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FF" w:rsidRDefault="00B95AFF" w:rsidP="00B95AFF">
      <w:pPr>
        <w:jc w:val="center"/>
        <w:rPr>
          <w:b/>
        </w:rPr>
      </w:pPr>
      <w:r w:rsidRPr="00030EFD">
        <w:rPr>
          <w:b/>
        </w:rPr>
        <w:t>THE SIXTH SUNDAY AFTER THE EPIPHANY</w:t>
      </w:r>
    </w:p>
    <w:p w:rsidR="00030EFD" w:rsidRPr="00030EFD" w:rsidRDefault="00030EFD" w:rsidP="00B95AFF">
      <w:pPr>
        <w:jc w:val="center"/>
      </w:pPr>
      <w:r>
        <w:rPr>
          <w:b/>
        </w:rPr>
        <w:t>February 12, 2023</w:t>
      </w:r>
    </w:p>
    <w:p w:rsidR="00B95AFF" w:rsidRPr="00030EFD" w:rsidRDefault="00030EFD" w:rsidP="00030EFD">
      <w:pPr>
        <w:tabs>
          <w:tab w:val="left" w:pos="3480"/>
        </w:tabs>
        <w:rPr>
          <w:sz w:val="12"/>
        </w:rPr>
      </w:pPr>
      <w:r>
        <w:tab/>
      </w:r>
    </w:p>
    <w:p w:rsidR="00B95AFF" w:rsidRPr="00030EFD" w:rsidRDefault="00B95AFF" w:rsidP="00B95AFF">
      <w:pPr>
        <w:jc w:val="both"/>
      </w:pPr>
      <w:r w:rsidRPr="00030EFD">
        <w:tab/>
        <w:t>“Jesus does not seek to violently overthrow Rome, because his kingdom is an alternative to the violence of Rome as well as to those who would overthrow Rome with violence.  His kingdom, however, cannot avoid being subversive.  That subversion is the righteousness that exceeds the scribes and Pharisees and as such is a subversion that will result in his crucifixion, for rather than violently overthrowing the old order Jesus creates a people capable of living in accordance with the new order in the old.  The antithesis that follows his admonition that his followers are to be salt and light for the world is but Jesus’s description of the order of this new community …”</w:t>
      </w:r>
    </w:p>
    <w:p w:rsidR="00B95AFF" w:rsidRPr="00030EFD" w:rsidRDefault="00B95AFF" w:rsidP="00B95AFF">
      <w:pPr>
        <w:jc w:val="both"/>
      </w:pPr>
      <w:r w:rsidRPr="00030EFD">
        <w:tab/>
        <w:t>“ … (Jesus) gathers people around his word so that a society comes into being like no other society the world has ever seen …”  “ … When he called his society together Jesus gave its members a new way of life to live.  He gave them a new way to deal with offenders—by forgiving them.  He gave them a new way to deal with violence—by suffering.  He gave them a new way to deal with money—by sharing it.  He gave them a new way to deal with problems of leadership—by drawing upon the gift of every member, even the most humble.  He gave them a new way to deal with a corrupt society—by building a new order, not smashing the old.</w:t>
      </w:r>
    </w:p>
    <w:p w:rsidR="00B95AFF" w:rsidRPr="00030EFD" w:rsidRDefault="00B95AFF" w:rsidP="00B95AFF">
      <w:pPr>
        <w:jc w:val="both"/>
      </w:pPr>
      <w:r w:rsidRPr="00030EFD">
        <w:tab/>
        <w:t>He gave them a new pattern of relationship between man and woman, between parent and child, between master and slave, in which was made concrete a radical new vision of what it means to be a human person …”</w:t>
      </w:r>
    </w:p>
    <w:p w:rsidR="00B95AFF" w:rsidRPr="00030EFD" w:rsidRDefault="00B95AFF" w:rsidP="00B95AFF">
      <w:pPr>
        <w:jc w:val="both"/>
        <w:rPr>
          <w:sz w:val="4"/>
        </w:rPr>
      </w:pPr>
    </w:p>
    <w:p w:rsidR="00B95AFF" w:rsidRPr="00030EFD" w:rsidRDefault="00B95AFF" w:rsidP="00B95AFF">
      <w:pPr>
        <w:jc w:val="both"/>
        <w:rPr>
          <w:b/>
        </w:rPr>
      </w:pPr>
      <w:r w:rsidRPr="00030EFD">
        <w:rPr>
          <w:b/>
        </w:rPr>
        <w:t>Stanley Hauerwas</w:t>
      </w:r>
    </w:p>
    <w:p w:rsidR="00B95AFF" w:rsidRPr="00030EFD" w:rsidRDefault="00B95AFF" w:rsidP="00B95AFF">
      <w:pPr>
        <w:jc w:val="both"/>
      </w:pPr>
      <w:r w:rsidRPr="00030EFD">
        <w:rPr>
          <w:b/>
          <w:i/>
        </w:rPr>
        <w:t>Brazos Theological Commentary on the Bible:  Matthew</w:t>
      </w:r>
    </w:p>
    <w:p w:rsidR="00B95AFF" w:rsidRDefault="00030EFD" w:rsidP="00030EFD">
      <w:pPr>
        <w:tabs>
          <w:tab w:val="left" w:pos="3615"/>
        </w:tabs>
        <w:jc w:val="both"/>
      </w:pPr>
      <w:r>
        <w:tab/>
      </w:r>
    </w:p>
    <w:p w:rsidR="00E918CA" w:rsidRPr="00E918CA" w:rsidRDefault="00E918CA" w:rsidP="00030EFD">
      <w:pPr>
        <w:tabs>
          <w:tab w:val="left" w:pos="3615"/>
        </w:tabs>
        <w:jc w:val="both"/>
        <w:rPr>
          <w:sz w:val="8"/>
        </w:rPr>
      </w:pPr>
    </w:p>
    <w:p w:rsidR="00B95AFF" w:rsidRPr="00030EFD" w:rsidRDefault="00030EFD" w:rsidP="00B95AFF">
      <w:pPr>
        <w:jc w:val="center"/>
        <w:rPr>
          <w:b/>
          <w:bCs/>
          <w:i/>
          <w:iCs/>
        </w:rPr>
      </w:pPr>
      <w:r>
        <w:rPr>
          <w:b/>
          <w:bCs/>
          <w:i/>
          <w:iCs/>
        </w:rPr>
        <w:sym w:font="Wingdings" w:char="F058"/>
      </w:r>
      <w:r w:rsidR="00B95AFF" w:rsidRPr="00030EFD">
        <w:rPr>
          <w:b/>
          <w:bCs/>
          <w:i/>
          <w:iCs/>
        </w:rPr>
        <w:t xml:space="preserve"> </w:t>
      </w:r>
      <w:r>
        <w:rPr>
          <w:b/>
          <w:bCs/>
          <w:i/>
          <w:iCs/>
        </w:rPr>
        <w:t xml:space="preserve"> </w:t>
      </w:r>
      <w:r w:rsidR="00B95AFF" w:rsidRPr="00030EFD">
        <w:rPr>
          <w:b/>
          <w:bCs/>
          <w:i/>
          <w:iCs/>
        </w:rPr>
        <w:t xml:space="preserve">In the Name of Jesus </w:t>
      </w:r>
      <w:r>
        <w:rPr>
          <w:b/>
          <w:bCs/>
          <w:i/>
          <w:iCs/>
        </w:rPr>
        <w:sym w:font="Wingdings" w:char="F058"/>
      </w:r>
    </w:p>
    <w:p w:rsidR="00B95AFF" w:rsidRPr="00030EFD" w:rsidRDefault="00B95AFF" w:rsidP="00B95AFF">
      <w:pPr>
        <w:jc w:val="center"/>
        <w:rPr>
          <w:b/>
          <w:bCs/>
          <w:i/>
          <w:iCs/>
          <w:sz w:val="12"/>
        </w:rPr>
      </w:pPr>
    </w:p>
    <w:p w:rsidR="00B95AFF" w:rsidRPr="00030EFD" w:rsidRDefault="00B95AFF" w:rsidP="00B95AFF">
      <w:pPr>
        <w:jc w:val="both"/>
        <w:rPr>
          <w:b/>
          <w:bCs/>
          <w:iCs/>
        </w:rPr>
      </w:pPr>
      <w:r w:rsidRPr="00030EFD">
        <w:rPr>
          <w:b/>
          <w:bCs/>
          <w:iCs/>
        </w:rPr>
        <w:t>INTRODUCTION</w:t>
      </w:r>
    </w:p>
    <w:p w:rsidR="00B95AFF" w:rsidRPr="00030EFD" w:rsidRDefault="00B95AFF" w:rsidP="00B95AFF">
      <w:pPr>
        <w:jc w:val="both"/>
        <w:rPr>
          <w:b/>
          <w:bCs/>
          <w:iCs/>
          <w:sz w:val="4"/>
        </w:rPr>
      </w:pPr>
    </w:p>
    <w:p w:rsidR="00B95AFF" w:rsidRPr="00030EFD" w:rsidRDefault="00B95AFF" w:rsidP="00B95AFF">
      <w:pPr>
        <w:rPr>
          <w:rStyle w:val="Emphasis"/>
        </w:rPr>
      </w:pPr>
      <w:r w:rsidRPr="00030EFD">
        <w:rPr>
          <w:rStyle w:val="Emphasis"/>
        </w:rPr>
        <w:t>In today's reading from Deuteronomy we are called to choose life by loving and obeying God. Much of today's gospel reading echoes portions of the Ten Commandments. Jesus' instructions to the crowd reveal a pattern of behavior that honors both God and the neighbor, resulting in life and health for the whole community. We, too, are invited to embrace these commandments, not out of fear of retribution, but because God has promised that to do so means life for us.</w:t>
      </w:r>
    </w:p>
    <w:p w:rsidR="00B95AFF" w:rsidRPr="00030EFD" w:rsidRDefault="00B95AFF" w:rsidP="00B95AFF">
      <w:pPr>
        <w:rPr>
          <w:rStyle w:val="Emphasis"/>
        </w:rPr>
      </w:pPr>
    </w:p>
    <w:p w:rsidR="00B95AFF" w:rsidRPr="00030EFD" w:rsidRDefault="00B95AFF" w:rsidP="00B95AFF">
      <w:pPr>
        <w:shd w:val="clear" w:color="auto" w:fill="FFFFFF"/>
        <w:jc w:val="both"/>
        <w:rPr>
          <w:b/>
          <w:bCs/>
          <w:color w:val="3F3F3F"/>
        </w:rPr>
      </w:pPr>
      <w:r w:rsidRPr="00030EFD">
        <w:rPr>
          <w:b/>
          <w:bCs/>
          <w:color w:val="3F3F3F"/>
        </w:rPr>
        <w:t>Cyril, monk, died 869; Methodius, bishop, died 885; missionaries to the Slavs</w:t>
      </w:r>
    </w:p>
    <w:p w:rsidR="00B95AFF" w:rsidRPr="00C531A8" w:rsidRDefault="00B95AFF" w:rsidP="00B95AFF">
      <w:pPr>
        <w:shd w:val="clear" w:color="auto" w:fill="FFFFFF"/>
        <w:jc w:val="both"/>
        <w:rPr>
          <w:b/>
          <w:bCs/>
          <w:color w:val="3F3F3F"/>
          <w:sz w:val="4"/>
        </w:rPr>
      </w:pPr>
    </w:p>
    <w:p w:rsidR="00B95AFF" w:rsidRPr="00030EFD" w:rsidRDefault="00B95AFF" w:rsidP="00B95AFF">
      <w:pPr>
        <w:shd w:val="clear" w:color="auto" w:fill="FFFFFF"/>
        <w:jc w:val="both"/>
        <w:rPr>
          <w:i/>
          <w:color w:val="3F3F3F"/>
        </w:rPr>
      </w:pPr>
      <w:r w:rsidRPr="00030EFD">
        <w:rPr>
          <w:i/>
          <w:color w:val="3F3F3F"/>
        </w:rPr>
        <w:t>These two brothers from Thessalonika, Greece, were monks and were sent to bring Christianity to the Slavic people. In the course of their work they created a written language, inventing the Cyrillic alphabet for it, and translated the Bible and the liturgy.</w:t>
      </w:r>
    </w:p>
    <w:p w:rsidR="00B95AFF" w:rsidRPr="00C531A8" w:rsidRDefault="00B95AFF" w:rsidP="00B95AFF">
      <w:pPr>
        <w:rPr>
          <w:rStyle w:val="Emphasis"/>
          <w:sz w:val="16"/>
        </w:rPr>
      </w:pPr>
    </w:p>
    <w:p w:rsidR="00B95AFF" w:rsidRPr="00C531A8" w:rsidRDefault="00C531A8" w:rsidP="00B95AFF">
      <w:pPr>
        <w:jc w:val="center"/>
        <w:rPr>
          <w:b/>
          <w:sz w:val="28"/>
        </w:rPr>
      </w:pPr>
      <w:r w:rsidRPr="00C531A8">
        <w:rPr>
          <w:b/>
          <w:sz w:val="28"/>
        </w:rPr>
        <w:sym w:font="Wingdings" w:char="F058"/>
      </w:r>
      <w:r w:rsidR="00B95AFF" w:rsidRPr="00C531A8">
        <w:rPr>
          <w:b/>
          <w:sz w:val="28"/>
        </w:rPr>
        <w:t xml:space="preserve"> GATHERING </w:t>
      </w:r>
      <w:r w:rsidRPr="00C531A8">
        <w:rPr>
          <w:b/>
          <w:sz w:val="28"/>
        </w:rPr>
        <w:sym w:font="Wingdings" w:char="F058"/>
      </w:r>
    </w:p>
    <w:p w:rsidR="00B95AFF" w:rsidRPr="00C531A8" w:rsidRDefault="00B95AFF" w:rsidP="00B95AFF">
      <w:pPr>
        <w:jc w:val="both"/>
        <w:rPr>
          <w:b/>
          <w:sz w:val="16"/>
        </w:rPr>
      </w:pPr>
    </w:p>
    <w:p w:rsidR="00B95AFF" w:rsidRPr="00221C4E" w:rsidRDefault="00B95AFF" w:rsidP="00B95AFF">
      <w:pPr>
        <w:jc w:val="both"/>
        <w:rPr>
          <w:b/>
        </w:rPr>
      </w:pPr>
      <w:r w:rsidRPr="00030EFD">
        <w:rPr>
          <w:b/>
        </w:rPr>
        <w:t xml:space="preserve">PRE-SERVICE MUSIC </w:t>
      </w:r>
      <w:r w:rsidR="00221C4E">
        <w:rPr>
          <w:b/>
        </w:rPr>
        <w:t xml:space="preserve">    </w:t>
      </w:r>
      <w:r w:rsidR="00221C4E">
        <w:rPr>
          <w:b/>
          <w:i/>
        </w:rPr>
        <w:t xml:space="preserve">To You, O Lord, I Lift Up My Soul    </w:t>
      </w:r>
      <w:r w:rsidR="00221C4E">
        <w:rPr>
          <w:b/>
        </w:rPr>
        <w:t xml:space="preserve">          Praise Band</w:t>
      </w:r>
    </w:p>
    <w:p w:rsidR="00B95AFF" w:rsidRPr="00C531A8" w:rsidRDefault="00B95AFF" w:rsidP="00B95AFF">
      <w:pPr>
        <w:jc w:val="both"/>
        <w:rPr>
          <w:b/>
          <w:sz w:val="16"/>
        </w:rPr>
      </w:pPr>
    </w:p>
    <w:p w:rsidR="00B95AFF" w:rsidRPr="00030EFD" w:rsidRDefault="00B95AFF" w:rsidP="00B95AFF">
      <w:pPr>
        <w:jc w:val="both"/>
        <w:rPr>
          <w:b/>
        </w:rPr>
      </w:pPr>
      <w:r w:rsidRPr="00030EFD">
        <w:rPr>
          <w:b/>
        </w:rPr>
        <w:t>ANNOUNCEMENTS</w:t>
      </w:r>
    </w:p>
    <w:p w:rsidR="00B95AFF" w:rsidRPr="00C531A8" w:rsidRDefault="00B95AFF" w:rsidP="00B95AFF">
      <w:pPr>
        <w:jc w:val="both"/>
        <w:rPr>
          <w:b/>
          <w:sz w:val="16"/>
        </w:rPr>
      </w:pPr>
    </w:p>
    <w:p w:rsidR="00B95AFF" w:rsidRPr="00030EFD" w:rsidRDefault="00B95AFF" w:rsidP="00B95AFF">
      <w:pPr>
        <w:jc w:val="both"/>
        <w:rPr>
          <w:i/>
        </w:rPr>
      </w:pPr>
      <w:r w:rsidRPr="00030EFD">
        <w:rPr>
          <w:i/>
        </w:rPr>
        <w:t>As you are able please rise</w:t>
      </w:r>
    </w:p>
    <w:p w:rsidR="00B95AFF" w:rsidRPr="00030EFD" w:rsidRDefault="00B95AFF" w:rsidP="00B95AFF">
      <w:pPr>
        <w:jc w:val="both"/>
        <w:rPr>
          <w:i/>
        </w:rPr>
      </w:pPr>
    </w:p>
    <w:p w:rsidR="00B95AFF" w:rsidRPr="00221C4E" w:rsidRDefault="00B95AFF" w:rsidP="00B95AFF">
      <w:pPr>
        <w:jc w:val="both"/>
        <w:rPr>
          <w:i/>
        </w:rPr>
      </w:pPr>
      <w:r w:rsidRPr="00030EFD">
        <w:rPr>
          <w:b/>
        </w:rPr>
        <w:lastRenderedPageBreak/>
        <w:t xml:space="preserve">GATHERING SONG </w:t>
      </w:r>
      <w:r w:rsidR="00221C4E">
        <w:rPr>
          <w:b/>
        </w:rPr>
        <w:t>NSB 89</w:t>
      </w:r>
      <w:r w:rsidR="00221C4E">
        <w:rPr>
          <w:b/>
        </w:rPr>
        <w:tab/>
      </w:r>
      <w:r w:rsidR="00221C4E">
        <w:rPr>
          <w:b/>
        </w:rPr>
        <w:tab/>
      </w:r>
      <w:r w:rsidR="00221C4E">
        <w:rPr>
          <w:b/>
        </w:rPr>
        <w:tab/>
      </w:r>
      <w:r w:rsidR="00221C4E">
        <w:rPr>
          <w:b/>
        </w:rPr>
        <w:tab/>
      </w:r>
      <w:r w:rsidR="00221C4E">
        <w:rPr>
          <w:b/>
        </w:rPr>
        <w:tab/>
        <w:t xml:space="preserve">        </w:t>
      </w:r>
      <w:r w:rsidR="00221C4E">
        <w:rPr>
          <w:b/>
          <w:i/>
        </w:rPr>
        <w:t>Thy Word</w:t>
      </w:r>
    </w:p>
    <w:p w:rsidR="00B95AFF" w:rsidRPr="00E918CA" w:rsidRDefault="00B95AFF" w:rsidP="00B95AFF">
      <w:pPr>
        <w:jc w:val="both"/>
        <w:rPr>
          <w:sz w:val="16"/>
        </w:rPr>
      </w:pPr>
    </w:p>
    <w:p w:rsidR="00B95AFF" w:rsidRPr="00030EFD" w:rsidRDefault="00B95AFF" w:rsidP="00B95AFF">
      <w:pPr>
        <w:jc w:val="both"/>
        <w:rPr>
          <w:b/>
          <w:bCs/>
        </w:rPr>
      </w:pPr>
      <w:r w:rsidRPr="00030EFD">
        <w:rPr>
          <w:lang w:val="en-CA"/>
        </w:rPr>
        <w:fldChar w:fldCharType="begin"/>
      </w:r>
      <w:r w:rsidRPr="00030EFD">
        <w:rPr>
          <w:lang w:val="en-CA"/>
        </w:rPr>
        <w:instrText xml:space="preserve"> SEQ CHAPTER \h \r 1</w:instrText>
      </w:r>
      <w:r w:rsidRPr="00030EFD">
        <w:rPr>
          <w:lang w:val="en-CA"/>
        </w:rPr>
        <w:fldChar w:fldCharType="end"/>
      </w:r>
      <w:r w:rsidRPr="00030EFD">
        <w:rPr>
          <w:b/>
          <w:bCs/>
        </w:rPr>
        <w:t xml:space="preserve">THE GREETING </w:t>
      </w:r>
    </w:p>
    <w:p w:rsidR="00B95AFF" w:rsidRPr="00E918CA" w:rsidRDefault="00B95AFF" w:rsidP="00B95AFF">
      <w:pPr>
        <w:jc w:val="both"/>
        <w:rPr>
          <w:b/>
          <w:bCs/>
          <w:sz w:val="12"/>
        </w:rPr>
      </w:pPr>
    </w:p>
    <w:p w:rsidR="00E918CA" w:rsidRDefault="00B95AFF" w:rsidP="00B95AFF">
      <w:pPr>
        <w:ind w:left="720" w:hanging="720"/>
        <w:jc w:val="both"/>
      </w:pPr>
      <w:r w:rsidRPr="00030EFD">
        <w:t>P:</w:t>
      </w:r>
      <w:r w:rsidR="00E918CA">
        <w:t xml:space="preserve">  </w:t>
      </w:r>
      <w:r w:rsidRPr="00030EFD">
        <w:t xml:space="preserve">To the Church of God in this place, to those who are called to be saints, to all those who </w:t>
      </w:r>
    </w:p>
    <w:p w:rsidR="00B95AFF" w:rsidRPr="00030EFD" w:rsidRDefault="00E918CA" w:rsidP="00B95AFF">
      <w:pPr>
        <w:ind w:left="720" w:hanging="720"/>
        <w:jc w:val="both"/>
      </w:pPr>
      <w:r>
        <w:t xml:space="preserve">      </w:t>
      </w:r>
      <w:r w:rsidR="00B95AFF" w:rsidRPr="00030EFD">
        <w:t>call upon the name of our Lord Jesus Christ:</w:t>
      </w:r>
    </w:p>
    <w:p w:rsidR="00B95AFF" w:rsidRPr="00E918CA" w:rsidRDefault="00B95AFF" w:rsidP="00B95AFF">
      <w:pPr>
        <w:jc w:val="both"/>
        <w:rPr>
          <w:sz w:val="16"/>
        </w:rPr>
      </w:pPr>
    </w:p>
    <w:p w:rsidR="00E918CA" w:rsidRDefault="00E918CA" w:rsidP="00E918CA">
      <w:pPr>
        <w:jc w:val="both"/>
      </w:pPr>
      <w:r>
        <w:t xml:space="preserve">      </w:t>
      </w:r>
      <w:r w:rsidR="00B95AFF" w:rsidRPr="00030EFD">
        <w:t>The grace of our Lord Jesus Christ, the love of God, and the communion of the Holy</w:t>
      </w:r>
    </w:p>
    <w:p w:rsidR="00B95AFF" w:rsidRPr="00030EFD" w:rsidRDefault="00E918CA" w:rsidP="00E918CA">
      <w:pPr>
        <w:jc w:val="both"/>
      </w:pPr>
      <w:r>
        <w:t xml:space="preserve">      </w:t>
      </w:r>
      <w:r w:rsidR="00B95AFF" w:rsidRPr="00030EFD">
        <w:t>Spirit be with you all.</w:t>
      </w:r>
    </w:p>
    <w:p w:rsidR="00B95AFF" w:rsidRPr="00E918CA" w:rsidRDefault="00B95AFF" w:rsidP="00B95AFF">
      <w:pPr>
        <w:ind w:left="720"/>
        <w:jc w:val="both"/>
        <w:rPr>
          <w:sz w:val="12"/>
        </w:rPr>
      </w:pPr>
    </w:p>
    <w:p w:rsidR="00B95AFF" w:rsidRPr="00030EFD" w:rsidRDefault="00B95AFF" w:rsidP="00B95AFF">
      <w:pPr>
        <w:ind w:left="-288" w:firstLine="288"/>
        <w:jc w:val="both"/>
        <w:rPr>
          <w:b/>
          <w:bCs/>
        </w:rPr>
      </w:pPr>
      <w:r w:rsidRPr="00030EFD">
        <w:rPr>
          <w:b/>
          <w:bCs/>
        </w:rPr>
        <w:t>C:</w:t>
      </w:r>
      <w:r w:rsidR="00E918CA">
        <w:rPr>
          <w:b/>
          <w:bCs/>
        </w:rPr>
        <w:t xml:space="preserve">  </w:t>
      </w:r>
      <w:r w:rsidRPr="00030EFD">
        <w:rPr>
          <w:b/>
          <w:bCs/>
        </w:rPr>
        <w:t>And also with you.</w:t>
      </w:r>
    </w:p>
    <w:p w:rsidR="00B95AFF" w:rsidRPr="00E918CA" w:rsidRDefault="00B95AFF" w:rsidP="00B95AFF">
      <w:pPr>
        <w:ind w:left="-288" w:firstLine="288"/>
        <w:jc w:val="both"/>
        <w:rPr>
          <w:b/>
          <w:bCs/>
          <w:sz w:val="16"/>
        </w:rPr>
      </w:pPr>
    </w:p>
    <w:p w:rsidR="00B95AFF" w:rsidRPr="00030EFD" w:rsidRDefault="00B95AFF" w:rsidP="00B95AFF">
      <w:pPr>
        <w:jc w:val="both"/>
        <w:rPr>
          <w:b/>
        </w:rPr>
      </w:pPr>
      <w:r w:rsidRPr="00030EFD">
        <w:rPr>
          <w:b/>
        </w:rPr>
        <w:t>THE PRAYER OF THE DAY</w:t>
      </w:r>
    </w:p>
    <w:p w:rsidR="00B95AFF" w:rsidRPr="00E918CA" w:rsidRDefault="00B95AFF" w:rsidP="00B95AFF">
      <w:pPr>
        <w:ind w:left="720" w:hanging="720"/>
        <w:jc w:val="both"/>
        <w:rPr>
          <w:b/>
          <w:sz w:val="12"/>
        </w:rPr>
      </w:pPr>
    </w:p>
    <w:p w:rsidR="00E918CA" w:rsidRDefault="00B95AFF" w:rsidP="00B95AFF">
      <w:pPr>
        <w:ind w:left="720" w:hanging="720"/>
        <w:jc w:val="both"/>
      </w:pPr>
      <w:r w:rsidRPr="00030EFD">
        <w:t>P:</w:t>
      </w:r>
      <w:r w:rsidR="00E918CA">
        <w:t xml:space="preserve">  </w:t>
      </w:r>
      <w:r w:rsidRPr="00030EFD">
        <w:t xml:space="preserve">Let us pray.  O God, the strength of all who hope in You, because we are weak mortals </w:t>
      </w:r>
    </w:p>
    <w:p w:rsidR="00E918CA" w:rsidRDefault="00E918CA" w:rsidP="00B95AFF">
      <w:pPr>
        <w:ind w:left="720" w:hanging="720"/>
        <w:jc w:val="both"/>
      </w:pPr>
      <w:r>
        <w:t xml:space="preserve">     </w:t>
      </w:r>
      <w:r w:rsidR="00B95AFF" w:rsidRPr="00030EFD">
        <w:t xml:space="preserve">we accomplish nothing good without You. Help us to see and understand the things we </w:t>
      </w:r>
    </w:p>
    <w:p w:rsidR="00E918CA" w:rsidRDefault="00E918CA" w:rsidP="00B95AFF">
      <w:pPr>
        <w:ind w:left="720" w:hanging="720"/>
        <w:jc w:val="both"/>
      </w:pPr>
      <w:r>
        <w:t xml:space="preserve">     </w:t>
      </w:r>
      <w:r w:rsidR="00B95AFF" w:rsidRPr="00030EFD">
        <w:t xml:space="preserve">ought to do, and give us grace and power to do them, through Jesus Christ, our Savior </w:t>
      </w:r>
    </w:p>
    <w:p w:rsidR="00B95AFF" w:rsidRPr="00030EFD" w:rsidRDefault="00E918CA" w:rsidP="00B95AFF">
      <w:pPr>
        <w:ind w:left="720" w:hanging="720"/>
        <w:jc w:val="both"/>
        <w:rPr>
          <w:b/>
        </w:rPr>
      </w:pPr>
      <w:r>
        <w:t xml:space="preserve">     </w:t>
      </w:r>
      <w:r w:rsidR="00B95AFF" w:rsidRPr="00030EFD">
        <w:t>and Lord.</w:t>
      </w:r>
    </w:p>
    <w:p w:rsidR="00B95AFF" w:rsidRPr="00E918CA" w:rsidRDefault="00B95AFF" w:rsidP="00B95AFF">
      <w:pPr>
        <w:ind w:left="720" w:hanging="720"/>
        <w:jc w:val="both"/>
        <w:rPr>
          <w:sz w:val="12"/>
        </w:rPr>
      </w:pPr>
    </w:p>
    <w:p w:rsidR="00B95AFF" w:rsidRPr="00030EFD" w:rsidRDefault="00B95AFF" w:rsidP="00B95AFF">
      <w:pPr>
        <w:ind w:left="720" w:hanging="720"/>
        <w:jc w:val="both"/>
        <w:rPr>
          <w:b/>
        </w:rPr>
      </w:pPr>
      <w:r w:rsidRPr="00030EFD">
        <w:rPr>
          <w:b/>
        </w:rPr>
        <w:t>C:</w:t>
      </w:r>
      <w:r w:rsidR="00E918CA">
        <w:rPr>
          <w:b/>
        </w:rPr>
        <w:t xml:space="preserve">  </w:t>
      </w:r>
      <w:r w:rsidRPr="00030EFD">
        <w:rPr>
          <w:b/>
        </w:rPr>
        <w:t>Amen.</w:t>
      </w:r>
    </w:p>
    <w:p w:rsidR="00B95AFF" w:rsidRPr="00E918CA" w:rsidRDefault="00B95AFF" w:rsidP="00B95AFF">
      <w:pPr>
        <w:ind w:left="720" w:hanging="720"/>
        <w:jc w:val="both"/>
        <w:rPr>
          <w:b/>
          <w:sz w:val="16"/>
        </w:rPr>
      </w:pPr>
    </w:p>
    <w:p w:rsidR="00B95AFF" w:rsidRPr="00030EFD" w:rsidRDefault="00B95AFF" w:rsidP="00B95AFF">
      <w:pPr>
        <w:ind w:left="720" w:hanging="720"/>
        <w:jc w:val="both"/>
        <w:rPr>
          <w:b/>
        </w:rPr>
      </w:pPr>
      <w:r w:rsidRPr="00030EFD">
        <w:rPr>
          <w:i/>
        </w:rPr>
        <w:t>The assembly is seated</w:t>
      </w:r>
    </w:p>
    <w:p w:rsidR="00B95AFF" w:rsidRPr="00E918CA" w:rsidRDefault="00B95AFF" w:rsidP="00B95AFF">
      <w:pPr>
        <w:jc w:val="both"/>
        <w:rPr>
          <w:i/>
          <w:sz w:val="16"/>
        </w:rPr>
      </w:pPr>
    </w:p>
    <w:p w:rsidR="00B95AFF" w:rsidRPr="00E918CA" w:rsidRDefault="00E918CA" w:rsidP="00B95AFF">
      <w:pPr>
        <w:jc w:val="center"/>
        <w:rPr>
          <w:sz w:val="28"/>
        </w:rPr>
      </w:pPr>
      <w:r w:rsidRPr="00E918CA">
        <w:rPr>
          <w:b/>
          <w:sz w:val="28"/>
        </w:rPr>
        <w:sym w:font="Wingdings" w:char="F058"/>
      </w:r>
      <w:r w:rsidR="00B95AFF" w:rsidRPr="00E918CA">
        <w:rPr>
          <w:b/>
          <w:sz w:val="28"/>
        </w:rPr>
        <w:t xml:space="preserve"> WORD </w:t>
      </w:r>
      <w:r w:rsidRPr="00E918CA">
        <w:rPr>
          <w:b/>
          <w:sz w:val="28"/>
        </w:rPr>
        <w:sym w:font="Wingdings" w:char="F058"/>
      </w:r>
    </w:p>
    <w:p w:rsidR="00B95AFF" w:rsidRPr="00E918CA" w:rsidRDefault="00B95AFF" w:rsidP="00B95AFF">
      <w:pPr>
        <w:jc w:val="center"/>
        <w:rPr>
          <w:sz w:val="12"/>
        </w:rPr>
      </w:pPr>
    </w:p>
    <w:p w:rsidR="00B95AFF" w:rsidRPr="00030EFD" w:rsidRDefault="00B95AFF" w:rsidP="00B95AFF">
      <w:pPr>
        <w:jc w:val="both"/>
        <w:rPr>
          <w:b/>
          <w:lang w:val="en-CA"/>
        </w:rPr>
      </w:pPr>
      <w:r w:rsidRPr="00030EFD">
        <w:rPr>
          <w:b/>
          <w:lang w:val="en-CA"/>
        </w:rPr>
        <w:t>FIRST READING</w:t>
      </w:r>
      <w:r w:rsidRPr="00030EFD">
        <w:rPr>
          <w:b/>
          <w:lang w:val="en-CA"/>
        </w:rPr>
        <w:tab/>
      </w:r>
      <w:r w:rsidRPr="00030EFD">
        <w:rPr>
          <w:b/>
          <w:lang w:val="en-CA"/>
        </w:rPr>
        <w:tab/>
        <w:t xml:space="preserve">                                                       Deuteronomy 30:15-20</w:t>
      </w:r>
      <w:r w:rsidRPr="00030EFD">
        <w:rPr>
          <w:b/>
          <w:lang w:val="en-CA"/>
        </w:rPr>
        <w:tab/>
      </w:r>
    </w:p>
    <w:tbl>
      <w:tblPr>
        <w:tblW w:w="5000" w:type="pct"/>
        <w:tblCellSpacing w:w="0" w:type="dxa"/>
        <w:tblCellMar>
          <w:left w:w="0" w:type="dxa"/>
          <w:right w:w="0" w:type="dxa"/>
        </w:tblCellMar>
        <w:tblLook w:val="0000" w:firstRow="0" w:lastRow="0" w:firstColumn="0" w:lastColumn="0" w:noHBand="0" w:noVBand="0"/>
      </w:tblPr>
      <w:tblGrid>
        <w:gridCol w:w="8640"/>
      </w:tblGrid>
      <w:tr w:rsidR="00B95AFF" w:rsidRPr="00E918CA" w:rsidTr="00030EFD">
        <w:trPr>
          <w:tblCellSpacing w:w="0" w:type="dxa"/>
        </w:trPr>
        <w:tc>
          <w:tcPr>
            <w:tcW w:w="0" w:type="auto"/>
          </w:tcPr>
          <w:p w:rsidR="00B95AFF" w:rsidRPr="00E918CA" w:rsidRDefault="00B95AFF" w:rsidP="00030EFD">
            <w:pPr>
              <w:jc w:val="both"/>
              <w:rPr>
                <w:sz w:val="4"/>
              </w:rPr>
            </w:pPr>
          </w:p>
        </w:tc>
      </w:tr>
    </w:tbl>
    <w:p w:rsidR="00B95AFF" w:rsidRPr="00030EFD" w:rsidRDefault="00B95AFF" w:rsidP="00B95AFF">
      <w:pPr>
        <w:jc w:val="both"/>
        <w:rPr>
          <w:rStyle w:val="Emphasis"/>
        </w:rPr>
      </w:pPr>
      <w:r w:rsidRPr="00030EFD">
        <w:rPr>
          <w:rStyle w:val="Emphasis"/>
        </w:rPr>
        <w:t>The Lord sets before the people of God a clear choice. Life and prosperity will come to the faithful; loss of the land will be the consequence of disobedience. Choosing life entails loving the Lord and holding fast to him. Life in God's presence presupposes the promise made to the ancestors.</w:t>
      </w:r>
    </w:p>
    <w:p w:rsidR="00B95AFF" w:rsidRPr="00E918CA" w:rsidRDefault="00B95AFF" w:rsidP="00E918CA">
      <w:pPr>
        <w:ind w:firstLine="720"/>
        <w:jc w:val="both"/>
        <w:rPr>
          <w:rStyle w:val="Emphasis"/>
          <w:sz w:val="12"/>
        </w:rPr>
      </w:pPr>
    </w:p>
    <w:p w:rsidR="00B95AFF" w:rsidRPr="00030EFD" w:rsidRDefault="00B95AFF" w:rsidP="00B95AFF">
      <w:pPr>
        <w:ind w:firstLine="720"/>
        <w:jc w:val="both"/>
        <w:rPr>
          <w:vertAlign w:val="superscript"/>
        </w:rPr>
      </w:pPr>
      <w:r w:rsidRPr="00030EFD">
        <w:rPr>
          <w:vertAlign w:val="superscript"/>
        </w:rPr>
        <w:t>15</w:t>
      </w:r>
      <w:r w:rsidRPr="00030EFD">
        <w:t xml:space="preserve">See, I have set before you today life and prosperity, death and adversity. </w:t>
      </w:r>
      <w:r w:rsidRPr="00030EFD">
        <w:rPr>
          <w:vertAlign w:val="superscript"/>
        </w:rPr>
        <w:t>16</w:t>
      </w:r>
      <w:r w:rsidRPr="00030EFD">
        <w:t xml:space="preserve">If you obey the commandments of the LORD your God that I am commanding you today, by loving the LORD your God, walking in His ways, and observing His commandments, decrees, and ordinances, then you shall live and become numerous, and the LORD your God will bless you in the land that you are entering to possess. </w:t>
      </w:r>
    </w:p>
    <w:p w:rsidR="00B95AFF" w:rsidRPr="00030EFD" w:rsidRDefault="00B95AFF" w:rsidP="00B95AFF">
      <w:pPr>
        <w:ind w:firstLine="720"/>
        <w:jc w:val="both"/>
      </w:pPr>
      <w:r w:rsidRPr="00030EFD">
        <w:t xml:space="preserve">But if your heart turns away and you do not hear, but are led astray to bow down to other gods and serve them, </w:t>
      </w:r>
      <w:r w:rsidRPr="00030EFD">
        <w:rPr>
          <w:vertAlign w:val="superscript"/>
        </w:rPr>
        <w:t>18</w:t>
      </w:r>
      <w:r w:rsidRPr="00030EFD">
        <w:t xml:space="preserve">I declare to you today that you shall perish; you shall not live long in the land that you are crossing the Jordan to enter and possess. </w:t>
      </w:r>
    </w:p>
    <w:p w:rsidR="00B95AFF" w:rsidRPr="00030EFD" w:rsidRDefault="00B95AFF" w:rsidP="00B95AFF">
      <w:pPr>
        <w:ind w:firstLine="720"/>
        <w:jc w:val="both"/>
      </w:pPr>
      <w:r w:rsidRPr="00030EFD">
        <w:rPr>
          <w:vertAlign w:val="superscript"/>
        </w:rPr>
        <w:t>19</w:t>
      </w:r>
      <w:r w:rsidRPr="00030EFD">
        <w:t xml:space="preserve">I call heaven and earth to witness against you today that I have set before you life and death, blessings and curses. Choose life so that you and your descendants may live, </w:t>
      </w:r>
      <w:r w:rsidRPr="00030EFD">
        <w:rPr>
          <w:vertAlign w:val="superscript"/>
        </w:rPr>
        <w:t>20</w:t>
      </w:r>
      <w:r w:rsidRPr="00030EFD">
        <w:t>loving the LORD your God, obeying Him, and holding fast to Him; for that means life to you and length of days, so that you may live in the land that the LORD swore to give to your ancestors, to Abraham, to Isaac, and to Jacob.</w:t>
      </w:r>
    </w:p>
    <w:p w:rsidR="00B95AFF" w:rsidRPr="00E918CA" w:rsidRDefault="00B95AFF" w:rsidP="00B95AFF">
      <w:pPr>
        <w:ind w:firstLine="720"/>
        <w:jc w:val="both"/>
        <w:rPr>
          <w:sz w:val="12"/>
        </w:rPr>
      </w:pPr>
    </w:p>
    <w:p w:rsidR="00B95AFF" w:rsidRPr="00030EFD" w:rsidRDefault="00B95AFF" w:rsidP="00B95AFF">
      <w:pPr>
        <w:jc w:val="both"/>
      </w:pPr>
      <w:r w:rsidRPr="00030EFD">
        <w:t>The Word of the Lord.</w:t>
      </w:r>
    </w:p>
    <w:p w:rsidR="00B95AFF" w:rsidRPr="00E918CA" w:rsidRDefault="00B95AFF" w:rsidP="00B95AFF">
      <w:pPr>
        <w:jc w:val="both"/>
        <w:rPr>
          <w:sz w:val="12"/>
        </w:rPr>
      </w:pPr>
    </w:p>
    <w:p w:rsidR="00B95AFF" w:rsidRPr="00030EFD" w:rsidRDefault="00B95AFF" w:rsidP="00B95AFF">
      <w:pPr>
        <w:jc w:val="both"/>
        <w:rPr>
          <w:b/>
        </w:rPr>
      </w:pPr>
      <w:r w:rsidRPr="00030EFD">
        <w:rPr>
          <w:b/>
        </w:rPr>
        <w:t>Thanks be to God.</w:t>
      </w:r>
    </w:p>
    <w:p w:rsidR="00B95AFF" w:rsidRPr="00E918CA" w:rsidRDefault="00B95AFF" w:rsidP="00B95AFF">
      <w:pPr>
        <w:jc w:val="both"/>
        <w:rPr>
          <w:b/>
          <w:sz w:val="12"/>
        </w:rPr>
      </w:pPr>
    </w:p>
    <w:p w:rsidR="00B95AFF" w:rsidRPr="00030EFD" w:rsidRDefault="00B95AFF" w:rsidP="00B95AFF">
      <w:pPr>
        <w:jc w:val="both"/>
      </w:pPr>
      <w:r w:rsidRPr="00030EFD">
        <w:rPr>
          <w:b/>
        </w:rPr>
        <w:t>THE PSALM:  119:1-8</w:t>
      </w:r>
      <w:r w:rsidRPr="00030EFD">
        <w:tab/>
      </w:r>
      <w:r w:rsidRPr="00030EFD">
        <w:tab/>
      </w:r>
      <w:r w:rsidR="00E918CA">
        <w:tab/>
      </w:r>
      <w:r w:rsidRPr="00030EFD">
        <w:tab/>
        <w:t xml:space="preserve">       Antiphon by Ronald Nelson</w:t>
      </w:r>
    </w:p>
    <w:p w:rsidR="00B95AFF" w:rsidRPr="00030EFD" w:rsidRDefault="00B95AFF" w:rsidP="00B95AFF">
      <w:pPr>
        <w:jc w:val="both"/>
      </w:pPr>
    </w:p>
    <w:p w:rsidR="00B95AFF" w:rsidRPr="00030EFD" w:rsidRDefault="00B95AFF" w:rsidP="00B95AFF">
      <w:pPr>
        <w:jc w:val="center"/>
      </w:pPr>
    </w:p>
    <w:p w:rsidR="00B95AFF" w:rsidRPr="00030EFD" w:rsidRDefault="00B95AFF" w:rsidP="00B95AFF">
      <w:pPr>
        <w:jc w:val="center"/>
      </w:pPr>
      <w:r w:rsidRPr="00030EFD">
        <w:lastRenderedPageBreak/>
        <w:t>Choir sings refrain first, followed immediately by the congregation</w:t>
      </w:r>
    </w:p>
    <w:p w:rsidR="00B95AFF" w:rsidRPr="00030EFD" w:rsidRDefault="00B95AFF" w:rsidP="00B95AFF">
      <w:pPr>
        <w:jc w:val="center"/>
      </w:pPr>
      <w:r w:rsidRPr="00030EFD">
        <w:t>and as indicated</w:t>
      </w:r>
      <w:r w:rsidRPr="00030EFD">
        <w:rPr>
          <w:noProof/>
        </w:rPr>
        <w:drawing>
          <wp:inline distT="0" distB="0" distL="0" distR="0" wp14:anchorId="3E1E9302" wp14:editId="35FA8447">
            <wp:extent cx="5295900" cy="1739900"/>
            <wp:effectExtent l="0" t="0" r="0" b="0"/>
            <wp:docPr id="9" name="Picture 9" descr="ELWRefrainEpiphan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WRefrainEpiphany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5900" cy="1739900"/>
                    </a:xfrm>
                    <a:prstGeom prst="rect">
                      <a:avLst/>
                    </a:prstGeom>
                    <a:noFill/>
                    <a:ln>
                      <a:noFill/>
                    </a:ln>
                  </pic:spPr>
                </pic:pic>
              </a:graphicData>
            </a:graphic>
          </wp:inline>
        </w:drawing>
      </w:r>
    </w:p>
    <w:p w:rsidR="00B95AFF" w:rsidRPr="00030EFD" w:rsidRDefault="00B95AFF" w:rsidP="00B95AFF">
      <w:pPr>
        <w:jc w:val="center"/>
      </w:pPr>
    </w:p>
    <w:p w:rsidR="00B95AFF" w:rsidRPr="00030EFD" w:rsidRDefault="00B95AFF" w:rsidP="00B95AFF">
      <w:pPr>
        <w:jc w:val="center"/>
      </w:pPr>
      <w:r w:rsidRPr="00030EFD">
        <w:rPr>
          <w:noProof/>
        </w:rPr>
        <w:drawing>
          <wp:inline distT="0" distB="0" distL="0" distR="0" wp14:anchorId="66B15562" wp14:editId="3C257648">
            <wp:extent cx="5403850" cy="1333500"/>
            <wp:effectExtent l="0" t="0" r="6350" b="0"/>
            <wp:docPr id="8" name="Picture 8" descr="ELWTone013Fl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WTone013Fla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0" cy="1333500"/>
                    </a:xfrm>
                    <a:prstGeom prst="rect">
                      <a:avLst/>
                    </a:prstGeom>
                    <a:noFill/>
                    <a:ln>
                      <a:noFill/>
                    </a:ln>
                  </pic:spPr>
                </pic:pic>
              </a:graphicData>
            </a:graphic>
          </wp:inline>
        </w:drawing>
      </w:r>
    </w:p>
    <w:p w:rsidR="00B95AFF" w:rsidRPr="00030EFD" w:rsidRDefault="00B95AFF" w:rsidP="00B95AFF">
      <w:pPr>
        <w:jc w:val="both"/>
      </w:pPr>
      <w:r w:rsidRPr="00030EFD">
        <w:rPr>
          <w:vertAlign w:val="superscript"/>
        </w:rPr>
        <w:t>1</w:t>
      </w:r>
      <w:r w:rsidRPr="00030EFD">
        <w:t xml:space="preserve">Happy are they whose </w:t>
      </w:r>
      <w:r w:rsidRPr="00030EFD">
        <w:rPr>
          <w:vertAlign w:val="superscript"/>
        </w:rPr>
        <w:t>|</w:t>
      </w:r>
      <w:r w:rsidRPr="00030EFD">
        <w:t xml:space="preserve"> way is blameless,</w:t>
      </w:r>
    </w:p>
    <w:p w:rsidR="00B95AFF" w:rsidRPr="00030EFD" w:rsidRDefault="00B95AFF" w:rsidP="00B95AFF">
      <w:pPr>
        <w:jc w:val="both"/>
      </w:pPr>
      <w:r w:rsidRPr="00030EFD">
        <w:t xml:space="preserve">     who follow the teaching </w:t>
      </w:r>
      <w:r w:rsidRPr="00030EFD">
        <w:rPr>
          <w:vertAlign w:val="superscript"/>
        </w:rPr>
        <w:t>|</w:t>
      </w:r>
      <w:r w:rsidRPr="00030EFD">
        <w:t xml:space="preserve"> of the LORD!</w:t>
      </w:r>
    </w:p>
    <w:p w:rsidR="00B95AFF" w:rsidRPr="00E918CA" w:rsidRDefault="00B95AFF" w:rsidP="00B95AFF">
      <w:pPr>
        <w:jc w:val="both"/>
        <w:rPr>
          <w:sz w:val="12"/>
        </w:rPr>
      </w:pPr>
    </w:p>
    <w:p w:rsidR="00B95AFF" w:rsidRPr="00030EFD" w:rsidRDefault="00B95AFF" w:rsidP="00B95AFF">
      <w:pPr>
        <w:jc w:val="both"/>
      </w:pPr>
      <w:r w:rsidRPr="00030EFD">
        <w:rPr>
          <w:rStyle w:val="Strong"/>
          <w:vertAlign w:val="superscript"/>
        </w:rPr>
        <w:t>2</w:t>
      </w:r>
      <w:r w:rsidRPr="00030EFD">
        <w:rPr>
          <w:rStyle w:val="Strong"/>
        </w:rPr>
        <w:t xml:space="preserve">Happy are they who observe </w:t>
      </w:r>
      <w:r w:rsidRPr="00030EFD">
        <w:rPr>
          <w:rStyle w:val="Strong"/>
          <w:vertAlign w:val="superscript"/>
        </w:rPr>
        <w:t>|</w:t>
      </w:r>
      <w:r w:rsidRPr="00030EFD">
        <w:rPr>
          <w:rStyle w:val="Strong"/>
        </w:rPr>
        <w:t xml:space="preserve"> Your decrees</w:t>
      </w:r>
    </w:p>
    <w:p w:rsidR="00B95AFF" w:rsidRPr="00030EFD" w:rsidRDefault="00B95AFF" w:rsidP="00B95AFF">
      <w:pPr>
        <w:jc w:val="both"/>
        <w:rPr>
          <w:rStyle w:val="Strong"/>
        </w:rPr>
      </w:pPr>
      <w:r w:rsidRPr="00030EFD">
        <w:t>     </w:t>
      </w:r>
      <w:r w:rsidRPr="00030EFD">
        <w:rPr>
          <w:rStyle w:val="Strong"/>
        </w:rPr>
        <w:t xml:space="preserve">and seek You with </w:t>
      </w:r>
      <w:r w:rsidRPr="00030EFD">
        <w:rPr>
          <w:rStyle w:val="Strong"/>
          <w:vertAlign w:val="superscript"/>
        </w:rPr>
        <w:t>|</w:t>
      </w:r>
      <w:r w:rsidRPr="00030EFD">
        <w:rPr>
          <w:rStyle w:val="Strong"/>
        </w:rPr>
        <w:t xml:space="preserve"> all their hearts,</w:t>
      </w:r>
    </w:p>
    <w:p w:rsidR="00B95AFF" w:rsidRPr="00E918CA" w:rsidRDefault="00B95AFF" w:rsidP="00B95AFF">
      <w:pPr>
        <w:jc w:val="both"/>
        <w:rPr>
          <w:sz w:val="12"/>
        </w:rPr>
      </w:pPr>
    </w:p>
    <w:p w:rsidR="00B95AFF" w:rsidRPr="00030EFD" w:rsidRDefault="00B95AFF" w:rsidP="00B95AFF">
      <w:pPr>
        <w:jc w:val="both"/>
      </w:pPr>
      <w:r w:rsidRPr="00030EFD">
        <w:rPr>
          <w:vertAlign w:val="superscript"/>
        </w:rPr>
        <w:t>3</w:t>
      </w:r>
      <w:r w:rsidRPr="00030EFD">
        <w:t xml:space="preserve">who never do </w:t>
      </w:r>
      <w:r w:rsidRPr="00030EFD">
        <w:rPr>
          <w:vertAlign w:val="superscript"/>
        </w:rPr>
        <w:t>|</w:t>
      </w:r>
      <w:r w:rsidRPr="00030EFD">
        <w:t xml:space="preserve"> any wrong,</w:t>
      </w:r>
    </w:p>
    <w:p w:rsidR="00B95AFF" w:rsidRPr="00030EFD" w:rsidRDefault="00B95AFF" w:rsidP="00B95AFF">
      <w:pPr>
        <w:jc w:val="both"/>
      </w:pPr>
      <w:r w:rsidRPr="00030EFD">
        <w:t xml:space="preserve">     but always walk </w:t>
      </w:r>
      <w:r w:rsidRPr="00030EFD">
        <w:rPr>
          <w:vertAlign w:val="superscript"/>
        </w:rPr>
        <w:t>|</w:t>
      </w:r>
      <w:r w:rsidRPr="00030EFD">
        <w:t xml:space="preserve"> in Your ways.</w:t>
      </w:r>
    </w:p>
    <w:p w:rsidR="00B95AFF" w:rsidRPr="00E918CA" w:rsidRDefault="00B95AFF" w:rsidP="00B95AFF">
      <w:pPr>
        <w:jc w:val="both"/>
        <w:rPr>
          <w:sz w:val="12"/>
        </w:rPr>
      </w:pPr>
    </w:p>
    <w:p w:rsidR="00B95AFF" w:rsidRPr="00030EFD" w:rsidRDefault="00B95AFF" w:rsidP="00B95AFF">
      <w:pPr>
        <w:jc w:val="both"/>
      </w:pPr>
      <w:r w:rsidRPr="00030EFD">
        <w:rPr>
          <w:rStyle w:val="Strong"/>
          <w:vertAlign w:val="superscript"/>
        </w:rPr>
        <w:t>4</w:t>
      </w:r>
      <w:r w:rsidRPr="00030EFD">
        <w:rPr>
          <w:rStyle w:val="Strong"/>
        </w:rPr>
        <w:t xml:space="preserve">You laid down </w:t>
      </w:r>
      <w:r w:rsidRPr="00030EFD">
        <w:rPr>
          <w:rStyle w:val="Strong"/>
          <w:vertAlign w:val="superscript"/>
        </w:rPr>
        <w:t>|</w:t>
      </w:r>
      <w:r w:rsidRPr="00030EFD">
        <w:rPr>
          <w:rStyle w:val="Strong"/>
        </w:rPr>
        <w:t xml:space="preserve"> Your commandments,</w:t>
      </w:r>
    </w:p>
    <w:p w:rsidR="00B95AFF" w:rsidRPr="00030EFD" w:rsidRDefault="00B95AFF" w:rsidP="00B95AFF">
      <w:pPr>
        <w:jc w:val="both"/>
        <w:rPr>
          <w:rStyle w:val="Strong"/>
        </w:rPr>
      </w:pPr>
      <w:r w:rsidRPr="00030EFD">
        <w:t>     </w:t>
      </w:r>
      <w:r w:rsidRPr="00030EFD">
        <w:rPr>
          <w:rStyle w:val="Strong"/>
        </w:rPr>
        <w:t xml:space="preserve">that we should </w:t>
      </w:r>
      <w:r w:rsidRPr="00030EFD">
        <w:rPr>
          <w:rStyle w:val="Strong"/>
          <w:vertAlign w:val="superscript"/>
        </w:rPr>
        <w:t>|</w:t>
      </w:r>
      <w:r w:rsidRPr="00030EFD">
        <w:rPr>
          <w:rStyle w:val="Strong"/>
        </w:rPr>
        <w:t xml:space="preserve"> fully keep them.   REFRAIN</w:t>
      </w:r>
    </w:p>
    <w:p w:rsidR="00B95AFF" w:rsidRPr="00E918CA" w:rsidRDefault="00B95AFF" w:rsidP="00B95AFF">
      <w:pPr>
        <w:jc w:val="both"/>
        <w:rPr>
          <w:sz w:val="12"/>
        </w:rPr>
      </w:pPr>
    </w:p>
    <w:p w:rsidR="00B95AFF" w:rsidRPr="00030EFD" w:rsidRDefault="00B95AFF" w:rsidP="00B95AFF">
      <w:pPr>
        <w:jc w:val="both"/>
      </w:pPr>
      <w:r w:rsidRPr="00030EFD">
        <w:rPr>
          <w:vertAlign w:val="superscript"/>
        </w:rPr>
        <w:t>5</w:t>
      </w:r>
      <w:r w:rsidRPr="00030EFD">
        <w:t xml:space="preserve">Oh, that my ways were made </w:t>
      </w:r>
      <w:r w:rsidRPr="00030EFD">
        <w:rPr>
          <w:vertAlign w:val="superscript"/>
        </w:rPr>
        <w:t>|</w:t>
      </w:r>
      <w:r w:rsidRPr="00030EFD">
        <w:t xml:space="preserve"> so direct</w:t>
      </w:r>
    </w:p>
    <w:p w:rsidR="00B95AFF" w:rsidRPr="00030EFD" w:rsidRDefault="00B95AFF" w:rsidP="00B95AFF">
      <w:pPr>
        <w:jc w:val="both"/>
      </w:pPr>
      <w:r w:rsidRPr="00030EFD">
        <w:t xml:space="preserve">     that I might </w:t>
      </w:r>
      <w:r w:rsidRPr="00030EFD">
        <w:rPr>
          <w:vertAlign w:val="superscript"/>
        </w:rPr>
        <w:t>|</w:t>
      </w:r>
      <w:r w:rsidRPr="00030EFD">
        <w:t xml:space="preserve"> keep Your statutes!</w:t>
      </w:r>
    </w:p>
    <w:p w:rsidR="00B95AFF" w:rsidRPr="00E918CA" w:rsidRDefault="00B95AFF" w:rsidP="00B95AFF">
      <w:pPr>
        <w:jc w:val="both"/>
        <w:rPr>
          <w:sz w:val="12"/>
        </w:rPr>
      </w:pPr>
    </w:p>
    <w:p w:rsidR="00B95AFF" w:rsidRPr="00030EFD" w:rsidRDefault="00B95AFF" w:rsidP="00B95AFF">
      <w:pPr>
        <w:jc w:val="both"/>
      </w:pPr>
      <w:r w:rsidRPr="00030EFD">
        <w:rPr>
          <w:rStyle w:val="Strong"/>
          <w:vertAlign w:val="superscript"/>
        </w:rPr>
        <w:t>6</w:t>
      </w:r>
      <w:r w:rsidRPr="00030EFD">
        <w:rPr>
          <w:rStyle w:val="Strong"/>
        </w:rPr>
        <w:t xml:space="preserve">Then I should not be </w:t>
      </w:r>
      <w:r w:rsidRPr="00030EFD">
        <w:rPr>
          <w:rStyle w:val="Strong"/>
          <w:vertAlign w:val="superscript"/>
        </w:rPr>
        <w:t>|</w:t>
      </w:r>
      <w:r w:rsidRPr="00030EFD">
        <w:rPr>
          <w:rStyle w:val="Strong"/>
        </w:rPr>
        <w:t xml:space="preserve"> put to shame,</w:t>
      </w:r>
    </w:p>
    <w:p w:rsidR="00B95AFF" w:rsidRPr="00030EFD" w:rsidRDefault="00B95AFF" w:rsidP="00B95AFF">
      <w:pPr>
        <w:jc w:val="both"/>
        <w:rPr>
          <w:rStyle w:val="Strong"/>
        </w:rPr>
      </w:pPr>
      <w:r w:rsidRPr="00030EFD">
        <w:t>     </w:t>
      </w:r>
      <w:r w:rsidRPr="00030EFD">
        <w:rPr>
          <w:rStyle w:val="Strong"/>
        </w:rPr>
        <w:t xml:space="preserve">when I regard all </w:t>
      </w:r>
      <w:r w:rsidRPr="00030EFD">
        <w:rPr>
          <w:rStyle w:val="Strong"/>
          <w:vertAlign w:val="superscript"/>
        </w:rPr>
        <w:t>|</w:t>
      </w:r>
      <w:r w:rsidRPr="00030EFD">
        <w:rPr>
          <w:rStyle w:val="Strong"/>
        </w:rPr>
        <w:t xml:space="preserve"> Your commandments.</w:t>
      </w:r>
    </w:p>
    <w:p w:rsidR="00B95AFF" w:rsidRPr="00E918CA" w:rsidRDefault="00B95AFF" w:rsidP="00B95AFF">
      <w:pPr>
        <w:jc w:val="both"/>
        <w:rPr>
          <w:sz w:val="12"/>
        </w:rPr>
      </w:pPr>
    </w:p>
    <w:p w:rsidR="00B95AFF" w:rsidRPr="00030EFD" w:rsidRDefault="00B95AFF" w:rsidP="00B95AFF">
      <w:pPr>
        <w:jc w:val="both"/>
      </w:pPr>
      <w:r w:rsidRPr="00030EFD">
        <w:rPr>
          <w:vertAlign w:val="superscript"/>
        </w:rPr>
        <w:t>7</w:t>
      </w:r>
      <w:r w:rsidRPr="00030EFD">
        <w:t xml:space="preserve">I will thank You with </w:t>
      </w:r>
      <w:r w:rsidRPr="00030EFD">
        <w:rPr>
          <w:vertAlign w:val="superscript"/>
        </w:rPr>
        <w:t>|</w:t>
      </w:r>
      <w:r w:rsidRPr="00030EFD">
        <w:t xml:space="preserve"> a true heart,</w:t>
      </w:r>
    </w:p>
    <w:p w:rsidR="00B95AFF" w:rsidRPr="00030EFD" w:rsidRDefault="00B95AFF" w:rsidP="00B95AFF">
      <w:pPr>
        <w:jc w:val="both"/>
      </w:pPr>
      <w:r w:rsidRPr="00030EFD">
        <w:t xml:space="preserve">     when I have learned Your </w:t>
      </w:r>
      <w:r w:rsidRPr="00030EFD">
        <w:rPr>
          <w:vertAlign w:val="superscript"/>
        </w:rPr>
        <w:t>|</w:t>
      </w:r>
      <w:r w:rsidRPr="00030EFD">
        <w:t xml:space="preserve"> righteous judgments.</w:t>
      </w:r>
    </w:p>
    <w:p w:rsidR="00B95AFF" w:rsidRPr="00B719A2" w:rsidRDefault="00B95AFF" w:rsidP="00B95AFF">
      <w:pPr>
        <w:jc w:val="both"/>
        <w:rPr>
          <w:sz w:val="12"/>
        </w:rPr>
      </w:pPr>
    </w:p>
    <w:p w:rsidR="00B95AFF" w:rsidRPr="00030EFD" w:rsidRDefault="00B95AFF" w:rsidP="00B95AFF">
      <w:pPr>
        <w:jc w:val="both"/>
      </w:pPr>
      <w:r w:rsidRPr="00030EFD">
        <w:rPr>
          <w:rStyle w:val="Strong"/>
          <w:vertAlign w:val="superscript"/>
        </w:rPr>
        <w:t>8</w:t>
      </w:r>
      <w:r w:rsidRPr="00030EFD">
        <w:rPr>
          <w:rStyle w:val="Strong"/>
        </w:rPr>
        <w:t xml:space="preserve">I will </w:t>
      </w:r>
      <w:r w:rsidRPr="00030EFD">
        <w:rPr>
          <w:rStyle w:val="Strong"/>
          <w:vertAlign w:val="superscript"/>
        </w:rPr>
        <w:t>|</w:t>
      </w:r>
      <w:r w:rsidRPr="00030EFD">
        <w:rPr>
          <w:rStyle w:val="Strong"/>
        </w:rPr>
        <w:t xml:space="preserve"> keep Your statutes;</w:t>
      </w:r>
    </w:p>
    <w:p w:rsidR="00B95AFF" w:rsidRPr="00030EFD" w:rsidRDefault="00B95AFF" w:rsidP="00B95AFF">
      <w:pPr>
        <w:jc w:val="both"/>
        <w:rPr>
          <w:rStyle w:val="Strong"/>
        </w:rPr>
      </w:pPr>
      <w:r w:rsidRPr="00030EFD">
        <w:t>     </w:t>
      </w:r>
      <w:r w:rsidRPr="00030EFD">
        <w:rPr>
          <w:rStyle w:val="Strong"/>
        </w:rPr>
        <w:t xml:space="preserve">do not utter- </w:t>
      </w:r>
      <w:r w:rsidRPr="00030EFD">
        <w:rPr>
          <w:rStyle w:val="Strong"/>
          <w:vertAlign w:val="superscript"/>
        </w:rPr>
        <w:t>|</w:t>
      </w:r>
      <w:r w:rsidRPr="00030EFD">
        <w:rPr>
          <w:rStyle w:val="Strong"/>
        </w:rPr>
        <w:t xml:space="preserve"> ly forsake me.   REFRAIN</w:t>
      </w:r>
    </w:p>
    <w:p w:rsidR="00B95AFF" w:rsidRPr="00B719A2" w:rsidRDefault="00B95AFF" w:rsidP="00B95AFF">
      <w:pPr>
        <w:jc w:val="both"/>
        <w:rPr>
          <w:rStyle w:val="Strong"/>
        </w:rPr>
      </w:pPr>
    </w:p>
    <w:p w:rsidR="00B95AFF" w:rsidRPr="00030EFD" w:rsidRDefault="00B95AFF" w:rsidP="00B95AFF">
      <w:pPr>
        <w:jc w:val="both"/>
        <w:rPr>
          <w:rStyle w:val="Strong"/>
        </w:rPr>
      </w:pPr>
      <w:r w:rsidRPr="00030EFD">
        <w:rPr>
          <w:rStyle w:val="Strong"/>
        </w:rPr>
        <w:t>SECOND READING</w:t>
      </w:r>
      <w:r w:rsidRPr="00030EFD">
        <w:rPr>
          <w:rStyle w:val="Strong"/>
        </w:rPr>
        <w:tab/>
      </w:r>
      <w:r w:rsidRPr="00030EFD">
        <w:rPr>
          <w:rStyle w:val="Strong"/>
        </w:rPr>
        <w:tab/>
      </w:r>
      <w:r w:rsidRPr="00030EFD">
        <w:rPr>
          <w:rStyle w:val="Strong"/>
        </w:rPr>
        <w:tab/>
      </w:r>
      <w:r w:rsidRPr="00030EFD">
        <w:rPr>
          <w:rStyle w:val="Strong"/>
        </w:rPr>
        <w:tab/>
        <w:t xml:space="preserve">                   1 Corinthians 3:1-9</w:t>
      </w:r>
    </w:p>
    <w:p w:rsidR="00B95AFF" w:rsidRPr="00B719A2" w:rsidRDefault="00B95AFF" w:rsidP="00B95AFF">
      <w:pPr>
        <w:jc w:val="both"/>
        <w:rPr>
          <w:rStyle w:val="Strong"/>
          <w:sz w:val="4"/>
        </w:rPr>
      </w:pPr>
    </w:p>
    <w:p w:rsidR="00B95AFF" w:rsidRPr="00030EFD" w:rsidRDefault="00B95AFF" w:rsidP="00B95AFF">
      <w:pPr>
        <w:jc w:val="both"/>
        <w:rPr>
          <w:rStyle w:val="Emphasis"/>
        </w:rPr>
      </w:pPr>
      <w:r w:rsidRPr="00030EFD">
        <w:rPr>
          <w:rStyle w:val="Emphasis"/>
        </w:rPr>
        <w:t>Human leaders in the church are not the ones who control ministry. Rather they are fellow workers who belong to God, the one who truly controls and continuously empowers the ministry of the church.</w:t>
      </w:r>
    </w:p>
    <w:p w:rsidR="00B95AFF" w:rsidRPr="00030EFD" w:rsidRDefault="00B95AFF" w:rsidP="00B95AFF">
      <w:pPr>
        <w:jc w:val="both"/>
        <w:rPr>
          <w:rStyle w:val="Emphasis"/>
        </w:rPr>
      </w:pPr>
    </w:p>
    <w:p w:rsidR="00B95AFF" w:rsidRPr="00030EFD" w:rsidRDefault="00B95AFF" w:rsidP="00B95AFF">
      <w:pPr>
        <w:ind w:firstLine="720"/>
        <w:jc w:val="both"/>
      </w:pPr>
      <w:r w:rsidRPr="00030EFD">
        <w:lastRenderedPageBreak/>
        <w:t xml:space="preserve">And so, brothers and sisters, I could not speak to you as spiritual people, but rather as people of the flesh, as infants in Christ. </w:t>
      </w:r>
      <w:r w:rsidRPr="00030EFD">
        <w:rPr>
          <w:vertAlign w:val="superscript"/>
        </w:rPr>
        <w:t>2</w:t>
      </w:r>
      <w:r w:rsidRPr="00030EFD">
        <w:t xml:space="preserve">I fed you with milk, not solid food, for you were not ready for solid food. Even now you are still not ready, </w:t>
      </w:r>
      <w:r w:rsidRPr="00030EFD">
        <w:rPr>
          <w:vertAlign w:val="superscript"/>
        </w:rPr>
        <w:t>3</w:t>
      </w:r>
      <w:r w:rsidRPr="00030EFD">
        <w:t xml:space="preserve">for you are still of the flesh. For as long as there is jealousy and quarreling among you, are you not of the flesh, and behaving according to human inclinations? </w:t>
      </w:r>
      <w:r w:rsidRPr="00030EFD">
        <w:rPr>
          <w:vertAlign w:val="superscript"/>
        </w:rPr>
        <w:t>4</w:t>
      </w:r>
      <w:r w:rsidRPr="00030EFD">
        <w:t>For when one says, "I belong to Paul," and another, "I belong to Apollos," are you not merely human?</w:t>
      </w:r>
    </w:p>
    <w:p w:rsidR="00B95AFF" w:rsidRPr="00030EFD" w:rsidRDefault="00B95AFF" w:rsidP="00B95AFF">
      <w:pPr>
        <w:ind w:firstLine="720"/>
        <w:jc w:val="both"/>
      </w:pPr>
      <w:r w:rsidRPr="00030EFD">
        <w:rPr>
          <w:vertAlign w:val="superscript"/>
        </w:rPr>
        <w:t>5</w:t>
      </w:r>
      <w:r w:rsidRPr="00030EFD">
        <w:t xml:space="preserve">What then is Apollos? What is Paul? Servants through whom you came to believe, as the Lord assigned to each. </w:t>
      </w:r>
      <w:r w:rsidRPr="00030EFD">
        <w:rPr>
          <w:vertAlign w:val="superscript"/>
        </w:rPr>
        <w:t>6</w:t>
      </w:r>
      <w:r w:rsidRPr="00030EFD">
        <w:t xml:space="preserve">I planted, Apollos watered, but God gave the growth. </w:t>
      </w:r>
      <w:r w:rsidRPr="00030EFD">
        <w:rPr>
          <w:vertAlign w:val="superscript"/>
        </w:rPr>
        <w:t>7</w:t>
      </w:r>
      <w:r w:rsidRPr="00030EFD">
        <w:t xml:space="preserve">So neither the one who plants nor the one who waters is anything, but only God who gives the growth. </w:t>
      </w:r>
      <w:r w:rsidRPr="00030EFD">
        <w:rPr>
          <w:vertAlign w:val="superscript"/>
        </w:rPr>
        <w:t>8</w:t>
      </w:r>
      <w:r w:rsidRPr="00030EFD">
        <w:t xml:space="preserve">The one who plants and the one who waters have a common purpose, and each will receive wages according to the labor of each. </w:t>
      </w:r>
      <w:r w:rsidRPr="00030EFD">
        <w:rPr>
          <w:vertAlign w:val="superscript"/>
        </w:rPr>
        <w:t>9</w:t>
      </w:r>
      <w:r w:rsidRPr="00030EFD">
        <w:t>For we are God's servants, working together; you are God's field, God's building.</w:t>
      </w:r>
    </w:p>
    <w:p w:rsidR="00B95AFF" w:rsidRPr="00B719A2" w:rsidRDefault="00B95AFF" w:rsidP="00B95AFF">
      <w:pPr>
        <w:ind w:firstLine="720"/>
        <w:jc w:val="both"/>
        <w:rPr>
          <w:sz w:val="12"/>
        </w:rPr>
      </w:pPr>
    </w:p>
    <w:p w:rsidR="00B95AFF" w:rsidRPr="00030EFD" w:rsidRDefault="00B95AFF" w:rsidP="00B95AFF">
      <w:pPr>
        <w:ind w:left="-288" w:firstLine="288"/>
      </w:pPr>
      <w:r w:rsidRPr="00030EFD">
        <w:t>The Word of the Lord.</w:t>
      </w:r>
    </w:p>
    <w:p w:rsidR="00B95AFF" w:rsidRPr="00B719A2" w:rsidRDefault="00B95AFF" w:rsidP="00B95AFF">
      <w:pPr>
        <w:ind w:left="-288" w:firstLine="288"/>
        <w:rPr>
          <w:sz w:val="12"/>
        </w:rPr>
      </w:pPr>
    </w:p>
    <w:p w:rsidR="00B95AFF" w:rsidRPr="00030EFD" w:rsidRDefault="00B95AFF" w:rsidP="00B95AFF">
      <w:pPr>
        <w:ind w:left="-288" w:firstLine="288"/>
      </w:pPr>
      <w:r w:rsidRPr="00030EFD">
        <w:rPr>
          <w:b/>
          <w:bCs/>
        </w:rPr>
        <w:t>Thanks be to God.</w:t>
      </w:r>
    </w:p>
    <w:p w:rsidR="00B95AFF" w:rsidRPr="00B719A2" w:rsidRDefault="00B95AFF" w:rsidP="00B95AFF">
      <w:pPr>
        <w:jc w:val="both"/>
        <w:rPr>
          <w:sz w:val="12"/>
        </w:rPr>
      </w:pPr>
    </w:p>
    <w:p w:rsidR="00B95AFF" w:rsidRPr="00030EFD" w:rsidRDefault="00B95AFF" w:rsidP="00B95AFF">
      <w:pPr>
        <w:jc w:val="both"/>
        <w:rPr>
          <w:i/>
        </w:rPr>
      </w:pPr>
      <w:r w:rsidRPr="00030EFD">
        <w:rPr>
          <w:i/>
        </w:rPr>
        <w:t>As you are able please rise</w:t>
      </w:r>
    </w:p>
    <w:p w:rsidR="00B95AFF" w:rsidRPr="00B719A2" w:rsidRDefault="00B95AFF" w:rsidP="00B95AFF">
      <w:pPr>
        <w:jc w:val="both"/>
        <w:rPr>
          <w:i/>
          <w:sz w:val="12"/>
        </w:rPr>
      </w:pPr>
    </w:p>
    <w:p w:rsidR="00B95AFF" w:rsidRPr="00030EFD" w:rsidRDefault="00B95AFF" w:rsidP="00B95AFF">
      <w:pPr>
        <w:jc w:val="both"/>
        <w:rPr>
          <w:b/>
        </w:rPr>
      </w:pPr>
      <w:r w:rsidRPr="00030EFD">
        <w:rPr>
          <w:b/>
        </w:rPr>
        <w:t>THE VERSE</w:t>
      </w:r>
    </w:p>
    <w:p w:rsidR="00B719A2" w:rsidRDefault="00B719A2" w:rsidP="00B95AFF">
      <w:pPr>
        <w:jc w:val="both"/>
        <w:rPr>
          <w:b/>
        </w:rPr>
      </w:pPr>
      <w:r w:rsidRPr="00BF421B">
        <w:rPr>
          <w:b/>
          <w:noProof/>
        </w:rPr>
        <w:drawing>
          <wp:inline distT="0" distB="0" distL="0" distR="0" wp14:anchorId="1190E27A" wp14:editId="7E4D1CB0">
            <wp:extent cx="5478703" cy="202882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031675"/>
                    </a:xfrm>
                    <a:prstGeom prst="rect">
                      <a:avLst/>
                    </a:prstGeom>
                    <a:noFill/>
                    <a:ln>
                      <a:noFill/>
                    </a:ln>
                  </pic:spPr>
                </pic:pic>
              </a:graphicData>
            </a:graphic>
          </wp:inline>
        </w:drawing>
      </w:r>
    </w:p>
    <w:p w:rsidR="00B95AFF" w:rsidRPr="00030EFD" w:rsidRDefault="00B95AFF" w:rsidP="00B95AFF">
      <w:pPr>
        <w:jc w:val="both"/>
      </w:pPr>
      <w:r w:rsidRPr="00030EFD">
        <w:rPr>
          <w:lang w:val="en-CA"/>
        </w:rPr>
        <w:fldChar w:fldCharType="begin"/>
      </w:r>
      <w:r w:rsidRPr="00030EFD">
        <w:rPr>
          <w:lang w:val="en-CA"/>
        </w:rPr>
        <w:instrText xml:space="preserve"> SEQ CHAPTER \h \r 1</w:instrText>
      </w:r>
      <w:r w:rsidRPr="00030EFD">
        <w:rPr>
          <w:lang w:val="en-CA"/>
        </w:rPr>
        <w:fldChar w:fldCharType="end"/>
      </w:r>
      <w:r w:rsidRPr="00030EFD">
        <w:rPr>
          <w:b/>
          <w:bCs/>
        </w:rPr>
        <w:t>THE HOLY GOSPEL</w:t>
      </w:r>
      <w:r w:rsidRPr="00030EFD">
        <w:rPr>
          <w:b/>
          <w:bCs/>
        </w:rPr>
        <w:tab/>
      </w:r>
      <w:r w:rsidRPr="00030EFD">
        <w:rPr>
          <w:b/>
          <w:bCs/>
        </w:rPr>
        <w:tab/>
      </w:r>
      <w:r w:rsidRPr="00030EFD">
        <w:rPr>
          <w:b/>
          <w:bCs/>
        </w:rPr>
        <w:tab/>
      </w:r>
      <w:r w:rsidRPr="00030EFD">
        <w:rPr>
          <w:b/>
          <w:bCs/>
        </w:rPr>
        <w:tab/>
      </w:r>
      <w:r w:rsidRPr="00030EFD">
        <w:rPr>
          <w:b/>
          <w:bCs/>
        </w:rPr>
        <w:tab/>
        <w:t xml:space="preserve">          Matthew 5:20-37</w:t>
      </w:r>
    </w:p>
    <w:p w:rsidR="00B95AFF" w:rsidRPr="00B719A2" w:rsidRDefault="00B95AFF" w:rsidP="00B95AFF">
      <w:pPr>
        <w:jc w:val="both"/>
        <w:rPr>
          <w:sz w:val="4"/>
        </w:rPr>
      </w:pPr>
    </w:p>
    <w:p w:rsidR="00B95AFF" w:rsidRPr="00030EFD" w:rsidRDefault="00B95AFF" w:rsidP="00B95AFF">
      <w:pPr>
        <w:rPr>
          <w:rStyle w:val="Emphasis"/>
        </w:rPr>
      </w:pPr>
      <w:r w:rsidRPr="00030EFD">
        <w:rPr>
          <w:rStyle w:val="Emphasis"/>
        </w:rPr>
        <w:t>In the Sermon on the Mount, Jesus exhorts his followers to embrace standards of righteousness that exceed legal requirements and traditional expectations.</w:t>
      </w:r>
    </w:p>
    <w:p w:rsidR="00B95AFF" w:rsidRPr="00B719A2" w:rsidRDefault="00B95AFF" w:rsidP="00B95AFF">
      <w:pPr>
        <w:rPr>
          <w:i/>
          <w:iCs/>
          <w:sz w:val="12"/>
        </w:rPr>
      </w:pPr>
    </w:p>
    <w:p w:rsidR="00B95AFF" w:rsidRPr="00030EFD" w:rsidRDefault="00B95AFF" w:rsidP="00B95AFF">
      <w:pPr>
        <w:ind w:left="-288" w:firstLine="288"/>
        <w:jc w:val="both"/>
      </w:pPr>
      <w:r w:rsidRPr="00030EFD">
        <w:t>P:</w:t>
      </w:r>
      <w:r w:rsidR="00B719A2">
        <w:t xml:space="preserve">  </w:t>
      </w:r>
      <w:r w:rsidRPr="00030EFD">
        <w:t>The Holy Gospel according to St. Matthew, the fifth chapter.</w:t>
      </w:r>
    </w:p>
    <w:p w:rsidR="00B95AFF" w:rsidRPr="00B719A2" w:rsidRDefault="00B95AFF" w:rsidP="00B95AFF">
      <w:pPr>
        <w:ind w:left="-288" w:firstLine="288"/>
        <w:jc w:val="both"/>
        <w:rPr>
          <w:sz w:val="12"/>
        </w:rPr>
      </w:pPr>
    </w:p>
    <w:p w:rsidR="00B95AFF" w:rsidRPr="00030EFD" w:rsidRDefault="00B95AFF" w:rsidP="00B95AFF">
      <w:pPr>
        <w:ind w:left="-288" w:firstLine="288"/>
        <w:jc w:val="both"/>
        <w:rPr>
          <w:b/>
          <w:bCs/>
        </w:rPr>
      </w:pPr>
      <w:r w:rsidRPr="00030EFD">
        <w:rPr>
          <w:b/>
          <w:bCs/>
        </w:rPr>
        <w:t>C:</w:t>
      </w:r>
      <w:r w:rsidR="00B719A2">
        <w:rPr>
          <w:b/>
          <w:bCs/>
        </w:rPr>
        <w:t xml:space="preserve">  </w:t>
      </w:r>
      <w:r w:rsidRPr="00030EFD">
        <w:rPr>
          <w:b/>
          <w:bCs/>
        </w:rPr>
        <w:t>Glory to You, O Lord!</w:t>
      </w:r>
    </w:p>
    <w:p w:rsidR="00B95AFF" w:rsidRPr="00B719A2" w:rsidRDefault="00B95AFF" w:rsidP="00B95AFF">
      <w:pPr>
        <w:ind w:left="-288" w:firstLine="288"/>
        <w:jc w:val="both"/>
        <w:rPr>
          <w:b/>
          <w:bCs/>
          <w:sz w:val="8"/>
        </w:rPr>
      </w:pPr>
    </w:p>
    <w:p w:rsidR="00B95AFF" w:rsidRPr="00030EFD" w:rsidRDefault="00B95AFF" w:rsidP="00B95AFF">
      <w:pPr>
        <w:ind w:firstLine="720"/>
        <w:jc w:val="both"/>
      </w:pPr>
      <w:r w:rsidRPr="00030EFD">
        <w:rPr>
          <w:vertAlign w:val="superscript"/>
        </w:rPr>
        <w:t xml:space="preserve">20 </w:t>
      </w:r>
      <w:r w:rsidRPr="00030EFD">
        <w:t xml:space="preserve">For I tell you, unless your righteousness exceeds that of the scribes and Pharisees, you will never enter the kingdom of heaven.  </w:t>
      </w:r>
      <w:r w:rsidRPr="00030EFD">
        <w:rPr>
          <w:vertAlign w:val="superscript"/>
        </w:rPr>
        <w:t>21</w:t>
      </w:r>
      <w:r w:rsidRPr="00030EFD">
        <w:t xml:space="preserve">You have heard that it was said to those of ancient times, 'You shall not murder'; and 'whoever murders shall be liable to judgment.' </w:t>
      </w:r>
      <w:r w:rsidRPr="00030EFD">
        <w:rPr>
          <w:vertAlign w:val="superscript"/>
        </w:rPr>
        <w:t>22</w:t>
      </w:r>
      <w:r w:rsidRPr="00030EFD">
        <w:t xml:space="preserve">But I say to you that if you are angry with a brother or sister, you will be liable to judgment; and if you insult a brother or sister, you will be liable to the council; and if you say, 'You fool,' you will be liable to the hell of fire. </w:t>
      </w:r>
    </w:p>
    <w:p w:rsidR="00B95AFF" w:rsidRPr="00030EFD" w:rsidRDefault="00B95AFF" w:rsidP="00B95AFF">
      <w:pPr>
        <w:ind w:firstLine="720"/>
        <w:jc w:val="both"/>
      </w:pPr>
      <w:r w:rsidRPr="00030EFD">
        <w:rPr>
          <w:vertAlign w:val="superscript"/>
        </w:rPr>
        <w:t>23</w:t>
      </w:r>
      <w:r w:rsidRPr="00030EFD">
        <w:t xml:space="preserve">So when you are offering your gift at the altar, if you remember that your brother or sister has something against you, </w:t>
      </w:r>
      <w:r w:rsidRPr="00030EFD">
        <w:rPr>
          <w:vertAlign w:val="superscript"/>
        </w:rPr>
        <w:t>24</w:t>
      </w:r>
      <w:r w:rsidRPr="00030EFD">
        <w:t xml:space="preserve">leave your gift there before the altar and go; first be reconciled to your brother or sister, and then come and offer your gift. </w:t>
      </w:r>
      <w:r w:rsidRPr="00030EFD">
        <w:rPr>
          <w:vertAlign w:val="superscript"/>
        </w:rPr>
        <w:t>25</w:t>
      </w:r>
      <w:r w:rsidRPr="00030EFD">
        <w:t xml:space="preserve">Come to terms quickly with your accuser while you are on the way to court with him, or your accuser may </w:t>
      </w:r>
      <w:r w:rsidRPr="00030EFD">
        <w:lastRenderedPageBreak/>
        <w:t xml:space="preserve">hand you over to the judge, and the judge to the guard, and you will be thrown into prison. </w:t>
      </w:r>
      <w:r w:rsidRPr="00030EFD">
        <w:rPr>
          <w:vertAlign w:val="superscript"/>
        </w:rPr>
        <w:t>26</w:t>
      </w:r>
      <w:r w:rsidRPr="00030EFD">
        <w:t>Truly I tell you, you will never get out until you have paid the last penny.</w:t>
      </w:r>
    </w:p>
    <w:p w:rsidR="00B95AFF" w:rsidRPr="00030EFD" w:rsidRDefault="00B95AFF" w:rsidP="00B95AFF">
      <w:pPr>
        <w:ind w:firstLine="720"/>
        <w:jc w:val="both"/>
      </w:pPr>
      <w:r w:rsidRPr="00030EFD">
        <w:rPr>
          <w:vertAlign w:val="superscript"/>
        </w:rPr>
        <w:t>27</w:t>
      </w:r>
      <w:r w:rsidRPr="00030EFD">
        <w:t xml:space="preserve">You have heard that it was said, 'You shall not commit adultery.' </w:t>
      </w:r>
      <w:r w:rsidRPr="00030EFD">
        <w:rPr>
          <w:vertAlign w:val="superscript"/>
        </w:rPr>
        <w:t>28</w:t>
      </w:r>
      <w:r w:rsidRPr="00030EFD">
        <w:t xml:space="preserve">But I say to you that everyone who looks at a woman with lust has already committed adultery with her in his heart. </w:t>
      </w:r>
      <w:r w:rsidRPr="00030EFD">
        <w:rPr>
          <w:vertAlign w:val="superscript"/>
        </w:rPr>
        <w:t>29</w:t>
      </w:r>
      <w:r w:rsidRPr="00030EFD">
        <w:t xml:space="preserve">If your right eye causes you to sin, tear it out and throw it away; it is better for you to lose one of your members than for your whole body to be thrown into hell. </w:t>
      </w:r>
      <w:r w:rsidRPr="00030EFD">
        <w:rPr>
          <w:vertAlign w:val="superscript"/>
        </w:rPr>
        <w:t>30</w:t>
      </w:r>
      <w:r w:rsidRPr="00030EFD">
        <w:t>And if your right hand causes you to sin, cut it off and throw it away; it is better for you to lose one of your members than for your whole body to go into hell.</w:t>
      </w:r>
    </w:p>
    <w:p w:rsidR="00B95AFF" w:rsidRPr="00030EFD" w:rsidRDefault="00B95AFF" w:rsidP="00B95AFF">
      <w:pPr>
        <w:ind w:firstLine="720"/>
        <w:jc w:val="both"/>
      </w:pPr>
      <w:r w:rsidRPr="00030EFD">
        <w:rPr>
          <w:vertAlign w:val="superscript"/>
        </w:rPr>
        <w:t>31</w:t>
      </w:r>
      <w:r w:rsidRPr="00030EFD">
        <w:t xml:space="preserve">It was also said, 'Whoever divorces his wife, let him give her a certificate of divorce.' </w:t>
      </w:r>
      <w:r w:rsidRPr="00030EFD">
        <w:rPr>
          <w:vertAlign w:val="superscript"/>
        </w:rPr>
        <w:t>32</w:t>
      </w:r>
      <w:r w:rsidRPr="00030EFD">
        <w:t xml:space="preserve">But I say to you that anyone who divorces his wife, except on the ground of unchastity, causes her to commit adultery; and whoever marries a divorced woman commits adultery. </w:t>
      </w:r>
    </w:p>
    <w:p w:rsidR="00B95AFF" w:rsidRPr="00030EFD" w:rsidRDefault="00B95AFF" w:rsidP="00B95AFF">
      <w:pPr>
        <w:ind w:firstLine="720"/>
        <w:jc w:val="both"/>
      </w:pPr>
      <w:r w:rsidRPr="00030EFD">
        <w:rPr>
          <w:vertAlign w:val="superscript"/>
        </w:rPr>
        <w:t>33</w:t>
      </w:r>
      <w:r w:rsidRPr="00030EFD">
        <w:t xml:space="preserve">Again, you have heard that it was said to those of ancient times, 'You shall not swear falsely, but carry out the vows you have made to the Lord.' </w:t>
      </w:r>
      <w:r w:rsidRPr="00030EFD">
        <w:rPr>
          <w:vertAlign w:val="superscript"/>
        </w:rPr>
        <w:t>34</w:t>
      </w:r>
      <w:r w:rsidRPr="00030EFD">
        <w:t xml:space="preserve">But I say to you, Do not swear at all, either by heaven, for it is the throne of God, </w:t>
      </w:r>
      <w:r w:rsidRPr="00030EFD">
        <w:rPr>
          <w:vertAlign w:val="superscript"/>
        </w:rPr>
        <w:t>35</w:t>
      </w:r>
      <w:r w:rsidRPr="00030EFD">
        <w:t xml:space="preserve">or by the earth, for it is his footstool, or by Jerusalem, for it is the city of the great King. </w:t>
      </w:r>
      <w:r w:rsidRPr="00030EFD">
        <w:rPr>
          <w:vertAlign w:val="superscript"/>
        </w:rPr>
        <w:t>36</w:t>
      </w:r>
      <w:r w:rsidRPr="00030EFD">
        <w:t xml:space="preserve">And do not swear by your head, for you cannot make one hair white or black. </w:t>
      </w:r>
      <w:r w:rsidRPr="00030EFD">
        <w:rPr>
          <w:vertAlign w:val="superscript"/>
        </w:rPr>
        <w:t>37</w:t>
      </w:r>
      <w:r w:rsidRPr="00030EFD">
        <w:t>Let your word be 'Yes, Yes' or 'No, No'; anything more than this comes from the evil one.</w:t>
      </w:r>
    </w:p>
    <w:p w:rsidR="00B95AFF" w:rsidRPr="005149F3" w:rsidRDefault="00B95AFF" w:rsidP="00B95AFF">
      <w:pPr>
        <w:ind w:firstLine="720"/>
        <w:jc w:val="both"/>
        <w:rPr>
          <w:sz w:val="12"/>
        </w:rPr>
      </w:pPr>
    </w:p>
    <w:p w:rsidR="00B95AFF" w:rsidRPr="00030EFD" w:rsidRDefault="00B95AFF" w:rsidP="00B95AFF">
      <w:pPr>
        <w:ind w:left="-288" w:firstLine="288"/>
        <w:jc w:val="both"/>
      </w:pPr>
      <w:r w:rsidRPr="00030EFD">
        <w:t>P:</w:t>
      </w:r>
      <w:r w:rsidR="005149F3">
        <w:t xml:space="preserve">  </w:t>
      </w:r>
      <w:r w:rsidRPr="00030EFD">
        <w:t>The Gospel of the Lord.</w:t>
      </w:r>
    </w:p>
    <w:p w:rsidR="00B95AFF" w:rsidRPr="005149F3" w:rsidRDefault="00B95AFF" w:rsidP="00B95AFF">
      <w:pPr>
        <w:ind w:left="-288" w:firstLine="288"/>
        <w:jc w:val="both"/>
        <w:rPr>
          <w:sz w:val="12"/>
        </w:rPr>
      </w:pPr>
    </w:p>
    <w:p w:rsidR="00B95AFF" w:rsidRPr="00030EFD" w:rsidRDefault="00B95AFF" w:rsidP="00B95AFF">
      <w:pPr>
        <w:ind w:left="-288" w:firstLine="288"/>
        <w:jc w:val="both"/>
        <w:rPr>
          <w:b/>
          <w:bCs/>
        </w:rPr>
      </w:pPr>
      <w:r w:rsidRPr="00030EFD">
        <w:rPr>
          <w:b/>
          <w:bCs/>
        </w:rPr>
        <w:t>C:</w:t>
      </w:r>
      <w:r w:rsidR="005149F3">
        <w:rPr>
          <w:b/>
          <w:bCs/>
        </w:rPr>
        <w:t xml:space="preserve">  </w:t>
      </w:r>
      <w:r w:rsidRPr="00030EFD">
        <w:rPr>
          <w:b/>
          <w:bCs/>
        </w:rPr>
        <w:t>Praise to You, O Christ!</w:t>
      </w:r>
    </w:p>
    <w:p w:rsidR="00B95AFF" w:rsidRPr="005149F3" w:rsidRDefault="00B95AFF" w:rsidP="00B95AFF">
      <w:pPr>
        <w:ind w:left="-288" w:firstLine="288"/>
        <w:jc w:val="both"/>
        <w:rPr>
          <w:b/>
          <w:sz w:val="16"/>
        </w:rPr>
      </w:pPr>
    </w:p>
    <w:p w:rsidR="00B95AFF" w:rsidRPr="00030EFD" w:rsidRDefault="00B95AFF" w:rsidP="00B95AFF">
      <w:pPr>
        <w:jc w:val="both"/>
        <w:rPr>
          <w:b/>
        </w:rPr>
      </w:pPr>
      <w:r w:rsidRPr="00030EFD">
        <w:rPr>
          <w:i/>
        </w:rPr>
        <w:t>The assembly is seated</w:t>
      </w:r>
    </w:p>
    <w:p w:rsidR="00B95AFF" w:rsidRPr="005149F3" w:rsidRDefault="005149F3" w:rsidP="00B95AFF">
      <w:pPr>
        <w:jc w:val="both"/>
        <w:rPr>
          <w:sz w:val="16"/>
        </w:rPr>
      </w:pPr>
      <w:r w:rsidRPr="005149F3">
        <w:rPr>
          <w:sz w:val="16"/>
        </w:rPr>
        <w:t xml:space="preserve">                            </w:t>
      </w:r>
    </w:p>
    <w:p w:rsidR="00B95AFF" w:rsidRPr="00030EFD" w:rsidRDefault="00B95AFF" w:rsidP="00B95AFF">
      <w:pPr>
        <w:jc w:val="both"/>
      </w:pPr>
      <w:r w:rsidRPr="00030EFD">
        <w:rPr>
          <w:b/>
        </w:rPr>
        <w:t>THE SERMON</w:t>
      </w:r>
      <w:r w:rsidRPr="00030EFD">
        <w:rPr>
          <w:b/>
        </w:rPr>
        <w:tab/>
      </w:r>
      <w:r w:rsidRPr="00030EFD">
        <w:rPr>
          <w:b/>
        </w:rPr>
        <w:tab/>
      </w:r>
      <w:r w:rsidRPr="00030EFD">
        <w:rPr>
          <w:b/>
        </w:rPr>
        <w:tab/>
      </w:r>
      <w:r w:rsidRPr="00030EFD">
        <w:rPr>
          <w:b/>
        </w:rPr>
        <w:tab/>
        <w:t xml:space="preserve">               </w:t>
      </w:r>
      <w:r w:rsidRPr="00030EFD">
        <w:t>The Rev. Dr. Frederick Niedner</w:t>
      </w:r>
    </w:p>
    <w:p w:rsidR="00B95AFF" w:rsidRPr="005149F3" w:rsidRDefault="00B95AFF" w:rsidP="00B95AFF">
      <w:pPr>
        <w:jc w:val="both"/>
        <w:rPr>
          <w:b/>
          <w:sz w:val="16"/>
        </w:rPr>
      </w:pPr>
    </w:p>
    <w:p w:rsidR="00B95AFF" w:rsidRPr="00030EFD" w:rsidRDefault="00B95AFF" w:rsidP="00B95AFF">
      <w:pPr>
        <w:jc w:val="center"/>
      </w:pPr>
      <w:r w:rsidRPr="00030EFD">
        <w:rPr>
          <w:i/>
        </w:rPr>
        <w:t>Silence for reflection follows the sermon</w:t>
      </w:r>
    </w:p>
    <w:p w:rsidR="00B95AFF" w:rsidRPr="005149F3" w:rsidRDefault="005149F3" w:rsidP="005149F3">
      <w:pPr>
        <w:tabs>
          <w:tab w:val="left" w:pos="2295"/>
        </w:tabs>
        <w:rPr>
          <w:sz w:val="16"/>
        </w:rPr>
      </w:pPr>
      <w:r>
        <w:tab/>
      </w:r>
    </w:p>
    <w:p w:rsidR="00B95AFF" w:rsidRPr="00030EFD" w:rsidRDefault="00B95AFF" w:rsidP="00B95AFF">
      <w:pPr>
        <w:jc w:val="both"/>
      </w:pPr>
      <w:r w:rsidRPr="00030EFD">
        <w:rPr>
          <w:i/>
        </w:rPr>
        <w:t>As you are able please rise</w:t>
      </w:r>
    </w:p>
    <w:p w:rsidR="00B95AFF" w:rsidRPr="005149F3" w:rsidRDefault="00B95AFF" w:rsidP="00B95AFF">
      <w:pPr>
        <w:jc w:val="both"/>
        <w:rPr>
          <w:sz w:val="16"/>
        </w:rPr>
      </w:pPr>
    </w:p>
    <w:p w:rsidR="00B95AFF" w:rsidRPr="00030EFD" w:rsidRDefault="00B95AFF" w:rsidP="00B95AFF">
      <w:pPr>
        <w:jc w:val="both"/>
        <w:rPr>
          <w:i/>
        </w:rPr>
      </w:pPr>
      <w:r w:rsidRPr="00030EFD">
        <w:rPr>
          <w:b/>
        </w:rPr>
        <w:t xml:space="preserve">THE HYMN OF THE DAY 772 </w:t>
      </w:r>
      <w:r w:rsidR="005149F3">
        <w:rPr>
          <w:b/>
        </w:rPr>
        <w:tab/>
      </w:r>
      <w:r w:rsidR="005149F3">
        <w:rPr>
          <w:b/>
        </w:rPr>
        <w:tab/>
        <w:t xml:space="preserve">      </w:t>
      </w:r>
      <w:r w:rsidRPr="005149F3">
        <w:rPr>
          <w:b/>
          <w:i/>
        </w:rPr>
        <w:t>O That the Lord Would Guide My Ways</w:t>
      </w:r>
    </w:p>
    <w:p w:rsidR="00B95AFF" w:rsidRPr="005149F3" w:rsidRDefault="00B95AFF" w:rsidP="00B95AFF">
      <w:pPr>
        <w:jc w:val="both"/>
        <w:rPr>
          <w:i/>
          <w:sz w:val="16"/>
        </w:rPr>
      </w:pPr>
    </w:p>
    <w:p w:rsidR="00B95AFF" w:rsidRPr="00030EFD" w:rsidRDefault="00B95AFF" w:rsidP="00B95AFF">
      <w:pPr>
        <w:jc w:val="both"/>
      </w:pPr>
      <w:r w:rsidRPr="00030EFD">
        <w:rPr>
          <w:b/>
        </w:rPr>
        <w:t>THE APOSTLES’ CREED</w:t>
      </w:r>
    </w:p>
    <w:p w:rsidR="00B95AFF" w:rsidRPr="005149F3" w:rsidRDefault="00B95AFF" w:rsidP="00B95AFF">
      <w:pPr>
        <w:jc w:val="both"/>
        <w:rPr>
          <w:sz w:val="16"/>
        </w:rPr>
      </w:pPr>
    </w:p>
    <w:p w:rsidR="005149F3" w:rsidRDefault="00B95AFF" w:rsidP="00B95AFF">
      <w:pPr>
        <w:ind w:left="720" w:hanging="720"/>
        <w:jc w:val="both"/>
      </w:pPr>
      <w:r w:rsidRPr="00030EFD">
        <w:t>A:</w:t>
      </w:r>
      <w:r w:rsidR="005149F3">
        <w:t xml:space="preserve">  </w:t>
      </w:r>
      <w:r w:rsidRPr="00030EFD">
        <w:t xml:space="preserve">God has made us His people through our Baptism into Christ.  Living together in trust </w:t>
      </w:r>
    </w:p>
    <w:p w:rsidR="00B95AFF" w:rsidRDefault="005149F3" w:rsidP="00B95AFF">
      <w:pPr>
        <w:ind w:left="720" w:hanging="720"/>
        <w:jc w:val="both"/>
      </w:pPr>
      <w:r>
        <w:t xml:space="preserve">      </w:t>
      </w:r>
      <w:r w:rsidR="00B95AFF" w:rsidRPr="00030EFD">
        <w:t>and hope, we confess our faith.</w:t>
      </w:r>
    </w:p>
    <w:p w:rsidR="00221C4E" w:rsidRPr="00030EFD" w:rsidRDefault="00221C4E" w:rsidP="00B95AFF">
      <w:pPr>
        <w:ind w:left="720" w:hanging="720"/>
        <w:jc w:val="both"/>
      </w:pPr>
    </w:p>
    <w:p w:rsidR="00B95AFF" w:rsidRPr="00030EFD" w:rsidRDefault="00B95AFF" w:rsidP="00B95AFF">
      <w:pPr>
        <w:jc w:val="both"/>
        <w:rPr>
          <w:b/>
        </w:rPr>
      </w:pPr>
      <w:r w:rsidRPr="00030EFD">
        <w:rPr>
          <w:b/>
        </w:rPr>
        <w:t>C:</w:t>
      </w:r>
      <w:r w:rsidR="005149F3">
        <w:rPr>
          <w:b/>
        </w:rPr>
        <w:t xml:space="preserve">  </w:t>
      </w:r>
      <w:r w:rsidRPr="00030EFD">
        <w:rPr>
          <w:b/>
        </w:rPr>
        <w:t xml:space="preserve">I believe in God, the Father Almighty, </w:t>
      </w:r>
    </w:p>
    <w:p w:rsidR="00B95AFF" w:rsidRPr="00030EFD" w:rsidRDefault="00B95AFF" w:rsidP="00B95AFF">
      <w:pPr>
        <w:ind w:left="720" w:hanging="720"/>
        <w:jc w:val="both"/>
        <w:rPr>
          <w:b/>
        </w:rPr>
      </w:pPr>
      <w:r w:rsidRPr="00030EFD">
        <w:rPr>
          <w:b/>
        </w:rPr>
        <w:tab/>
      </w:r>
      <w:r w:rsidR="005149F3">
        <w:rPr>
          <w:b/>
        </w:rPr>
        <w:t xml:space="preserve">      </w:t>
      </w:r>
      <w:r w:rsidRPr="00030EFD">
        <w:rPr>
          <w:b/>
        </w:rPr>
        <w:t>Creator of heaven and earth.</w:t>
      </w:r>
    </w:p>
    <w:p w:rsidR="00B95AFF" w:rsidRPr="00030EFD" w:rsidRDefault="005149F3" w:rsidP="00B95AFF">
      <w:pPr>
        <w:ind w:left="720" w:hanging="720"/>
        <w:jc w:val="both"/>
        <w:rPr>
          <w:b/>
        </w:rPr>
      </w:pPr>
      <w:r>
        <w:rPr>
          <w:b/>
        </w:rPr>
        <w:t xml:space="preserve">      </w:t>
      </w:r>
      <w:r w:rsidR="00B95AFF" w:rsidRPr="00030EFD">
        <w:rPr>
          <w:b/>
        </w:rPr>
        <w:t>I believe in Jesus Christ, His only Son, our Lord.</w:t>
      </w:r>
    </w:p>
    <w:p w:rsidR="00B95AFF" w:rsidRPr="00030EFD" w:rsidRDefault="005149F3" w:rsidP="00B95AFF">
      <w:pPr>
        <w:ind w:left="720" w:hanging="720"/>
        <w:jc w:val="both"/>
        <w:rPr>
          <w:b/>
        </w:rPr>
      </w:pPr>
      <w:r>
        <w:rPr>
          <w:b/>
        </w:rPr>
        <w:t xml:space="preserve">      </w:t>
      </w:r>
      <w:r w:rsidR="00B95AFF" w:rsidRPr="00030EFD">
        <w:rPr>
          <w:b/>
        </w:rPr>
        <w:t>He was conceived by the power of the Holy Spirit,</w:t>
      </w:r>
    </w:p>
    <w:p w:rsidR="00B95AFF" w:rsidRPr="00030EFD" w:rsidRDefault="005149F3" w:rsidP="00B95AFF">
      <w:pPr>
        <w:ind w:left="720" w:hanging="720"/>
        <w:jc w:val="both"/>
        <w:rPr>
          <w:b/>
        </w:rPr>
      </w:pPr>
      <w:r>
        <w:rPr>
          <w:b/>
        </w:rPr>
        <w:t xml:space="preserve">                  </w:t>
      </w:r>
      <w:r w:rsidR="00B95AFF" w:rsidRPr="00030EFD">
        <w:rPr>
          <w:b/>
        </w:rPr>
        <w:t>and born of the Virgin Mary.</w:t>
      </w:r>
    </w:p>
    <w:p w:rsidR="00B95AFF" w:rsidRPr="00030EFD" w:rsidRDefault="005149F3" w:rsidP="00B95AFF">
      <w:pPr>
        <w:ind w:left="720" w:hanging="720"/>
        <w:jc w:val="both"/>
        <w:rPr>
          <w:b/>
        </w:rPr>
      </w:pPr>
      <w:r>
        <w:rPr>
          <w:b/>
        </w:rPr>
        <w:t xml:space="preserve">      </w:t>
      </w:r>
      <w:r w:rsidR="00B95AFF" w:rsidRPr="00030EFD">
        <w:rPr>
          <w:b/>
        </w:rPr>
        <w:t xml:space="preserve">He suffered under Pontius Pilate, </w:t>
      </w:r>
    </w:p>
    <w:p w:rsidR="00B95AFF" w:rsidRPr="00030EFD" w:rsidRDefault="005149F3" w:rsidP="005149F3">
      <w:pPr>
        <w:jc w:val="both"/>
        <w:rPr>
          <w:b/>
        </w:rPr>
      </w:pPr>
      <w:r>
        <w:rPr>
          <w:b/>
        </w:rPr>
        <w:t xml:space="preserve">                  </w:t>
      </w:r>
      <w:r w:rsidR="00B95AFF" w:rsidRPr="00030EFD">
        <w:rPr>
          <w:b/>
        </w:rPr>
        <w:t>was crucified, died, and was buried.</w:t>
      </w:r>
    </w:p>
    <w:p w:rsidR="005149F3" w:rsidRDefault="005149F3" w:rsidP="005149F3">
      <w:pPr>
        <w:ind w:left="720" w:hanging="720"/>
        <w:jc w:val="both"/>
        <w:rPr>
          <w:b/>
        </w:rPr>
      </w:pPr>
      <w:r>
        <w:rPr>
          <w:b/>
        </w:rPr>
        <w:t xml:space="preserve">      He descended into hell.</w:t>
      </w:r>
    </w:p>
    <w:p w:rsidR="00B95AFF" w:rsidRPr="00030EFD" w:rsidRDefault="005149F3" w:rsidP="005149F3">
      <w:pPr>
        <w:ind w:left="720" w:hanging="720"/>
        <w:jc w:val="both"/>
        <w:rPr>
          <w:b/>
        </w:rPr>
      </w:pPr>
      <w:r>
        <w:rPr>
          <w:b/>
        </w:rPr>
        <w:t xml:space="preserve">      </w:t>
      </w:r>
      <w:r w:rsidR="00B95AFF" w:rsidRPr="00030EFD">
        <w:rPr>
          <w:b/>
        </w:rPr>
        <w:t>On the third day He rose again.</w:t>
      </w:r>
    </w:p>
    <w:p w:rsidR="00B95AFF" w:rsidRPr="00030EFD" w:rsidRDefault="005149F3" w:rsidP="00B95AFF">
      <w:pPr>
        <w:ind w:left="720" w:hanging="720"/>
        <w:jc w:val="both"/>
        <w:rPr>
          <w:b/>
        </w:rPr>
      </w:pPr>
      <w:r>
        <w:rPr>
          <w:b/>
        </w:rPr>
        <w:t xml:space="preserve">      </w:t>
      </w:r>
      <w:r w:rsidR="00B95AFF" w:rsidRPr="00030EFD">
        <w:rPr>
          <w:b/>
        </w:rPr>
        <w:t>He ascended into heaven,</w:t>
      </w:r>
    </w:p>
    <w:p w:rsidR="00B95AFF" w:rsidRPr="00030EFD" w:rsidRDefault="00B95AFF" w:rsidP="00B95AFF">
      <w:pPr>
        <w:ind w:left="720" w:hanging="720"/>
        <w:jc w:val="both"/>
        <w:rPr>
          <w:b/>
        </w:rPr>
      </w:pPr>
      <w:r w:rsidRPr="00030EFD">
        <w:rPr>
          <w:b/>
        </w:rPr>
        <w:tab/>
      </w:r>
      <w:r w:rsidR="005149F3">
        <w:rPr>
          <w:b/>
        </w:rPr>
        <w:t xml:space="preserve">      </w:t>
      </w:r>
      <w:r w:rsidRPr="00030EFD">
        <w:rPr>
          <w:b/>
        </w:rPr>
        <w:t>and is seated at the right hand of the Father.</w:t>
      </w:r>
    </w:p>
    <w:p w:rsidR="00B95AFF" w:rsidRPr="00030EFD" w:rsidRDefault="005149F3" w:rsidP="00B95AFF">
      <w:pPr>
        <w:ind w:left="720" w:hanging="720"/>
        <w:jc w:val="both"/>
        <w:rPr>
          <w:b/>
        </w:rPr>
      </w:pPr>
      <w:r>
        <w:rPr>
          <w:b/>
        </w:rPr>
        <w:t xml:space="preserve">      </w:t>
      </w:r>
      <w:r w:rsidR="00B95AFF" w:rsidRPr="00030EFD">
        <w:rPr>
          <w:b/>
        </w:rPr>
        <w:t>He will come again to judge the living and the dead.</w:t>
      </w:r>
    </w:p>
    <w:p w:rsidR="00B95AFF" w:rsidRPr="00030EFD" w:rsidRDefault="005149F3" w:rsidP="00B95AFF">
      <w:pPr>
        <w:ind w:left="720" w:hanging="720"/>
        <w:jc w:val="both"/>
        <w:rPr>
          <w:b/>
        </w:rPr>
      </w:pPr>
      <w:r>
        <w:rPr>
          <w:b/>
        </w:rPr>
        <w:lastRenderedPageBreak/>
        <w:t xml:space="preserve">      </w:t>
      </w:r>
      <w:r w:rsidR="00B95AFF" w:rsidRPr="00030EFD">
        <w:rPr>
          <w:b/>
        </w:rPr>
        <w:t xml:space="preserve">I believe in the Holy Spirit, </w:t>
      </w:r>
    </w:p>
    <w:p w:rsidR="00B95AFF" w:rsidRPr="00030EFD" w:rsidRDefault="00B95AFF" w:rsidP="00B95AFF">
      <w:pPr>
        <w:ind w:left="720" w:hanging="720"/>
        <w:jc w:val="both"/>
        <w:rPr>
          <w:b/>
        </w:rPr>
      </w:pPr>
      <w:r w:rsidRPr="00030EFD">
        <w:rPr>
          <w:b/>
        </w:rPr>
        <w:tab/>
      </w:r>
      <w:r w:rsidR="005149F3">
        <w:rPr>
          <w:b/>
        </w:rPr>
        <w:t xml:space="preserve">      </w:t>
      </w:r>
      <w:r w:rsidRPr="00030EFD">
        <w:rPr>
          <w:b/>
        </w:rPr>
        <w:t>the holy catholic Church,</w:t>
      </w:r>
    </w:p>
    <w:p w:rsidR="00B95AFF" w:rsidRPr="00030EFD" w:rsidRDefault="005149F3" w:rsidP="00B95AFF">
      <w:pPr>
        <w:ind w:left="720" w:hanging="720"/>
        <w:jc w:val="both"/>
        <w:rPr>
          <w:b/>
        </w:rPr>
      </w:pPr>
      <w:r>
        <w:rPr>
          <w:b/>
        </w:rPr>
        <w:tab/>
        <w:t xml:space="preserve">      </w:t>
      </w:r>
      <w:r w:rsidR="00B95AFF" w:rsidRPr="00030EFD">
        <w:rPr>
          <w:b/>
        </w:rPr>
        <w:t>the communion of saints,</w:t>
      </w:r>
    </w:p>
    <w:p w:rsidR="00B95AFF" w:rsidRPr="00030EFD" w:rsidRDefault="005149F3" w:rsidP="00B95AFF">
      <w:pPr>
        <w:ind w:left="720" w:hanging="720"/>
        <w:jc w:val="both"/>
        <w:rPr>
          <w:b/>
        </w:rPr>
      </w:pPr>
      <w:r>
        <w:rPr>
          <w:b/>
        </w:rPr>
        <w:tab/>
        <w:t xml:space="preserve">      </w:t>
      </w:r>
      <w:r w:rsidR="00B95AFF" w:rsidRPr="00030EFD">
        <w:rPr>
          <w:b/>
        </w:rPr>
        <w:t>the forgiveness of sins,</w:t>
      </w:r>
    </w:p>
    <w:p w:rsidR="00B95AFF" w:rsidRPr="00030EFD" w:rsidRDefault="005149F3" w:rsidP="00B95AFF">
      <w:pPr>
        <w:ind w:left="720" w:hanging="720"/>
        <w:jc w:val="both"/>
        <w:rPr>
          <w:b/>
        </w:rPr>
      </w:pPr>
      <w:r>
        <w:rPr>
          <w:b/>
        </w:rPr>
        <w:tab/>
        <w:t xml:space="preserve">      </w:t>
      </w:r>
      <w:r w:rsidR="00B95AFF" w:rsidRPr="00030EFD">
        <w:rPr>
          <w:b/>
        </w:rPr>
        <w:t>the resurrection of the body,</w:t>
      </w:r>
    </w:p>
    <w:p w:rsidR="00B95AFF" w:rsidRPr="00030EFD" w:rsidRDefault="005149F3" w:rsidP="00B95AFF">
      <w:pPr>
        <w:ind w:left="720" w:hanging="720"/>
        <w:jc w:val="both"/>
        <w:rPr>
          <w:b/>
        </w:rPr>
      </w:pPr>
      <w:r>
        <w:rPr>
          <w:b/>
        </w:rPr>
        <w:tab/>
        <w:t xml:space="preserve">      </w:t>
      </w:r>
      <w:r w:rsidR="00B95AFF" w:rsidRPr="00030EFD">
        <w:rPr>
          <w:b/>
        </w:rPr>
        <w:t>and the life everlasting.  Amen.</w:t>
      </w:r>
    </w:p>
    <w:p w:rsidR="00B95AFF" w:rsidRPr="00030EFD" w:rsidRDefault="00B95AFF" w:rsidP="00B95AFF">
      <w:pPr>
        <w:ind w:left="720" w:hanging="720"/>
        <w:jc w:val="both"/>
        <w:rPr>
          <w:b/>
        </w:rPr>
      </w:pPr>
    </w:p>
    <w:p w:rsidR="00B95AFF" w:rsidRPr="00030EFD" w:rsidRDefault="00B95AFF" w:rsidP="00B95AFF">
      <w:pPr>
        <w:ind w:left="720" w:hanging="720"/>
        <w:jc w:val="both"/>
        <w:rPr>
          <w:b/>
        </w:rPr>
      </w:pPr>
      <w:r w:rsidRPr="00030EFD">
        <w:rPr>
          <w:b/>
        </w:rPr>
        <w:t>THE PRAYER OF THE CHURCH</w:t>
      </w:r>
    </w:p>
    <w:p w:rsidR="00B95AFF" w:rsidRPr="005149F3" w:rsidRDefault="00B95AFF" w:rsidP="00B95AFF">
      <w:pPr>
        <w:jc w:val="both"/>
        <w:rPr>
          <w:sz w:val="12"/>
        </w:rPr>
      </w:pPr>
    </w:p>
    <w:p w:rsidR="004C3EE4" w:rsidRDefault="00B95AFF" w:rsidP="00B95AFF">
      <w:pPr>
        <w:ind w:left="720" w:hanging="720"/>
        <w:jc w:val="both"/>
      </w:pPr>
      <w:r w:rsidRPr="00030EFD">
        <w:t>A:</w:t>
      </w:r>
      <w:r w:rsidR="004C3EE4">
        <w:t xml:space="preserve">  </w:t>
      </w:r>
      <w:r w:rsidRPr="00030EFD">
        <w:t xml:space="preserve">Our gracious God calls us to be ministers of reconciliation in a world broken by sin and </w:t>
      </w:r>
    </w:p>
    <w:p w:rsidR="004C3EE4" w:rsidRDefault="004C3EE4" w:rsidP="00B95AFF">
      <w:pPr>
        <w:ind w:left="720" w:hanging="720"/>
        <w:jc w:val="both"/>
      </w:pPr>
      <w:r>
        <w:t xml:space="preserve">      </w:t>
      </w:r>
      <w:r w:rsidR="00B95AFF" w:rsidRPr="00030EFD">
        <w:t xml:space="preserve">death.  In acknowledging our Lord’s command, let us pray for one another, for the </w:t>
      </w:r>
    </w:p>
    <w:p w:rsidR="00B95AFF" w:rsidRPr="00030EFD" w:rsidRDefault="004C3EE4" w:rsidP="00B95AFF">
      <w:pPr>
        <w:ind w:left="720" w:hanging="720"/>
        <w:jc w:val="both"/>
      </w:pPr>
      <w:r>
        <w:t xml:space="preserve">      </w:t>
      </w:r>
      <w:r w:rsidR="00B95AFF" w:rsidRPr="00030EFD">
        <w:t>Church, and for the world.</w:t>
      </w:r>
    </w:p>
    <w:p w:rsidR="00B95AFF" w:rsidRPr="005149F3" w:rsidRDefault="00B95AFF" w:rsidP="00B95AFF">
      <w:pPr>
        <w:ind w:left="720" w:hanging="720"/>
        <w:jc w:val="both"/>
        <w:rPr>
          <w:sz w:val="12"/>
        </w:rPr>
      </w:pPr>
    </w:p>
    <w:p w:rsidR="004C3EE4" w:rsidRDefault="00B95AFF" w:rsidP="00B95AFF">
      <w:pPr>
        <w:ind w:left="720" w:hanging="720"/>
        <w:jc w:val="both"/>
      </w:pPr>
      <w:r w:rsidRPr="00030EFD">
        <w:t>A:</w:t>
      </w:r>
      <w:r w:rsidR="004C3EE4">
        <w:t xml:space="preserve">  </w:t>
      </w:r>
      <w:r w:rsidRPr="00030EFD">
        <w:t xml:space="preserve">For the people of God, that we may walk in Your ways and observe Your </w:t>
      </w:r>
    </w:p>
    <w:p w:rsidR="00B95AFF" w:rsidRPr="00030EFD" w:rsidRDefault="004C3EE4" w:rsidP="00B95AFF">
      <w:pPr>
        <w:ind w:left="720" w:hanging="720"/>
        <w:jc w:val="both"/>
      </w:pPr>
      <w:r>
        <w:t xml:space="preserve">      </w:t>
      </w:r>
      <w:r w:rsidR="00B95AFF" w:rsidRPr="00030EFD">
        <w:t>commandments, we pray:</w:t>
      </w:r>
    </w:p>
    <w:p w:rsidR="00B95AFF" w:rsidRPr="005149F3" w:rsidRDefault="00B95AFF" w:rsidP="00B95AFF">
      <w:pPr>
        <w:ind w:left="720" w:hanging="720"/>
        <w:jc w:val="both"/>
        <w:rPr>
          <w:sz w:val="12"/>
        </w:rPr>
      </w:pPr>
    </w:p>
    <w:p w:rsidR="00B95AFF" w:rsidRPr="00030EFD" w:rsidRDefault="00B95AFF" w:rsidP="00B95AFF">
      <w:pPr>
        <w:ind w:left="720" w:hanging="720"/>
        <w:jc w:val="both"/>
        <w:rPr>
          <w:b/>
        </w:rPr>
      </w:pPr>
      <w:r w:rsidRPr="00030EFD">
        <w:rPr>
          <w:b/>
        </w:rPr>
        <w:t>C:</w:t>
      </w:r>
      <w:r w:rsidR="004C3EE4">
        <w:rPr>
          <w:b/>
        </w:rPr>
        <w:t xml:space="preserve">  </w:t>
      </w:r>
      <w:r w:rsidRPr="00030EFD">
        <w:rPr>
          <w:b/>
        </w:rPr>
        <w:t>Send forth Your light, O God.</w:t>
      </w:r>
    </w:p>
    <w:p w:rsidR="00B95AFF" w:rsidRPr="005149F3" w:rsidRDefault="00B95AFF" w:rsidP="00B95AFF">
      <w:pPr>
        <w:ind w:left="720" w:hanging="720"/>
        <w:jc w:val="both"/>
        <w:rPr>
          <w:b/>
          <w:sz w:val="12"/>
        </w:rPr>
      </w:pPr>
    </w:p>
    <w:p w:rsidR="004C3EE4" w:rsidRDefault="00B95AFF" w:rsidP="00B95AFF">
      <w:pPr>
        <w:ind w:left="720" w:hanging="720"/>
        <w:jc w:val="both"/>
      </w:pPr>
      <w:r w:rsidRPr="00030EFD">
        <w:t>A:</w:t>
      </w:r>
      <w:r w:rsidR="004C3EE4">
        <w:t xml:space="preserve">  </w:t>
      </w:r>
      <w:r w:rsidRPr="00030EFD">
        <w:t xml:space="preserve">For nations, communities, and families that are estranged by conflict and violence, </w:t>
      </w:r>
    </w:p>
    <w:p w:rsidR="004C3EE4" w:rsidRDefault="004C3EE4" w:rsidP="00B95AFF">
      <w:pPr>
        <w:ind w:left="720" w:hanging="720"/>
        <w:jc w:val="both"/>
      </w:pPr>
      <w:r>
        <w:t xml:space="preserve">      </w:t>
      </w:r>
      <w:r w:rsidR="00B95AFF" w:rsidRPr="00030EFD">
        <w:t xml:space="preserve">especially in Ukraine, and for the gift of reconciliation and mutual forgiveness, we </w:t>
      </w:r>
    </w:p>
    <w:p w:rsidR="00B95AFF" w:rsidRPr="00030EFD" w:rsidRDefault="004C3EE4" w:rsidP="00B95AFF">
      <w:pPr>
        <w:ind w:left="720" w:hanging="720"/>
        <w:jc w:val="both"/>
      </w:pPr>
      <w:r>
        <w:t xml:space="preserve">      </w:t>
      </w:r>
      <w:r w:rsidR="00B95AFF" w:rsidRPr="00030EFD">
        <w:t>pray:</w:t>
      </w:r>
    </w:p>
    <w:p w:rsidR="00B95AFF" w:rsidRPr="005149F3" w:rsidRDefault="00B95AFF" w:rsidP="00B95AFF">
      <w:pPr>
        <w:ind w:left="720" w:hanging="720"/>
        <w:jc w:val="both"/>
        <w:rPr>
          <w:sz w:val="12"/>
        </w:rPr>
      </w:pPr>
    </w:p>
    <w:p w:rsidR="00B95AFF" w:rsidRPr="00030EFD" w:rsidRDefault="00B95AFF" w:rsidP="00B95AFF">
      <w:pPr>
        <w:ind w:left="720" w:hanging="720"/>
        <w:jc w:val="both"/>
        <w:rPr>
          <w:b/>
        </w:rPr>
      </w:pPr>
      <w:r w:rsidRPr="00030EFD">
        <w:rPr>
          <w:b/>
        </w:rPr>
        <w:t>C:</w:t>
      </w:r>
      <w:r w:rsidR="004C3EE4">
        <w:rPr>
          <w:b/>
        </w:rPr>
        <w:t xml:space="preserve">  </w:t>
      </w:r>
      <w:r w:rsidRPr="00030EFD">
        <w:rPr>
          <w:b/>
        </w:rPr>
        <w:t>Send forth Your light, O God.</w:t>
      </w:r>
    </w:p>
    <w:p w:rsidR="00B95AFF" w:rsidRDefault="00B95AFF" w:rsidP="00B95AFF">
      <w:pPr>
        <w:jc w:val="both"/>
        <w:rPr>
          <w:sz w:val="12"/>
        </w:rPr>
      </w:pPr>
    </w:p>
    <w:p w:rsidR="00221C4E" w:rsidRDefault="00221C4E" w:rsidP="00221C4E">
      <w:pPr>
        <w:ind w:left="720" w:hanging="720"/>
      </w:pPr>
      <w:r w:rsidRPr="00221C4E">
        <w:t>A:</w:t>
      </w:r>
      <w:r>
        <w:t xml:space="preserve">  </w:t>
      </w:r>
      <w:r w:rsidRPr="00221C4E">
        <w:t xml:space="preserve">For the victims of the devastating earthquake in Turkey and Syria:  those who lost </w:t>
      </w:r>
    </w:p>
    <w:p w:rsidR="00221C4E" w:rsidRDefault="00221C4E" w:rsidP="00221C4E">
      <w:pPr>
        <w:ind w:left="720" w:hanging="720"/>
      </w:pPr>
      <w:r>
        <w:t xml:space="preserve">      </w:t>
      </w:r>
      <w:r w:rsidRPr="00221C4E">
        <w:t xml:space="preserve">family members and friends; those yet missing; and for survivors, that those agencies </w:t>
      </w:r>
    </w:p>
    <w:p w:rsidR="00221C4E" w:rsidRDefault="00221C4E" w:rsidP="00221C4E">
      <w:pPr>
        <w:ind w:left="720" w:hanging="720"/>
      </w:pPr>
      <w:r>
        <w:t xml:space="preserve">      </w:t>
      </w:r>
      <w:r w:rsidRPr="00221C4E">
        <w:t xml:space="preserve">seeking to provide help, relief, and aid would be granted strength, endurance, and </w:t>
      </w:r>
    </w:p>
    <w:p w:rsidR="00221C4E" w:rsidRDefault="00221C4E" w:rsidP="00221C4E">
      <w:pPr>
        <w:ind w:left="720" w:hanging="720"/>
      </w:pPr>
      <w:r>
        <w:t xml:space="preserve">      </w:t>
      </w:r>
      <w:r w:rsidRPr="00221C4E">
        <w:t xml:space="preserve">hope as they struggle against aftershocks, damaged roads, and freezing weather, we </w:t>
      </w:r>
    </w:p>
    <w:p w:rsidR="00221C4E" w:rsidRPr="00221C4E" w:rsidRDefault="00221C4E" w:rsidP="00221C4E">
      <w:pPr>
        <w:ind w:left="720" w:hanging="720"/>
      </w:pPr>
      <w:r>
        <w:t xml:space="preserve">      </w:t>
      </w:r>
      <w:r w:rsidRPr="00221C4E">
        <w:t>pray:</w:t>
      </w:r>
    </w:p>
    <w:p w:rsidR="00221C4E" w:rsidRPr="00221C4E" w:rsidRDefault="00221C4E" w:rsidP="00221C4E">
      <w:pPr>
        <w:ind w:left="720" w:hanging="720"/>
        <w:rPr>
          <w:sz w:val="16"/>
        </w:rPr>
      </w:pPr>
    </w:p>
    <w:p w:rsidR="00221C4E" w:rsidRPr="00221C4E" w:rsidRDefault="00221C4E" w:rsidP="00221C4E">
      <w:pPr>
        <w:ind w:left="720" w:hanging="720"/>
        <w:rPr>
          <w:b/>
        </w:rPr>
      </w:pPr>
      <w:r w:rsidRPr="00221C4E">
        <w:rPr>
          <w:b/>
        </w:rPr>
        <w:t>C:</w:t>
      </w:r>
      <w:r>
        <w:rPr>
          <w:b/>
        </w:rPr>
        <w:t xml:space="preserve">  </w:t>
      </w:r>
      <w:r w:rsidRPr="00221C4E">
        <w:rPr>
          <w:b/>
        </w:rPr>
        <w:t>Send forth Your light, O God.</w:t>
      </w:r>
    </w:p>
    <w:p w:rsidR="00221C4E" w:rsidRPr="00221C4E" w:rsidRDefault="00221C4E" w:rsidP="00B95AFF">
      <w:pPr>
        <w:jc w:val="both"/>
        <w:rPr>
          <w:sz w:val="12"/>
        </w:rPr>
      </w:pPr>
    </w:p>
    <w:p w:rsidR="004C3EE4" w:rsidRDefault="00B95AFF" w:rsidP="00B95AFF">
      <w:pPr>
        <w:ind w:left="720" w:hanging="720"/>
        <w:jc w:val="both"/>
      </w:pPr>
      <w:r w:rsidRPr="00030EFD">
        <w:t>A:</w:t>
      </w:r>
      <w:r w:rsidR="004C3EE4">
        <w:t xml:space="preserve">  </w:t>
      </w:r>
      <w:r w:rsidRPr="00030EFD">
        <w:t xml:space="preserve">For this community of faith, that it may be a place of safety, support, integrity, and </w:t>
      </w:r>
    </w:p>
    <w:p w:rsidR="00B95AFF" w:rsidRPr="00030EFD" w:rsidRDefault="004C3EE4" w:rsidP="00B95AFF">
      <w:pPr>
        <w:ind w:left="720" w:hanging="720"/>
        <w:jc w:val="both"/>
      </w:pPr>
      <w:r>
        <w:t xml:space="preserve">      </w:t>
      </w:r>
      <w:r w:rsidR="00B95AFF" w:rsidRPr="00030EFD">
        <w:t>encouragement, we pray:</w:t>
      </w:r>
    </w:p>
    <w:p w:rsidR="00B95AFF" w:rsidRPr="005149F3" w:rsidRDefault="00B95AFF" w:rsidP="00B95AFF">
      <w:pPr>
        <w:ind w:left="720" w:hanging="720"/>
        <w:jc w:val="both"/>
        <w:rPr>
          <w:sz w:val="12"/>
        </w:rPr>
      </w:pPr>
    </w:p>
    <w:p w:rsidR="00B95AFF" w:rsidRDefault="00B95AFF" w:rsidP="00B95AFF">
      <w:pPr>
        <w:ind w:left="720" w:hanging="720"/>
        <w:jc w:val="both"/>
        <w:rPr>
          <w:b/>
        </w:rPr>
      </w:pPr>
      <w:r w:rsidRPr="00030EFD">
        <w:rPr>
          <w:b/>
        </w:rPr>
        <w:t>C:</w:t>
      </w:r>
      <w:r w:rsidR="004C3EE4">
        <w:rPr>
          <w:b/>
        </w:rPr>
        <w:t xml:space="preserve">  </w:t>
      </w:r>
      <w:r w:rsidRPr="00030EFD">
        <w:rPr>
          <w:b/>
        </w:rPr>
        <w:t>Send forth Your light, O God.</w:t>
      </w:r>
    </w:p>
    <w:p w:rsidR="004C3EE4" w:rsidRPr="004C3EE4" w:rsidRDefault="004C3EE4" w:rsidP="00B95AFF">
      <w:pPr>
        <w:ind w:left="720" w:hanging="720"/>
        <w:jc w:val="both"/>
        <w:rPr>
          <w:b/>
          <w:sz w:val="12"/>
        </w:rPr>
      </w:pPr>
    </w:p>
    <w:p w:rsidR="00B95AFF" w:rsidRPr="005149F3" w:rsidRDefault="005149F3" w:rsidP="005149F3">
      <w:pPr>
        <w:tabs>
          <w:tab w:val="left" w:pos="1215"/>
        </w:tabs>
        <w:ind w:left="720" w:hanging="720"/>
        <w:jc w:val="both"/>
        <w:rPr>
          <w:sz w:val="2"/>
        </w:rPr>
      </w:pPr>
      <w:r>
        <w:rPr>
          <w:sz w:val="14"/>
        </w:rPr>
        <w:tab/>
      </w:r>
      <w:r>
        <w:rPr>
          <w:sz w:val="14"/>
        </w:rPr>
        <w:tab/>
      </w:r>
    </w:p>
    <w:p w:rsidR="004C3EE4" w:rsidRDefault="0063693E" w:rsidP="0063693E">
      <w:pPr>
        <w:ind w:left="720" w:hanging="720"/>
        <w:jc w:val="both"/>
      </w:pPr>
      <w:r w:rsidRPr="00030EFD">
        <w:t>A:</w:t>
      </w:r>
      <w:r w:rsidR="004C3EE4">
        <w:t xml:space="preserve">  </w:t>
      </w:r>
      <w:r w:rsidRPr="00030EFD">
        <w:t xml:space="preserve">For victims of sexual violence; those affected by divorce; those living with addiction, </w:t>
      </w:r>
    </w:p>
    <w:p w:rsidR="0063693E" w:rsidRPr="00030EFD" w:rsidRDefault="004C3EE4" w:rsidP="0063693E">
      <w:pPr>
        <w:ind w:left="720" w:hanging="720"/>
        <w:jc w:val="both"/>
      </w:pPr>
      <w:r>
        <w:t xml:space="preserve">      </w:t>
      </w:r>
      <w:r w:rsidR="0063693E" w:rsidRPr="00030EFD">
        <w:t xml:space="preserve">anger, fear, or illness, </w:t>
      </w:r>
      <w:r w:rsidR="007000B0">
        <w:t xml:space="preserve">especially . . . </w:t>
      </w:r>
      <w:r w:rsidR="0063693E" w:rsidRPr="00030EFD">
        <w:t>that they may know Your healing love, we pray:</w:t>
      </w:r>
    </w:p>
    <w:p w:rsidR="0063693E" w:rsidRPr="004C3EE4" w:rsidRDefault="0063693E" w:rsidP="0063693E">
      <w:pPr>
        <w:ind w:left="720" w:hanging="720"/>
        <w:jc w:val="both"/>
        <w:rPr>
          <w:sz w:val="12"/>
        </w:rPr>
      </w:pPr>
    </w:p>
    <w:p w:rsidR="0063693E" w:rsidRPr="00030EFD" w:rsidRDefault="0063693E" w:rsidP="0063693E">
      <w:pPr>
        <w:ind w:left="720" w:hanging="720"/>
        <w:jc w:val="both"/>
        <w:rPr>
          <w:b/>
        </w:rPr>
      </w:pPr>
      <w:r w:rsidRPr="00030EFD">
        <w:rPr>
          <w:b/>
        </w:rPr>
        <w:t>C:</w:t>
      </w:r>
      <w:r w:rsidR="004C3EE4">
        <w:rPr>
          <w:b/>
        </w:rPr>
        <w:t xml:space="preserve">  </w:t>
      </w:r>
      <w:r w:rsidRPr="00030EFD">
        <w:rPr>
          <w:b/>
        </w:rPr>
        <w:t>Send forth Your light, O God.</w:t>
      </w:r>
    </w:p>
    <w:p w:rsidR="0063693E" w:rsidRPr="004C3EE4" w:rsidRDefault="0063693E" w:rsidP="0063693E">
      <w:pPr>
        <w:ind w:left="720" w:hanging="720"/>
        <w:jc w:val="both"/>
        <w:rPr>
          <w:sz w:val="12"/>
        </w:rPr>
      </w:pPr>
    </w:p>
    <w:p w:rsidR="004C3EE4" w:rsidRDefault="0063693E" w:rsidP="0063693E">
      <w:pPr>
        <w:tabs>
          <w:tab w:val="left" w:pos="720"/>
        </w:tabs>
        <w:ind w:left="720" w:hanging="720"/>
        <w:jc w:val="both"/>
      </w:pPr>
      <w:r w:rsidRPr="00030EFD">
        <w:t>A:</w:t>
      </w:r>
      <w:r w:rsidR="004C3EE4">
        <w:t xml:space="preserve">  </w:t>
      </w:r>
      <w:r w:rsidRPr="00030EFD">
        <w:t xml:space="preserve">For those celebrating birthdays, especially </w:t>
      </w:r>
      <w:r w:rsidRPr="00030EFD">
        <w:rPr>
          <w:b/>
        </w:rPr>
        <w:t>Wayne Dolson and Barbara Bass</w:t>
      </w:r>
      <w:r w:rsidRPr="00030EFD">
        <w:t xml:space="preserve"> that they </w:t>
      </w:r>
    </w:p>
    <w:p w:rsidR="004C3EE4" w:rsidRDefault="004C3EE4" w:rsidP="0063693E">
      <w:pPr>
        <w:tabs>
          <w:tab w:val="left" w:pos="720"/>
        </w:tabs>
        <w:ind w:left="720" w:hanging="720"/>
        <w:jc w:val="both"/>
        <w:rPr>
          <w:bCs/>
        </w:rPr>
      </w:pPr>
      <w:r>
        <w:t xml:space="preserve">      </w:t>
      </w:r>
      <w:r w:rsidR="0063693E" w:rsidRPr="00030EFD">
        <w:rPr>
          <w:bCs/>
        </w:rPr>
        <w:t xml:space="preserve">may grow in grace this day and every day and be filled with grace for the days ahead, </w:t>
      </w:r>
    </w:p>
    <w:p w:rsidR="0063693E" w:rsidRDefault="004C3EE4" w:rsidP="0063693E">
      <w:pPr>
        <w:tabs>
          <w:tab w:val="left" w:pos="720"/>
        </w:tabs>
        <w:ind w:left="720" w:hanging="720"/>
        <w:jc w:val="both"/>
        <w:rPr>
          <w:bCs/>
        </w:rPr>
      </w:pPr>
      <w:r>
        <w:rPr>
          <w:bCs/>
        </w:rPr>
        <w:t xml:space="preserve">      </w:t>
      </w:r>
      <w:r w:rsidR="0063693E" w:rsidRPr="00030EFD">
        <w:rPr>
          <w:bCs/>
        </w:rPr>
        <w:t>we pray:</w:t>
      </w:r>
    </w:p>
    <w:p w:rsidR="00221C4E" w:rsidRPr="00221C4E" w:rsidRDefault="00221C4E" w:rsidP="0063693E">
      <w:pPr>
        <w:tabs>
          <w:tab w:val="left" w:pos="720"/>
        </w:tabs>
        <w:ind w:left="720" w:hanging="720"/>
        <w:jc w:val="both"/>
        <w:rPr>
          <w:bCs/>
          <w:sz w:val="12"/>
        </w:rPr>
      </w:pPr>
    </w:p>
    <w:p w:rsidR="0063693E" w:rsidRPr="00030EFD" w:rsidRDefault="0063693E" w:rsidP="0063693E">
      <w:pPr>
        <w:tabs>
          <w:tab w:val="left" w:pos="720"/>
        </w:tabs>
        <w:ind w:left="720" w:hanging="720"/>
        <w:jc w:val="both"/>
        <w:rPr>
          <w:b/>
          <w:bCs/>
        </w:rPr>
      </w:pPr>
      <w:r w:rsidRPr="00030EFD">
        <w:rPr>
          <w:b/>
          <w:bCs/>
        </w:rPr>
        <w:t>C:</w:t>
      </w:r>
      <w:r w:rsidR="004C3EE4">
        <w:rPr>
          <w:b/>
          <w:bCs/>
        </w:rPr>
        <w:t xml:space="preserve">  </w:t>
      </w:r>
      <w:r w:rsidRPr="00030EFD">
        <w:rPr>
          <w:b/>
          <w:bCs/>
        </w:rPr>
        <w:t>Send forth Your light, O God.</w:t>
      </w:r>
    </w:p>
    <w:p w:rsidR="00B95AFF" w:rsidRPr="004C3EE4" w:rsidRDefault="00B95AFF" w:rsidP="00B95AFF">
      <w:pPr>
        <w:ind w:left="720" w:hanging="720"/>
        <w:jc w:val="both"/>
        <w:rPr>
          <w:sz w:val="12"/>
        </w:rPr>
      </w:pPr>
    </w:p>
    <w:p w:rsidR="004C3EE4" w:rsidRDefault="00B95AFF" w:rsidP="00B95AFF">
      <w:pPr>
        <w:ind w:left="720" w:hanging="720"/>
        <w:jc w:val="both"/>
      </w:pPr>
      <w:r w:rsidRPr="00030EFD">
        <w:t>A:</w:t>
      </w:r>
      <w:r w:rsidR="004C3EE4">
        <w:t xml:space="preserve">  </w:t>
      </w:r>
      <w:r w:rsidRPr="00030EFD">
        <w:t xml:space="preserve">For we who follow Your blessed saints who served You in life and now rest from their </w:t>
      </w:r>
    </w:p>
    <w:p w:rsidR="00B95AFF" w:rsidRPr="00030EFD" w:rsidRDefault="004C3EE4" w:rsidP="00B95AFF">
      <w:pPr>
        <w:ind w:left="720" w:hanging="720"/>
        <w:jc w:val="both"/>
      </w:pPr>
      <w:r>
        <w:t xml:space="preserve">      </w:t>
      </w:r>
      <w:r w:rsidR="00B95AFF" w:rsidRPr="00030EFD">
        <w:t>labors, that with them we too may be brought to the joy of everlasting life, we pray:</w:t>
      </w:r>
    </w:p>
    <w:p w:rsidR="00B95AFF" w:rsidRPr="004C3EE4" w:rsidRDefault="00B95AFF" w:rsidP="00B95AFF">
      <w:pPr>
        <w:ind w:left="720" w:hanging="720"/>
        <w:jc w:val="both"/>
        <w:rPr>
          <w:sz w:val="12"/>
        </w:rPr>
      </w:pPr>
    </w:p>
    <w:p w:rsidR="00B95AFF" w:rsidRPr="00030EFD" w:rsidRDefault="00B95AFF" w:rsidP="00B95AFF">
      <w:pPr>
        <w:ind w:left="720" w:hanging="720"/>
        <w:jc w:val="both"/>
        <w:rPr>
          <w:b/>
        </w:rPr>
      </w:pPr>
      <w:r w:rsidRPr="00030EFD">
        <w:rPr>
          <w:b/>
        </w:rPr>
        <w:t>C:</w:t>
      </w:r>
      <w:r w:rsidR="004C3EE4">
        <w:rPr>
          <w:b/>
        </w:rPr>
        <w:t xml:space="preserve">  </w:t>
      </w:r>
      <w:r w:rsidRPr="00030EFD">
        <w:rPr>
          <w:b/>
        </w:rPr>
        <w:t>Send forth Your light, O God.</w:t>
      </w:r>
    </w:p>
    <w:p w:rsidR="00B95AFF" w:rsidRPr="004C3EE4" w:rsidRDefault="00B95AFF" w:rsidP="00B95AFF">
      <w:pPr>
        <w:ind w:left="720" w:hanging="720"/>
        <w:jc w:val="both"/>
        <w:rPr>
          <w:b/>
          <w:sz w:val="12"/>
        </w:rPr>
      </w:pPr>
    </w:p>
    <w:p w:rsidR="004C3EE4" w:rsidRDefault="00B95AFF" w:rsidP="00B95AFF">
      <w:pPr>
        <w:ind w:left="720" w:hanging="720"/>
        <w:jc w:val="both"/>
      </w:pPr>
      <w:r w:rsidRPr="00030EFD">
        <w:t>P:</w:t>
      </w:r>
      <w:r w:rsidR="004C3EE4">
        <w:t xml:space="preserve">  </w:t>
      </w:r>
      <w:r w:rsidRPr="00030EFD">
        <w:t xml:space="preserve">Loving God, in Your unsearchable wisdom You command us to do what is right and </w:t>
      </w:r>
    </w:p>
    <w:p w:rsidR="004C3EE4" w:rsidRDefault="004C3EE4" w:rsidP="00B95AFF">
      <w:pPr>
        <w:ind w:left="720" w:hanging="720"/>
        <w:jc w:val="both"/>
      </w:pPr>
      <w:r>
        <w:lastRenderedPageBreak/>
        <w:t xml:space="preserve">      </w:t>
      </w:r>
      <w:r w:rsidR="00B95AFF" w:rsidRPr="00030EFD">
        <w:t xml:space="preserve">good, so that through faith-filled action we may come to now Your loving concern for </w:t>
      </w:r>
    </w:p>
    <w:p w:rsidR="004C3EE4" w:rsidRDefault="004C3EE4" w:rsidP="00B95AFF">
      <w:pPr>
        <w:ind w:left="720" w:hanging="720"/>
        <w:jc w:val="both"/>
      </w:pPr>
      <w:r>
        <w:t xml:space="preserve">      </w:t>
      </w:r>
      <w:r w:rsidR="00B95AFF" w:rsidRPr="00030EFD">
        <w:t xml:space="preserve">us.  May be always be single-minded in carrying out Your commands, especially to be </w:t>
      </w:r>
    </w:p>
    <w:p w:rsidR="004C3EE4" w:rsidRDefault="004C3EE4" w:rsidP="00B95AFF">
      <w:pPr>
        <w:ind w:left="720" w:hanging="720"/>
        <w:jc w:val="both"/>
      </w:pPr>
      <w:r>
        <w:t xml:space="preserve">      </w:t>
      </w:r>
      <w:r w:rsidR="00B95AFF" w:rsidRPr="00030EFD">
        <w:t xml:space="preserve">reconciled to one another, and to approach Your holy Table in unity and peace.  We </w:t>
      </w:r>
    </w:p>
    <w:p w:rsidR="00B95AFF" w:rsidRPr="00030EFD" w:rsidRDefault="004C3EE4" w:rsidP="00B95AFF">
      <w:pPr>
        <w:ind w:left="720" w:hanging="720"/>
        <w:jc w:val="both"/>
      </w:pPr>
      <w:r>
        <w:t xml:space="preserve">      </w:t>
      </w:r>
      <w:r w:rsidR="00B95AFF" w:rsidRPr="00030EFD">
        <w:t>make this prayer through Your Son, Jesus Christ our Lord.</w:t>
      </w:r>
    </w:p>
    <w:p w:rsidR="00B95AFF" w:rsidRPr="004C3EE4" w:rsidRDefault="00B95AFF" w:rsidP="00B95AFF">
      <w:pPr>
        <w:ind w:left="720" w:hanging="720"/>
        <w:jc w:val="both"/>
        <w:rPr>
          <w:sz w:val="12"/>
        </w:rPr>
      </w:pPr>
    </w:p>
    <w:p w:rsidR="00B95AFF" w:rsidRPr="004C3EE4" w:rsidRDefault="00B95AFF" w:rsidP="00B95AFF">
      <w:pPr>
        <w:tabs>
          <w:tab w:val="left" w:pos="720"/>
          <w:tab w:val="left" w:pos="1440"/>
          <w:tab w:val="left" w:pos="2160"/>
          <w:tab w:val="left" w:pos="2880"/>
        </w:tabs>
        <w:ind w:left="2880" w:hanging="2880"/>
        <w:jc w:val="both"/>
        <w:rPr>
          <w:sz w:val="28"/>
        </w:rPr>
      </w:pPr>
      <w:r w:rsidRPr="00030EFD">
        <w:rPr>
          <w:b/>
          <w:bCs/>
        </w:rPr>
        <w:t>C:</w:t>
      </w:r>
      <w:r w:rsidR="004C3EE4">
        <w:rPr>
          <w:b/>
          <w:bCs/>
        </w:rPr>
        <w:t xml:space="preserve">  </w:t>
      </w:r>
      <w:r w:rsidRPr="00030EFD">
        <w:rPr>
          <w:b/>
          <w:bCs/>
        </w:rPr>
        <w:t>Amen.</w:t>
      </w:r>
      <w:r w:rsidRPr="00030EFD">
        <w:tab/>
      </w:r>
      <w:r w:rsidRPr="00030EFD">
        <w:tab/>
      </w:r>
    </w:p>
    <w:p w:rsidR="00B95AFF" w:rsidRPr="004C3EE4" w:rsidRDefault="004C3EE4" w:rsidP="00B95AFF">
      <w:pPr>
        <w:numPr>
          <w:ilvl w:val="12"/>
          <w:numId w:val="0"/>
        </w:numPr>
        <w:tabs>
          <w:tab w:val="left" w:pos="720"/>
        </w:tabs>
        <w:ind w:left="720" w:hanging="720"/>
        <w:jc w:val="center"/>
        <w:rPr>
          <w:b/>
          <w:sz w:val="28"/>
        </w:rPr>
      </w:pPr>
      <w:r w:rsidRPr="004C3EE4">
        <w:rPr>
          <w:b/>
          <w:sz w:val="28"/>
        </w:rPr>
        <w:sym w:font="Wingdings" w:char="F058"/>
      </w:r>
      <w:r w:rsidRPr="004C3EE4">
        <w:rPr>
          <w:b/>
          <w:sz w:val="28"/>
        </w:rPr>
        <w:t xml:space="preserve"> </w:t>
      </w:r>
      <w:r w:rsidR="00B95AFF" w:rsidRPr="004C3EE4">
        <w:rPr>
          <w:b/>
          <w:sz w:val="28"/>
        </w:rPr>
        <w:t>MEAL</w:t>
      </w:r>
      <w:r w:rsidRPr="004C3EE4">
        <w:rPr>
          <w:b/>
          <w:sz w:val="28"/>
        </w:rPr>
        <w:t xml:space="preserve"> </w:t>
      </w:r>
      <w:r w:rsidRPr="004C3EE4">
        <w:rPr>
          <w:b/>
          <w:sz w:val="28"/>
        </w:rPr>
        <w:sym w:font="Wingdings" w:char="F058"/>
      </w:r>
    </w:p>
    <w:p w:rsidR="00B95AFF" w:rsidRPr="004C3EE4" w:rsidRDefault="00B95AFF" w:rsidP="00B95AFF">
      <w:pPr>
        <w:numPr>
          <w:ilvl w:val="12"/>
          <w:numId w:val="0"/>
        </w:numPr>
        <w:tabs>
          <w:tab w:val="left" w:pos="720"/>
        </w:tabs>
        <w:ind w:left="720" w:hanging="720"/>
        <w:jc w:val="center"/>
        <w:rPr>
          <w:b/>
          <w:sz w:val="12"/>
        </w:rPr>
      </w:pPr>
    </w:p>
    <w:p w:rsidR="00B95AFF" w:rsidRPr="00030EFD" w:rsidRDefault="00B95AFF" w:rsidP="00B95AFF">
      <w:pPr>
        <w:ind w:left="-288" w:firstLine="288"/>
        <w:rPr>
          <w:b/>
          <w:bCs/>
        </w:rPr>
      </w:pPr>
      <w:r w:rsidRPr="00030EFD">
        <w:rPr>
          <w:b/>
          <w:bCs/>
        </w:rPr>
        <w:t>THE PEACE</w:t>
      </w:r>
    </w:p>
    <w:p w:rsidR="00B95AFF" w:rsidRPr="004C3EE4" w:rsidRDefault="00B95AFF" w:rsidP="00B95AFF">
      <w:pPr>
        <w:ind w:left="-288" w:firstLine="288"/>
        <w:rPr>
          <w:b/>
          <w:bCs/>
          <w:sz w:val="12"/>
        </w:rPr>
      </w:pPr>
    </w:p>
    <w:p w:rsidR="00B95AFF" w:rsidRPr="00030EFD" w:rsidRDefault="00B95AFF" w:rsidP="00B95AFF">
      <w:pPr>
        <w:ind w:left="720" w:hanging="720"/>
        <w:jc w:val="both"/>
      </w:pPr>
      <w:r w:rsidRPr="00030EFD">
        <w:rPr>
          <w:lang w:val="en-CA"/>
        </w:rPr>
        <w:fldChar w:fldCharType="begin"/>
      </w:r>
      <w:r w:rsidRPr="00030EFD">
        <w:rPr>
          <w:lang w:val="en-CA"/>
        </w:rPr>
        <w:instrText xml:space="preserve"> SEQ CHAPTER \h \r 1</w:instrText>
      </w:r>
      <w:r w:rsidRPr="00030EFD">
        <w:rPr>
          <w:lang w:val="en-CA"/>
        </w:rPr>
        <w:fldChar w:fldCharType="end"/>
      </w:r>
      <w:r w:rsidRPr="00030EFD">
        <w:t>P:</w:t>
      </w:r>
      <w:r w:rsidR="004C3EE4">
        <w:t xml:space="preserve">  </w:t>
      </w:r>
      <w:r w:rsidRPr="00030EFD">
        <w:rPr>
          <w:lang w:val="en-CA"/>
        </w:rPr>
        <w:fldChar w:fldCharType="begin"/>
      </w:r>
      <w:r w:rsidRPr="00030EFD">
        <w:rPr>
          <w:lang w:val="en-CA"/>
        </w:rPr>
        <w:instrText xml:space="preserve"> SEQ CHAPTER \h \r 1</w:instrText>
      </w:r>
      <w:r w:rsidRPr="00030EFD">
        <w:rPr>
          <w:lang w:val="en-CA"/>
        </w:rPr>
        <w:fldChar w:fldCharType="end"/>
      </w:r>
      <w:r w:rsidRPr="00030EFD">
        <w:t>The peace of the Lord be with you always.</w:t>
      </w:r>
    </w:p>
    <w:p w:rsidR="00B95AFF" w:rsidRPr="004C3EE4" w:rsidRDefault="00B95AFF" w:rsidP="00B95AFF">
      <w:pPr>
        <w:ind w:left="720" w:hanging="720"/>
        <w:jc w:val="both"/>
        <w:rPr>
          <w:sz w:val="12"/>
        </w:rPr>
      </w:pPr>
    </w:p>
    <w:p w:rsidR="00B95AFF" w:rsidRPr="00030EFD" w:rsidRDefault="00B95AFF" w:rsidP="00B95AFF">
      <w:pPr>
        <w:jc w:val="both"/>
        <w:rPr>
          <w:b/>
          <w:bCs/>
        </w:rPr>
      </w:pPr>
      <w:r w:rsidRPr="00030EFD">
        <w:rPr>
          <w:b/>
          <w:bCs/>
        </w:rPr>
        <w:t>C:</w:t>
      </w:r>
      <w:r w:rsidR="004C3EE4">
        <w:rPr>
          <w:b/>
          <w:bCs/>
        </w:rPr>
        <w:t xml:space="preserve">  </w:t>
      </w:r>
      <w:r w:rsidRPr="00030EFD">
        <w:rPr>
          <w:b/>
          <w:bCs/>
        </w:rPr>
        <w:t>And also with you.</w:t>
      </w:r>
    </w:p>
    <w:p w:rsidR="00B95AFF" w:rsidRPr="004C3EE4" w:rsidRDefault="00B95AFF" w:rsidP="00B95AFF">
      <w:pPr>
        <w:ind w:left="-288" w:firstLine="288"/>
        <w:jc w:val="both"/>
        <w:rPr>
          <w:b/>
          <w:bCs/>
          <w:sz w:val="16"/>
        </w:rPr>
      </w:pPr>
    </w:p>
    <w:p w:rsidR="00B95AFF" w:rsidRPr="00030EFD" w:rsidRDefault="00B95AFF" w:rsidP="00B95AFF">
      <w:pPr>
        <w:ind w:left="-288" w:firstLine="288"/>
        <w:jc w:val="both"/>
        <w:rPr>
          <w:bCs/>
          <w:i/>
        </w:rPr>
      </w:pPr>
      <w:r w:rsidRPr="00030EFD">
        <w:rPr>
          <w:bCs/>
          <w:i/>
        </w:rPr>
        <w:t>The assembly is seated</w:t>
      </w:r>
    </w:p>
    <w:p w:rsidR="00B95AFF" w:rsidRPr="004C3EE4" w:rsidRDefault="00B95AFF" w:rsidP="00B95AFF">
      <w:pPr>
        <w:ind w:left="-288" w:firstLine="288"/>
        <w:rPr>
          <w:bCs/>
          <w:i/>
          <w:sz w:val="16"/>
        </w:rPr>
      </w:pPr>
    </w:p>
    <w:p w:rsidR="00B95AFF" w:rsidRPr="00030EFD" w:rsidRDefault="00B95AFF" w:rsidP="00B95AFF">
      <w:pPr>
        <w:ind w:left="-288" w:firstLine="288"/>
        <w:jc w:val="both"/>
        <w:rPr>
          <w:b/>
          <w:bCs/>
        </w:rPr>
      </w:pPr>
      <w:r w:rsidRPr="00030EFD">
        <w:rPr>
          <w:b/>
          <w:bCs/>
        </w:rPr>
        <w:t>THE OFFERING</w:t>
      </w:r>
    </w:p>
    <w:p w:rsidR="00B95AFF" w:rsidRPr="004C3EE4" w:rsidRDefault="00B95AFF" w:rsidP="00B95AFF">
      <w:pPr>
        <w:ind w:left="-288" w:firstLine="288"/>
        <w:jc w:val="both"/>
        <w:rPr>
          <w:b/>
          <w:bCs/>
          <w:sz w:val="16"/>
        </w:rPr>
      </w:pPr>
    </w:p>
    <w:p w:rsidR="00B95AFF" w:rsidRPr="00635C2A" w:rsidRDefault="00B95AFF" w:rsidP="00B95AFF">
      <w:pPr>
        <w:ind w:left="-288" w:firstLine="288"/>
        <w:jc w:val="both"/>
        <w:rPr>
          <w:b/>
          <w:bCs/>
        </w:rPr>
      </w:pPr>
      <w:r w:rsidRPr="00030EFD">
        <w:rPr>
          <w:b/>
          <w:bCs/>
        </w:rPr>
        <w:t>THE VOLUNTARY</w:t>
      </w:r>
      <w:r w:rsidR="00635C2A">
        <w:rPr>
          <w:b/>
          <w:bCs/>
        </w:rPr>
        <w:tab/>
      </w:r>
      <w:r w:rsidR="00635C2A">
        <w:rPr>
          <w:b/>
          <w:bCs/>
        </w:rPr>
        <w:tab/>
      </w:r>
      <w:r w:rsidR="00635C2A">
        <w:rPr>
          <w:b/>
          <w:bCs/>
        </w:rPr>
        <w:tab/>
        <w:t xml:space="preserve">    </w:t>
      </w:r>
      <w:r w:rsidR="00635C2A">
        <w:rPr>
          <w:b/>
          <w:bCs/>
          <w:i/>
        </w:rPr>
        <w:t xml:space="preserve">Day by Day      </w:t>
      </w:r>
      <w:r w:rsidR="00635C2A">
        <w:rPr>
          <w:b/>
          <w:bCs/>
        </w:rPr>
        <w:tab/>
      </w:r>
      <w:r w:rsidR="00635C2A">
        <w:rPr>
          <w:b/>
          <w:bCs/>
        </w:rPr>
        <w:tab/>
      </w:r>
      <w:r w:rsidR="00635C2A">
        <w:rPr>
          <w:b/>
          <w:bCs/>
        </w:rPr>
        <w:tab/>
        <w:t>Praise Band</w:t>
      </w:r>
    </w:p>
    <w:p w:rsidR="00B95AFF" w:rsidRPr="004C3EE4" w:rsidRDefault="00B95AFF" w:rsidP="00B95AFF">
      <w:pPr>
        <w:ind w:left="-288" w:firstLine="288"/>
        <w:jc w:val="both"/>
        <w:rPr>
          <w:b/>
          <w:bCs/>
          <w:sz w:val="16"/>
        </w:rPr>
      </w:pPr>
    </w:p>
    <w:p w:rsidR="00B95AFF" w:rsidRPr="00030EFD" w:rsidRDefault="00B95AFF" w:rsidP="00B95AFF">
      <w:pPr>
        <w:jc w:val="both"/>
        <w:rPr>
          <w:bCs/>
          <w:i/>
        </w:rPr>
      </w:pPr>
      <w:r w:rsidRPr="00030EFD">
        <w:rPr>
          <w:bCs/>
          <w:i/>
        </w:rPr>
        <w:t>As you are able please rise</w:t>
      </w:r>
    </w:p>
    <w:p w:rsidR="00B95AFF" w:rsidRPr="004C3EE4" w:rsidRDefault="00B95AFF" w:rsidP="00B95AFF">
      <w:pPr>
        <w:jc w:val="both"/>
        <w:rPr>
          <w:bCs/>
          <w:sz w:val="16"/>
        </w:rPr>
      </w:pPr>
    </w:p>
    <w:p w:rsidR="004C3EE4" w:rsidRDefault="00B95AFF" w:rsidP="00B95AFF">
      <w:pPr>
        <w:jc w:val="both"/>
        <w:rPr>
          <w:i/>
        </w:rPr>
      </w:pPr>
      <w:r w:rsidRPr="00030EFD">
        <w:rPr>
          <w:b/>
        </w:rPr>
        <w:t xml:space="preserve">THE PRESENTATION OF THE GIFTS </w:t>
      </w:r>
      <w:r w:rsidRPr="004C3EE4">
        <w:rPr>
          <w:b/>
        </w:rPr>
        <w:t xml:space="preserve">312 </w:t>
      </w:r>
      <w:r w:rsidR="004C3EE4">
        <w:rPr>
          <w:b/>
        </w:rPr>
        <w:tab/>
        <w:t xml:space="preserve">      </w:t>
      </w:r>
      <w:r w:rsidRPr="004C3EE4">
        <w:rPr>
          <w:b/>
          <w:i/>
        </w:rPr>
        <w:t>Jesus Come!  For We Invite You</w:t>
      </w:r>
      <w:r w:rsidRPr="00030EFD">
        <w:rPr>
          <w:i/>
        </w:rPr>
        <w:t xml:space="preserve"> </w:t>
      </w:r>
      <w:r w:rsidR="004C3EE4">
        <w:rPr>
          <w:i/>
        </w:rPr>
        <w:t xml:space="preserve">  </w:t>
      </w:r>
    </w:p>
    <w:p w:rsidR="00B95AFF" w:rsidRDefault="004C3EE4" w:rsidP="004C3EE4">
      <w:pPr>
        <w:ind w:left="720" w:firstLine="720"/>
        <w:jc w:val="both"/>
      </w:pPr>
      <w:r>
        <w:rPr>
          <w:i/>
        </w:rPr>
        <w:t xml:space="preserve">                                        </w:t>
      </w:r>
      <w:r w:rsidR="00B95AFF" w:rsidRPr="00030EFD">
        <w:t>(Stanzas 1,4)</w:t>
      </w:r>
    </w:p>
    <w:p w:rsidR="00B95AFF" w:rsidRPr="00030EFD" w:rsidRDefault="00B95AFF" w:rsidP="004C3EE4">
      <w:pPr>
        <w:tabs>
          <w:tab w:val="left" w:pos="1410"/>
        </w:tabs>
        <w:jc w:val="both"/>
        <w:rPr>
          <w:b/>
        </w:rPr>
      </w:pPr>
      <w:r w:rsidRPr="00030EFD">
        <w:rPr>
          <w:b/>
        </w:rPr>
        <w:t>THE OFFERTORY PRAYER</w:t>
      </w:r>
    </w:p>
    <w:p w:rsidR="00B95AFF" w:rsidRPr="004C3EE4" w:rsidRDefault="00B95AFF" w:rsidP="00B95AFF">
      <w:pPr>
        <w:ind w:left="720" w:hanging="720"/>
        <w:jc w:val="both"/>
        <w:rPr>
          <w:sz w:val="12"/>
        </w:rPr>
      </w:pPr>
    </w:p>
    <w:p w:rsidR="00B95AFF" w:rsidRPr="00030EFD" w:rsidRDefault="00B95AFF" w:rsidP="00B95AFF">
      <w:pPr>
        <w:ind w:left="720" w:hanging="720"/>
        <w:jc w:val="both"/>
      </w:pPr>
      <w:r w:rsidRPr="00030EFD">
        <w:t>A:</w:t>
      </w:r>
      <w:r w:rsidR="004C3EE4">
        <w:t xml:space="preserve">  </w:t>
      </w:r>
      <w:r w:rsidRPr="00030EFD">
        <w:t>Let us pray.  Merciful Father,</w:t>
      </w:r>
    </w:p>
    <w:p w:rsidR="00B95AFF" w:rsidRPr="004C3EE4" w:rsidRDefault="00B95AFF" w:rsidP="00B95AFF">
      <w:pPr>
        <w:ind w:left="720" w:hanging="720"/>
        <w:jc w:val="both"/>
        <w:rPr>
          <w:sz w:val="12"/>
        </w:rPr>
      </w:pPr>
    </w:p>
    <w:p w:rsidR="004C3EE4" w:rsidRDefault="00B95AFF" w:rsidP="00B95AFF">
      <w:pPr>
        <w:ind w:left="720" w:hanging="720"/>
        <w:jc w:val="both"/>
        <w:rPr>
          <w:b/>
        </w:rPr>
      </w:pPr>
      <w:r w:rsidRPr="00030EFD">
        <w:rPr>
          <w:b/>
        </w:rPr>
        <w:t>C:</w:t>
      </w:r>
      <w:r w:rsidR="004C3EE4">
        <w:rPr>
          <w:b/>
        </w:rPr>
        <w:t xml:space="preserve">  </w:t>
      </w:r>
      <w:r w:rsidRPr="00030EFD">
        <w:rPr>
          <w:b/>
        </w:rPr>
        <w:t xml:space="preserve">At peace and reconciled with one another, we now offer our gifts of time and </w:t>
      </w:r>
    </w:p>
    <w:p w:rsidR="004C3EE4" w:rsidRDefault="004C3EE4" w:rsidP="00B95AFF">
      <w:pPr>
        <w:ind w:left="720" w:hanging="720"/>
        <w:jc w:val="both"/>
        <w:rPr>
          <w:b/>
        </w:rPr>
      </w:pPr>
      <w:r>
        <w:rPr>
          <w:b/>
        </w:rPr>
        <w:t xml:space="preserve">      </w:t>
      </w:r>
      <w:r w:rsidR="00B95AFF" w:rsidRPr="00030EFD">
        <w:rPr>
          <w:b/>
        </w:rPr>
        <w:t xml:space="preserve">possessions at Your altar.  Receive them with the joy with which we offer them.  </w:t>
      </w:r>
    </w:p>
    <w:p w:rsidR="004C3EE4" w:rsidRDefault="004C3EE4" w:rsidP="00B95AFF">
      <w:pPr>
        <w:ind w:left="720" w:hanging="720"/>
        <w:jc w:val="both"/>
        <w:rPr>
          <w:b/>
        </w:rPr>
      </w:pPr>
      <w:r>
        <w:rPr>
          <w:b/>
        </w:rPr>
        <w:t xml:space="preserve">      </w:t>
      </w:r>
      <w:r w:rsidR="00B95AFF" w:rsidRPr="00030EFD">
        <w:rPr>
          <w:b/>
        </w:rPr>
        <w:t xml:space="preserve">Feed us with the “solid Food” of the Body and Blood of Your Son, Jesus Christ. </w:t>
      </w:r>
    </w:p>
    <w:p w:rsidR="004C3EE4" w:rsidRDefault="004C3EE4" w:rsidP="00B95AFF">
      <w:pPr>
        <w:ind w:left="720" w:hanging="720"/>
        <w:jc w:val="both"/>
        <w:rPr>
          <w:b/>
        </w:rPr>
      </w:pPr>
      <w:r>
        <w:rPr>
          <w:b/>
        </w:rPr>
        <w:t xml:space="preserve">      </w:t>
      </w:r>
      <w:r w:rsidR="00B95AFF" w:rsidRPr="00030EFD">
        <w:rPr>
          <w:b/>
        </w:rPr>
        <w:t xml:space="preserve">By our eating and drinking, give growth to our faith and righteous living.  We ask </w:t>
      </w:r>
    </w:p>
    <w:p w:rsidR="00B95AFF" w:rsidRPr="00030EFD" w:rsidRDefault="004C3EE4" w:rsidP="00B95AFF">
      <w:pPr>
        <w:ind w:left="720" w:hanging="720"/>
        <w:jc w:val="both"/>
        <w:rPr>
          <w:b/>
        </w:rPr>
      </w:pPr>
      <w:r>
        <w:rPr>
          <w:b/>
        </w:rPr>
        <w:t xml:space="preserve">      </w:t>
      </w:r>
      <w:r w:rsidR="00B95AFF" w:rsidRPr="00030EFD">
        <w:rPr>
          <w:b/>
        </w:rPr>
        <w:t>this in the name of Jesus the Lord.  Amen.</w:t>
      </w:r>
    </w:p>
    <w:p w:rsidR="00B95AFF" w:rsidRPr="004C3EE4" w:rsidRDefault="00B95AFF" w:rsidP="00B95AFF">
      <w:pPr>
        <w:ind w:left="720" w:hanging="720"/>
        <w:jc w:val="both"/>
        <w:rPr>
          <w:b/>
          <w:sz w:val="16"/>
        </w:rPr>
      </w:pPr>
    </w:p>
    <w:p w:rsidR="00B95AFF" w:rsidRPr="00030EFD" w:rsidRDefault="00B95AFF" w:rsidP="00B95AFF">
      <w:pPr>
        <w:widowControl w:val="0"/>
        <w:jc w:val="both"/>
        <w:rPr>
          <w:b/>
          <w:bCs/>
        </w:rPr>
      </w:pPr>
      <w:r w:rsidRPr="00030EFD">
        <w:rPr>
          <w:b/>
          <w:bCs/>
        </w:rPr>
        <w:t>THE GREAT THANKSGIVING</w:t>
      </w:r>
    </w:p>
    <w:p w:rsidR="00B95AFF" w:rsidRPr="004C3EE4" w:rsidRDefault="00B95AFF" w:rsidP="00B95AFF">
      <w:pPr>
        <w:widowControl w:val="0"/>
        <w:jc w:val="both"/>
        <w:rPr>
          <w:b/>
          <w:bCs/>
          <w:sz w:val="12"/>
        </w:rPr>
      </w:pPr>
    </w:p>
    <w:p w:rsidR="00B95AFF" w:rsidRPr="00030EFD" w:rsidRDefault="00B95AFF" w:rsidP="00B95AFF">
      <w:pPr>
        <w:widowControl w:val="0"/>
        <w:jc w:val="both"/>
        <w:rPr>
          <w:bCs/>
        </w:rPr>
      </w:pPr>
      <w:r w:rsidRPr="00030EFD">
        <w:rPr>
          <w:bCs/>
        </w:rPr>
        <w:t>P:</w:t>
      </w:r>
      <w:r w:rsidR="0001520E">
        <w:rPr>
          <w:bCs/>
        </w:rPr>
        <w:t xml:space="preserve">  </w:t>
      </w:r>
      <w:r w:rsidRPr="00030EFD">
        <w:rPr>
          <w:bCs/>
        </w:rPr>
        <w:t>The Lord be with you.</w:t>
      </w:r>
    </w:p>
    <w:p w:rsidR="00B95AFF" w:rsidRPr="0001520E" w:rsidRDefault="00B95AFF" w:rsidP="00B95AFF">
      <w:pPr>
        <w:widowControl w:val="0"/>
        <w:jc w:val="both"/>
        <w:rPr>
          <w:bCs/>
          <w:sz w:val="12"/>
        </w:rPr>
      </w:pPr>
    </w:p>
    <w:p w:rsidR="00B95AFF" w:rsidRPr="00030EFD" w:rsidRDefault="00B95AFF" w:rsidP="00B95AFF">
      <w:pPr>
        <w:widowControl w:val="0"/>
        <w:jc w:val="both"/>
        <w:rPr>
          <w:b/>
          <w:bCs/>
        </w:rPr>
      </w:pPr>
      <w:r w:rsidRPr="00030EFD">
        <w:rPr>
          <w:b/>
          <w:bCs/>
        </w:rPr>
        <w:t>C:</w:t>
      </w:r>
      <w:r w:rsidR="0001520E">
        <w:rPr>
          <w:b/>
          <w:bCs/>
        </w:rPr>
        <w:t xml:space="preserve">  </w:t>
      </w:r>
      <w:r w:rsidRPr="00030EFD">
        <w:rPr>
          <w:b/>
          <w:bCs/>
        </w:rPr>
        <w:t>And also with you.</w:t>
      </w:r>
    </w:p>
    <w:p w:rsidR="00B95AFF" w:rsidRPr="0001520E" w:rsidRDefault="00B95AFF" w:rsidP="00B95AFF">
      <w:pPr>
        <w:widowControl w:val="0"/>
        <w:jc w:val="both"/>
        <w:rPr>
          <w:b/>
          <w:bCs/>
          <w:sz w:val="12"/>
        </w:rPr>
      </w:pPr>
    </w:p>
    <w:p w:rsidR="00B95AFF" w:rsidRPr="00030EFD" w:rsidRDefault="00B95AFF" w:rsidP="00B95AFF">
      <w:pPr>
        <w:widowControl w:val="0"/>
        <w:jc w:val="both"/>
        <w:rPr>
          <w:bCs/>
        </w:rPr>
      </w:pPr>
      <w:r w:rsidRPr="00030EFD">
        <w:rPr>
          <w:bCs/>
        </w:rPr>
        <w:t>P:</w:t>
      </w:r>
      <w:r w:rsidR="0001520E">
        <w:rPr>
          <w:bCs/>
        </w:rPr>
        <w:t xml:space="preserve">  </w:t>
      </w:r>
      <w:r w:rsidRPr="00030EFD">
        <w:rPr>
          <w:bCs/>
        </w:rPr>
        <w:t>Lift up your hearts.</w:t>
      </w:r>
    </w:p>
    <w:p w:rsidR="00B95AFF" w:rsidRPr="0001520E" w:rsidRDefault="00B95AFF" w:rsidP="00B95AFF">
      <w:pPr>
        <w:widowControl w:val="0"/>
        <w:jc w:val="both"/>
        <w:rPr>
          <w:bCs/>
          <w:sz w:val="12"/>
        </w:rPr>
      </w:pPr>
    </w:p>
    <w:p w:rsidR="00B95AFF" w:rsidRPr="00030EFD" w:rsidRDefault="00B95AFF" w:rsidP="00B95AFF">
      <w:pPr>
        <w:widowControl w:val="0"/>
        <w:jc w:val="both"/>
        <w:rPr>
          <w:b/>
          <w:bCs/>
        </w:rPr>
      </w:pPr>
      <w:r w:rsidRPr="00030EFD">
        <w:rPr>
          <w:b/>
          <w:bCs/>
        </w:rPr>
        <w:t>C:</w:t>
      </w:r>
      <w:r w:rsidR="0001520E">
        <w:rPr>
          <w:b/>
          <w:bCs/>
        </w:rPr>
        <w:t xml:space="preserve">  </w:t>
      </w:r>
      <w:r w:rsidRPr="00030EFD">
        <w:rPr>
          <w:b/>
          <w:bCs/>
        </w:rPr>
        <w:t>We lift them up to the Lord.</w:t>
      </w:r>
    </w:p>
    <w:p w:rsidR="00B95AFF" w:rsidRPr="0001520E" w:rsidRDefault="00B95AFF" w:rsidP="00B95AFF">
      <w:pPr>
        <w:widowControl w:val="0"/>
        <w:jc w:val="both"/>
        <w:rPr>
          <w:b/>
          <w:bCs/>
          <w:sz w:val="12"/>
        </w:rPr>
      </w:pPr>
    </w:p>
    <w:p w:rsidR="0001520E" w:rsidRDefault="00B95AFF" w:rsidP="00B95AFF">
      <w:pPr>
        <w:widowControl w:val="0"/>
        <w:jc w:val="both"/>
        <w:rPr>
          <w:bCs/>
        </w:rPr>
      </w:pPr>
      <w:r w:rsidRPr="00030EFD">
        <w:rPr>
          <w:bCs/>
        </w:rPr>
        <w:t>P:</w:t>
      </w:r>
      <w:r w:rsidR="0001520E">
        <w:rPr>
          <w:bCs/>
        </w:rPr>
        <w:t xml:space="preserve">  </w:t>
      </w:r>
      <w:r w:rsidRPr="00030EFD">
        <w:rPr>
          <w:bCs/>
        </w:rPr>
        <w:t>Let us g</w:t>
      </w:r>
      <w:r w:rsidR="0001520E">
        <w:rPr>
          <w:bCs/>
        </w:rPr>
        <w:t>ive thanks to the Lord our God.</w:t>
      </w:r>
    </w:p>
    <w:p w:rsidR="0001520E" w:rsidRPr="0001520E" w:rsidRDefault="0001520E" w:rsidP="00B95AFF">
      <w:pPr>
        <w:widowControl w:val="0"/>
        <w:jc w:val="both"/>
        <w:rPr>
          <w:bCs/>
          <w:sz w:val="12"/>
        </w:rPr>
      </w:pPr>
    </w:p>
    <w:p w:rsidR="00B95AFF" w:rsidRPr="0001520E" w:rsidRDefault="00B95AFF" w:rsidP="00B95AFF">
      <w:pPr>
        <w:widowControl w:val="0"/>
        <w:jc w:val="both"/>
        <w:rPr>
          <w:bCs/>
        </w:rPr>
      </w:pPr>
      <w:r w:rsidRPr="00030EFD">
        <w:rPr>
          <w:b/>
          <w:bCs/>
        </w:rPr>
        <w:t>C:</w:t>
      </w:r>
      <w:r w:rsidR="0001520E">
        <w:rPr>
          <w:b/>
          <w:bCs/>
        </w:rPr>
        <w:t xml:space="preserve">  </w:t>
      </w:r>
      <w:r w:rsidRPr="00030EFD">
        <w:rPr>
          <w:b/>
          <w:bCs/>
        </w:rPr>
        <w:t>It is right to give Him thanks and praise.</w:t>
      </w:r>
    </w:p>
    <w:p w:rsidR="00B95AFF" w:rsidRPr="00030EFD" w:rsidRDefault="00B95AFF" w:rsidP="00B95AFF">
      <w:pPr>
        <w:ind w:left="720" w:hanging="720"/>
        <w:jc w:val="both"/>
        <w:rPr>
          <w:bCs/>
        </w:rPr>
      </w:pPr>
    </w:p>
    <w:p w:rsidR="00512A70" w:rsidRPr="00030EFD" w:rsidRDefault="00512A70" w:rsidP="00512A70">
      <w:r w:rsidRPr="00030EFD">
        <w:t>P:</w:t>
      </w:r>
      <w:r w:rsidR="0001520E">
        <w:t xml:space="preserve">  </w:t>
      </w:r>
      <w:r w:rsidRPr="00030EFD">
        <w:t>Holy One, the Beginning and the End, the Giver of life:</w:t>
      </w:r>
    </w:p>
    <w:p w:rsidR="00512A70" w:rsidRPr="00030EFD" w:rsidRDefault="0001520E" w:rsidP="00512A70">
      <w:pPr>
        <w:jc w:val="both"/>
      </w:pPr>
      <w:r>
        <w:t xml:space="preserve">      </w:t>
      </w:r>
      <w:r w:rsidR="00512A70" w:rsidRPr="00030EFD">
        <w:t>Blessed are You for the birth of creation.</w:t>
      </w:r>
    </w:p>
    <w:p w:rsidR="00512A70" w:rsidRPr="00030EFD" w:rsidRDefault="0001520E" w:rsidP="00512A70">
      <w:pPr>
        <w:jc w:val="both"/>
      </w:pPr>
      <w:r>
        <w:t xml:space="preserve">      </w:t>
      </w:r>
      <w:r w:rsidR="00512A70" w:rsidRPr="00030EFD">
        <w:t>Blessed are You in the darkness and in the light.</w:t>
      </w:r>
    </w:p>
    <w:p w:rsidR="00512A70" w:rsidRPr="00030EFD" w:rsidRDefault="0001520E" w:rsidP="00512A70">
      <w:pPr>
        <w:jc w:val="both"/>
      </w:pPr>
      <w:r>
        <w:t xml:space="preserve">      </w:t>
      </w:r>
      <w:r w:rsidR="00512A70" w:rsidRPr="00030EFD">
        <w:t>Blessed are You for the promise to Your people.</w:t>
      </w:r>
    </w:p>
    <w:p w:rsidR="00512A70" w:rsidRPr="00030EFD" w:rsidRDefault="0001520E" w:rsidP="00512A70">
      <w:pPr>
        <w:jc w:val="both"/>
      </w:pPr>
      <w:r>
        <w:t xml:space="preserve">      </w:t>
      </w:r>
      <w:r w:rsidR="00512A70" w:rsidRPr="00030EFD">
        <w:t>Blessed are You in the prophets’ hopes and dreams.</w:t>
      </w:r>
    </w:p>
    <w:p w:rsidR="00512A70" w:rsidRPr="00030EFD" w:rsidRDefault="0001520E" w:rsidP="00512A70">
      <w:pPr>
        <w:jc w:val="both"/>
      </w:pPr>
      <w:r>
        <w:t xml:space="preserve">      </w:t>
      </w:r>
      <w:r w:rsidR="00512A70" w:rsidRPr="00030EFD">
        <w:t>Blessed are You for Mary’s openness to Your will.</w:t>
      </w:r>
    </w:p>
    <w:p w:rsidR="00512A70" w:rsidRPr="00030EFD" w:rsidRDefault="0001520E" w:rsidP="00512A70">
      <w:pPr>
        <w:jc w:val="both"/>
      </w:pPr>
      <w:r>
        <w:lastRenderedPageBreak/>
        <w:t xml:space="preserve">      </w:t>
      </w:r>
      <w:r w:rsidR="00512A70" w:rsidRPr="00030EFD">
        <w:t>Blessed are You for Your Son Jesus, the Word-made-flesh.</w:t>
      </w:r>
    </w:p>
    <w:p w:rsidR="00512A70" w:rsidRPr="00030EFD" w:rsidRDefault="0001520E" w:rsidP="00512A70">
      <w:pPr>
        <w:jc w:val="both"/>
      </w:pPr>
      <w:r>
        <w:t xml:space="preserve">      </w:t>
      </w:r>
      <w:r w:rsidR="00512A70" w:rsidRPr="00030EFD">
        <w:t>In the night …“Do this for the remembrance of Me.”</w:t>
      </w:r>
    </w:p>
    <w:p w:rsidR="00512A70" w:rsidRPr="00030EFD" w:rsidRDefault="0001520E" w:rsidP="00512A70">
      <w:pPr>
        <w:jc w:val="both"/>
      </w:pPr>
      <w:r>
        <w:t xml:space="preserve">      </w:t>
      </w:r>
      <w:r w:rsidR="00512A70" w:rsidRPr="00030EFD">
        <w:t>As often as we eat ... we proclaim the Lord’s death until He comes.</w:t>
      </w:r>
    </w:p>
    <w:p w:rsidR="00512A70" w:rsidRPr="0001520E" w:rsidRDefault="00512A70" w:rsidP="00512A70">
      <w:pPr>
        <w:jc w:val="both"/>
        <w:rPr>
          <w:sz w:val="12"/>
        </w:rPr>
      </w:pPr>
    </w:p>
    <w:p w:rsidR="00512A70" w:rsidRPr="00030EFD" w:rsidRDefault="00512A70" w:rsidP="00512A70">
      <w:pPr>
        <w:ind w:left="-360" w:firstLine="360"/>
        <w:jc w:val="both"/>
        <w:rPr>
          <w:b/>
        </w:rPr>
      </w:pPr>
      <w:r w:rsidRPr="00030EFD">
        <w:rPr>
          <w:b/>
          <w:noProof/>
        </w:rPr>
        <w:t>C:</w:t>
      </w:r>
      <w:r w:rsidR="0001520E">
        <w:rPr>
          <w:b/>
          <w:noProof/>
        </w:rPr>
        <w:t xml:space="preserve">  </w:t>
      </w:r>
      <w:r w:rsidRPr="00030EFD">
        <w:rPr>
          <w:b/>
          <w:noProof/>
        </w:rPr>
        <w:t>Christ has died.  Christ is risen.  Christ will come again.</w:t>
      </w:r>
    </w:p>
    <w:p w:rsidR="00512A70" w:rsidRPr="0001520E" w:rsidRDefault="00512A70" w:rsidP="00512A70">
      <w:pPr>
        <w:jc w:val="both"/>
        <w:rPr>
          <w:sz w:val="12"/>
        </w:rPr>
      </w:pPr>
    </w:p>
    <w:p w:rsidR="00512A70" w:rsidRPr="00030EFD" w:rsidRDefault="00512A70" w:rsidP="00512A70">
      <w:pPr>
        <w:jc w:val="both"/>
      </w:pPr>
      <w:r w:rsidRPr="00030EFD">
        <w:t>P:</w:t>
      </w:r>
      <w:r w:rsidR="0001520E">
        <w:t xml:space="preserve">  </w:t>
      </w:r>
      <w:r w:rsidRPr="00030EFD">
        <w:t>With this bread and cup we remember Your Word dwelling among us, full of grace</w:t>
      </w:r>
    </w:p>
    <w:p w:rsidR="00512A70" w:rsidRPr="00030EFD" w:rsidRDefault="0001520E" w:rsidP="0001520E">
      <w:pPr>
        <w:ind w:left="720"/>
        <w:jc w:val="both"/>
      </w:pPr>
      <w:r>
        <w:t xml:space="preserve">       </w:t>
      </w:r>
      <w:r w:rsidR="00512A70" w:rsidRPr="00030EFD">
        <w:t>and truth.</w:t>
      </w:r>
    </w:p>
    <w:p w:rsidR="00512A70" w:rsidRPr="00030EFD" w:rsidRDefault="0001520E" w:rsidP="00512A70">
      <w:pPr>
        <w:ind w:left="720" w:hanging="720"/>
        <w:jc w:val="both"/>
      </w:pPr>
      <w:r>
        <w:t xml:space="preserve">      </w:t>
      </w:r>
      <w:r w:rsidR="00512A70" w:rsidRPr="00030EFD">
        <w:t>We remember our new birth in His death and resurrection.</w:t>
      </w:r>
    </w:p>
    <w:p w:rsidR="00512A70" w:rsidRPr="00030EFD" w:rsidRDefault="0001520E" w:rsidP="00512A70">
      <w:pPr>
        <w:ind w:left="720" w:hanging="720"/>
        <w:jc w:val="both"/>
      </w:pPr>
      <w:r>
        <w:t xml:space="preserve">      </w:t>
      </w:r>
      <w:r w:rsidR="00512A70" w:rsidRPr="00030EFD">
        <w:t>We look with hope for His coming.</w:t>
      </w:r>
    </w:p>
    <w:p w:rsidR="00512A70" w:rsidRPr="00030EFD" w:rsidRDefault="0001520E" w:rsidP="00512A70">
      <w:pPr>
        <w:ind w:left="720" w:hanging="720"/>
        <w:jc w:val="both"/>
      </w:pPr>
      <w:r>
        <w:t xml:space="preserve">      </w:t>
      </w:r>
      <w:r w:rsidR="00512A70" w:rsidRPr="00030EFD">
        <w:t>Holy God, we long for Your Spirit.</w:t>
      </w:r>
    </w:p>
    <w:p w:rsidR="00512A70" w:rsidRPr="00030EFD" w:rsidRDefault="0001520E" w:rsidP="00512A70">
      <w:pPr>
        <w:ind w:left="720" w:hanging="720"/>
        <w:jc w:val="both"/>
      </w:pPr>
      <w:r>
        <w:t xml:space="preserve">      </w:t>
      </w:r>
      <w:r w:rsidR="00512A70" w:rsidRPr="00030EFD">
        <w:t>Come among us.</w:t>
      </w:r>
    </w:p>
    <w:p w:rsidR="00512A70" w:rsidRPr="00030EFD" w:rsidRDefault="0001520E" w:rsidP="00512A70">
      <w:pPr>
        <w:ind w:left="720" w:hanging="720"/>
        <w:jc w:val="both"/>
      </w:pPr>
      <w:r>
        <w:t xml:space="preserve">      </w:t>
      </w:r>
      <w:r w:rsidR="00512A70" w:rsidRPr="00030EFD">
        <w:t>Bless this Meal.</w:t>
      </w:r>
    </w:p>
    <w:p w:rsidR="00512A70" w:rsidRPr="00030EFD" w:rsidRDefault="0001520E" w:rsidP="00512A70">
      <w:pPr>
        <w:ind w:left="720" w:hanging="720"/>
        <w:jc w:val="both"/>
      </w:pPr>
      <w:r>
        <w:t xml:space="preserve">      </w:t>
      </w:r>
      <w:r w:rsidR="00512A70" w:rsidRPr="00030EFD">
        <w:t>May Your Word take flesh in us.</w:t>
      </w:r>
    </w:p>
    <w:p w:rsidR="00512A70" w:rsidRPr="00030EFD" w:rsidRDefault="0001520E" w:rsidP="00512A70">
      <w:pPr>
        <w:ind w:left="720" w:hanging="720"/>
        <w:jc w:val="both"/>
      </w:pPr>
      <w:r>
        <w:t xml:space="preserve">      </w:t>
      </w:r>
      <w:r w:rsidR="00512A70" w:rsidRPr="00030EFD">
        <w:t>Awake Your people.</w:t>
      </w:r>
    </w:p>
    <w:p w:rsidR="00512A70" w:rsidRPr="00030EFD" w:rsidRDefault="0001520E" w:rsidP="00512A70">
      <w:pPr>
        <w:ind w:left="720" w:hanging="720"/>
        <w:jc w:val="both"/>
      </w:pPr>
      <w:r>
        <w:t xml:space="preserve">      </w:t>
      </w:r>
      <w:r w:rsidR="00512A70" w:rsidRPr="00030EFD">
        <w:t>Fill us with Your light.</w:t>
      </w:r>
    </w:p>
    <w:p w:rsidR="00512A70" w:rsidRPr="00030EFD" w:rsidRDefault="0001520E" w:rsidP="00512A70">
      <w:pPr>
        <w:ind w:left="720" w:hanging="720"/>
        <w:jc w:val="both"/>
      </w:pPr>
      <w:r>
        <w:t xml:space="preserve">      </w:t>
      </w:r>
      <w:r w:rsidR="00512A70" w:rsidRPr="00030EFD">
        <w:t>Bring the gift of peace on earth.</w:t>
      </w:r>
    </w:p>
    <w:p w:rsidR="00512A70" w:rsidRPr="00030EFD" w:rsidRDefault="0001520E" w:rsidP="00512A70">
      <w:pPr>
        <w:ind w:left="720" w:hanging="720"/>
        <w:jc w:val="both"/>
      </w:pPr>
      <w:r>
        <w:t xml:space="preserve">      </w:t>
      </w:r>
      <w:r w:rsidR="00512A70" w:rsidRPr="00030EFD">
        <w:t>All praise and glory are Yours, Holy One of Israel,</w:t>
      </w:r>
    </w:p>
    <w:p w:rsidR="00512A70" w:rsidRPr="00030EFD" w:rsidRDefault="0001520E" w:rsidP="00512A70">
      <w:pPr>
        <w:ind w:left="720" w:hanging="720"/>
        <w:jc w:val="both"/>
      </w:pPr>
      <w:r>
        <w:t xml:space="preserve">      </w:t>
      </w:r>
      <w:r w:rsidR="00512A70" w:rsidRPr="00030EFD">
        <w:t>Word of God incarnate,</w:t>
      </w:r>
    </w:p>
    <w:p w:rsidR="00512A70" w:rsidRPr="00030EFD" w:rsidRDefault="0001520E" w:rsidP="00512A70">
      <w:pPr>
        <w:ind w:left="720" w:hanging="720"/>
        <w:jc w:val="both"/>
      </w:pPr>
      <w:r>
        <w:t xml:space="preserve">      </w:t>
      </w:r>
      <w:r w:rsidR="00512A70" w:rsidRPr="00030EFD">
        <w:t>Power of the Most High,</w:t>
      </w:r>
    </w:p>
    <w:p w:rsidR="00512A70" w:rsidRPr="00030EFD" w:rsidRDefault="0001520E" w:rsidP="00512A70">
      <w:pPr>
        <w:ind w:left="720" w:hanging="720"/>
        <w:jc w:val="both"/>
      </w:pPr>
      <w:r>
        <w:t xml:space="preserve">      </w:t>
      </w:r>
      <w:r w:rsidR="00512A70" w:rsidRPr="00030EFD">
        <w:t>one God,  now and forever.</w:t>
      </w:r>
    </w:p>
    <w:p w:rsidR="00512A70" w:rsidRPr="0001520E" w:rsidRDefault="00512A70" w:rsidP="00512A70">
      <w:pPr>
        <w:jc w:val="both"/>
        <w:rPr>
          <w:sz w:val="12"/>
        </w:rPr>
      </w:pPr>
    </w:p>
    <w:p w:rsidR="00512A70" w:rsidRPr="00030EFD" w:rsidRDefault="00512A70" w:rsidP="00512A70">
      <w:pPr>
        <w:rPr>
          <w:b/>
          <w:bCs/>
        </w:rPr>
      </w:pPr>
      <w:r w:rsidRPr="00030EFD">
        <w:rPr>
          <w:b/>
          <w:bCs/>
          <w:noProof/>
        </w:rPr>
        <w:t>C:</w:t>
      </w:r>
      <w:r w:rsidR="0001520E">
        <w:rPr>
          <w:b/>
          <w:bCs/>
          <w:noProof/>
        </w:rPr>
        <w:t xml:space="preserve">  </w:t>
      </w:r>
      <w:r w:rsidRPr="00030EFD">
        <w:rPr>
          <w:b/>
          <w:bCs/>
          <w:noProof/>
        </w:rPr>
        <w:t>Amen!</w:t>
      </w:r>
    </w:p>
    <w:p w:rsidR="00B95AFF" w:rsidRPr="0001520E" w:rsidRDefault="00B95AFF" w:rsidP="00512A70">
      <w:pPr>
        <w:jc w:val="both"/>
        <w:rPr>
          <w:sz w:val="16"/>
        </w:rPr>
      </w:pPr>
    </w:p>
    <w:p w:rsidR="00B95AFF" w:rsidRPr="00030EFD" w:rsidRDefault="00B95AFF" w:rsidP="00B95AFF">
      <w:pPr>
        <w:ind w:left="-288" w:firstLine="288"/>
        <w:jc w:val="both"/>
      </w:pPr>
      <w:r w:rsidRPr="00030EFD">
        <w:rPr>
          <w:b/>
          <w:bCs/>
        </w:rPr>
        <w:t>THE LORD’S PRAYER</w:t>
      </w:r>
    </w:p>
    <w:p w:rsidR="00B95AFF" w:rsidRPr="0001520E" w:rsidRDefault="00B95AFF" w:rsidP="00B95AFF">
      <w:pPr>
        <w:jc w:val="both"/>
        <w:rPr>
          <w:b/>
          <w:bCs/>
          <w:sz w:val="16"/>
        </w:rPr>
      </w:pPr>
    </w:p>
    <w:p w:rsidR="0001520E" w:rsidRDefault="00B95AFF" w:rsidP="00B95AFF">
      <w:pPr>
        <w:ind w:left="-288" w:firstLine="288"/>
        <w:jc w:val="both"/>
      </w:pPr>
      <w:r w:rsidRPr="00030EFD">
        <w:t>P:</w:t>
      </w:r>
      <w:r w:rsidR="0001520E">
        <w:t xml:space="preserve">  </w:t>
      </w:r>
      <w:r w:rsidRPr="00030EFD">
        <w:t xml:space="preserve">Because in Christ we have received the Spirit of adoption, as daughters and sons of </w:t>
      </w:r>
    </w:p>
    <w:p w:rsidR="00B95AFF" w:rsidRPr="00030EFD" w:rsidRDefault="0001520E" w:rsidP="00B95AFF">
      <w:pPr>
        <w:ind w:left="-288" w:firstLine="288"/>
        <w:jc w:val="both"/>
      </w:pPr>
      <w:r>
        <w:t xml:space="preserve">      </w:t>
      </w:r>
      <w:r w:rsidR="00B95AFF" w:rsidRPr="00030EFD">
        <w:t>God,</w:t>
      </w:r>
      <w:r>
        <w:t xml:space="preserve"> w</w:t>
      </w:r>
      <w:r w:rsidR="00B95AFF" w:rsidRPr="00030EFD">
        <w:t>e dare to pray:</w:t>
      </w:r>
    </w:p>
    <w:p w:rsidR="00B95AFF" w:rsidRPr="0001520E" w:rsidRDefault="00B95AFF" w:rsidP="00B95AFF">
      <w:pPr>
        <w:ind w:left="720" w:hanging="720"/>
        <w:jc w:val="both"/>
        <w:rPr>
          <w:b/>
          <w:bCs/>
          <w:sz w:val="16"/>
        </w:rPr>
      </w:pPr>
    </w:p>
    <w:p w:rsidR="0001520E" w:rsidRDefault="00B95AFF" w:rsidP="00B95AFF">
      <w:pPr>
        <w:ind w:left="720" w:hanging="720"/>
        <w:jc w:val="both"/>
        <w:rPr>
          <w:b/>
          <w:bCs/>
        </w:rPr>
      </w:pPr>
      <w:r w:rsidRPr="00030EFD">
        <w:rPr>
          <w:b/>
        </w:rPr>
        <w:t>C:</w:t>
      </w:r>
      <w:r w:rsidR="0001520E">
        <w:rPr>
          <w:b/>
        </w:rPr>
        <w:t xml:space="preserve">  </w:t>
      </w:r>
      <w:r w:rsidRPr="00030EFD">
        <w:rPr>
          <w:b/>
          <w:bCs/>
        </w:rPr>
        <w:t xml:space="preserve">Our Father, Who art in heaven, hallowed be Thy Name.  Thy Kingdom </w:t>
      </w:r>
      <w:r w:rsidR="0001520E">
        <w:rPr>
          <w:b/>
          <w:bCs/>
        </w:rPr>
        <w:t xml:space="preserve">come. </w:t>
      </w:r>
    </w:p>
    <w:p w:rsidR="0001520E" w:rsidRDefault="0001520E" w:rsidP="00B95AFF">
      <w:pPr>
        <w:ind w:left="720" w:hanging="720"/>
        <w:jc w:val="both"/>
        <w:rPr>
          <w:b/>
          <w:bCs/>
        </w:rPr>
      </w:pPr>
      <w:r>
        <w:rPr>
          <w:b/>
          <w:bCs/>
        </w:rPr>
        <w:t xml:space="preserve">      </w:t>
      </w:r>
      <w:r w:rsidR="00B95AFF" w:rsidRPr="00030EFD">
        <w:rPr>
          <w:b/>
          <w:bCs/>
        </w:rPr>
        <w:t>Thy will be done on earth as it is in heaven.  Give u</w:t>
      </w:r>
      <w:r>
        <w:rPr>
          <w:b/>
          <w:bCs/>
        </w:rPr>
        <w:t xml:space="preserve">s this day our daily bread, and     </w:t>
      </w:r>
    </w:p>
    <w:p w:rsidR="0001520E" w:rsidRDefault="0001520E" w:rsidP="00B95AFF">
      <w:pPr>
        <w:ind w:left="720" w:hanging="720"/>
        <w:jc w:val="both"/>
        <w:rPr>
          <w:b/>
          <w:bCs/>
        </w:rPr>
      </w:pPr>
      <w:r>
        <w:rPr>
          <w:b/>
          <w:bCs/>
        </w:rPr>
        <w:t xml:space="preserve">      </w:t>
      </w:r>
      <w:r w:rsidR="00B95AFF" w:rsidRPr="00030EFD">
        <w:rPr>
          <w:b/>
          <w:bCs/>
        </w:rPr>
        <w:t xml:space="preserve">forgive us our trespasses as we forgive those who trespass against us.  And lead us </w:t>
      </w:r>
    </w:p>
    <w:p w:rsidR="00794DBA" w:rsidRDefault="0001520E" w:rsidP="00B95AFF">
      <w:pPr>
        <w:ind w:left="720" w:hanging="720"/>
        <w:jc w:val="both"/>
        <w:rPr>
          <w:b/>
          <w:bCs/>
        </w:rPr>
      </w:pPr>
      <w:r>
        <w:rPr>
          <w:b/>
          <w:bCs/>
        </w:rPr>
        <w:t xml:space="preserve">      </w:t>
      </w:r>
      <w:r w:rsidR="00B95AFF" w:rsidRPr="00030EFD">
        <w:rPr>
          <w:b/>
          <w:bCs/>
        </w:rPr>
        <w:t xml:space="preserve">not into temptation, and deliver us from evil, for Thine is the Kingdom, and the </w:t>
      </w:r>
      <w:r>
        <w:rPr>
          <w:b/>
          <w:bCs/>
        </w:rPr>
        <w:t xml:space="preserve">   </w:t>
      </w:r>
    </w:p>
    <w:p w:rsidR="00B95AFF" w:rsidRPr="00030EFD" w:rsidRDefault="00794DBA" w:rsidP="00B95AFF">
      <w:pPr>
        <w:ind w:left="720" w:hanging="720"/>
        <w:jc w:val="both"/>
        <w:rPr>
          <w:b/>
          <w:bCs/>
        </w:rPr>
      </w:pPr>
      <w:r>
        <w:rPr>
          <w:b/>
          <w:bCs/>
        </w:rPr>
        <w:t xml:space="preserve">      </w:t>
      </w:r>
      <w:r w:rsidR="00B95AFF" w:rsidRPr="00030EFD">
        <w:rPr>
          <w:b/>
          <w:bCs/>
        </w:rPr>
        <w:t>power, and glory, forever and ever.  Amen.</w:t>
      </w:r>
    </w:p>
    <w:p w:rsidR="00B95AFF" w:rsidRPr="0001520E" w:rsidRDefault="00B95AFF" w:rsidP="00B95AFF">
      <w:pPr>
        <w:ind w:left="-288" w:firstLine="288"/>
        <w:rPr>
          <w:b/>
          <w:bCs/>
          <w:sz w:val="12"/>
        </w:rPr>
      </w:pPr>
    </w:p>
    <w:p w:rsidR="00B95AFF" w:rsidRPr="00030EFD" w:rsidRDefault="00B95AFF" w:rsidP="00B95AFF">
      <w:pPr>
        <w:jc w:val="both"/>
      </w:pPr>
      <w:r w:rsidRPr="00030EFD">
        <w:rPr>
          <w:lang w:val="en-CA"/>
        </w:rPr>
        <w:fldChar w:fldCharType="begin"/>
      </w:r>
      <w:r w:rsidRPr="00030EFD">
        <w:rPr>
          <w:lang w:val="en-CA"/>
        </w:rPr>
        <w:instrText xml:space="preserve"> SEQ CHAPTER \h \r 1</w:instrText>
      </w:r>
      <w:r w:rsidRPr="00030EFD">
        <w:rPr>
          <w:lang w:val="en-CA"/>
        </w:rPr>
        <w:fldChar w:fldCharType="end"/>
      </w:r>
      <w:r w:rsidRPr="00030EFD">
        <w:rPr>
          <w:b/>
          <w:bCs/>
        </w:rPr>
        <w:t>INVITATION TO THE MEAL</w:t>
      </w:r>
    </w:p>
    <w:p w:rsidR="00B95AFF" w:rsidRPr="0001520E" w:rsidRDefault="00B95AFF" w:rsidP="00B95AFF">
      <w:pPr>
        <w:ind w:left="-288" w:firstLine="288"/>
        <w:jc w:val="both"/>
        <w:rPr>
          <w:sz w:val="12"/>
        </w:rPr>
      </w:pPr>
    </w:p>
    <w:p w:rsidR="0001520E" w:rsidRDefault="00B95AFF" w:rsidP="00B95AFF">
      <w:pPr>
        <w:ind w:left="720" w:hanging="720"/>
        <w:jc w:val="both"/>
      </w:pPr>
      <w:r w:rsidRPr="00030EFD">
        <w:rPr>
          <w:lang w:val="en-CA"/>
        </w:rPr>
        <w:fldChar w:fldCharType="begin"/>
      </w:r>
      <w:r w:rsidRPr="00030EFD">
        <w:rPr>
          <w:lang w:val="en-CA"/>
        </w:rPr>
        <w:instrText xml:space="preserve"> SEQ CHAPTER \h \r 1</w:instrText>
      </w:r>
      <w:r w:rsidRPr="00030EFD">
        <w:rPr>
          <w:lang w:val="en-CA"/>
        </w:rPr>
        <w:fldChar w:fldCharType="end"/>
      </w:r>
      <w:r w:rsidRPr="00030EFD">
        <w:t>P:</w:t>
      </w:r>
      <w:r w:rsidR="0001520E">
        <w:t xml:space="preserve">  </w:t>
      </w:r>
      <w:r w:rsidRPr="00030EFD">
        <w:t xml:space="preserve">Behold the true Light of the world, the Beloved of God, anointed by the Spirit.  Blessed </w:t>
      </w:r>
    </w:p>
    <w:p w:rsidR="0001520E" w:rsidRDefault="0001520E" w:rsidP="00B95AFF">
      <w:pPr>
        <w:ind w:left="720" w:hanging="720"/>
        <w:jc w:val="both"/>
      </w:pPr>
      <w:r>
        <w:t xml:space="preserve">     </w:t>
      </w:r>
      <w:r w:rsidR="00B95AFF" w:rsidRPr="00030EFD">
        <w:t xml:space="preserve">are those who are called to the Supper of the Lamb. God’s holy gifts for God’s holy </w:t>
      </w:r>
    </w:p>
    <w:p w:rsidR="00B95AFF" w:rsidRPr="00030EFD" w:rsidRDefault="0001520E" w:rsidP="00B95AFF">
      <w:pPr>
        <w:ind w:left="720" w:hanging="720"/>
        <w:jc w:val="both"/>
      </w:pPr>
      <w:r>
        <w:t xml:space="preserve">     </w:t>
      </w:r>
      <w:r w:rsidR="00B95AFF" w:rsidRPr="00030EFD">
        <w:t>people.  Come, for all is now ready.</w:t>
      </w:r>
    </w:p>
    <w:p w:rsidR="00B95AFF" w:rsidRPr="0001520E" w:rsidRDefault="00B95AFF" w:rsidP="00B95AFF">
      <w:pPr>
        <w:ind w:left="720" w:hanging="720"/>
        <w:jc w:val="both"/>
        <w:rPr>
          <w:sz w:val="12"/>
        </w:rPr>
      </w:pPr>
    </w:p>
    <w:p w:rsidR="00B95AFF" w:rsidRPr="00030EFD" w:rsidRDefault="00B95AFF" w:rsidP="00B95AFF">
      <w:pPr>
        <w:ind w:left="720" w:hanging="720"/>
        <w:jc w:val="both"/>
        <w:rPr>
          <w:i/>
        </w:rPr>
      </w:pPr>
      <w:r w:rsidRPr="00030EFD">
        <w:rPr>
          <w:i/>
        </w:rPr>
        <w:t>The assembly is seated</w:t>
      </w:r>
    </w:p>
    <w:p w:rsidR="00B95AFF" w:rsidRPr="0001520E" w:rsidRDefault="00B95AFF" w:rsidP="00B95AFF">
      <w:pPr>
        <w:ind w:left="720" w:hanging="720"/>
        <w:jc w:val="both"/>
        <w:rPr>
          <w:i/>
          <w:sz w:val="16"/>
        </w:rPr>
      </w:pPr>
    </w:p>
    <w:p w:rsidR="00B95AFF" w:rsidRPr="00030EFD" w:rsidRDefault="00B95AFF" w:rsidP="00B95AFF">
      <w:pPr>
        <w:ind w:left="720" w:hanging="720"/>
        <w:jc w:val="both"/>
        <w:rPr>
          <w:b/>
        </w:rPr>
      </w:pPr>
      <w:r w:rsidRPr="00030EFD">
        <w:rPr>
          <w:b/>
        </w:rPr>
        <w:t>THE DISTRIBUTION</w:t>
      </w:r>
    </w:p>
    <w:p w:rsidR="00B95AFF" w:rsidRPr="00030EFD" w:rsidRDefault="00B95AFF" w:rsidP="00B95AFF">
      <w:pPr>
        <w:ind w:left="720" w:hanging="720"/>
        <w:jc w:val="both"/>
        <w:rPr>
          <w:b/>
        </w:rPr>
      </w:pPr>
    </w:p>
    <w:p w:rsidR="00B95AFF" w:rsidRPr="00030EFD" w:rsidRDefault="00B95AFF" w:rsidP="00B95AFF">
      <w:pPr>
        <w:ind w:left="720" w:hanging="720"/>
        <w:jc w:val="both"/>
      </w:pPr>
      <w:r w:rsidRPr="00030EFD">
        <w:rPr>
          <w:noProof/>
        </w:rPr>
        <w:lastRenderedPageBreak/>
        <w:drawing>
          <wp:inline distT="0" distB="0" distL="0" distR="0" wp14:anchorId="4E4D17D8" wp14:editId="7E989840">
            <wp:extent cx="5486400" cy="3504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504565"/>
                    </a:xfrm>
                    <a:prstGeom prst="rect">
                      <a:avLst/>
                    </a:prstGeom>
                    <a:noFill/>
                    <a:ln>
                      <a:noFill/>
                    </a:ln>
                  </pic:spPr>
                </pic:pic>
              </a:graphicData>
            </a:graphic>
          </wp:inline>
        </w:drawing>
      </w:r>
    </w:p>
    <w:p w:rsidR="00B95AFF" w:rsidRDefault="00B95AFF" w:rsidP="00B95AFF">
      <w:pPr>
        <w:jc w:val="both"/>
        <w:rPr>
          <w:b/>
          <w:bCs/>
          <w:i/>
        </w:rPr>
      </w:pPr>
      <w:r w:rsidRPr="00030EFD">
        <w:rPr>
          <w:b/>
          <w:bCs/>
        </w:rPr>
        <w:t xml:space="preserve">HYMN DURING DISTRIBUTION 612 </w:t>
      </w:r>
      <w:r w:rsidR="0001520E">
        <w:rPr>
          <w:b/>
          <w:bCs/>
        </w:rPr>
        <w:tab/>
      </w:r>
      <w:r w:rsidR="0001520E">
        <w:rPr>
          <w:b/>
          <w:bCs/>
        </w:rPr>
        <w:tab/>
      </w:r>
      <w:r w:rsidRPr="0001520E">
        <w:rPr>
          <w:b/>
          <w:bCs/>
          <w:i/>
        </w:rPr>
        <w:t>Healer of Our Every Ill</w:t>
      </w:r>
    </w:p>
    <w:p w:rsidR="00635C2A" w:rsidRDefault="00635C2A" w:rsidP="00B95AFF">
      <w:pPr>
        <w:jc w:val="both"/>
        <w:rPr>
          <w:b/>
          <w:bCs/>
          <w:i/>
        </w:rPr>
      </w:pPr>
      <w:r>
        <w:rPr>
          <w:b/>
          <w:bCs/>
        </w:rPr>
        <w:tab/>
      </w:r>
      <w:r>
        <w:rPr>
          <w:b/>
          <w:bCs/>
        </w:rPr>
        <w:tab/>
      </w:r>
      <w:r>
        <w:rPr>
          <w:b/>
          <w:bCs/>
        </w:rPr>
        <w:tab/>
      </w:r>
      <w:r>
        <w:rPr>
          <w:b/>
          <w:bCs/>
        </w:rPr>
        <w:tab/>
        <w:t xml:space="preserve">   ELW 472</w:t>
      </w:r>
      <w:r>
        <w:rPr>
          <w:b/>
          <w:bCs/>
        </w:rPr>
        <w:tab/>
      </w:r>
      <w:r>
        <w:rPr>
          <w:b/>
          <w:bCs/>
        </w:rPr>
        <w:tab/>
      </w:r>
      <w:r>
        <w:rPr>
          <w:b/>
          <w:bCs/>
          <w:i/>
        </w:rPr>
        <w:t>Eat This Bread</w:t>
      </w:r>
    </w:p>
    <w:p w:rsidR="00635C2A" w:rsidRDefault="00635C2A" w:rsidP="00B95AFF">
      <w:pPr>
        <w:jc w:val="both"/>
        <w:rPr>
          <w:b/>
          <w:bCs/>
          <w:i/>
        </w:rPr>
      </w:pPr>
      <w:r>
        <w:rPr>
          <w:b/>
          <w:bCs/>
        </w:rPr>
        <w:tab/>
      </w:r>
      <w:r>
        <w:rPr>
          <w:b/>
          <w:bCs/>
        </w:rPr>
        <w:tab/>
      </w:r>
      <w:r>
        <w:rPr>
          <w:b/>
          <w:bCs/>
        </w:rPr>
        <w:tab/>
      </w:r>
      <w:r>
        <w:rPr>
          <w:b/>
          <w:bCs/>
        </w:rPr>
        <w:tab/>
        <w:t xml:space="preserve">   ELW 484</w:t>
      </w:r>
      <w:r>
        <w:rPr>
          <w:b/>
          <w:bCs/>
        </w:rPr>
        <w:tab/>
      </w:r>
      <w:r>
        <w:rPr>
          <w:b/>
          <w:bCs/>
        </w:rPr>
        <w:tab/>
      </w:r>
      <w:r w:rsidRPr="00635C2A">
        <w:rPr>
          <w:b/>
          <w:bCs/>
          <w:i/>
        </w:rPr>
        <w:t>You Satisfy the Hungry Heart</w:t>
      </w:r>
    </w:p>
    <w:p w:rsidR="00B95AFF" w:rsidRPr="0001520E" w:rsidRDefault="00635C2A" w:rsidP="00B95AFF">
      <w:pPr>
        <w:jc w:val="both"/>
        <w:rPr>
          <w:b/>
          <w:bCs/>
          <w:sz w:val="12"/>
        </w:rPr>
      </w:pPr>
      <w:r>
        <w:rPr>
          <w:b/>
          <w:bCs/>
        </w:rPr>
        <w:tab/>
      </w:r>
      <w:r>
        <w:rPr>
          <w:b/>
          <w:bCs/>
        </w:rPr>
        <w:tab/>
      </w:r>
      <w:r>
        <w:rPr>
          <w:b/>
          <w:bCs/>
        </w:rPr>
        <w:tab/>
      </w:r>
      <w:r>
        <w:rPr>
          <w:b/>
          <w:bCs/>
        </w:rPr>
        <w:tab/>
        <w:t xml:space="preserve">      NSB 89</w:t>
      </w:r>
      <w:r>
        <w:rPr>
          <w:b/>
          <w:bCs/>
        </w:rPr>
        <w:tab/>
      </w:r>
      <w:r>
        <w:rPr>
          <w:b/>
          <w:bCs/>
        </w:rPr>
        <w:tab/>
      </w:r>
      <w:r>
        <w:rPr>
          <w:b/>
          <w:bCs/>
          <w:i/>
        </w:rPr>
        <w:t>I Exalt Thee</w:t>
      </w:r>
    </w:p>
    <w:p w:rsidR="00B95AFF" w:rsidRPr="00030EFD" w:rsidRDefault="00B95AFF" w:rsidP="00B95AFF">
      <w:pPr>
        <w:jc w:val="both"/>
        <w:rPr>
          <w:bCs/>
          <w:i/>
        </w:rPr>
      </w:pPr>
      <w:r w:rsidRPr="00030EFD">
        <w:rPr>
          <w:bCs/>
          <w:i/>
        </w:rPr>
        <w:t>As you are able please rise</w:t>
      </w:r>
    </w:p>
    <w:p w:rsidR="00B95AFF" w:rsidRPr="00030EFD" w:rsidRDefault="00B95AFF" w:rsidP="00B95AFF">
      <w:pPr>
        <w:ind w:left="720" w:hanging="720"/>
        <w:jc w:val="both"/>
        <w:rPr>
          <w:bCs/>
          <w:i/>
        </w:rPr>
      </w:pPr>
    </w:p>
    <w:p w:rsidR="00B95AFF" w:rsidRPr="00030EFD" w:rsidRDefault="00B95AFF" w:rsidP="00B95AFF">
      <w:pPr>
        <w:jc w:val="both"/>
        <w:rPr>
          <w:b/>
          <w:bCs/>
        </w:rPr>
      </w:pPr>
      <w:r w:rsidRPr="00030EFD">
        <w:rPr>
          <w:lang w:val="en-CA"/>
        </w:rPr>
        <w:fldChar w:fldCharType="begin"/>
      </w:r>
      <w:r w:rsidRPr="00030EFD">
        <w:rPr>
          <w:lang w:val="en-CA"/>
        </w:rPr>
        <w:instrText xml:space="preserve"> SEQ CHAPTER \h \r 1</w:instrText>
      </w:r>
      <w:r w:rsidRPr="00030EFD">
        <w:rPr>
          <w:lang w:val="en-CA"/>
        </w:rPr>
        <w:fldChar w:fldCharType="end"/>
      </w:r>
      <w:r w:rsidRPr="00030EFD">
        <w:rPr>
          <w:b/>
          <w:bCs/>
        </w:rPr>
        <w:t>THE POST-COMMUNION BLESSING</w:t>
      </w:r>
    </w:p>
    <w:p w:rsidR="00B95AFF" w:rsidRPr="0001520E" w:rsidRDefault="00B95AFF" w:rsidP="00B95AFF">
      <w:pPr>
        <w:jc w:val="both"/>
        <w:rPr>
          <w:b/>
          <w:bCs/>
          <w:sz w:val="12"/>
        </w:rPr>
      </w:pPr>
    </w:p>
    <w:p w:rsidR="00B95AFF" w:rsidRPr="00030EFD" w:rsidRDefault="00B95AFF" w:rsidP="00B95AFF">
      <w:pPr>
        <w:ind w:left="-288" w:firstLine="288"/>
        <w:jc w:val="both"/>
      </w:pPr>
      <w:r w:rsidRPr="00030EFD">
        <w:t>P:</w:t>
      </w:r>
      <w:r w:rsidR="0001520E">
        <w:t xml:space="preserve">  </w:t>
      </w:r>
      <w:r w:rsidRPr="00030EFD">
        <w:t>The Body and Blood of our Lord Jesus Christ strengthen you and keep you in His grace.</w:t>
      </w:r>
    </w:p>
    <w:p w:rsidR="00B95AFF" w:rsidRPr="0001520E" w:rsidRDefault="00B95AFF" w:rsidP="00B95AFF">
      <w:pPr>
        <w:ind w:left="-288" w:firstLine="288"/>
        <w:jc w:val="both"/>
        <w:rPr>
          <w:sz w:val="12"/>
        </w:rPr>
      </w:pPr>
    </w:p>
    <w:p w:rsidR="00B95AFF" w:rsidRPr="00030EFD" w:rsidRDefault="00B95AFF" w:rsidP="00B95AFF">
      <w:pPr>
        <w:ind w:left="-288" w:firstLine="288"/>
        <w:jc w:val="both"/>
        <w:rPr>
          <w:b/>
          <w:bCs/>
        </w:rPr>
      </w:pPr>
      <w:r w:rsidRPr="00030EFD">
        <w:rPr>
          <w:b/>
          <w:bCs/>
        </w:rPr>
        <w:t>C:</w:t>
      </w:r>
      <w:r w:rsidR="0001520E">
        <w:rPr>
          <w:b/>
          <w:bCs/>
        </w:rPr>
        <w:t xml:space="preserve">  </w:t>
      </w:r>
      <w:r w:rsidRPr="00030EFD">
        <w:rPr>
          <w:b/>
          <w:bCs/>
        </w:rPr>
        <w:t>Amen.</w:t>
      </w:r>
    </w:p>
    <w:p w:rsidR="00B95AFF" w:rsidRPr="0001520E" w:rsidRDefault="00B95AFF" w:rsidP="00B95AFF">
      <w:pPr>
        <w:jc w:val="both"/>
        <w:rPr>
          <w:sz w:val="16"/>
        </w:rPr>
      </w:pPr>
    </w:p>
    <w:p w:rsidR="00B95AFF" w:rsidRPr="00030EFD" w:rsidRDefault="00B95AFF" w:rsidP="00B95AFF">
      <w:pPr>
        <w:ind w:left="720" w:hanging="720"/>
        <w:jc w:val="both"/>
        <w:rPr>
          <w:b/>
        </w:rPr>
      </w:pPr>
      <w:r w:rsidRPr="00030EFD">
        <w:rPr>
          <w:b/>
        </w:rPr>
        <w:t>THE POST-COMMUNION PRAYER</w:t>
      </w:r>
    </w:p>
    <w:p w:rsidR="00B95AFF" w:rsidRPr="0001520E" w:rsidRDefault="00B95AFF" w:rsidP="00B95AFF">
      <w:pPr>
        <w:ind w:left="720" w:hanging="720"/>
        <w:jc w:val="both"/>
        <w:rPr>
          <w:b/>
          <w:sz w:val="14"/>
        </w:rPr>
      </w:pPr>
    </w:p>
    <w:p w:rsidR="000C2EC7" w:rsidRDefault="00B95AFF" w:rsidP="00B95AFF">
      <w:pPr>
        <w:ind w:left="720" w:hanging="720"/>
        <w:jc w:val="both"/>
      </w:pPr>
      <w:r w:rsidRPr="00030EFD">
        <w:t>A:</w:t>
      </w:r>
      <w:r w:rsidR="000C2EC7">
        <w:t xml:space="preserve">  </w:t>
      </w:r>
      <w:r w:rsidRPr="00030EFD">
        <w:t xml:space="preserve">Let us pray.  Gracious God, in this Holy Sacrament You have again set before us life </w:t>
      </w:r>
    </w:p>
    <w:p w:rsidR="000C2EC7" w:rsidRDefault="000C2EC7" w:rsidP="00B95AFF">
      <w:pPr>
        <w:ind w:left="720" w:hanging="720"/>
        <w:jc w:val="both"/>
      </w:pPr>
      <w:r>
        <w:t xml:space="preserve">      </w:t>
      </w:r>
      <w:r w:rsidR="00B95AFF" w:rsidRPr="00030EFD">
        <w:t xml:space="preserve">and prosperity.  By Your Holy Spirit, enable us to love You, obey Your commands, </w:t>
      </w:r>
    </w:p>
    <w:p w:rsidR="00B95AFF" w:rsidRPr="00030EFD" w:rsidRDefault="000C2EC7" w:rsidP="00B95AFF">
      <w:pPr>
        <w:ind w:left="720" w:hanging="720"/>
        <w:jc w:val="both"/>
      </w:pPr>
      <w:r>
        <w:t xml:space="preserve">      </w:t>
      </w:r>
      <w:r w:rsidR="00B95AFF" w:rsidRPr="00030EFD">
        <w:t>and hold fast to You now and in the life to come.  Grant this through Christ our Lord.</w:t>
      </w:r>
    </w:p>
    <w:p w:rsidR="00B95AFF" w:rsidRPr="000C2EC7" w:rsidRDefault="00B95AFF" w:rsidP="00B95AFF">
      <w:pPr>
        <w:ind w:left="720" w:hanging="720"/>
        <w:jc w:val="both"/>
        <w:rPr>
          <w:sz w:val="12"/>
        </w:rPr>
      </w:pPr>
    </w:p>
    <w:p w:rsidR="00B95AFF" w:rsidRPr="000C2EC7" w:rsidRDefault="00B95AFF" w:rsidP="00B95AFF">
      <w:pPr>
        <w:ind w:left="720" w:hanging="720"/>
        <w:jc w:val="both"/>
        <w:rPr>
          <w:b/>
          <w:sz w:val="28"/>
        </w:rPr>
      </w:pPr>
      <w:r w:rsidRPr="00030EFD">
        <w:rPr>
          <w:b/>
        </w:rPr>
        <w:t>C:</w:t>
      </w:r>
      <w:r w:rsidR="000C2EC7">
        <w:rPr>
          <w:b/>
        </w:rPr>
        <w:t xml:space="preserve">  </w:t>
      </w:r>
      <w:r w:rsidRPr="00030EFD">
        <w:rPr>
          <w:b/>
        </w:rPr>
        <w:t>Amen.</w:t>
      </w:r>
    </w:p>
    <w:p w:rsidR="00B95AFF" w:rsidRPr="000C2EC7" w:rsidRDefault="000C2EC7" w:rsidP="00B95AFF">
      <w:pPr>
        <w:ind w:left="720" w:hanging="720"/>
        <w:jc w:val="center"/>
        <w:rPr>
          <w:b/>
          <w:sz w:val="28"/>
        </w:rPr>
      </w:pPr>
      <w:r w:rsidRPr="000C2EC7">
        <w:rPr>
          <w:b/>
          <w:sz w:val="28"/>
        </w:rPr>
        <w:sym w:font="Wingdings" w:char="F058"/>
      </w:r>
      <w:r w:rsidR="00B95AFF" w:rsidRPr="000C2EC7">
        <w:rPr>
          <w:b/>
          <w:sz w:val="28"/>
        </w:rPr>
        <w:t xml:space="preserve"> SENDING</w:t>
      </w:r>
      <w:r w:rsidRPr="000C2EC7">
        <w:rPr>
          <w:b/>
          <w:sz w:val="28"/>
        </w:rPr>
        <w:t xml:space="preserve"> </w:t>
      </w:r>
      <w:r w:rsidRPr="000C2EC7">
        <w:rPr>
          <w:b/>
          <w:sz w:val="28"/>
        </w:rPr>
        <w:sym w:font="Wingdings" w:char="F058"/>
      </w:r>
    </w:p>
    <w:p w:rsidR="00B95AFF" w:rsidRPr="00030EFD" w:rsidRDefault="00B95AFF" w:rsidP="00B95AFF">
      <w:pPr>
        <w:ind w:left="720" w:hanging="720"/>
        <w:jc w:val="both"/>
        <w:rPr>
          <w:b/>
        </w:rPr>
      </w:pPr>
    </w:p>
    <w:p w:rsidR="00B95AFF" w:rsidRPr="00030EFD" w:rsidRDefault="00B95AFF" w:rsidP="00B95AFF">
      <w:pPr>
        <w:ind w:left="720" w:hanging="720"/>
        <w:jc w:val="both"/>
        <w:rPr>
          <w:b/>
          <w:bCs/>
        </w:rPr>
      </w:pPr>
      <w:r w:rsidRPr="00030EFD">
        <w:rPr>
          <w:b/>
          <w:bCs/>
        </w:rPr>
        <w:t>THE BENEDICTION</w:t>
      </w:r>
    </w:p>
    <w:p w:rsidR="00B95AFF" w:rsidRPr="000C2EC7" w:rsidRDefault="00B95AFF" w:rsidP="00B95AFF">
      <w:pPr>
        <w:ind w:left="720" w:hanging="720"/>
        <w:jc w:val="both"/>
        <w:rPr>
          <w:b/>
          <w:bCs/>
          <w:sz w:val="16"/>
        </w:rPr>
      </w:pPr>
    </w:p>
    <w:p w:rsidR="00B95AFF" w:rsidRPr="00030EFD" w:rsidRDefault="00B95AFF" w:rsidP="00B95AFF">
      <w:pPr>
        <w:ind w:left="720" w:hanging="720"/>
        <w:jc w:val="both"/>
        <w:rPr>
          <w:bCs/>
        </w:rPr>
      </w:pPr>
      <w:r w:rsidRPr="00030EFD">
        <w:rPr>
          <w:bCs/>
        </w:rPr>
        <w:t>P:</w:t>
      </w:r>
      <w:r w:rsidR="000C2EC7">
        <w:rPr>
          <w:bCs/>
        </w:rPr>
        <w:t xml:space="preserve">  </w:t>
      </w:r>
      <w:r w:rsidRPr="00030EFD">
        <w:rPr>
          <w:bCs/>
        </w:rPr>
        <w:t xml:space="preserve">Almighty God:  Father, Son, </w:t>
      </w:r>
      <w:r w:rsidR="000C2EC7">
        <w:rPr>
          <w:bCs/>
        </w:rPr>
        <w:sym w:font="Wingdings" w:char="F058"/>
      </w:r>
      <w:r w:rsidRPr="00030EFD">
        <w:rPr>
          <w:bCs/>
        </w:rPr>
        <w:t>and Holy Spirit bless you now and forever.</w:t>
      </w:r>
    </w:p>
    <w:p w:rsidR="00B95AFF" w:rsidRPr="000C2EC7" w:rsidRDefault="00B95AFF" w:rsidP="00B95AFF">
      <w:pPr>
        <w:ind w:left="720" w:hanging="720"/>
        <w:jc w:val="both"/>
        <w:rPr>
          <w:bCs/>
          <w:sz w:val="16"/>
        </w:rPr>
      </w:pPr>
    </w:p>
    <w:p w:rsidR="00B95AFF" w:rsidRPr="00030EFD" w:rsidRDefault="00B95AFF" w:rsidP="00B95AFF">
      <w:pPr>
        <w:ind w:left="720" w:hanging="720"/>
        <w:jc w:val="both"/>
        <w:rPr>
          <w:b/>
          <w:bCs/>
        </w:rPr>
      </w:pPr>
      <w:r w:rsidRPr="00030EFD">
        <w:rPr>
          <w:b/>
          <w:bCs/>
        </w:rPr>
        <w:t>C:</w:t>
      </w:r>
      <w:r w:rsidR="000C2EC7">
        <w:rPr>
          <w:b/>
          <w:bCs/>
        </w:rPr>
        <w:t xml:space="preserve">  </w:t>
      </w:r>
      <w:r w:rsidRPr="00030EFD">
        <w:rPr>
          <w:b/>
          <w:bCs/>
        </w:rPr>
        <w:t>Amen.</w:t>
      </w:r>
    </w:p>
    <w:p w:rsidR="00B95AFF" w:rsidRPr="00030EFD" w:rsidRDefault="00B95AFF" w:rsidP="00B95AFF">
      <w:pPr>
        <w:ind w:left="720" w:hanging="720"/>
        <w:jc w:val="both"/>
        <w:rPr>
          <w:b/>
          <w:bCs/>
        </w:rPr>
      </w:pPr>
    </w:p>
    <w:p w:rsidR="00B95AFF" w:rsidRDefault="00426E90" w:rsidP="00B95AFF">
      <w:pPr>
        <w:jc w:val="both"/>
        <w:rPr>
          <w:bCs/>
          <w:i/>
        </w:rPr>
      </w:pPr>
      <w:r w:rsidRPr="00030EFD">
        <w:rPr>
          <w:b/>
          <w:bCs/>
        </w:rPr>
        <w:t xml:space="preserve">SENDING HYMN 604 </w:t>
      </w:r>
      <w:r w:rsidR="000C2EC7">
        <w:rPr>
          <w:b/>
          <w:bCs/>
        </w:rPr>
        <w:tab/>
      </w:r>
      <w:r w:rsidR="000C2EC7">
        <w:rPr>
          <w:b/>
          <w:bCs/>
        </w:rPr>
        <w:tab/>
      </w:r>
      <w:r w:rsidR="000C2EC7">
        <w:rPr>
          <w:b/>
          <w:bCs/>
        </w:rPr>
        <w:tab/>
      </w:r>
      <w:r w:rsidR="000C2EC7">
        <w:rPr>
          <w:b/>
          <w:bCs/>
        </w:rPr>
        <w:tab/>
      </w:r>
      <w:r w:rsidR="000C2EC7">
        <w:rPr>
          <w:b/>
          <w:bCs/>
        </w:rPr>
        <w:tab/>
      </w:r>
      <w:r w:rsidR="000C2EC7">
        <w:rPr>
          <w:b/>
          <w:bCs/>
        </w:rPr>
        <w:tab/>
      </w:r>
      <w:r w:rsidRPr="000C2EC7">
        <w:rPr>
          <w:b/>
          <w:bCs/>
          <w:i/>
        </w:rPr>
        <w:t>O Christ Our Hope</w:t>
      </w:r>
      <w:r w:rsidRPr="00030EFD">
        <w:rPr>
          <w:bCs/>
          <w:i/>
        </w:rPr>
        <w:t xml:space="preserve"> </w:t>
      </w:r>
    </w:p>
    <w:p w:rsidR="000C2EC7" w:rsidRPr="000C2EC7" w:rsidRDefault="000C2EC7" w:rsidP="00B95AFF">
      <w:pPr>
        <w:jc w:val="both"/>
        <w:rPr>
          <w:i/>
          <w:sz w:val="16"/>
        </w:rPr>
      </w:pPr>
    </w:p>
    <w:p w:rsidR="00B95AFF" w:rsidRPr="00030EFD" w:rsidRDefault="00B95AFF" w:rsidP="00B95AFF">
      <w:pPr>
        <w:jc w:val="both"/>
        <w:rPr>
          <w:b/>
          <w:bCs/>
        </w:rPr>
      </w:pPr>
      <w:r w:rsidRPr="00030EFD">
        <w:rPr>
          <w:b/>
          <w:bCs/>
        </w:rPr>
        <w:t>THE DISMISSAL</w:t>
      </w:r>
    </w:p>
    <w:p w:rsidR="00B95AFF" w:rsidRPr="00030EFD" w:rsidRDefault="00B95AFF" w:rsidP="00B95AFF">
      <w:pPr>
        <w:ind w:left="-288" w:firstLine="288"/>
        <w:jc w:val="both"/>
      </w:pPr>
      <w:r w:rsidRPr="00030EFD">
        <w:rPr>
          <w:lang w:val="en-CA"/>
        </w:rPr>
        <w:lastRenderedPageBreak/>
        <w:fldChar w:fldCharType="begin"/>
      </w:r>
      <w:r w:rsidRPr="00030EFD">
        <w:rPr>
          <w:lang w:val="en-CA"/>
        </w:rPr>
        <w:instrText xml:space="preserve"> SEQ CHAPTER \h \r 1</w:instrText>
      </w:r>
      <w:r w:rsidRPr="00030EFD">
        <w:rPr>
          <w:lang w:val="en-CA"/>
        </w:rPr>
        <w:fldChar w:fldCharType="end"/>
      </w:r>
      <w:r w:rsidRPr="00030EFD">
        <w:t>A:</w:t>
      </w:r>
      <w:r w:rsidR="000C2EC7">
        <w:t xml:space="preserve">  </w:t>
      </w:r>
      <w:r w:rsidRPr="00030EFD">
        <w:t>You are servants of God; you are light to the nations.</w:t>
      </w:r>
    </w:p>
    <w:p w:rsidR="00B95AFF" w:rsidRPr="00030EFD" w:rsidRDefault="000C2EC7" w:rsidP="00B95AFF">
      <w:pPr>
        <w:jc w:val="both"/>
      </w:pPr>
      <w:r>
        <w:t xml:space="preserve">      </w:t>
      </w:r>
      <w:r w:rsidR="00B95AFF" w:rsidRPr="00030EFD">
        <w:t>Go in peace.  Serve the Lord.</w:t>
      </w:r>
    </w:p>
    <w:p w:rsidR="00B95AFF" w:rsidRPr="000C2EC7" w:rsidRDefault="00B95AFF" w:rsidP="00B95AFF">
      <w:pPr>
        <w:jc w:val="both"/>
        <w:rPr>
          <w:sz w:val="12"/>
        </w:rPr>
      </w:pPr>
    </w:p>
    <w:p w:rsidR="00B95AFF" w:rsidRPr="00030EFD" w:rsidRDefault="00B95AFF" w:rsidP="00B95AFF">
      <w:pPr>
        <w:ind w:left="720" w:hanging="720"/>
        <w:jc w:val="both"/>
        <w:rPr>
          <w:b/>
          <w:bCs/>
        </w:rPr>
      </w:pPr>
      <w:r w:rsidRPr="00030EFD">
        <w:rPr>
          <w:b/>
          <w:bCs/>
        </w:rPr>
        <w:t>C:</w:t>
      </w:r>
      <w:r w:rsidR="000C2EC7">
        <w:rPr>
          <w:b/>
          <w:bCs/>
        </w:rPr>
        <w:t xml:space="preserve">  </w:t>
      </w:r>
      <w:r w:rsidRPr="00030EFD">
        <w:rPr>
          <w:b/>
          <w:bCs/>
        </w:rPr>
        <w:t>Thanks be to God!</w:t>
      </w:r>
    </w:p>
    <w:p w:rsidR="00B95AFF" w:rsidRPr="00030EFD" w:rsidRDefault="00B95AFF" w:rsidP="00B95AFF">
      <w:pPr>
        <w:ind w:left="720" w:hanging="720"/>
        <w:jc w:val="both"/>
        <w:rPr>
          <w:b/>
          <w:bCs/>
        </w:rPr>
      </w:pPr>
    </w:p>
    <w:p w:rsidR="00B95AFF" w:rsidRPr="00635C2A" w:rsidRDefault="00B95AFF" w:rsidP="00B95AFF">
      <w:pPr>
        <w:ind w:left="720" w:hanging="720"/>
        <w:jc w:val="both"/>
        <w:rPr>
          <w:b/>
          <w:bCs/>
        </w:rPr>
      </w:pPr>
      <w:r w:rsidRPr="00030EFD">
        <w:rPr>
          <w:b/>
          <w:bCs/>
        </w:rPr>
        <w:t>POSTLUDE</w:t>
      </w:r>
      <w:r w:rsidR="00635C2A">
        <w:rPr>
          <w:b/>
          <w:bCs/>
        </w:rPr>
        <w:t xml:space="preserve">       </w:t>
      </w:r>
      <w:r w:rsidR="00635C2A">
        <w:rPr>
          <w:b/>
          <w:bCs/>
          <w:i/>
        </w:rPr>
        <w:t xml:space="preserve">                </w:t>
      </w:r>
      <w:r w:rsidR="00635C2A">
        <w:rPr>
          <w:b/>
          <w:bCs/>
          <w:i/>
        </w:rPr>
        <w:tab/>
      </w:r>
      <w:r w:rsidR="00635C2A">
        <w:rPr>
          <w:b/>
          <w:bCs/>
          <w:i/>
        </w:rPr>
        <w:tab/>
        <w:t xml:space="preserve">    Toccata      </w:t>
      </w:r>
      <w:r w:rsidR="00635C2A">
        <w:rPr>
          <w:b/>
          <w:bCs/>
          <w:i/>
        </w:rPr>
        <w:tab/>
      </w:r>
      <w:r w:rsidR="00635C2A">
        <w:rPr>
          <w:b/>
          <w:bCs/>
          <w:i/>
        </w:rPr>
        <w:tab/>
      </w:r>
      <w:r w:rsidR="00635C2A">
        <w:rPr>
          <w:b/>
          <w:bCs/>
        </w:rPr>
        <w:tab/>
        <w:t xml:space="preserve">    Gordon Young</w:t>
      </w:r>
    </w:p>
    <w:p w:rsidR="00B95AFF" w:rsidRPr="00030EFD" w:rsidRDefault="00B95AFF" w:rsidP="00B95AFF">
      <w:pPr>
        <w:ind w:left="720" w:hanging="720"/>
        <w:jc w:val="both"/>
        <w:rPr>
          <w:b/>
          <w:bCs/>
        </w:rPr>
      </w:pPr>
    </w:p>
    <w:p w:rsidR="00B95AFF" w:rsidRPr="00030EFD" w:rsidRDefault="000C2EC7" w:rsidP="00B95AFF">
      <w:pPr>
        <w:ind w:left="720" w:hanging="720"/>
        <w:jc w:val="center"/>
        <w:rPr>
          <w:b/>
          <w:bCs/>
        </w:rPr>
      </w:pPr>
      <w:r>
        <w:rPr>
          <w:b/>
          <w:bCs/>
        </w:rPr>
        <w:sym w:font="Wingdings" w:char="F058"/>
      </w:r>
      <w:r w:rsidR="00B95AFF" w:rsidRPr="00030EFD">
        <w:rPr>
          <w:b/>
          <w:bCs/>
        </w:rPr>
        <w:t xml:space="preserve"> To God Alone Be Glory</w:t>
      </w:r>
      <w:r>
        <w:rPr>
          <w:b/>
          <w:bCs/>
        </w:rPr>
        <w:sym w:font="Wingdings" w:char="F058"/>
      </w:r>
    </w:p>
    <w:p w:rsidR="00B95AFF" w:rsidRDefault="00B95AFF"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635C2A" w:rsidP="00B95AFF">
      <w:pPr>
        <w:ind w:left="720" w:hanging="720"/>
        <w:jc w:val="center"/>
        <w:rPr>
          <w:b/>
          <w:bCs/>
        </w:rPr>
      </w:pPr>
      <w:r>
        <w:rPr>
          <w:b/>
          <w:bCs/>
        </w:rPr>
        <w:tab/>
      </w:r>
      <w:r>
        <w:rPr>
          <w:b/>
          <w:bCs/>
        </w:rPr>
        <w:tab/>
      </w: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Default="000C2EC7" w:rsidP="00B95AFF">
      <w:pPr>
        <w:ind w:left="720" w:hanging="720"/>
        <w:jc w:val="center"/>
        <w:rPr>
          <w:b/>
          <w:bCs/>
        </w:rPr>
      </w:pPr>
    </w:p>
    <w:p w:rsidR="000C2EC7" w:rsidRPr="00030EFD" w:rsidRDefault="000C2EC7" w:rsidP="00B95AFF">
      <w:pPr>
        <w:ind w:left="720" w:hanging="720"/>
        <w:jc w:val="center"/>
        <w:rPr>
          <w:b/>
          <w:bCs/>
        </w:rPr>
      </w:pPr>
    </w:p>
    <w:p w:rsidR="00B95AFF" w:rsidRPr="00030EFD" w:rsidRDefault="00B95AFF" w:rsidP="00B95AFF">
      <w:pPr>
        <w:ind w:left="720" w:hanging="720"/>
        <w:jc w:val="both"/>
        <w:rPr>
          <w:bCs/>
        </w:rPr>
      </w:pPr>
      <w:r w:rsidRPr="00030EFD">
        <w:rPr>
          <w:bCs/>
        </w:rPr>
        <w:t xml:space="preserve">The Meditation is from </w:t>
      </w:r>
      <w:r w:rsidRPr="00030EFD">
        <w:rPr>
          <w:bCs/>
          <w:i/>
        </w:rPr>
        <w:t xml:space="preserve">Brazos Theological Commentary on the Bible:  Matthew.  </w:t>
      </w:r>
      <w:r w:rsidRPr="00030EFD">
        <w:rPr>
          <w:bCs/>
        </w:rPr>
        <w:t>Stanley Hauerwas (Grand Rapids, MI:  Brazos Press, 2006) 67-68.</w:t>
      </w:r>
    </w:p>
    <w:p w:rsidR="00B95AFF" w:rsidRPr="00030EFD" w:rsidRDefault="00B95AFF" w:rsidP="00B95AFF">
      <w:pPr>
        <w:ind w:left="720" w:hanging="720"/>
        <w:jc w:val="both"/>
        <w:rPr>
          <w:bCs/>
        </w:rPr>
      </w:pPr>
    </w:p>
    <w:p w:rsidR="00B95AFF" w:rsidRPr="00030EFD" w:rsidRDefault="00B95AFF" w:rsidP="00B95AFF">
      <w:pPr>
        <w:jc w:val="both"/>
        <w:rPr>
          <w:bCs/>
        </w:rPr>
      </w:pPr>
      <w:r w:rsidRPr="00030EFD">
        <w:rPr>
          <w:bCs/>
        </w:rPr>
        <w:t xml:space="preserve">The Prayers are adapted from </w:t>
      </w:r>
      <w:r w:rsidRPr="00030EFD">
        <w:rPr>
          <w:bCs/>
          <w:i/>
        </w:rPr>
        <w:t xml:space="preserve">Sundays and Seasons.  </w:t>
      </w:r>
      <w:r w:rsidRPr="00030EFD">
        <w:rPr>
          <w:bCs/>
        </w:rPr>
        <w:t>Copyright 2010.  Used by permission.</w:t>
      </w:r>
    </w:p>
    <w:p w:rsidR="00B95AFF" w:rsidRPr="00030EFD" w:rsidRDefault="00B95AFF" w:rsidP="00B95AFF">
      <w:pPr>
        <w:ind w:left="720" w:hanging="720"/>
        <w:jc w:val="both"/>
        <w:rPr>
          <w:bCs/>
        </w:rPr>
      </w:pPr>
    </w:p>
    <w:p w:rsidR="00B95AFF" w:rsidRPr="004243BC" w:rsidRDefault="00B95AFF" w:rsidP="00B95AFF">
      <w:pPr>
        <w:ind w:left="720" w:hanging="720"/>
        <w:jc w:val="both"/>
        <w:rPr>
          <w:bCs/>
          <w:sz w:val="22"/>
          <w:szCs w:val="22"/>
        </w:rPr>
      </w:pPr>
    </w:p>
    <w:p w:rsidR="000C2EC7" w:rsidRDefault="000C2EC7" w:rsidP="000C2EC7">
      <w:pPr>
        <w:keepLines/>
        <w:jc w:val="center"/>
        <w:rPr>
          <w:b/>
          <w:bCs/>
        </w:rPr>
      </w:pPr>
      <w:r>
        <w:rPr>
          <w:b/>
          <w:bCs/>
        </w:rPr>
        <w:lastRenderedPageBreak/>
        <w:t>ANNOUNCEMENTS</w:t>
      </w:r>
    </w:p>
    <w:p w:rsidR="000C2EC7" w:rsidRDefault="000C2EC7" w:rsidP="000C2EC7">
      <w:pPr>
        <w:keepLines/>
        <w:jc w:val="center"/>
        <w:rPr>
          <w:b/>
          <w:bCs/>
          <w:sz w:val="16"/>
          <w:szCs w:val="16"/>
        </w:rPr>
      </w:pPr>
      <w:r>
        <w:rPr>
          <w:b/>
          <w:bCs/>
          <w:sz w:val="16"/>
          <w:szCs w:val="16"/>
        </w:rPr>
        <w:t> </w:t>
      </w:r>
    </w:p>
    <w:p w:rsidR="000C2EC7" w:rsidRDefault="000C2EC7" w:rsidP="000C2EC7">
      <w:pPr>
        <w:keepLines/>
        <w:tabs>
          <w:tab w:val="left" w:pos="2981"/>
        </w:tabs>
      </w:pPr>
      <w:r>
        <w:rPr>
          <w:b/>
          <w:bCs/>
        </w:rPr>
        <w:t xml:space="preserve">Please remember to mail your offering to the Church Office </w:t>
      </w:r>
      <w:r>
        <w:rPr>
          <w:bCs/>
        </w:rPr>
        <w:t>at 818 Franklin Street, Michigan City, IN  46360</w:t>
      </w:r>
      <w:r>
        <w:rPr>
          <w:b/>
          <w:bCs/>
        </w:rPr>
        <w:t xml:space="preserve">.  </w:t>
      </w:r>
      <w:r>
        <w:t>Another alternative is to give on-line through Tithe.ly.  Please see your closure letter for information on how to set up a Tithe.ly account.</w:t>
      </w:r>
    </w:p>
    <w:p w:rsidR="000C2EC7" w:rsidRDefault="000C2EC7" w:rsidP="000C2EC7">
      <w:pPr>
        <w:keepLines/>
        <w:tabs>
          <w:tab w:val="left" w:pos="2981"/>
        </w:tabs>
        <w:rPr>
          <w:sz w:val="16"/>
          <w:szCs w:val="16"/>
        </w:rPr>
      </w:pPr>
      <w:r>
        <w:rPr>
          <w:sz w:val="16"/>
          <w:szCs w:val="16"/>
        </w:rPr>
        <w:t> </w:t>
      </w:r>
    </w:p>
    <w:p w:rsidR="000C2EC7" w:rsidRDefault="000C2EC7" w:rsidP="000C2EC7">
      <w:pPr>
        <w:keepLines/>
      </w:pPr>
      <w:r>
        <w:rPr>
          <w:b/>
          <w:bCs/>
        </w:rPr>
        <w:t xml:space="preserve">St. Paul Members are reminded to have </w:t>
      </w:r>
      <w:r>
        <w:t xml:space="preserve">a loved one contact the office if you are hospitalized. Many times, the Pastor doesn’t know someone is in the hospital. If you call and leave a message, please tell us which hospital the patient is at. </w:t>
      </w:r>
    </w:p>
    <w:p w:rsidR="000C2EC7" w:rsidRDefault="000C2EC7" w:rsidP="000C2EC7">
      <w:pPr>
        <w:keepLines/>
        <w:rPr>
          <w:sz w:val="16"/>
          <w:szCs w:val="16"/>
        </w:rPr>
      </w:pPr>
      <w:r>
        <w:rPr>
          <w:sz w:val="16"/>
          <w:szCs w:val="16"/>
        </w:rPr>
        <w:t> </w:t>
      </w:r>
    </w:p>
    <w:p w:rsidR="000C2EC7" w:rsidRDefault="000C2EC7" w:rsidP="000C2EC7">
      <w:pPr>
        <w:keepLines/>
      </w:pPr>
      <w:r>
        <w:rPr>
          <w:b/>
          <w:bCs/>
        </w:rPr>
        <w:t>Next Saturday’s lessons are: Exodus 24: 12-18; Psalm 2 or Psalm 99; 11Peter 1: 16-21; and Matthew 17: 1-9</w:t>
      </w:r>
      <w:r w:rsidR="00635C2A">
        <w:rPr>
          <w:b/>
          <w:bCs/>
        </w:rPr>
        <w:t xml:space="preserve"> </w:t>
      </w:r>
      <w:r>
        <w:rPr>
          <w:bCs/>
        </w:rPr>
        <w:t>for</w:t>
      </w:r>
      <w:r>
        <w:t xml:space="preserve"> those of you who like to study them in advance. </w:t>
      </w:r>
    </w:p>
    <w:p w:rsidR="000C2EC7" w:rsidRDefault="000C2EC7" w:rsidP="000C2EC7">
      <w:pPr>
        <w:keepLines/>
        <w:rPr>
          <w:sz w:val="16"/>
          <w:szCs w:val="16"/>
        </w:rPr>
      </w:pPr>
      <w:r>
        <w:rPr>
          <w:sz w:val="16"/>
          <w:szCs w:val="16"/>
        </w:rPr>
        <w:t> </w:t>
      </w:r>
    </w:p>
    <w:p w:rsidR="000C2EC7" w:rsidRDefault="000C2EC7" w:rsidP="000C2EC7">
      <w:pPr>
        <w:keepLines/>
        <w:rPr>
          <w:b/>
          <w:bCs/>
        </w:rPr>
      </w:pPr>
      <w:r>
        <w:rPr>
          <w:b/>
          <w:bCs/>
        </w:rPr>
        <w:t xml:space="preserve">Birthdays: Wayne Dolson (2/14);  Barbara Bass (2/16) </w:t>
      </w:r>
    </w:p>
    <w:p w:rsidR="000C2EC7" w:rsidRDefault="000C2EC7" w:rsidP="000C2EC7">
      <w:pPr>
        <w:keepLines/>
        <w:rPr>
          <w:b/>
          <w:bCs/>
          <w:sz w:val="16"/>
          <w:szCs w:val="16"/>
        </w:rPr>
      </w:pPr>
      <w:r>
        <w:rPr>
          <w:b/>
          <w:bCs/>
          <w:sz w:val="16"/>
          <w:szCs w:val="16"/>
        </w:rPr>
        <w:t> </w:t>
      </w:r>
    </w:p>
    <w:p w:rsidR="00B746CD" w:rsidRDefault="000C2EC7" w:rsidP="000C2EC7">
      <w:pPr>
        <w:keepLines/>
        <w:spacing w:line="300" w:lineRule="auto"/>
        <w:rPr>
          <w:bCs/>
        </w:rPr>
      </w:pPr>
      <w:r>
        <w:rPr>
          <w:b/>
          <w:bCs/>
          <w:u w:val="single"/>
        </w:rPr>
        <w:t>PRAYER CONCERNS</w:t>
      </w:r>
      <w:r>
        <w:rPr>
          <w:b/>
          <w:bCs/>
        </w:rPr>
        <w:t xml:space="preserve">:  </w:t>
      </w:r>
      <w:r>
        <w:rPr>
          <w:bCs/>
        </w:rPr>
        <w:t>Audrey Beyer, Donna Bostater, Maxine Powell, Jim Tomscheck, Eloise Ponder, Mark &amp; Jary Tannehill, Leonard Cross, Margie Torres,</w:t>
      </w:r>
    </w:p>
    <w:p w:rsidR="000C2EC7" w:rsidRDefault="000C2EC7" w:rsidP="000C2EC7">
      <w:pPr>
        <w:keepLines/>
        <w:spacing w:line="300" w:lineRule="auto"/>
        <w:rPr>
          <w:bCs/>
        </w:rPr>
      </w:pPr>
      <w:r>
        <w:rPr>
          <w:bCs/>
        </w:rPr>
        <w:t xml:space="preserve">Dan Pursely, Jayla Jacobi and Barbara Reichert.  </w:t>
      </w:r>
    </w:p>
    <w:p w:rsidR="000C2EC7" w:rsidRDefault="000C2EC7" w:rsidP="000C2EC7">
      <w:pPr>
        <w:keepLines/>
        <w:spacing w:line="300" w:lineRule="auto"/>
        <w:rPr>
          <w:bCs/>
          <w:sz w:val="12"/>
          <w:szCs w:val="12"/>
        </w:rPr>
      </w:pPr>
      <w:r>
        <w:rPr>
          <w:bCs/>
          <w:sz w:val="12"/>
          <w:szCs w:val="12"/>
        </w:rPr>
        <w:t> </w:t>
      </w:r>
    </w:p>
    <w:p w:rsidR="000C2EC7" w:rsidRDefault="000C2EC7" w:rsidP="000C2EC7">
      <w:pPr>
        <w:keepLines/>
        <w:rPr>
          <w:color w:val="030000"/>
        </w:rPr>
      </w:pPr>
      <w:r>
        <w:rPr>
          <w:b/>
          <w:bCs/>
        </w:rPr>
        <w:t xml:space="preserve">OFFICE HOURS:  </w:t>
      </w:r>
      <w:r>
        <w:rPr>
          <w:color w:val="030000"/>
        </w:rPr>
        <w:t>Libby will be in the office on Mondays, Wednesdays, and Fridays; volunteers will cover Tuesdays and Thursdays.</w:t>
      </w:r>
    </w:p>
    <w:p w:rsidR="000C2EC7" w:rsidRDefault="000C2EC7" w:rsidP="000C2EC7">
      <w:pPr>
        <w:keepLines/>
        <w:rPr>
          <w:color w:val="030000"/>
          <w:sz w:val="8"/>
          <w:szCs w:val="8"/>
        </w:rPr>
      </w:pPr>
      <w:r>
        <w:rPr>
          <w:color w:val="030000"/>
          <w:sz w:val="8"/>
          <w:szCs w:val="8"/>
        </w:rPr>
        <w:t> </w:t>
      </w:r>
    </w:p>
    <w:p w:rsidR="000C2EC7" w:rsidRDefault="000C2EC7" w:rsidP="000C2EC7">
      <w:pPr>
        <w:keepLines/>
        <w:rPr>
          <w:color w:val="030000"/>
        </w:rPr>
      </w:pPr>
      <w:r>
        <w:rPr>
          <w:color w:val="030000"/>
        </w:rPr>
        <w:tab/>
      </w:r>
      <w:r>
        <w:rPr>
          <w:color w:val="030000"/>
        </w:rPr>
        <w:tab/>
        <w:t xml:space="preserve">  Monday &amp; Wednesday       8:00 a.m. – 5 p.m.</w:t>
      </w:r>
    </w:p>
    <w:p w:rsidR="000C2EC7" w:rsidRDefault="000C2EC7" w:rsidP="000C2EC7">
      <w:pPr>
        <w:keepLines/>
        <w:rPr>
          <w:color w:val="030000"/>
        </w:rPr>
      </w:pPr>
      <w:r>
        <w:rPr>
          <w:color w:val="030000"/>
        </w:rPr>
        <w:tab/>
      </w:r>
      <w:r>
        <w:rPr>
          <w:color w:val="030000"/>
        </w:rPr>
        <w:tab/>
        <w:t xml:space="preserve">  Tuesday &amp; Thursday          9:00 a.m. – 12:00 p.m.</w:t>
      </w:r>
      <w:r>
        <w:rPr>
          <w:color w:val="030000"/>
        </w:rPr>
        <w:tab/>
      </w:r>
    </w:p>
    <w:p w:rsidR="000C2EC7" w:rsidRDefault="000C2EC7" w:rsidP="000C2EC7">
      <w:pPr>
        <w:keepLines/>
        <w:rPr>
          <w:color w:val="030000"/>
        </w:rPr>
      </w:pPr>
      <w:r>
        <w:rPr>
          <w:color w:val="030000"/>
        </w:rPr>
        <w:tab/>
      </w:r>
      <w:r>
        <w:rPr>
          <w:color w:val="030000"/>
        </w:rPr>
        <w:tab/>
        <w:t xml:space="preserve">  Friday </w:t>
      </w:r>
      <w:r>
        <w:rPr>
          <w:color w:val="030000"/>
        </w:rPr>
        <w:tab/>
      </w:r>
      <w:r>
        <w:rPr>
          <w:color w:val="030000"/>
        </w:rPr>
        <w:tab/>
        <w:t xml:space="preserve">          8:00 a.m. – 12:00 p.m.</w:t>
      </w:r>
    </w:p>
    <w:p w:rsidR="000C2EC7" w:rsidRDefault="000C2EC7" w:rsidP="000C2EC7">
      <w:pPr>
        <w:keepLines/>
        <w:rPr>
          <w:color w:val="030000"/>
          <w:sz w:val="8"/>
          <w:szCs w:val="8"/>
        </w:rPr>
      </w:pPr>
      <w:r>
        <w:rPr>
          <w:color w:val="030000"/>
          <w:sz w:val="8"/>
          <w:szCs w:val="8"/>
        </w:rPr>
        <w:t> </w:t>
      </w:r>
    </w:p>
    <w:p w:rsidR="000C2EC7" w:rsidRDefault="000C2EC7" w:rsidP="000C2EC7">
      <w:pPr>
        <w:widowControl w:val="0"/>
        <w:spacing w:after="240"/>
        <w:rPr>
          <w:b/>
          <w:bCs/>
          <w:color w:val="000000"/>
        </w:rPr>
      </w:pPr>
      <w:r>
        <w:rPr>
          <w:b/>
          <w:bCs/>
        </w:rPr>
        <w:t>If you are listening to the worship broadcast on the radio and would like to watch the Sunday morning service live stream follow these steps:   </w:t>
      </w:r>
    </w:p>
    <w:p w:rsidR="000C2EC7" w:rsidRDefault="000C2EC7" w:rsidP="000C2EC7">
      <w:pPr>
        <w:pStyle w:val="ListParagraph"/>
        <w:keepLines/>
        <w:ind w:left="1080" w:hanging="360"/>
        <w:rPr>
          <w:bCs/>
        </w:rPr>
      </w:pPr>
      <w:r>
        <w:rPr>
          <w:bCs/>
        </w:rPr>
        <w:t>(1)</w:t>
      </w:r>
      <w:r>
        <w:rPr>
          <w:bCs/>
        </w:rPr>
        <w:tab/>
        <w:t xml:space="preserve">If you have You.Tube available on your TV, search for </w:t>
      </w:r>
    </w:p>
    <w:p w:rsidR="000C2EC7" w:rsidRDefault="000C2EC7" w:rsidP="000C2EC7">
      <w:pPr>
        <w:pStyle w:val="ListParagraph"/>
        <w:keepLines/>
        <w:ind w:left="1080"/>
        <w:rPr>
          <w:b/>
          <w:bCs/>
        </w:rPr>
      </w:pPr>
      <w:r>
        <w:rPr>
          <w:b/>
          <w:bCs/>
        </w:rPr>
        <w:t>St. Paul Lutheran Church Michigan City, IN.</w:t>
      </w:r>
    </w:p>
    <w:p w:rsidR="000C2EC7" w:rsidRDefault="000C2EC7" w:rsidP="000C2EC7">
      <w:pPr>
        <w:pStyle w:val="ListParagraph"/>
        <w:keepLines/>
        <w:ind w:left="1080"/>
        <w:rPr>
          <w:b/>
          <w:bCs/>
          <w:sz w:val="12"/>
          <w:szCs w:val="12"/>
        </w:rPr>
      </w:pPr>
      <w:r>
        <w:rPr>
          <w:b/>
          <w:bCs/>
          <w:sz w:val="12"/>
          <w:szCs w:val="12"/>
        </w:rPr>
        <w:t> </w:t>
      </w:r>
    </w:p>
    <w:p w:rsidR="000C2EC7" w:rsidRDefault="000C2EC7" w:rsidP="000C2EC7">
      <w:pPr>
        <w:keepLines/>
        <w:rPr>
          <w:bCs/>
        </w:rPr>
      </w:pPr>
      <w:r>
        <w:rPr>
          <w:b/>
          <w:bCs/>
        </w:rPr>
        <w:t> </w:t>
      </w:r>
      <w:r>
        <w:rPr>
          <w:bCs/>
        </w:rPr>
        <w:t xml:space="preserve">            (2) The direct link on the computer is</w:t>
      </w:r>
    </w:p>
    <w:p w:rsidR="000C2EC7" w:rsidRDefault="000C2EC7" w:rsidP="000C2EC7">
      <w:pPr>
        <w:keepLines/>
        <w:spacing w:line="300" w:lineRule="auto"/>
        <w:rPr>
          <w:bCs/>
        </w:rPr>
      </w:pPr>
      <w:r>
        <w:rPr>
          <w:bCs/>
        </w:rPr>
        <w:t xml:space="preserve">                   https://www.youtube.com/channel/UC5AIPNaKr3QN50984jGOa1g.</w:t>
      </w:r>
    </w:p>
    <w:p w:rsidR="000C2EC7" w:rsidRDefault="000C2EC7" w:rsidP="000C2EC7">
      <w:pPr>
        <w:keepLines/>
        <w:spacing w:line="300" w:lineRule="auto"/>
        <w:rPr>
          <w:bCs/>
          <w:sz w:val="12"/>
          <w:szCs w:val="12"/>
        </w:rPr>
      </w:pPr>
      <w:r>
        <w:rPr>
          <w:bCs/>
          <w:sz w:val="12"/>
          <w:szCs w:val="12"/>
        </w:rPr>
        <w:t> </w:t>
      </w:r>
    </w:p>
    <w:p w:rsidR="000C2EC7" w:rsidRDefault="000C2EC7" w:rsidP="000C2EC7">
      <w:pPr>
        <w:keepLines/>
        <w:tabs>
          <w:tab w:val="left" w:pos="118"/>
        </w:tabs>
        <w:spacing w:line="300" w:lineRule="auto"/>
        <w:rPr>
          <w:bCs/>
        </w:rPr>
      </w:pPr>
      <w:r>
        <w:rPr>
          <w:bCs/>
        </w:rPr>
        <w:t xml:space="preserve">             (3) This link is also on the main page of the church’s website in the church sec- </w:t>
      </w:r>
    </w:p>
    <w:p w:rsidR="000C2EC7" w:rsidRDefault="000C2EC7" w:rsidP="000C2EC7">
      <w:pPr>
        <w:keepLines/>
        <w:tabs>
          <w:tab w:val="left" w:pos="118"/>
        </w:tabs>
        <w:spacing w:line="300" w:lineRule="auto"/>
        <w:rPr>
          <w:bCs/>
        </w:rPr>
      </w:pPr>
      <w:r>
        <w:rPr>
          <w:bCs/>
        </w:rPr>
        <w:t xml:space="preserve">                   tion and will continue to be posted weekly on the St. Paul Facebook page.</w:t>
      </w:r>
    </w:p>
    <w:p w:rsidR="000C2EC7" w:rsidRDefault="000C2EC7" w:rsidP="000C2EC7">
      <w:pPr>
        <w:keepLines/>
        <w:tabs>
          <w:tab w:val="left" w:pos="118"/>
        </w:tabs>
        <w:spacing w:line="300" w:lineRule="auto"/>
        <w:rPr>
          <w:bCs/>
          <w:sz w:val="8"/>
          <w:szCs w:val="8"/>
        </w:rPr>
      </w:pPr>
      <w:r>
        <w:rPr>
          <w:bCs/>
          <w:sz w:val="8"/>
          <w:szCs w:val="8"/>
        </w:rPr>
        <w:t> </w:t>
      </w:r>
    </w:p>
    <w:p w:rsidR="000C2EC7" w:rsidRDefault="000C2EC7" w:rsidP="000C2EC7">
      <w:pPr>
        <w:keepLines/>
        <w:spacing w:after="240" w:line="300" w:lineRule="auto"/>
        <w:ind w:firstLine="720"/>
        <w:rPr>
          <w:b/>
          <w:bCs/>
        </w:rPr>
      </w:pPr>
      <w:r>
        <w:t>And it will always be available on the radio broadcast Sunday mornings at 11:00 a.m. on WEFM (95.9), and on the local cable access station #99 for the previous week’s service on Sundays at 4:00 p.m. and the current service on Wednesdays at 7:00 p.m. and Fridays at 8:30 p.m.</w:t>
      </w:r>
      <w:r>
        <w:rPr>
          <w:b/>
          <w:bCs/>
        </w:rPr>
        <w:t> </w:t>
      </w:r>
    </w:p>
    <w:p w:rsidR="000C2EC7" w:rsidRDefault="000C2EC7" w:rsidP="000C2EC7"/>
    <w:p w:rsidR="000C2EC7" w:rsidRDefault="000C2EC7" w:rsidP="000C2EC7"/>
    <w:p w:rsidR="000C2EC7" w:rsidRDefault="000C2EC7" w:rsidP="000C2EC7"/>
    <w:p w:rsidR="000C2EC7" w:rsidRDefault="000C2EC7" w:rsidP="000C2EC7"/>
    <w:p w:rsidR="00B95AFF" w:rsidRPr="00B54016" w:rsidRDefault="00B95AFF" w:rsidP="00B95AFF">
      <w:pPr>
        <w:jc w:val="both"/>
        <w:rPr>
          <w:sz w:val="22"/>
          <w:szCs w:val="22"/>
        </w:rPr>
      </w:pPr>
    </w:p>
    <w:p w:rsidR="00B95AFF" w:rsidRPr="00DA5653" w:rsidRDefault="00B95AFF" w:rsidP="00B95AFF">
      <w:pPr>
        <w:jc w:val="both"/>
        <w:rPr>
          <w:sz w:val="22"/>
          <w:szCs w:val="22"/>
        </w:rPr>
      </w:pPr>
    </w:p>
    <w:p w:rsidR="00897D6D" w:rsidRDefault="00897D6D" w:rsidP="00897D6D">
      <w:pPr>
        <w:keepLines/>
      </w:pPr>
      <w:r>
        <w:rPr>
          <w:b/>
          <w:bCs/>
        </w:rPr>
        <w:lastRenderedPageBreak/>
        <w:t>To send e-mail to the church office</w:t>
      </w:r>
      <w:r>
        <w:t>, please use the following addresses:</w:t>
      </w:r>
    </w:p>
    <w:p w:rsidR="00897D6D" w:rsidRDefault="00897D6D" w:rsidP="00897D6D">
      <w:pPr>
        <w:keepLines/>
        <w:rPr>
          <w:sz w:val="8"/>
          <w:szCs w:val="8"/>
        </w:rPr>
      </w:pPr>
      <w:r>
        <w:rPr>
          <w:sz w:val="8"/>
          <w:szCs w:val="8"/>
        </w:rPr>
        <w:t> </w:t>
      </w:r>
    </w:p>
    <w:p w:rsidR="00897D6D" w:rsidRDefault="00897D6D" w:rsidP="00897D6D">
      <w:pPr>
        <w:keepLines/>
      </w:pPr>
      <w:r>
        <w:t>Pastor Mark Reshan:  seniorpastor@stpaulmichigancity.com </w:t>
      </w:r>
    </w:p>
    <w:p w:rsidR="00897D6D" w:rsidRDefault="00897D6D" w:rsidP="00897D6D">
      <w:pPr>
        <w:keepLines/>
        <w:rPr>
          <w:sz w:val="8"/>
          <w:szCs w:val="8"/>
        </w:rPr>
      </w:pPr>
      <w:r>
        <w:rPr>
          <w:sz w:val="8"/>
          <w:szCs w:val="8"/>
        </w:rPr>
        <w:t> </w:t>
      </w:r>
    </w:p>
    <w:p w:rsidR="00897D6D" w:rsidRDefault="00897D6D" w:rsidP="00897D6D">
      <w:pPr>
        <w:keepLines/>
      </w:pPr>
      <w:r>
        <w:t>Church Office Secretary (Libby Pollock):  churchsecretary@stpaulmichigancity.com</w:t>
      </w:r>
    </w:p>
    <w:p w:rsidR="00897D6D" w:rsidRDefault="00897D6D" w:rsidP="00897D6D">
      <w:pPr>
        <w:keepLines/>
        <w:rPr>
          <w:sz w:val="8"/>
          <w:szCs w:val="8"/>
        </w:rPr>
      </w:pPr>
      <w:r>
        <w:rPr>
          <w:sz w:val="8"/>
          <w:szCs w:val="8"/>
        </w:rPr>
        <w:t> </w:t>
      </w:r>
    </w:p>
    <w:p w:rsidR="00897D6D" w:rsidRDefault="00897D6D" w:rsidP="00897D6D">
      <w:pPr>
        <w:keepLines/>
      </w:pPr>
      <w:r>
        <w:t>Church Treasurer (Karen Fleming): finance@stpaulmichigancity.com</w:t>
      </w:r>
    </w:p>
    <w:p w:rsidR="00897D6D" w:rsidRDefault="00897D6D" w:rsidP="00897D6D">
      <w:pPr>
        <w:keepLines/>
        <w:rPr>
          <w:color w:val="0563C1"/>
          <w:u w:val="single"/>
        </w:rPr>
      </w:pPr>
      <w:r>
        <w:rPr>
          <w:color w:val="0563C1"/>
          <w:u w:val="single"/>
        </w:rPr>
        <w:t> </w:t>
      </w:r>
    </w:p>
    <w:p w:rsidR="00897D6D" w:rsidRDefault="00897D6D" w:rsidP="00897D6D">
      <w:pPr>
        <w:keepLines/>
        <w:rPr>
          <w:color w:val="000000"/>
        </w:rPr>
      </w:pPr>
      <w:r>
        <w:rPr>
          <w:b/>
          <w:bCs/>
        </w:rPr>
        <w:t>The Good News Newsletter</w:t>
      </w:r>
      <w:r>
        <w:rPr>
          <w:bCs/>
        </w:rPr>
        <w:t>:  If you have an article or anything you want included in</w:t>
      </w:r>
      <w:r>
        <w:rPr>
          <w:b/>
          <w:bCs/>
        </w:rPr>
        <w:t xml:space="preserve"> The Good News </w:t>
      </w:r>
      <w:r>
        <w:t xml:space="preserve">please send it to the following e-mail address:  splcgoodnews@gmail.com. Pastor Pamela Thiede will be using this e-mail address to assemble </w:t>
      </w:r>
      <w:r>
        <w:rPr>
          <w:b/>
          <w:bCs/>
        </w:rPr>
        <w:t xml:space="preserve">The Good News </w:t>
      </w:r>
      <w:r>
        <w:t xml:space="preserve">each month. The deadline for getting information to Pastor </w:t>
      </w:r>
    </w:p>
    <w:p w:rsidR="00897D6D" w:rsidRDefault="00897D6D" w:rsidP="00897D6D">
      <w:pPr>
        <w:keepLines/>
      </w:pPr>
      <w:r>
        <w:t xml:space="preserve">Pamela will be the 20th of each month. </w:t>
      </w:r>
    </w:p>
    <w:p w:rsidR="00897D6D" w:rsidRDefault="00897D6D" w:rsidP="00897D6D">
      <w:pPr>
        <w:keepLines/>
      </w:pPr>
      <w:r>
        <w:t> </w:t>
      </w:r>
    </w:p>
    <w:p w:rsidR="00897D6D" w:rsidRDefault="00897D6D" w:rsidP="00897D6D">
      <w:pPr>
        <w:keepLines/>
        <w:rPr>
          <w:b/>
          <w:bCs/>
        </w:rPr>
      </w:pPr>
      <w:r>
        <w:rPr>
          <w:b/>
          <w:bCs/>
        </w:rPr>
        <w:t>WORSHIP ATTENDANCE for February 4 and 5</w:t>
      </w:r>
      <w:r w:rsidRPr="00753B9B">
        <w:rPr>
          <w:b/>
          <w:bCs/>
          <w:vertAlign w:val="superscript"/>
        </w:rPr>
        <w:t>th</w:t>
      </w:r>
      <w:r>
        <w:rPr>
          <w:b/>
          <w:bCs/>
        </w:rPr>
        <w:t>, 2023</w:t>
      </w:r>
    </w:p>
    <w:p w:rsidR="00897D6D" w:rsidRDefault="00897D6D" w:rsidP="00897D6D">
      <w:pPr>
        <w:keepLines/>
        <w:rPr>
          <w:b/>
          <w:bCs/>
        </w:rPr>
      </w:pPr>
      <w:r>
        <w:rPr>
          <w:b/>
          <w:bCs/>
        </w:rPr>
        <w:t>4:00 p.m.</w:t>
      </w:r>
      <w:r>
        <w:rPr>
          <w:b/>
          <w:bCs/>
        </w:rPr>
        <w:tab/>
        <w:t>35</w:t>
      </w:r>
    </w:p>
    <w:p w:rsidR="00897D6D" w:rsidRDefault="00897D6D" w:rsidP="00897D6D">
      <w:pPr>
        <w:keepLines/>
        <w:rPr>
          <w:b/>
          <w:bCs/>
        </w:rPr>
      </w:pPr>
      <w:r>
        <w:rPr>
          <w:b/>
          <w:bCs/>
        </w:rPr>
        <w:t>9:00 a.m.</w:t>
      </w:r>
      <w:r>
        <w:rPr>
          <w:b/>
          <w:bCs/>
        </w:rPr>
        <w:tab/>
        <w:t>59</w:t>
      </w:r>
    </w:p>
    <w:p w:rsidR="00897D6D" w:rsidRDefault="00897D6D" w:rsidP="00897D6D">
      <w:pPr>
        <w:keepLines/>
        <w:rPr>
          <w:b/>
          <w:bCs/>
        </w:rPr>
      </w:pPr>
      <w:r>
        <w:rPr>
          <w:b/>
          <w:bCs/>
        </w:rPr>
        <w:t>TOTAL          94</w:t>
      </w:r>
    </w:p>
    <w:p w:rsidR="00897D6D" w:rsidRDefault="00897D6D" w:rsidP="00897D6D">
      <w:pPr>
        <w:keepLines/>
        <w:rPr>
          <w:b/>
          <w:bCs/>
        </w:rPr>
      </w:pPr>
      <w:r>
        <w:rPr>
          <w:b/>
          <w:bCs/>
        </w:rPr>
        <w:t> </w:t>
      </w:r>
    </w:p>
    <w:p w:rsidR="00897D6D" w:rsidRDefault="00897D6D" w:rsidP="00897D6D">
      <w:pPr>
        <w:widowControl w:val="0"/>
      </w:pPr>
      <w:r>
        <w:rPr>
          <w:b/>
          <w:bCs/>
        </w:rPr>
        <w:t>Warren Schacht has generously offered to convert audio tapes and cassettes to CD’s and VHS tapes to DVDs</w:t>
      </w:r>
      <w:r>
        <w:t xml:space="preserve"> at no charge!  He is currently converting our church audio </w:t>
      </w:r>
      <w:bookmarkStart w:id="0" w:name="_GoBack"/>
      <w:bookmarkEnd w:id="0"/>
      <w:r>
        <w:t xml:space="preserve">tapes/cassettes and has extended the offer to anyone who is interested in updating their material.  You may call him directly at:  219-448-1444 or email him at:  </w:t>
      </w:r>
      <w:hyperlink r:id="rId11" w:history="1">
        <w:r>
          <w:rPr>
            <w:rStyle w:val="Hyperlink"/>
          </w:rPr>
          <w:t>w.schacht230@comcast.net</w:t>
        </w:r>
      </w:hyperlink>
      <w:r>
        <w:t>.  Thank you, Warren!</w:t>
      </w:r>
    </w:p>
    <w:p w:rsidR="00897D6D" w:rsidRDefault="00897D6D" w:rsidP="00897D6D">
      <w:pPr>
        <w:widowControl w:val="0"/>
      </w:pPr>
      <w:r>
        <w:t> </w:t>
      </w:r>
    </w:p>
    <w:p w:rsidR="00897D6D" w:rsidRDefault="00897D6D" w:rsidP="00897D6D">
      <w:pPr>
        <w:widowControl w:val="0"/>
        <w:rPr>
          <w:b/>
          <w:bCs/>
        </w:rPr>
      </w:pPr>
      <w:r>
        <w:t>  </w:t>
      </w:r>
      <w:r>
        <w:rPr>
          <w:b/>
          <w:bCs/>
        </w:rPr>
        <w:t>A Reminder</w:t>
      </w:r>
    </w:p>
    <w:p w:rsidR="00897D6D" w:rsidRDefault="00897D6D" w:rsidP="00897D6D">
      <w:pPr>
        <w:widowControl w:val="0"/>
      </w:pPr>
      <w:r>
        <w:rPr>
          <w:b/>
          <w:bCs/>
        </w:rPr>
        <w:t xml:space="preserve">The discussion group “Estuary” </w:t>
      </w:r>
      <w:r>
        <w:t>led by Pastor Dale Zylstra meets the second Tuesday of the month in the Luther House at 7:00 p.m.  The group addresses topics of interest to the participants and is open to everyone.</w:t>
      </w:r>
    </w:p>
    <w:p w:rsidR="00897D6D" w:rsidRDefault="00897D6D" w:rsidP="00897D6D">
      <w:pPr>
        <w:widowControl w:val="0"/>
      </w:pPr>
      <w:r>
        <w:t> </w:t>
      </w:r>
    </w:p>
    <w:p w:rsidR="00897D6D" w:rsidRDefault="00897D6D" w:rsidP="00897D6D">
      <w:pPr>
        <w:widowControl w:val="0"/>
      </w:pPr>
      <w:r>
        <w:t> </w:t>
      </w:r>
      <w:r>
        <w:rPr>
          <w:b/>
          <w:bCs/>
        </w:rPr>
        <w:t>In an effort to save money on postage</w:t>
      </w:r>
      <w:r>
        <w:t xml:space="preserve">:  yearly donation state-ments have been emailed to those members who have email. Any members without email will find your statements in your hanging file folder in the Narthex. If you are unable to attend church please let the church office know so we can send your statement through the regular mail. </w:t>
      </w:r>
    </w:p>
    <w:p w:rsidR="00897D6D" w:rsidRDefault="00897D6D" w:rsidP="00897D6D">
      <w:pPr>
        <w:keepLines/>
        <w:jc w:val="center"/>
        <w:rPr>
          <w:rFonts w:ascii="Calibri" w:hAnsi="Calibri" w:cs="Calibri"/>
          <w:b/>
          <w:bCs/>
        </w:rPr>
      </w:pPr>
      <w:r>
        <w:rPr>
          <w:b/>
          <w:bCs/>
        </w:rPr>
        <w:t> </w:t>
      </w:r>
    </w:p>
    <w:p w:rsidR="00897D6D" w:rsidRDefault="00897D6D" w:rsidP="00897D6D">
      <w:pPr>
        <w:keepLines/>
        <w:rPr>
          <w:rFonts w:ascii="Calibri" w:hAnsi="Calibri" w:cs="Calibri"/>
          <w:b/>
          <w:bCs/>
        </w:rPr>
      </w:pPr>
      <w:r>
        <w:rPr>
          <w:b/>
          <w:bCs/>
        </w:rPr>
        <w:t>The approved minutes of the December 20, 2022 Church Council meeting are on the table at the back of the church in the Narthex.</w:t>
      </w:r>
    </w:p>
    <w:p w:rsidR="00897D6D" w:rsidRDefault="00897D6D" w:rsidP="00897D6D"/>
    <w:p w:rsidR="00897D6D" w:rsidRDefault="00897D6D" w:rsidP="00897D6D"/>
    <w:p w:rsidR="00897D6D" w:rsidRDefault="00897D6D" w:rsidP="00897D6D"/>
    <w:p w:rsidR="00897D6D" w:rsidRDefault="00897D6D" w:rsidP="00897D6D"/>
    <w:p w:rsidR="00B95AFF" w:rsidRDefault="00B95AFF" w:rsidP="00B95AFF"/>
    <w:p w:rsidR="00897D6D" w:rsidRDefault="00897D6D" w:rsidP="00B95AFF"/>
    <w:p w:rsidR="00897D6D" w:rsidRDefault="00897D6D" w:rsidP="00B95AFF"/>
    <w:p w:rsidR="00897D6D" w:rsidRDefault="00897D6D" w:rsidP="00B95AFF"/>
    <w:p w:rsidR="00897D6D" w:rsidRDefault="00897D6D" w:rsidP="00B95AFF"/>
    <w:p w:rsidR="00897D6D" w:rsidRDefault="00897D6D" w:rsidP="00B95AFF"/>
    <w:p w:rsidR="00897D6D" w:rsidRDefault="00897D6D" w:rsidP="00B95AFF"/>
    <w:p w:rsidR="00635C2A" w:rsidRDefault="00635C2A" w:rsidP="00635C2A">
      <w:pPr>
        <w:keepLines/>
        <w:widowControl w:val="0"/>
        <w:rPr>
          <w:b/>
          <w:bCs/>
        </w:rPr>
      </w:pPr>
      <w:r>
        <w:rPr>
          <w:b/>
          <w:bCs/>
        </w:rPr>
        <w:lastRenderedPageBreak/>
        <w:t>2023 Financial Stewardship</w:t>
      </w:r>
    </w:p>
    <w:p w:rsidR="00635C2A" w:rsidRDefault="00635C2A" w:rsidP="00635C2A">
      <w:pPr>
        <w:keepLines/>
        <w:widowControl w:val="0"/>
        <w:rPr>
          <w:b/>
          <w:bCs/>
        </w:rPr>
      </w:pPr>
      <w:r>
        <w:rPr>
          <w:b/>
          <w:bCs/>
        </w:rPr>
        <w:t> </w:t>
      </w:r>
    </w:p>
    <w:p w:rsidR="00635C2A" w:rsidRDefault="00635C2A" w:rsidP="00635C2A">
      <w:pPr>
        <w:keepLines/>
      </w:pPr>
      <w:r>
        <w:t>Weekly Church Operating Needs (x 2 weeks):</w:t>
      </w:r>
      <w:r>
        <w:tab/>
      </w:r>
      <w:r>
        <w:tab/>
        <w:t>$ 18,615.68</w:t>
      </w:r>
    </w:p>
    <w:p w:rsidR="00635C2A" w:rsidRDefault="00635C2A" w:rsidP="00635C2A">
      <w:pPr>
        <w:keepLines/>
      </w:pPr>
      <w:r>
        <w:t xml:space="preserve">January 28 and 29, and February 4 and 5, 2023 </w:t>
      </w:r>
    </w:p>
    <w:p w:rsidR="00635C2A" w:rsidRDefault="00635C2A" w:rsidP="00635C2A">
      <w:pPr>
        <w:keepLines/>
      </w:pPr>
      <w:r>
        <w:t>General Fund (including General Memorials):</w:t>
      </w:r>
      <w:r>
        <w:tab/>
        <w:t xml:space="preserve">            $ 14,126.00 </w:t>
      </w:r>
    </w:p>
    <w:p w:rsidR="00635C2A" w:rsidRDefault="00635C2A" w:rsidP="00635C2A">
      <w:pPr>
        <w:keepLines/>
      </w:pPr>
      <w:r>
        <w:t xml:space="preserve">Overage/Shortage: </w:t>
      </w:r>
      <w:r>
        <w:tab/>
      </w:r>
      <w:r>
        <w:tab/>
      </w:r>
      <w:r>
        <w:tab/>
      </w:r>
      <w:r>
        <w:tab/>
      </w:r>
      <w:r>
        <w:tab/>
        <w:t xml:space="preserve">         -- $  4,489.68</w:t>
      </w:r>
    </w:p>
    <w:p w:rsidR="00635C2A" w:rsidRDefault="00635C2A" w:rsidP="00635C2A">
      <w:pPr>
        <w:keepLines/>
        <w:widowControl w:val="0"/>
        <w:spacing w:before="20" w:after="20"/>
      </w:pPr>
      <w:r>
        <w:t xml:space="preserve">    </w:t>
      </w:r>
    </w:p>
    <w:p w:rsidR="00635C2A" w:rsidRDefault="00635C2A" w:rsidP="00635C2A">
      <w:pPr>
        <w:keepLines/>
        <w:widowControl w:val="0"/>
        <w:spacing w:before="20" w:after="20"/>
      </w:pPr>
      <w:r>
        <w:t>Restricted Income (not including Memorials)</w:t>
      </w:r>
      <w:r>
        <w:tab/>
        <w:t xml:space="preserve">   </w:t>
      </w:r>
      <w:r>
        <w:tab/>
      </w:r>
      <w:r>
        <w:tab/>
        <w:t xml:space="preserve">        </w:t>
      </w:r>
      <w:r>
        <w:tab/>
      </w:r>
    </w:p>
    <w:p w:rsidR="00635C2A" w:rsidRDefault="00635C2A" w:rsidP="00635C2A">
      <w:pPr>
        <w:keepLines/>
        <w:widowControl w:val="0"/>
        <w:spacing w:before="20" w:after="20"/>
      </w:pPr>
      <w:r>
        <w:t>Supports IK Synod &amp; Church wide Ministries:</w:t>
      </w:r>
      <w:r>
        <w:tab/>
        <w:t xml:space="preserve">  </w:t>
      </w:r>
      <w:r>
        <w:tab/>
        <w:t xml:space="preserve">      $175.00</w:t>
      </w:r>
    </w:p>
    <w:p w:rsidR="00635C2A" w:rsidRDefault="00635C2A" w:rsidP="00635C2A">
      <w:pPr>
        <w:keepLines/>
        <w:widowControl w:val="0"/>
        <w:spacing w:before="20" w:after="20"/>
      </w:pPr>
      <w:r>
        <w:t>Ministries in our Community/Congregation:</w:t>
      </w:r>
      <w:r>
        <w:tab/>
      </w:r>
      <w:r>
        <w:tab/>
        <w:t xml:space="preserve">                  $    5.00</w:t>
      </w:r>
    </w:p>
    <w:p w:rsidR="00635C2A" w:rsidRDefault="00635C2A" w:rsidP="00635C2A">
      <w:pPr>
        <w:keepLines/>
        <w:widowControl w:val="0"/>
        <w:spacing w:before="20" w:after="20"/>
      </w:pPr>
      <w:r>
        <w:t>Capital Fund:</w:t>
      </w:r>
      <w:r>
        <w:tab/>
      </w:r>
      <w:r>
        <w:tab/>
      </w:r>
      <w:r>
        <w:tab/>
      </w:r>
      <w:r>
        <w:tab/>
      </w:r>
      <w:r>
        <w:tab/>
      </w:r>
      <w:r>
        <w:tab/>
        <w:t xml:space="preserve">                 $ 346.00</w:t>
      </w:r>
    </w:p>
    <w:p w:rsidR="00635C2A" w:rsidRDefault="00635C2A" w:rsidP="00635C2A">
      <w:pPr>
        <w:keepLines/>
        <w:widowControl w:val="0"/>
        <w:spacing w:before="20" w:after="20"/>
      </w:pPr>
      <w:r>
        <w:t> </w:t>
      </w:r>
    </w:p>
    <w:p w:rsidR="00635C2A" w:rsidRDefault="00635C2A" w:rsidP="00635C2A">
      <w:pPr>
        <w:keepLines/>
        <w:widowControl w:val="0"/>
        <w:spacing w:before="20" w:after="20"/>
      </w:pPr>
      <w:r>
        <w:t xml:space="preserve">General Fund:  </w:t>
      </w:r>
      <w:r>
        <w:tab/>
      </w:r>
      <w:r>
        <w:tab/>
      </w:r>
      <w:r>
        <w:tab/>
      </w:r>
      <w:r>
        <w:tab/>
      </w:r>
      <w:r>
        <w:tab/>
      </w:r>
      <w:r>
        <w:tab/>
        <w:t xml:space="preserve">       $230.00</w:t>
      </w:r>
    </w:p>
    <w:p w:rsidR="00635C2A" w:rsidRDefault="00635C2A" w:rsidP="00635C2A">
      <w:pPr>
        <w:keepLines/>
        <w:widowControl w:val="0"/>
        <w:spacing w:before="20" w:after="20"/>
      </w:pPr>
    </w:p>
    <w:p w:rsidR="00897D6D" w:rsidRDefault="00897D6D" w:rsidP="00897D6D">
      <w:pPr>
        <w:keepLines/>
        <w:widowControl w:val="0"/>
        <w:spacing w:before="20" w:after="20"/>
        <w:jc w:val="center"/>
        <w:rPr>
          <w:b/>
          <w:bCs/>
        </w:rPr>
      </w:pPr>
      <w:r>
        <w:rPr>
          <w:b/>
          <w:bCs/>
        </w:rPr>
        <w:t>ACTIVITIES, EVENTS &amp; MEETINGS</w:t>
      </w:r>
    </w:p>
    <w:p w:rsidR="00897D6D" w:rsidRDefault="00897D6D" w:rsidP="00897D6D">
      <w:pPr>
        <w:keepLines/>
        <w:widowControl w:val="0"/>
        <w:spacing w:before="20" w:after="20"/>
        <w:jc w:val="center"/>
        <w:rPr>
          <w:b/>
          <w:bCs/>
        </w:rPr>
      </w:pPr>
      <w:r>
        <w:rPr>
          <w:b/>
          <w:bCs/>
        </w:rPr>
        <w:t>February 2023</w:t>
      </w:r>
    </w:p>
    <w:p w:rsidR="00897D6D" w:rsidRDefault="00897D6D" w:rsidP="00897D6D">
      <w:pPr>
        <w:keepLines/>
        <w:widowControl w:val="0"/>
        <w:spacing w:before="20" w:after="20"/>
        <w:jc w:val="center"/>
        <w:rPr>
          <w:b/>
          <w:bCs/>
          <w:sz w:val="12"/>
          <w:szCs w:val="12"/>
        </w:rPr>
      </w:pPr>
      <w:r>
        <w:rPr>
          <w:b/>
          <w:bCs/>
          <w:sz w:val="12"/>
          <w:szCs w:val="12"/>
        </w:rPr>
        <w:t> </w:t>
      </w:r>
    </w:p>
    <w:p w:rsidR="00897D6D" w:rsidRDefault="00897D6D" w:rsidP="00897D6D">
      <w:pPr>
        <w:keepLines/>
        <w:widowControl w:val="0"/>
        <w:spacing w:before="20"/>
      </w:pPr>
      <w:r>
        <w:rPr>
          <w:b/>
        </w:rPr>
        <w:t xml:space="preserve">Saturday, </w:t>
      </w:r>
      <w:r>
        <w:t>February 11</w:t>
      </w:r>
      <w:r w:rsidRPr="00060310">
        <w:t>, 2023 at</w:t>
      </w:r>
      <w:r>
        <w:t xml:space="preserve"> 4:00 p.m. Worship Service</w:t>
      </w:r>
    </w:p>
    <w:p w:rsidR="00897D6D" w:rsidRDefault="00897D6D" w:rsidP="00897D6D">
      <w:pPr>
        <w:keepLines/>
        <w:widowControl w:val="0"/>
        <w:spacing w:before="20" w:after="20"/>
      </w:pPr>
    </w:p>
    <w:p w:rsidR="00897D6D" w:rsidRDefault="00897D6D" w:rsidP="00897D6D">
      <w:pPr>
        <w:keepLines/>
        <w:widowControl w:val="0"/>
        <w:spacing w:before="20" w:after="20"/>
      </w:pPr>
      <w:r>
        <w:rPr>
          <w:b/>
        </w:rPr>
        <w:t xml:space="preserve">Sunday, </w:t>
      </w:r>
      <w:r>
        <w:t>February 12</w:t>
      </w:r>
      <w:r w:rsidRPr="00060310">
        <w:t xml:space="preserve">, 2023 </w:t>
      </w:r>
      <w:r>
        <w:t xml:space="preserve">at 9:00 a.m. Worship Service </w:t>
      </w:r>
    </w:p>
    <w:p w:rsidR="00897D6D" w:rsidRPr="00060310" w:rsidRDefault="00897D6D" w:rsidP="00897D6D">
      <w:pPr>
        <w:keepLines/>
        <w:widowControl w:val="0"/>
        <w:spacing w:before="20" w:after="20"/>
      </w:pPr>
      <w:r w:rsidRPr="00060310">
        <w:rPr>
          <w:b/>
        </w:rPr>
        <w:t>Monday,</w:t>
      </w:r>
      <w:r>
        <w:rPr>
          <w:b/>
        </w:rPr>
        <w:t xml:space="preserve"> </w:t>
      </w:r>
      <w:r w:rsidRPr="00060310">
        <w:t>February 13, 2023</w:t>
      </w:r>
      <w:r>
        <w:t xml:space="preserve"> at 12:30 p.m. Harmony Circle/Green Room</w:t>
      </w:r>
    </w:p>
    <w:p w:rsidR="00897D6D" w:rsidRDefault="00897D6D" w:rsidP="00897D6D">
      <w:pPr>
        <w:keepLines/>
        <w:widowControl w:val="0"/>
        <w:spacing w:before="20" w:after="20"/>
      </w:pPr>
      <w:r>
        <w:rPr>
          <w:b/>
        </w:rPr>
        <w:tab/>
      </w:r>
      <w:r>
        <w:rPr>
          <w:b/>
        </w:rPr>
        <w:tab/>
      </w:r>
      <w:r>
        <w:rPr>
          <w:b/>
        </w:rPr>
        <w:tab/>
        <w:t xml:space="preserve">         </w:t>
      </w:r>
      <w:r>
        <w:t xml:space="preserve">  at 3:30 p.m. School Board Meeting/Luther House</w:t>
      </w:r>
    </w:p>
    <w:p w:rsidR="00897D6D" w:rsidRPr="00060310" w:rsidRDefault="00897D6D" w:rsidP="00897D6D">
      <w:pPr>
        <w:keepLines/>
        <w:widowControl w:val="0"/>
        <w:spacing w:before="20" w:after="20"/>
      </w:pPr>
      <w:r>
        <w:rPr>
          <w:b/>
        </w:rPr>
        <w:t xml:space="preserve">Tuesday, </w:t>
      </w:r>
      <w:r w:rsidRPr="00205F7E">
        <w:t>February</w:t>
      </w:r>
      <w:r>
        <w:t xml:space="preserve"> 14, 2023 at 9:30 a.m. Charity Circle/Green Room</w:t>
      </w:r>
    </w:p>
    <w:p w:rsidR="00897D6D" w:rsidRDefault="00897D6D" w:rsidP="00897D6D">
      <w:pPr>
        <w:keepLines/>
        <w:widowControl w:val="0"/>
        <w:spacing w:before="20" w:after="20"/>
      </w:pPr>
      <w:r>
        <w:tab/>
      </w:r>
      <w:r>
        <w:tab/>
      </w:r>
      <w:r>
        <w:tab/>
        <w:t xml:space="preserve">           at 7:00 p.m. Estuary/Luther House</w:t>
      </w:r>
    </w:p>
    <w:p w:rsidR="00897D6D" w:rsidRDefault="00897D6D" w:rsidP="00897D6D">
      <w:pPr>
        <w:keepLines/>
        <w:widowControl w:val="0"/>
        <w:spacing w:before="20" w:after="20"/>
      </w:pPr>
      <w:r>
        <w:rPr>
          <w:b/>
        </w:rPr>
        <w:t xml:space="preserve">Wednesday, </w:t>
      </w:r>
      <w:r w:rsidRPr="00205F7E">
        <w:t>February</w:t>
      </w:r>
      <w:r>
        <w:t xml:space="preserve"> 15, 2023 at 9:45 a.m. Bible Study/Luther House</w:t>
      </w:r>
    </w:p>
    <w:p w:rsidR="00897D6D" w:rsidRDefault="00897D6D" w:rsidP="00897D6D">
      <w:pPr>
        <w:keepLines/>
        <w:widowControl w:val="0"/>
        <w:spacing w:before="20" w:after="20"/>
      </w:pPr>
      <w:r>
        <w:tab/>
      </w:r>
      <w:r>
        <w:tab/>
      </w:r>
      <w:r>
        <w:tab/>
      </w:r>
      <w:r>
        <w:tab/>
        <w:t xml:space="preserve">    at 10:00 a.m. God’s Purls/ St. Paul Room</w:t>
      </w:r>
    </w:p>
    <w:p w:rsidR="00897D6D" w:rsidRDefault="00897D6D" w:rsidP="00897D6D">
      <w:pPr>
        <w:keepLines/>
        <w:widowControl w:val="0"/>
        <w:spacing w:before="20" w:after="20"/>
      </w:pPr>
      <w:r>
        <w:tab/>
      </w:r>
      <w:r>
        <w:tab/>
      </w:r>
      <w:r>
        <w:tab/>
        <w:t xml:space="preserve">                at 6:00 p.m. Choir Rehearsal</w:t>
      </w:r>
    </w:p>
    <w:p w:rsidR="00897D6D" w:rsidRPr="000E377A" w:rsidRDefault="00897D6D" w:rsidP="00897D6D">
      <w:pPr>
        <w:keepLines/>
        <w:widowControl w:val="0"/>
        <w:spacing w:before="20" w:after="20"/>
        <w:rPr>
          <w:b/>
        </w:rPr>
      </w:pPr>
      <w:r>
        <w:rPr>
          <w:b/>
        </w:rPr>
        <w:t>Thursday,</w:t>
      </w:r>
      <w:r>
        <w:t xml:space="preserve"> February 16, 2023 from 4p.m. – 10:00 p.m. </w:t>
      </w:r>
      <w:r w:rsidRPr="000E377A">
        <w:rPr>
          <w:b/>
        </w:rPr>
        <w:t>GIVE-BACK</w:t>
      </w:r>
      <w:r>
        <w:t xml:space="preserve"> night at</w:t>
      </w:r>
    </w:p>
    <w:p w:rsidR="00897D6D" w:rsidRDefault="00897D6D" w:rsidP="00897D6D">
      <w:pPr>
        <w:keepLines/>
        <w:widowControl w:val="0"/>
        <w:spacing w:before="20" w:after="20"/>
      </w:pPr>
      <w:r>
        <w:tab/>
      </w:r>
      <w:r>
        <w:tab/>
      </w:r>
      <w:r>
        <w:tab/>
      </w:r>
      <w:r>
        <w:tab/>
      </w:r>
      <w:r>
        <w:tab/>
      </w:r>
      <w:r>
        <w:tab/>
        <w:t xml:space="preserve">                  Galveston Steakhouse</w:t>
      </w:r>
    </w:p>
    <w:p w:rsidR="00897D6D" w:rsidRDefault="00897D6D" w:rsidP="00897D6D"/>
    <w:p w:rsidR="00897D6D" w:rsidRPr="000E377A" w:rsidRDefault="00897D6D" w:rsidP="00897D6D">
      <w:pPr>
        <w:keepLines/>
        <w:widowControl w:val="0"/>
        <w:spacing w:before="20" w:after="20"/>
        <w:rPr>
          <w:b/>
        </w:rPr>
      </w:pPr>
      <w:r>
        <w:rPr>
          <w:b/>
        </w:rPr>
        <w:t xml:space="preserve">Saturday, </w:t>
      </w:r>
      <w:r w:rsidRPr="00327971">
        <w:t>February18, 2023</w:t>
      </w:r>
      <w:r>
        <w:t xml:space="preserve"> at 4:00 p.m. Worship Service</w:t>
      </w:r>
    </w:p>
    <w:p w:rsidR="00897D6D" w:rsidRDefault="00897D6D" w:rsidP="00897D6D">
      <w:pPr>
        <w:keepLines/>
        <w:widowControl w:val="0"/>
        <w:spacing w:before="20" w:after="20"/>
      </w:pPr>
    </w:p>
    <w:p w:rsidR="00897D6D" w:rsidRDefault="00897D6D" w:rsidP="00897D6D">
      <w:pPr>
        <w:keepLines/>
        <w:widowControl w:val="0"/>
        <w:tabs>
          <w:tab w:val="left" w:pos="1905"/>
        </w:tabs>
        <w:spacing w:before="20" w:after="20"/>
      </w:pPr>
      <w:r>
        <w:rPr>
          <w:b/>
        </w:rPr>
        <w:t xml:space="preserve">Sunday, </w:t>
      </w:r>
      <w:r>
        <w:t>February 19, 2023 at 9:00 a.m. Worship Service</w:t>
      </w:r>
    </w:p>
    <w:p w:rsidR="00897D6D" w:rsidRDefault="00897D6D" w:rsidP="00897D6D">
      <w:pPr>
        <w:keepLines/>
        <w:widowControl w:val="0"/>
        <w:tabs>
          <w:tab w:val="left" w:pos="1905"/>
        </w:tabs>
        <w:spacing w:before="20" w:after="20"/>
      </w:pPr>
      <w:r>
        <w:rPr>
          <w:b/>
        </w:rPr>
        <w:t xml:space="preserve">Monday,  </w:t>
      </w:r>
      <w:r>
        <w:t xml:space="preserve"> February 20, 2023 at 4:00 p.m. Finance Committee Mtg./Luther House</w:t>
      </w:r>
    </w:p>
    <w:p w:rsidR="00897D6D" w:rsidRDefault="00897D6D" w:rsidP="00897D6D">
      <w:pPr>
        <w:keepLines/>
        <w:widowControl w:val="0"/>
        <w:tabs>
          <w:tab w:val="left" w:pos="1905"/>
        </w:tabs>
        <w:spacing w:before="20" w:after="20"/>
      </w:pPr>
      <w:r>
        <w:tab/>
      </w:r>
      <w:r>
        <w:tab/>
        <w:t xml:space="preserve">            at 5:30 p.m. Executive Board Mtg./Luther House </w:t>
      </w:r>
    </w:p>
    <w:p w:rsidR="00897D6D" w:rsidRPr="000E377A" w:rsidRDefault="00897D6D" w:rsidP="00897D6D">
      <w:pPr>
        <w:keepLines/>
        <w:widowControl w:val="0"/>
        <w:tabs>
          <w:tab w:val="left" w:pos="1905"/>
        </w:tabs>
        <w:spacing w:before="20" w:after="20"/>
      </w:pPr>
      <w:r w:rsidRPr="000E377A">
        <w:rPr>
          <w:b/>
        </w:rPr>
        <w:t>Wednesday,</w:t>
      </w:r>
      <w:r>
        <w:t xml:space="preserve"> February 22, 2023 at10:00 a.m. ASH Wednesday Worship Service</w:t>
      </w:r>
    </w:p>
    <w:p w:rsidR="00897D6D" w:rsidRDefault="00897D6D" w:rsidP="00897D6D">
      <w:pPr>
        <w:keepLines/>
        <w:widowControl w:val="0"/>
        <w:tabs>
          <w:tab w:val="left" w:pos="1905"/>
        </w:tabs>
        <w:spacing w:before="20" w:after="20"/>
      </w:pPr>
      <w:r>
        <w:t xml:space="preserve">                                                    at 7:00 p.m. Ash Wednesday Worship service</w:t>
      </w:r>
    </w:p>
    <w:p w:rsidR="00897D6D" w:rsidRDefault="00897D6D" w:rsidP="00897D6D">
      <w:pPr>
        <w:keepLines/>
        <w:widowControl w:val="0"/>
        <w:tabs>
          <w:tab w:val="left" w:pos="1905"/>
        </w:tabs>
        <w:spacing w:before="20" w:after="20"/>
      </w:pPr>
      <w:r w:rsidRPr="000E377A">
        <w:rPr>
          <w:b/>
        </w:rPr>
        <w:t>Thursday,</w:t>
      </w:r>
      <w:r>
        <w:rPr>
          <w:b/>
        </w:rPr>
        <w:t xml:space="preserve"> </w:t>
      </w:r>
      <w:r w:rsidRPr="000E377A">
        <w:t>February 23, 2023</w:t>
      </w:r>
      <w:r>
        <w:t xml:space="preserve"> at 5:30 p.m. Church Council Meeting/St. Paul Room</w:t>
      </w:r>
    </w:p>
    <w:p w:rsidR="00897D6D" w:rsidRDefault="00897D6D" w:rsidP="00897D6D">
      <w:pPr>
        <w:keepLines/>
        <w:widowControl w:val="0"/>
        <w:tabs>
          <w:tab w:val="left" w:pos="1905"/>
        </w:tabs>
        <w:spacing w:before="20" w:after="20"/>
      </w:pPr>
      <w:r w:rsidRPr="000E377A">
        <w:rPr>
          <w:b/>
        </w:rPr>
        <w:t>Saturday,</w:t>
      </w:r>
      <w:r>
        <w:t xml:space="preserve"> February 25, 2023 at 4:00 p.m. Worship Service</w:t>
      </w:r>
    </w:p>
    <w:p w:rsidR="00897D6D" w:rsidRDefault="00897D6D" w:rsidP="00897D6D">
      <w:pPr>
        <w:keepLines/>
        <w:widowControl w:val="0"/>
        <w:tabs>
          <w:tab w:val="left" w:pos="1905"/>
        </w:tabs>
        <w:spacing w:before="20" w:after="20"/>
      </w:pPr>
    </w:p>
    <w:p w:rsidR="00897D6D" w:rsidRDefault="00897D6D" w:rsidP="00897D6D">
      <w:pPr>
        <w:keepLines/>
        <w:widowControl w:val="0"/>
        <w:tabs>
          <w:tab w:val="left" w:pos="1905"/>
        </w:tabs>
        <w:spacing w:before="20" w:after="20"/>
      </w:pPr>
      <w:r w:rsidRPr="00361FBF">
        <w:rPr>
          <w:b/>
        </w:rPr>
        <w:t>Sunday,</w:t>
      </w:r>
      <w:r>
        <w:t xml:space="preserve"> February 26, 2023 at 9:00 a.m. Worship Service</w:t>
      </w:r>
    </w:p>
    <w:p w:rsidR="00897D6D" w:rsidRDefault="00897D6D" w:rsidP="00897D6D">
      <w:pPr>
        <w:keepLines/>
        <w:widowControl w:val="0"/>
        <w:tabs>
          <w:tab w:val="left" w:pos="1905"/>
        </w:tabs>
        <w:spacing w:before="20" w:after="20"/>
      </w:pPr>
      <w:r w:rsidRPr="00361FBF">
        <w:rPr>
          <w:b/>
        </w:rPr>
        <w:t>Wednesday,</w:t>
      </w:r>
      <w:r>
        <w:t xml:space="preserve"> March 1, 2023 at 9:45 a.m. Bible Study/Luther House</w:t>
      </w:r>
    </w:p>
    <w:p w:rsidR="00897D6D" w:rsidRDefault="00897D6D" w:rsidP="00897D6D">
      <w:pPr>
        <w:keepLines/>
        <w:widowControl w:val="0"/>
        <w:tabs>
          <w:tab w:val="left" w:pos="1905"/>
        </w:tabs>
        <w:spacing w:before="20" w:after="20"/>
      </w:pPr>
      <w:r>
        <w:tab/>
      </w:r>
      <w:r>
        <w:tab/>
        <w:t xml:space="preserve">          at 10:00 a.m. God’s Purls/St. Paul Room</w:t>
      </w:r>
    </w:p>
    <w:p w:rsidR="00897D6D" w:rsidRDefault="00897D6D" w:rsidP="00897D6D">
      <w:pPr>
        <w:keepLines/>
        <w:widowControl w:val="0"/>
        <w:tabs>
          <w:tab w:val="left" w:pos="1905"/>
        </w:tabs>
        <w:spacing w:before="20" w:after="20"/>
      </w:pPr>
      <w:r>
        <w:tab/>
      </w:r>
      <w:r>
        <w:tab/>
        <w:t xml:space="preserve">          at 6:00 p.m. “Holden” Evening Prayer</w:t>
      </w:r>
    </w:p>
    <w:p w:rsidR="00897D6D" w:rsidRDefault="00897D6D" w:rsidP="00897D6D">
      <w:pPr>
        <w:keepLines/>
        <w:widowControl w:val="0"/>
        <w:tabs>
          <w:tab w:val="left" w:pos="1905"/>
        </w:tabs>
        <w:spacing w:before="20" w:after="20"/>
      </w:pPr>
      <w:r>
        <w:lastRenderedPageBreak/>
        <w:t xml:space="preserve">                                              at 6:30 p.m. Choir Rehearsal</w:t>
      </w:r>
    </w:p>
    <w:p w:rsidR="00897D6D" w:rsidRDefault="00897D6D" w:rsidP="00897D6D">
      <w:pPr>
        <w:keepLines/>
        <w:widowControl w:val="0"/>
        <w:tabs>
          <w:tab w:val="left" w:pos="1905"/>
        </w:tabs>
        <w:spacing w:before="20" w:after="20"/>
      </w:pPr>
      <w:r w:rsidRPr="00361FBF">
        <w:rPr>
          <w:b/>
        </w:rPr>
        <w:t>Thursday,</w:t>
      </w:r>
      <w:r>
        <w:t xml:space="preserve"> March 2, 2023 at 9:30 a.m. Faith Circle/?</w:t>
      </w:r>
    </w:p>
    <w:p w:rsidR="00897D6D" w:rsidRDefault="00897D6D" w:rsidP="00897D6D"/>
    <w:p w:rsidR="00897D6D" w:rsidRDefault="00897D6D" w:rsidP="00897D6D"/>
    <w:p w:rsidR="00897D6D" w:rsidRPr="004630CE" w:rsidRDefault="00897D6D" w:rsidP="00897D6D">
      <w:pPr>
        <w:spacing w:after="120"/>
        <w:jc w:val="center"/>
        <w:rPr>
          <w:rFonts w:ascii="Curlz MT" w:hAnsi="Curlz MT"/>
          <w:noProof/>
          <w:sz w:val="52"/>
          <w:szCs w:val="52"/>
        </w:rPr>
      </w:pPr>
      <w:r w:rsidRPr="004630CE">
        <w:rPr>
          <w:rFonts w:ascii="Curlz MT" w:hAnsi="Curlz MT"/>
          <w:noProof/>
          <w:sz w:val="52"/>
          <w:szCs w:val="52"/>
        </w:rPr>
        <w:t>Thank$ for $haring</w:t>
      </w:r>
    </w:p>
    <w:p w:rsidR="00897D6D" w:rsidRPr="00C623EE" w:rsidRDefault="00897D6D" w:rsidP="00897D6D">
      <w:pPr>
        <w:ind w:firstLine="720"/>
        <w:jc w:val="both"/>
        <w:rPr>
          <w:noProof/>
          <w:sz w:val="4"/>
        </w:rPr>
      </w:pPr>
    </w:p>
    <w:p w:rsidR="00897D6D" w:rsidRDefault="00897D6D" w:rsidP="00897D6D">
      <w:pPr>
        <w:ind w:firstLine="720"/>
        <w:jc w:val="both"/>
        <w:rPr>
          <w:noProof/>
        </w:rPr>
      </w:pPr>
      <w:r>
        <w:rPr>
          <w:noProof/>
        </w:rPr>
        <w:t xml:space="preserve">Thanks to all who attended the giveback at Holly’s in January.  The church received $298! from that evening.  </w:t>
      </w:r>
    </w:p>
    <w:p w:rsidR="00897D6D" w:rsidRDefault="00897D6D" w:rsidP="00897D6D">
      <w:pPr>
        <w:ind w:firstLine="720"/>
        <w:jc w:val="both"/>
        <w:rPr>
          <w:noProof/>
        </w:rPr>
      </w:pPr>
      <w:r>
        <w:rPr>
          <w:noProof/>
        </w:rPr>
        <w:t>This month,we will see you at Galveston on Thursday, February 16!   Here are two coupons:  one for you and one for a friend.</w:t>
      </w:r>
    </w:p>
    <w:p w:rsidR="00897D6D" w:rsidRDefault="00897D6D" w:rsidP="00897D6D">
      <w:pPr>
        <w:ind w:firstLine="720"/>
        <w:jc w:val="both"/>
        <w:rPr>
          <w:noProof/>
        </w:rPr>
      </w:pPr>
    </w:p>
    <w:p w:rsidR="00897D6D" w:rsidRDefault="00897D6D" w:rsidP="00897D6D">
      <w:r>
        <w:rPr>
          <w:noProof/>
        </w:rPr>
        <w:drawing>
          <wp:inline distT="0" distB="0" distL="0" distR="0" wp14:anchorId="7D3045F4" wp14:editId="3FF895DB">
            <wp:extent cx="2838425" cy="2475865"/>
            <wp:effectExtent l="0" t="0" r="635" b="63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949359" cy="2572629"/>
                    </a:xfrm>
                    <a:prstGeom prst="rect">
                      <a:avLst/>
                    </a:prstGeom>
                  </pic:spPr>
                </pic:pic>
              </a:graphicData>
            </a:graphic>
          </wp:inline>
        </w:drawing>
      </w:r>
      <w:r>
        <w:rPr>
          <w:noProof/>
        </w:rPr>
        <w:drawing>
          <wp:inline distT="0" distB="0" distL="0" distR="0" wp14:anchorId="38156E45" wp14:editId="29340D35">
            <wp:extent cx="2838425" cy="2475865"/>
            <wp:effectExtent l="0" t="0" r="635" b="63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949359" cy="2572629"/>
                    </a:xfrm>
                    <a:prstGeom prst="rect">
                      <a:avLst/>
                    </a:prstGeom>
                  </pic:spPr>
                </pic:pic>
              </a:graphicData>
            </a:graphic>
          </wp:inline>
        </w:drawing>
      </w:r>
    </w:p>
    <w:p w:rsidR="00897D6D" w:rsidRDefault="00897D6D" w:rsidP="00B95AFF"/>
    <w:p w:rsidR="00B95AFF" w:rsidRDefault="00B95AFF" w:rsidP="00B95AFF"/>
    <w:p w:rsidR="00B95AFF" w:rsidRDefault="00B95AFF" w:rsidP="00B95AFF"/>
    <w:p w:rsidR="00B95AFF" w:rsidRDefault="00B95AFF" w:rsidP="00B95AFF"/>
    <w:p w:rsidR="00002CD2" w:rsidRDefault="00002CD2"/>
    <w:sectPr w:rsidR="00002CD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2A" w:rsidRDefault="00635C2A">
      <w:r>
        <w:separator/>
      </w:r>
    </w:p>
  </w:endnote>
  <w:endnote w:type="continuationSeparator" w:id="0">
    <w:p w:rsidR="00635C2A" w:rsidRDefault="0063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2A" w:rsidRDefault="00635C2A" w:rsidP="00030E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5C2A" w:rsidRDefault="00635C2A" w:rsidP="00030E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2A" w:rsidRDefault="00635C2A" w:rsidP="00030E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6CD">
      <w:rPr>
        <w:rStyle w:val="PageNumber"/>
        <w:noProof/>
      </w:rPr>
      <w:t>2</w:t>
    </w:r>
    <w:r>
      <w:rPr>
        <w:rStyle w:val="PageNumber"/>
      </w:rPr>
      <w:fldChar w:fldCharType="end"/>
    </w:r>
  </w:p>
  <w:p w:rsidR="00635C2A" w:rsidRDefault="00635C2A" w:rsidP="00030E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2A" w:rsidRDefault="00635C2A">
      <w:r>
        <w:separator/>
      </w:r>
    </w:p>
  </w:footnote>
  <w:footnote w:type="continuationSeparator" w:id="0">
    <w:p w:rsidR="00635C2A" w:rsidRDefault="00635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FF"/>
    <w:rsid w:val="00002CD2"/>
    <w:rsid w:val="0001520E"/>
    <w:rsid w:val="00030EFD"/>
    <w:rsid w:val="000C2EC7"/>
    <w:rsid w:val="00221C4E"/>
    <w:rsid w:val="00264A29"/>
    <w:rsid w:val="00297B36"/>
    <w:rsid w:val="002A76FA"/>
    <w:rsid w:val="00391F46"/>
    <w:rsid w:val="00426E90"/>
    <w:rsid w:val="004C3EE4"/>
    <w:rsid w:val="004E1970"/>
    <w:rsid w:val="00512A70"/>
    <w:rsid w:val="005149F3"/>
    <w:rsid w:val="00635C2A"/>
    <w:rsid w:val="0063693E"/>
    <w:rsid w:val="006A6A6C"/>
    <w:rsid w:val="007000B0"/>
    <w:rsid w:val="00794DBA"/>
    <w:rsid w:val="00795918"/>
    <w:rsid w:val="007A2854"/>
    <w:rsid w:val="00897D6D"/>
    <w:rsid w:val="00A57120"/>
    <w:rsid w:val="00A70D76"/>
    <w:rsid w:val="00B719A2"/>
    <w:rsid w:val="00B746CD"/>
    <w:rsid w:val="00B95AFF"/>
    <w:rsid w:val="00C531A8"/>
    <w:rsid w:val="00E60230"/>
    <w:rsid w:val="00E9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491D8-B1D2-4077-9339-DCB76373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FF"/>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5AFF"/>
    <w:pPr>
      <w:tabs>
        <w:tab w:val="center" w:pos="4320"/>
        <w:tab w:val="right" w:pos="8640"/>
      </w:tabs>
    </w:pPr>
  </w:style>
  <w:style w:type="character" w:customStyle="1" w:styleId="FooterChar">
    <w:name w:val="Footer Char"/>
    <w:basedOn w:val="DefaultParagraphFont"/>
    <w:link w:val="Footer"/>
    <w:rsid w:val="00B95AFF"/>
    <w:rPr>
      <w:rFonts w:ascii="Times New Roman" w:eastAsia="Times New Roman" w:hAnsi="Times New Roman" w:cs="Times New Roman"/>
      <w:sz w:val="24"/>
      <w:szCs w:val="24"/>
    </w:rPr>
  </w:style>
  <w:style w:type="character" w:styleId="PageNumber">
    <w:name w:val="page number"/>
    <w:rsid w:val="00B95AFF"/>
  </w:style>
  <w:style w:type="character" w:styleId="Emphasis">
    <w:name w:val="Emphasis"/>
    <w:qFormat/>
    <w:rsid w:val="00B95AFF"/>
    <w:rPr>
      <w:i/>
      <w:iCs/>
    </w:rPr>
  </w:style>
  <w:style w:type="character" w:styleId="Strong">
    <w:name w:val="Strong"/>
    <w:qFormat/>
    <w:rsid w:val="00B95AFF"/>
    <w:rPr>
      <w:b/>
      <w:bCs/>
    </w:rPr>
  </w:style>
  <w:style w:type="paragraph" w:styleId="BalloonText">
    <w:name w:val="Balloon Text"/>
    <w:basedOn w:val="Normal"/>
    <w:link w:val="BalloonTextChar"/>
    <w:uiPriority w:val="99"/>
    <w:semiHidden/>
    <w:unhideWhenUsed/>
    <w:rsid w:val="00795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918"/>
    <w:rPr>
      <w:rFonts w:ascii="Segoe UI" w:eastAsia="Times New Roman" w:hAnsi="Segoe UI" w:cs="Segoe UI"/>
      <w:sz w:val="18"/>
      <w:szCs w:val="18"/>
    </w:rPr>
  </w:style>
  <w:style w:type="paragraph" w:styleId="Header">
    <w:name w:val="header"/>
    <w:basedOn w:val="Normal"/>
    <w:link w:val="HeaderChar"/>
    <w:uiPriority w:val="99"/>
    <w:unhideWhenUsed/>
    <w:rsid w:val="00B719A2"/>
    <w:pPr>
      <w:tabs>
        <w:tab w:val="center" w:pos="4680"/>
        <w:tab w:val="right" w:pos="9360"/>
      </w:tabs>
    </w:pPr>
  </w:style>
  <w:style w:type="character" w:customStyle="1" w:styleId="HeaderChar">
    <w:name w:val="Header Char"/>
    <w:basedOn w:val="DefaultParagraphFont"/>
    <w:link w:val="Header"/>
    <w:uiPriority w:val="99"/>
    <w:rsid w:val="00B719A2"/>
    <w:rPr>
      <w:rFonts w:ascii="Times New Roman" w:eastAsia="Times New Roman" w:hAnsi="Times New Roman" w:cs="Times New Roman"/>
      <w:sz w:val="24"/>
      <w:szCs w:val="24"/>
    </w:rPr>
  </w:style>
  <w:style w:type="paragraph" w:styleId="ListParagraph">
    <w:name w:val="List Paragraph"/>
    <w:basedOn w:val="Normal"/>
    <w:uiPriority w:val="34"/>
    <w:qFormat/>
    <w:rsid w:val="000C2EC7"/>
    <w:pPr>
      <w:ind w:left="720"/>
      <w:contextualSpacing/>
    </w:pPr>
  </w:style>
  <w:style w:type="character" w:styleId="Hyperlink">
    <w:name w:val="Hyperlink"/>
    <w:basedOn w:val="DefaultParagraphFont"/>
    <w:uiPriority w:val="99"/>
    <w:semiHidden/>
    <w:unhideWhenUsed/>
    <w:rsid w:val="00897D6D"/>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schacht230@comcast.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C00A-0CB1-4737-82AF-32364116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34781AAF</Template>
  <TotalTime>60</TotalTime>
  <Pages>14</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6</cp:revision>
  <cp:lastPrinted>2023-02-08T19:03:00Z</cp:lastPrinted>
  <dcterms:created xsi:type="dcterms:W3CDTF">2023-02-08T18:59:00Z</dcterms:created>
  <dcterms:modified xsi:type="dcterms:W3CDTF">2023-02-08T20:03:00Z</dcterms:modified>
</cp:coreProperties>
</file>