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33D" w:rsidRDefault="00FF233D" w:rsidP="00FF233D">
      <w:pPr>
        <w:jc w:val="center"/>
        <w:rPr>
          <w:b/>
          <w:szCs w:val="22"/>
        </w:rPr>
      </w:pPr>
      <w:r w:rsidRPr="00765563">
        <w:rPr>
          <w:b/>
          <w:szCs w:val="22"/>
        </w:rPr>
        <w:t>ALL SAINTS’ DAY</w:t>
      </w:r>
    </w:p>
    <w:p w:rsidR="00AA5467" w:rsidRPr="00765563" w:rsidRDefault="00AA5467" w:rsidP="00FF233D">
      <w:pPr>
        <w:jc w:val="center"/>
        <w:rPr>
          <w:b/>
          <w:szCs w:val="22"/>
        </w:rPr>
      </w:pPr>
      <w:r>
        <w:rPr>
          <w:b/>
          <w:szCs w:val="22"/>
        </w:rPr>
        <w:t>November 7, 2021</w:t>
      </w:r>
    </w:p>
    <w:p w:rsidR="00FF233D" w:rsidRPr="00AA5467" w:rsidRDefault="00AA5467" w:rsidP="00AA5467">
      <w:pPr>
        <w:tabs>
          <w:tab w:val="left" w:pos="3390"/>
        </w:tabs>
        <w:rPr>
          <w:b/>
          <w:sz w:val="12"/>
          <w:szCs w:val="22"/>
        </w:rPr>
      </w:pPr>
      <w:r>
        <w:rPr>
          <w:b/>
          <w:szCs w:val="22"/>
        </w:rPr>
        <w:tab/>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 xml:space="preserve">Though not specifically labelled as such, the raising of Lazarus is the climactic “sign” within Jesus’ ministry in John. In this Gospel, the astounding things Jesus does are not “miracles,” not simply places where the general patterns of the world swerve wildly. Instead, they are revelations, signs that point beyond the astounding event itself to something else. More precisely, they point to someone else. </w:t>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 xml:space="preserve">They testify to Jesus as the Son to whom the Father has given life (John 5:25-26). This scene points to Jesus’ own glorification through his death and resurrection (12:23). There too we will find a tomb, a stone, grieving women, the linen wrappings and face cloth. This means that if we focus on Lazarus being brought back to life and perhaps even wrestle with why others whom we love were not similarly brought back, we have missed the point rather badly. </w:t>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This text is also not simply about how Jesus will raise us on the last day. This was Martha’s confession, and (though true) it was not sufficient. Jesus calls Lazarus out, like the good shepherd who calls his sheep and gives them life (10:3, 27-28). This is what Jesus does for all those who believe in him. Jesus has the power to give life now, because Jesus is the presence of God’s life become flesh for us.</w:t>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 xml:space="preserve">Jesus raising Lazarus does not negate the promise of the day that is coming when all those in the tombs will hear his voice and come out (John 5:28), but it is not primarily about that claim. What it reveals is that Jesus is the one in whom there is life (1:4), the one who even now calls us out of all the dark and binding places of death (5:25). </w:t>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 xml:space="preserve">In grief, people do not only need or want to know that Jesus is powerful enough to raise the dead. After all, then why didn’t Jesus do more to help their own family member, or to stop the monstrous daily march of death through our world? But Jesus is life itself; Jesus himself is resurrection’s defeat of death. Jesus is the place where death ends and everlasting life begins. </w:t>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Without denying the eschatological promise of resurrection and death’s final elimination, the life of Jesus breaks into our present and transforms it. What we need to hear is that on both sides of the grave there is life for us because Jesus has been sent to call our names. On both sides of the grave Jesus is life for us.</w:t>
      </w:r>
    </w:p>
    <w:p w:rsidR="00FF233D" w:rsidRPr="00765563" w:rsidRDefault="00FF233D" w:rsidP="00FF233D">
      <w:pPr>
        <w:pStyle w:val="NormalWeb"/>
        <w:spacing w:before="0" w:beforeAutospacing="0" w:after="0" w:afterAutospacing="0"/>
        <w:ind w:firstLine="720"/>
        <w:jc w:val="both"/>
        <w:rPr>
          <w:rFonts w:ascii="Times" w:hAnsi="Times"/>
          <w:szCs w:val="22"/>
        </w:rPr>
      </w:pPr>
      <w:r w:rsidRPr="00765563">
        <w:rPr>
          <w:rFonts w:ascii="Times" w:hAnsi="Times"/>
          <w:szCs w:val="22"/>
        </w:rPr>
        <w:t>This is what All Saints Day is for: not just to remember those from long ago or those whose deaths are still painfully near, and not just to point ahead to that ultimate promise of resurrection, though both of these are certainly part of this day and to be affirmed. More centrally, however, this day is about what all God’s saints have known and experienced, that here and now there is no death or grief or fear so deep and dark that the voice of Jesus cannot reach into it, call us out, and bring life.</w:t>
      </w:r>
    </w:p>
    <w:p w:rsidR="00FF233D" w:rsidRPr="00AA5467" w:rsidRDefault="00FF233D" w:rsidP="00FF233D">
      <w:pPr>
        <w:pStyle w:val="NormalWeb"/>
        <w:spacing w:before="0" w:beforeAutospacing="0" w:after="0" w:afterAutospacing="0"/>
        <w:ind w:firstLine="720"/>
        <w:jc w:val="both"/>
        <w:rPr>
          <w:rFonts w:ascii="Times" w:hAnsi="Times"/>
          <w:sz w:val="12"/>
          <w:szCs w:val="22"/>
        </w:rPr>
      </w:pPr>
    </w:p>
    <w:p w:rsidR="00FF233D" w:rsidRPr="00765563" w:rsidRDefault="00FF233D" w:rsidP="00FF233D">
      <w:pPr>
        <w:pStyle w:val="NormalWeb"/>
        <w:spacing w:before="0" w:beforeAutospacing="0" w:after="0" w:afterAutospacing="0"/>
        <w:jc w:val="both"/>
        <w:rPr>
          <w:rFonts w:ascii="Times" w:hAnsi="Times"/>
          <w:b/>
          <w:szCs w:val="22"/>
        </w:rPr>
      </w:pPr>
      <w:r w:rsidRPr="00765563">
        <w:rPr>
          <w:rFonts w:ascii="Times" w:hAnsi="Times"/>
          <w:b/>
          <w:szCs w:val="22"/>
        </w:rPr>
        <w:t>Brian Peterson</w:t>
      </w:r>
    </w:p>
    <w:p w:rsidR="00FF233D" w:rsidRPr="00765563" w:rsidRDefault="00AA5467" w:rsidP="00FF233D">
      <w:pPr>
        <w:jc w:val="center"/>
        <w:rPr>
          <w:b/>
          <w:bCs/>
          <w:szCs w:val="22"/>
        </w:rPr>
      </w:pPr>
      <w:r>
        <w:rPr>
          <w:b/>
          <w:bCs/>
          <w:szCs w:val="22"/>
        </w:rPr>
        <w:sym w:font="Wingdings" w:char="F058"/>
      </w:r>
      <w:r w:rsidR="00FF233D" w:rsidRPr="00765563">
        <w:rPr>
          <w:b/>
          <w:bCs/>
          <w:szCs w:val="22"/>
        </w:rPr>
        <w:t xml:space="preserve"> In the Name of Jesus </w:t>
      </w:r>
      <w:r>
        <w:rPr>
          <w:b/>
          <w:bCs/>
          <w:szCs w:val="22"/>
        </w:rPr>
        <w:sym w:font="Wingdings" w:char="F058"/>
      </w:r>
    </w:p>
    <w:p w:rsidR="00FF233D" w:rsidRPr="00765563" w:rsidRDefault="00FF233D" w:rsidP="00FF233D">
      <w:pPr>
        <w:jc w:val="both"/>
        <w:rPr>
          <w:b/>
          <w:bCs/>
          <w:szCs w:val="22"/>
        </w:rPr>
      </w:pPr>
      <w:r w:rsidRPr="00765563">
        <w:rPr>
          <w:b/>
          <w:bCs/>
          <w:szCs w:val="22"/>
        </w:rPr>
        <w:t>INTRODUCTION</w:t>
      </w:r>
    </w:p>
    <w:p w:rsidR="00FF233D" w:rsidRPr="00AA5467" w:rsidRDefault="00FF233D" w:rsidP="00FF233D">
      <w:pPr>
        <w:jc w:val="both"/>
        <w:rPr>
          <w:b/>
          <w:bCs/>
          <w:sz w:val="12"/>
          <w:szCs w:val="22"/>
        </w:rPr>
      </w:pPr>
    </w:p>
    <w:p w:rsidR="00FF233D" w:rsidRPr="00765563" w:rsidRDefault="00FF233D" w:rsidP="00FF233D">
      <w:pPr>
        <w:jc w:val="both"/>
        <w:rPr>
          <w:rStyle w:val="Emphasis"/>
          <w:szCs w:val="22"/>
        </w:rPr>
      </w:pPr>
      <w:r w:rsidRPr="00765563">
        <w:rPr>
          <w:rStyle w:val="Emphasis"/>
          <w:szCs w:val="22"/>
        </w:rPr>
        <w:t xml:space="preserve">Of all three years of the lectionary cycle, this year's All Saints readings have the most tears. Isaiah and Revelation look forward to the day when God will wipe away all tears; in John's gospel, Jesus weeps along with Mary and all the gathered mourners before he demonstrates his power over death. On All Saints Day we celebrate the victory won for all </w:t>
      </w:r>
      <w:r w:rsidRPr="00765563">
        <w:rPr>
          <w:rStyle w:val="Emphasis"/>
          <w:szCs w:val="22"/>
        </w:rPr>
        <w:lastRenderedPageBreak/>
        <w:t>the faithful dead, but we grieve for our beloved dead as well, knowing that God honors our tears. We bring our grief to the table and find there a foretaste of Isaiah's feast to come.</w:t>
      </w:r>
    </w:p>
    <w:p w:rsidR="00FF233D" w:rsidRPr="00765563" w:rsidRDefault="00FF233D" w:rsidP="00FF233D">
      <w:pPr>
        <w:jc w:val="both"/>
        <w:rPr>
          <w:rStyle w:val="Emphasis"/>
          <w:b/>
          <w:bCs/>
          <w:i w:val="0"/>
          <w:szCs w:val="22"/>
        </w:rPr>
      </w:pPr>
      <w:r w:rsidRPr="00AA5467">
        <w:rPr>
          <w:i/>
          <w:iCs/>
          <w:sz w:val="12"/>
          <w:szCs w:val="22"/>
        </w:rPr>
        <w:br/>
      </w:r>
      <w:r w:rsidRPr="00765563">
        <w:rPr>
          <w:rStyle w:val="Emphasis"/>
          <w:b/>
          <w:bCs/>
          <w:i w:val="0"/>
          <w:szCs w:val="22"/>
        </w:rPr>
        <w:t>All Saints Day</w:t>
      </w:r>
    </w:p>
    <w:p w:rsidR="00FF233D" w:rsidRPr="00765563" w:rsidRDefault="00FF233D" w:rsidP="00FF233D">
      <w:pPr>
        <w:jc w:val="both"/>
        <w:rPr>
          <w:rStyle w:val="Emphasis"/>
        </w:rPr>
      </w:pPr>
      <w:r w:rsidRPr="00AA5467">
        <w:rPr>
          <w:i/>
          <w:iCs/>
          <w:sz w:val="10"/>
          <w:szCs w:val="22"/>
        </w:rPr>
        <w:br/>
      </w:r>
      <w:r w:rsidRPr="00765563">
        <w:rPr>
          <w:rStyle w:val="Emphasis"/>
        </w:rPr>
        <w:t>The custom of commemorating all of the saints of the church on a single day goes back at least to the third century. All Saints Day celebrates the baptized people of God, living and dead, who make up the body of Christ. On this day or the following Sunday, many congregations will remember the faithful who have died during the past year.  We will also give thanks for those saints who in the last year have been raised up from the waters of Baptism.</w:t>
      </w:r>
    </w:p>
    <w:p w:rsidR="00FF233D" w:rsidRPr="00AA5467" w:rsidRDefault="00AA5467" w:rsidP="00FF233D">
      <w:pPr>
        <w:jc w:val="center"/>
        <w:rPr>
          <w:b/>
          <w:sz w:val="28"/>
        </w:rPr>
      </w:pPr>
      <w:r w:rsidRPr="00AA5467">
        <w:rPr>
          <w:b/>
          <w:sz w:val="28"/>
        </w:rPr>
        <w:sym w:font="Wingdings" w:char="F058"/>
      </w:r>
      <w:r w:rsidR="00FF233D" w:rsidRPr="00AA5467">
        <w:rPr>
          <w:b/>
          <w:sz w:val="28"/>
        </w:rPr>
        <w:t xml:space="preserve"> GATHERING</w:t>
      </w:r>
      <w:r w:rsidRPr="00AA5467">
        <w:rPr>
          <w:b/>
          <w:sz w:val="28"/>
        </w:rPr>
        <w:sym w:font="Wingdings" w:char="F058"/>
      </w:r>
    </w:p>
    <w:p w:rsidR="00FF233D" w:rsidRPr="00AA5467" w:rsidRDefault="00FF233D" w:rsidP="00AA5467">
      <w:pPr>
        <w:rPr>
          <w:b/>
          <w:sz w:val="12"/>
        </w:rPr>
      </w:pPr>
    </w:p>
    <w:p w:rsidR="00FF233D" w:rsidRPr="006840BD" w:rsidRDefault="00FF233D" w:rsidP="00FF233D">
      <w:pPr>
        <w:jc w:val="both"/>
        <w:rPr>
          <w:rStyle w:val="Emphasis"/>
          <w:b/>
          <w:i w:val="0"/>
        </w:rPr>
      </w:pPr>
      <w:r w:rsidRPr="00765563">
        <w:rPr>
          <w:rStyle w:val="Emphasis"/>
          <w:b/>
          <w:i w:val="0"/>
        </w:rPr>
        <w:t>PRELUDE</w:t>
      </w:r>
      <w:r w:rsidR="006840BD">
        <w:rPr>
          <w:rStyle w:val="Emphasis"/>
          <w:b/>
          <w:i w:val="0"/>
        </w:rPr>
        <w:tab/>
      </w:r>
      <w:r w:rsidR="006840BD">
        <w:rPr>
          <w:rStyle w:val="Emphasis"/>
          <w:b/>
          <w:i w:val="0"/>
        </w:rPr>
        <w:tab/>
      </w:r>
      <w:r w:rsidR="006840BD">
        <w:rPr>
          <w:rStyle w:val="Emphasis"/>
          <w:b/>
        </w:rPr>
        <w:t xml:space="preserve">          Ye Watchers and Ye Holy Ones               </w:t>
      </w:r>
      <w:r w:rsidR="006840BD">
        <w:rPr>
          <w:rStyle w:val="Emphasis"/>
          <w:b/>
          <w:i w:val="0"/>
        </w:rPr>
        <w:t>Robert A. Hobby</w:t>
      </w:r>
    </w:p>
    <w:p w:rsidR="00FF233D" w:rsidRPr="00AA5467" w:rsidRDefault="00FF233D" w:rsidP="00FF233D">
      <w:pPr>
        <w:jc w:val="both"/>
        <w:rPr>
          <w:sz w:val="12"/>
        </w:rPr>
      </w:pPr>
    </w:p>
    <w:p w:rsidR="00FF233D" w:rsidRPr="00765563" w:rsidRDefault="00FF233D" w:rsidP="00FF233D">
      <w:pPr>
        <w:jc w:val="both"/>
        <w:rPr>
          <w:rStyle w:val="Emphasis"/>
          <w:b/>
          <w:i w:val="0"/>
        </w:rPr>
      </w:pPr>
      <w:r w:rsidRPr="00765563">
        <w:rPr>
          <w:rStyle w:val="Emphasis"/>
          <w:b/>
          <w:i w:val="0"/>
        </w:rPr>
        <w:t>ANNOUNCEMENTS</w:t>
      </w:r>
    </w:p>
    <w:p w:rsidR="00FF233D" w:rsidRPr="00AA5467" w:rsidRDefault="00FF233D" w:rsidP="00FF233D">
      <w:pPr>
        <w:jc w:val="both"/>
        <w:rPr>
          <w:rStyle w:val="Emphasis"/>
          <w:b/>
          <w:i w:val="0"/>
          <w:sz w:val="12"/>
        </w:rPr>
      </w:pPr>
    </w:p>
    <w:p w:rsidR="00FF233D" w:rsidRPr="00765563" w:rsidRDefault="00FF233D" w:rsidP="00FF233D">
      <w:pPr>
        <w:jc w:val="both"/>
        <w:rPr>
          <w:rStyle w:val="Emphasis"/>
          <w:b/>
          <w:i w:val="0"/>
        </w:rPr>
      </w:pPr>
      <w:r w:rsidRPr="00765563">
        <w:rPr>
          <w:rStyle w:val="Emphasis"/>
        </w:rPr>
        <w:t>As you are able please rise</w:t>
      </w:r>
    </w:p>
    <w:p w:rsidR="00FF233D" w:rsidRPr="00AA5467" w:rsidRDefault="00FF233D" w:rsidP="00FF233D">
      <w:pPr>
        <w:jc w:val="both"/>
        <w:rPr>
          <w:sz w:val="12"/>
        </w:rPr>
      </w:pPr>
    </w:p>
    <w:p w:rsidR="00FF233D" w:rsidRPr="00AA5467" w:rsidRDefault="00FF233D" w:rsidP="00FF233D">
      <w:pPr>
        <w:jc w:val="both"/>
      </w:pPr>
      <w:r w:rsidRPr="00765563">
        <w:rPr>
          <w:b/>
        </w:rPr>
        <w:t xml:space="preserve">GATHERING HYMN 424 </w:t>
      </w:r>
      <w:r w:rsidR="00AA5467">
        <w:rPr>
          <w:b/>
        </w:rPr>
        <w:t xml:space="preserve">    </w:t>
      </w:r>
      <w:r w:rsidRPr="00AA5467">
        <w:rPr>
          <w:b/>
          <w:i/>
        </w:rPr>
        <w:t>Ye Watchers and Ye Holy Ones</w:t>
      </w:r>
      <w:r w:rsidR="00AA5467">
        <w:rPr>
          <w:b/>
          <w:i/>
        </w:rPr>
        <w:t xml:space="preserve">    </w:t>
      </w:r>
      <w:r w:rsidR="00AA5467">
        <w:rPr>
          <w:b/>
        </w:rPr>
        <w:tab/>
        <w:t xml:space="preserve">                   page</w:t>
      </w:r>
      <w:r w:rsidR="000E0C16">
        <w:rPr>
          <w:b/>
        </w:rPr>
        <w:t xml:space="preserve"> 11</w:t>
      </w:r>
    </w:p>
    <w:p w:rsidR="00FF233D" w:rsidRPr="00AA5467" w:rsidRDefault="00FF233D" w:rsidP="00AA5467">
      <w:pPr>
        <w:rPr>
          <w:sz w:val="12"/>
        </w:rPr>
      </w:pPr>
    </w:p>
    <w:p w:rsidR="00FF233D" w:rsidRPr="00765563" w:rsidRDefault="00FF233D" w:rsidP="00FF233D">
      <w:r w:rsidRPr="00765563">
        <w:rPr>
          <w:b/>
          <w:bCs/>
        </w:rPr>
        <w:t>THE GREETING AND PRAYER OF THE DAY</w:t>
      </w:r>
    </w:p>
    <w:p w:rsidR="00FF233D" w:rsidRPr="00AA5467" w:rsidRDefault="00FF233D" w:rsidP="00FF233D">
      <w:pPr>
        <w:ind w:left="-288" w:firstLine="288"/>
        <w:jc w:val="both"/>
        <w:rPr>
          <w:b/>
          <w:bCs/>
          <w:sz w:val="12"/>
        </w:rPr>
      </w:pPr>
    </w:p>
    <w:p w:rsidR="00AA5467" w:rsidRDefault="00FF233D" w:rsidP="00FF233D">
      <w:pPr>
        <w:ind w:left="720" w:hanging="720"/>
        <w:jc w:val="both"/>
        <w:rPr>
          <w:bCs/>
        </w:rPr>
      </w:pPr>
      <w:r w:rsidRPr="00765563">
        <w:rPr>
          <w:bCs/>
        </w:rPr>
        <w:t>P:</w:t>
      </w:r>
      <w:r w:rsidR="00AA5467">
        <w:rPr>
          <w:bCs/>
        </w:rPr>
        <w:t xml:space="preserve">  </w:t>
      </w:r>
      <w:r w:rsidRPr="00765563">
        <w:rPr>
          <w:bCs/>
        </w:rPr>
        <w:t xml:space="preserve">The grace of our Lord Jesus Christ, the love of God, and the communion of the Holy </w:t>
      </w:r>
    </w:p>
    <w:p w:rsidR="00FF233D" w:rsidRPr="00765563" w:rsidRDefault="00AA5467" w:rsidP="00FF233D">
      <w:pPr>
        <w:ind w:left="720" w:hanging="720"/>
        <w:jc w:val="both"/>
        <w:rPr>
          <w:bCs/>
        </w:rPr>
      </w:pPr>
      <w:r>
        <w:rPr>
          <w:bCs/>
        </w:rPr>
        <w:t xml:space="preserve">      </w:t>
      </w:r>
      <w:r w:rsidR="00FF233D" w:rsidRPr="00765563">
        <w:rPr>
          <w:bCs/>
        </w:rPr>
        <w:t>Spirit be with you all.</w:t>
      </w:r>
    </w:p>
    <w:p w:rsidR="00FF233D" w:rsidRPr="00AA5467" w:rsidRDefault="00FF233D" w:rsidP="00FF233D">
      <w:pPr>
        <w:ind w:left="720" w:hanging="720"/>
        <w:jc w:val="both"/>
        <w:rPr>
          <w:bCs/>
          <w:sz w:val="12"/>
        </w:rPr>
      </w:pPr>
    </w:p>
    <w:p w:rsidR="00FF233D" w:rsidRPr="00765563" w:rsidRDefault="00FF233D" w:rsidP="00FF233D">
      <w:pPr>
        <w:ind w:left="720" w:hanging="720"/>
        <w:jc w:val="both"/>
        <w:rPr>
          <w:b/>
          <w:bCs/>
        </w:rPr>
      </w:pPr>
      <w:r w:rsidRPr="00AA5467">
        <w:rPr>
          <w:bCs/>
        </w:rPr>
        <w:t>C:</w:t>
      </w:r>
      <w:r w:rsidR="00AA5467">
        <w:rPr>
          <w:bCs/>
        </w:rPr>
        <w:t xml:space="preserve">  </w:t>
      </w:r>
      <w:r w:rsidRPr="00765563">
        <w:rPr>
          <w:b/>
          <w:bCs/>
        </w:rPr>
        <w:t>And also with you.</w:t>
      </w:r>
    </w:p>
    <w:p w:rsidR="00FF233D" w:rsidRPr="00AA5467" w:rsidRDefault="00FF233D" w:rsidP="00FF233D">
      <w:pPr>
        <w:jc w:val="both"/>
        <w:rPr>
          <w:b/>
          <w:bCs/>
          <w:sz w:val="12"/>
        </w:rPr>
      </w:pPr>
    </w:p>
    <w:p w:rsidR="00AA5467" w:rsidRDefault="00FF233D" w:rsidP="00FF233D">
      <w:pPr>
        <w:ind w:left="720" w:hanging="720"/>
        <w:jc w:val="both"/>
      </w:pPr>
      <w:r w:rsidRPr="00765563">
        <w:rPr>
          <w:bCs/>
        </w:rPr>
        <w:t>P:</w:t>
      </w:r>
      <w:r w:rsidR="00AA5467">
        <w:rPr>
          <w:bCs/>
        </w:rPr>
        <w:t xml:space="preserve">  </w:t>
      </w:r>
      <w:r w:rsidRPr="00765563">
        <w:rPr>
          <w:bCs/>
        </w:rPr>
        <w:t xml:space="preserve">Let us pray.  </w:t>
      </w:r>
      <w:r w:rsidRPr="00765563">
        <w:t xml:space="preserve">Almighty God, You have knit Your people together in one communion in </w:t>
      </w:r>
    </w:p>
    <w:p w:rsidR="00AA5467" w:rsidRDefault="00AA5467" w:rsidP="00FF233D">
      <w:pPr>
        <w:ind w:left="720" w:hanging="720"/>
        <w:jc w:val="both"/>
      </w:pPr>
      <w:r>
        <w:t xml:space="preserve">      </w:t>
      </w:r>
      <w:r w:rsidR="00FF233D" w:rsidRPr="00765563">
        <w:t xml:space="preserve">the mystical body of Your Son, Jesus Christ our Lord. Grant us grace to follow Your </w:t>
      </w:r>
    </w:p>
    <w:p w:rsidR="00AA5467" w:rsidRDefault="00AA5467" w:rsidP="00FF233D">
      <w:pPr>
        <w:ind w:left="720" w:hanging="720"/>
        <w:jc w:val="both"/>
      </w:pPr>
      <w:r>
        <w:t xml:space="preserve">      </w:t>
      </w:r>
      <w:r w:rsidR="00FF233D" w:rsidRPr="00765563">
        <w:t xml:space="preserve">blessed saints in lives of faith and commitment, and to know the inexpressible joys You </w:t>
      </w:r>
    </w:p>
    <w:p w:rsidR="00AA5467" w:rsidRDefault="00AA5467" w:rsidP="00FF233D">
      <w:pPr>
        <w:ind w:left="720" w:hanging="720"/>
        <w:jc w:val="both"/>
      </w:pPr>
      <w:r>
        <w:t xml:space="preserve">      </w:t>
      </w:r>
      <w:r w:rsidR="00FF233D" w:rsidRPr="00765563">
        <w:t xml:space="preserve">have prepared for those who love You, through Jesus Christ, our Savior and Lord, Who </w:t>
      </w:r>
    </w:p>
    <w:p w:rsidR="00FF233D" w:rsidRPr="00765563" w:rsidRDefault="00AA5467" w:rsidP="00FF233D">
      <w:pPr>
        <w:ind w:left="720" w:hanging="720"/>
        <w:jc w:val="both"/>
      </w:pPr>
      <w:r>
        <w:t xml:space="preserve">      </w:t>
      </w:r>
      <w:r w:rsidR="00FF233D" w:rsidRPr="00765563">
        <w:t>lives and reigns with You and the Holy Spirit, one God, now and forever.</w:t>
      </w:r>
    </w:p>
    <w:p w:rsidR="00FF233D" w:rsidRPr="00AA5467" w:rsidRDefault="00FF233D" w:rsidP="00FF233D">
      <w:pPr>
        <w:ind w:left="720" w:hanging="720"/>
        <w:jc w:val="both"/>
        <w:rPr>
          <w:sz w:val="12"/>
        </w:rPr>
      </w:pPr>
    </w:p>
    <w:p w:rsidR="00FF233D" w:rsidRPr="00765563" w:rsidRDefault="00FF233D" w:rsidP="00FF233D">
      <w:pPr>
        <w:ind w:left="720" w:hanging="720"/>
        <w:jc w:val="both"/>
        <w:rPr>
          <w:b/>
        </w:rPr>
      </w:pPr>
      <w:r w:rsidRPr="00AA5467">
        <w:t>C:</w:t>
      </w:r>
      <w:r w:rsidR="00AA5467">
        <w:t xml:space="preserve">  </w:t>
      </w:r>
      <w:r w:rsidRPr="00765563">
        <w:rPr>
          <w:b/>
        </w:rPr>
        <w:t>Amen.</w:t>
      </w:r>
    </w:p>
    <w:p w:rsidR="00FF233D" w:rsidRPr="00AA5467" w:rsidRDefault="00FF233D" w:rsidP="00FF233D">
      <w:pPr>
        <w:ind w:left="720" w:hanging="720"/>
        <w:jc w:val="both"/>
        <w:rPr>
          <w:b/>
          <w:sz w:val="12"/>
        </w:rPr>
      </w:pPr>
    </w:p>
    <w:p w:rsidR="00FF233D" w:rsidRPr="00765563" w:rsidRDefault="00FF233D" w:rsidP="00FF233D">
      <w:pPr>
        <w:ind w:left="-288" w:firstLine="288"/>
        <w:jc w:val="both"/>
        <w:rPr>
          <w:bCs/>
        </w:rPr>
      </w:pPr>
      <w:r w:rsidRPr="00765563">
        <w:rPr>
          <w:bCs/>
          <w:i/>
        </w:rPr>
        <w:t>The assembly is seated</w:t>
      </w:r>
    </w:p>
    <w:p w:rsidR="00FF233D" w:rsidRPr="00AA5467" w:rsidRDefault="00FF233D" w:rsidP="00FF233D">
      <w:pPr>
        <w:ind w:left="-288" w:firstLine="288"/>
        <w:jc w:val="both"/>
        <w:rPr>
          <w:bCs/>
          <w:sz w:val="12"/>
        </w:rPr>
      </w:pPr>
    </w:p>
    <w:p w:rsidR="00FF233D" w:rsidRPr="00AA5467" w:rsidRDefault="00AA5467" w:rsidP="00FF233D">
      <w:pPr>
        <w:ind w:left="720" w:hanging="720"/>
        <w:jc w:val="center"/>
        <w:rPr>
          <w:b/>
          <w:sz w:val="28"/>
        </w:rPr>
      </w:pPr>
      <w:r w:rsidRPr="00AA5467">
        <w:rPr>
          <w:b/>
          <w:sz w:val="28"/>
        </w:rPr>
        <w:sym w:font="Wingdings" w:char="F058"/>
      </w:r>
      <w:r w:rsidR="00FF233D" w:rsidRPr="00AA5467">
        <w:rPr>
          <w:b/>
          <w:sz w:val="28"/>
        </w:rPr>
        <w:t>WORD</w:t>
      </w:r>
      <w:r w:rsidRPr="00AA5467">
        <w:rPr>
          <w:b/>
          <w:sz w:val="28"/>
        </w:rPr>
        <w:sym w:font="Wingdings" w:char="F058"/>
      </w:r>
    </w:p>
    <w:p w:rsidR="00FF233D" w:rsidRPr="00AA5467" w:rsidRDefault="00FF233D" w:rsidP="00FF233D">
      <w:pPr>
        <w:ind w:left="720" w:hanging="720"/>
        <w:jc w:val="both"/>
        <w:rPr>
          <w:sz w:val="12"/>
        </w:rPr>
      </w:pPr>
    </w:p>
    <w:p w:rsidR="00FF233D" w:rsidRPr="00765563" w:rsidRDefault="00FF233D" w:rsidP="00FF233D">
      <w:pPr>
        <w:ind w:left="720" w:hanging="720"/>
        <w:jc w:val="both"/>
        <w:rPr>
          <w:b/>
        </w:rPr>
      </w:pPr>
      <w:r w:rsidRPr="00765563">
        <w:rPr>
          <w:b/>
        </w:rPr>
        <w:t>FIRST READING</w:t>
      </w:r>
      <w:r w:rsidRPr="00765563">
        <w:rPr>
          <w:b/>
        </w:rPr>
        <w:tab/>
      </w:r>
      <w:r w:rsidRPr="00765563">
        <w:rPr>
          <w:b/>
        </w:rPr>
        <w:tab/>
      </w:r>
      <w:r w:rsidRPr="00765563">
        <w:rPr>
          <w:b/>
        </w:rPr>
        <w:tab/>
      </w:r>
      <w:r w:rsidRPr="00765563">
        <w:rPr>
          <w:b/>
        </w:rPr>
        <w:tab/>
      </w:r>
      <w:r w:rsidRPr="00765563">
        <w:rPr>
          <w:b/>
        </w:rPr>
        <w:tab/>
      </w:r>
      <w:r w:rsidRPr="00765563">
        <w:rPr>
          <w:b/>
        </w:rPr>
        <w:tab/>
      </w:r>
      <w:r w:rsidRPr="00765563">
        <w:rPr>
          <w:b/>
        </w:rPr>
        <w:tab/>
        <w:t xml:space="preserve">    Isaiah 25:6-9</w:t>
      </w:r>
    </w:p>
    <w:p w:rsidR="00FF233D" w:rsidRPr="00AA5467" w:rsidRDefault="00FF233D" w:rsidP="00FF233D">
      <w:pPr>
        <w:ind w:left="720" w:hanging="720"/>
        <w:jc w:val="both"/>
        <w:rPr>
          <w:b/>
          <w:sz w:val="12"/>
        </w:rPr>
      </w:pPr>
    </w:p>
    <w:p w:rsidR="00FF233D" w:rsidRPr="00AA5467" w:rsidRDefault="00FF233D" w:rsidP="00FF233D">
      <w:pPr>
        <w:jc w:val="both"/>
        <w:rPr>
          <w:rStyle w:val="Emphasis"/>
        </w:rPr>
      </w:pPr>
      <w:r w:rsidRPr="00AA5467">
        <w:rPr>
          <w:rStyle w:val="Emphasis"/>
        </w:rPr>
        <w:t>Isaiah sees a vision of the end of days, when the Lord will gather all God’s people on God’s holy mountain and will prepare for them a rich feast. At this banquet the Lord will wipe the tears from all eyes. And there will be no more sorrow, for God will destroy death itself.</w:t>
      </w:r>
    </w:p>
    <w:p w:rsidR="00FF233D" w:rsidRPr="00AA5467" w:rsidRDefault="00FF233D" w:rsidP="00FF233D">
      <w:pPr>
        <w:jc w:val="both"/>
        <w:rPr>
          <w:rStyle w:val="Emphasis"/>
          <w:sz w:val="12"/>
        </w:rPr>
      </w:pPr>
    </w:p>
    <w:p w:rsidR="00FF233D" w:rsidRPr="00AA5467" w:rsidRDefault="00FF233D" w:rsidP="00FF233D">
      <w:pPr>
        <w:jc w:val="both"/>
      </w:pPr>
      <w:r w:rsidRPr="00AA5467">
        <w:rPr>
          <w:lang w:val="en-CA"/>
        </w:rPr>
        <w:fldChar w:fldCharType="begin"/>
      </w:r>
      <w:r w:rsidRPr="00AA5467">
        <w:rPr>
          <w:lang w:val="en-CA"/>
        </w:rPr>
        <w:instrText xml:space="preserve"> SEQ CHAPTER \h \r 1</w:instrText>
      </w:r>
      <w:r w:rsidRPr="00AA5467">
        <w:rPr>
          <w:lang w:val="en-CA"/>
        </w:rPr>
        <w:fldChar w:fldCharType="end"/>
      </w:r>
      <w:r w:rsidRPr="00AA5467">
        <w:t>On this mountain the LORD of hosts will make for all peoples</w:t>
      </w:r>
    </w:p>
    <w:p w:rsidR="00FF233D" w:rsidRPr="00765563" w:rsidRDefault="00FF233D" w:rsidP="00FF233D">
      <w:pPr>
        <w:jc w:val="both"/>
        <w:rPr>
          <w:szCs w:val="22"/>
        </w:rPr>
      </w:pPr>
      <w:r w:rsidRPr="00765563">
        <w:rPr>
          <w:szCs w:val="22"/>
        </w:rPr>
        <w:tab/>
        <w:t>a feast of rich food, a feast of well-aged wines,</w:t>
      </w:r>
    </w:p>
    <w:p w:rsidR="00FF233D" w:rsidRPr="00765563" w:rsidRDefault="00FF233D" w:rsidP="00FF233D">
      <w:pPr>
        <w:jc w:val="both"/>
        <w:rPr>
          <w:szCs w:val="22"/>
        </w:rPr>
      </w:pPr>
      <w:r w:rsidRPr="00765563">
        <w:rPr>
          <w:szCs w:val="22"/>
        </w:rPr>
        <w:tab/>
        <w:t>of rich food filled with marrow, of well-aged wines strained clear.</w:t>
      </w:r>
    </w:p>
    <w:p w:rsidR="00FF233D" w:rsidRPr="00765563" w:rsidRDefault="00FF233D" w:rsidP="00FF233D">
      <w:pPr>
        <w:jc w:val="both"/>
        <w:rPr>
          <w:szCs w:val="22"/>
        </w:rPr>
      </w:pPr>
      <w:r w:rsidRPr="00765563">
        <w:rPr>
          <w:szCs w:val="22"/>
          <w:vertAlign w:val="superscript"/>
        </w:rPr>
        <w:t>7</w:t>
      </w:r>
      <w:r w:rsidRPr="00765563">
        <w:rPr>
          <w:szCs w:val="22"/>
        </w:rPr>
        <w:t>And He will destroy on this mountain</w:t>
      </w:r>
    </w:p>
    <w:p w:rsidR="00FF233D" w:rsidRPr="00765563" w:rsidRDefault="00FF233D" w:rsidP="00FF233D">
      <w:pPr>
        <w:jc w:val="both"/>
        <w:rPr>
          <w:szCs w:val="22"/>
        </w:rPr>
      </w:pPr>
      <w:r w:rsidRPr="00765563">
        <w:rPr>
          <w:szCs w:val="22"/>
        </w:rPr>
        <w:tab/>
        <w:t>the shroud that is cast over all peoples,</w:t>
      </w:r>
    </w:p>
    <w:p w:rsidR="00FF233D" w:rsidRPr="00765563" w:rsidRDefault="00FF233D" w:rsidP="00FF233D">
      <w:pPr>
        <w:jc w:val="both"/>
        <w:rPr>
          <w:szCs w:val="22"/>
        </w:rPr>
      </w:pPr>
      <w:r w:rsidRPr="00765563">
        <w:rPr>
          <w:szCs w:val="22"/>
        </w:rPr>
        <w:tab/>
        <w:t>the sheet that is spread over all nations;</w:t>
      </w:r>
    </w:p>
    <w:p w:rsidR="00FF233D" w:rsidRPr="00765563" w:rsidRDefault="00FF233D" w:rsidP="00FF233D">
      <w:pPr>
        <w:jc w:val="both"/>
        <w:rPr>
          <w:szCs w:val="22"/>
        </w:rPr>
      </w:pPr>
      <w:r w:rsidRPr="00765563">
        <w:rPr>
          <w:szCs w:val="22"/>
        </w:rPr>
        <w:tab/>
        <w:t>He will swallow up death forever.</w:t>
      </w:r>
    </w:p>
    <w:p w:rsidR="00FF233D" w:rsidRPr="00765563" w:rsidRDefault="00FF233D" w:rsidP="00FF233D">
      <w:pPr>
        <w:jc w:val="both"/>
        <w:rPr>
          <w:szCs w:val="22"/>
        </w:rPr>
      </w:pPr>
      <w:r w:rsidRPr="00765563">
        <w:rPr>
          <w:szCs w:val="22"/>
          <w:vertAlign w:val="superscript"/>
        </w:rPr>
        <w:t>8</w:t>
      </w:r>
      <w:r w:rsidRPr="00765563">
        <w:rPr>
          <w:szCs w:val="22"/>
        </w:rPr>
        <w:t>Then the Lord GOD will wipe away the tears from all faces,</w:t>
      </w:r>
    </w:p>
    <w:p w:rsidR="00FF233D" w:rsidRPr="00765563" w:rsidRDefault="00FF233D" w:rsidP="00FF233D">
      <w:pPr>
        <w:jc w:val="both"/>
        <w:rPr>
          <w:szCs w:val="22"/>
        </w:rPr>
      </w:pPr>
      <w:r w:rsidRPr="00765563">
        <w:rPr>
          <w:szCs w:val="22"/>
        </w:rPr>
        <w:lastRenderedPageBreak/>
        <w:tab/>
        <w:t>and the disgrace of His people He will take away from all the earth,</w:t>
      </w:r>
    </w:p>
    <w:p w:rsidR="00FF233D" w:rsidRPr="00765563" w:rsidRDefault="00FF233D" w:rsidP="00FF233D">
      <w:pPr>
        <w:jc w:val="both"/>
        <w:rPr>
          <w:szCs w:val="22"/>
        </w:rPr>
      </w:pPr>
      <w:r w:rsidRPr="00765563">
        <w:rPr>
          <w:szCs w:val="22"/>
        </w:rPr>
        <w:tab/>
        <w:t>for the LORD has spoken.</w:t>
      </w:r>
    </w:p>
    <w:p w:rsidR="00FF233D" w:rsidRPr="00765563" w:rsidRDefault="00FF233D" w:rsidP="00FF233D">
      <w:pPr>
        <w:jc w:val="both"/>
        <w:rPr>
          <w:szCs w:val="22"/>
        </w:rPr>
      </w:pPr>
      <w:r w:rsidRPr="00765563">
        <w:rPr>
          <w:szCs w:val="22"/>
          <w:vertAlign w:val="superscript"/>
        </w:rPr>
        <w:t>9</w:t>
      </w:r>
      <w:r w:rsidRPr="00765563">
        <w:rPr>
          <w:szCs w:val="22"/>
        </w:rPr>
        <w:t>It will be said on that day,</w:t>
      </w:r>
    </w:p>
    <w:p w:rsidR="00FF233D" w:rsidRPr="00765563" w:rsidRDefault="00FF233D" w:rsidP="00FF233D">
      <w:pPr>
        <w:jc w:val="both"/>
        <w:rPr>
          <w:szCs w:val="22"/>
        </w:rPr>
      </w:pPr>
      <w:r w:rsidRPr="00765563">
        <w:rPr>
          <w:szCs w:val="22"/>
        </w:rPr>
        <w:tab/>
        <w:t>Lo, this is our God; we have waited for Him, so that He might save us.</w:t>
      </w:r>
    </w:p>
    <w:p w:rsidR="00FF233D" w:rsidRPr="00765563" w:rsidRDefault="00FF233D" w:rsidP="00FF233D">
      <w:pPr>
        <w:jc w:val="both"/>
        <w:rPr>
          <w:szCs w:val="22"/>
        </w:rPr>
      </w:pPr>
      <w:r w:rsidRPr="00765563">
        <w:rPr>
          <w:szCs w:val="22"/>
        </w:rPr>
        <w:tab/>
        <w:t>This is the LORD for whom we have waited;</w:t>
      </w:r>
    </w:p>
    <w:p w:rsidR="00FF233D" w:rsidRPr="00765563" w:rsidRDefault="00FF233D" w:rsidP="00FF233D">
      <w:pPr>
        <w:jc w:val="both"/>
        <w:rPr>
          <w:szCs w:val="22"/>
        </w:rPr>
      </w:pPr>
      <w:r w:rsidRPr="00765563">
        <w:rPr>
          <w:szCs w:val="22"/>
        </w:rPr>
        <w:tab/>
        <w:t>let us be glad and rejoice in His salvation.</w:t>
      </w:r>
    </w:p>
    <w:p w:rsidR="00FF233D" w:rsidRPr="005C35A2" w:rsidRDefault="00FF233D" w:rsidP="00FF233D">
      <w:pPr>
        <w:jc w:val="both"/>
        <w:rPr>
          <w:sz w:val="12"/>
          <w:szCs w:val="22"/>
        </w:rPr>
      </w:pPr>
    </w:p>
    <w:p w:rsidR="00FF233D" w:rsidRPr="00765563" w:rsidRDefault="00FF233D" w:rsidP="00FF233D">
      <w:pPr>
        <w:jc w:val="both"/>
        <w:rPr>
          <w:szCs w:val="22"/>
        </w:rPr>
      </w:pPr>
      <w:r w:rsidRPr="00765563">
        <w:rPr>
          <w:szCs w:val="22"/>
        </w:rPr>
        <w:t>The Word of the Lord.</w:t>
      </w:r>
    </w:p>
    <w:p w:rsidR="00FF233D" w:rsidRPr="005C35A2" w:rsidRDefault="00FF233D" w:rsidP="00FF233D">
      <w:pPr>
        <w:jc w:val="both"/>
        <w:rPr>
          <w:sz w:val="12"/>
          <w:szCs w:val="22"/>
        </w:rPr>
      </w:pPr>
    </w:p>
    <w:p w:rsidR="00FF233D" w:rsidRPr="00765563" w:rsidRDefault="00FF233D" w:rsidP="00FF233D">
      <w:pPr>
        <w:jc w:val="both"/>
        <w:rPr>
          <w:b/>
          <w:szCs w:val="22"/>
        </w:rPr>
      </w:pPr>
      <w:r w:rsidRPr="00765563">
        <w:rPr>
          <w:b/>
          <w:szCs w:val="22"/>
        </w:rPr>
        <w:t>Thanks be to God.</w:t>
      </w:r>
    </w:p>
    <w:p w:rsidR="00FF233D" w:rsidRPr="005C35A2" w:rsidRDefault="00FF233D" w:rsidP="00FF233D">
      <w:pPr>
        <w:jc w:val="both"/>
        <w:rPr>
          <w:b/>
          <w:sz w:val="12"/>
          <w:szCs w:val="22"/>
        </w:rPr>
      </w:pPr>
    </w:p>
    <w:p w:rsidR="00FF233D" w:rsidRPr="00765563" w:rsidRDefault="00FF233D" w:rsidP="00FF233D">
      <w:pPr>
        <w:rPr>
          <w:szCs w:val="22"/>
        </w:rPr>
      </w:pPr>
      <w:r w:rsidRPr="00765563">
        <w:rPr>
          <w:b/>
          <w:szCs w:val="22"/>
        </w:rPr>
        <w:t>THE PSALM:  Psalm 24</w:t>
      </w:r>
      <w:r w:rsidRPr="00765563">
        <w:rPr>
          <w:b/>
          <w:szCs w:val="22"/>
        </w:rPr>
        <w:tab/>
      </w:r>
      <w:r w:rsidRPr="00765563">
        <w:rPr>
          <w:b/>
          <w:szCs w:val="22"/>
        </w:rPr>
        <w:tab/>
      </w:r>
      <w:r w:rsidR="00AA5467">
        <w:rPr>
          <w:b/>
          <w:szCs w:val="22"/>
        </w:rPr>
        <w:tab/>
      </w:r>
      <w:r w:rsidR="00AA5467">
        <w:rPr>
          <w:b/>
          <w:szCs w:val="22"/>
        </w:rPr>
        <w:tab/>
      </w:r>
      <w:r w:rsidR="00AA5467">
        <w:rPr>
          <w:b/>
          <w:szCs w:val="22"/>
        </w:rPr>
        <w:tab/>
      </w:r>
      <w:r w:rsidR="00AA5467">
        <w:rPr>
          <w:b/>
          <w:szCs w:val="22"/>
        </w:rPr>
        <w:tab/>
      </w:r>
      <w:r w:rsidRPr="00AA5467">
        <w:rPr>
          <w:b/>
          <w:szCs w:val="22"/>
        </w:rPr>
        <w:t>Read responsively</w:t>
      </w:r>
      <w:r w:rsidRPr="00765563">
        <w:rPr>
          <w:b/>
          <w:szCs w:val="22"/>
        </w:rPr>
        <w:tab/>
      </w:r>
      <w:r w:rsidRPr="005C35A2">
        <w:rPr>
          <w:b/>
          <w:sz w:val="2"/>
          <w:szCs w:val="22"/>
        </w:rPr>
        <w:tab/>
      </w:r>
      <w:r w:rsidRPr="00765563">
        <w:rPr>
          <w:b/>
          <w:szCs w:val="22"/>
        </w:rPr>
        <w:t xml:space="preserve">            </w:t>
      </w:r>
    </w:p>
    <w:p w:rsidR="00FF233D" w:rsidRPr="00765563" w:rsidRDefault="00FF233D" w:rsidP="00FF233D">
      <w:pPr>
        <w:rPr>
          <w:szCs w:val="22"/>
        </w:rPr>
      </w:pPr>
      <w:r w:rsidRPr="00765563">
        <w:rPr>
          <w:szCs w:val="22"/>
          <w:lang w:val="en-CA"/>
        </w:rPr>
        <w:fldChar w:fldCharType="begin"/>
      </w:r>
      <w:r w:rsidRPr="00765563">
        <w:rPr>
          <w:szCs w:val="22"/>
          <w:lang w:val="en-CA"/>
        </w:rPr>
        <w:instrText xml:space="preserve"> SEQ CHAPTER \h \r 1</w:instrText>
      </w:r>
      <w:r w:rsidRPr="00765563">
        <w:rPr>
          <w:szCs w:val="22"/>
          <w:lang w:val="en-CA"/>
        </w:rPr>
        <w:fldChar w:fldCharType="end"/>
      </w:r>
      <w:r w:rsidRPr="00765563">
        <w:rPr>
          <w:szCs w:val="22"/>
        </w:rPr>
        <w:t>The earth is the LORD's and all that is in it,</w:t>
      </w:r>
    </w:p>
    <w:p w:rsidR="00FF233D" w:rsidRPr="00765563" w:rsidRDefault="00FF233D" w:rsidP="00FF233D">
      <w:pPr>
        <w:rPr>
          <w:szCs w:val="22"/>
        </w:rPr>
      </w:pPr>
      <w:r w:rsidRPr="00765563">
        <w:rPr>
          <w:szCs w:val="22"/>
        </w:rPr>
        <w:t>the world and all who dwell therein.</w:t>
      </w:r>
    </w:p>
    <w:p w:rsidR="00FF233D" w:rsidRPr="005C35A2" w:rsidRDefault="00FF233D" w:rsidP="00FF233D">
      <w:pPr>
        <w:rPr>
          <w:sz w:val="12"/>
          <w:szCs w:val="22"/>
        </w:rPr>
      </w:pPr>
    </w:p>
    <w:p w:rsidR="00FF233D" w:rsidRPr="00765563" w:rsidRDefault="00FF233D" w:rsidP="005C35A2">
      <w:pPr>
        <w:ind w:firstLine="720"/>
        <w:rPr>
          <w:szCs w:val="22"/>
        </w:rPr>
      </w:pPr>
      <w:r w:rsidRPr="00765563">
        <w:rPr>
          <w:b/>
          <w:bCs/>
          <w:szCs w:val="22"/>
          <w:vertAlign w:val="superscript"/>
        </w:rPr>
        <w:t>2</w:t>
      </w:r>
      <w:r w:rsidRPr="00765563">
        <w:rPr>
          <w:b/>
          <w:bCs/>
          <w:szCs w:val="22"/>
        </w:rPr>
        <w:t>For it is He Who founded it upon the seas</w:t>
      </w:r>
    </w:p>
    <w:p w:rsidR="00FF233D" w:rsidRPr="00765563" w:rsidRDefault="00FF233D" w:rsidP="005C35A2">
      <w:pPr>
        <w:ind w:firstLine="720"/>
        <w:rPr>
          <w:b/>
          <w:bCs/>
          <w:szCs w:val="22"/>
        </w:rPr>
      </w:pPr>
      <w:r w:rsidRPr="00765563">
        <w:rPr>
          <w:b/>
          <w:bCs/>
          <w:szCs w:val="22"/>
        </w:rPr>
        <w:t xml:space="preserve">and made it firm upon the rivers of the deep.  </w:t>
      </w:r>
    </w:p>
    <w:p w:rsidR="00FF233D" w:rsidRPr="005C35A2" w:rsidRDefault="00FF233D" w:rsidP="00FF233D">
      <w:pPr>
        <w:rPr>
          <w:b/>
          <w:bCs/>
          <w:sz w:val="12"/>
          <w:szCs w:val="22"/>
        </w:rPr>
      </w:pPr>
    </w:p>
    <w:p w:rsidR="00FF233D" w:rsidRPr="00765563" w:rsidRDefault="00FF233D" w:rsidP="00FF233D">
      <w:pPr>
        <w:rPr>
          <w:szCs w:val="22"/>
        </w:rPr>
      </w:pPr>
      <w:r w:rsidRPr="00765563">
        <w:rPr>
          <w:szCs w:val="22"/>
          <w:vertAlign w:val="superscript"/>
        </w:rPr>
        <w:t>3</w:t>
      </w:r>
      <w:r w:rsidRPr="00765563">
        <w:rPr>
          <w:szCs w:val="22"/>
        </w:rPr>
        <w:t xml:space="preserve"> "Who can ascend the hill of the LORD</w:t>
      </w:r>
    </w:p>
    <w:p w:rsidR="00FF233D" w:rsidRPr="00765563" w:rsidRDefault="00FF233D" w:rsidP="00FF233D">
      <w:pPr>
        <w:rPr>
          <w:szCs w:val="22"/>
        </w:rPr>
      </w:pPr>
      <w:r w:rsidRPr="00765563">
        <w:rPr>
          <w:szCs w:val="22"/>
        </w:rPr>
        <w:t>and who can stand in His holy place?"</w:t>
      </w:r>
    </w:p>
    <w:p w:rsidR="00FF233D" w:rsidRPr="005C35A2" w:rsidRDefault="00FF233D" w:rsidP="005C35A2">
      <w:pPr>
        <w:ind w:firstLine="720"/>
        <w:rPr>
          <w:sz w:val="12"/>
          <w:szCs w:val="22"/>
        </w:rPr>
      </w:pPr>
    </w:p>
    <w:p w:rsidR="00FF233D" w:rsidRPr="00765563" w:rsidRDefault="00FF233D" w:rsidP="00FF233D">
      <w:pPr>
        <w:rPr>
          <w:b/>
          <w:bCs/>
          <w:szCs w:val="22"/>
        </w:rPr>
      </w:pPr>
      <w:r w:rsidRPr="00765563">
        <w:rPr>
          <w:szCs w:val="22"/>
        </w:rPr>
        <w:tab/>
      </w:r>
      <w:r w:rsidRPr="00765563">
        <w:rPr>
          <w:b/>
          <w:bCs/>
          <w:szCs w:val="22"/>
          <w:vertAlign w:val="superscript"/>
        </w:rPr>
        <w:t>4</w:t>
      </w:r>
      <w:r w:rsidRPr="00765563">
        <w:rPr>
          <w:b/>
          <w:bCs/>
          <w:szCs w:val="22"/>
        </w:rPr>
        <w:t>"Those who have clean hands and a pure heart,</w:t>
      </w:r>
    </w:p>
    <w:p w:rsidR="00FF233D" w:rsidRPr="00765563" w:rsidRDefault="00FF233D" w:rsidP="00FF233D">
      <w:pPr>
        <w:rPr>
          <w:b/>
          <w:bCs/>
          <w:szCs w:val="22"/>
        </w:rPr>
      </w:pPr>
      <w:r w:rsidRPr="00765563">
        <w:rPr>
          <w:b/>
          <w:bCs/>
          <w:szCs w:val="22"/>
        </w:rPr>
        <w:tab/>
        <w:t>who have not pledged themselves to falsehood, nor sworn by what is a fraud.</w:t>
      </w:r>
    </w:p>
    <w:p w:rsidR="00FF233D" w:rsidRPr="005C35A2" w:rsidRDefault="00FF233D" w:rsidP="00FF233D">
      <w:pPr>
        <w:rPr>
          <w:b/>
          <w:bCs/>
          <w:sz w:val="12"/>
          <w:szCs w:val="22"/>
        </w:rPr>
      </w:pPr>
    </w:p>
    <w:p w:rsidR="00FF233D" w:rsidRPr="00765563" w:rsidRDefault="00FF233D" w:rsidP="00FF233D">
      <w:pPr>
        <w:rPr>
          <w:szCs w:val="22"/>
        </w:rPr>
      </w:pPr>
      <w:r w:rsidRPr="00765563">
        <w:rPr>
          <w:szCs w:val="22"/>
          <w:vertAlign w:val="superscript"/>
        </w:rPr>
        <w:t>5</w:t>
      </w:r>
      <w:r w:rsidRPr="00765563">
        <w:rPr>
          <w:szCs w:val="22"/>
        </w:rPr>
        <w:t>They shall receive a blessing from the LORD</w:t>
      </w:r>
    </w:p>
    <w:p w:rsidR="00FF233D" w:rsidRPr="00765563" w:rsidRDefault="00FF233D" w:rsidP="00FF233D">
      <w:pPr>
        <w:rPr>
          <w:szCs w:val="22"/>
        </w:rPr>
      </w:pPr>
      <w:r w:rsidRPr="00765563">
        <w:rPr>
          <w:szCs w:val="22"/>
        </w:rPr>
        <w:t>and a just reward from the God of  their salvation."</w:t>
      </w:r>
    </w:p>
    <w:p w:rsidR="00FF233D" w:rsidRPr="005C35A2" w:rsidRDefault="00FF233D" w:rsidP="00FF233D">
      <w:pPr>
        <w:rPr>
          <w:sz w:val="12"/>
          <w:szCs w:val="22"/>
        </w:rPr>
      </w:pPr>
    </w:p>
    <w:p w:rsidR="00FF233D" w:rsidRPr="00765563" w:rsidRDefault="00FF233D" w:rsidP="00FF233D">
      <w:pPr>
        <w:rPr>
          <w:b/>
          <w:bCs/>
          <w:szCs w:val="22"/>
        </w:rPr>
      </w:pPr>
      <w:r w:rsidRPr="00765563">
        <w:rPr>
          <w:szCs w:val="22"/>
        </w:rPr>
        <w:tab/>
      </w:r>
      <w:r w:rsidRPr="00765563">
        <w:rPr>
          <w:b/>
          <w:bCs/>
          <w:szCs w:val="22"/>
          <w:vertAlign w:val="superscript"/>
        </w:rPr>
        <w:t>6</w:t>
      </w:r>
      <w:r w:rsidRPr="00765563">
        <w:rPr>
          <w:b/>
          <w:bCs/>
          <w:szCs w:val="22"/>
        </w:rPr>
        <w:t>Such is the generation of  those who seek Him,</w:t>
      </w:r>
    </w:p>
    <w:p w:rsidR="00FF233D" w:rsidRPr="00765563" w:rsidRDefault="00FF233D" w:rsidP="00FF233D">
      <w:pPr>
        <w:rPr>
          <w:b/>
          <w:bCs/>
          <w:szCs w:val="22"/>
        </w:rPr>
      </w:pPr>
      <w:r w:rsidRPr="00765563">
        <w:rPr>
          <w:b/>
          <w:bCs/>
          <w:szCs w:val="22"/>
        </w:rPr>
        <w:tab/>
        <w:t xml:space="preserve">of those who seek Your face, O God of Jacob.   </w:t>
      </w:r>
    </w:p>
    <w:p w:rsidR="00FF233D" w:rsidRPr="005C35A2" w:rsidRDefault="00FF233D" w:rsidP="00FF233D">
      <w:pPr>
        <w:rPr>
          <w:b/>
          <w:bCs/>
          <w:sz w:val="12"/>
          <w:szCs w:val="22"/>
        </w:rPr>
      </w:pPr>
    </w:p>
    <w:p w:rsidR="00FF233D" w:rsidRPr="00765563" w:rsidRDefault="00FF233D" w:rsidP="00FF233D">
      <w:pPr>
        <w:rPr>
          <w:szCs w:val="22"/>
        </w:rPr>
      </w:pPr>
      <w:r w:rsidRPr="00765563">
        <w:rPr>
          <w:szCs w:val="22"/>
          <w:vertAlign w:val="superscript"/>
        </w:rPr>
        <w:t>7</w:t>
      </w:r>
      <w:r w:rsidRPr="00765563">
        <w:rPr>
          <w:szCs w:val="22"/>
        </w:rPr>
        <w:t>Lift up your heads, O gates; lift them high, O everlasting doors;</w:t>
      </w:r>
    </w:p>
    <w:p w:rsidR="00FF233D" w:rsidRPr="00765563" w:rsidRDefault="00FF233D" w:rsidP="00FF233D">
      <w:pPr>
        <w:rPr>
          <w:szCs w:val="22"/>
        </w:rPr>
      </w:pPr>
      <w:r w:rsidRPr="00765563">
        <w:rPr>
          <w:szCs w:val="22"/>
        </w:rPr>
        <w:t>and the King of glory shall come in.</w:t>
      </w:r>
    </w:p>
    <w:p w:rsidR="00FF233D" w:rsidRPr="005C35A2" w:rsidRDefault="00FF233D" w:rsidP="00FF233D">
      <w:pPr>
        <w:rPr>
          <w:sz w:val="12"/>
          <w:szCs w:val="22"/>
        </w:rPr>
      </w:pPr>
    </w:p>
    <w:p w:rsidR="00FF233D" w:rsidRPr="00765563" w:rsidRDefault="00FF233D" w:rsidP="00FF233D">
      <w:pPr>
        <w:rPr>
          <w:b/>
          <w:bCs/>
          <w:szCs w:val="22"/>
        </w:rPr>
      </w:pPr>
      <w:r w:rsidRPr="00765563">
        <w:rPr>
          <w:szCs w:val="22"/>
        </w:rPr>
        <w:tab/>
      </w:r>
      <w:r w:rsidRPr="00765563">
        <w:rPr>
          <w:b/>
          <w:bCs/>
          <w:szCs w:val="22"/>
          <w:vertAlign w:val="superscript"/>
        </w:rPr>
        <w:t>8</w:t>
      </w:r>
      <w:r w:rsidRPr="00765563">
        <w:rPr>
          <w:b/>
          <w:bCs/>
          <w:szCs w:val="22"/>
        </w:rPr>
        <w:t xml:space="preserve"> "Who is this King of glory?"</w:t>
      </w:r>
    </w:p>
    <w:p w:rsidR="00FF233D" w:rsidRPr="00765563" w:rsidRDefault="00FF233D" w:rsidP="00FF233D">
      <w:pPr>
        <w:rPr>
          <w:b/>
          <w:bCs/>
          <w:szCs w:val="22"/>
        </w:rPr>
      </w:pPr>
      <w:r w:rsidRPr="00765563">
        <w:rPr>
          <w:b/>
          <w:bCs/>
          <w:szCs w:val="22"/>
        </w:rPr>
        <w:tab/>
        <w:t>"The LORD, strong and mighty, the LORD, mighty in battle."</w:t>
      </w:r>
    </w:p>
    <w:p w:rsidR="00FF233D" w:rsidRPr="005C35A2" w:rsidRDefault="00FF233D" w:rsidP="00FF233D">
      <w:pPr>
        <w:rPr>
          <w:b/>
          <w:bCs/>
          <w:sz w:val="12"/>
          <w:szCs w:val="22"/>
        </w:rPr>
      </w:pPr>
    </w:p>
    <w:p w:rsidR="00FF233D" w:rsidRPr="00765563" w:rsidRDefault="00FF233D" w:rsidP="00FF233D">
      <w:pPr>
        <w:rPr>
          <w:szCs w:val="22"/>
        </w:rPr>
      </w:pPr>
      <w:r w:rsidRPr="00765563">
        <w:rPr>
          <w:szCs w:val="22"/>
          <w:vertAlign w:val="superscript"/>
        </w:rPr>
        <w:t>9</w:t>
      </w:r>
      <w:r w:rsidRPr="00765563">
        <w:rPr>
          <w:szCs w:val="22"/>
        </w:rPr>
        <w:t>Lift up your heads, O gates; lift them high, O everlasting doors;</w:t>
      </w:r>
    </w:p>
    <w:p w:rsidR="00FF233D" w:rsidRPr="00765563" w:rsidRDefault="00FF233D" w:rsidP="00FF233D">
      <w:pPr>
        <w:rPr>
          <w:szCs w:val="22"/>
        </w:rPr>
      </w:pPr>
      <w:r w:rsidRPr="00765563">
        <w:rPr>
          <w:szCs w:val="22"/>
        </w:rPr>
        <w:t>and the King of glory shall come in.</w:t>
      </w:r>
    </w:p>
    <w:p w:rsidR="00FF233D" w:rsidRPr="005C35A2" w:rsidRDefault="00FF233D" w:rsidP="00FF233D">
      <w:pPr>
        <w:rPr>
          <w:sz w:val="12"/>
          <w:szCs w:val="22"/>
        </w:rPr>
      </w:pPr>
    </w:p>
    <w:p w:rsidR="00FF233D" w:rsidRPr="00765563" w:rsidRDefault="00FF233D" w:rsidP="00FF233D">
      <w:pPr>
        <w:rPr>
          <w:b/>
          <w:bCs/>
          <w:szCs w:val="22"/>
        </w:rPr>
      </w:pPr>
      <w:r w:rsidRPr="00765563">
        <w:rPr>
          <w:szCs w:val="22"/>
        </w:rPr>
        <w:tab/>
      </w:r>
      <w:r w:rsidRPr="00765563">
        <w:rPr>
          <w:b/>
          <w:bCs/>
          <w:szCs w:val="22"/>
          <w:vertAlign w:val="superscript"/>
        </w:rPr>
        <w:t>10</w:t>
      </w:r>
      <w:r w:rsidRPr="00765563">
        <w:rPr>
          <w:b/>
          <w:bCs/>
          <w:szCs w:val="22"/>
        </w:rPr>
        <w:t>"Who is He, this King of glory?"</w:t>
      </w:r>
    </w:p>
    <w:p w:rsidR="00FF233D" w:rsidRPr="00765563" w:rsidRDefault="00FF233D" w:rsidP="00FF233D">
      <w:pPr>
        <w:rPr>
          <w:b/>
          <w:bCs/>
          <w:szCs w:val="22"/>
        </w:rPr>
      </w:pPr>
      <w:r w:rsidRPr="00765563">
        <w:rPr>
          <w:b/>
          <w:bCs/>
          <w:szCs w:val="22"/>
        </w:rPr>
        <w:tab/>
        <w:t xml:space="preserve">"The LORD of hosts, He is the King of glory."   </w:t>
      </w:r>
    </w:p>
    <w:p w:rsidR="00FF233D" w:rsidRPr="005C35A2" w:rsidRDefault="00FF233D" w:rsidP="00FF233D">
      <w:pPr>
        <w:rPr>
          <w:b/>
          <w:bCs/>
          <w:sz w:val="12"/>
          <w:szCs w:val="22"/>
        </w:rPr>
      </w:pPr>
    </w:p>
    <w:p w:rsidR="00FF233D" w:rsidRPr="00765563" w:rsidRDefault="00FF233D" w:rsidP="00FF233D">
      <w:pPr>
        <w:rPr>
          <w:b/>
          <w:bCs/>
          <w:szCs w:val="22"/>
        </w:rPr>
      </w:pPr>
      <w:r w:rsidRPr="00765563">
        <w:rPr>
          <w:b/>
          <w:bCs/>
          <w:szCs w:val="22"/>
        </w:rPr>
        <w:t>SECOND READING</w:t>
      </w:r>
      <w:r w:rsidRPr="00765563">
        <w:rPr>
          <w:b/>
          <w:bCs/>
          <w:szCs w:val="22"/>
        </w:rPr>
        <w:tab/>
      </w:r>
      <w:r w:rsidRPr="00765563">
        <w:rPr>
          <w:b/>
          <w:bCs/>
          <w:szCs w:val="22"/>
        </w:rPr>
        <w:tab/>
      </w:r>
      <w:r w:rsidRPr="00765563">
        <w:rPr>
          <w:b/>
          <w:bCs/>
          <w:szCs w:val="22"/>
        </w:rPr>
        <w:tab/>
      </w:r>
      <w:r w:rsidRPr="00765563">
        <w:rPr>
          <w:b/>
          <w:bCs/>
          <w:szCs w:val="22"/>
        </w:rPr>
        <w:tab/>
      </w:r>
      <w:r w:rsidRPr="00765563">
        <w:rPr>
          <w:b/>
          <w:bCs/>
          <w:szCs w:val="22"/>
        </w:rPr>
        <w:tab/>
        <w:t xml:space="preserve">       Revelation 21:1-6a</w:t>
      </w:r>
    </w:p>
    <w:p w:rsidR="00FF233D" w:rsidRPr="005C35A2" w:rsidRDefault="00FF233D" w:rsidP="00FF233D">
      <w:pPr>
        <w:rPr>
          <w:b/>
          <w:bCs/>
          <w:sz w:val="12"/>
          <w:szCs w:val="22"/>
        </w:rPr>
      </w:pPr>
    </w:p>
    <w:p w:rsidR="00FF233D" w:rsidRPr="00765563" w:rsidRDefault="00FF233D" w:rsidP="00FF233D">
      <w:pPr>
        <w:jc w:val="both"/>
        <w:rPr>
          <w:rStyle w:val="Emphasis"/>
          <w:szCs w:val="22"/>
        </w:rPr>
      </w:pPr>
      <w:r w:rsidRPr="00765563">
        <w:rPr>
          <w:rStyle w:val="Emphasis"/>
          <w:szCs w:val="22"/>
        </w:rPr>
        <w:t>Here is a vision of the new heaven and new earth in which God resides fully with God’s people so that mourning, despair, and pain have been eradicated. These renewing words from the God who spans all of time are trustworthy and true.</w:t>
      </w:r>
    </w:p>
    <w:p w:rsidR="00FF233D" w:rsidRPr="005C35A2" w:rsidRDefault="00FF233D" w:rsidP="00FF233D">
      <w:pPr>
        <w:jc w:val="both"/>
        <w:rPr>
          <w:rStyle w:val="Emphasis"/>
          <w:sz w:val="12"/>
          <w:szCs w:val="22"/>
        </w:rPr>
      </w:pPr>
    </w:p>
    <w:p w:rsidR="00FF233D" w:rsidRPr="00765563" w:rsidRDefault="00FF233D" w:rsidP="00FF233D">
      <w:pPr>
        <w:jc w:val="both"/>
        <w:rPr>
          <w:szCs w:val="22"/>
        </w:rPr>
      </w:pPr>
      <w:r w:rsidRPr="00765563">
        <w:rPr>
          <w:szCs w:val="22"/>
          <w:lang w:val="en-CA"/>
        </w:rPr>
        <w:fldChar w:fldCharType="begin"/>
      </w:r>
      <w:r w:rsidRPr="00765563">
        <w:rPr>
          <w:szCs w:val="22"/>
          <w:lang w:val="en-CA"/>
        </w:rPr>
        <w:instrText xml:space="preserve"> SEQ CHAPTER \h \r 1</w:instrText>
      </w:r>
      <w:r w:rsidRPr="00765563">
        <w:rPr>
          <w:szCs w:val="22"/>
          <w:lang w:val="en-CA"/>
        </w:rPr>
        <w:fldChar w:fldCharType="end"/>
      </w:r>
      <w:r w:rsidRPr="00765563">
        <w:rPr>
          <w:szCs w:val="22"/>
        </w:rPr>
        <w:t xml:space="preserve">I saw a new heaven and a new earth; for the first heaven and the first earth had passed away, and the sea was no more. </w:t>
      </w:r>
      <w:r w:rsidRPr="00765563">
        <w:rPr>
          <w:szCs w:val="22"/>
          <w:vertAlign w:val="superscript"/>
        </w:rPr>
        <w:t>2</w:t>
      </w:r>
      <w:r w:rsidRPr="00765563">
        <w:rPr>
          <w:szCs w:val="22"/>
        </w:rPr>
        <w:t xml:space="preserve">And I saw the holy city, the new Jerusalem, coming down out of heaven from God, prepared as a bride adorned for her husband. </w:t>
      </w:r>
      <w:r w:rsidRPr="00765563">
        <w:rPr>
          <w:szCs w:val="22"/>
          <w:vertAlign w:val="superscript"/>
        </w:rPr>
        <w:t>3</w:t>
      </w:r>
      <w:r w:rsidRPr="00765563">
        <w:rPr>
          <w:szCs w:val="22"/>
        </w:rPr>
        <w:t>And I heard a loud voice from the throne saying,</w:t>
      </w:r>
    </w:p>
    <w:p w:rsidR="005C35A2" w:rsidRDefault="00FF233D" w:rsidP="00FF233D">
      <w:pPr>
        <w:jc w:val="both"/>
        <w:rPr>
          <w:szCs w:val="22"/>
        </w:rPr>
      </w:pPr>
      <w:r w:rsidRPr="00765563">
        <w:rPr>
          <w:szCs w:val="22"/>
        </w:rPr>
        <w:tab/>
      </w:r>
    </w:p>
    <w:p w:rsidR="00FF233D" w:rsidRPr="00765563" w:rsidRDefault="005C35A2" w:rsidP="00FF233D">
      <w:pPr>
        <w:jc w:val="both"/>
        <w:rPr>
          <w:szCs w:val="22"/>
        </w:rPr>
      </w:pPr>
      <w:r>
        <w:rPr>
          <w:szCs w:val="22"/>
        </w:rPr>
        <w:lastRenderedPageBreak/>
        <w:t xml:space="preserve">           </w:t>
      </w:r>
      <w:r w:rsidR="00FF233D" w:rsidRPr="00765563">
        <w:rPr>
          <w:szCs w:val="22"/>
        </w:rPr>
        <w:t>"See, the home of God is among mortals.</w:t>
      </w:r>
    </w:p>
    <w:p w:rsidR="00FF233D" w:rsidRPr="00765563" w:rsidRDefault="00FF233D" w:rsidP="00FF233D">
      <w:pPr>
        <w:jc w:val="both"/>
        <w:rPr>
          <w:szCs w:val="22"/>
        </w:rPr>
      </w:pPr>
      <w:r w:rsidRPr="00765563">
        <w:rPr>
          <w:szCs w:val="22"/>
        </w:rPr>
        <w:tab/>
        <w:t>He will dwell with them as their God;</w:t>
      </w:r>
    </w:p>
    <w:p w:rsidR="00FF233D" w:rsidRPr="00765563" w:rsidRDefault="00FF233D" w:rsidP="00FF233D">
      <w:pPr>
        <w:jc w:val="both"/>
        <w:rPr>
          <w:szCs w:val="22"/>
        </w:rPr>
      </w:pPr>
      <w:r w:rsidRPr="00765563">
        <w:rPr>
          <w:szCs w:val="22"/>
        </w:rPr>
        <w:tab/>
        <w:t>they will be His peoples,</w:t>
      </w:r>
    </w:p>
    <w:p w:rsidR="00FF233D" w:rsidRPr="00765563" w:rsidRDefault="00FF233D" w:rsidP="00FF233D">
      <w:pPr>
        <w:jc w:val="both"/>
        <w:rPr>
          <w:szCs w:val="22"/>
        </w:rPr>
      </w:pPr>
      <w:r w:rsidRPr="00765563">
        <w:rPr>
          <w:szCs w:val="22"/>
        </w:rPr>
        <w:tab/>
        <w:t>and God Himself will be with them;</w:t>
      </w:r>
    </w:p>
    <w:p w:rsidR="00FF233D" w:rsidRPr="00765563" w:rsidRDefault="00FF233D" w:rsidP="00FF233D">
      <w:pPr>
        <w:jc w:val="both"/>
        <w:rPr>
          <w:szCs w:val="22"/>
        </w:rPr>
      </w:pPr>
      <w:r w:rsidRPr="00765563">
        <w:rPr>
          <w:szCs w:val="22"/>
          <w:vertAlign w:val="superscript"/>
        </w:rPr>
        <w:tab/>
        <w:t>4</w:t>
      </w:r>
      <w:r w:rsidRPr="00765563">
        <w:rPr>
          <w:szCs w:val="22"/>
        </w:rPr>
        <w:t>He will wipe every tear from their eyes.</w:t>
      </w:r>
    </w:p>
    <w:p w:rsidR="00FF233D" w:rsidRPr="00765563" w:rsidRDefault="00FF233D" w:rsidP="00FF233D">
      <w:pPr>
        <w:jc w:val="both"/>
        <w:rPr>
          <w:szCs w:val="22"/>
        </w:rPr>
      </w:pPr>
      <w:r w:rsidRPr="00765563">
        <w:rPr>
          <w:szCs w:val="22"/>
        </w:rPr>
        <w:tab/>
        <w:t>Death will be no more;</w:t>
      </w:r>
    </w:p>
    <w:p w:rsidR="00FF233D" w:rsidRPr="00765563" w:rsidRDefault="00FF233D" w:rsidP="00FF233D">
      <w:pPr>
        <w:jc w:val="both"/>
        <w:rPr>
          <w:szCs w:val="22"/>
        </w:rPr>
      </w:pPr>
      <w:r w:rsidRPr="00765563">
        <w:rPr>
          <w:szCs w:val="22"/>
        </w:rPr>
        <w:tab/>
        <w:t>mourning and crying and pain will be no more,</w:t>
      </w:r>
    </w:p>
    <w:p w:rsidR="00FF233D" w:rsidRPr="00765563" w:rsidRDefault="00FF233D" w:rsidP="00FF233D">
      <w:pPr>
        <w:jc w:val="both"/>
        <w:rPr>
          <w:szCs w:val="22"/>
        </w:rPr>
      </w:pPr>
      <w:r w:rsidRPr="00765563">
        <w:rPr>
          <w:szCs w:val="22"/>
        </w:rPr>
        <w:tab/>
        <w:t>for the first things have passed away."</w:t>
      </w:r>
    </w:p>
    <w:p w:rsidR="00FF233D" w:rsidRPr="00765563" w:rsidRDefault="00FF233D" w:rsidP="00FF233D">
      <w:pPr>
        <w:jc w:val="both"/>
        <w:rPr>
          <w:szCs w:val="22"/>
        </w:rPr>
      </w:pPr>
      <w:r w:rsidRPr="00765563">
        <w:rPr>
          <w:szCs w:val="22"/>
        </w:rPr>
        <w:tab/>
      </w:r>
      <w:r w:rsidRPr="00765563">
        <w:rPr>
          <w:szCs w:val="22"/>
          <w:vertAlign w:val="superscript"/>
        </w:rPr>
        <w:t>5</w:t>
      </w:r>
      <w:r w:rsidRPr="00765563">
        <w:rPr>
          <w:szCs w:val="22"/>
        </w:rPr>
        <w:t xml:space="preserve">And the One Who was seated on the throne said, "See, I am making all things new." Also He said, "Write this, for these words are trustworthy and true." </w:t>
      </w:r>
      <w:r w:rsidRPr="00765563">
        <w:rPr>
          <w:szCs w:val="22"/>
          <w:vertAlign w:val="superscript"/>
        </w:rPr>
        <w:t>6a</w:t>
      </w:r>
      <w:r w:rsidRPr="00765563">
        <w:rPr>
          <w:szCs w:val="22"/>
        </w:rPr>
        <w:t>Then He said to me, "It is done! I am the Alpha and the Omega, the Beginning and the End."</w:t>
      </w:r>
    </w:p>
    <w:p w:rsidR="00FF233D" w:rsidRPr="005C35A2" w:rsidRDefault="00FF233D" w:rsidP="00FF233D">
      <w:pPr>
        <w:jc w:val="both"/>
        <w:rPr>
          <w:sz w:val="12"/>
          <w:szCs w:val="22"/>
        </w:rPr>
      </w:pPr>
    </w:p>
    <w:p w:rsidR="00FF233D" w:rsidRPr="00765563" w:rsidRDefault="00FF233D" w:rsidP="00FF233D">
      <w:pPr>
        <w:jc w:val="both"/>
        <w:rPr>
          <w:szCs w:val="22"/>
        </w:rPr>
      </w:pPr>
      <w:r w:rsidRPr="00765563">
        <w:rPr>
          <w:szCs w:val="22"/>
        </w:rPr>
        <w:t>The Word of the Lord.</w:t>
      </w:r>
    </w:p>
    <w:p w:rsidR="00FF233D" w:rsidRPr="005C35A2" w:rsidRDefault="00FF233D" w:rsidP="00FF233D">
      <w:pPr>
        <w:jc w:val="both"/>
        <w:rPr>
          <w:sz w:val="12"/>
          <w:szCs w:val="22"/>
        </w:rPr>
      </w:pPr>
    </w:p>
    <w:p w:rsidR="00FF233D" w:rsidRPr="00765563" w:rsidRDefault="00FF233D" w:rsidP="00FF233D">
      <w:pPr>
        <w:jc w:val="both"/>
        <w:rPr>
          <w:b/>
          <w:szCs w:val="22"/>
        </w:rPr>
      </w:pPr>
      <w:r w:rsidRPr="00765563">
        <w:rPr>
          <w:b/>
          <w:szCs w:val="22"/>
        </w:rPr>
        <w:t>Thanks be to God.</w:t>
      </w:r>
    </w:p>
    <w:p w:rsidR="00FF233D" w:rsidRPr="005C35A2" w:rsidRDefault="00FF233D" w:rsidP="00FF233D">
      <w:pPr>
        <w:jc w:val="both"/>
        <w:rPr>
          <w:b/>
          <w:sz w:val="12"/>
          <w:szCs w:val="22"/>
        </w:rPr>
      </w:pPr>
    </w:p>
    <w:p w:rsidR="00FF233D" w:rsidRPr="00765563" w:rsidRDefault="00FF233D" w:rsidP="00FF233D">
      <w:pPr>
        <w:jc w:val="both"/>
        <w:rPr>
          <w:i/>
          <w:szCs w:val="22"/>
        </w:rPr>
      </w:pPr>
      <w:r w:rsidRPr="00765563">
        <w:rPr>
          <w:i/>
          <w:szCs w:val="22"/>
        </w:rPr>
        <w:t>As you are able please rise</w:t>
      </w:r>
    </w:p>
    <w:p w:rsidR="00FF233D" w:rsidRPr="005C35A2" w:rsidRDefault="00FF233D" w:rsidP="00FF233D">
      <w:pPr>
        <w:jc w:val="both"/>
        <w:rPr>
          <w:i/>
          <w:sz w:val="12"/>
          <w:szCs w:val="22"/>
        </w:rPr>
      </w:pPr>
    </w:p>
    <w:p w:rsidR="00FF233D" w:rsidRPr="00765563" w:rsidRDefault="00FF233D" w:rsidP="00FF233D">
      <w:pPr>
        <w:widowControl w:val="0"/>
        <w:jc w:val="both"/>
        <w:rPr>
          <w:b/>
          <w:szCs w:val="22"/>
        </w:rPr>
      </w:pPr>
      <w:r w:rsidRPr="00765563">
        <w:rPr>
          <w:b/>
          <w:szCs w:val="22"/>
        </w:rPr>
        <w:t>THE VERSE</w:t>
      </w:r>
    </w:p>
    <w:p w:rsidR="00FF233D" w:rsidRPr="00765563" w:rsidRDefault="00FF233D" w:rsidP="00FF233D">
      <w:pPr>
        <w:widowControl w:val="0"/>
        <w:jc w:val="both"/>
        <w:rPr>
          <w:b/>
          <w:szCs w:val="22"/>
        </w:rPr>
      </w:pPr>
    </w:p>
    <w:p w:rsidR="00FF233D" w:rsidRPr="00765563" w:rsidRDefault="00FF233D" w:rsidP="00FF233D">
      <w:pPr>
        <w:widowControl w:val="0"/>
        <w:jc w:val="both"/>
        <w:rPr>
          <w:b/>
          <w:szCs w:val="22"/>
        </w:rPr>
      </w:pPr>
      <w:r w:rsidRPr="00765563">
        <w:rPr>
          <w:b/>
          <w:noProof/>
          <w:szCs w:val="22"/>
        </w:rPr>
        <w:drawing>
          <wp:inline distT="0" distB="0" distL="0" distR="0" wp14:anchorId="44633E97" wp14:editId="2E64FC80">
            <wp:extent cx="5610225" cy="2686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2686050"/>
                    </a:xfrm>
                    <a:prstGeom prst="rect">
                      <a:avLst/>
                    </a:prstGeom>
                    <a:noFill/>
                    <a:ln>
                      <a:noFill/>
                    </a:ln>
                  </pic:spPr>
                </pic:pic>
              </a:graphicData>
            </a:graphic>
          </wp:inline>
        </w:drawing>
      </w:r>
    </w:p>
    <w:p w:rsidR="00FF233D" w:rsidRDefault="00FF233D" w:rsidP="00FF233D">
      <w:pPr>
        <w:widowControl w:val="0"/>
        <w:jc w:val="both"/>
        <w:rPr>
          <w:i/>
          <w:sz w:val="22"/>
          <w:szCs w:val="22"/>
        </w:rPr>
      </w:pPr>
    </w:p>
    <w:p w:rsidR="00FF233D" w:rsidRPr="00765563" w:rsidRDefault="00FF233D" w:rsidP="00FF233D">
      <w:pPr>
        <w:jc w:val="both"/>
        <w:rPr>
          <w:b/>
          <w:szCs w:val="22"/>
        </w:rPr>
      </w:pPr>
      <w:r w:rsidRPr="00765563">
        <w:rPr>
          <w:b/>
          <w:szCs w:val="22"/>
        </w:rPr>
        <w:t>THE HOLY GOSPEL</w:t>
      </w:r>
      <w:r w:rsidRPr="00765563">
        <w:rPr>
          <w:b/>
          <w:szCs w:val="22"/>
        </w:rPr>
        <w:tab/>
      </w:r>
      <w:r w:rsidRPr="00765563">
        <w:rPr>
          <w:b/>
          <w:szCs w:val="22"/>
        </w:rPr>
        <w:tab/>
      </w:r>
      <w:r w:rsidRPr="00765563">
        <w:rPr>
          <w:b/>
          <w:szCs w:val="22"/>
        </w:rPr>
        <w:tab/>
      </w:r>
      <w:r w:rsidRPr="00765563">
        <w:rPr>
          <w:b/>
          <w:szCs w:val="22"/>
        </w:rPr>
        <w:tab/>
      </w:r>
      <w:r w:rsidRPr="00765563">
        <w:rPr>
          <w:b/>
          <w:szCs w:val="22"/>
        </w:rPr>
        <w:tab/>
      </w:r>
      <w:r w:rsidRPr="00765563">
        <w:rPr>
          <w:b/>
          <w:szCs w:val="22"/>
        </w:rPr>
        <w:tab/>
      </w:r>
      <w:r w:rsidR="005C35A2">
        <w:rPr>
          <w:b/>
          <w:szCs w:val="22"/>
        </w:rPr>
        <w:t xml:space="preserve">        </w:t>
      </w:r>
      <w:r w:rsidRPr="00765563">
        <w:rPr>
          <w:b/>
          <w:szCs w:val="22"/>
        </w:rPr>
        <w:t xml:space="preserve">  John 11:32-44</w:t>
      </w:r>
    </w:p>
    <w:p w:rsidR="00FF233D" w:rsidRPr="005C35A2" w:rsidRDefault="00FF233D" w:rsidP="00FF233D">
      <w:pPr>
        <w:jc w:val="both"/>
        <w:rPr>
          <w:b/>
          <w:sz w:val="12"/>
          <w:szCs w:val="22"/>
        </w:rPr>
      </w:pPr>
    </w:p>
    <w:p w:rsidR="00FF233D" w:rsidRPr="00765563" w:rsidRDefault="00FF233D" w:rsidP="00FF233D">
      <w:pPr>
        <w:jc w:val="both"/>
        <w:rPr>
          <w:rStyle w:val="Emphasis"/>
          <w:szCs w:val="22"/>
        </w:rPr>
      </w:pPr>
      <w:r w:rsidRPr="00765563">
        <w:rPr>
          <w:rStyle w:val="Emphasis"/>
          <w:szCs w:val="22"/>
        </w:rPr>
        <w:t>Through the raising of Lazarus, Jesus offers the world a vision of the life to come, when death and weeping will be no more.</w:t>
      </w:r>
    </w:p>
    <w:p w:rsidR="00FF233D" w:rsidRPr="005C35A2" w:rsidRDefault="00FF233D" w:rsidP="00FF233D">
      <w:pPr>
        <w:jc w:val="both"/>
        <w:rPr>
          <w:rStyle w:val="Emphasis"/>
          <w:sz w:val="12"/>
          <w:szCs w:val="22"/>
        </w:rPr>
      </w:pPr>
    </w:p>
    <w:p w:rsidR="00FF233D" w:rsidRPr="00765563" w:rsidRDefault="00FF233D" w:rsidP="00FF233D">
      <w:pPr>
        <w:jc w:val="both"/>
        <w:rPr>
          <w:iCs/>
          <w:szCs w:val="22"/>
        </w:rPr>
      </w:pPr>
      <w:r w:rsidRPr="00765563">
        <w:rPr>
          <w:iCs/>
          <w:szCs w:val="22"/>
        </w:rPr>
        <w:t>P:</w:t>
      </w:r>
      <w:r w:rsidR="005C35A2">
        <w:rPr>
          <w:iCs/>
          <w:szCs w:val="22"/>
        </w:rPr>
        <w:t xml:space="preserve">  </w:t>
      </w:r>
      <w:r w:rsidRPr="00765563">
        <w:rPr>
          <w:iCs/>
          <w:szCs w:val="22"/>
        </w:rPr>
        <w:t>The Holy Gospel according to St. John, the eleventh chapter.</w:t>
      </w:r>
    </w:p>
    <w:p w:rsidR="00FF233D" w:rsidRPr="005C35A2" w:rsidRDefault="00FF233D" w:rsidP="00FF233D">
      <w:pPr>
        <w:jc w:val="both"/>
        <w:rPr>
          <w:iCs/>
          <w:sz w:val="12"/>
          <w:szCs w:val="22"/>
        </w:rPr>
      </w:pPr>
    </w:p>
    <w:p w:rsidR="00FF233D" w:rsidRPr="00765563" w:rsidRDefault="00FF233D" w:rsidP="00FF233D">
      <w:pPr>
        <w:rPr>
          <w:b/>
          <w:iCs/>
          <w:szCs w:val="22"/>
        </w:rPr>
      </w:pPr>
      <w:r w:rsidRPr="00AA5467">
        <w:rPr>
          <w:iCs/>
          <w:szCs w:val="22"/>
        </w:rPr>
        <w:t>C:</w:t>
      </w:r>
      <w:r w:rsidR="005C35A2">
        <w:rPr>
          <w:iCs/>
          <w:szCs w:val="22"/>
        </w:rPr>
        <w:t xml:space="preserve">  </w:t>
      </w:r>
      <w:r w:rsidRPr="00765563">
        <w:rPr>
          <w:b/>
          <w:iCs/>
          <w:szCs w:val="22"/>
        </w:rPr>
        <w:t>Glory to You, O Lord!</w:t>
      </w:r>
    </w:p>
    <w:p w:rsidR="00FF233D" w:rsidRPr="005C35A2" w:rsidRDefault="00FF233D" w:rsidP="005C35A2">
      <w:pPr>
        <w:ind w:firstLine="720"/>
        <w:rPr>
          <w:b/>
          <w:iCs/>
          <w:sz w:val="12"/>
          <w:szCs w:val="22"/>
        </w:rPr>
      </w:pPr>
    </w:p>
    <w:p w:rsidR="00FF233D" w:rsidRPr="00765563" w:rsidRDefault="00FF233D" w:rsidP="00FF233D">
      <w:pPr>
        <w:ind w:firstLine="720"/>
        <w:jc w:val="both"/>
        <w:rPr>
          <w:szCs w:val="22"/>
        </w:rPr>
      </w:pPr>
      <w:r w:rsidRPr="00765563">
        <w:rPr>
          <w:szCs w:val="22"/>
          <w:lang w:val="en-CA"/>
        </w:rPr>
        <w:fldChar w:fldCharType="begin"/>
      </w:r>
      <w:r w:rsidRPr="00765563">
        <w:rPr>
          <w:szCs w:val="22"/>
          <w:lang w:val="en-CA"/>
        </w:rPr>
        <w:instrText xml:space="preserve"> SEQ CHAPTER \h \r 1</w:instrText>
      </w:r>
      <w:r w:rsidRPr="00765563">
        <w:rPr>
          <w:szCs w:val="22"/>
          <w:lang w:val="en-CA"/>
        </w:rPr>
        <w:fldChar w:fldCharType="end"/>
      </w:r>
      <w:r w:rsidRPr="00765563">
        <w:rPr>
          <w:szCs w:val="22"/>
        </w:rPr>
        <w:t xml:space="preserve">When Mary came where Jesus was and saw Him, she knelt at His feet and said to Him, "Lord, if You had been here, my brother would not have died." </w:t>
      </w:r>
      <w:r w:rsidRPr="00765563">
        <w:rPr>
          <w:szCs w:val="22"/>
          <w:vertAlign w:val="superscript"/>
        </w:rPr>
        <w:t>33</w:t>
      </w:r>
      <w:r w:rsidRPr="00765563">
        <w:rPr>
          <w:szCs w:val="22"/>
        </w:rPr>
        <w:t xml:space="preserve">When Jesus saw her weeping, and the Judeans who came with her also weeping, He was greatly disturbed in spirit and deeply moved. </w:t>
      </w:r>
      <w:r w:rsidRPr="00765563">
        <w:rPr>
          <w:szCs w:val="22"/>
          <w:vertAlign w:val="superscript"/>
        </w:rPr>
        <w:t>34</w:t>
      </w:r>
      <w:r w:rsidRPr="00765563">
        <w:rPr>
          <w:szCs w:val="22"/>
        </w:rPr>
        <w:t xml:space="preserve">He said, "Where have you laid him?" They said to Him, "Lord, come and see." </w:t>
      </w:r>
      <w:r w:rsidRPr="00765563">
        <w:rPr>
          <w:szCs w:val="22"/>
          <w:vertAlign w:val="superscript"/>
        </w:rPr>
        <w:t>35</w:t>
      </w:r>
      <w:r w:rsidRPr="00765563">
        <w:rPr>
          <w:szCs w:val="22"/>
        </w:rPr>
        <w:t xml:space="preserve">Jesus began to weep. </w:t>
      </w:r>
      <w:r w:rsidRPr="00765563">
        <w:rPr>
          <w:szCs w:val="22"/>
          <w:vertAlign w:val="superscript"/>
        </w:rPr>
        <w:t>36</w:t>
      </w:r>
      <w:r w:rsidRPr="00765563">
        <w:rPr>
          <w:szCs w:val="22"/>
        </w:rPr>
        <w:t xml:space="preserve">So the Judeans said, "See how He loved him!" </w:t>
      </w:r>
      <w:r w:rsidRPr="00765563">
        <w:rPr>
          <w:szCs w:val="22"/>
          <w:vertAlign w:val="superscript"/>
        </w:rPr>
        <w:lastRenderedPageBreak/>
        <w:t>37</w:t>
      </w:r>
      <w:r w:rsidRPr="00765563">
        <w:rPr>
          <w:szCs w:val="22"/>
        </w:rPr>
        <w:t>But some of them said, "Could not He Who opened the eyes of the blind man have kept this man from dying?"</w:t>
      </w:r>
    </w:p>
    <w:p w:rsidR="00FF233D" w:rsidRPr="00765563" w:rsidRDefault="00FF233D" w:rsidP="00FF233D">
      <w:pPr>
        <w:jc w:val="both"/>
        <w:rPr>
          <w:szCs w:val="22"/>
        </w:rPr>
      </w:pPr>
      <w:r w:rsidRPr="00765563">
        <w:rPr>
          <w:szCs w:val="22"/>
        </w:rPr>
        <w:tab/>
      </w:r>
      <w:r w:rsidRPr="00765563">
        <w:rPr>
          <w:szCs w:val="22"/>
          <w:vertAlign w:val="superscript"/>
        </w:rPr>
        <w:t>38</w:t>
      </w:r>
      <w:r w:rsidRPr="00765563">
        <w:rPr>
          <w:szCs w:val="22"/>
        </w:rPr>
        <w:t xml:space="preserve">Then Jesus, again greatly disturbed, came to the tomb. It was a cave, and a stone was lying against it. </w:t>
      </w:r>
      <w:r w:rsidRPr="00765563">
        <w:rPr>
          <w:szCs w:val="22"/>
          <w:vertAlign w:val="superscript"/>
        </w:rPr>
        <w:t>39</w:t>
      </w:r>
      <w:r w:rsidRPr="00765563">
        <w:rPr>
          <w:szCs w:val="22"/>
        </w:rPr>
        <w:t xml:space="preserve">Jesus said, "Take away the stone." Martha, the sister of the dead man, said to Him, "Lord, already there is a stench because he has been dead four days." </w:t>
      </w:r>
      <w:r w:rsidRPr="00765563">
        <w:rPr>
          <w:szCs w:val="22"/>
          <w:vertAlign w:val="superscript"/>
        </w:rPr>
        <w:t>40</w:t>
      </w:r>
      <w:r w:rsidRPr="00765563">
        <w:rPr>
          <w:szCs w:val="22"/>
        </w:rPr>
        <w:t>Jesus said to her, "Did I not tell you that if you believed, you would see the glory of God?"</w:t>
      </w:r>
    </w:p>
    <w:p w:rsidR="00FF233D" w:rsidRPr="00765563" w:rsidRDefault="00FF233D" w:rsidP="00FF233D">
      <w:pPr>
        <w:ind w:firstLine="720"/>
        <w:jc w:val="both"/>
        <w:rPr>
          <w:szCs w:val="22"/>
        </w:rPr>
      </w:pPr>
      <w:r w:rsidRPr="00765563">
        <w:rPr>
          <w:szCs w:val="22"/>
          <w:vertAlign w:val="superscript"/>
        </w:rPr>
        <w:t>41</w:t>
      </w:r>
      <w:r w:rsidRPr="00765563">
        <w:rPr>
          <w:szCs w:val="22"/>
        </w:rPr>
        <w:t xml:space="preserve">So they took away the stone. And Jesus looked upward and said, "Father, I thank You for having heard Me. </w:t>
      </w:r>
      <w:r w:rsidRPr="00765563">
        <w:rPr>
          <w:szCs w:val="22"/>
          <w:vertAlign w:val="superscript"/>
        </w:rPr>
        <w:t>42</w:t>
      </w:r>
      <w:r w:rsidRPr="00765563">
        <w:rPr>
          <w:szCs w:val="22"/>
        </w:rPr>
        <w:t xml:space="preserve">I knew that You always hear Me, but I have said this for the sake of the crowd standing here, so that they may believe that You sent me." </w:t>
      </w:r>
    </w:p>
    <w:p w:rsidR="00FF233D" w:rsidRPr="00765563" w:rsidRDefault="00FF233D" w:rsidP="00FF233D">
      <w:pPr>
        <w:ind w:firstLine="720"/>
        <w:jc w:val="both"/>
        <w:rPr>
          <w:szCs w:val="22"/>
        </w:rPr>
      </w:pPr>
      <w:r w:rsidRPr="00765563">
        <w:rPr>
          <w:szCs w:val="22"/>
          <w:vertAlign w:val="superscript"/>
        </w:rPr>
        <w:t>43</w:t>
      </w:r>
      <w:r w:rsidRPr="00765563">
        <w:rPr>
          <w:szCs w:val="22"/>
        </w:rPr>
        <w:t xml:space="preserve">When He had said this, He cried with a loud voice, "Lazarus, come out!" </w:t>
      </w:r>
      <w:r w:rsidRPr="00765563">
        <w:rPr>
          <w:szCs w:val="22"/>
          <w:vertAlign w:val="superscript"/>
        </w:rPr>
        <w:t>44</w:t>
      </w:r>
      <w:r w:rsidRPr="00765563">
        <w:rPr>
          <w:szCs w:val="22"/>
        </w:rPr>
        <w:t>The dead man came out, his hands and feet bound with strips of cloth, and his face wrapped in a cloth. Jesus said to them, "Unbind him, and let him go."</w:t>
      </w:r>
    </w:p>
    <w:p w:rsidR="00FF233D" w:rsidRPr="005C35A2" w:rsidRDefault="00FF233D" w:rsidP="00FF233D">
      <w:pPr>
        <w:jc w:val="both"/>
        <w:rPr>
          <w:sz w:val="12"/>
          <w:szCs w:val="22"/>
        </w:rPr>
      </w:pPr>
    </w:p>
    <w:p w:rsidR="00FF233D" w:rsidRPr="00765563" w:rsidRDefault="00FF233D" w:rsidP="00FF233D">
      <w:pPr>
        <w:jc w:val="both"/>
        <w:rPr>
          <w:szCs w:val="22"/>
        </w:rPr>
      </w:pPr>
      <w:r w:rsidRPr="00765563">
        <w:rPr>
          <w:szCs w:val="22"/>
        </w:rPr>
        <w:t>P:</w:t>
      </w:r>
      <w:r w:rsidR="005C35A2">
        <w:rPr>
          <w:szCs w:val="22"/>
        </w:rPr>
        <w:t xml:space="preserve">  </w:t>
      </w:r>
      <w:r w:rsidRPr="00765563">
        <w:rPr>
          <w:szCs w:val="22"/>
        </w:rPr>
        <w:t>The Gospel of the Lord.</w:t>
      </w:r>
    </w:p>
    <w:p w:rsidR="00FF233D" w:rsidRPr="005C35A2" w:rsidRDefault="00FF233D" w:rsidP="00FF233D">
      <w:pPr>
        <w:jc w:val="both"/>
        <w:rPr>
          <w:sz w:val="12"/>
          <w:szCs w:val="22"/>
        </w:rPr>
      </w:pPr>
    </w:p>
    <w:p w:rsidR="00FF233D" w:rsidRPr="00765563" w:rsidRDefault="00FF233D" w:rsidP="00FF233D">
      <w:pPr>
        <w:jc w:val="both"/>
        <w:rPr>
          <w:b/>
          <w:szCs w:val="22"/>
        </w:rPr>
      </w:pPr>
      <w:r w:rsidRPr="00AA5467">
        <w:rPr>
          <w:szCs w:val="22"/>
        </w:rPr>
        <w:t>C:</w:t>
      </w:r>
      <w:r w:rsidR="005C35A2">
        <w:rPr>
          <w:szCs w:val="22"/>
        </w:rPr>
        <w:t xml:space="preserve">  </w:t>
      </w:r>
      <w:r w:rsidRPr="00765563">
        <w:rPr>
          <w:b/>
          <w:szCs w:val="22"/>
        </w:rPr>
        <w:t>Praise to You, O Christ!</w:t>
      </w:r>
    </w:p>
    <w:p w:rsidR="00FF233D" w:rsidRPr="005C35A2" w:rsidRDefault="00FF233D" w:rsidP="00FF233D">
      <w:pPr>
        <w:jc w:val="both"/>
        <w:rPr>
          <w:b/>
          <w:sz w:val="12"/>
          <w:szCs w:val="22"/>
        </w:rPr>
      </w:pPr>
    </w:p>
    <w:p w:rsidR="00FF233D" w:rsidRPr="00765563" w:rsidRDefault="00FF233D" w:rsidP="00FF233D">
      <w:pPr>
        <w:jc w:val="both"/>
        <w:rPr>
          <w:i/>
          <w:iCs/>
          <w:szCs w:val="22"/>
        </w:rPr>
      </w:pPr>
      <w:r w:rsidRPr="00765563">
        <w:rPr>
          <w:i/>
          <w:iCs/>
          <w:szCs w:val="22"/>
        </w:rPr>
        <w:t>The assembly is seated</w:t>
      </w:r>
    </w:p>
    <w:p w:rsidR="00FF233D" w:rsidRPr="005C35A2" w:rsidRDefault="00FF233D" w:rsidP="00FF233D">
      <w:pPr>
        <w:jc w:val="both"/>
        <w:rPr>
          <w:i/>
          <w:iCs/>
          <w:sz w:val="12"/>
          <w:szCs w:val="22"/>
        </w:rPr>
      </w:pPr>
    </w:p>
    <w:p w:rsidR="00FF233D" w:rsidRPr="00765563" w:rsidRDefault="00FF233D" w:rsidP="00FF233D">
      <w:pPr>
        <w:jc w:val="both"/>
        <w:rPr>
          <w:szCs w:val="22"/>
        </w:rPr>
      </w:pPr>
      <w:r w:rsidRPr="00765563">
        <w:rPr>
          <w:b/>
          <w:bCs/>
          <w:szCs w:val="22"/>
        </w:rPr>
        <w:t>THE SERMON</w:t>
      </w:r>
      <w:r w:rsidRPr="00765563">
        <w:rPr>
          <w:b/>
          <w:bCs/>
          <w:szCs w:val="22"/>
        </w:rPr>
        <w:tab/>
      </w:r>
      <w:r w:rsidRPr="00765563">
        <w:rPr>
          <w:b/>
          <w:bCs/>
          <w:szCs w:val="22"/>
        </w:rPr>
        <w:tab/>
      </w:r>
      <w:r w:rsidRPr="00765563">
        <w:rPr>
          <w:b/>
          <w:bCs/>
          <w:szCs w:val="22"/>
        </w:rPr>
        <w:tab/>
      </w:r>
      <w:r w:rsidRPr="00765563">
        <w:rPr>
          <w:b/>
          <w:bCs/>
          <w:szCs w:val="22"/>
        </w:rPr>
        <w:tab/>
      </w:r>
      <w:r w:rsidRPr="00765563">
        <w:rPr>
          <w:b/>
          <w:bCs/>
          <w:szCs w:val="22"/>
        </w:rPr>
        <w:tab/>
      </w:r>
      <w:r w:rsidRPr="00765563">
        <w:rPr>
          <w:b/>
          <w:bCs/>
          <w:szCs w:val="22"/>
        </w:rPr>
        <w:tab/>
      </w:r>
      <w:r w:rsidRPr="00765563">
        <w:rPr>
          <w:b/>
          <w:bCs/>
          <w:szCs w:val="22"/>
        </w:rPr>
        <w:tab/>
        <w:t xml:space="preserve">     </w:t>
      </w:r>
    </w:p>
    <w:p w:rsidR="005C35A2" w:rsidRPr="005C35A2" w:rsidRDefault="005C35A2" w:rsidP="005C35A2">
      <w:pPr>
        <w:tabs>
          <w:tab w:val="left" w:pos="1170"/>
        </w:tabs>
        <w:jc w:val="both"/>
        <w:rPr>
          <w:b/>
          <w:bCs/>
          <w:sz w:val="12"/>
          <w:szCs w:val="22"/>
        </w:rPr>
      </w:pPr>
      <w:r>
        <w:rPr>
          <w:b/>
          <w:bCs/>
          <w:szCs w:val="22"/>
        </w:rPr>
        <w:tab/>
      </w:r>
    </w:p>
    <w:p w:rsidR="00FF233D" w:rsidRPr="00765563" w:rsidRDefault="005C35A2" w:rsidP="005C35A2">
      <w:pPr>
        <w:tabs>
          <w:tab w:val="left" w:pos="1170"/>
        </w:tabs>
        <w:jc w:val="both"/>
        <w:rPr>
          <w:i/>
          <w:iCs/>
          <w:szCs w:val="22"/>
        </w:rPr>
      </w:pPr>
      <w:r>
        <w:rPr>
          <w:b/>
          <w:bCs/>
          <w:szCs w:val="22"/>
        </w:rPr>
        <w:tab/>
      </w:r>
      <w:r>
        <w:rPr>
          <w:b/>
          <w:bCs/>
          <w:szCs w:val="22"/>
        </w:rPr>
        <w:tab/>
      </w:r>
      <w:r>
        <w:rPr>
          <w:b/>
          <w:bCs/>
          <w:szCs w:val="22"/>
        </w:rPr>
        <w:tab/>
      </w:r>
      <w:r>
        <w:rPr>
          <w:b/>
          <w:bCs/>
          <w:szCs w:val="22"/>
        </w:rPr>
        <w:tab/>
      </w:r>
      <w:r w:rsidR="00FF233D" w:rsidRPr="00765563">
        <w:rPr>
          <w:i/>
          <w:iCs/>
          <w:szCs w:val="22"/>
        </w:rPr>
        <w:t>Silence for reflection follows the sermon</w:t>
      </w:r>
    </w:p>
    <w:p w:rsidR="00FF233D" w:rsidRPr="003A2BDA" w:rsidRDefault="00FF233D" w:rsidP="00FF233D">
      <w:pPr>
        <w:jc w:val="center"/>
        <w:rPr>
          <w:b/>
          <w:bCs/>
          <w:iCs/>
          <w:sz w:val="12"/>
          <w:szCs w:val="22"/>
        </w:rPr>
      </w:pPr>
    </w:p>
    <w:p w:rsidR="00FF233D" w:rsidRPr="00765563" w:rsidRDefault="00010A23" w:rsidP="00FF233D">
      <w:pPr>
        <w:jc w:val="both"/>
        <w:rPr>
          <w:i/>
          <w:iCs/>
          <w:szCs w:val="22"/>
        </w:rPr>
      </w:pPr>
      <w:r w:rsidRPr="00765563">
        <w:rPr>
          <w:i/>
          <w:iCs/>
          <w:szCs w:val="22"/>
        </w:rPr>
        <w:t>As you are able please rise</w:t>
      </w:r>
    </w:p>
    <w:p w:rsidR="00FF233D" w:rsidRPr="003A2BDA" w:rsidRDefault="00FF233D" w:rsidP="00FF233D">
      <w:pPr>
        <w:jc w:val="both"/>
        <w:rPr>
          <w:b/>
          <w:bCs/>
          <w:i/>
          <w:iCs/>
          <w:sz w:val="12"/>
          <w:szCs w:val="22"/>
        </w:rPr>
      </w:pPr>
    </w:p>
    <w:p w:rsidR="00FF233D" w:rsidRPr="00AA5467" w:rsidRDefault="00FF233D" w:rsidP="00FF233D">
      <w:pPr>
        <w:jc w:val="both"/>
        <w:rPr>
          <w:bCs/>
          <w:szCs w:val="22"/>
        </w:rPr>
      </w:pPr>
      <w:r w:rsidRPr="00765563">
        <w:rPr>
          <w:b/>
          <w:bCs/>
          <w:szCs w:val="22"/>
        </w:rPr>
        <w:t xml:space="preserve">THE HYMN OF THE DAY 427 </w:t>
      </w:r>
      <w:r w:rsidR="00AA5467">
        <w:rPr>
          <w:b/>
          <w:bCs/>
          <w:szCs w:val="22"/>
        </w:rPr>
        <w:t xml:space="preserve">    </w:t>
      </w:r>
      <w:r w:rsidRPr="00AA5467">
        <w:rPr>
          <w:b/>
          <w:bCs/>
          <w:i/>
          <w:szCs w:val="22"/>
        </w:rPr>
        <w:t>For All Your Saints, O Lord</w:t>
      </w:r>
      <w:r w:rsidR="00AA5467">
        <w:rPr>
          <w:b/>
          <w:bCs/>
          <w:i/>
          <w:szCs w:val="22"/>
        </w:rPr>
        <w:t xml:space="preserve">    </w:t>
      </w:r>
      <w:r w:rsidR="00AA5467">
        <w:rPr>
          <w:b/>
          <w:bCs/>
          <w:szCs w:val="22"/>
        </w:rPr>
        <w:tab/>
        <w:t xml:space="preserve">        page</w:t>
      </w:r>
      <w:r w:rsidR="000E0C16">
        <w:rPr>
          <w:b/>
          <w:bCs/>
          <w:szCs w:val="22"/>
        </w:rPr>
        <w:t xml:space="preserve"> 12</w:t>
      </w:r>
    </w:p>
    <w:p w:rsidR="00FF233D" w:rsidRPr="003A2BDA" w:rsidRDefault="00FF233D" w:rsidP="00FF233D">
      <w:pPr>
        <w:jc w:val="both"/>
        <w:rPr>
          <w:b/>
          <w:bCs/>
          <w:sz w:val="12"/>
          <w:szCs w:val="22"/>
        </w:rPr>
      </w:pPr>
    </w:p>
    <w:p w:rsidR="00FF233D" w:rsidRPr="00765563" w:rsidRDefault="00FF233D" w:rsidP="00FF233D">
      <w:pPr>
        <w:jc w:val="both"/>
        <w:rPr>
          <w:b/>
          <w:bCs/>
          <w:szCs w:val="22"/>
        </w:rPr>
      </w:pPr>
      <w:r w:rsidRPr="00765563">
        <w:rPr>
          <w:b/>
          <w:bCs/>
          <w:szCs w:val="22"/>
        </w:rPr>
        <w:t>THE NICENE CREED</w:t>
      </w:r>
    </w:p>
    <w:p w:rsidR="00FF233D" w:rsidRPr="003A2BDA" w:rsidRDefault="00FF233D" w:rsidP="00FF233D">
      <w:pPr>
        <w:jc w:val="both"/>
        <w:rPr>
          <w:b/>
          <w:bCs/>
          <w:sz w:val="12"/>
          <w:szCs w:val="22"/>
        </w:rPr>
      </w:pPr>
    </w:p>
    <w:p w:rsidR="003A2BDA" w:rsidRDefault="00FF233D" w:rsidP="00FF233D">
      <w:pPr>
        <w:ind w:left="720" w:hanging="720"/>
        <w:jc w:val="both"/>
        <w:rPr>
          <w:bCs/>
          <w:szCs w:val="22"/>
        </w:rPr>
      </w:pPr>
      <w:r w:rsidRPr="00765563">
        <w:rPr>
          <w:bCs/>
          <w:szCs w:val="22"/>
        </w:rPr>
        <w:t>A:</w:t>
      </w:r>
      <w:r w:rsidR="003A2BDA">
        <w:rPr>
          <w:bCs/>
          <w:szCs w:val="22"/>
        </w:rPr>
        <w:t xml:space="preserve">  </w:t>
      </w:r>
      <w:r w:rsidRPr="00765563">
        <w:rPr>
          <w:bCs/>
          <w:szCs w:val="22"/>
        </w:rPr>
        <w:t xml:space="preserve">God has made us His people through our Baptism into Christ.  Living together in trust </w:t>
      </w:r>
    </w:p>
    <w:p w:rsidR="00FF233D" w:rsidRPr="00765563" w:rsidRDefault="003A2BDA" w:rsidP="00FF233D">
      <w:pPr>
        <w:ind w:left="720" w:hanging="720"/>
        <w:jc w:val="both"/>
        <w:rPr>
          <w:bCs/>
          <w:szCs w:val="22"/>
        </w:rPr>
      </w:pPr>
      <w:r>
        <w:rPr>
          <w:bCs/>
          <w:szCs w:val="22"/>
        </w:rPr>
        <w:t xml:space="preserve">      </w:t>
      </w:r>
      <w:r w:rsidR="00FF233D" w:rsidRPr="00765563">
        <w:rPr>
          <w:bCs/>
          <w:szCs w:val="22"/>
        </w:rPr>
        <w:t>and hope, we confess our faith.</w:t>
      </w:r>
    </w:p>
    <w:p w:rsidR="00FF233D" w:rsidRPr="003A2BDA" w:rsidRDefault="00FF233D" w:rsidP="00FF233D">
      <w:pPr>
        <w:ind w:left="720" w:hanging="720"/>
        <w:jc w:val="both"/>
        <w:rPr>
          <w:bCs/>
          <w:sz w:val="12"/>
          <w:szCs w:val="22"/>
        </w:rPr>
      </w:pPr>
    </w:p>
    <w:p w:rsidR="00FF233D" w:rsidRPr="00765563" w:rsidRDefault="00FF233D" w:rsidP="00FF233D">
      <w:pPr>
        <w:jc w:val="both"/>
        <w:rPr>
          <w:b/>
          <w:bCs/>
          <w:szCs w:val="22"/>
        </w:rPr>
      </w:pPr>
      <w:r w:rsidRPr="00AA5467">
        <w:rPr>
          <w:szCs w:val="22"/>
        </w:rPr>
        <w:t>C:</w:t>
      </w:r>
      <w:r w:rsidR="003A2BDA">
        <w:rPr>
          <w:szCs w:val="22"/>
        </w:rPr>
        <w:t xml:space="preserve">  </w:t>
      </w:r>
      <w:r w:rsidRPr="00765563">
        <w:rPr>
          <w:szCs w:val="22"/>
          <w:lang w:val="en-CA"/>
        </w:rPr>
        <w:fldChar w:fldCharType="begin"/>
      </w:r>
      <w:r w:rsidRPr="00765563">
        <w:rPr>
          <w:szCs w:val="22"/>
          <w:lang w:val="en-CA"/>
        </w:rPr>
        <w:instrText xml:space="preserve"> SEQ CHAPTER \h \r 1</w:instrText>
      </w:r>
      <w:r w:rsidRPr="00765563">
        <w:rPr>
          <w:szCs w:val="22"/>
          <w:lang w:val="en-CA"/>
        </w:rPr>
        <w:fldChar w:fldCharType="end"/>
      </w:r>
      <w:r w:rsidRPr="00765563">
        <w:rPr>
          <w:b/>
          <w:bCs/>
          <w:szCs w:val="22"/>
        </w:rPr>
        <w:t xml:space="preserve">We believe in one God,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the Father, the Almighty,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maker of heaven and earth,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of all that is, seen and unseen. </w:t>
      </w:r>
    </w:p>
    <w:p w:rsidR="00FF233D" w:rsidRPr="003A2BDA" w:rsidRDefault="00FF233D" w:rsidP="003A2BDA">
      <w:pPr>
        <w:ind w:firstLine="720"/>
        <w:jc w:val="both"/>
        <w:rPr>
          <w:b/>
          <w:bCs/>
          <w:sz w:val="12"/>
          <w:szCs w:val="22"/>
        </w:rPr>
      </w:pPr>
    </w:p>
    <w:p w:rsidR="00FF233D" w:rsidRPr="00765563" w:rsidRDefault="003A2BDA" w:rsidP="003A2BDA">
      <w:pPr>
        <w:jc w:val="both"/>
        <w:rPr>
          <w:b/>
          <w:bCs/>
          <w:szCs w:val="22"/>
        </w:rPr>
      </w:pPr>
      <w:r>
        <w:rPr>
          <w:b/>
          <w:bCs/>
          <w:szCs w:val="22"/>
        </w:rPr>
        <w:t xml:space="preserve">      </w:t>
      </w:r>
      <w:r w:rsidR="00FF233D" w:rsidRPr="00765563">
        <w:rPr>
          <w:b/>
          <w:bCs/>
          <w:szCs w:val="22"/>
        </w:rPr>
        <w:t xml:space="preserve">We believe in one Lord, Jesus Christ,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he only Son of God,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eternally begotten of the Father,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God from God, Light from Light,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true God from true God,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begotten, not made,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of one Being with the Father.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Through Him all things were made.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For us and for our salvation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He came down from heaven; </w:t>
      </w:r>
    </w:p>
    <w:p w:rsidR="00FF233D" w:rsidRPr="00765563" w:rsidRDefault="00FF233D" w:rsidP="00FF233D">
      <w:pPr>
        <w:jc w:val="both"/>
        <w:rPr>
          <w:b/>
          <w:bCs/>
          <w:szCs w:val="22"/>
        </w:rPr>
      </w:pPr>
      <w:r w:rsidRPr="00765563">
        <w:rPr>
          <w:b/>
          <w:bCs/>
          <w:szCs w:val="22"/>
        </w:rPr>
        <w:tab/>
      </w:r>
      <w:r w:rsidR="003A2BDA">
        <w:rPr>
          <w:b/>
          <w:bCs/>
          <w:szCs w:val="22"/>
        </w:rPr>
        <w:t xml:space="preserve">      </w:t>
      </w:r>
      <w:r w:rsidRPr="00765563">
        <w:rPr>
          <w:b/>
          <w:bCs/>
          <w:szCs w:val="22"/>
        </w:rPr>
        <w:t xml:space="preserve">by the power of the Holy Spirit </w:t>
      </w:r>
    </w:p>
    <w:p w:rsidR="00FF233D" w:rsidRPr="00765563" w:rsidRDefault="00FF233D" w:rsidP="00FF233D">
      <w:pPr>
        <w:jc w:val="both"/>
        <w:rPr>
          <w:b/>
          <w:bCs/>
          <w:szCs w:val="22"/>
        </w:rPr>
      </w:pPr>
      <w:r w:rsidRPr="00765563">
        <w:rPr>
          <w:b/>
          <w:bCs/>
          <w:szCs w:val="22"/>
        </w:rPr>
        <w:tab/>
      </w:r>
      <w:r w:rsidR="003A2BDA">
        <w:rPr>
          <w:b/>
          <w:bCs/>
          <w:szCs w:val="22"/>
        </w:rPr>
        <w:t xml:space="preserve">      </w:t>
      </w:r>
      <w:r w:rsidRPr="00765563">
        <w:rPr>
          <w:b/>
          <w:bCs/>
          <w:szCs w:val="22"/>
        </w:rPr>
        <w:t xml:space="preserve">He became incarnate from the virgin Mary, and was made man.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For our sake He was crucified under Pontius Pilate; </w:t>
      </w:r>
    </w:p>
    <w:p w:rsidR="00FF233D" w:rsidRPr="00765563" w:rsidRDefault="00FF233D" w:rsidP="00FF233D">
      <w:pPr>
        <w:jc w:val="both"/>
        <w:rPr>
          <w:b/>
          <w:bCs/>
          <w:szCs w:val="22"/>
        </w:rPr>
      </w:pPr>
      <w:r w:rsidRPr="00765563">
        <w:rPr>
          <w:b/>
          <w:bCs/>
          <w:szCs w:val="22"/>
        </w:rPr>
        <w:tab/>
      </w:r>
      <w:r w:rsidR="003A2BDA">
        <w:rPr>
          <w:b/>
          <w:bCs/>
          <w:szCs w:val="22"/>
        </w:rPr>
        <w:t xml:space="preserve">      </w:t>
      </w:r>
      <w:r w:rsidRPr="00765563">
        <w:rPr>
          <w:b/>
          <w:bCs/>
          <w:szCs w:val="22"/>
        </w:rPr>
        <w:t xml:space="preserve">He suffered death and was buried. </w:t>
      </w:r>
    </w:p>
    <w:p w:rsidR="00FF233D" w:rsidRPr="00765563" w:rsidRDefault="00FF233D" w:rsidP="00FF233D">
      <w:pPr>
        <w:jc w:val="both"/>
        <w:rPr>
          <w:b/>
          <w:bCs/>
          <w:szCs w:val="22"/>
        </w:rPr>
      </w:pPr>
      <w:r w:rsidRPr="00765563">
        <w:rPr>
          <w:b/>
          <w:bCs/>
          <w:szCs w:val="22"/>
        </w:rPr>
        <w:lastRenderedPageBreak/>
        <w:tab/>
      </w:r>
      <w:r w:rsidR="003A2BDA">
        <w:rPr>
          <w:b/>
          <w:bCs/>
          <w:szCs w:val="22"/>
        </w:rPr>
        <w:t xml:space="preserve">      </w:t>
      </w:r>
      <w:r w:rsidRPr="00765563">
        <w:rPr>
          <w:b/>
          <w:bCs/>
          <w:szCs w:val="22"/>
        </w:rPr>
        <w:t xml:space="preserve">On the third day He rose again </w:t>
      </w:r>
    </w:p>
    <w:p w:rsidR="00FF233D" w:rsidRPr="00765563" w:rsidRDefault="00FF233D" w:rsidP="00FF233D">
      <w:pPr>
        <w:jc w:val="both"/>
        <w:rPr>
          <w:b/>
          <w:bCs/>
          <w:szCs w:val="22"/>
        </w:rPr>
      </w:pPr>
      <w:r w:rsidRPr="00765563">
        <w:rPr>
          <w:b/>
          <w:bCs/>
          <w:szCs w:val="22"/>
        </w:rPr>
        <w:tab/>
      </w:r>
      <w:r w:rsidRPr="00765563">
        <w:rPr>
          <w:b/>
          <w:bCs/>
          <w:szCs w:val="22"/>
        </w:rPr>
        <w:tab/>
      </w:r>
      <w:r w:rsidR="003A2BDA">
        <w:rPr>
          <w:b/>
          <w:bCs/>
          <w:szCs w:val="22"/>
        </w:rPr>
        <w:t xml:space="preserve">      </w:t>
      </w:r>
      <w:r w:rsidRPr="00765563">
        <w:rPr>
          <w:b/>
          <w:bCs/>
          <w:szCs w:val="22"/>
        </w:rPr>
        <w:t xml:space="preserve">in accordance with the Scriptures; </w:t>
      </w:r>
    </w:p>
    <w:p w:rsidR="00FF233D" w:rsidRPr="00765563" w:rsidRDefault="00FF233D" w:rsidP="00FF233D">
      <w:pPr>
        <w:jc w:val="both"/>
        <w:rPr>
          <w:b/>
          <w:bCs/>
          <w:szCs w:val="22"/>
        </w:rPr>
      </w:pPr>
      <w:r w:rsidRPr="00765563">
        <w:rPr>
          <w:b/>
          <w:bCs/>
          <w:szCs w:val="22"/>
        </w:rPr>
        <w:tab/>
      </w:r>
      <w:r w:rsidR="003A2BDA">
        <w:rPr>
          <w:b/>
          <w:bCs/>
          <w:szCs w:val="22"/>
        </w:rPr>
        <w:t xml:space="preserve">      </w:t>
      </w:r>
      <w:r w:rsidRPr="00765563">
        <w:rPr>
          <w:b/>
          <w:bCs/>
          <w:szCs w:val="22"/>
        </w:rPr>
        <w:t xml:space="preserve">He ascended into heaven </w:t>
      </w:r>
    </w:p>
    <w:p w:rsidR="00FF233D" w:rsidRPr="00765563" w:rsidRDefault="00FF233D" w:rsidP="00FF233D">
      <w:pPr>
        <w:jc w:val="both"/>
        <w:rPr>
          <w:b/>
          <w:bCs/>
          <w:szCs w:val="22"/>
        </w:rPr>
      </w:pPr>
      <w:r w:rsidRPr="00765563">
        <w:rPr>
          <w:b/>
          <w:bCs/>
          <w:szCs w:val="22"/>
        </w:rPr>
        <w:tab/>
      </w:r>
      <w:r w:rsidRPr="00765563">
        <w:rPr>
          <w:b/>
          <w:bCs/>
          <w:szCs w:val="22"/>
        </w:rPr>
        <w:tab/>
      </w:r>
      <w:r w:rsidR="003A2BDA">
        <w:rPr>
          <w:b/>
          <w:bCs/>
          <w:szCs w:val="22"/>
        </w:rPr>
        <w:t xml:space="preserve">      </w:t>
      </w:r>
      <w:r w:rsidRPr="00765563">
        <w:rPr>
          <w:b/>
          <w:bCs/>
          <w:szCs w:val="22"/>
        </w:rPr>
        <w:t xml:space="preserve">and is seated at the right hand of the Father.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He will come again in glory to judge the living and the dead, </w:t>
      </w:r>
    </w:p>
    <w:p w:rsidR="00FF233D" w:rsidRPr="00765563" w:rsidRDefault="00FF233D" w:rsidP="00FF233D">
      <w:pPr>
        <w:jc w:val="both"/>
        <w:rPr>
          <w:b/>
          <w:bCs/>
          <w:szCs w:val="22"/>
        </w:rPr>
      </w:pPr>
      <w:r w:rsidRPr="00765563">
        <w:rPr>
          <w:b/>
          <w:bCs/>
          <w:szCs w:val="22"/>
        </w:rPr>
        <w:tab/>
      </w:r>
      <w:r w:rsidR="003A2BDA">
        <w:rPr>
          <w:b/>
          <w:bCs/>
          <w:szCs w:val="22"/>
        </w:rPr>
        <w:t xml:space="preserve">                  </w:t>
      </w:r>
      <w:r w:rsidRPr="00765563">
        <w:rPr>
          <w:b/>
          <w:bCs/>
          <w:szCs w:val="22"/>
        </w:rPr>
        <w:t xml:space="preserve">and His kingdom will have no end. </w:t>
      </w:r>
    </w:p>
    <w:p w:rsidR="00FF233D" w:rsidRPr="003A2BDA" w:rsidRDefault="00FF233D" w:rsidP="003A2BDA">
      <w:pPr>
        <w:ind w:firstLine="720"/>
        <w:jc w:val="both"/>
        <w:rPr>
          <w:b/>
          <w:bCs/>
          <w:sz w:val="12"/>
          <w:szCs w:val="22"/>
        </w:rPr>
      </w:pPr>
    </w:p>
    <w:p w:rsidR="00FF233D" w:rsidRPr="00765563" w:rsidRDefault="003A2BDA" w:rsidP="003A2BDA">
      <w:pPr>
        <w:jc w:val="both"/>
        <w:rPr>
          <w:b/>
          <w:bCs/>
          <w:szCs w:val="22"/>
        </w:rPr>
      </w:pPr>
      <w:r>
        <w:rPr>
          <w:b/>
          <w:bCs/>
          <w:szCs w:val="22"/>
        </w:rPr>
        <w:t xml:space="preserve">      </w:t>
      </w:r>
      <w:r w:rsidR="00FF233D" w:rsidRPr="00765563">
        <w:rPr>
          <w:b/>
          <w:bCs/>
          <w:szCs w:val="22"/>
        </w:rPr>
        <w:t xml:space="preserve">We believe in the Holy Spirit, the Lord, the giver of life, </w:t>
      </w:r>
    </w:p>
    <w:p w:rsidR="00FF233D" w:rsidRPr="00765563" w:rsidRDefault="003A2BDA" w:rsidP="00FF233D">
      <w:pPr>
        <w:jc w:val="both"/>
        <w:rPr>
          <w:b/>
          <w:bCs/>
          <w:szCs w:val="22"/>
        </w:rPr>
      </w:pPr>
      <w:r>
        <w:rPr>
          <w:b/>
          <w:bCs/>
          <w:szCs w:val="22"/>
        </w:rPr>
        <w:t xml:space="preserve">      </w:t>
      </w:r>
      <w:r w:rsidR="00FF233D" w:rsidRPr="00765563">
        <w:rPr>
          <w:b/>
          <w:bCs/>
          <w:szCs w:val="22"/>
        </w:rPr>
        <w:t xml:space="preserve">Who proceeds from the Father and the Son. </w:t>
      </w:r>
    </w:p>
    <w:p w:rsidR="00FF233D" w:rsidRPr="00765563" w:rsidRDefault="003A2BDA" w:rsidP="00FF233D">
      <w:pPr>
        <w:jc w:val="both"/>
        <w:rPr>
          <w:b/>
          <w:bCs/>
        </w:rPr>
      </w:pPr>
      <w:r>
        <w:rPr>
          <w:b/>
          <w:bCs/>
          <w:szCs w:val="22"/>
        </w:rPr>
        <w:t xml:space="preserve">      </w:t>
      </w:r>
      <w:r w:rsidR="00FF233D" w:rsidRPr="00765563">
        <w:rPr>
          <w:b/>
          <w:bCs/>
        </w:rPr>
        <w:t xml:space="preserve">With the Father and the Son He is worshiped and glorified. </w:t>
      </w:r>
    </w:p>
    <w:p w:rsidR="00FF233D" w:rsidRPr="00765563" w:rsidRDefault="003A2BDA" w:rsidP="00FF233D">
      <w:pPr>
        <w:jc w:val="both"/>
        <w:rPr>
          <w:b/>
          <w:bCs/>
        </w:rPr>
      </w:pPr>
      <w:r>
        <w:rPr>
          <w:b/>
          <w:bCs/>
        </w:rPr>
        <w:t xml:space="preserve">      </w:t>
      </w:r>
      <w:r w:rsidR="00FF233D" w:rsidRPr="00765563">
        <w:rPr>
          <w:b/>
          <w:bCs/>
        </w:rPr>
        <w:t xml:space="preserve">He has spoken through the prophets. </w:t>
      </w:r>
    </w:p>
    <w:p w:rsidR="00FF233D" w:rsidRPr="00765563" w:rsidRDefault="003A2BDA" w:rsidP="00FF233D">
      <w:pPr>
        <w:jc w:val="both"/>
        <w:rPr>
          <w:b/>
          <w:bCs/>
        </w:rPr>
      </w:pPr>
      <w:r>
        <w:rPr>
          <w:b/>
          <w:bCs/>
        </w:rPr>
        <w:t xml:space="preserve">      </w:t>
      </w:r>
      <w:r w:rsidR="00FF233D" w:rsidRPr="00765563">
        <w:rPr>
          <w:b/>
          <w:bCs/>
        </w:rPr>
        <w:t xml:space="preserve">We believe in one holy catholic and apostolic Church. </w:t>
      </w:r>
    </w:p>
    <w:p w:rsidR="00FF233D" w:rsidRPr="00765563" w:rsidRDefault="003A2BDA" w:rsidP="00FF233D">
      <w:pPr>
        <w:jc w:val="both"/>
        <w:rPr>
          <w:b/>
          <w:bCs/>
        </w:rPr>
      </w:pPr>
      <w:r>
        <w:rPr>
          <w:b/>
          <w:bCs/>
        </w:rPr>
        <w:t xml:space="preserve">      </w:t>
      </w:r>
      <w:r w:rsidR="00FF233D" w:rsidRPr="00765563">
        <w:rPr>
          <w:b/>
          <w:bCs/>
        </w:rPr>
        <w:t xml:space="preserve">We acknowledge one Baptism for the forgiveness of sins. </w:t>
      </w:r>
    </w:p>
    <w:p w:rsidR="00FF233D" w:rsidRPr="00765563" w:rsidRDefault="003A2BDA" w:rsidP="00FF233D">
      <w:pPr>
        <w:jc w:val="both"/>
        <w:rPr>
          <w:b/>
          <w:bCs/>
        </w:rPr>
      </w:pPr>
      <w:r>
        <w:rPr>
          <w:b/>
          <w:bCs/>
        </w:rPr>
        <w:t xml:space="preserve">      </w:t>
      </w:r>
      <w:r w:rsidR="00FF233D" w:rsidRPr="00765563">
        <w:rPr>
          <w:b/>
          <w:bCs/>
        </w:rPr>
        <w:t xml:space="preserve">We look for the resurrection of the dead, </w:t>
      </w:r>
    </w:p>
    <w:p w:rsidR="00FF233D" w:rsidRPr="00765563" w:rsidRDefault="00FF233D" w:rsidP="00FF233D">
      <w:pPr>
        <w:jc w:val="both"/>
        <w:rPr>
          <w:b/>
          <w:bCs/>
        </w:rPr>
      </w:pPr>
      <w:r w:rsidRPr="00765563">
        <w:rPr>
          <w:b/>
          <w:bCs/>
        </w:rPr>
        <w:tab/>
      </w:r>
      <w:r w:rsidR="003A2BDA">
        <w:rPr>
          <w:b/>
          <w:bCs/>
        </w:rPr>
        <w:t xml:space="preserve">                  </w:t>
      </w:r>
      <w:r w:rsidRPr="00765563">
        <w:rPr>
          <w:b/>
          <w:bCs/>
        </w:rPr>
        <w:t>and the life of the world to come. Amen</w:t>
      </w:r>
    </w:p>
    <w:p w:rsidR="00FF233D" w:rsidRPr="003A2BDA" w:rsidRDefault="00FF233D" w:rsidP="00FF233D">
      <w:pPr>
        <w:ind w:left="720" w:hanging="720"/>
        <w:jc w:val="both"/>
        <w:rPr>
          <w:bCs/>
          <w:sz w:val="12"/>
        </w:rPr>
      </w:pPr>
    </w:p>
    <w:p w:rsidR="00D26E0B" w:rsidRPr="00765563" w:rsidRDefault="00D26E0B" w:rsidP="00D26E0B">
      <w:pPr>
        <w:ind w:left="720" w:hanging="720"/>
        <w:jc w:val="both"/>
        <w:rPr>
          <w:b/>
          <w:bCs/>
        </w:rPr>
      </w:pPr>
      <w:r w:rsidRPr="00765563">
        <w:rPr>
          <w:b/>
          <w:bCs/>
        </w:rPr>
        <w:t>THE PRAYER OF THE CHURCH</w:t>
      </w:r>
    </w:p>
    <w:p w:rsidR="00D26E0B" w:rsidRPr="003A2BDA" w:rsidRDefault="00D26E0B" w:rsidP="00D26E0B">
      <w:pPr>
        <w:ind w:left="720" w:hanging="720"/>
        <w:jc w:val="both"/>
        <w:rPr>
          <w:b/>
          <w:bCs/>
          <w:sz w:val="12"/>
        </w:rPr>
      </w:pPr>
    </w:p>
    <w:p w:rsidR="003A2BDA" w:rsidRDefault="00D26E0B" w:rsidP="00D26E0B">
      <w:pPr>
        <w:ind w:left="720" w:hanging="720"/>
        <w:jc w:val="both"/>
      </w:pPr>
      <w:r w:rsidRPr="00765563">
        <w:t>A:</w:t>
      </w:r>
      <w:r w:rsidR="003A2BDA">
        <w:t xml:space="preserve">  </w:t>
      </w:r>
      <w:r w:rsidRPr="00765563">
        <w:t>In communion with all the saints, let us pray to God Who</w:t>
      </w:r>
      <w:r w:rsidR="003A2BDA">
        <w:t xml:space="preserve"> is our resurrection, our life,</w:t>
      </w:r>
    </w:p>
    <w:p w:rsidR="00D26E0B" w:rsidRPr="00765563" w:rsidRDefault="003A2BDA" w:rsidP="00D26E0B">
      <w:pPr>
        <w:ind w:left="720" w:hanging="720"/>
        <w:jc w:val="both"/>
      </w:pPr>
      <w:r>
        <w:t xml:space="preserve">      </w:t>
      </w:r>
      <w:r w:rsidR="00D26E0B" w:rsidRPr="00765563">
        <w:t>and our eternal home.</w:t>
      </w:r>
    </w:p>
    <w:p w:rsidR="00D26E0B" w:rsidRPr="003A2BDA" w:rsidRDefault="00D26E0B" w:rsidP="00D26E0B">
      <w:pPr>
        <w:ind w:left="720" w:hanging="720"/>
        <w:jc w:val="both"/>
        <w:rPr>
          <w:sz w:val="12"/>
        </w:rPr>
      </w:pPr>
    </w:p>
    <w:p w:rsidR="003A2BDA" w:rsidRDefault="00D26E0B" w:rsidP="00D26E0B">
      <w:pPr>
        <w:ind w:left="720" w:hanging="720"/>
        <w:jc w:val="both"/>
      </w:pPr>
      <w:r w:rsidRPr="00765563">
        <w:t>A:</w:t>
      </w:r>
      <w:r w:rsidR="003A2BDA">
        <w:t xml:space="preserve">  </w:t>
      </w:r>
      <w:r w:rsidRPr="00765563">
        <w:t xml:space="preserve">For the holy Church of God throughout the world, that God might confirm it in faith, </w:t>
      </w:r>
    </w:p>
    <w:p w:rsidR="00D26E0B" w:rsidRPr="00765563" w:rsidRDefault="003A2BDA" w:rsidP="00D26E0B">
      <w:pPr>
        <w:ind w:left="720" w:hanging="720"/>
        <w:jc w:val="both"/>
      </w:pPr>
      <w:r>
        <w:t xml:space="preserve">      </w:t>
      </w:r>
      <w:r w:rsidR="00D26E0B" w:rsidRPr="00765563">
        <w:t>sustain it in hope, and deepen its witness to Christ, let us pray to the Lord:</w:t>
      </w:r>
    </w:p>
    <w:p w:rsidR="00D26E0B" w:rsidRPr="003A2BDA" w:rsidRDefault="00D26E0B" w:rsidP="00D26E0B">
      <w:pPr>
        <w:ind w:left="720" w:hanging="720"/>
        <w:jc w:val="both"/>
        <w:rPr>
          <w:sz w:val="12"/>
        </w:rPr>
      </w:pPr>
    </w:p>
    <w:p w:rsidR="00D26E0B" w:rsidRPr="00765563" w:rsidRDefault="00D26E0B" w:rsidP="00D26E0B">
      <w:pPr>
        <w:ind w:left="720" w:hanging="720"/>
        <w:jc w:val="both"/>
        <w:rPr>
          <w:b/>
        </w:rPr>
      </w:pPr>
      <w:r w:rsidRPr="00AA5467">
        <w:t>C:</w:t>
      </w:r>
      <w:r w:rsidR="003A2BDA">
        <w:t xml:space="preserve">  </w:t>
      </w:r>
      <w:r w:rsidRPr="00765563">
        <w:rPr>
          <w:b/>
        </w:rPr>
        <w:t>Lord, hear our prayer.</w:t>
      </w:r>
    </w:p>
    <w:p w:rsidR="00D26E0B" w:rsidRPr="003A2BDA" w:rsidRDefault="00D26E0B" w:rsidP="00D26E0B">
      <w:pPr>
        <w:jc w:val="both"/>
        <w:rPr>
          <w:b/>
          <w:sz w:val="12"/>
        </w:rPr>
      </w:pPr>
    </w:p>
    <w:p w:rsidR="003A2BDA" w:rsidRDefault="00D26E0B" w:rsidP="00D26E0B">
      <w:pPr>
        <w:ind w:left="720" w:hanging="720"/>
        <w:jc w:val="both"/>
      </w:pPr>
      <w:r w:rsidRPr="00765563">
        <w:t>A:</w:t>
      </w:r>
      <w:r w:rsidR="003A2BDA">
        <w:t xml:space="preserve">  </w:t>
      </w:r>
      <w:r w:rsidRPr="00765563">
        <w:t xml:space="preserve">For those 340 million Christians being persecuted because of their faith in Christ, </w:t>
      </w:r>
    </w:p>
    <w:p w:rsidR="003A2BDA" w:rsidRDefault="003A2BDA" w:rsidP="00D26E0B">
      <w:pPr>
        <w:ind w:left="720" w:hanging="720"/>
        <w:jc w:val="both"/>
      </w:pPr>
      <w:r>
        <w:t xml:space="preserve">      </w:t>
      </w:r>
      <w:r w:rsidR="00D26E0B" w:rsidRPr="00765563">
        <w:t xml:space="preserve">especially in North Korea; Afghanistan; Somalia; Libya; Pakistan; Eritrea; Yemen; </w:t>
      </w:r>
    </w:p>
    <w:p w:rsidR="003A2BDA" w:rsidRDefault="003A2BDA" w:rsidP="00D26E0B">
      <w:pPr>
        <w:ind w:left="720" w:hanging="720"/>
        <w:jc w:val="both"/>
      </w:pPr>
      <w:r>
        <w:t xml:space="preserve">      </w:t>
      </w:r>
      <w:r w:rsidR="00D26E0B" w:rsidRPr="00765563">
        <w:t xml:space="preserve">Iran; Nigeria; and India that God may lift their shroud of suffering and establish them </w:t>
      </w:r>
    </w:p>
    <w:p w:rsidR="00D26E0B" w:rsidRPr="00765563" w:rsidRDefault="003A2BDA" w:rsidP="00D26E0B">
      <w:pPr>
        <w:ind w:left="720" w:hanging="720"/>
        <w:jc w:val="both"/>
      </w:pPr>
      <w:r>
        <w:t xml:space="preserve">      </w:t>
      </w:r>
      <w:r w:rsidR="00D26E0B" w:rsidRPr="00765563">
        <w:t>in peace and justice, let us pray to the Lord:</w:t>
      </w:r>
    </w:p>
    <w:p w:rsidR="00D26E0B" w:rsidRPr="003A2BDA" w:rsidRDefault="00D26E0B" w:rsidP="00D26E0B">
      <w:pPr>
        <w:ind w:left="720" w:hanging="720"/>
        <w:jc w:val="both"/>
        <w:rPr>
          <w:sz w:val="12"/>
        </w:rPr>
      </w:pPr>
    </w:p>
    <w:p w:rsidR="00D26E0B" w:rsidRPr="00765563" w:rsidRDefault="00D26E0B" w:rsidP="00D26E0B">
      <w:pPr>
        <w:jc w:val="both"/>
      </w:pPr>
      <w:r w:rsidRPr="00AA5467">
        <w:t>C:</w:t>
      </w:r>
      <w:r w:rsidR="003A2BDA">
        <w:t xml:space="preserve">  </w:t>
      </w:r>
      <w:r w:rsidRPr="00765563">
        <w:rPr>
          <w:b/>
        </w:rPr>
        <w:t>Lord, hear our prayer.</w:t>
      </w:r>
    </w:p>
    <w:p w:rsidR="00D26E0B" w:rsidRPr="003A2BDA" w:rsidRDefault="00D26E0B" w:rsidP="00D26E0B">
      <w:pPr>
        <w:jc w:val="both"/>
        <w:rPr>
          <w:sz w:val="12"/>
        </w:rPr>
      </w:pPr>
    </w:p>
    <w:p w:rsidR="003A2BDA" w:rsidRDefault="00D26E0B" w:rsidP="00D26E0B">
      <w:pPr>
        <w:ind w:left="720" w:hanging="720"/>
        <w:jc w:val="both"/>
      </w:pPr>
      <w:r w:rsidRPr="00765563">
        <w:t>A:</w:t>
      </w:r>
      <w:r w:rsidR="003A2BDA">
        <w:t xml:space="preserve">  </w:t>
      </w:r>
      <w:r w:rsidRPr="00765563">
        <w:t xml:space="preserve">For our community of faith, that we may grow into and mirror the abundant generosity </w:t>
      </w:r>
    </w:p>
    <w:p w:rsidR="003A2BDA" w:rsidRDefault="003A2BDA" w:rsidP="00D26E0B">
      <w:pPr>
        <w:ind w:left="720" w:hanging="720"/>
        <w:jc w:val="both"/>
      </w:pPr>
      <w:r>
        <w:t xml:space="preserve">      </w:t>
      </w:r>
      <w:r w:rsidR="00D26E0B" w:rsidRPr="00765563">
        <w:t xml:space="preserve">of God in our care for one another, and especially the poor, the hungry, the lonely, and </w:t>
      </w:r>
    </w:p>
    <w:p w:rsidR="00D26E0B" w:rsidRPr="00765563" w:rsidRDefault="003A2BDA" w:rsidP="00D26E0B">
      <w:pPr>
        <w:ind w:left="720" w:hanging="720"/>
        <w:jc w:val="both"/>
      </w:pPr>
      <w:r>
        <w:t xml:space="preserve">      </w:t>
      </w:r>
      <w:r w:rsidR="00D26E0B" w:rsidRPr="00765563">
        <w:t>the homeless, let us pray to the Lord:</w:t>
      </w:r>
    </w:p>
    <w:p w:rsidR="00D26E0B" w:rsidRPr="003A2BDA" w:rsidRDefault="00D26E0B" w:rsidP="00D26E0B">
      <w:pPr>
        <w:ind w:left="720" w:hanging="720"/>
        <w:jc w:val="both"/>
        <w:rPr>
          <w:sz w:val="12"/>
        </w:rPr>
      </w:pPr>
    </w:p>
    <w:p w:rsidR="00D26E0B" w:rsidRPr="00765563" w:rsidRDefault="00D26E0B" w:rsidP="00D26E0B">
      <w:pPr>
        <w:ind w:left="720" w:hanging="720"/>
        <w:jc w:val="both"/>
      </w:pPr>
      <w:r w:rsidRPr="00AA5467">
        <w:t>C:</w:t>
      </w:r>
      <w:r w:rsidR="003A2BDA">
        <w:t xml:space="preserve">  </w:t>
      </w:r>
      <w:r w:rsidRPr="00765563">
        <w:rPr>
          <w:b/>
        </w:rPr>
        <w:t>Lord, hear our prayer.</w:t>
      </w:r>
    </w:p>
    <w:p w:rsidR="00D26E0B" w:rsidRPr="003A2BDA" w:rsidRDefault="00D26E0B" w:rsidP="00D26E0B">
      <w:pPr>
        <w:ind w:left="720" w:hanging="720"/>
        <w:jc w:val="both"/>
        <w:rPr>
          <w:sz w:val="12"/>
        </w:rPr>
      </w:pPr>
    </w:p>
    <w:p w:rsidR="003A2BDA" w:rsidRDefault="00D26E0B" w:rsidP="00D26E0B">
      <w:pPr>
        <w:ind w:left="720" w:hanging="720"/>
        <w:jc w:val="both"/>
      </w:pPr>
      <w:r w:rsidRPr="00765563">
        <w:t>A:</w:t>
      </w:r>
      <w:r w:rsidR="003A2BDA">
        <w:t xml:space="preserve">  </w:t>
      </w:r>
      <w:r w:rsidRPr="00765563">
        <w:t xml:space="preserve">For those who suffer in body or spirit, especially … that they may know the healing </w:t>
      </w:r>
    </w:p>
    <w:p w:rsidR="00D26E0B" w:rsidRPr="00765563" w:rsidRDefault="003A2BDA" w:rsidP="00D26E0B">
      <w:pPr>
        <w:ind w:left="720" w:hanging="720"/>
        <w:jc w:val="both"/>
      </w:pPr>
      <w:r>
        <w:t xml:space="preserve">      </w:t>
      </w:r>
      <w:r w:rsidR="00D26E0B" w:rsidRPr="00765563">
        <w:t>power of God Who banishes crying and pain, let us pray to the Lord:</w:t>
      </w:r>
    </w:p>
    <w:p w:rsidR="00D26E0B" w:rsidRPr="003A2BDA" w:rsidRDefault="00D26E0B" w:rsidP="00D26E0B">
      <w:pPr>
        <w:ind w:left="720" w:hanging="720"/>
        <w:jc w:val="both"/>
        <w:rPr>
          <w:sz w:val="12"/>
        </w:rPr>
      </w:pPr>
    </w:p>
    <w:p w:rsidR="00D26E0B" w:rsidRPr="00765563" w:rsidRDefault="00D26E0B" w:rsidP="00D26E0B">
      <w:pPr>
        <w:ind w:left="720" w:hanging="720"/>
        <w:jc w:val="both"/>
        <w:rPr>
          <w:b/>
        </w:rPr>
      </w:pPr>
      <w:r w:rsidRPr="00AA5467">
        <w:t>C:</w:t>
      </w:r>
      <w:r w:rsidR="003A2BDA">
        <w:t xml:space="preserve">  </w:t>
      </w:r>
      <w:r w:rsidRPr="00765563">
        <w:rPr>
          <w:b/>
        </w:rPr>
        <w:t>Lord, hear our prayer.</w:t>
      </w:r>
    </w:p>
    <w:p w:rsidR="00D26E0B" w:rsidRPr="003A2BDA" w:rsidRDefault="00D26E0B" w:rsidP="00D26E0B">
      <w:pPr>
        <w:ind w:left="720" w:hanging="720"/>
        <w:jc w:val="both"/>
        <w:rPr>
          <w:b/>
          <w:sz w:val="12"/>
        </w:rPr>
      </w:pPr>
    </w:p>
    <w:p w:rsidR="003A2BDA" w:rsidRDefault="00D26E0B" w:rsidP="00D26E0B">
      <w:pPr>
        <w:ind w:left="720" w:hanging="720"/>
        <w:jc w:val="both"/>
      </w:pPr>
      <w:r w:rsidRPr="00765563">
        <w:t>A:</w:t>
      </w:r>
      <w:r w:rsidR="003A2BDA">
        <w:t xml:space="preserve">  </w:t>
      </w:r>
      <w:r w:rsidRPr="00765563">
        <w:t xml:space="preserve">For those celebrating birthdays, especially </w:t>
      </w:r>
      <w:r w:rsidRPr="00765563">
        <w:rPr>
          <w:b/>
        </w:rPr>
        <w:t xml:space="preserve">Fred Hart </w:t>
      </w:r>
      <w:r w:rsidRPr="00765563">
        <w:t xml:space="preserve">that they may grow in grace this </w:t>
      </w:r>
    </w:p>
    <w:p w:rsidR="00D26E0B" w:rsidRPr="00765563" w:rsidRDefault="003A2BDA" w:rsidP="00D26E0B">
      <w:pPr>
        <w:ind w:left="720" w:hanging="720"/>
        <w:jc w:val="both"/>
      </w:pPr>
      <w:r>
        <w:t xml:space="preserve">      </w:t>
      </w:r>
      <w:r w:rsidR="00D26E0B" w:rsidRPr="00765563">
        <w:t>day and be filled with grace in the days ahead, let us pray to the Lord:</w:t>
      </w:r>
    </w:p>
    <w:p w:rsidR="00D26E0B" w:rsidRPr="003A2BDA" w:rsidRDefault="00D26E0B" w:rsidP="00D26E0B">
      <w:pPr>
        <w:ind w:left="720" w:hanging="720"/>
        <w:jc w:val="both"/>
        <w:rPr>
          <w:b/>
          <w:sz w:val="12"/>
        </w:rPr>
      </w:pPr>
    </w:p>
    <w:p w:rsidR="00D26E0B" w:rsidRPr="00765563" w:rsidRDefault="00D26E0B" w:rsidP="00D26E0B">
      <w:pPr>
        <w:ind w:left="720" w:hanging="720"/>
        <w:jc w:val="both"/>
        <w:rPr>
          <w:b/>
        </w:rPr>
      </w:pPr>
      <w:r w:rsidRPr="00AA5467">
        <w:t>C:</w:t>
      </w:r>
      <w:r w:rsidR="003A2BDA">
        <w:t xml:space="preserve">  </w:t>
      </w:r>
      <w:r w:rsidRPr="00765563">
        <w:rPr>
          <w:b/>
        </w:rPr>
        <w:t>Lord, hear our prayer.</w:t>
      </w:r>
    </w:p>
    <w:p w:rsidR="00D26E0B" w:rsidRPr="003A2BDA" w:rsidRDefault="00D26E0B" w:rsidP="00D26E0B">
      <w:pPr>
        <w:ind w:left="720" w:hanging="720"/>
        <w:jc w:val="both"/>
        <w:rPr>
          <w:sz w:val="12"/>
        </w:rPr>
      </w:pPr>
    </w:p>
    <w:p w:rsidR="003A2BDA" w:rsidRDefault="00D26E0B" w:rsidP="00D26E0B">
      <w:pPr>
        <w:ind w:left="720" w:hanging="720"/>
        <w:jc w:val="both"/>
        <w:rPr>
          <w:b/>
        </w:rPr>
      </w:pPr>
      <w:r w:rsidRPr="00765563">
        <w:t>A:</w:t>
      </w:r>
      <w:r w:rsidR="003A2BDA">
        <w:t xml:space="preserve">  </w:t>
      </w:r>
      <w:r w:rsidRPr="00765563">
        <w:t>For all the saints who have gone before us into death in this year</w:t>
      </w:r>
      <w:r w:rsidRPr="00765563">
        <w:rPr>
          <w:b/>
        </w:rPr>
        <w:t xml:space="preserve">:  Pastor Norman </w:t>
      </w:r>
    </w:p>
    <w:p w:rsidR="00A87D9C" w:rsidRDefault="003A2BDA" w:rsidP="00D26E0B">
      <w:pPr>
        <w:ind w:left="720" w:hanging="720"/>
        <w:jc w:val="both"/>
        <w:rPr>
          <w:b/>
        </w:rPr>
      </w:pPr>
      <w:r>
        <w:t xml:space="preserve">      </w:t>
      </w:r>
      <w:r w:rsidR="00D26E0B" w:rsidRPr="00765563">
        <w:rPr>
          <w:b/>
        </w:rPr>
        <w:t>Ryding;</w:t>
      </w:r>
      <w:r w:rsidR="009F394F">
        <w:rPr>
          <w:b/>
        </w:rPr>
        <w:t xml:space="preserve"> Eugene F. Neulieb;</w:t>
      </w:r>
      <w:r w:rsidR="00D26E0B" w:rsidRPr="00765563">
        <w:rPr>
          <w:b/>
        </w:rPr>
        <w:t xml:space="preserve"> Doris Jordan; Conr</w:t>
      </w:r>
      <w:r w:rsidR="00A87D9C">
        <w:rPr>
          <w:b/>
        </w:rPr>
        <w:t>ad Lubs; Eugene Prybylla; David</w:t>
      </w:r>
    </w:p>
    <w:p w:rsidR="00A87D9C" w:rsidRDefault="00A87D9C" w:rsidP="00D26E0B">
      <w:pPr>
        <w:ind w:left="720" w:hanging="720"/>
        <w:jc w:val="both"/>
        <w:rPr>
          <w:b/>
        </w:rPr>
      </w:pPr>
      <w:r>
        <w:rPr>
          <w:b/>
        </w:rPr>
        <w:t xml:space="preserve">      </w:t>
      </w:r>
      <w:r w:rsidR="00D26E0B" w:rsidRPr="00765563">
        <w:rPr>
          <w:b/>
        </w:rPr>
        <w:t>Prybylla; Richard</w:t>
      </w:r>
      <w:r>
        <w:rPr>
          <w:b/>
        </w:rPr>
        <w:t xml:space="preserve"> K. </w:t>
      </w:r>
      <w:r w:rsidR="00D26E0B" w:rsidRPr="00765563">
        <w:rPr>
          <w:b/>
        </w:rPr>
        <w:t>Fischer; Bud Westphal; Ro</w:t>
      </w:r>
      <w:r>
        <w:rPr>
          <w:b/>
        </w:rPr>
        <w:t>bert Shebel; Violet Fane; Allen</w:t>
      </w:r>
    </w:p>
    <w:p w:rsidR="009C64B1" w:rsidRDefault="00A87D9C" w:rsidP="00D26E0B">
      <w:pPr>
        <w:ind w:left="720" w:hanging="720"/>
        <w:jc w:val="both"/>
        <w:rPr>
          <w:b/>
        </w:rPr>
      </w:pPr>
      <w:r>
        <w:rPr>
          <w:b/>
        </w:rPr>
        <w:t xml:space="preserve">      </w:t>
      </w:r>
      <w:r w:rsidR="00D26E0B" w:rsidRPr="00765563">
        <w:rPr>
          <w:b/>
        </w:rPr>
        <w:t xml:space="preserve">Kring; Brian Schraidt; </w:t>
      </w:r>
      <w:r w:rsidR="009C64B1">
        <w:rPr>
          <w:b/>
        </w:rPr>
        <w:t>P</w:t>
      </w:r>
      <w:r w:rsidR="00D26E0B" w:rsidRPr="00765563">
        <w:rPr>
          <w:b/>
        </w:rPr>
        <w:t xml:space="preserve">hyllis Rapp; Philip Haney; Suzanne Cains; Marcia </w:t>
      </w:r>
    </w:p>
    <w:p w:rsidR="009C64B1" w:rsidRDefault="009C64B1" w:rsidP="00D26E0B">
      <w:pPr>
        <w:ind w:left="720" w:hanging="720"/>
        <w:jc w:val="both"/>
      </w:pPr>
      <w:r>
        <w:rPr>
          <w:b/>
        </w:rPr>
        <w:lastRenderedPageBreak/>
        <w:t xml:space="preserve">      </w:t>
      </w:r>
      <w:r w:rsidR="00D26E0B" w:rsidRPr="00765563">
        <w:rPr>
          <w:b/>
        </w:rPr>
        <w:t>Gielow; and Ryan Cross;</w:t>
      </w:r>
      <w:r w:rsidR="00D26E0B" w:rsidRPr="00765563">
        <w:rPr>
          <w:i/>
        </w:rPr>
        <w:t xml:space="preserve"> </w:t>
      </w:r>
      <w:r w:rsidR="00D26E0B" w:rsidRPr="00765563">
        <w:t xml:space="preserve">and for the faithful yet to come, we give thanks to the Lord. </w:t>
      </w:r>
    </w:p>
    <w:p w:rsidR="009C64B1" w:rsidRDefault="009C64B1" w:rsidP="00D26E0B">
      <w:pPr>
        <w:ind w:left="720" w:hanging="720"/>
        <w:jc w:val="both"/>
      </w:pPr>
      <w:r>
        <w:rPr>
          <w:b/>
        </w:rPr>
        <w:t xml:space="preserve">      </w:t>
      </w:r>
      <w:r w:rsidR="00D26E0B" w:rsidRPr="00765563">
        <w:t>That with them we may be brought before the throne of the Lamb in glory, let us pray</w:t>
      </w:r>
    </w:p>
    <w:p w:rsidR="00D26E0B" w:rsidRPr="00765563" w:rsidRDefault="009C64B1" w:rsidP="00D26E0B">
      <w:pPr>
        <w:ind w:left="720" w:hanging="720"/>
        <w:jc w:val="both"/>
        <w:rPr>
          <w:i/>
        </w:rPr>
      </w:pPr>
      <w:r>
        <w:t xml:space="preserve">     </w:t>
      </w:r>
      <w:r w:rsidR="00D26E0B" w:rsidRPr="00765563">
        <w:t xml:space="preserve"> to the Lord:</w:t>
      </w:r>
    </w:p>
    <w:p w:rsidR="00D26E0B" w:rsidRPr="003A2BDA" w:rsidRDefault="00D26E0B" w:rsidP="00D26E0B">
      <w:pPr>
        <w:ind w:left="720" w:hanging="720"/>
        <w:jc w:val="both"/>
        <w:rPr>
          <w:sz w:val="12"/>
        </w:rPr>
      </w:pPr>
    </w:p>
    <w:p w:rsidR="00D26E0B" w:rsidRPr="00765563" w:rsidRDefault="00D26E0B" w:rsidP="00D26E0B">
      <w:pPr>
        <w:ind w:left="720" w:hanging="720"/>
        <w:jc w:val="both"/>
        <w:rPr>
          <w:b/>
        </w:rPr>
      </w:pPr>
      <w:r w:rsidRPr="00AA5467">
        <w:t>C:</w:t>
      </w:r>
      <w:r w:rsidR="003A2BDA">
        <w:t xml:space="preserve">  </w:t>
      </w:r>
      <w:r w:rsidRPr="00765563">
        <w:rPr>
          <w:b/>
        </w:rPr>
        <w:t>Lord, hear our prayer.</w:t>
      </w:r>
    </w:p>
    <w:p w:rsidR="00D26E0B" w:rsidRPr="00536CF7" w:rsidRDefault="00D26E0B" w:rsidP="00D26E0B">
      <w:pPr>
        <w:ind w:left="720" w:hanging="720"/>
        <w:jc w:val="both"/>
        <w:rPr>
          <w:b/>
          <w:sz w:val="12"/>
        </w:rPr>
      </w:pPr>
    </w:p>
    <w:p w:rsidR="00536CF7" w:rsidRDefault="00D26E0B" w:rsidP="00D26E0B">
      <w:pPr>
        <w:ind w:left="720" w:hanging="720"/>
        <w:jc w:val="both"/>
      </w:pPr>
      <w:r w:rsidRPr="00765563">
        <w:t>A:</w:t>
      </w:r>
      <w:r w:rsidR="00536CF7">
        <w:t xml:space="preserve">  </w:t>
      </w:r>
      <w:r w:rsidRPr="00765563">
        <w:t xml:space="preserve">For the faithful of every time and place, let us give thanks to the Lord.  That surrounded </w:t>
      </w:r>
    </w:p>
    <w:p w:rsidR="00536CF7" w:rsidRDefault="00536CF7" w:rsidP="00D26E0B">
      <w:pPr>
        <w:ind w:left="720" w:hanging="720"/>
        <w:jc w:val="both"/>
      </w:pPr>
      <w:r>
        <w:t xml:space="preserve">      </w:t>
      </w:r>
      <w:r w:rsidR="00D26E0B" w:rsidRPr="00765563">
        <w:t xml:space="preserve">by so great a cloud of witnesses, we may continue our journey to the new Jerusalem as </w:t>
      </w:r>
    </w:p>
    <w:p w:rsidR="00D26E0B" w:rsidRPr="00765563" w:rsidRDefault="00536CF7" w:rsidP="00D26E0B">
      <w:pPr>
        <w:ind w:left="720" w:hanging="720"/>
        <w:jc w:val="both"/>
      </w:pPr>
      <w:r>
        <w:t xml:space="preserve">      </w:t>
      </w:r>
      <w:r w:rsidR="00D26E0B" w:rsidRPr="00765563">
        <w:t>we seek the love of Christ in all things, let us pray to the Lord:</w:t>
      </w:r>
    </w:p>
    <w:p w:rsidR="00D26E0B" w:rsidRPr="00536CF7" w:rsidRDefault="00D26E0B" w:rsidP="00D26E0B">
      <w:pPr>
        <w:ind w:left="720" w:hanging="720"/>
        <w:jc w:val="both"/>
        <w:rPr>
          <w:sz w:val="12"/>
        </w:rPr>
      </w:pPr>
    </w:p>
    <w:p w:rsidR="00D26E0B" w:rsidRPr="00765563" w:rsidRDefault="00D26E0B" w:rsidP="00D26E0B">
      <w:pPr>
        <w:ind w:left="720" w:hanging="720"/>
        <w:jc w:val="both"/>
        <w:rPr>
          <w:b/>
        </w:rPr>
      </w:pPr>
      <w:r w:rsidRPr="00765563">
        <w:t>C:</w:t>
      </w:r>
      <w:r w:rsidR="00536CF7">
        <w:t xml:space="preserve">  </w:t>
      </w:r>
      <w:r w:rsidRPr="00765563">
        <w:rPr>
          <w:b/>
        </w:rPr>
        <w:t>Lord, hear our prayer.</w:t>
      </w:r>
    </w:p>
    <w:p w:rsidR="00D26E0B" w:rsidRPr="00536CF7" w:rsidRDefault="00D26E0B" w:rsidP="00D26E0B">
      <w:pPr>
        <w:ind w:left="720" w:hanging="720"/>
        <w:jc w:val="both"/>
        <w:rPr>
          <w:sz w:val="12"/>
        </w:rPr>
      </w:pPr>
    </w:p>
    <w:p w:rsidR="00536CF7" w:rsidRDefault="00D26E0B" w:rsidP="00D26E0B">
      <w:pPr>
        <w:ind w:left="720" w:hanging="720"/>
        <w:jc w:val="both"/>
      </w:pPr>
      <w:r w:rsidRPr="00765563">
        <w:t>P:</w:t>
      </w:r>
      <w:r w:rsidR="00536CF7">
        <w:t xml:space="preserve">  </w:t>
      </w:r>
      <w:r w:rsidRPr="00765563">
        <w:t xml:space="preserve">Your Reign, O God, endures forever, and in Christ we are free to be Your saints and </w:t>
      </w:r>
    </w:p>
    <w:p w:rsidR="00536CF7" w:rsidRDefault="00536CF7" w:rsidP="00D26E0B">
      <w:pPr>
        <w:ind w:left="720" w:hanging="720"/>
        <w:jc w:val="both"/>
      </w:pPr>
      <w:r>
        <w:t xml:space="preserve">      </w:t>
      </w:r>
      <w:r w:rsidR="00D26E0B" w:rsidRPr="00765563">
        <w:t xml:space="preserve">servants.  Hear our prayers for the sake of Him Who died and rose again, Your Son, </w:t>
      </w:r>
    </w:p>
    <w:p w:rsidR="00536CF7" w:rsidRDefault="00536CF7" w:rsidP="00D26E0B">
      <w:pPr>
        <w:ind w:left="720" w:hanging="720"/>
        <w:jc w:val="both"/>
      </w:pPr>
      <w:r>
        <w:t xml:space="preserve">      </w:t>
      </w:r>
      <w:r w:rsidR="00D26E0B" w:rsidRPr="00765563">
        <w:t xml:space="preserve">Jesus Christ, Who lives with You and the Holy Spirit in the company of all Your saints </w:t>
      </w:r>
    </w:p>
    <w:p w:rsidR="00D26E0B" w:rsidRPr="00765563" w:rsidRDefault="00536CF7" w:rsidP="00D26E0B">
      <w:pPr>
        <w:ind w:left="720" w:hanging="720"/>
        <w:jc w:val="both"/>
      </w:pPr>
      <w:r>
        <w:t xml:space="preserve">      </w:t>
      </w:r>
      <w:r w:rsidR="00D26E0B" w:rsidRPr="00765563">
        <w:t>in light.</w:t>
      </w:r>
    </w:p>
    <w:p w:rsidR="00D26E0B" w:rsidRPr="00536CF7" w:rsidRDefault="00D26E0B" w:rsidP="00D26E0B">
      <w:pPr>
        <w:ind w:left="720" w:hanging="720"/>
        <w:jc w:val="both"/>
        <w:rPr>
          <w:sz w:val="12"/>
        </w:rPr>
      </w:pPr>
    </w:p>
    <w:p w:rsidR="00D26E0B" w:rsidRPr="00536CF7" w:rsidRDefault="00D26E0B" w:rsidP="00D26E0B">
      <w:pPr>
        <w:ind w:left="720" w:hanging="720"/>
        <w:jc w:val="both"/>
        <w:rPr>
          <w:b/>
          <w:sz w:val="28"/>
        </w:rPr>
      </w:pPr>
      <w:r w:rsidRPr="00765563">
        <w:t>C:</w:t>
      </w:r>
      <w:r w:rsidR="00536CF7">
        <w:t xml:space="preserve">  </w:t>
      </w:r>
      <w:r w:rsidRPr="00765563">
        <w:rPr>
          <w:b/>
        </w:rPr>
        <w:t>Amen.</w:t>
      </w:r>
    </w:p>
    <w:p w:rsidR="00FF233D" w:rsidRPr="00536CF7" w:rsidRDefault="00536CF7" w:rsidP="00FF233D">
      <w:pPr>
        <w:tabs>
          <w:tab w:val="left" w:pos="0"/>
        </w:tabs>
        <w:jc w:val="center"/>
        <w:rPr>
          <w:b/>
          <w:bCs/>
          <w:sz w:val="28"/>
        </w:rPr>
      </w:pPr>
      <w:r w:rsidRPr="00536CF7">
        <w:rPr>
          <w:b/>
          <w:bCs/>
          <w:sz w:val="28"/>
        </w:rPr>
        <w:sym w:font="Wingdings" w:char="F058"/>
      </w:r>
      <w:r w:rsidR="00FF233D" w:rsidRPr="00536CF7">
        <w:rPr>
          <w:b/>
          <w:bCs/>
          <w:sz w:val="28"/>
        </w:rPr>
        <w:t>MEAL</w:t>
      </w:r>
      <w:r w:rsidRPr="00536CF7">
        <w:rPr>
          <w:b/>
          <w:bCs/>
          <w:sz w:val="28"/>
        </w:rPr>
        <w:sym w:font="Wingdings" w:char="F058"/>
      </w:r>
    </w:p>
    <w:p w:rsidR="00FF233D" w:rsidRPr="00536CF7" w:rsidRDefault="00FF233D" w:rsidP="00FF233D">
      <w:pPr>
        <w:tabs>
          <w:tab w:val="left" w:pos="0"/>
        </w:tabs>
        <w:ind w:left="720" w:hanging="720"/>
        <w:jc w:val="center"/>
        <w:rPr>
          <w:b/>
          <w:bCs/>
          <w:sz w:val="12"/>
        </w:rPr>
      </w:pPr>
    </w:p>
    <w:p w:rsidR="00FF233D" w:rsidRPr="00765563" w:rsidRDefault="00FF233D" w:rsidP="00FF233D">
      <w:pPr>
        <w:tabs>
          <w:tab w:val="left" w:pos="0"/>
        </w:tabs>
        <w:ind w:left="720" w:hanging="720"/>
        <w:jc w:val="both"/>
        <w:rPr>
          <w:b/>
          <w:bCs/>
        </w:rPr>
      </w:pPr>
      <w:r w:rsidRPr="00765563">
        <w:rPr>
          <w:b/>
          <w:bCs/>
        </w:rPr>
        <w:t>THE PEACE</w:t>
      </w:r>
    </w:p>
    <w:p w:rsidR="00FF233D" w:rsidRPr="00536CF7" w:rsidRDefault="00FF233D" w:rsidP="00FF233D">
      <w:pPr>
        <w:tabs>
          <w:tab w:val="left" w:pos="0"/>
        </w:tabs>
        <w:ind w:left="720" w:hanging="720"/>
        <w:jc w:val="both"/>
        <w:rPr>
          <w:b/>
          <w:bCs/>
          <w:sz w:val="12"/>
        </w:rPr>
      </w:pPr>
    </w:p>
    <w:p w:rsidR="00FF233D" w:rsidRPr="00765563" w:rsidRDefault="00FF233D" w:rsidP="00FF233D">
      <w:pPr>
        <w:tabs>
          <w:tab w:val="left" w:pos="0"/>
        </w:tabs>
        <w:ind w:left="720" w:hanging="720"/>
        <w:jc w:val="both"/>
      </w:pPr>
      <w:r w:rsidRPr="00765563">
        <w:t>P:</w:t>
      </w:r>
      <w:r w:rsidR="00536CF7">
        <w:t xml:space="preserve">  </w:t>
      </w:r>
      <w:r w:rsidRPr="00765563">
        <w:t>The peace of the Lord be with you always.</w:t>
      </w:r>
    </w:p>
    <w:p w:rsidR="00FF233D" w:rsidRPr="00536CF7" w:rsidRDefault="00FF233D" w:rsidP="00FF233D">
      <w:pPr>
        <w:tabs>
          <w:tab w:val="left" w:pos="0"/>
        </w:tabs>
        <w:ind w:left="720" w:hanging="720"/>
        <w:jc w:val="both"/>
        <w:rPr>
          <w:sz w:val="12"/>
        </w:rPr>
      </w:pPr>
    </w:p>
    <w:p w:rsidR="00FF233D" w:rsidRPr="00765563" w:rsidRDefault="00FF233D" w:rsidP="00FF233D">
      <w:pPr>
        <w:tabs>
          <w:tab w:val="left" w:pos="0"/>
        </w:tabs>
        <w:ind w:left="720" w:hanging="720"/>
        <w:jc w:val="both"/>
        <w:rPr>
          <w:b/>
          <w:bCs/>
        </w:rPr>
      </w:pPr>
      <w:r w:rsidRPr="00765563">
        <w:rPr>
          <w:bCs/>
        </w:rPr>
        <w:t>C:</w:t>
      </w:r>
      <w:r w:rsidR="00536CF7">
        <w:rPr>
          <w:bCs/>
        </w:rPr>
        <w:t xml:space="preserve">  </w:t>
      </w:r>
      <w:r w:rsidRPr="00765563">
        <w:rPr>
          <w:b/>
          <w:bCs/>
        </w:rPr>
        <w:t>And also with you.</w:t>
      </w:r>
    </w:p>
    <w:p w:rsidR="00FF233D" w:rsidRPr="00536CF7" w:rsidRDefault="00FF233D" w:rsidP="00FF233D">
      <w:pPr>
        <w:tabs>
          <w:tab w:val="left" w:pos="0"/>
        </w:tabs>
        <w:ind w:left="720" w:hanging="720"/>
        <w:jc w:val="both"/>
        <w:rPr>
          <w:b/>
          <w:bCs/>
          <w:sz w:val="12"/>
        </w:rPr>
      </w:pPr>
    </w:p>
    <w:p w:rsidR="00FF233D" w:rsidRPr="00765563" w:rsidRDefault="00FF233D" w:rsidP="00FF233D">
      <w:pPr>
        <w:tabs>
          <w:tab w:val="left" w:pos="0"/>
        </w:tabs>
        <w:ind w:left="720" w:hanging="720"/>
        <w:jc w:val="both"/>
        <w:rPr>
          <w:i/>
          <w:iCs/>
        </w:rPr>
      </w:pPr>
      <w:r w:rsidRPr="00765563">
        <w:rPr>
          <w:i/>
          <w:iCs/>
        </w:rPr>
        <w:t>The assembly is seated</w:t>
      </w:r>
    </w:p>
    <w:p w:rsidR="00FF233D" w:rsidRPr="00536CF7" w:rsidRDefault="00FF233D" w:rsidP="00FF233D">
      <w:pPr>
        <w:tabs>
          <w:tab w:val="left" w:pos="0"/>
        </w:tabs>
        <w:ind w:left="720" w:hanging="720"/>
        <w:jc w:val="both"/>
        <w:rPr>
          <w:i/>
          <w:iCs/>
          <w:sz w:val="12"/>
        </w:rPr>
      </w:pPr>
    </w:p>
    <w:p w:rsidR="00FF233D" w:rsidRPr="00E87D85" w:rsidRDefault="00FF233D" w:rsidP="00FF233D">
      <w:pPr>
        <w:tabs>
          <w:tab w:val="left" w:pos="0"/>
        </w:tabs>
        <w:ind w:left="720" w:hanging="720"/>
        <w:jc w:val="both"/>
        <w:rPr>
          <w:b/>
          <w:bCs/>
        </w:rPr>
      </w:pPr>
      <w:r w:rsidRPr="00765563">
        <w:rPr>
          <w:b/>
          <w:bCs/>
        </w:rPr>
        <w:t>THE VOLUNTARY</w:t>
      </w:r>
      <w:r w:rsidR="00E87D85">
        <w:rPr>
          <w:b/>
          <w:bCs/>
        </w:rPr>
        <w:tab/>
      </w:r>
      <w:r w:rsidR="00E87D85">
        <w:rPr>
          <w:b/>
          <w:bCs/>
        </w:rPr>
        <w:tab/>
      </w:r>
      <w:r w:rsidR="00E87D85">
        <w:rPr>
          <w:b/>
          <w:bCs/>
        </w:rPr>
        <w:tab/>
        <w:t xml:space="preserve">  </w:t>
      </w:r>
      <w:r w:rsidR="00E87D85">
        <w:rPr>
          <w:b/>
          <w:bCs/>
          <w:i/>
        </w:rPr>
        <w:t xml:space="preserve">Rock of Ages    </w:t>
      </w:r>
      <w:r w:rsidR="00E87D85">
        <w:rPr>
          <w:b/>
          <w:bCs/>
        </w:rPr>
        <w:tab/>
      </w:r>
      <w:r w:rsidR="00E87D85">
        <w:rPr>
          <w:b/>
          <w:bCs/>
        </w:rPr>
        <w:tab/>
        <w:t xml:space="preserve">      John A. Behnke</w:t>
      </w:r>
    </w:p>
    <w:p w:rsidR="00FF233D" w:rsidRPr="00536CF7" w:rsidRDefault="00FF233D" w:rsidP="00FF233D">
      <w:pPr>
        <w:tabs>
          <w:tab w:val="left" w:pos="0"/>
        </w:tabs>
        <w:jc w:val="both"/>
        <w:rPr>
          <w:b/>
          <w:bCs/>
          <w:sz w:val="12"/>
        </w:rPr>
      </w:pPr>
    </w:p>
    <w:p w:rsidR="00FF233D" w:rsidRPr="00765563" w:rsidRDefault="00FF233D" w:rsidP="00FF233D">
      <w:pPr>
        <w:jc w:val="both"/>
        <w:rPr>
          <w:i/>
          <w:iCs/>
        </w:rPr>
      </w:pPr>
      <w:r w:rsidRPr="00765563">
        <w:rPr>
          <w:i/>
          <w:iCs/>
        </w:rPr>
        <w:t>As you are able please rise</w:t>
      </w:r>
    </w:p>
    <w:p w:rsidR="00FF233D" w:rsidRPr="00536CF7" w:rsidRDefault="00FF233D" w:rsidP="00FF233D">
      <w:pPr>
        <w:jc w:val="both"/>
        <w:rPr>
          <w:i/>
          <w:iCs/>
          <w:sz w:val="12"/>
        </w:rPr>
      </w:pPr>
    </w:p>
    <w:p w:rsidR="00FF233D" w:rsidRPr="00765563" w:rsidRDefault="00FF233D" w:rsidP="00FF233D">
      <w:pPr>
        <w:jc w:val="both"/>
        <w:rPr>
          <w:b/>
          <w:bCs/>
        </w:rPr>
      </w:pPr>
      <w:r w:rsidRPr="00765563">
        <w:rPr>
          <w:b/>
          <w:bCs/>
        </w:rPr>
        <w:t>THE OFFERTORY PRAYER</w:t>
      </w:r>
    </w:p>
    <w:p w:rsidR="00FF233D" w:rsidRPr="00536CF7" w:rsidRDefault="00FF233D" w:rsidP="00FF233D">
      <w:pPr>
        <w:jc w:val="both"/>
        <w:rPr>
          <w:bCs/>
          <w:sz w:val="12"/>
        </w:rPr>
      </w:pPr>
    </w:p>
    <w:p w:rsidR="00FF233D" w:rsidRPr="00765563" w:rsidRDefault="00FF233D" w:rsidP="00FF233D">
      <w:pPr>
        <w:jc w:val="both"/>
      </w:pPr>
      <w:r w:rsidRPr="00765563">
        <w:t>A:</w:t>
      </w:r>
      <w:r w:rsidR="00536CF7">
        <w:t xml:space="preserve">  </w:t>
      </w:r>
      <w:r w:rsidRPr="00765563">
        <w:t xml:space="preserve">Let us pray.  </w:t>
      </w:r>
      <w:r w:rsidRPr="00765563">
        <w:rPr>
          <w:lang w:val="en-CA"/>
        </w:rPr>
        <w:fldChar w:fldCharType="begin"/>
      </w:r>
      <w:r w:rsidRPr="00765563">
        <w:rPr>
          <w:lang w:val="en-CA"/>
        </w:rPr>
        <w:instrText xml:space="preserve"> SEQ CHAPTER \h \r 1</w:instrText>
      </w:r>
      <w:r w:rsidRPr="00765563">
        <w:rPr>
          <w:lang w:val="en-CA"/>
        </w:rPr>
        <w:fldChar w:fldCharType="end"/>
      </w:r>
      <w:r w:rsidRPr="00765563">
        <w:t>Holy and mighty God,</w:t>
      </w:r>
    </w:p>
    <w:p w:rsidR="00FF233D" w:rsidRPr="00536CF7" w:rsidRDefault="00FF233D" w:rsidP="00FF233D">
      <w:pPr>
        <w:jc w:val="both"/>
        <w:rPr>
          <w:sz w:val="12"/>
        </w:rPr>
      </w:pPr>
    </w:p>
    <w:p w:rsidR="00536CF7" w:rsidRDefault="00FF233D" w:rsidP="00FF233D">
      <w:pPr>
        <w:ind w:left="720" w:hanging="720"/>
        <w:jc w:val="both"/>
        <w:rPr>
          <w:b/>
          <w:bCs/>
        </w:rPr>
      </w:pPr>
      <w:r w:rsidRPr="00765563">
        <w:rPr>
          <w:bCs/>
        </w:rPr>
        <w:t>C:</w:t>
      </w:r>
      <w:r w:rsidR="00536CF7">
        <w:rPr>
          <w:bCs/>
        </w:rPr>
        <w:t xml:space="preserve">  </w:t>
      </w:r>
      <w:r w:rsidRPr="00765563">
        <w:rPr>
          <w:b/>
          <w:bCs/>
        </w:rPr>
        <w:t xml:space="preserve">We give You thanks for the triumph of Christ in the lives of His saints.  Receive </w:t>
      </w:r>
    </w:p>
    <w:p w:rsidR="00536CF7" w:rsidRDefault="00536CF7" w:rsidP="00FF233D">
      <w:pPr>
        <w:ind w:left="720" w:hanging="720"/>
        <w:jc w:val="both"/>
        <w:rPr>
          <w:b/>
          <w:bCs/>
        </w:rPr>
      </w:pPr>
      <w:r>
        <w:rPr>
          <w:bCs/>
        </w:rPr>
        <w:t xml:space="preserve">      </w:t>
      </w:r>
      <w:r w:rsidR="00FF233D" w:rsidRPr="00765563">
        <w:rPr>
          <w:b/>
          <w:bCs/>
        </w:rPr>
        <w:t xml:space="preserve">all we offer You this Day, and help us, like them, to run our course with faith, until </w:t>
      </w:r>
    </w:p>
    <w:p w:rsidR="00536CF7" w:rsidRDefault="00536CF7" w:rsidP="00FF233D">
      <w:pPr>
        <w:ind w:left="720" w:hanging="720"/>
        <w:jc w:val="both"/>
        <w:rPr>
          <w:b/>
          <w:bCs/>
        </w:rPr>
      </w:pPr>
      <w:r>
        <w:rPr>
          <w:b/>
          <w:bCs/>
        </w:rPr>
        <w:t xml:space="preserve">      </w:t>
      </w:r>
      <w:r w:rsidR="00FF233D" w:rsidRPr="00765563">
        <w:rPr>
          <w:b/>
          <w:bCs/>
        </w:rPr>
        <w:t xml:space="preserve">we come to the new heaven and earth of Your everlasting Kingdom.  We ask this </w:t>
      </w:r>
    </w:p>
    <w:p w:rsidR="00FF233D" w:rsidRPr="00765563" w:rsidRDefault="00536CF7" w:rsidP="00FF233D">
      <w:pPr>
        <w:ind w:left="720" w:hanging="720"/>
        <w:jc w:val="both"/>
        <w:rPr>
          <w:b/>
          <w:bCs/>
        </w:rPr>
      </w:pPr>
      <w:r>
        <w:rPr>
          <w:b/>
          <w:bCs/>
        </w:rPr>
        <w:t xml:space="preserve">      </w:t>
      </w:r>
      <w:r w:rsidR="00FF233D" w:rsidRPr="00765563">
        <w:rPr>
          <w:b/>
          <w:bCs/>
        </w:rPr>
        <w:t>in the name of Jesus the Lord.  Amen.</w:t>
      </w:r>
    </w:p>
    <w:p w:rsidR="00FF233D" w:rsidRPr="00536CF7" w:rsidRDefault="00FF233D" w:rsidP="00FF233D">
      <w:pPr>
        <w:ind w:left="720" w:hanging="720"/>
        <w:jc w:val="both"/>
        <w:rPr>
          <w:b/>
          <w:bCs/>
          <w:sz w:val="12"/>
        </w:rPr>
      </w:pPr>
    </w:p>
    <w:p w:rsidR="00FF233D" w:rsidRPr="00765563" w:rsidRDefault="00FF233D" w:rsidP="00FF233D">
      <w:pPr>
        <w:widowControl w:val="0"/>
        <w:rPr>
          <w:b/>
          <w:bCs/>
        </w:rPr>
      </w:pPr>
      <w:r w:rsidRPr="00765563">
        <w:rPr>
          <w:b/>
          <w:bCs/>
        </w:rPr>
        <w:t>THE GREAT THANKSGIVING</w:t>
      </w:r>
    </w:p>
    <w:p w:rsidR="00FF233D" w:rsidRPr="00536CF7" w:rsidRDefault="00FF233D" w:rsidP="00FF233D">
      <w:pPr>
        <w:ind w:left="720" w:hanging="720"/>
        <w:rPr>
          <w:b/>
          <w:bCs/>
          <w:sz w:val="12"/>
        </w:rPr>
      </w:pPr>
    </w:p>
    <w:p w:rsidR="00FF233D" w:rsidRPr="00765563" w:rsidRDefault="00FF233D" w:rsidP="00FF233D">
      <w:pPr>
        <w:ind w:left="720" w:hanging="720"/>
        <w:rPr>
          <w:bCs/>
        </w:rPr>
      </w:pPr>
      <w:r w:rsidRPr="00765563">
        <w:rPr>
          <w:bCs/>
        </w:rPr>
        <w:t>P:</w:t>
      </w:r>
      <w:r w:rsidR="00536CF7">
        <w:rPr>
          <w:bCs/>
        </w:rPr>
        <w:t xml:space="preserve">  </w:t>
      </w:r>
      <w:r w:rsidRPr="00765563">
        <w:rPr>
          <w:bCs/>
        </w:rPr>
        <w:t>The Lord be with you.</w:t>
      </w:r>
    </w:p>
    <w:p w:rsidR="00FF233D" w:rsidRPr="00536CF7" w:rsidRDefault="00FF233D" w:rsidP="00FF233D">
      <w:pPr>
        <w:ind w:left="720" w:hanging="720"/>
        <w:rPr>
          <w:bCs/>
          <w:sz w:val="12"/>
        </w:rPr>
      </w:pPr>
    </w:p>
    <w:p w:rsidR="00FF233D" w:rsidRPr="00765563" w:rsidRDefault="00FF233D" w:rsidP="00FF233D">
      <w:pPr>
        <w:ind w:left="720" w:hanging="720"/>
        <w:rPr>
          <w:b/>
          <w:bCs/>
        </w:rPr>
      </w:pPr>
      <w:r w:rsidRPr="00765563">
        <w:rPr>
          <w:bCs/>
        </w:rPr>
        <w:t>C:</w:t>
      </w:r>
      <w:r w:rsidR="00536CF7">
        <w:rPr>
          <w:bCs/>
        </w:rPr>
        <w:t xml:space="preserve">  </w:t>
      </w:r>
      <w:r w:rsidRPr="00765563">
        <w:rPr>
          <w:b/>
          <w:bCs/>
        </w:rPr>
        <w:t>And also with you.</w:t>
      </w:r>
    </w:p>
    <w:p w:rsidR="00FF233D" w:rsidRPr="00536CF7" w:rsidRDefault="00FF233D" w:rsidP="00FF233D">
      <w:pPr>
        <w:ind w:left="720" w:hanging="720"/>
        <w:rPr>
          <w:b/>
          <w:bCs/>
          <w:sz w:val="12"/>
        </w:rPr>
      </w:pPr>
    </w:p>
    <w:p w:rsidR="00FF233D" w:rsidRPr="00765563" w:rsidRDefault="00FF233D" w:rsidP="00FF233D">
      <w:pPr>
        <w:rPr>
          <w:bCs/>
        </w:rPr>
      </w:pPr>
      <w:r w:rsidRPr="00765563">
        <w:rPr>
          <w:bCs/>
        </w:rPr>
        <w:t>P:</w:t>
      </w:r>
      <w:r w:rsidR="00536CF7">
        <w:rPr>
          <w:bCs/>
        </w:rPr>
        <w:t xml:space="preserve">  </w:t>
      </w:r>
      <w:r w:rsidRPr="00765563">
        <w:rPr>
          <w:bCs/>
        </w:rPr>
        <w:t>Lift up your hearts.</w:t>
      </w:r>
    </w:p>
    <w:p w:rsidR="00FF233D" w:rsidRPr="00536CF7" w:rsidRDefault="00FF233D" w:rsidP="00FF233D">
      <w:pPr>
        <w:ind w:left="720" w:hanging="720"/>
        <w:rPr>
          <w:bCs/>
          <w:sz w:val="12"/>
        </w:rPr>
      </w:pPr>
    </w:p>
    <w:p w:rsidR="00FF233D" w:rsidRPr="00765563" w:rsidRDefault="00FF233D" w:rsidP="00FF233D">
      <w:pPr>
        <w:ind w:left="720" w:hanging="720"/>
        <w:rPr>
          <w:b/>
          <w:bCs/>
        </w:rPr>
      </w:pPr>
      <w:r w:rsidRPr="00765563">
        <w:rPr>
          <w:bCs/>
        </w:rPr>
        <w:t>C:</w:t>
      </w:r>
      <w:r w:rsidR="00536CF7">
        <w:rPr>
          <w:bCs/>
        </w:rPr>
        <w:t xml:space="preserve">  </w:t>
      </w:r>
      <w:r w:rsidRPr="00765563">
        <w:rPr>
          <w:b/>
          <w:bCs/>
        </w:rPr>
        <w:t>We lift them to the Lord.</w:t>
      </w:r>
    </w:p>
    <w:p w:rsidR="00FF233D" w:rsidRPr="00536CF7" w:rsidRDefault="00FF233D" w:rsidP="00FF233D">
      <w:pPr>
        <w:ind w:left="720" w:hanging="720"/>
        <w:rPr>
          <w:b/>
          <w:bCs/>
          <w:sz w:val="12"/>
        </w:rPr>
      </w:pPr>
    </w:p>
    <w:p w:rsidR="00FF233D" w:rsidRPr="00765563" w:rsidRDefault="00FF233D" w:rsidP="00FF233D">
      <w:pPr>
        <w:ind w:left="720" w:hanging="720"/>
        <w:rPr>
          <w:bCs/>
        </w:rPr>
      </w:pPr>
      <w:r w:rsidRPr="00765563">
        <w:rPr>
          <w:bCs/>
        </w:rPr>
        <w:t>P:</w:t>
      </w:r>
      <w:r w:rsidR="00536CF7">
        <w:rPr>
          <w:bCs/>
        </w:rPr>
        <w:t xml:space="preserve">  </w:t>
      </w:r>
      <w:r w:rsidRPr="00765563">
        <w:rPr>
          <w:bCs/>
        </w:rPr>
        <w:t>Let us give thanks to the Lord our God.</w:t>
      </w:r>
    </w:p>
    <w:p w:rsidR="00FF233D" w:rsidRPr="00536CF7" w:rsidRDefault="00FF233D" w:rsidP="00FF233D">
      <w:pPr>
        <w:ind w:left="720" w:hanging="720"/>
        <w:rPr>
          <w:bCs/>
          <w:sz w:val="12"/>
        </w:rPr>
      </w:pPr>
    </w:p>
    <w:p w:rsidR="00FF233D" w:rsidRPr="00765563" w:rsidRDefault="00FF233D" w:rsidP="00FF233D">
      <w:pPr>
        <w:ind w:left="720" w:hanging="720"/>
        <w:rPr>
          <w:b/>
          <w:bCs/>
        </w:rPr>
      </w:pPr>
      <w:r w:rsidRPr="00765563">
        <w:rPr>
          <w:bCs/>
        </w:rPr>
        <w:t>C:</w:t>
      </w:r>
      <w:r w:rsidR="00536CF7">
        <w:rPr>
          <w:bCs/>
        </w:rPr>
        <w:t xml:space="preserve">  </w:t>
      </w:r>
      <w:r w:rsidRPr="00765563">
        <w:rPr>
          <w:b/>
          <w:bCs/>
        </w:rPr>
        <w:t>It is right to give Him thanks and praise.</w:t>
      </w:r>
    </w:p>
    <w:p w:rsidR="00FF233D" w:rsidRPr="00536CF7" w:rsidRDefault="00FF233D" w:rsidP="00FF233D">
      <w:pPr>
        <w:ind w:left="720" w:hanging="720"/>
        <w:jc w:val="both"/>
        <w:rPr>
          <w:b/>
          <w:bCs/>
          <w:sz w:val="12"/>
        </w:rPr>
      </w:pPr>
    </w:p>
    <w:p w:rsidR="00FF233D" w:rsidRPr="00765563" w:rsidRDefault="00FF233D" w:rsidP="00FF233D">
      <w:pPr>
        <w:jc w:val="both"/>
      </w:pPr>
      <w:r w:rsidRPr="00765563">
        <w:rPr>
          <w:lang w:val="en-CA"/>
        </w:rPr>
        <w:fldChar w:fldCharType="begin"/>
      </w:r>
      <w:r w:rsidRPr="00765563">
        <w:rPr>
          <w:lang w:val="en-CA"/>
        </w:rPr>
        <w:instrText xml:space="preserve"> SEQ CHAPTER \h \r 1</w:instrText>
      </w:r>
      <w:r w:rsidRPr="00765563">
        <w:rPr>
          <w:lang w:val="en-CA"/>
        </w:rPr>
        <w:fldChar w:fldCharType="end"/>
      </w:r>
      <w:r w:rsidRPr="00765563">
        <w:t>P:</w:t>
      </w:r>
      <w:r w:rsidR="00536CF7">
        <w:t xml:space="preserve">  </w:t>
      </w:r>
      <w:r w:rsidRPr="00765563">
        <w:t>Blessed are You, holy God, Lord of Hosts, the Beginning and the End.</w:t>
      </w:r>
    </w:p>
    <w:p w:rsidR="00536CF7" w:rsidRDefault="00536CF7" w:rsidP="00FF233D">
      <w:pPr>
        <w:jc w:val="both"/>
      </w:pPr>
      <w:r>
        <w:t xml:space="preserve">     </w:t>
      </w:r>
      <w:r w:rsidR="00FF233D" w:rsidRPr="00765563">
        <w:t>For You created the heavens and the e</w:t>
      </w:r>
      <w:r>
        <w:t>arth and all creatures in them.</w:t>
      </w:r>
    </w:p>
    <w:p w:rsidR="00FF233D" w:rsidRPr="00765563" w:rsidRDefault="00536CF7" w:rsidP="00FF233D">
      <w:pPr>
        <w:jc w:val="both"/>
      </w:pPr>
      <w:r>
        <w:lastRenderedPageBreak/>
        <w:t xml:space="preserve">    </w:t>
      </w:r>
      <w:r w:rsidR="009C64B1">
        <w:t xml:space="preserve"> </w:t>
      </w:r>
      <w:r>
        <w:t xml:space="preserve"> </w:t>
      </w:r>
      <w:r w:rsidR="00FF233D" w:rsidRPr="00765563">
        <w:t>You raised up women and men to bear witness to Your light and love.</w:t>
      </w:r>
    </w:p>
    <w:p w:rsidR="00FF233D" w:rsidRPr="00765563" w:rsidRDefault="002338BA" w:rsidP="00FF233D">
      <w:pPr>
        <w:jc w:val="both"/>
      </w:pPr>
      <w:r>
        <w:t xml:space="preserve">      </w:t>
      </w:r>
      <w:r w:rsidR="00FF233D" w:rsidRPr="00765563">
        <w:t>You chose Israel to be a beacon of hope to all the world.</w:t>
      </w:r>
    </w:p>
    <w:p w:rsidR="00FF233D" w:rsidRPr="00765563" w:rsidRDefault="002338BA" w:rsidP="00FF233D">
      <w:pPr>
        <w:jc w:val="both"/>
      </w:pPr>
      <w:r>
        <w:t xml:space="preserve">      </w:t>
      </w:r>
      <w:r w:rsidR="00FF233D" w:rsidRPr="00765563">
        <w:t>Through her judges and poets, kings and prophets, You delivered them from</w:t>
      </w:r>
    </w:p>
    <w:p w:rsidR="00FF233D" w:rsidRPr="00765563" w:rsidRDefault="00FF233D" w:rsidP="00FF233D">
      <w:pPr>
        <w:jc w:val="both"/>
      </w:pPr>
      <w:r w:rsidRPr="00765563">
        <w:tab/>
      </w:r>
      <w:r w:rsidR="002338BA">
        <w:t xml:space="preserve">      </w:t>
      </w:r>
      <w:r w:rsidRPr="00765563">
        <w:t>defeat, wiped their tears, and promised an end to death forever.</w:t>
      </w:r>
    </w:p>
    <w:p w:rsidR="00FF233D" w:rsidRPr="00765563" w:rsidRDefault="002338BA" w:rsidP="00FF233D">
      <w:pPr>
        <w:ind w:left="-288" w:firstLine="288"/>
        <w:jc w:val="both"/>
      </w:pPr>
      <w:r>
        <w:t xml:space="preserve">      </w:t>
      </w:r>
      <w:r w:rsidR="00FF233D" w:rsidRPr="00765563">
        <w:t>At the last, You made Your promise come true in Your Son, Jesus Christ.</w:t>
      </w:r>
    </w:p>
    <w:p w:rsidR="00FF233D" w:rsidRPr="00765563" w:rsidRDefault="002338BA" w:rsidP="00FF233D">
      <w:pPr>
        <w:jc w:val="both"/>
      </w:pPr>
      <w:r>
        <w:t xml:space="preserve">      </w:t>
      </w:r>
      <w:r w:rsidR="00FF233D" w:rsidRPr="00765563">
        <w:t>He is the Resurrection and the life.</w:t>
      </w:r>
    </w:p>
    <w:p w:rsidR="00FF233D" w:rsidRPr="00765563" w:rsidRDefault="002338BA" w:rsidP="00FF233D">
      <w:pPr>
        <w:jc w:val="both"/>
      </w:pPr>
      <w:r>
        <w:t xml:space="preserve">      </w:t>
      </w:r>
      <w:r w:rsidR="00FF233D" w:rsidRPr="00765563">
        <w:t>In the night ... “Do this for the remembrance of Me.”</w:t>
      </w:r>
    </w:p>
    <w:p w:rsidR="00FF233D" w:rsidRPr="00765563" w:rsidRDefault="002338BA" w:rsidP="00FF233D">
      <w:pPr>
        <w:jc w:val="both"/>
      </w:pPr>
      <w:r>
        <w:t xml:space="preserve">      </w:t>
      </w:r>
      <w:r w:rsidR="00FF233D" w:rsidRPr="00765563">
        <w:t>As often as we eat ... we proclaim the Lord’s death until He comes.</w:t>
      </w:r>
    </w:p>
    <w:p w:rsidR="00FF233D" w:rsidRPr="002338BA" w:rsidRDefault="00FF233D" w:rsidP="00FF233D">
      <w:pPr>
        <w:jc w:val="both"/>
        <w:rPr>
          <w:sz w:val="12"/>
        </w:rPr>
      </w:pPr>
    </w:p>
    <w:p w:rsidR="00FF233D" w:rsidRPr="00765563" w:rsidRDefault="00FF233D" w:rsidP="00FF233D">
      <w:pPr>
        <w:ind w:left="-288" w:firstLine="288"/>
        <w:jc w:val="both"/>
        <w:rPr>
          <w:b/>
          <w:bCs/>
          <w:noProof/>
        </w:rPr>
      </w:pPr>
      <w:r w:rsidRPr="00765563">
        <w:rPr>
          <w:bCs/>
          <w:noProof/>
        </w:rPr>
        <w:t>C:</w:t>
      </w:r>
      <w:r w:rsidR="002338BA">
        <w:rPr>
          <w:bCs/>
          <w:noProof/>
        </w:rPr>
        <w:t xml:space="preserve">  </w:t>
      </w:r>
      <w:r w:rsidRPr="00765563">
        <w:rPr>
          <w:b/>
          <w:bCs/>
          <w:noProof/>
        </w:rPr>
        <w:t>Christ has died.  Christ is risen.  Christ will come again.</w:t>
      </w:r>
    </w:p>
    <w:p w:rsidR="00FF233D" w:rsidRPr="002338BA" w:rsidRDefault="00FF233D" w:rsidP="00FF233D">
      <w:pPr>
        <w:ind w:left="-288" w:firstLine="288"/>
        <w:jc w:val="both"/>
        <w:rPr>
          <w:sz w:val="12"/>
        </w:rPr>
      </w:pPr>
    </w:p>
    <w:p w:rsidR="00FF233D" w:rsidRPr="00765563" w:rsidRDefault="00FF233D" w:rsidP="00FF233D">
      <w:pPr>
        <w:jc w:val="both"/>
      </w:pPr>
      <w:r w:rsidRPr="00765563">
        <w:t>P:</w:t>
      </w:r>
      <w:r w:rsidR="002338BA">
        <w:t xml:space="preserve">  </w:t>
      </w:r>
      <w:r w:rsidRPr="00765563">
        <w:t>With this bread and cup we remember the life our Lord offered for us.</w:t>
      </w:r>
    </w:p>
    <w:p w:rsidR="00FF233D" w:rsidRPr="00765563" w:rsidRDefault="002338BA" w:rsidP="00FF233D">
      <w:pPr>
        <w:jc w:val="both"/>
      </w:pPr>
      <w:r>
        <w:t xml:space="preserve">      </w:t>
      </w:r>
      <w:r w:rsidR="00FF233D" w:rsidRPr="00765563">
        <w:t>Making His home among us, He overcame loss and grief by healing the sick,</w:t>
      </w:r>
    </w:p>
    <w:p w:rsidR="00FF233D" w:rsidRPr="00765563" w:rsidRDefault="00FF233D" w:rsidP="00FF233D">
      <w:pPr>
        <w:jc w:val="both"/>
      </w:pPr>
      <w:r w:rsidRPr="00765563">
        <w:tab/>
      </w:r>
      <w:r w:rsidR="002338BA">
        <w:t xml:space="preserve">       </w:t>
      </w:r>
      <w:r w:rsidRPr="00765563">
        <w:t>feeding the hungry, and resurrecting the dead.</w:t>
      </w:r>
    </w:p>
    <w:p w:rsidR="002338BA" w:rsidRDefault="002338BA" w:rsidP="00FF233D">
      <w:pPr>
        <w:jc w:val="both"/>
      </w:pPr>
      <w:r>
        <w:t xml:space="preserve">      </w:t>
      </w:r>
      <w:r w:rsidR="00FF233D" w:rsidRPr="00765563">
        <w:t xml:space="preserve">He entered our death, that we might share His life.  You raised Him as the </w:t>
      </w:r>
    </w:p>
    <w:p w:rsidR="00FF233D" w:rsidRPr="00765563" w:rsidRDefault="002338BA" w:rsidP="002338BA">
      <w:pPr>
        <w:ind w:left="720"/>
        <w:jc w:val="both"/>
      </w:pPr>
      <w:r>
        <w:t xml:space="preserve">       </w:t>
      </w:r>
      <w:r w:rsidR="00FF233D" w:rsidRPr="00765563">
        <w:t xml:space="preserve">first-fruits of </w:t>
      </w:r>
      <w:r>
        <w:t xml:space="preserve"> </w:t>
      </w:r>
      <w:r w:rsidR="00FF233D" w:rsidRPr="00765563">
        <w:t>the dead, in Whom all will be made new.</w:t>
      </w:r>
    </w:p>
    <w:p w:rsidR="00FF233D" w:rsidRPr="00765563" w:rsidRDefault="00636ED7" w:rsidP="00FF233D">
      <w:pPr>
        <w:jc w:val="both"/>
      </w:pPr>
      <w:r>
        <w:t xml:space="preserve">      </w:t>
      </w:r>
      <w:r w:rsidR="00FF233D" w:rsidRPr="00765563">
        <w:t>He is coming to defeat death forever, and to host Your Feast of victory.</w:t>
      </w:r>
    </w:p>
    <w:p w:rsidR="00FF233D" w:rsidRPr="00765563" w:rsidRDefault="00636ED7" w:rsidP="00636ED7">
      <w:pPr>
        <w:jc w:val="both"/>
      </w:pPr>
      <w:r>
        <w:t xml:space="preserve">      </w:t>
      </w:r>
      <w:r w:rsidR="00FF233D" w:rsidRPr="00765563">
        <w:t>Send Your  Spirit on us and these Your gifts of bread and wine, that we and</w:t>
      </w:r>
    </w:p>
    <w:p w:rsidR="00FF233D" w:rsidRPr="00765563" w:rsidRDefault="00FF233D" w:rsidP="00FF233D">
      <w:pPr>
        <w:jc w:val="both"/>
      </w:pPr>
      <w:r w:rsidRPr="00765563">
        <w:tab/>
      </w:r>
      <w:r w:rsidR="00636ED7">
        <w:t xml:space="preserve">       </w:t>
      </w:r>
      <w:r w:rsidRPr="00765563">
        <w:t>all who share the Lord’s Body and Blood</w:t>
      </w:r>
    </w:p>
    <w:p w:rsidR="00FF233D" w:rsidRPr="00765563" w:rsidRDefault="00636ED7" w:rsidP="00636ED7">
      <w:pPr>
        <w:jc w:val="both"/>
      </w:pPr>
      <w:r>
        <w:t xml:space="preserve">      </w:t>
      </w:r>
      <w:r w:rsidR="00FF233D" w:rsidRPr="00765563">
        <w:t xml:space="preserve">May go with Christ to comfort the weak and dying until all people dwell with God and </w:t>
      </w:r>
    </w:p>
    <w:p w:rsidR="00FF233D" w:rsidRPr="00765563" w:rsidRDefault="00636ED7" w:rsidP="00FF233D">
      <w:pPr>
        <w:ind w:firstLine="720"/>
        <w:jc w:val="both"/>
      </w:pPr>
      <w:r>
        <w:t xml:space="preserve">       </w:t>
      </w:r>
      <w:r w:rsidR="00FF233D" w:rsidRPr="00765563">
        <w:t xml:space="preserve">His saints in everlasting glory. </w:t>
      </w:r>
    </w:p>
    <w:p w:rsidR="00FF233D" w:rsidRPr="00765563" w:rsidRDefault="00636ED7" w:rsidP="00636ED7">
      <w:pPr>
        <w:jc w:val="both"/>
        <w:rPr>
          <w:b/>
          <w:bCs/>
        </w:rPr>
      </w:pPr>
      <w:r>
        <w:rPr>
          <w:bCs/>
        </w:rPr>
        <w:t xml:space="preserve">      </w:t>
      </w:r>
      <w:r w:rsidR="00FF233D" w:rsidRPr="00765563">
        <w:rPr>
          <w:bCs/>
        </w:rPr>
        <w:t xml:space="preserve">To You, O God: Father, Son, and Holy Spirit, be all honor and glory, in Your holy </w:t>
      </w:r>
    </w:p>
    <w:p w:rsidR="00FF233D" w:rsidRPr="00765563" w:rsidRDefault="00FF233D" w:rsidP="00FF233D">
      <w:pPr>
        <w:ind w:left="-288" w:firstLine="288"/>
        <w:jc w:val="both"/>
        <w:rPr>
          <w:bCs/>
        </w:rPr>
      </w:pPr>
      <w:r w:rsidRPr="00765563">
        <w:rPr>
          <w:bCs/>
        </w:rPr>
        <w:tab/>
      </w:r>
      <w:r w:rsidR="00636ED7">
        <w:rPr>
          <w:bCs/>
        </w:rPr>
        <w:t xml:space="preserve">       </w:t>
      </w:r>
      <w:r w:rsidRPr="00765563">
        <w:rPr>
          <w:bCs/>
        </w:rPr>
        <w:t>Church, in heaven and on earth, now and forever.</w:t>
      </w:r>
    </w:p>
    <w:p w:rsidR="00FF233D" w:rsidRPr="00636ED7" w:rsidRDefault="00FF233D" w:rsidP="00FF233D">
      <w:pPr>
        <w:ind w:left="-288" w:firstLine="288"/>
        <w:jc w:val="both"/>
        <w:rPr>
          <w:bCs/>
          <w:sz w:val="12"/>
        </w:rPr>
      </w:pPr>
    </w:p>
    <w:p w:rsidR="00FF233D" w:rsidRPr="00765563" w:rsidRDefault="00FF233D" w:rsidP="00FF233D">
      <w:pPr>
        <w:ind w:left="-288" w:firstLine="288"/>
        <w:jc w:val="both"/>
        <w:rPr>
          <w:b/>
          <w:bCs/>
          <w:noProof/>
        </w:rPr>
      </w:pPr>
      <w:r w:rsidRPr="00765563">
        <w:rPr>
          <w:bCs/>
          <w:noProof/>
        </w:rPr>
        <w:t>C:</w:t>
      </w:r>
      <w:r w:rsidR="00636ED7">
        <w:rPr>
          <w:bCs/>
          <w:noProof/>
        </w:rPr>
        <w:t xml:space="preserve">  </w:t>
      </w:r>
      <w:r w:rsidRPr="00765563">
        <w:rPr>
          <w:b/>
          <w:bCs/>
          <w:noProof/>
        </w:rPr>
        <w:t>Amen!</w:t>
      </w:r>
    </w:p>
    <w:p w:rsidR="00FF233D" w:rsidRPr="00636ED7" w:rsidRDefault="00FF233D" w:rsidP="00FF233D">
      <w:pPr>
        <w:ind w:left="-288" w:firstLine="288"/>
        <w:jc w:val="both"/>
        <w:rPr>
          <w:b/>
          <w:bCs/>
          <w:sz w:val="12"/>
        </w:rPr>
      </w:pPr>
    </w:p>
    <w:p w:rsidR="00FF233D" w:rsidRPr="00765563" w:rsidRDefault="00FF233D" w:rsidP="00FF233D">
      <w:pPr>
        <w:jc w:val="both"/>
        <w:rPr>
          <w:b/>
          <w:bCs/>
        </w:rPr>
      </w:pPr>
      <w:r w:rsidRPr="00765563">
        <w:rPr>
          <w:b/>
          <w:bCs/>
        </w:rPr>
        <w:t>THE LORD’S PRAYER</w:t>
      </w:r>
    </w:p>
    <w:p w:rsidR="00FF233D" w:rsidRPr="00636ED7" w:rsidRDefault="00FF233D" w:rsidP="00FF233D">
      <w:pPr>
        <w:ind w:left="-288" w:firstLine="288"/>
        <w:jc w:val="both"/>
        <w:rPr>
          <w:b/>
          <w:bCs/>
          <w:sz w:val="12"/>
        </w:rPr>
      </w:pPr>
    </w:p>
    <w:p w:rsidR="00636ED7" w:rsidRDefault="00FF233D" w:rsidP="00FF233D">
      <w:pPr>
        <w:ind w:left="720" w:hanging="720"/>
        <w:jc w:val="both"/>
      </w:pPr>
      <w:r w:rsidRPr="00765563">
        <w:t>P:</w:t>
      </w:r>
      <w:r w:rsidR="00636ED7">
        <w:t xml:space="preserve">  </w:t>
      </w:r>
      <w:r w:rsidRPr="00765563">
        <w:t xml:space="preserve">Because God’s love has made us God’s beloved children, in the words Jesus taught us </w:t>
      </w:r>
    </w:p>
    <w:p w:rsidR="00FF233D" w:rsidRPr="00765563" w:rsidRDefault="00636ED7" w:rsidP="00FF233D">
      <w:pPr>
        <w:ind w:left="720" w:hanging="720"/>
        <w:jc w:val="both"/>
      </w:pPr>
      <w:r>
        <w:t xml:space="preserve">      </w:t>
      </w:r>
      <w:r w:rsidR="00FF233D" w:rsidRPr="00765563">
        <w:t>we dare to pray:</w:t>
      </w:r>
    </w:p>
    <w:p w:rsidR="00FF233D" w:rsidRPr="00636ED7" w:rsidRDefault="00FF233D" w:rsidP="00FF233D">
      <w:pPr>
        <w:jc w:val="both"/>
        <w:rPr>
          <w:sz w:val="12"/>
        </w:rPr>
      </w:pPr>
    </w:p>
    <w:p w:rsidR="00636ED7" w:rsidRDefault="00FF233D" w:rsidP="00FF233D">
      <w:pPr>
        <w:ind w:left="720" w:hanging="720"/>
        <w:jc w:val="both"/>
        <w:rPr>
          <w:b/>
          <w:bCs/>
        </w:rPr>
      </w:pPr>
      <w:r w:rsidRPr="00765563">
        <w:rPr>
          <w:bCs/>
        </w:rPr>
        <w:t>C:</w:t>
      </w:r>
      <w:r w:rsidR="00636ED7">
        <w:rPr>
          <w:bCs/>
        </w:rPr>
        <w:t xml:space="preserve">  </w:t>
      </w:r>
      <w:r w:rsidRPr="00765563">
        <w:rPr>
          <w:b/>
          <w:bCs/>
        </w:rPr>
        <w:t xml:space="preserve">Our Father, Who art in heaven, hallowed be Thy name.  Thy Kingdom come, Thy </w:t>
      </w:r>
    </w:p>
    <w:p w:rsidR="00636ED7" w:rsidRDefault="00636ED7" w:rsidP="00FF233D">
      <w:pPr>
        <w:ind w:left="720" w:hanging="720"/>
        <w:jc w:val="both"/>
        <w:rPr>
          <w:b/>
          <w:bCs/>
        </w:rPr>
      </w:pPr>
      <w:r>
        <w:rPr>
          <w:bCs/>
        </w:rPr>
        <w:t xml:space="preserve">      </w:t>
      </w:r>
      <w:r w:rsidR="00FF233D" w:rsidRPr="00765563">
        <w:rPr>
          <w:b/>
          <w:bCs/>
        </w:rPr>
        <w:t xml:space="preserve">will be done, on earth as it is in heaven.  Give us this day our daily bread, and </w:t>
      </w:r>
    </w:p>
    <w:p w:rsidR="00636ED7" w:rsidRDefault="00636ED7" w:rsidP="00FF233D">
      <w:pPr>
        <w:ind w:left="720" w:hanging="720"/>
        <w:jc w:val="both"/>
        <w:rPr>
          <w:b/>
          <w:bCs/>
        </w:rPr>
      </w:pPr>
      <w:r>
        <w:rPr>
          <w:b/>
          <w:bCs/>
        </w:rPr>
        <w:t xml:space="preserve">      </w:t>
      </w:r>
      <w:r w:rsidR="00FF233D" w:rsidRPr="00765563">
        <w:rPr>
          <w:b/>
          <w:bCs/>
        </w:rPr>
        <w:t xml:space="preserve">forgive us our trespasses as we forgive those who trespass against us.  And lead us </w:t>
      </w:r>
    </w:p>
    <w:p w:rsidR="00636ED7" w:rsidRDefault="00636ED7" w:rsidP="00FF233D">
      <w:pPr>
        <w:ind w:left="720" w:hanging="720"/>
        <w:jc w:val="both"/>
        <w:rPr>
          <w:b/>
          <w:bCs/>
        </w:rPr>
      </w:pPr>
      <w:r>
        <w:rPr>
          <w:b/>
          <w:bCs/>
        </w:rPr>
        <w:t xml:space="preserve">      </w:t>
      </w:r>
      <w:r w:rsidR="00FF233D" w:rsidRPr="00765563">
        <w:rPr>
          <w:b/>
          <w:bCs/>
        </w:rPr>
        <w:t xml:space="preserve">not into temptation, but deliver us from evil.  For Thine is the  Kingdom, and the </w:t>
      </w:r>
    </w:p>
    <w:p w:rsidR="00FF233D" w:rsidRPr="00765563" w:rsidRDefault="00636ED7" w:rsidP="00FF233D">
      <w:pPr>
        <w:ind w:left="720" w:hanging="720"/>
        <w:jc w:val="both"/>
        <w:rPr>
          <w:bCs/>
        </w:rPr>
      </w:pPr>
      <w:r>
        <w:rPr>
          <w:b/>
          <w:bCs/>
        </w:rPr>
        <w:t xml:space="preserve">      </w:t>
      </w:r>
      <w:r w:rsidR="00FF233D" w:rsidRPr="00765563">
        <w:rPr>
          <w:b/>
          <w:bCs/>
        </w:rPr>
        <w:t>power, and the glory forever and ever.  Amen.</w:t>
      </w:r>
    </w:p>
    <w:p w:rsidR="00FF233D" w:rsidRPr="00636ED7" w:rsidRDefault="00FF233D" w:rsidP="00FF233D">
      <w:pPr>
        <w:jc w:val="both"/>
        <w:rPr>
          <w:b/>
          <w:sz w:val="12"/>
        </w:rPr>
      </w:pPr>
    </w:p>
    <w:p w:rsidR="00FF233D" w:rsidRPr="00765563" w:rsidRDefault="00FF233D" w:rsidP="00FF233D">
      <w:pPr>
        <w:jc w:val="both"/>
        <w:rPr>
          <w:b/>
        </w:rPr>
      </w:pPr>
      <w:r w:rsidRPr="00765563">
        <w:rPr>
          <w:b/>
        </w:rPr>
        <w:t>INVITATION TO THE MEAL</w:t>
      </w:r>
    </w:p>
    <w:p w:rsidR="00FF233D" w:rsidRPr="00636ED7" w:rsidRDefault="00FF233D" w:rsidP="00FF233D">
      <w:pPr>
        <w:ind w:left="-288" w:firstLine="288"/>
        <w:jc w:val="both"/>
        <w:rPr>
          <w:b/>
          <w:sz w:val="12"/>
        </w:rPr>
      </w:pPr>
    </w:p>
    <w:p w:rsidR="00636ED7" w:rsidRDefault="00FF233D" w:rsidP="00FF233D">
      <w:pPr>
        <w:ind w:left="720" w:hanging="720"/>
        <w:jc w:val="both"/>
      </w:pPr>
      <w:r w:rsidRPr="00765563">
        <w:t>P:</w:t>
      </w:r>
      <w:r w:rsidR="00636ED7">
        <w:t xml:space="preserve">  </w:t>
      </w:r>
      <w:r w:rsidRPr="00765563">
        <w:t xml:space="preserve">This is the Lamb of God Who takes away the sin of the world.  Blessed are those who </w:t>
      </w:r>
    </w:p>
    <w:p w:rsidR="00636ED7" w:rsidRDefault="00636ED7" w:rsidP="00FF233D">
      <w:pPr>
        <w:ind w:left="720" w:hanging="720"/>
        <w:jc w:val="both"/>
      </w:pPr>
      <w:r>
        <w:t xml:space="preserve">      </w:t>
      </w:r>
      <w:r w:rsidR="00FF233D" w:rsidRPr="00765563">
        <w:t xml:space="preserve">are called to the Supper of the Lamb.  God's holy gifts for God's holy people.  Come, </w:t>
      </w:r>
    </w:p>
    <w:p w:rsidR="00FF233D" w:rsidRPr="00765563" w:rsidRDefault="00636ED7" w:rsidP="00FF233D">
      <w:pPr>
        <w:ind w:left="720" w:hanging="720"/>
        <w:jc w:val="both"/>
      </w:pPr>
      <w:r>
        <w:t xml:space="preserve">      </w:t>
      </w:r>
      <w:r w:rsidR="00FF233D" w:rsidRPr="00765563">
        <w:t>for all is now ready.</w:t>
      </w:r>
    </w:p>
    <w:p w:rsidR="00FF233D" w:rsidRPr="00636ED7" w:rsidRDefault="00FF233D" w:rsidP="00FF233D">
      <w:pPr>
        <w:jc w:val="both"/>
        <w:rPr>
          <w:sz w:val="12"/>
        </w:rPr>
      </w:pPr>
    </w:p>
    <w:p w:rsidR="00FF233D" w:rsidRPr="00765563" w:rsidRDefault="00FF233D" w:rsidP="00FF233D">
      <w:pPr>
        <w:jc w:val="both"/>
        <w:rPr>
          <w:i/>
          <w:iCs/>
        </w:rPr>
      </w:pPr>
      <w:r w:rsidRPr="00765563">
        <w:rPr>
          <w:i/>
          <w:iCs/>
        </w:rPr>
        <w:t>The assembly is seated</w:t>
      </w:r>
    </w:p>
    <w:p w:rsidR="00FF233D" w:rsidRPr="00636ED7" w:rsidRDefault="00FF233D" w:rsidP="00FF233D">
      <w:pPr>
        <w:jc w:val="both"/>
        <w:rPr>
          <w:i/>
          <w:iCs/>
          <w:sz w:val="12"/>
        </w:rPr>
      </w:pPr>
    </w:p>
    <w:p w:rsidR="00FF233D" w:rsidRPr="00765563" w:rsidRDefault="00FF233D" w:rsidP="00FF233D">
      <w:pPr>
        <w:jc w:val="both"/>
        <w:rPr>
          <w:b/>
          <w:bCs/>
        </w:rPr>
      </w:pPr>
      <w:r w:rsidRPr="00765563">
        <w:rPr>
          <w:b/>
          <w:bCs/>
        </w:rPr>
        <w:t xml:space="preserve">THE DISTRIBUTION </w:t>
      </w:r>
    </w:p>
    <w:p w:rsidR="00FF233D" w:rsidRPr="00765563" w:rsidRDefault="00FF233D" w:rsidP="00FF233D">
      <w:pPr>
        <w:jc w:val="both"/>
        <w:rPr>
          <w:b/>
          <w:bCs/>
        </w:rPr>
      </w:pPr>
    </w:p>
    <w:p w:rsidR="00FF233D" w:rsidRPr="00765563" w:rsidRDefault="00FF233D" w:rsidP="00FF233D">
      <w:pPr>
        <w:jc w:val="both"/>
      </w:pPr>
      <w:r w:rsidRPr="00765563">
        <w:rPr>
          <w:b/>
          <w:bCs/>
          <w:noProof/>
        </w:rPr>
        <w:lastRenderedPageBreak/>
        <w:drawing>
          <wp:inline distT="0" distB="0" distL="0" distR="0" wp14:anchorId="73378593" wp14:editId="340C58C1">
            <wp:extent cx="546735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0" cy="3476625"/>
                    </a:xfrm>
                    <a:prstGeom prst="rect">
                      <a:avLst/>
                    </a:prstGeom>
                    <a:noFill/>
                    <a:ln>
                      <a:noFill/>
                    </a:ln>
                  </pic:spPr>
                </pic:pic>
              </a:graphicData>
            </a:graphic>
          </wp:inline>
        </w:drawing>
      </w:r>
    </w:p>
    <w:p w:rsidR="00636ED7" w:rsidRDefault="00684026" w:rsidP="00FF233D">
      <w:pPr>
        <w:jc w:val="both"/>
        <w:rPr>
          <w:b/>
          <w:iCs/>
        </w:rPr>
      </w:pPr>
      <w:r w:rsidRPr="00765563">
        <w:rPr>
          <w:b/>
          <w:iCs/>
        </w:rPr>
        <w:t>HYMN</w:t>
      </w:r>
      <w:r w:rsidR="005F1CAF" w:rsidRPr="00765563">
        <w:rPr>
          <w:b/>
          <w:iCs/>
        </w:rPr>
        <w:t>S</w:t>
      </w:r>
      <w:r w:rsidRPr="00765563">
        <w:rPr>
          <w:b/>
          <w:iCs/>
        </w:rPr>
        <w:t xml:space="preserve"> DURING DISTRIBUTION 423 </w:t>
      </w:r>
      <w:r w:rsidR="00636ED7">
        <w:rPr>
          <w:b/>
          <w:iCs/>
        </w:rPr>
        <w:t xml:space="preserve">   </w:t>
      </w:r>
      <w:r w:rsidRPr="00636ED7">
        <w:rPr>
          <w:b/>
          <w:i/>
          <w:iCs/>
        </w:rPr>
        <w:t>Shall We Gather at the River</w:t>
      </w:r>
      <w:r w:rsidR="00636ED7">
        <w:rPr>
          <w:b/>
          <w:i/>
          <w:iCs/>
        </w:rPr>
        <w:t xml:space="preserve"> </w:t>
      </w:r>
      <w:r w:rsidR="00CC07CB">
        <w:rPr>
          <w:b/>
          <w:i/>
          <w:iCs/>
        </w:rPr>
        <w:t xml:space="preserve">  </w:t>
      </w:r>
      <w:r w:rsidR="00636ED7">
        <w:rPr>
          <w:b/>
          <w:i/>
          <w:iCs/>
        </w:rPr>
        <w:t xml:space="preserve"> </w:t>
      </w:r>
      <w:r w:rsidR="00636ED7">
        <w:rPr>
          <w:b/>
          <w:iCs/>
        </w:rPr>
        <w:t>page</w:t>
      </w:r>
      <w:r w:rsidR="000E0C16">
        <w:rPr>
          <w:b/>
          <w:iCs/>
        </w:rPr>
        <w:t xml:space="preserve"> 13</w:t>
      </w:r>
    </w:p>
    <w:p w:rsidR="00684026" w:rsidRPr="00CC07CB" w:rsidRDefault="00CC07CB" w:rsidP="00FF233D">
      <w:pPr>
        <w:jc w:val="both"/>
        <w:rPr>
          <w:iCs/>
        </w:rPr>
      </w:pPr>
      <w:r>
        <w:rPr>
          <w:b/>
          <w:iCs/>
        </w:rPr>
        <w:tab/>
      </w:r>
      <w:r>
        <w:rPr>
          <w:b/>
          <w:iCs/>
        </w:rPr>
        <w:tab/>
      </w:r>
      <w:r>
        <w:rPr>
          <w:b/>
          <w:iCs/>
        </w:rPr>
        <w:tab/>
      </w:r>
      <w:r>
        <w:rPr>
          <w:b/>
          <w:iCs/>
        </w:rPr>
        <w:tab/>
      </w:r>
      <w:r>
        <w:rPr>
          <w:b/>
          <w:iCs/>
        </w:rPr>
        <w:tab/>
        <w:t xml:space="preserve">   484     </w:t>
      </w:r>
      <w:r w:rsidR="005F1CAF" w:rsidRPr="00636ED7">
        <w:rPr>
          <w:b/>
          <w:i/>
          <w:iCs/>
        </w:rPr>
        <w:t>You Satisfy the Hungry Heart</w:t>
      </w:r>
      <w:r>
        <w:rPr>
          <w:b/>
          <w:i/>
          <w:iCs/>
        </w:rPr>
        <w:t xml:space="preserve">  </w:t>
      </w:r>
      <w:r>
        <w:rPr>
          <w:b/>
          <w:iCs/>
        </w:rPr>
        <w:t>page</w:t>
      </w:r>
      <w:r w:rsidR="000E0C16">
        <w:rPr>
          <w:b/>
          <w:iCs/>
        </w:rPr>
        <w:t xml:space="preserve"> 14</w:t>
      </w:r>
    </w:p>
    <w:p w:rsidR="00684026" w:rsidRPr="00CC07CB" w:rsidRDefault="00684026" w:rsidP="00FF233D">
      <w:pPr>
        <w:jc w:val="both"/>
        <w:rPr>
          <w:i/>
          <w:iCs/>
          <w:sz w:val="12"/>
        </w:rPr>
      </w:pPr>
    </w:p>
    <w:p w:rsidR="00FF233D" w:rsidRPr="00765563" w:rsidRDefault="00FF233D" w:rsidP="00FF233D">
      <w:pPr>
        <w:jc w:val="both"/>
        <w:rPr>
          <w:i/>
          <w:iCs/>
        </w:rPr>
      </w:pPr>
      <w:r w:rsidRPr="00765563">
        <w:rPr>
          <w:i/>
          <w:iCs/>
        </w:rPr>
        <w:t>As you are able please rise</w:t>
      </w:r>
    </w:p>
    <w:p w:rsidR="00FF233D" w:rsidRPr="00CC07CB" w:rsidRDefault="00FF233D" w:rsidP="00FF233D">
      <w:pPr>
        <w:jc w:val="both"/>
        <w:rPr>
          <w:i/>
          <w:iCs/>
          <w:sz w:val="12"/>
        </w:rPr>
      </w:pPr>
    </w:p>
    <w:p w:rsidR="00FF233D" w:rsidRPr="00765563" w:rsidRDefault="00FF233D" w:rsidP="00FF233D">
      <w:pPr>
        <w:jc w:val="both"/>
        <w:rPr>
          <w:b/>
          <w:bCs/>
        </w:rPr>
      </w:pPr>
      <w:r w:rsidRPr="00765563">
        <w:rPr>
          <w:b/>
          <w:bCs/>
        </w:rPr>
        <w:t>THE POST-COMMUNION BLESSING</w:t>
      </w:r>
    </w:p>
    <w:p w:rsidR="00FF233D" w:rsidRPr="00CC07CB" w:rsidRDefault="00FF233D" w:rsidP="00FF233D">
      <w:pPr>
        <w:jc w:val="both"/>
        <w:rPr>
          <w:b/>
          <w:bCs/>
          <w:sz w:val="12"/>
        </w:rPr>
      </w:pPr>
    </w:p>
    <w:p w:rsidR="00FF233D" w:rsidRPr="00765563" w:rsidRDefault="00FF233D" w:rsidP="00FF233D">
      <w:pPr>
        <w:jc w:val="both"/>
      </w:pPr>
      <w:r w:rsidRPr="00765563">
        <w:t>P:</w:t>
      </w:r>
      <w:r w:rsidR="00CC07CB">
        <w:t xml:space="preserve">  </w:t>
      </w:r>
      <w:r w:rsidRPr="00765563">
        <w:t>The Body and Blood of our Lord Jesus Christ strengthen you and keep you in His grace.</w:t>
      </w:r>
    </w:p>
    <w:p w:rsidR="00FF233D" w:rsidRPr="00CC07CB" w:rsidRDefault="00FF233D" w:rsidP="00FF233D">
      <w:pPr>
        <w:jc w:val="both"/>
        <w:rPr>
          <w:sz w:val="12"/>
        </w:rPr>
      </w:pPr>
    </w:p>
    <w:p w:rsidR="00FF233D" w:rsidRPr="00765563" w:rsidRDefault="00FF233D" w:rsidP="00FF233D">
      <w:pPr>
        <w:jc w:val="both"/>
        <w:rPr>
          <w:b/>
          <w:bCs/>
        </w:rPr>
      </w:pPr>
      <w:r w:rsidRPr="00765563">
        <w:rPr>
          <w:bCs/>
        </w:rPr>
        <w:t>C:</w:t>
      </w:r>
      <w:r w:rsidR="00CC07CB">
        <w:rPr>
          <w:bCs/>
        </w:rPr>
        <w:t xml:space="preserve">  </w:t>
      </w:r>
      <w:r w:rsidRPr="00765563">
        <w:rPr>
          <w:b/>
          <w:bCs/>
        </w:rPr>
        <w:t>Amen.</w:t>
      </w:r>
    </w:p>
    <w:p w:rsidR="00FF233D" w:rsidRPr="00CC07CB" w:rsidRDefault="00FF233D" w:rsidP="00FF233D">
      <w:pPr>
        <w:jc w:val="both"/>
        <w:rPr>
          <w:b/>
          <w:bCs/>
          <w:sz w:val="12"/>
        </w:rPr>
      </w:pPr>
    </w:p>
    <w:p w:rsidR="00FF233D" w:rsidRPr="00765563" w:rsidRDefault="00FF233D" w:rsidP="00FF233D">
      <w:pPr>
        <w:jc w:val="both"/>
        <w:rPr>
          <w:b/>
          <w:bCs/>
        </w:rPr>
      </w:pPr>
      <w:r w:rsidRPr="00765563">
        <w:rPr>
          <w:b/>
          <w:bCs/>
        </w:rPr>
        <w:t>THE POST-COMMUNION PRAYER</w:t>
      </w:r>
    </w:p>
    <w:p w:rsidR="00FF233D" w:rsidRPr="00CC07CB" w:rsidRDefault="00FF233D" w:rsidP="00FF233D">
      <w:pPr>
        <w:jc w:val="both"/>
        <w:rPr>
          <w:b/>
          <w:bCs/>
          <w:sz w:val="12"/>
        </w:rPr>
      </w:pPr>
    </w:p>
    <w:p w:rsidR="00CC07CB" w:rsidRDefault="00FF233D" w:rsidP="00FF233D">
      <w:pPr>
        <w:ind w:left="720" w:hanging="720"/>
        <w:jc w:val="both"/>
      </w:pPr>
      <w:r w:rsidRPr="00765563">
        <w:rPr>
          <w:bCs/>
        </w:rPr>
        <w:t>A:</w:t>
      </w:r>
      <w:r w:rsidR="00CC07CB">
        <w:rPr>
          <w:bCs/>
        </w:rPr>
        <w:t xml:space="preserve">  </w:t>
      </w:r>
      <w:r w:rsidRPr="00765563">
        <w:rPr>
          <w:bCs/>
        </w:rPr>
        <w:t xml:space="preserve">Let us pray.  </w:t>
      </w:r>
      <w:r w:rsidRPr="00765563">
        <w:rPr>
          <w:lang w:val="en-CA"/>
        </w:rPr>
        <w:fldChar w:fldCharType="begin"/>
      </w:r>
      <w:r w:rsidRPr="00765563">
        <w:rPr>
          <w:lang w:val="en-CA"/>
        </w:rPr>
        <w:instrText xml:space="preserve"> SEQ CHAPTER \h \r 1</w:instrText>
      </w:r>
      <w:r w:rsidRPr="00765563">
        <w:rPr>
          <w:lang w:val="en-CA"/>
        </w:rPr>
        <w:fldChar w:fldCharType="end"/>
      </w:r>
      <w:r w:rsidRPr="00765563">
        <w:t xml:space="preserve">God of the ages, in this holy Supper we have received the fruit of the vine </w:t>
      </w:r>
    </w:p>
    <w:p w:rsidR="00CC07CB" w:rsidRDefault="00CC07CB" w:rsidP="00FF233D">
      <w:pPr>
        <w:ind w:left="720" w:hanging="720"/>
        <w:jc w:val="both"/>
      </w:pPr>
      <w:r>
        <w:t xml:space="preserve">      </w:t>
      </w:r>
      <w:r w:rsidR="00FF233D" w:rsidRPr="00765563">
        <w:t xml:space="preserve">and the Bread of eternal life, the Body and Blood of Your Son.  Strengthen us as we </w:t>
      </w:r>
    </w:p>
    <w:p w:rsidR="00CC07CB" w:rsidRDefault="00CC07CB" w:rsidP="00FF233D">
      <w:pPr>
        <w:ind w:left="720" w:hanging="720"/>
        <w:jc w:val="both"/>
      </w:pPr>
      <w:r>
        <w:t xml:space="preserve">      </w:t>
      </w:r>
      <w:r w:rsidR="00FF233D" w:rsidRPr="00765563">
        <w:t xml:space="preserve">await the harvest of everlasting life, where we will dwell with you and all the saints in </w:t>
      </w:r>
    </w:p>
    <w:p w:rsidR="00FF233D" w:rsidRPr="00765563" w:rsidRDefault="00CC07CB" w:rsidP="00FF233D">
      <w:pPr>
        <w:ind w:left="720" w:hanging="720"/>
        <w:jc w:val="both"/>
      </w:pPr>
      <w:r>
        <w:t xml:space="preserve">      </w:t>
      </w:r>
      <w:r w:rsidR="00FF233D" w:rsidRPr="00765563">
        <w:t>the peace of Your eternal home.  Grant this through Christ our Lord.</w:t>
      </w:r>
    </w:p>
    <w:p w:rsidR="00FF233D" w:rsidRPr="00CC07CB" w:rsidRDefault="00FF233D" w:rsidP="00FF233D">
      <w:pPr>
        <w:ind w:left="720" w:hanging="720"/>
        <w:jc w:val="both"/>
        <w:rPr>
          <w:sz w:val="12"/>
        </w:rPr>
      </w:pPr>
    </w:p>
    <w:p w:rsidR="00FF233D" w:rsidRPr="00765563" w:rsidRDefault="00FF233D" w:rsidP="00FF233D">
      <w:pPr>
        <w:ind w:left="-288" w:firstLine="288"/>
        <w:jc w:val="both"/>
        <w:rPr>
          <w:b/>
          <w:bCs/>
        </w:rPr>
      </w:pPr>
      <w:r w:rsidRPr="00765563">
        <w:rPr>
          <w:bCs/>
        </w:rPr>
        <w:t>C:</w:t>
      </w:r>
      <w:r w:rsidR="00CC07CB">
        <w:rPr>
          <w:bCs/>
        </w:rPr>
        <w:t xml:space="preserve">  </w:t>
      </w:r>
      <w:r w:rsidRPr="00765563">
        <w:rPr>
          <w:b/>
          <w:bCs/>
        </w:rPr>
        <w:t>Amen.</w:t>
      </w:r>
    </w:p>
    <w:p w:rsidR="00FF233D" w:rsidRPr="00765563" w:rsidRDefault="00765563" w:rsidP="00FF233D">
      <w:pPr>
        <w:ind w:left="-288" w:firstLine="288"/>
        <w:jc w:val="center"/>
        <w:rPr>
          <w:b/>
          <w:bCs/>
          <w:sz w:val="28"/>
        </w:rPr>
      </w:pPr>
      <w:r w:rsidRPr="00765563">
        <w:rPr>
          <w:b/>
          <w:bCs/>
          <w:sz w:val="28"/>
        </w:rPr>
        <w:sym w:font="Wingdings" w:char="F058"/>
      </w:r>
      <w:r w:rsidR="00FF233D" w:rsidRPr="00765563">
        <w:rPr>
          <w:b/>
          <w:bCs/>
          <w:sz w:val="28"/>
        </w:rPr>
        <w:t xml:space="preserve"> SENDING </w:t>
      </w:r>
      <w:r w:rsidRPr="00765563">
        <w:rPr>
          <w:b/>
          <w:bCs/>
          <w:sz w:val="28"/>
        </w:rPr>
        <w:sym w:font="Wingdings" w:char="F058"/>
      </w:r>
    </w:p>
    <w:p w:rsidR="00FF233D" w:rsidRPr="00CC07CB" w:rsidRDefault="00FF233D" w:rsidP="00FF233D">
      <w:pPr>
        <w:jc w:val="both"/>
        <w:rPr>
          <w:b/>
          <w:bCs/>
          <w:sz w:val="12"/>
        </w:rPr>
      </w:pPr>
    </w:p>
    <w:p w:rsidR="00FF233D" w:rsidRPr="00765563" w:rsidRDefault="00FF233D" w:rsidP="00FF233D">
      <w:pPr>
        <w:jc w:val="both"/>
        <w:rPr>
          <w:b/>
          <w:bCs/>
        </w:rPr>
      </w:pPr>
      <w:r w:rsidRPr="00765563">
        <w:rPr>
          <w:b/>
          <w:bCs/>
        </w:rPr>
        <w:t>THE BENEDICTION</w:t>
      </w:r>
    </w:p>
    <w:p w:rsidR="00FF233D" w:rsidRPr="00CC07CB" w:rsidRDefault="00FF233D" w:rsidP="00FF233D">
      <w:pPr>
        <w:jc w:val="both"/>
        <w:rPr>
          <w:b/>
          <w:bCs/>
          <w:sz w:val="12"/>
        </w:rPr>
      </w:pPr>
    </w:p>
    <w:p w:rsidR="00FF233D" w:rsidRPr="00765563" w:rsidRDefault="00FF233D" w:rsidP="00FF233D">
      <w:pPr>
        <w:jc w:val="both"/>
      </w:pPr>
      <w:r w:rsidRPr="00765563">
        <w:t>P:</w:t>
      </w:r>
      <w:r w:rsidR="00CC07CB">
        <w:t xml:space="preserve">  </w:t>
      </w:r>
      <w:r w:rsidRPr="00765563">
        <w:t>Almighty God:  Father,</w:t>
      </w:r>
      <w:r w:rsidR="00765563">
        <w:t xml:space="preserve"> </w:t>
      </w:r>
      <w:r w:rsidR="00765563">
        <w:sym w:font="Wingdings" w:char="F058"/>
      </w:r>
      <w:r w:rsidRPr="00765563">
        <w:t>Son, and Holy Spirit, bless you now and forever.</w:t>
      </w:r>
    </w:p>
    <w:p w:rsidR="00FF233D" w:rsidRPr="00CC07CB" w:rsidRDefault="00FF233D" w:rsidP="00FF233D">
      <w:pPr>
        <w:jc w:val="both"/>
        <w:rPr>
          <w:sz w:val="12"/>
        </w:rPr>
      </w:pPr>
    </w:p>
    <w:p w:rsidR="00FF233D" w:rsidRPr="00765563" w:rsidRDefault="00FF233D" w:rsidP="00FF233D">
      <w:pPr>
        <w:jc w:val="both"/>
      </w:pPr>
      <w:r w:rsidRPr="00765563">
        <w:rPr>
          <w:bCs/>
        </w:rPr>
        <w:t>C:</w:t>
      </w:r>
      <w:r w:rsidR="00CC07CB">
        <w:rPr>
          <w:bCs/>
        </w:rPr>
        <w:t xml:space="preserve">  </w:t>
      </w:r>
      <w:r w:rsidRPr="00765563">
        <w:rPr>
          <w:b/>
          <w:bCs/>
        </w:rPr>
        <w:t>Amen.</w:t>
      </w:r>
    </w:p>
    <w:p w:rsidR="00FF233D" w:rsidRPr="00CC07CB" w:rsidRDefault="00FF233D" w:rsidP="00FF233D">
      <w:pPr>
        <w:jc w:val="both"/>
        <w:rPr>
          <w:b/>
          <w:bCs/>
          <w:sz w:val="12"/>
        </w:rPr>
      </w:pPr>
    </w:p>
    <w:p w:rsidR="00FF233D" w:rsidRPr="00765563" w:rsidRDefault="00E228E0" w:rsidP="00FF233D">
      <w:pPr>
        <w:jc w:val="both"/>
        <w:rPr>
          <w:bCs/>
        </w:rPr>
      </w:pPr>
      <w:r w:rsidRPr="00765563">
        <w:rPr>
          <w:b/>
          <w:bCs/>
        </w:rPr>
        <w:t>SENDING HYMN</w:t>
      </w:r>
      <w:r w:rsidR="00CC07CB">
        <w:rPr>
          <w:b/>
          <w:bCs/>
        </w:rPr>
        <w:t xml:space="preserve"> 414        </w:t>
      </w:r>
      <w:r w:rsidR="00CC07CB" w:rsidRPr="00CC07CB">
        <w:rPr>
          <w:b/>
          <w:bCs/>
          <w:i/>
        </w:rPr>
        <w:t>Holy God, We Praise Your Name</w:t>
      </w:r>
      <w:r w:rsidR="00765563">
        <w:rPr>
          <w:b/>
          <w:bCs/>
        </w:rPr>
        <w:tab/>
      </w:r>
      <w:r w:rsidR="00765563">
        <w:rPr>
          <w:b/>
          <w:bCs/>
        </w:rPr>
        <w:tab/>
      </w:r>
      <w:r w:rsidR="00CC07CB">
        <w:rPr>
          <w:b/>
          <w:bCs/>
        </w:rPr>
        <w:t xml:space="preserve">      </w:t>
      </w:r>
      <w:r w:rsidR="00765563">
        <w:rPr>
          <w:b/>
          <w:bCs/>
        </w:rPr>
        <w:t>page</w:t>
      </w:r>
      <w:r w:rsidR="000E0C16">
        <w:rPr>
          <w:b/>
          <w:bCs/>
        </w:rPr>
        <w:t xml:space="preserve"> 15</w:t>
      </w:r>
    </w:p>
    <w:p w:rsidR="00FF233D" w:rsidRPr="00CC07CB" w:rsidRDefault="00FF233D" w:rsidP="00FF233D">
      <w:pPr>
        <w:jc w:val="both"/>
        <w:rPr>
          <w:bCs/>
          <w:i/>
          <w:sz w:val="12"/>
        </w:rPr>
      </w:pPr>
    </w:p>
    <w:p w:rsidR="00CC07CB" w:rsidRDefault="00CC07CB" w:rsidP="00FF233D">
      <w:pPr>
        <w:jc w:val="both"/>
        <w:rPr>
          <w:b/>
          <w:bCs/>
        </w:rPr>
      </w:pPr>
    </w:p>
    <w:p w:rsidR="00CC07CB" w:rsidRDefault="00CC07CB" w:rsidP="00FF233D">
      <w:pPr>
        <w:jc w:val="both"/>
        <w:rPr>
          <w:b/>
          <w:bCs/>
        </w:rPr>
      </w:pPr>
    </w:p>
    <w:p w:rsidR="00CC07CB" w:rsidRDefault="00CC07CB" w:rsidP="00FF233D">
      <w:pPr>
        <w:jc w:val="both"/>
        <w:rPr>
          <w:b/>
          <w:bCs/>
        </w:rPr>
      </w:pPr>
    </w:p>
    <w:p w:rsidR="00FF233D" w:rsidRPr="00765563" w:rsidRDefault="00FF233D" w:rsidP="00FF233D">
      <w:pPr>
        <w:jc w:val="both"/>
        <w:rPr>
          <w:b/>
          <w:bCs/>
        </w:rPr>
      </w:pPr>
      <w:r w:rsidRPr="00765563">
        <w:rPr>
          <w:b/>
          <w:bCs/>
        </w:rPr>
        <w:lastRenderedPageBreak/>
        <w:t>THE DISMISSAL</w:t>
      </w:r>
    </w:p>
    <w:p w:rsidR="00FF233D" w:rsidRPr="00CC07CB" w:rsidRDefault="00FF233D" w:rsidP="00FF233D">
      <w:pPr>
        <w:jc w:val="both"/>
        <w:rPr>
          <w:b/>
          <w:bCs/>
          <w:sz w:val="12"/>
        </w:rPr>
      </w:pPr>
    </w:p>
    <w:p w:rsidR="00FF233D" w:rsidRPr="00765563" w:rsidRDefault="00FF233D" w:rsidP="00FF233D">
      <w:pPr>
        <w:jc w:val="both"/>
      </w:pPr>
      <w:r w:rsidRPr="00765563">
        <w:t>A:</w:t>
      </w:r>
      <w:r w:rsidR="00CC07CB">
        <w:t xml:space="preserve">  </w:t>
      </w:r>
      <w:r w:rsidRPr="00765563">
        <w:t>Go in peace to bear Christ's love to the world.</w:t>
      </w:r>
    </w:p>
    <w:p w:rsidR="00FF233D" w:rsidRPr="00CC07CB" w:rsidRDefault="00FF233D" w:rsidP="00FF233D">
      <w:pPr>
        <w:jc w:val="both"/>
        <w:rPr>
          <w:sz w:val="12"/>
        </w:rPr>
      </w:pPr>
    </w:p>
    <w:p w:rsidR="00FF233D" w:rsidRPr="00765563" w:rsidRDefault="00FF233D" w:rsidP="00FF233D">
      <w:pPr>
        <w:jc w:val="both"/>
        <w:rPr>
          <w:b/>
          <w:bCs/>
        </w:rPr>
      </w:pPr>
      <w:r w:rsidRPr="00765563">
        <w:rPr>
          <w:bCs/>
        </w:rPr>
        <w:t>C:</w:t>
      </w:r>
      <w:r w:rsidR="00CC07CB">
        <w:rPr>
          <w:bCs/>
        </w:rPr>
        <w:t xml:space="preserve">  </w:t>
      </w:r>
      <w:r w:rsidRPr="00765563">
        <w:rPr>
          <w:b/>
          <w:bCs/>
        </w:rPr>
        <w:t>Thanks be to God!</w:t>
      </w:r>
    </w:p>
    <w:p w:rsidR="00FF233D" w:rsidRPr="00CC07CB" w:rsidRDefault="00FF233D" w:rsidP="00FF233D">
      <w:pPr>
        <w:jc w:val="both"/>
        <w:rPr>
          <w:b/>
          <w:bCs/>
          <w:sz w:val="12"/>
        </w:rPr>
      </w:pPr>
    </w:p>
    <w:p w:rsidR="00FF233D" w:rsidRPr="00E87D85" w:rsidRDefault="00FF233D" w:rsidP="00FF233D">
      <w:pPr>
        <w:jc w:val="both"/>
        <w:rPr>
          <w:b/>
          <w:bCs/>
        </w:rPr>
      </w:pPr>
      <w:r w:rsidRPr="00765563">
        <w:rPr>
          <w:b/>
          <w:bCs/>
        </w:rPr>
        <w:t>POSTLUDE</w:t>
      </w:r>
      <w:r w:rsidR="00E87D85">
        <w:rPr>
          <w:b/>
          <w:bCs/>
        </w:rPr>
        <w:tab/>
      </w:r>
      <w:r w:rsidR="00E87D85">
        <w:rPr>
          <w:b/>
          <w:bCs/>
        </w:rPr>
        <w:tab/>
        <w:t xml:space="preserve">        </w:t>
      </w:r>
      <w:r w:rsidR="00E87D85">
        <w:rPr>
          <w:b/>
          <w:bCs/>
          <w:i/>
        </w:rPr>
        <w:t xml:space="preserve">Holy God, We Praise Your Name    </w:t>
      </w:r>
      <w:r w:rsidR="00E87D85">
        <w:rPr>
          <w:b/>
          <w:bCs/>
        </w:rPr>
        <w:tab/>
        <w:t xml:space="preserve">      Robert A. Hobby</w:t>
      </w:r>
    </w:p>
    <w:p w:rsidR="00FF233D" w:rsidRPr="00765563" w:rsidRDefault="00FF233D" w:rsidP="00FF233D">
      <w:pPr>
        <w:jc w:val="both"/>
        <w:rPr>
          <w:b/>
          <w:bCs/>
        </w:rPr>
      </w:pPr>
    </w:p>
    <w:p w:rsidR="00FF233D" w:rsidRPr="00765563" w:rsidRDefault="00765563" w:rsidP="00FF233D">
      <w:pPr>
        <w:jc w:val="center"/>
        <w:rPr>
          <w:b/>
          <w:bCs/>
          <w:i/>
          <w:iCs/>
        </w:rPr>
      </w:pPr>
      <w:r>
        <w:rPr>
          <w:b/>
          <w:bCs/>
          <w:i/>
          <w:iCs/>
        </w:rPr>
        <w:sym w:font="Wingdings" w:char="F058"/>
      </w:r>
      <w:r w:rsidR="00FF233D" w:rsidRPr="00765563">
        <w:rPr>
          <w:b/>
          <w:bCs/>
          <w:i/>
          <w:iCs/>
        </w:rPr>
        <w:t xml:space="preserve"> To God Alone Be Glory </w:t>
      </w:r>
      <w:r>
        <w:rPr>
          <w:b/>
          <w:bCs/>
          <w:i/>
          <w:iCs/>
        </w:rPr>
        <w:sym w:font="Wingdings" w:char="F058"/>
      </w:r>
    </w:p>
    <w:p w:rsidR="00FF233D" w:rsidRPr="00765563" w:rsidRDefault="00FF233D" w:rsidP="00FF233D">
      <w:pPr>
        <w:ind w:left="-288" w:firstLine="288"/>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CC07CB" w:rsidRDefault="00CC07CB" w:rsidP="00FF233D">
      <w:pPr>
        <w:jc w:val="both"/>
      </w:pPr>
    </w:p>
    <w:p w:rsidR="00FF233D" w:rsidRPr="00765563" w:rsidRDefault="00FF233D" w:rsidP="00FF233D">
      <w:pPr>
        <w:jc w:val="both"/>
      </w:pPr>
      <w:r w:rsidRPr="00765563">
        <w:t xml:space="preserve">The Meditation is from </w:t>
      </w:r>
      <w:r w:rsidRPr="00765563">
        <w:rPr>
          <w:i/>
        </w:rPr>
        <w:t xml:space="preserve">Working Preacher Online.  </w:t>
      </w:r>
      <w:r w:rsidRPr="00765563">
        <w:t>Copyright Luther Seminary, 2018.</w:t>
      </w:r>
    </w:p>
    <w:p w:rsidR="00FF233D" w:rsidRPr="00765563" w:rsidRDefault="00FF233D" w:rsidP="00FF233D">
      <w:pPr>
        <w:jc w:val="both"/>
        <w:rPr>
          <w:bCs/>
        </w:rPr>
      </w:pPr>
    </w:p>
    <w:p w:rsidR="00FF233D" w:rsidRPr="00303DA6" w:rsidRDefault="00FF233D" w:rsidP="00FF233D">
      <w:pPr>
        <w:ind w:left="720" w:hanging="720"/>
        <w:jc w:val="both"/>
        <w:rPr>
          <w:b/>
          <w:sz w:val="22"/>
          <w:szCs w:val="22"/>
        </w:rPr>
      </w:pPr>
    </w:p>
    <w:p w:rsidR="00FF233D" w:rsidRDefault="00CC07CB" w:rsidP="00FF233D">
      <w:pPr>
        <w:ind w:left="720" w:hanging="720"/>
        <w:jc w:val="both"/>
        <w:rPr>
          <w:b/>
          <w:bCs/>
          <w:sz w:val="22"/>
          <w:szCs w:val="22"/>
        </w:rPr>
      </w:pPr>
      <w:r>
        <w:rPr>
          <w:noProof/>
        </w:rPr>
        <w:lastRenderedPageBreak/>
        <w:drawing>
          <wp:inline distT="0" distB="0" distL="0" distR="0" wp14:anchorId="4806C3C4" wp14:editId="469117C2">
            <wp:extent cx="5400675" cy="822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8229600"/>
                    </a:xfrm>
                    <a:prstGeom prst="rect">
                      <a:avLst/>
                    </a:prstGeom>
                    <a:noFill/>
                    <a:ln>
                      <a:noFill/>
                    </a:ln>
                  </pic:spPr>
                </pic:pic>
              </a:graphicData>
            </a:graphic>
          </wp:inline>
        </w:drawing>
      </w:r>
    </w:p>
    <w:p w:rsidR="00CC07CB" w:rsidRDefault="00CC07CB" w:rsidP="00FF233D">
      <w:pPr>
        <w:ind w:left="720" w:hanging="720"/>
        <w:jc w:val="both"/>
        <w:rPr>
          <w:b/>
          <w:bCs/>
          <w:sz w:val="22"/>
          <w:szCs w:val="22"/>
        </w:rPr>
      </w:pPr>
      <w:r>
        <w:rPr>
          <w:noProof/>
        </w:rPr>
        <w:lastRenderedPageBreak/>
        <w:drawing>
          <wp:inline distT="0" distB="0" distL="0" distR="0" wp14:anchorId="1C5068B4" wp14:editId="53CD7BAF">
            <wp:extent cx="5476875" cy="5895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6875" cy="5895975"/>
                    </a:xfrm>
                    <a:prstGeom prst="rect">
                      <a:avLst/>
                    </a:prstGeom>
                    <a:noFill/>
                    <a:ln>
                      <a:noFill/>
                    </a:ln>
                  </pic:spPr>
                </pic:pic>
              </a:graphicData>
            </a:graphic>
          </wp:inline>
        </w:drawing>
      </w: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r>
        <w:rPr>
          <w:noProof/>
        </w:rPr>
        <w:lastRenderedPageBreak/>
        <w:drawing>
          <wp:inline distT="0" distB="0" distL="0" distR="0" wp14:anchorId="0679D05F" wp14:editId="0A3B74AD">
            <wp:extent cx="487680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800" cy="8229600"/>
                    </a:xfrm>
                    <a:prstGeom prst="rect">
                      <a:avLst/>
                    </a:prstGeom>
                    <a:noFill/>
                    <a:ln>
                      <a:noFill/>
                    </a:ln>
                  </pic:spPr>
                </pic:pic>
              </a:graphicData>
            </a:graphic>
          </wp:inline>
        </w:drawing>
      </w:r>
    </w:p>
    <w:p w:rsidR="000E0C16" w:rsidRDefault="000E0C16" w:rsidP="00FF233D">
      <w:pPr>
        <w:ind w:left="720" w:hanging="720"/>
        <w:jc w:val="both"/>
        <w:rPr>
          <w:b/>
          <w:bCs/>
          <w:sz w:val="22"/>
          <w:szCs w:val="22"/>
        </w:rPr>
      </w:pPr>
      <w:r>
        <w:rPr>
          <w:b/>
          <w:bCs/>
          <w:noProof/>
          <w:sz w:val="22"/>
          <w:szCs w:val="22"/>
        </w:rPr>
        <w:lastRenderedPageBreak/>
        <w:drawing>
          <wp:inline distT="0" distB="0" distL="0" distR="0">
            <wp:extent cx="5476875" cy="6153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6875" cy="6153150"/>
                    </a:xfrm>
                    <a:prstGeom prst="rect">
                      <a:avLst/>
                    </a:prstGeom>
                    <a:noFill/>
                    <a:ln>
                      <a:noFill/>
                    </a:ln>
                  </pic:spPr>
                </pic:pic>
              </a:graphicData>
            </a:graphic>
          </wp:inline>
        </w:drawing>
      </w: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p>
    <w:p w:rsidR="000E0C16" w:rsidRDefault="000E0C16" w:rsidP="00FF233D">
      <w:pPr>
        <w:ind w:left="720" w:hanging="720"/>
        <w:jc w:val="both"/>
        <w:rPr>
          <w:b/>
          <w:bCs/>
          <w:sz w:val="22"/>
          <w:szCs w:val="22"/>
        </w:rPr>
      </w:pPr>
      <w:r>
        <w:rPr>
          <w:b/>
          <w:bCs/>
          <w:noProof/>
          <w:sz w:val="22"/>
          <w:szCs w:val="22"/>
        </w:rPr>
        <w:lastRenderedPageBreak/>
        <w:drawing>
          <wp:inline distT="0" distB="0" distL="0" distR="0">
            <wp:extent cx="4876800" cy="822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0" cy="8229600"/>
                    </a:xfrm>
                    <a:prstGeom prst="rect">
                      <a:avLst/>
                    </a:prstGeom>
                    <a:noFill/>
                    <a:ln>
                      <a:noFill/>
                    </a:ln>
                  </pic:spPr>
                </pic:pic>
              </a:graphicData>
            </a:graphic>
          </wp:inline>
        </w:drawing>
      </w:r>
    </w:p>
    <w:p w:rsidR="000E0C16" w:rsidRPr="00A20467" w:rsidRDefault="000E0C16" w:rsidP="000E0C16">
      <w:pPr>
        <w:keepLines/>
        <w:widowControl w:val="0"/>
        <w:jc w:val="center"/>
        <w:rPr>
          <w:b/>
          <w:bCs/>
        </w:rPr>
      </w:pPr>
      <w:r w:rsidRPr="00A20467">
        <w:rPr>
          <w:b/>
          <w:bCs/>
        </w:rPr>
        <w:lastRenderedPageBreak/>
        <w:t>ANNOUNCEMENTS</w:t>
      </w:r>
    </w:p>
    <w:p w:rsidR="000E0C16" w:rsidRPr="00A20467" w:rsidRDefault="000E0C16" w:rsidP="000E0C16">
      <w:pPr>
        <w:keepLines/>
        <w:widowControl w:val="0"/>
        <w:tabs>
          <w:tab w:val="left" w:pos="3810"/>
          <w:tab w:val="left" w:pos="3915"/>
        </w:tabs>
        <w:rPr>
          <w:b/>
          <w:bCs/>
        </w:rPr>
      </w:pPr>
      <w:r w:rsidRPr="00A20467">
        <w:rPr>
          <w:b/>
          <w:bCs/>
        </w:rPr>
        <w:tab/>
      </w:r>
      <w:r>
        <w:rPr>
          <w:b/>
          <w:bCs/>
        </w:rPr>
        <w:tab/>
      </w:r>
    </w:p>
    <w:p w:rsidR="000E0C16" w:rsidRPr="00A20467" w:rsidRDefault="000E0C16" w:rsidP="000E0C16">
      <w:pPr>
        <w:keepLines/>
        <w:widowControl w:val="0"/>
      </w:pPr>
      <w:r w:rsidRPr="00A20467">
        <w:rPr>
          <w:b/>
          <w:bCs/>
        </w:rPr>
        <w:t xml:space="preserve">Please remember to mail your offering to the Church Office </w:t>
      </w:r>
      <w:r w:rsidRPr="00A20467">
        <w:rPr>
          <w:bCs/>
        </w:rPr>
        <w:t>at 818 Franklin Street, Michigan City, IN  46360</w:t>
      </w:r>
      <w:r w:rsidRPr="00A20467">
        <w:rPr>
          <w:b/>
          <w:bCs/>
        </w:rPr>
        <w:t xml:space="preserve">.  </w:t>
      </w:r>
      <w:r w:rsidRPr="00A20467">
        <w:t>Another alternative is to give on-line through Tithe.ly.  Please see your closure letter for information on how to set up a Tithe.ly account.</w:t>
      </w:r>
    </w:p>
    <w:p w:rsidR="000E0C16" w:rsidRPr="00A20467" w:rsidRDefault="000E0C16" w:rsidP="000E0C16">
      <w:pPr>
        <w:keepLines/>
        <w:widowControl w:val="0"/>
        <w:rPr>
          <w:sz w:val="10"/>
        </w:rPr>
      </w:pPr>
    </w:p>
    <w:p w:rsidR="000E0C16" w:rsidRPr="00A20467" w:rsidRDefault="000E0C16" w:rsidP="000E0C16">
      <w:pPr>
        <w:keepLines/>
        <w:widowControl w:val="0"/>
      </w:pPr>
      <w:r w:rsidRPr="00A20467">
        <w:rPr>
          <w:b/>
          <w:bCs/>
        </w:rPr>
        <w:t xml:space="preserve">St. Paul Members are reminded to have </w:t>
      </w:r>
      <w:r w:rsidRPr="00A20467">
        <w:t xml:space="preserve">a loved one contact the office if you are hospitalized. Many times, the Pastor doesn’t know someone is in the hospital. If you call and leave a message, please tell us which hospital the patient is at. </w:t>
      </w:r>
    </w:p>
    <w:p w:rsidR="000E0C16" w:rsidRPr="00A20467" w:rsidRDefault="000E0C16" w:rsidP="000E0C16">
      <w:pPr>
        <w:keepLines/>
        <w:widowControl w:val="0"/>
        <w:rPr>
          <w:sz w:val="10"/>
        </w:rPr>
      </w:pPr>
    </w:p>
    <w:p w:rsidR="000E0C16" w:rsidRDefault="000E0C16" w:rsidP="000E0C16">
      <w:pPr>
        <w:keepLines/>
        <w:widowControl w:val="0"/>
      </w:pPr>
      <w:r w:rsidRPr="00A20467">
        <w:rPr>
          <w:b/>
          <w:bCs/>
        </w:rPr>
        <w:t xml:space="preserve">Next Sunday’s lessons are </w:t>
      </w:r>
      <w:r>
        <w:rPr>
          <w:b/>
          <w:bCs/>
        </w:rPr>
        <w:t>Daniel 12: 1-3; Psalm 16</w:t>
      </w:r>
      <w:r w:rsidRPr="00A20467">
        <w:rPr>
          <w:b/>
          <w:bCs/>
        </w:rPr>
        <w:t xml:space="preserve">; </w:t>
      </w:r>
      <w:r>
        <w:rPr>
          <w:b/>
          <w:bCs/>
        </w:rPr>
        <w:t xml:space="preserve">Hebrews 10: 11-14 [15-18] 19-25; Mark 13: 1-8 </w:t>
      </w:r>
      <w:r w:rsidRPr="00A20467">
        <w:rPr>
          <w:bCs/>
        </w:rPr>
        <w:t>for</w:t>
      </w:r>
      <w:r w:rsidRPr="00A20467">
        <w:t xml:space="preserve"> those of you who like to study them in advance.</w:t>
      </w:r>
    </w:p>
    <w:p w:rsidR="000E0C16" w:rsidRPr="00F5085C" w:rsidRDefault="000E0C16" w:rsidP="000E0C16">
      <w:pPr>
        <w:keepLines/>
        <w:widowControl w:val="0"/>
        <w:rPr>
          <w:sz w:val="12"/>
        </w:rPr>
      </w:pPr>
    </w:p>
    <w:p w:rsidR="000E0C16" w:rsidRPr="00A46301" w:rsidRDefault="000E0C16" w:rsidP="000E0C16">
      <w:pPr>
        <w:keepLines/>
        <w:widowControl w:val="0"/>
        <w:rPr>
          <w:b/>
        </w:rPr>
      </w:pPr>
      <w:r>
        <w:rPr>
          <w:b/>
        </w:rPr>
        <w:t>BIRTHDAYS:  Fred Hart (11/9)</w:t>
      </w:r>
    </w:p>
    <w:p w:rsidR="000E0C16" w:rsidRPr="00A20467" w:rsidRDefault="000E0C16" w:rsidP="000E0C16">
      <w:pPr>
        <w:keepLines/>
        <w:widowControl w:val="0"/>
        <w:rPr>
          <w:sz w:val="10"/>
        </w:rPr>
      </w:pPr>
    </w:p>
    <w:p w:rsidR="000E0C16" w:rsidRPr="00955737" w:rsidRDefault="000E0C16" w:rsidP="000E0C16">
      <w:pPr>
        <w:keepLines/>
        <w:rPr>
          <w:b/>
          <w:bCs/>
          <w:sz w:val="8"/>
          <w:szCs w:val="12"/>
        </w:rPr>
      </w:pPr>
    </w:p>
    <w:p w:rsidR="000E0C16" w:rsidRPr="00A20467" w:rsidRDefault="000E0C16" w:rsidP="000E0C16">
      <w:pPr>
        <w:keepLines/>
        <w:rPr>
          <w:bCs/>
        </w:rPr>
      </w:pPr>
      <w:r w:rsidRPr="00A20467">
        <w:rPr>
          <w:b/>
          <w:bCs/>
          <w:u w:val="single"/>
        </w:rPr>
        <w:t>PRAYER CONCERNS</w:t>
      </w:r>
      <w:r w:rsidRPr="00A20467">
        <w:rPr>
          <w:b/>
          <w:bCs/>
        </w:rPr>
        <w:t xml:space="preserve">:  </w:t>
      </w:r>
      <w:r w:rsidRPr="00A20467">
        <w:rPr>
          <w:bCs/>
        </w:rPr>
        <w:t>Kathy Thielman, Audrey Beyer, Joyce and Bethany Manning, Marla Furness, Delores Hackett, Kay Peglow, Lee Timm, Ryan Krueger, Donna Bostater, Diane Gielow, Jeff Jensen, Maxine Powell, Jess Kalvaitis, Pastor Al Lorentzen, Jan Paholski, Laura Dovey, Heidi Happel, Shane Nevels, Irene Bohnstadt, Joan Coughlin, Jim Tomscheck, Wally &amp; Betty Ratliff, Laura Moore, Cameron Rackard, Erik Tannehill, Ruth Lubs, Ed Gustum</w:t>
      </w:r>
      <w:r>
        <w:rPr>
          <w:bCs/>
        </w:rPr>
        <w:t>,</w:t>
      </w:r>
      <w:r w:rsidRPr="00A20467">
        <w:rPr>
          <w:bCs/>
        </w:rPr>
        <w:t xml:space="preserve"> Ken Mulder</w:t>
      </w:r>
      <w:r>
        <w:rPr>
          <w:bCs/>
        </w:rPr>
        <w:t>, Ashton Steele, Christian Martinez, Nancy Wisser, Ryan Sirk,</w:t>
      </w:r>
      <w:r w:rsidR="009F394F">
        <w:rPr>
          <w:bCs/>
        </w:rPr>
        <w:t xml:space="preserve"> Tyler Brown, Jary Tannehill,</w:t>
      </w:r>
      <w:r>
        <w:rPr>
          <w:bCs/>
        </w:rPr>
        <w:t xml:space="preserve"> Susan McKinnon</w:t>
      </w:r>
      <w:r w:rsidR="00526E28">
        <w:rPr>
          <w:bCs/>
        </w:rPr>
        <w:t>,</w:t>
      </w:r>
      <w:r w:rsidR="009F394F">
        <w:rPr>
          <w:bCs/>
        </w:rPr>
        <w:t xml:space="preserve"> Martha Schroeder</w:t>
      </w:r>
      <w:r w:rsidR="00526E28">
        <w:rPr>
          <w:bCs/>
        </w:rPr>
        <w:t xml:space="preserve"> and Jim Gleason</w:t>
      </w:r>
      <w:r w:rsidRPr="00A20467">
        <w:rPr>
          <w:bCs/>
        </w:rPr>
        <w:t>.</w:t>
      </w:r>
    </w:p>
    <w:p w:rsidR="000E0C16" w:rsidRPr="00955737" w:rsidRDefault="000E0C16" w:rsidP="000E0C16">
      <w:pPr>
        <w:keepLines/>
        <w:rPr>
          <w:bCs/>
          <w:sz w:val="8"/>
        </w:rPr>
      </w:pPr>
    </w:p>
    <w:p w:rsidR="000E0C16" w:rsidRPr="00A20467" w:rsidRDefault="000E0C16" w:rsidP="000E0C16">
      <w:pPr>
        <w:widowControl w:val="0"/>
      </w:pPr>
      <w:r w:rsidRPr="00A20467">
        <w:rPr>
          <w:b/>
          <w:bCs/>
        </w:rPr>
        <w:t xml:space="preserve">If you requested someone’s name to be on the prayer list and are aware that they need continued imminent prayer then contact the church office and let us know.  </w:t>
      </w:r>
      <w:r w:rsidRPr="00A20467">
        <w:t>Otherwise we will gradually transfer names to the long-term list.</w:t>
      </w:r>
    </w:p>
    <w:p w:rsidR="000E0C16" w:rsidRPr="00955737" w:rsidRDefault="000E0C16" w:rsidP="000E0C16">
      <w:pPr>
        <w:widowControl w:val="0"/>
        <w:rPr>
          <w:sz w:val="12"/>
        </w:rPr>
      </w:pPr>
    </w:p>
    <w:p w:rsidR="000E0C16" w:rsidRDefault="000E0C16" w:rsidP="000E0C16">
      <w:pPr>
        <w:widowControl w:val="0"/>
        <w:tabs>
          <w:tab w:val="left" w:pos="268"/>
        </w:tabs>
        <w:rPr>
          <w:color w:val="030000"/>
        </w:rPr>
      </w:pPr>
      <w:r w:rsidRPr="00A20467">
        <w:rPr>
          <w:b/>
          <w:bCs/>
        </w:rPr>
        <w:t xml:space="preserve">OFFICE HOURS:  </w:t>
      </w:r>
      <w:r w:rsidRPr="00A20467">
        <w:rPr>
          <w:color w:val="030000"/>
        </w:rPr>
        <w:t>Libby will be in the office on Mondays, Wednesdays, and Fridays; volunteers will cover Tuesdays and Thursdays.</w:t>
      </w:r>
    </w:p>
    <w:p w:rsidR="000E0C16" w:rsidRPr="005C79C9" w:rsidRDefault="000E0C16" w:rsidP="000E0C16">
      <w:pPr>
        <w:widowControl w:val="0"/>
        <w:tabs>
          <w:tab w:val="left" w:pos="268"/>
        </w:tabs>
        <w:rPr>
          <w:color w:val="030000"/>
          <w:sz w:val="12"/>
        </w:rPr>
      </w:pPr>
    </w:p>
    <w:p w:rsidR="000E0C16" w:rsidRPr="00A20467" w:rsidRDefault="000E0C16" w:rsidP="000E0C16">
      <w:pPr>
        <w:keepLines/>
        <w:ind w:left="720" w:firstLine="720"/>
        <w:rPr>
          <w:color w:val="030000"/>
        </w:rPr>
      </w:pPr>
      <w:r w:rsidRPr="00A20467">
        <w:rPr>
          <w:color w:val="030000"/>
        </w:rPr>
        <w:t xml:space="preserve">Monday &amp; Wednesday </w:t>
      </w:r>
      <w:r w:rsidRPr="00A20467">
        <w:rPr>
          <w:color w:val="030000"/>
        </w:rPr>
        <w:tab/>
        <w:t>8:00 a.m. – 5 p.m.</w:t>
      </w:r>
    </w:p>
    <w:p w:rsidR="000E0C16" w:rsidRPr="00A20467" w:rsidRDefault="000E0C16" w:rsidP="000E0C16">
      <w:pPr>
        <w:keepLines/>
        <w:rPr>
          <w:color w:val="030000"/>
        </w:rPr>
      </w:pPr>
      <w:r w:rsidRPr="00A20467">
        <w:rPr>
          <w:color w:val="030000"/>
        </w:rPr>
        <w:tab/>
      </w:r>
      <w:r w:rsidRPr="00A20467">
        <w:rPr>
          <w:color w:val="030000"/>
        </w:rPr>
        <w:tab/>
        <w:t xml:space="preserve">Tuesday &amp; Thursday     </w:t>
      </w:r>
      <w:r w:rsidRPr="00A20467">
        <w:rPr>
          <w:color w:val="030000"/>
        </w:rPr>
        <w:tab/>
        <w:t>9:00 a.m. – 12:00 p.m.</w:t>
      </w:r>
      <w:r w:rsidRPr="00A20467">
        <w:rPr>
          <w:color w:val="030000"/>
        </w:rPr>
        <w:tab/>
      </w:r>
    </w:p>
    <w:p w:rsidR="000E0C16" w:rsidRDefault="000E0C16" w:rsidP="000E0C16">
      <w:pPr>
        <w:keepLines/>
        <w:rPr>
          <w:color w:val="030000"/>
        </w:rPr>
      </w:pPr>
      <w:r w:rsidRPr="00A20467">
        <w:rPr>
          <w:color w:val="030000"/>
        </w:rPr>
        <w:tab/>
      </w:r>
      <w:r w:rsidRPr="00A20467">
        <w:rPr>
          <w:color w:val="030000"/>
        </w:rPr>
        <w:tab/>
        <w:t xml:space="preserve">Friday </w:t>
      </w:r>
      <w:r w:rsidRPr="00A20467">
        <w:rPr>
          <w:color w:val="030000"/>
        </w:rPr>
        <w:tab/>
      </w:r>
      <w:r w:rsidRPr="00A20467">
        <w:rPr>
          <w:color w:val="030000"/>
        </w:rPr>
        <w:tab/>
      </w:r>
      <w:r w:rsidRPr="00A20467">
        <w:rPr>
          <w:color w:val="030000"/>
        </w:rPr>
        <w:tab/>
      </w:r>
      <w:r w:rsidRPr="00A20467">
        <w:rPr>
          <w:color w:val="030000"/>
        </w:rPr>
        <w:tab/>
        <w:t>8:00 a.m. – 12:00 p.m.</w:t>
      </w:r>
    </w:p>
    <w:p w:rsidR="000E0C16" w:rsidRPr="005C79C9" w:rsidRDefault="000E0C16" w:rsidP="000E0C16">
      <w:pPr>
        <w:keepLines/>
        <w:rPr>
          <w:color w:val="030000"/>
          <w:sz w:val="12"/>
        </w:rPr>
      </w:pPr>
    </w:p>
    <w:p w:rsidR="00526E28" w:rsidRDefault="00526E28" w:rsidP="00526E28">
      <w:pPr>
        <w:widowControl w:val="0"/>
        <w:jc w:val="both"/>
        <w:rPr>
          <w:b/>
          <w:bCs/>
        </w:rPr>
      </w:pPr>
      <w:r w:rsidRPr="00A20467">
        <w:rPr>
          <w:b/>
          <w:bCs/>
        </w:rPr>
        <w:t xml:space="preserve">If you are listening to the worship broadcast on the radio and would like to watch </w:t>
      </w:r>
      <w:r>
        <w:rPr>
          <w:b/>
          <w:bCs/>
        </w:rPr>
        <w:t>the Sunday morning service</w:t>
      </w:r>
      <w:r w:rsidRPr="00A20467">
        <w:rPr>
          <w:b/>
          <w:bCs/>
        </w:rPr>
        <w:t xml:space="preserve"> live stream </w:t>
      </w:r>
      <w:r>
        <w:rPr>
          <w:b/>
          <w:bCs/>
        </w:rPr>
        <w:t xml:space="preserve">follow these steps:  </w:t>
      </w:r>
    </w:p>
    <w:p w:rsidR="00526E28" w:rsidRPr="00DE7EB5" w:rsidRDefault="00526E28" w:rsidP="00526E28">
      <w:pPr>
        <w:widowControl w:val="0"/>
        <w:tabs>
          <w:tab w:val="left" w:pos="1785"/>
        </w:tabs>
        <w:jc w:val="both"/>
        <w:rPr>
          <w:b/>
          <w:bCs/>
          <w:sz w:val="12"/>
        </w:rPr>
      </w:pPr>
      <w:r>
        <w:rPr>
          <w:b/>
          <w:bCs/>
        </w:rPr>
        <w:tab/>
      </w:r>
    </w:p>
    <w:p w:rsidR="00526E28" w:rsidRPr="00997A5B" w:rsidRDefault="00526E28" w:rsidP="00526E28">
      <w:pPr>
        <w:pStyle w:val="ListParagraph"/>
        <w:widowControl w:val="0"/>
        <w:numPr>
          <w:ilvl w:val="0"/>
          <w:numId w:val="1"/>
        </w:numPr>
        <w:jc w:val="both"/>
      </w:pPr>
      <w:r w:rsidRPr="00997A5B">
        <w:rPr>
          <w:bCs/>
        </w:rPr>
        <w:t xml:space="preserve">If you have You.Tube available on your TV, </w:t>
      </w:r>
      <w:r>
        <w:rPr>
          <w:bCs/>
        </w:rPr>
        <w:t xml:space="preserve">search for </w:t>
      </w:r>
    </w:p>
    <w:p w:rsidR="00526E28" w:rsidRDefault="00526E28" w:rsidP="00526E28">
      <w:pPr>
        <w:pStyle w:val="ListParagraph"/>
        <w:widowControl w:val="0"/>
        <w:ind w:left="1800"/>
        <w:jc w:val="both"/>
        <w:rPr>
          <w:b/>
          <w:bCs/>
        </w:rPr>
      </w:pPr>
      <w:r w:rsidRPr="00997A5B">
        <w:rPr>
          <w:b/>
          <w:bCs/>
        </w:rPr>
        <w:t>St. Paul Lutheran Church Michigan City, IN</w:t>
      </w:r>
      <w:r>
        <w:rPr>
          <w:b/>
          <w:bCs/>
        </w:rPr>
        <w:t>.</w:t>
      </w:r>
    </w:p>
    <w:p w:rsidR="00526E28" w:rsidRDefault="00526E28" w:rsidP="00526E28">
      <w:pPr>
        <w:pStyle w:val="ListParagraph"/>
        <w:widowControl w:val="0"/>
        <w:numPr>
          <w:ilvl w:val="0"/>
          <w:numId w:val="1"/>
        </w:numPr>
        <w:jc w:val="both"/>
        <w:rPr>
          <w:bCs/>
        </w:rPr>
      </w:pPr>
      <w:r>
        <w:rPr>
          <w:bCs/>
        </w:rPr>
        <w:t>The direct link on the computer is</w:t>
      </w:r>
    </w:p>
    <w:p w:rsidR="00526E28" w:rsidRDefault="00526E28" w:rsidP="00526E28">
      <w:pPr>
        <w:pStyle w:val="ListParagraph"/>
        <w:widowControl w:val="0"/>
        <w:ind w:left="1800"/>
        <w:jc w:val="both"/>
        <w:rPr>
          <w:bCs/>
        </w:rPr>
      </w:pPr>
      <w:hyperlink r:id="rId15" w:history="1">
        <w:r w:rsidRPr="009B6354">
          <w:rPr>
            <w:rStyle w:val="Hyperlink"/>
            <w:bCs/>
          </w:rPr>
          <w:t>https://www.youtube.com/channel/UC5AIPNaKr3QN50984jGOa1g</w:t>
        </w:r>
      </w:hyperlink>
      <w:r>
        <w:rPr>
          <w:bCs/>
        </w:rPr>
        <w:t>.</w:t>
      </w:r>
    </w:p>
    <w:p w:rsidR="00526E28" w:rsidRPr="00DE7EB5" w:rsidRDefault="00526E28" w:rsidP="00526E28">
      <w:pPr>
        <w:pStyle w:val="ListParagraph"/>
        <w:widowControl w:val="0"/>
        <w:numPr>
          <w:ilvl w:val="0"/>
          <w:numId w:val="1"/>
        </w:numPr>
        <w:jc w:val="both"/>
        <w:rPr>
          <w:bCs/>
        </w:rPr>
      </w:pPr>
      <w:r>
        <w:rPr>
          <w:bCs/>
        </w:rPr>
        <w:t>This link is also on the main page of the church’s website in the church section and will continue to be posted weekly on the St. Paul Facebook page.</w:t>
      </w:r>
    </w:p>
    <w:p w:rsidR="00526E28" w:rsidRPr="00DE7EB5" w:rsidRDefault="00526E28" w:rsidP="00526E28">
      <w:pPr>
        <w:pStyle w:val="ListParagraph"/>
        <w:widowControl w:val="0"/>
        <w:ind w:left="1800"/>
        <w:jc w:val="both"/>
        <w:rPr>
          <w:bCs/>
          <w:sz w:val="12"/>
        </w:rPr>
      </w:pPr>
    </w:p>
    <w:p w:rsidR="00526E28" w:rsidRDefault="00526E28" w:rsidP="00526E28">
      <w:pPr>
        <w:keepLines/>
        <w:tabs>
          <w:tab w:val="left" w:pos="1740"/>
        </w:tabs>
      </w:pPr>
      <w:r>
        <w:t xml:space="preserve">And </w:t>
      </w:r>
      <w:r w:rsidRPr="00A20467">
        <w:t>it will always be available on the radio broadcast Sunday mornings at 11:00 a.m. on WEFM (95.9), and on the local cable access station #99 for the previous week’s service on Sundays at 4:00 p.m. and the current service on Wednesdays at 7:00 p.m. and Fridays at 8:30 p.m.</w:t>
      </w:r>
    </w:p>
    <w:p w:rsidR="000E0C16" w:rsidRDefault="000E0C16" w:rsidP="00526E28">
      <w:pPr>
        <w:widowControl w:val="0"/>
        <w:jc w:val="both"/>
        <w:rPr>
          <w:b/>
          <w:bCs/>
        </w:rPr>
      </w:pPr>
    </w:p>
    <w:p w:rsidR="00526E28" w:rsidRDefault="00526E28" w:rsidP="00526E28">
      <w:pPr>
        <w:widowControl w:val="0"/>
        <w:jc w:val="both"/>
        <w:rPr>
          <w:b/>
          <w:bCs/>
        </w:rPr>
      </w:pPr>
    </w:p>
    <w:p w:rsidR="000E0C16" w:rsidRDefault="000E0C16" w:rsidP="000E0C16">
      <w:pPr>
        <w:widowControl w:val="0"/>
      </w:pPr>
      <w:r w:rsidRPr="00955737">
        <w:rPr>
          <w:b/>
          <w:bCs/>
        </w:rPr>
        <w:lastRenderedPageBreak/>
        <w:t>To send e-mail to the church office</w:t>
      </w:r>
      <w:r w:rsidRPr="00955737">
        <w:t>, please use the following addresses:</w:t>
      </w:r>
    </w:p>
    <w:p w:rsidR="000E0C16" w:rsidRPr="00C327FC" w:rsidRDefault="000E0C16" w:rsidP="000E0C16">
      <w:pPr>
        <w:widowControl w:val="0"/>
        <w:rPr>
          <w:sz w:val="8"/>
        </w:rPr>
      </w:pPr>
    </w:p>
    <w:p w:rsidR="000E0C16" w:rsidRDefault="000E0C16" w:rsidP="000E0C16">
      <w:pPr>
        <w:widowControl w:val="0"/>
        <w:rPr>
          <w:rStyle w:val="Hyperlink"/>
        </w:rPr>
      </w:pPr>
      <w:r w:rsidRPr="00955737">
        <w:t xml:space="preserve"> Pastor Mark Reshan:  </w:t>
      </w:r>
      <w:hyperlink r:id="rId16" w:history="1">
        <w:r w:rsidRPr="00955737">
          <w:rPr>
            <w:rStyle w:val="Hyperlink"/>
          </w:rPr>
          <w:t>seniorpastor@stpaulmichigancity.com</w:t>
        </w:r>
      </w:hyperlink>
    </w:p>
    <w:p w:rsidR="000E0C16" w:rsidRPr="00C327FC" w:rsidRDefault="000E0C16" w:rsidP="000E0C16">
      <w:pPr>
        <w:widowControl w:val="0"/>
        <w:rPr>
          <w:sz w:val="8"/>
        </w:rPr>
      </w:pPr>
    </w:p>
    <w:p w:rsidR="000E0C16" w:rsidRDefault="000E0C16" w:rsidP="000E0C16">
      <w:pPr>
        <w:widowControl w:val="0"/>
        <w:rPr>
          <w:rStyle w:val="Hyperlink"/>
        </w:rPr>
      </w:pPr>
      <w:r w:rsidRPr="00955737">
        <w:t xml:space="preserve"> Church Office Secretary (Libby Pollock):  </w:t>
      </w:r>
      <w:hyperlink r:id="rId17" w:history="1">
        <w:r w:rsidRPr="00955737">
          <w:rPr>
            <w:rStyle w:val="Hyperlink"/>
          </w:rPr>
          <w:t>churchsecretary@stpaulmichigancity.com</w:t>
        </w:r>
      </w:hyperlink>
    </w:p>
    <w:p w:rsidR="000E0C16" w:rsidRPr="00C327FC" w:rsidRDefault="000E0C16" w:rsidP="000E0C16">
      <w:pPr>
        <w:widowControl w:val="0"/>
        <w:rPr>
          <w:sz w:val="8"/>
        </w:rPr>
      </w:pPr>
    </w:p>
    <w:p w:rsidR="000E0C16" w:rsidRPr="00955737" w:rsidRDefault="000E0C16" w:rsidP="000E0C16">
      <w:pPr>
        <w:keepLines/>
        <w:widowControl w:val="0"/>
        <w:spacing w:before="20" w:after="20"/>
      </w:pPr>
      <w:r w:rsidRPr="00955737">
        <w:t> Church Treasurer (Karen Fleming) and Bookkeeper (Billie Atchinson):</w:t>
      </w:r>
    </w:p>
    <w:p w:rsidR="000E0C16" w:rsidRPr="00955737" w:rsidRDefault="000E0C16" w:rsidP="000E0C16">
      <w:pPr>
        <w:keepLines/>
        <w:widowControl w:val="0"/>
        <w:spacing w:before="20" w:after="20"/>
        <w:rPr>
          <w:color w:val="0563C1"/>
          <w:u w:val="single"/>
        </w:rPr>
      </w:pPr>
      <w:r w:rsidRPr="00955737">
        <w:rPr>
          <w:color w:val="0563C1"/>
          <w:u w:val="single"/>
        </w:rPr>
        <w:t xml:space="preserve"> </w:t>
      </w:r>
      <w:hyperlink r:id="rId18" w:history="1">
        <w:r w:rsidRPr="00955737">
          <w:rPr>
            <w:rStyle w:val="Hyperlink"/>
          </w:rPr>
          <w:t>finance@stpaulmichigancity.com</w:t>
        </w:r>
      </w:hyperlink>
      <w:r w:rsidRPr="00955737">
        <w:rPr>
          <w:color w:val="0563C1"/>
          <w:u w:val="single"/>
        </w:rPr>
        <w:t>.</w:t>
      </w:r>
    </w:p>
    <w:p w:rsidR="000E0C16" w:rsidRPr="002C485F" w:rsidRDefault="000E0C16" w:rsidP="000E0C16">
      <w:pPr>
        <w:keepLines/>
        <w:widowControl w:val="0"/>
        <w:spacing w:before="20" w:after="20"/>
        <w:rPr>
          <w:color w:val="0563C1"/>
          <w:sz w:val="12"/>
          <w:u w:val="single"/>
        </w:rPr>
      </w:pPr>
    </w:p>
    <w:p w:rsidR="000E0C16" w:rsidRPr="00955737" w:rsidRDefault="000E0C16" w:rsidP="000E0C16">
      <w:pPr>
        <w:keepLines/>
      </w:pPr>
      <w:r w:rsidRPr="00955737">
        <w:rPr>
          <w:b/>
          <w:bCs/>
        </w:rPr>
        <w:t>The Good News Newsletter</w:t>
      </w:r>
      <w:r w:rsidRPr="00955737">
        <w:rPr>
          <w:bCs/>
        </w:rPr>
        <w:t>:  If you have an article or anything you want included in</w:t>
      </w:r>
      <w:r w:rsidRPr="00955737">
        <w:rPr>
          <w:b/>
          <w:bCs/>
        </w:rPr>
        <w:t xml:space="preserve"> The Good News </w:t>
      </w:r>
      <w:r w:rsidRPr="00955737">
        <w:t xml:space="preserve">please send it to the following e-mail address:  splcgoodnews@gmail.com. Pastor Pamela Thiede will be using this e-mail address to assemble </w:t>
      </w:r>
      <w:r w:rsidRPr="00955737">
        <w:rPr>
          <w:b/>
          <w:bCs/>
        </w:rPr>
        <w:t xml:space="preserve">The Good News </w:t>
      </w:r>
      <w:r w:rsidRPr="00955737">
        <w:t xml:space="preserve">each month. The deadline for getting information to Pastor Pamela will be the 20th of each month. </w:t>
      </w:r>
    </w:p>
    <w:p w:rsidR="000E0C16" w:rsidRPr="00643E48" w:rsidRDefault="000E0C16" w:rsidP="000E0C16">
      <w:pPr>
        <w:rPr>
          <w:sz w:val="12"/>
        </w:rPr>
      </w:pPr>
    </w:p>
    <w:p w:rsidR="000E0C16" w:rsidRPr="00955737" w:rsidRDefault="000E0C16" w:rsidP="000E0C16">
      <w:pPr>
        <w:widowControl w:val="0"/>
        <w:rPr>
          <w:b/>
          <w:bCs/>
        </w:rPr>
      </w:pPr>
      <w:r w:rsidRPr="00955737">
        <w:rPr>
          <w:b/>
          <w:bCs/>
        </w:rPr>
        <w:t xml:space="preserve">WORSHIP ATTENDANCE  for </w:t>
      </w:r>
      <w:r>
        <w:rPr>
          <w:b/>
          <w:bCs/>
        </w:rPr>
        <w:t xml:space="preserve">October </w:t>
      </w:r>
      <w:r w:rsidR="00EE6669">
        <w:rPr>
          <w:b/>
          <w:bCs/>
        </w:rPr>
        <w:t>30 and 31</w:t>
      </w:r>
      <w:r w:rsidRPr="00955737">
        <w:rPr>
          <w:b/>
          <w:bCs/>
        </w:rPr>
        <w:t>, 2021</w:t>
      </w:r>
    </w:p>
    <w:p w:rsidR="000E0C16" w:rsidRPr="00955737" w:rsidRDefault="000E0C16" w:rsidP="000E0C16">
      <w:pPr>
        <w:widowControl w:val="0"/>
        <w:rPr>
          <w:b/>
          <w:bCs/>
        </w:rPr>
      </w:pPr>
      <w:r w:rsidRPr="00955737">
        <w:rPr>
          <w:b/>
          <w:bCs/>
        </w:rPr>
        <w:t xml:space="preserve">4:00 p.m.   </w:t>
      </w:r>
      <w:r w:rsidR="00EE6669">
        <w:rPr>
          <w:b/>
          <w:bCs/>
        </w:rPr>
        <w:t>31</w:t>
      </w:r>
    </w:p>
    <w:p w:rsidR="000E0C16" w:rsidRPr="00955737" w:rsidRDefault="000E0C16" w:rsidP="000E0C16">
      <w:pPr>
        <w:keepLines/>
        <w:widowControl w:val="0"/>
        <w:spacing w:before="20" w:after="20"/>
        <w:rPr>
          <w:b/>
          <w:bCs/>
        </w:rPr>
      </w:pPr>
      <w:r w:rsidRPr="00955737">
        <w:rPr>
          <w:b/>
          <w:bCs/>
        </w:rPr>
        <w:t xml:space="preserve">9:00 a.m.   </w:t>
      </w:r>
      <w:r w:rsidR="00EE6669">
        <w:rPr>
          <w:b/>
          <w:bCs/>
        </w:rPr>
        <w:t>52</w:t>
      </w:r>
    </w:p>
    <w:p w:rsidR="000E0C16" w:rsidRDefault="000E0C16" w:rsidP="000E0C16">
      <w:pPr>
        <w:keepLines/>
        <w:spacing w:before="20" w:after="20"/>
        <w:rPr>
          <w:b/>
          <w:bCs/>
        </w:rPr>
      </w:pPr>
      <w:r w:rsidRPr="00955737">
        <w:rPr>
          <w:b/>
          <w:bCs/>
        </w:rPr>
        <w:t xml:space="preserve">Total </w:t>
      </w:r>
      <w:r w:rsidR="00EE6669">
        <w:rPr>
          <w:b/>
          <w:bCs/>
        </w:rPr>
        <w:t>=      83</w:t>
      </w:r>
    </w:p>
    <w:p w:rsidR="000E0C16" w:rsidRPr="00A76308" w:rsidRDefault="000E0C16" w:rsidP="000E0C16">
      <w:pPr>
        <w:keepLines/>
        <w:spacing w:before="20" w:after="20"/>
        <w:rPr>
          <w:b/>
          <w:bCs/>
          <w:sz w:val="12"/>
        </w:rPr>
      </w:pPr>
    </w:p>
    <w:p w:rsidR="000E0C16" w:rsidRPr="00643E48" w:rsidRDefault="000E0C16" w:rsidP="000E0C16">
      <w:pPr>
        <w:jc w:val="both"/>
      </w:pPr>
      <w:r w:rsidRPr="00A76308">
        <w:rPr>
          <w:b/>
          <w:sz w:val="28"/>
        </w:rPr>
        <w:t xml:space="preserve">The Community Soup Kitchen </w:t>
      </w:r>
      <w:r w:rsidRPr="00643E48">
        <w:rPr>
          <w:b/>
        </w:rPr>
        <w:t xml:space="preserve">serving out of First United Methodist is in need of volunteers.  </w:t>
      </w:r>
      <w:r w:rsidRPr="00643E48">
        <w:t xml:space="preserve">Sunday through Tuesday is always need, as is occasionally Wednesdays and Thursdays.  Hours are 9:30 a.m. to 1:15 p.m. and it is not necessary to stay the entire time.  There is also a need for volunteers to be available to help pick up deliveries from the Food Bank when they arrive.  If you are able to help please contact their church office at 872-7200.  </w:t>
      </w:r>
    </w:p>
    <w:p w:rsidR="000E0C16" w:rsidRPr="00C327FC" w:rsidRDefault="000E0C16" w:rsidP="000E0C16">
      <w:pPr>
        <w:rPr>
          <w:sz w:val="10"/>
        </w:rPr>
      </w:pPr>
    </w:p>
    <w:p w:rsidR="000E0C16" w:rsidRDefault="000E0C16" w:rsidP="000E0C16">
      <w:pPr>
        <w:rPr>
          <w:b/>
        </w:rPr>
      </w:pPr>
      <w:r w:rsidRPr="00A76308">
        <w:rPr>
          <w:b/>
        </w:rPr>
        <w:t>MEETINGS &amp; ACTIVITIES IN NOVEMBER</w:t>
      </w:r>
    </w:p>
    <w:p w:rsidR="000E0C16" w:rsidRPr="00C327FC" w:rsidRDefault="000E0C16" w:rsidP="000E0C16">
      <w:pPr>
        <w:rPr>
          <w:b/>
          <w:sz w:val="12"/>
        </w:rPr>
      </w:pPr>
    </w:p>
    <w:p w:rsidR="000E0C16" w:rsidRDefault="000E0C16" w:rsidP="000E0C16">
      <w:r>
        <w:t>Worship Service:  Saturday, November 6, 2021 at 4:00 pm</w:t>
      </w:r>
    </w:p>
    <w:p w:rsidR="000E0C16" w:rsidRPr="00977415" w:rsidRDefault="000E0C16" w:rsidP="000E0C16">
      <w:pPr>
        <w:rPr>
          <w:sz w:val="12"/>
        </w:rPr>
      </w:pPr>
    </w:p>
    <w:p w:rsidR="000E0C16" w:rsidRDefault="000E0C16" w:rsidP="000E0C16">
      <w:r>
        <w:t>Worship Service: All Saints Sunday, November 7, 2021 at 9:00 am</w:t>
      </w:r>
    </w:p>
    <w:p w:rsidR="000E0C16" w:rsidRDefault="000E0C16" w:rsidP="000E0C16">
      <w:r>
        <w:t>Harmony Circle:  Tuesday, November 9, 2021 at 9:30 am/Green Room</w:t>
      </w:r>
    </w:p>
    <w:p w:rsidR="000E0C16" w:rsidRDefault="000E0C16" w:rsidP="000E0C16">
      <w:r>
        <w:t>Wednesday Bible Study:  Wednesday, November 10, 2021 at 9:45 am/Luther House</w:t>
      </w:r>
    </w:p>
    <w:p w:rsidR="000E0C16" w:rsidRDefault="000E0C16" w:rsidP="000E0C16">
      <w:r>
        <w:t>Worship &amp; Music Committee:  Wednesday, November 10, 2021 at 6:00 pm</w:t>
      </w:r>
    </w:p>
    <w:p w:rsidR="000E0C16" w:rsidRDefault="000E0C16" w:rsidP="000E0C16">
      <w:r>
        <w:t>Choir Rehearsal:  Wednesday, November 10, 2021 at 7:00 pm</w:t>
      </w:r>
    </w:p>
    <w:p w:rsidR="000E0C16" w:rsidRDefault="000E0C16" w:rsidP="000E0C16">
      <w:r>
        <w:t>Give-back at Galveston:  Thursday, November 11, 2021 from 4:00 pm – 10:00 pm</w:t>
      </w:r>
    </w:p>
    <w:p w:rsidR="000E0C16" w:rsidRDefault="000E0C16" w:rsidP="000E0C16">
      <w:r>
        <w:t>Worship Service:  Saturday, November 13, 2021 at 4:00 pm</w:t>
      </w:r>
    </w:p>
    <w:p w:rsidR="000E0C16" w:rsidRPr="00977415" w:rsidRDefault="000E0C16" w:rsidP="000E0C16">
      <w:pPr>
        <w:rPr>
          <w:sz w:val="12"/>
        </w:rPr>
      </w:pPr>
    </w:p>
    <w:p w:rsidR="000E0C16" w:rsidRDefault="000E0C16" w:rsidP="000E0C16">
      <w:r>
        <w:t>Worship Service:  Sunday, November 14, 2021 at 9:00 am</w:t>
      </w:r>
    </w:p>
    <w:p w:rsidR="000E0C16" w:rsidRDefault="000E0C16" w:rsidP="000E0C16">
      <w:r>
        <w:t>Finance Committee:  Monday, November 15, 2021 at 4:00 pm/St. Paul Room</w:t>
      </w:r>
    </w:p>
    <w:p w:rsidR="000E0C16" w:rsidRDefault="000E0C16" w:rsidP="000E0C16">
      <w:r>
        <w:t>Wednesday Bible Study:  Wednesday, November 17, 2021 at 9:45 am/ Luther House</w:t>
      </w:r>
    </w:p>
    <w:p w:rsidR="000E0C16" w:rsidRDefault="000E0C16" w:rsidP="000E0C16">
      <w:r>
        <w:t>Worship Service:  Saturday, November 20, 2021 at 4:00 pm</w:t>
      </w:r>
    </w:p>
    <w:p w:rsidR="000E0C16" w:rsidRPr="00977415" w:rsidRDefault="000E0C16" w:rsidP="000E0C16">
      <w:pPr>
        <w:rPr>
          <w:sz w:val="12"/>
        </w:rPr>
      </w:pPr>
    </w:p>
    <w:p w:rsidR="000E0C16" w:rsidRDefault="000E0C16" w:rsidP="000E0C16">
      <w:r>
        <w:t>Worship Service:  Sunday, November 21, 2021 at 9:00 am</w:t>
      </w:r>
    </w:p>
    <w:p w:rsidR="000E0C16" w:rsidRDefault="000E0C16" w:rsidP="000E0C16">
      <w:r>
        <w:t>Wednesday Bible Study:  Wednesday November 24, 2021 at 9:45 am/Luther House</w:t>
      </w:r>
    </w:p>
    <w:p w:rsidR="009F394F" w:rsidRDefault="009F394F" w:rsidP="009F394F">
      <w:r>
        <w:t>THANKSGIVING</w:t>
      </w:r>
    </w:p>
    <w:p w:rsidR="009F394F" w:rsidRDefault="009F394F" w:rsidP="009F394F">
      <w:r>
        <w:t>Worship Service:  Saturday, November 27, 2021 at 4:00 pm</w:t>
      </w:r>
    </w:p>
    <w:p w:rsidR="009F394F" w:rsidRPr="00360072" w:rsidRDefault="009F394F" w:rsidP="009F394F">
      <w:pPr>
        <w:rPr>
          <w:sz w:val="12"/>
        </w:rPr>
      </w:pPr>
    </w:p>
    <w:p w:rsidR="009F394F" w:rsidRDefault="009F394F" w:rsidP="009F394F">
      <w:r>
        <w:t xml:space="preserve">Worship Service:  Sunday, November 28, 2021 at 9:00 am </w:t>
      </w:r>
    </w:p>
    <w:p w:rsidR="009F394F" w:rsidRDefault="009F394F" w:rsidP="009F394F">
      <w:pPr>
        <w:rPr>
          <w:sz w:val="22"/>
        </w:rPr>
      </w:pPr>
    </w:p>
    <w:p w:rsidR="009F394F" w:rsidRDefault="009F394F" w:rsidP="009F394F">
      <w:pPr>
        <w:rPr>
          <w:sz w:val="22"/>
        </w:rPr>
      </w:pPr>
    </w:p>
    <w:p w:rsidR="00EE6669" w:rsidRDefault="00EE6669" w:rsidP="00EE6669">
      <w:pPr>
        <w:keepLines/>
        <w:widowControl w:val="0"/>
        <w:rPr>
          <w:b/>
          <w:bCs/>
        </w:rPr>
      </w:pPr>
      <w:r>
        <w:rPr>
          <w:b/>
          <w:bCs/>
        </w:rPr>
        <w:lastRenderedPageBreak/>
        <w:t>2021 Financial Stewardship</w:t>
      </w:r>
    </w:p>
    <w:p w:rsidR="00EE6669" w:rsidRDefault="00EE6669" w:rsidP="00EE6669">
      <w:pPr>
        <w:keepLines/>
        <w:widowControl w:val="0"/>
        <w:spacing w:before="20" w:after="20"/>
      </w:pPr>
      <w:r>
        <w:t>Weekly Church Operating Needs (x 2 weeks):</w:t>
      </w:r>
      <w:r>
        <w:tab/>
        <w:t xml:space="preserve">   </w:t>
      </w:r>
      <w:r>
        <w:tab/>
      </w:r>
      <w:r>
        <w:tab/>
        <w:t xml:space="preserve"> $14,116.36</w:t>
      </w:r>
    </w:p>
    <w:p w:rsidR="00EE6669" w:rsidRDefault="00EE6669" w:rsidP="00EE6669">
      <w:pPr>
        <w:keepLines/>
        <w:widowControl w:val="0"/>
        <w:spacing w:before="20" w:after="20"/>
      </w:pPr>
      <w:r>
        <w:t xml:space="preserve">October 23 and 24, and October 30 and 31, 2021                                           </w:t>
      </w:r>
    </w:p>
    <w:p w:rsidR="00EE6669" w:rsidRDefault="00EE6669" w:rsidP="00EE6669">
      <w:pPr>
        <w:keepLines/>
        <w:widowControl w:val="0"/>
        <w:spacing w:before="20" w:after="20"/>
      </w:pPr>
      <w:r>
        <w:t>General Fund (including General Memorials):</w:t>
      </w:r>
      <w:r>
        <w:tab/>
      </w:r>
      <w:r>
        <w:tab/>
      </w:r>
      <w:r>
        <w:tab/>
        <w:t xml:space="preserve">   $7,700.60</w:t>
      </w:r>
    </w:p>
    <w:p w:rsidR="00EE6669" w:rsidRDefault="00EE6669" w:rsidP="00EE6669">
      <w:pPr>
        <w:keepLines/>
        <w:widowControl w:val="0"/>
        <w:spacing w:before="20" w:after="20"/>
      </w:pPr>
      <w:r>
        <w:t xml:space="preserve">Overage/Shortage: </w:t>
      </w:r>
      <w:r>
        <w:tab/>
      </w:r>
      <w:r>
        <w:tab/>
      </w:r>
      <w:r>
        <w:tab/>
      </w:r>
      <w:r>
        <w:tab/>
      </w:r>
      <w:r>
        <w:tab/>
      </w:r>
      <w:r>
        <w:tab/>
        <w:t xml:space="preserve">            --$6,415.76</w:t>
      </w:r>
    </w:p>
    <w:p w:rsidR="00EE6669" w:rsidRDefault="00EE6669" w:rsidP="00EE6669">
      <w:pPr>
        <w:keepLines/>
        <w:widowControl w:val="0"/>
        <w:spacing w:before="20" w:after="20"/>
        <w:rPr>
          <w:sz w:val="8"/>
          <w:szCs w:val="8"/>
        </w:rPr>
      </w:pPr>
      <w:r>
        <w:rPr>
          <w:sz w:val="12"/>
          <w:szCs w:val="12"/>
        </w:rPr>
        <w:t> </w:t>
      </w:r>
    </w:p>
    <w:p w:rsidR="00EE6669" w:rsidRDefault="00EE6669" w:rsidP="00EE6669">
      <w:pPr>
        <w:keepLines/>
        <w:widowControl w:val="0"/>
        <w:spacing w:before="20" w:after="20"/>
      </w:pPr>
      <w:r>
        <w:t>Restricted Income (not including Memorials)</w:t>
      </w:r>
      <w:r>
        <w:tab/>
        <w:t xml:space="preserve">   </w:t>
      </w:r>
      <w:r>
        <w:tab/>
      </w:r>
      <w:r>
        <w:tab/>
        <w:t xml:space="preserve">        </w:t>
      </w:r>
      <w:r>
        <w:tab/>
      </w:r>
    </w:p>
    <w:p w:rsidR="00EE6669" w:rsidRDefault="00EE6669" w:rsidP="00EE6669">
      <w:pPr>
        <w:keepLines/>
        <w:widowControl w:val="0"/>
        <w:spacing w:before="20" w:after="20"/>
      </w:pPr>
      <w:r>
        <w:t>Supports IK Synod &amp; Churchwide Ministries:</w:t>
      </w:r>
      <w:r>
        <w:tab/>
      </w:r>
      <w:r>
        <w:tab/>
        <w:t xml:space="preserve">                  $260.00</w:t>
      </w:r>
    </w:p>
    <w:p w:rsidR="00EE6669" w:rsidRDefault="00EE6669" w:rsidP="00EE6669">
      <w:pPr>
        <w:keepLines/>
        <w:widowControl w:val="0"/>
        <w:spacing w:before="20" w:after="20"/>
      </w:pPr>
      <w:r>
        <w:t>Ministries in our Community/Congregation:                                            $ 10.00</w:t>
      </w:r>
    </w:p>
    <w:p w:rsidR="00EE6669" w:rsidRDefault="00EE6669" w:rsidP="00EE6669">
      <w:pPr>
        <w:keepLines/>
        <w:widowControl w:val="0"/>
        <w:spacing w:before="20" w:after="20"/>
      </w:pPr>
      <w:r>
        <w:t>Capital Fund:</w:t>
      </w:r>
      <w:r>
        <w:tab/>
      </w:r>
      <w:r>
        <w:tab/>
      </w:r>
      <w:r>
        <w:tab/>
      </w:r>
      <w:r>
        <w:tab/>
      </w:r>
      <w:r>
        <w:tab/>
      </w:r>
      <w:r>
        <w:tab/>
      </w:r>
      <w:r>
        <w:tab/>
        <w:t xml:space="preserve">                  $450.00</w:t>
      </w:r>
    </w:p>
    <w:p w:rsidR="00EE6669" w:rsidRDefault="00EE6669" w:rsidP="00EE6669">
      <w:pPr>
        <w:keepLines/>
        <w:widowControl w:val="0"/>
        <w:spacing w:before="20" w:after="20"/>
        <w:rPr>
          <w:sz w:val="12"/>
          <w:szCs w:val="12"/>
        </w:rPr>
      </w:pPr>
      <w:r>
        <w:rPr>
          <w:sz w:val="12"/>
          <w:szCs w:val="12"/>
        </w:rPr>
        <w:t> </w:t>
      </w:r>
    </w:p>
    <w:p w:rsidR="00EE6669" w:rsidRDefault="00EE6669" w:rsidP="009F394F">
      <w:pPr>
        <w:rPr>
          <w:b/>
          <w:sz w:val="28"/>
        </w:rPr>
      </w:pPr>
    </w:p>
    <w:p w:rsidR="009F394F" w:rsidRDefault="009F394F" w:rsidP="009F394F">
      <w:r>
        <w:rPr>
          <w:b/>
          <w:sz w:val="28"/>
        </w:rPr>
        <w:t>Next Give-back</w:t>
      </w:r>
      <w:r>
        <w:rPr>
          <w:sz w:val="28"/>
        </w:rPr>
        <w:t xml:space="preserve"> </w:t>
      </w:r>
      <w:r>
        <w:t>is on Thursday, November 11, 2021 from 4:00 pm – 10:00 pm at</w:t>
      </w:r>
    </w:p>
    <w:p w:rsidR="009F394F" w:rsidRDefault="009F394F" w:rsidP="009F394F">
      <w:r>
        <w:t>Galveston Steak House in Michigan City. Please come out and enjoy the fellowship! There will be extra coupons in the church office as well. Our previous take from Galveston was $250.00.  Thank you for your participation and support!</w:t>
      </w:r>
    </w:p>
    <w:p w:rsidR="009F394F" w:rsidRDefault="009F394F" w:rsidP="009F394F"/>
    <w:p w:rsidR="009F394F" w:rsidRPr="00D744A9" w:rsidRDefault="009F394F" w:rsidP="009F394F">
      <w:r w:rsidRPr="00D744A9">
        <w:rPr>
          <w:noProof/>
        </w:rPr>
        <w:drawing>
          <wp:inline distT="0" distB="0" distL="0" distR="0" wp14:anchorId="57A6C8AF" wp14:editId="346DBD4A">
            <wp:extent cx="3790950" cy="2419350"/>
            <wp:effectExtent l="0" t="0" r="0" b="0"/>
            <wp:docPr id="8" name="Picture 8" descr="\\server3\reception$\Downloads\Galves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reception$\Downloads\Galveston 2.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6222" b="1"/>
                    <a:stretch/>
                  </pic:blipFill>
                  <pic:spPr bwMode="auto">
                    <a:xfrm>
                      <a:off x="0" y="0"/>
                      <a:ext cx="3790950" cy="2419350"/>
                    </a:xfrm>
                    <a:prstGeom prst="rect">
                      <a:avLst/>
                    </a:prstGeom>
                    <a:noFill/>
                    <a:ln>
                      <a:noFill/>
                    </a:ln>
                    <a:extLst>
                      <a:ext uri="{53640926-AAD7-44D8-BBD7-CCE9431645EC}">
                        <a14:shadowObscured xmlns:a14="http://schemas.microsoft.com/office/drawing/2010/main"/>
                      </a:ext>
                    </a:extLst>
                  </pic:spPr>
                </pic:pic>
              </a:graphicData>
            </a:graphic>
          </wp:inline>
        </w:drawing>
      </w:r>
    </w:p>
    <w:p w:rsidR="009F394F" w:rsidRDefault="00372B44" w:rsidP="009F394F">
      <w:r w:rsidRPr="00D744A9">
        <w:rPr>
          <w:noProof/>
        </w:rPr>
        <w:drawing>
          <wp:inline distT="0" distB="0" distL="0" distR="0" wp14:anchorId="739BDD08" wp14:editId="3D7B8061">
            <wp:extent cx="3790950" cy="2743200"/>
            <wp:effectExtent l="0" t="0" r="0" b="0"/>
            <wp:docPr id="12" name="Picture 12" descr="\\server3\reception$\Downloads\Galvest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reception$\Downloads\Galveston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90950" cy="2743200"/>
                    </a:xfrm>
                    <a:prstGeom prst="rect">
                      <a:avLst/>
                    </a:prstGeom>
                    <a:noFill/>
                    <a:ln>
                      <a:noFill/>
                    </a:ln>
                  </pic:spPr>
                </pic:pic>
              </a:graphicData>
            </a:graphic>
          </wp:inline>
        </w:drawing>
      </w:r>
    </w:p>
    <w:p w:rsidR="00372B44" w:rsidRDefault="00372B44" w:rsidP="009F394F"/>
    <w:p w:rsidR="009F394F" w:rsidRDefault="009F394F" w:rsidP="009F394F">
      <w:bookmarkStart w:id="0" w:name="_GoBack"/>
      <w:bookmarkEnd w:id="0"/>
    </w:p>
    <w:p w:rsidR="009F394F" w:rsidRDefault="009F394F" w:rsidP="009F394F"/>
    <w:p w:rsidR="009F394F" w:rsidRDefault="009F394F" w:rsidP="009F394F"/>
    <w:p w:rsidR="00FF233D" w:rsidRDefault="00FF233D" w:rsidP="00FF233D"/>
    <w:p w:rsidR="00FF233D" w:rsidRDefault="00FF233D" w:rsidP="00FF233D"/>
    <w:p w:rsidR="00FF233D" w:rsidRDefault="00FF233D" w:rsidP="00FF233D"/>
    <w:p w:rsidR="00FF233D" w:rsidRDefault="00FF233D" w:rsidP="00FF233D"/>
    <w:p w:rsidR="00FF233D" w:rsidRDefault="00FF233D" w:rsidP="00FF233D"/>
    <w:p w:rsidR="00F777EB" w:rsidRDefault="00F777EB"/>
    <w:sectPr w:rsidR="00F777EB">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69" w:rsidRDefault="00EE6669">
      <w:r>
        <w:separator/>
      </w:r>
    </w:p>
  </w:endnote>
  <w:endnote w:type="continuationSeparator" w:id="0">
    <w:p w:rsidR="00EE6669" w:rsidRDefault="00EE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69" w:rsidRDefault="00EE6669" w:rsidP="00765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669" w:rsidRDefault="00EE6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669" w:rsidRDefault="00EE6669" w:rsidP="007655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B44">
      <w:rPr>
        <w:rStyle w:val="PageNumber"/>
        <w:noProof/>
      </w:rPr>
      <w:t>2</w:t>
    </w:r>
    <w:r>
      <w:rPr>
        <w:rStyle w:val="PageNumber"/>
      </w:rPr>
      <w:fldChar w:fldCharType="end"/>
    </w:r>
  </w:p>
  <w:p w:rsidR="00EE6669" w:rsidRDefault="00EE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69" w:rsidRDefault="00EE6669">
      <w:r>
        <w:separator/>
      </w:r>
    </w:p>
  </w:footnote>
  <w:footnote w:type="continuationSeparator" w:id="0">
    <w:p w:rsidR="00EE6669" w:rsidRDefault="00EE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67E76"/>
    <w:multiLevelType w:val="hybridMultilevel"/>
    <w:tmpl w:val="F604B382"/>
    <w:lvl w:ilvl="0" w:tplc="FCA03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3D"/>
    <w:rsid w:val="00010A23"/>
    <w:rsid w:val="000E0C16"/>
    <w:rsid w:val="002338BA"/>
    <w:rsid w:val="00255C19"/>
    <w:rsid w:val="00372B44"/>
    <w:rsid w:val="003A2BDA"/>
    <w:rsid w:val="00526E28"/>
    <w:rsid w:val="00536CF7"/>
    <w:rsid w:val="005C35A2"/>
    <w:rsid w:val="005F1CAF"/>
    <w:rsid w:val="00636ED7"/>
    <w:rsid w:val="00684026"/>
    <w:rsid w:val="006840BD"/>
    <w:rsid w:val="00765563"/>
    <w:rsid w:val="009C64B1"/>
    <w:rsid w:val="009F394F"/>
    <w:rsid w:val="00A87D9C"/>
    <w:rsid w:val="00AA5467"/>
    <w:rsid w:val="00B2210D"/>
    <w:rsid w:val="00CC07CB"/>
    <w:rsid w:val="00D26E0B"/>
    <w:rsid w:val="00E228E0"/>
    <w:rsid w:val="00E87D85"/>
    <w:rsid w:val="00EE6669"/>
    <w:rsid w:val="00F777EB"/>
    <w:rsid w:val="00FF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29989-BE3F-490F-B8E2-1FB8FDE1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F233D"/>
    <w:rPr>
      <w:i/>
      <w:iCs/>
    </w:rPr>
  </w:style>
  <w:style w:type="paragraph" w:styleId="Footer">
    <w:name w:val="footer"/>
    <w:basedOn w:val="Normal"/>
    <w:link w:val="FooterChar"/>
    <w:rsid w:val="00FF233D"/>
    <w:pPr>
      <w:tabs>
        <w:tab w:val="center" w:pos="4320"/>
        <w:tab w:val="right" w:pos="8640"/>
      </w:tabs>
    </w:pPr>
  </w:style>
  <w:style w:type="character" w:customStyle="1" w:styleId="FooterChar">
    <w:name w:val="Footer Char"/>
    <w:basedOn w:val="DefaultParagraphFont"/>
    <w:link w:val="Footer"/>
    <w:rsid w:val="00FF233D"/>
    <w:rPr>
      <w:rFonts w:ascii="Times New Roman" w:eastAsia="Times New Roman" w:hAnsi="Times New Roman" w:cs="Times New Roman"/>
      <w:sz w:val="24"/>
      <w:szCs w:val="24"/>
    </w:rPr>
  </w:style>
  <w:style w:type="character" w:styleId="PageNumber">
    <w:name w:val="page number"/>
    <w:basedOn w:val="DefaultParagraphFont"/>
    <w:rsid w:val="00FF233D"/>
  </w:style>
  <w:style w:type="paragraph" w:styleId="NormalWeb">
    <w:name w:val="Normal (Web)"/>
    <w:basedOn w:val="Normal"/>
    <w:uiPriority w:val="99"/>
    <w:semiHidden/>
    <w:unhideWhenUsed/>
    <w:rsid w:val="00FF233D"/>
    <w:pPr>
      <w:spacing w:before="100" w:beforeAutospacing="1" w:after="100" w:afterAutospacing="1"/>
    </w:pPr>
  </w:style>
  <w:style w:type="paragraph" w:styleId="BalloonText">
    <w:name w:val="Balloon Text"/>
    <w:basedOn w:val="Normal"/>
    <w:link w:val="BalloonTextChar"/>
    <w:uiPriority w:val="99"/>
    <w:semiHidden/>
    <w:unhideWhenUsed/>
    <w:rsid w:val="00765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563"/>
    <w:rPr>
      <w:rFonts w:ascii="Segoe UI" w:eastAsia="Times New Roman" w:hAnsi="Segoe UI" w:cs="Segoe UI"/>
      <w:sz w:val="18"/>
      <w:szCs w:val="18"/>
    </w:rPr>
  </w:style>
  <w:style w:type="character" w:styleId="Hyperlink">
    <w:name w:val="Hyperlink"/>
    <w:basedOn w:val="DefaultParagraphFont"/>
    <w:uiPriority w:val="99"/>
    <w:unhideWhenUsed/>
    <w:rsid w:val="000E0C16"/>
    <w:rPr>
      <w:color w:val="085296"/>
      <w:u w:val="single"/>
    </w:rPr>
  </w:style>
  <w:style w:type="paragraph" w:styleId="ListParagraph">
    <w:name w:val="List Paragraph"/>
    <w:basedOn w:val="Normal"/>
    <w:uiPriority w:val="34"/>
    <w:qFormat/>
    <w:rsid w:val="0052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finance@stpaulmichigancity.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hurchsecretary@stpaulmichigancity.com" TargetMode="External"/><Relationship Id="rId2" Type="http://schemas.openxmlformats.org/officeDocument/2006/relationships/numbering" Target="numbering.xml"/><Relationship Id="rId16" Type="http://schemas.openxmlformats.org/officeDocument/2006/relationships/hyperlink" Target="mailto:seniorpastor@stpaulmichigancit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channel/UC5AIPNaKr3QN50984jGOa1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7634-87B6-4837-AA40-AE11341D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F561C295</Template>
  <TotalTime>28</TotalTime>
  <Pages>19</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Reshan</dc:creator>
  <cp:keywords/>
  <dc:description/>
  <cp:lastModifiedBy>Reception Front Desk</cp:lastModifiedBy>
  <cp:revision>3</cp:revision>
  <cp:lastPrinted>2021-11-01T12:37:00Z</cp:lastPrinted>
  <dcterms:created xsi:type="dcterms:W3CDTF">2021-11-01T16:41:00Z</dcterms:created>
  <dcterms:modified xsi:type="dcterms:W3CDTF">2021-11-03T14:42:00Z</dcterms:modified>
</cp:coreProperties>
</file>