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0A5" w:rsidRPr="000B53A4" w:rsidRDefault="009C10A5" w:rsidP="009C10A5">
      <w:pPr>
        <w:jc w:val="center"/>
        <w:rPr>
          <w:b/>
        </w:rPr>
      </w:pPr>
      <w:bookmarkStart w:id="0" w:name="OLE_LINK2"/>
      <w:bookmarkStart w:id="1" w:name="OLE_LINK3"/>
      <w:r w:rsidRPr="000B53A4">
        <w:rPr>
          <w:b/>
        </w:rPr>
        <w:t xml:space="preserve">REFORMATION </w:t>
      </w:r>
    </w:p>
    <w:p w:rsidR="009C10A5" w:rsidRDefault="00F07BA8" w:rsidP="009C10A5">
      <w:pPr>
        <w:jc w:val="center"/>
        <w:rPr>
          <w:b/>
        </w:rPr>
      </w:pPr>
      <w:r w:rsidRPr="000B53A4">
        <w:rPr>
          <w:b/>
        </w:rPr>
        <w:t>The Twenty-third</w:t>
      </w:r>
      <w:r w:rsidR="009C10A5" w:rsidRPr="000B53A4">
        <w:rPr>
          <w:b/>
        </w:rPr>
        <w:t xml:space="preserve"> Sunday after Pentecost</w:t>
      </w:r>
    </w:p>
    <w:p w:rsidR="000B53A4" w:rsidRPr="000B53A4" w:rsidRDefault="000B53A4" w:rsidP="009C10A5">
      <w:pPr>
        <w:jc w:val="center"/>
        <w:rPr>
          <w:b/>
        </w:rPr>
      </w:pPr>
      <w:r>
        <w:rPr>
          <w:b/>
        </w:rPr>
        <w:t>October 31, 2021</w:t>
      </w:r>
    </w:p>
    <w:p w:rsidR="009C10A5" w:rsidRPr="000B53A4" w:rsidRDefault="000B53A4" w:rsidP="000B53A4">
      <w:pPr>
        <w:tabs>
          <w:tab w:val="left" w:pos="3840"/>
        </w:tabs>
        <w:rPr>
          <w:b/>
          <w:sz w:val="12"/>
        </w:rPr>
      </w:pPr>
      <w:r>
        <w:rPr>
          <w:b/>
        </w:rPr>
        <w:tab/>
      </w:r>
    </w:p>
    <w:p w:rsidR="009C10A5" w:rsidRPr="000B53A4" w:rsidRDefault="009C10A5" w:rsidP="009C10A5">
      <w:pPr>
        <w:jc w:val="both"/>
      </w:pPr>
      <w:r w:rsidRPr="000B53A4">
        <w:rPr>
          <w:b/>
        </w:rPr>
        <w:tab/>
      </w:r>
      <w:r w:rsidRPr="000B53A4">
        <w:t>“When it comes to defining something as elusive and misunderstood as ‘faith,’ perhaps the way to begin is to say what it isn’t.  There are at least three fundamental misconceptions of ‘faith’ at work in our society ...</w:t>
      </w:r>
    </w:p>
    <w:p w:rsidR="009C10A5" w:rsidRPr="000B53A4" w:rsidRDefault="009C10A5" w:rsidP="009C10A5">
      <w:pPr>
        <w:jc w:val="both"/>
      </w:pPr>
      <w:r w:rsidRPr="000B53A4">
        <w:tab/>
        <w:t>...First, ‘faith’ is not assent to doctrines about God, creation, Jesus Christ, etc.  This does not mean that ‘faith’ has nothing to do with ‘beliefs’ or cherished ‘truths’ of the tradition; it has.  But ‘faith’ isn’t to be equated with giving credence to these teachings ...</w:t>
      </w:r>
    </w:p>
    <w:p w:rsidR="009C10A5" w:rsidRPr="000B53A4" w:rsidRDefault="009C10A5" w:rsidP="009C10A5">
      <w:pPr>
        <w:jc w:val="both"/>
      </w:pPr>
      <w:r w:rsidRPr="000B53A4">
        <w:tab/>
        <w:t>...Second, ‘faith’ is not accepting ‘on authority’ (the authority of the church, the tradition, the Bible, parents and teachers, etc.) what one cannot personally experience or feel to be true.  There is a necessary personal dimension in ‘faith’...</w:t>
      </w:r>
    </w:p>
    <w:p w:rsidR="009C10A5" w:rsidRPr="000B53A4" w:rsidRDefault="009C10A5" w:rsidP="009C10A5">
      <w:pPr>
        <w:jc w:val="both"/>
      </w:pPr>
      <w:r w:rsidRPr="000B53A4">
        <w:tab/>
        <w:t xml:space="preserve">...Third, faith is not a vague spirituality, an belief-ful attitude towards life ...Like most of the primary concepts of biblical religion (love, hope, grace, compassion, forgiveness, wrath, repentance) ‘faith’ is a category of </w:t>
      </w:r>
      <w:r w:rsidRPr="000B53A4">
        <w:rPr>
          <w:i/>
          <w:iCs/>
        </w:rPr>
        <w:t>relationship ...</w:t>
      </w:r>
      <w:r w:rsidRPr="000B53A4">
        <w:t>Faith is response in relationship; it is an ongoing thing, a process.  You can never say that you ‘have’ it as if it were a possession!  Christians sometimes affirm that ‘faith’ is ‘a gift.’  This is true if it means that the faith response is a consequence of God’s grace.  But the statement is misleading if it implies that the ‘gift’ is something one is allowed to keep.</w:t>
      </w:r>
    </w:p>
    <w:p w:rsidR="009C10A5" w:rsidRPr="000B53A4" w:rsidRDefault="009C10A5" w:rsidP="009C10A5">
      <w:pPr>
        <w:jc w:val="both"/>
      </w:pPr>
      <w:r w:rsidRPr="000B53A4">
        <w:tab/>
        <w:t>One has to continue receiving it like the manna of the wilderness or the `daily bread' of Jesus' prayer. When the Protestant Reformers, following St. Paul (e.g. Rom. 4:16 f.),used the slogan, "justification by faith," they did not mean that we are considered righteous by God because we give assent to theological truths, or accept the teachings of the tradition on the church's authority, or cultivate a positive outlook; all such things the Reformers would have consigned to "works righteousness"! Rather, they meant that we are acceptable to God because we trust God. It is as simple and as profound as that.”</w:t>
      </w:r>
    </w:p>
    <w:p w:rsidR="009C10A5" w:rsidRPr="000B53A4" w:rsidRDefault="009C10A5" w:rsidP="009C10A5">
      <w:pPr>
        <w:jc w:val="both"/>
        <w:rPr>
          <w:sz w:val="12"/>
        </w:rPr>
      </w:pPr>
    </w:p>
    <w:p w:rsidR="009C10A5" w:rsidRPr="000B53A4" w:rsidRDefault="009C10A5" w:rsidP="009C10A5">
      <w:pPr>
        <w:jc w:val="both"/>
        <w:rPr>
          <w:b/>
          <w:bCs/>
        </w:rPr>
      </w:pPr>
      <w:r w:rsidRPr="000B53A4">
        <w:rPr>
          <w:b/>
          <w:bCs/>
        </w:rPr>
        <w:t>Douglas John Hall</w:t>
      </w:r>
    </w:p>
    <w:p w:rsidR="009C10A5" w:rsidRPr="000B53A4" w:rsidRDefault="009C10A5" w:rsidP="009C10A5">
      <w:pPr>
        <w:jc w:val="both"/>
      </w:pPr>
      <w:r w:rsidRPr="000B53A4">
        <w:rPr>
          <w:b/>
          <w:bCs/>
          <w:i/>
          <w:iCs/>
        </w:rPr>
        <w:t>“Faith: In Response to Relationship”</w:t>
      </w:r>
    </w:p>
    <w:p w:rsidR="009C10A5" w:rsidRPr="000B53A4" w:rsidRDefault="000B53A4" w:rsidP="000B53A4">
      <w:pPr>
        <w:tabs>
          <w:tab w:val="left" w:pos="3525"/>
        </w:tabs>
        <w:jc w:val="both"/>
        <w:rPr>
          <w:rStyle w:val="Emphasis"/>
          <w:b/>
          <w:i w:val="0"/>
          <w:sz w:val="12"/>
        </w:rPr>
      </w:pPr>
      <w:r>
        <w:rPr>
          <w:rStyle w:val="Emphasis"/>
          <w:b/>
          <w:i w:val="0"/>
        </w:rPr>
        <w:tab/>
      </w:r>
    </w:p>
    <w:p w:rsidR="009C10A5" w:rsidRPr="000B53A4" w:rsidRDefault="000B53A4" w:rsidP="009C10A5">
      <w:pPr>
        <w:jc w:val="center"/>
        <w:rPr>
          <w:b/>
          <w:bCs/>
          <w:i/>
        </w:rPr>
      </w:pPr>
      <w:r>
        <w:rPr>
          <w:b/>
          <w:bCs/>
          <w:i/>
        </w:rPr>
        <w:sym w:font="Wingdings" w:char="F058"/>
      </w:r>
      <w:r>
        <w:rPr>
          <w:b/>
          <w:bCs/>
          <w:i/>
        </w:rPr>
        <w:t xml:space="preserve"> In the Name of Jesus</w:t>
      </w:r>
      <w:r>
        <w:rPr>
          <w:b/>
          <w:bCs/>
          <w:i/>
        </w:rPr>
        <w:sym w:font="Wingdings" w:char="F058"/>
      </w:r>
    </w:p>
    <w:p w:rsidR="009C10A5" w:rsidRPr="000B53A4" w:rsidRDefault="009C10A5" w:rsidP="000B53A4">
      <w:pPr>
        <w:rPr>
          <w:b/>
          <w:bCs/>
          <w:sz w:val="12"/>
        </w:rPr>
      </w:pPr>
    </w:p>
    <w:p w:rsidR="009C10A5" w:rsidRPr="000B53A4" w:rsidRDefault="009C10A5" w:rsidP="009C10A5">
      <w:pPr>
        <w:jc w:val="both"/>
        <w:rPr>
          <w:b/>
          <w:bCs/>
        </w:rPr>
      </w:pPr>
      <w:r w:rsidRPr="000B53A4">
        <w:rPr>
          <w:b/>
          <w:bCs/>
        </w:rPr>
        <w:t>INTRODUCTION</w:t>
      </w:r>
    </w:p>
    <w:p w:rsidR="009C10A5" w:rsidRPr="000B53A4" w:rsidRDefault="009C10A5" w:rsidP="009C10A5">
      <w:pPr>
        <w:jc w:val="both"/>
        <w:rPr>
          <w:b/>
          <w:bCs/>
          <w:sz w:val="12"/>
        </w:rPr>
      </w:pPr>
    </w:p>
    <w:p w:rsidR="009C10A5" w:rsidRPr="000B53A4" w:rsidRDefault="009C10A5" w:rsidP="009C10A5">
      <w:pPr>
        <w:jc w:val="both"/>
        <w:rPr>
          <w:rStyle w:val="Emphasis"/>
        </w:rPr>
      </w:pPr>
      <w:r w:rsidRPr="000B53A4">
        <w:rPr>
          <w:rStyle w:val="Emphasis"/>
        </w:rPr>
        <w:t>On this day we celebrate the heart of our faith: the gospel of Christ—the good news—that makes us free! We pray that the Holy Spirit would continue to unite the church today in its proclamation and witness to the world. In the waters of baptism we are made one body; we pray for the day that all Christians will also be one at the Lord’s table.</w:t>
      </w:r>
    </w:p>
    <w:p w:rsidR="009C10A5" w:rsidRPr="000B53A4" w:rsidRDefault="009C10A5" w:rsidP="000B53A4">
      <w:pPr>
        <w:tabs>
          <w:tab w:val="left" w:pos="3540"/>
        </w:tabs>
        <w:jc w:val="both"/>
        <w:rPr>
          <w:bCs/>
          <w:i/>
          <w:sz w:val="12"/>
        </w:rPr>
      </w:pPr>
      <w:r w:rsidRPr="000B53A4">
        <w:rPr>
          <w:b/>
          <w:bCs/>
        </w:rPr>
        <w:t xml:space="preserve"> </w:t>
      </w:r>
      <w:r w:rsidR="000B53A4">
        <w:rPr>
          <w:b/>
          <w:bCs/>
        </w:rPr>
        <w:tab/>
      </w:r>
    </w:p>
    <w:p w:rsidR="009C10A5" w:rsidRPr="000B53A4" w:rsidRDefault="000B53A4" w:rsidP="009C10A5">
      <w:pPr>
        <w:jc w:val="center"/>
        <w:rPr>
          <w:b/>
          <w:sz w:val="28"/>
        </w:rPr>
      </w:pPr>
      <w:r w:rsidRPr="000B53A4">
        <w:rPr>
          <w:b/>
          <w:sz w:val="28"/>
        </w:rPr>
        <w:sym w:font="Wingdings" w:char="F058"/>
      </w:r>
      <w:r w:rsidR="009C10A5" w:rsidRPr="000B53A4">
        <w:rPr>
          <w:b/>
          <w:sz w:val="28"/>
        </w:rPr>
        <w:t xml:space="preserve"> GATHERING</w:t>
      </w:r>
      <w:r w:rsidRPr="000B53A4">
        <w:rPr>
          <w:b/>
          <w:sz w:val="28"/>
        </w:rPr>
        <w:sym w:font="Wingdings" w:char="F058"/>
      </w:r>
    </w:p>
    <w:p w:rsidR="009C10A5" w:rsidRPr="000B53A4" w:rsidRDefault="009C10A5" w:rsidP="009C10A5">
      <w:pPr>
        <w:jc w:val="both"/>
        <w:rPr>
          <w:rStyle w:val="Emphasis"/>
          <w:b/>
          <w:i w:val="0"/>
          <w:sz w:val="12"/>
        </w:rPr>
      </w:pPr>
    </w:p>
    <w:p w:rsidR="009C10A5" w:rsidRDefault="00F07BA8" w:rsidP="009C10A5">
      <w:pPr>
        <w:jc w:val="both"/>
        <w:rPr>
          <w:rStyle w:val="Emphasis"/>
          <w:b/>
          <w:i w:val="0"/>
        </w:rPr>
      </w:pPr>
      <w:r w:rsidRPr="000B53A4">
        <w:rPr>
          <w:rStyle w:val="Emphasis"/>
          <w:b/>
          <w:i w:val="0"/>
        </w:rPr>
        <w:t>PRE</w:t>
      </w:r>
      <w:r w:rsidR="00C337D4">
        <w:rPr>
          <w:rStyle w:val="Emphasis"/>
          <w:b/>
          <w:i w:val="0"/>
        </w:rPr>
        <w:t>LUDE</w:t>
      </w:r>
      <w:r w:rsidR="00C337D4">
        <w:rPr>
          <w:rStyle w:val="Emphasis"/>
          <w:b/>
          <w:i w:val="0"/>
        </w:rPr>
        <w:tab/>
      </w:r>
      <w:r w:rsidR="00C337D4">
        <w:rPr>
          <w:rStyle w:val="Emphasis"/>
          <w:b/>
          <w:i w:val="0"/>
        </w:rPr>
        <w:tab/>
      </w:r>
      <w:r w:rsidR="00C337D4">
        <w:rPr>
          <w:rStyle w:val="Emphasis"/>
          <w:b/>
          <w:i w:val="0"/>
        </w:rPr>
        <w:tab/>
        <w:t xml:space="preserve">    </w:t>
      </w:r>
      <w:r w:rsidR="00C337D4">
        <w:rPr>
          <w:rStyle w:val="Emphasis"/>
          <w:b/>
        </w:rPr>
        <w:t xml:space="preserve">Fanfare &amp; Processional    </w:t>
      </w:r>
      <w:r w:rsidR="00C337D4">
        <w:rPr>
          <w:rStyle w:val="Emphasis"/>
          <w:b/>
          <w:i w:val="0"/>
        </w:rPr>
        <w:tab/>
      </w:r>
      <w:r w:rsidR="00C337D4">
        <w:rPr>
          <w:rStyle w:val="Emphasis"/>
          <w:b/>
          <w:i w:val="0"/>
        </w:rPr>
        <w:tab/>
      </w:r>
      <w:r w:rsidR="00C337D4">
        <w:rPr>
          <w:rStyle w:val="Emphasis"/>
          <w:b/>
          <w:i w:val="0"/>
        </w:rPr>
        <w:tab/>
        <w:t>Lynn Trapp</w:t>
      </w:r>
    </w:p>
    <w:p w:rsidR="00C337D4" w:rsidRPr="00C337D4" w:rsidRDefault="00C337D4" w:rsidP="009C10A5">
      <w:pPr>
        <w:jc w:val="both"/>
        <w:rPr>
          <w:sz w:val="12"/>
        </w:rPr>
      </w:pPr>
    </w:p>
    <w:p w:rsidR="009C10A5" w:rsidRPr="000B53A4" w:rsidRDefault="009C10A5" w:rsidP="009C10A5">
      <w:pPr>
        <w:jc w:val="both"/>
        <w:rPr>
          <w:rStyle w:val="Emphasis"/>
          <w:b/>
          <w:i w:val="0"/>
        </w:rPr>
      </w:pPr>
      <w:r w:rsidRPr="000B53A4">
        <w:rPr>
          <w:rStyle w:val="Emphasis"/>
          <w:b/>
          <w:i w:val="0"/>
        </w:rPr>
        <w:t>ANNOUNCEMENTS</w:t>
      </w:r>
    </w:p>
    <w:p w:rsidR="009C10A5" w:rsidRPr="000B53A4" w:rsidRDefault="009C10A5" w:rsidP="009C10A5">
      <w:pPr>
        <w:jc w:val="both"/>
        <w:rPr>
          <w:rStyle w:val="Emphasis"/>
          <w:b/>
          <w:i w:val="0"/>
          <w:sz w:val="12"/>
        </w:rPr>
      </w:pPr>
    </w:p>
    <w:p w:rsidR="009C10A5" w:rsidRPr="000B53A4" w:rsidRDefault="00F07BA8" w:rsidP="009C10A5">
      <w:pPr>
        <w:jc w:val="both"/>
        <w:rPr>
          <w:rStyle w:val="Emphasis"/>
          <w:b/>
          <w:i w:val="0"/>
        </w:rPr>
      </w:pPr>
      <w:r w:rsidRPr="000B53A4">
        <w:rPr>
          <w:rStyle w:val="Emphasis"/>
        </w:rPr>
        <w:t>As you are able please rise</w:t>
      </w:r>
    </w:p>
    <w:p w:rsidR="009C10A5" w:rsidRPr="000B53A4" w:rsidRDefault="009C10A5" w:rsidP="009C10A5">
      <w:pPr>
        <w:jc w:val="both"/>
        <w:rPr>
          <w:sz w:val="12"/>
        </w:rPr>
      </w:pPr>
    </w:p>
    <w:p w:rsidR="009C10A5" w:rsidRPr="00C337D4" w:rsidRDefault="00C337D4" w:rsidP="009C10A5">
      <w:pPr>
        <w:pStyle w:val="NormalWeb"/>
        <w:spacing w:before="0" w:beforeAutospacing="0" w:after="0"/>
        <w:rPr>
          <w:b/>
          <w:bCs/>
        </w:rPr>
      </w:pPr>
      <w:r>
        <w:rPr>
          <w:b/>
          <w:bCs/>
        </w:rPr>
        <w:t xml:space="preserve">GATHERING SONG  654        </w:t>
      </w:r>
      <w:r>
        <w:rPr>
          <w:b/>
          <w:bCs/>
          <w:i/>
        </w:rPr>
        <w:t xml:space="preserve">The Church’s One Foundation    </w:t>
      </w:r>
      <w:r>
        <w:rPr>
          <w:b/>
          <w:bCs/>
        </w:rPr>
        <w:tab/>
      </w:r>
      <w:r w:rsidR="00146AD0">
        <w:rPr>
          <w:b/>
          <w:bCs/>
        </w:rPr>
        <w:t xml:space="preserve">        </w:t>
      </w:r>
      <w:r>
        <w:rPr>
          <w:b/>
          <w:bCs/>
        </w:rPr>
        <w:t>page</w:t>
      </w:r>
      <w:r w:rsidR="00146AD0">
        <w:rPr>
          <w:b/>
          <w:bCs/>
        </w:rPr>
        <w:t xml:space="preserve"> 10</w:t>
      </w:r>
    </w:p>
    <w:p w:rsidR="009C10A5" w:rsidRPr="000B53A4" w:rsidRDefault="009C10A5" w:rsidP="009C10A5">
      <w:pPr>
        <w:pStyle w:val="NormalWeb"/>
        <w:spacing w:before="0" w:beforeAutospacing="0" w:after="0"/>
        <w:rPr>
          <w:b/>
          <w:bCs/>
          <w:sz w:val="12"/>
        </w:rPr>
      </w:pPr>
    </w:p>
    <w:p w:rsidR="009C10A5" w:rsidRPr="000B53A4" w:rsidRDefault="009C10A5" w:rsidP="009C10A5">
      <w:pPr>
        <w:pStyle w:val="NormalWeb"/>
        <w:spacing w:before="0" w:beforeAutospacing="0" w:after="0"/>
        <w:rPr>
          <w:b/>
          <w:bCs/>
        </w:rPr>
      </w:pPr>
      <w:r w:rsidRPr="000B53A4">
        <w:rPr>
          <w:b/>
          <w:bCs/>
        </w:rPr>
        <w:t>THE GREETI</w:t>
      </w:r>
      <w:r w:rsidR="00F07BA8" w:rsidRPr="000B53A4">
        <w:rPr>
          <w:b/>
          <w:bCs/>
        </w:rPr>
        <w:t>NG AND PRAYER OF THE DAY</w:t>
      </w:r>
    </w:p>
    <w:p w:rsidR="009C10A5" w:rsidRPr="000B53A4" w:rsidRDefault="009C10A5" w:rsidP="009C10A5">
      <w:pPr>
        <w:pStyle w:val="NormalWeb"/>
        <w:spacing w:before="0" w:beforeAutospacing="0" w:after="0"/>
        <w:rPr>
          <w:b/>
          <w:bCs/>
        </w:rPr>
      </w:pPr>
    </w:p>
    <w:p w:rsidR="00843F83" w:rsidRDefault="009C10A5" w:rsidP="009C10A5">
      <w:pPr>
        <w:pStyle w:val="NormalWeb"/>
        <w:spacing w:before="0" w:beforeAutospacing="0" w:after="0"/>
        <w:ind w:left="720" w:hanging="720"/>
        <w:jc w:val="both"/>
        <w:rPr>
          <w:bCs/>
        </w:rPr>
      </w:pPr>
      <w:r w:rsidRPr="000B53A4">
        <w:rPr>
          <w:bCs/>
        </w:rPr>
        <w:lastRenderedPageBreak/>
        <w:t>P:</w:t>
      </w:r>
      <w:r w:rsidR="00843F83">
        <w:rPr>
          <w:bCs/>
        </w:rPr>
        <w:t xml:space="preserve">  </w:t>
      </w:r>
      <w:r w:rsidRPr="000B53A4">
        <w:rPr>
          <w:bCs/>
        </w:rPr>
        <w:t xml:space="preserve">The grace of our Lord Jesus Christ, the love of God, and the communion of the Holy </w:t>
      </w:r>
    </w:p>
    <w:p w:rsidR="009C10A5" w:rsidRPr="000B53A4" w:rsidRDefault="00843F83" w:rsidP="009C10A5">
      <w:pPr>
        <w:pStyle w:val="NormalWeb"/>
        <w:spacing w:before="0" w:beforeAutospacing="0" w:after="0"/>
        <w:ind w:left="720" w:hanging="720"/>
        <w:jc w:val="both"/>
        <w:rPr>
          <w:bCs/>
        </w:rPr>
      </w:pPr>
      <w:r>
        <w:rPr>
          <w:bCs/>
        </w:rPr>
        <w:t xml:space="preserve">      </w:t>
      </w:r>
      <w:r w:rsidR="009C10A5" w:rsidRPr="000B53A4">
        <w:rPr>
          <w:bCs/>
        </w:rPr>
        <w:t xml:space="preserve">Spirit be with you all.  </w:t>
      </w:r>
    </w:p>
    <w:p w:rsidR="009C10A5" w:rsidRPr="00843F83" w:rsidRDefault="009C10A5" w:rsidP="009C10A5">
      <w:pPr>
        <w:pStyle w:val="NormalWeb"/>
        <w:spacing w:before="0" w:beforeAutospacing="0" w:after="0"/>
        <w:rPr>
          <w:b/>
          <w:bCs/>
          <w:sz w:val="12"/>
        </w:rPr>
      </w:pPr>
    </w:p>
    <w:p w:rsidR="009C10A5" w:rsidRPr="000B53A4" w:rsidRDefault="009C10A5" w:rsidP="009C10A5">
      <w:pPr>
        <w:pStyle w:val="NormalWeb"/>
        <w:spacing w:before="0" w:beforeAutospacing="0" w:after="0"/>
        <w:rPr>
          <w:bCs/>
        </w:rPr>
      </w:pPr>
      <w:r w:rsidRPr="000B53A4">
        <w:rPr>
          <w:bCs/>
        </w:rPr>
        <w:t>C:</w:t>
      </w:r>
      <w:r w:rsidR="00843F83">
        <w:rPr>
          <w:bCs/>
        </w:rPr>
        <w:t xml:space="preserve">  </w:t>
      </w:r>
      <w:r w:rsidRPr="000B53A4">
        <w:rPr>
          <w:b/>
          <w:bCs/>
        </w:rPr>
        <w:t>And also with you.</w:t>
      </w:r>
    </w:p>
    <w:p w:rsidR="009C10A5" w:rsidRPr="00843F83" w:rsidRDefault="009C10A5" w:rsidP="009C10A5">
      <w:pPr>
        <w:pStyle w:val="NormalWeb"/>
        <w:spacing w:before="0" w:beforeAutospacing="0" w:after="0"/>
        <w:rPr>
          <w:sz w:val="12"/>
        </w:rPr>
      </w:pPr>
    </w:p>
    <w:p w:rsidR="00843F83" w:rsidRDefault="009C10A5" w:rsidP="009C10A5">
      <w:pPr>
        <w:ind w:left="720" w:hanging="720"/>
        <w:jc w:val="both"/>
      </w:pPr>
      <w:r w:rsidRPr="000B53A4">
        <w:t>P:</w:t>
      </w:r>
      <w:r w:rsidR="00843F83">
        <w:t xml:space="preserve">  </w:t>
      </w:r>
      <w:r w:rsidRPr="000B53A4">
        <w:t xml:space="preserve">Let us pray.  Almighty God, gracious Lord, we thank You that Your Holy Spirit renews </w:t>
      </w:r>
    </w:p>
    <w:p w:rsidR="00843F83" w:rsidRDefault="00843F83" w:rsidP="009C10A5">
      <w:pPr>
        <w:ind w:left="720" w:hanging="720"/>
        <w:jc w:val="both"/>
      </w:pPr>
      <w:r>
        <w:t xml:space="preserve">      </w:t>
      </w:r>
      <w:r w:rsidR="009C10A5" w:rsidRPr="000B53A4">
        <w:t xml:space="preserve">the church in every age. Pour out Your Holy Spirit on Your faithful people. Keep them </w:t>
      </w:r>
    </w:p>
    <w:p w:rsidR="00843F83" w:rsidRDefault="00843F83" w:rsidP="009C10A5">
      <w:pPr>
        <w:ind w:left="720" w:hanging="720"/>
        <w:jc w:val="both"/>
      </w:pPr>
      <w:r>
        <w:t xml:space="preserve">      </w:t>
      </w:r>
      <w:r w:rsidR="009C10A5" w:rsidRPr="000B53A4">
        <w:t xml:space="preserve">steadfast in Your word, protect and comfort them in times of trial, defend them against </w:t>
      </w:r>
    </w:p>
    <w:p w:rsidR="00843F83" w:rsidRDefault="00843F83" w:rsidP="009C10A5">
      <w:pPr>
        <w:ind w:left="720" w:hanging="720"/>
        <w:jc w:val="both"/>
      </w:pPr>
      <w:r>
        <w:t xml:space="preserve">      </w:t>
      </w:r>
      <w:r w:rsidR="009C10A5" w:rsidRPr="000B53A4">
        <w:t xml:space="preserve">all enemies of the gospel, and bestow on the church Your saving peace, through Jesus </w:t>
      </w:r>
    </w:p>
    <w:p w:rsidR="00843F83" w:rsidRDefault="00843F83" w:rsidP="009C10A5">
      <w:pPr>
        <w:ind w:left="720" w:hanging="720"/>
        <w:jc w:val="both"/>
      </w:pPr>
      <w:r>
        <w:t xml:space="preserve">      </w:t>
      </w:r>
      <w:r w:rsidR="009C10A5" w:rsidRPr="000B53A4">
        <w:t xml:space="preserve">Christ, our Savior and Lord, Who lives and reigns with You and the Holy Spirit, one </w:t>
      </w:r>
    </w:p>
    <w:p w:rsidR="009C10A5" w:rsidRPr="000B53A4" w:rsidRDefault="00843F83" w:rsidP="009C10A5">
      <w:pPr>
        <w:ind w:left="720" w:hanging="720"/>
        <w:jc w:val="both"/>
      </w:pPr>
      <w:r>
        <w:t xml:space="preserve">      </w:t>
      </w:r>
      <w:r w:rsidR="009C10A5" w:rsidRPr="000B53A4">
        <w:t>God, now and forever.</w:t>
      </w:r>
    </w:p>
    <w:p w:rsidR="009C10A5" w:rsidRPr="00843F83" w:rsidRDefault="009C10A5" w:rsidP="009C10A5">
      <w:pPr>
        <w:ind w:left="720" w:hanging="720"/>
        <w:jc w:val="both"/>
        <w:rPr>
          <w:sz w:val="12"/>
        </w:rPr>
      </w:pPr>
    </w:p>
    <w:p w:rsidR="009C10A5" w:rsidRPr="000B53A4" w:rsidRDefault="009C10A5" w:rsidP="009C10A5">
      <w:pPr>
        <w:ind w:left="720" w:hanging="720"/>
        <w:jc w:val="both"/>
        <w:rPr>
          <w:b/>
        </w:rPr>
      </w:pPr>
      <w:r w:rsidRPr="000B53A4">
        <w:t>C:</w:t>
      </w:r>
      <w:r w:rsidR="00843F83">
        <w:t xml:space="preserve">  </w:t>
      </w:r>
      <w:r w:rsidRPr="000B53A4">
        <w:rPr>
          <w:b/>
        </w:rPr>
        <w:t>Amen.</w:t>
      </w:r>
    </w:p>
    <w:p w:rsidR="009C10A5" w:rsidRPr="00843F83" w:rsidRDefault="009C10A5" w:rsidP="009C10A5">
      <w:pPr>
        <w:ind w:left="720" w:hanging="720"/>
        <w:jc w:val="both"/>
        <w:rPr>
          <w:b/>
          <w:sz w:val="12"/>
        </w:rPr>
      </w:pPr>
    </w:p>
    <w:p w:rsidR="009C10A5" w:rsidRPr="000B53A4" w:rsidRDefault="00F07BA8" w:rsidP="00F07BA8">
      <w:pPr>
        <w:jc w:val="both"/>
        <w:rPr>
          <w:bCs/>
        </w:rPr>
      </w:pPr>
      <w:r w:rsidRPr="000B53A4">
        <w:rPr>
          <w:bCs/>
          <w:i/>
        </w:rPr>
        <w:t>The assembly is seated</w:t>
      </w:r>
    </w:p>
    <w:p w:rsidR="009C10A5" w:rsidRPr="00843F83" w:rsidRDefault="000B53A4" w:rsidP="009C10A5">
      <w:pPr>
        <w:ind w:left="720" w:hanging="720"/>
        <w:jc w:val="center"/>
        <w:rPr>
          <w:b/>
          <w:sz w:val="28"/>
        </w:rPr>
      </w:pPr>
      <w:r w:rsidRPr="00843F83">
        <w:rPr>
          <w:b/>
          <w:sz w:val="28"/>
        </w:rPr>
        <w:sym w:font="Wingdings" w:char="F058"/>
      </w:r>
      <w:r w:rsidR="009C10A5" w:rsidRPr="00843F83">
        <w:rPr>
          <w:b/>
          <w:sz w:val="28"/>
        </w:rPr>
        <w:t xml:space="preserve"> WORD </w:t>
      </w:r>
      <w:r w:rsidRPr="00843F83">
        <w:rPr>
          <w:b/>
          <w:sz w:val="28"/>
        </w:rPr>
        <w:sym w:font="Wingdings" w:char="F058"/>
      </w:r>
    </w:p>
    <w:p w:rsidR="009C10A5" w:rsidRPr="00843F83" w:rsidRDefault="009C10A5" w:rsidP="00F07BA8">
      <w:pPr>
        <w:jc w:val="both"/>
        <w:rPr>
          <w:b/>
          <w:sz w:val="12"/>
        </w:rPr>
      </w:pPr>
    </w:p>
    <w:p w:rsidR="009C10A5" w:rsidRPr="000B53A4" w:rsidRDefault="009C10A5" w:rsidP="009C10A5">
      <w:pPr>
        <w:ind w:left="720" w:hanging="720"/>
        <w:jc w:val="both"/>
        <w:rPr>
          <w:b/>
        </w:rPr>
      </w:pPr>
      <w:r w:rsidRPr="000B53A4">
        <w:rPr>
          <w:b/>
        </w:rPr>
        <w:t>FIRST READING</w:t>
      </w:r>
      <w:r w:rsidRPr="000B53A4">
        <w:rPr>
          <w:b/>
        </w:rPr>
        <w:tab/>
      </w:r>
      <w:r w:rsidRPr="000B53A4">
        <w:rPr>
          <w:b/>
        </w:rPr>
        <w:tab/>
      </w:r>
      <w:r w:rsidRPr="000B53A4">
        <w:rPr>
          <w:b/>
        </w:rPr>
        <w:tab/>
      </w:r>
      <w:r w:rsidRPr="000B53A4">
        <w:rPr>
          <w:b/>
        </w:rPr>
        <w:tab/>
      </w:r>
      <w:r w:rsidRPr="000B53A4">
        <w:rPr>
          <w:b/>
        </w:rPr>
        <w:tab/>
      </w:r>
      <w:r w:rsidRPr="000B53A4">
        <w:rPr>
          <w:b/>
        </w:rPr>
        <w:tab/>
        <w:t xml:space="preserve">       Jeremiah 31:31-34</w:t>
      </w:r>
    </w:p>
    <w:p w:rsidR="009C10A5" w:rsidRPr="00843F83" w:rsidRDefault="009C10A5" w:rsidP="009C10A5">
      <w:pPr>
        <w:ind w:left="720" w:hanging="720"/>
        <w:jc w:val="both"/>
        <w:rPr>
          <w:b/>
          <w:sz w:val="12"/>
        </w:rPr>
      </w:pPr>
    </w:p>
    <w:p w:rsidR="009C10A5" w:rsidRPr="000B53A4" w:rsidRDefault="009C10A5" w:rsidP="009C10A5">
      <w:pPr>
        <w:jc w:val="both"/>
        <w:rPr>
          <w:rFonts w:ascii="Times" w:hAnsi="Times" w:cs="Times"/>
          <w:i/>
          <w:iCs/>
        </w:rPr>
      </w:pPr>
      <w:r w:rsidRPr="000B53A4">
        <w:rPr>
          <w:lang w:val="en-CA"/>
        </w:rPr>
        <w:fldChar w:fldCharType="begin"/>
      </w:r>
      <w:r w:rsidRPr="000B53A4">
        <w:rPr>
          <w:lang w:val="en-CA"/>
        </w:rPr>
        <w:instrText xml:space="preserve"> SEQ CHAPTER \h \r 1</w:instrText>
      </w:r>
      <w:r w:rsidRPr="000B53A4">
        <w:rPr>
          <w:lang w:val="en-CA"/>
        </w:rPr>
        <w:fldChar w:fldCharType="end"/>
      </w:r>
      <w:r w:rsidRPr="000B53A4">
        <w:rPr>
          <w:rFonts w:ascii="Times" w:hAnsi="Times" w:cs="Times"/>
          <w:i/>
          <w:iCs/>
        </w:rPr>
        <w:t>In contrast to Judah's sin, which Jeremiah describes as "engraved on the tablet of their hearts" (17:1), the prophet envisions a future day when the law will be written "on their hearts" (31:33). To know God in this way is to have a direct and profound connection to God. Forgiveness of sins, which is so complete as to be forgotten, is the motivating force for keeping the law.</w:t>
      </w:r>
    </w:p>
    <w:p w:rsidR="009C10A5" w:rsidRPr="00843F83" w:rsidRDefault="009C10A5" w:rsidP="00843F83">
      <w:pPr>
        <w:ind w:firstLine="720"/>
        <w:jc w:val="both"/>
        <w:rPr>
          <w:rFonts w:ascii="Times" w:hAnsi="Times" w:cs="Times"/>
          <w:sz w:val="12"/>
        </w:rPr>
      </w:pPr>
    </w:p>
    <w:p w:rsidR="009C10A5" w:rsidRPr="000B53A4" w:rsidRDefault="009C10A5" w:rsidP="009C10A5">
      <w:pPr>
        <w:ind w:firstLine="720"/>
        <w:jc w:val="both"/>
      </w:pPr>
      <w:r w:rsidRPr="000B53A4">
        <w:t xml:space="preserve">The days are surely coming, says the LORD, when I will make a new covenant with the house of Israel and the house of Judah. </w:t>
      </w:r>
      <w:r w:rsidRPr="000B53A4">
        <w:rPr>
          <w:vertAlign w:val="superscript"/>
        </w:rPr>
        <w:t>32</w:t>
      </w:r>
      <w:r w:rsidRPr="000B53A4">
        <w:t xml:space="preserve">It will not be like the covenant that I made with their ancestors when I took them by the hand to bring them out of the land of Egypt--a covenant that they broke, though I was their husband, says the LORD. </w:t>
      </w:r>
    </w:p>
    <w:p w:rsidR="009C10A5" w:rsidRPr="000B53A4" w:rsidRDefault="009C10A5" w:rsidP="009C10A5">
      <w:pPr>
        <w:ind w:firstLine="720"/>
        <w:jc w:val="both"/>
      </w:pPr>
      <w:r w:rsidRPr="000B53A4">
        <w:rPr>
          <w:vertAlign w:val="superscript"/>
        </w:rPr>
        <w:t>33</w:t>
      </w:r>
      <w:r w:rsidRPr="000B53A4">
        <w:t xml:space="preserve">But this is the covenant that I will make with the house of Israel after those days, says the LORD: I will put my law within them, and I will write it on their hearts; and I will be their God, and they shall be my people. </w:t>
      </w:r>
      <w:r w:rsidRPr="000B53A4">
        <w:rPr>
          <w:vertAlign w:val="superscript"/>
        </w:rPr>
        <w:t>34</w:t>
      </w:r>
      <w:r w:rsidRPr="000B53A4">
        <w:t>No longer shall they teach one another, or say to each other, "Know the LORD," for they shall all know me, from the least of them to the greatest, says the LORD; for I will forgive their iniquity, and remember their sin no more.”</w:t>
      </w:r>
    </w:p>
    <w:p w:rsidR="009C10A5" w:rsidRPr="00843F83" w:rsidRDefault="009C10A5" w:rsidP="009C10A5">
      <w:pPr>
        <w:jc w:val="both"/>
        <w:rPr>
          <w:sz w:val="12"/>
        </w:rPr>
      </w:pPr>
    </w:p>
    <w:p w:rsidR="009C10A5" w:rsidRPr="000B53A4" w:rsidRDefault="009C10A5" w:rsidP="009C10A5">
      <w:pPr>
        <w:jc w:val="both"/>
      </w:pPr>
      <w:r w:rsidRPr="000B53A4">
        <w:t>The Word of the Lord.</w:t>
      </w:r>
    </w:p>
    <w:p w:rsidR="009C10A5" w:rsidRPr="00843F83" w:rsidRDefault="009C10A5" w:rsidP="009C10A5">
      <w:pPr>
        <w:jc w:val="both"/>
        <w:rPr>
          <w:sz w:val="12"/>
        </w:rPr>
      </w:pPr>
    </w:p>
    <w:p w:rsidR="009C10A5" w:rsidRPr="000B53A4" w:rsidRDefault="009C10A5" w:rsidP="009C10A5">
      <w:pPr>
        <w:jc w:val="both"/>
        <w:rPr>
          <w:b/>
        </w:rPr>
      </w:pPr>
      <w:r w:rsidRPr="000B53A4">
        <w:rPr>
          <w:b/>
        </w:rPr>
        <w:t>Thanks be to God.</w:t>
      </w:r>
    </w:p>
    <w:p w:rsidR="009C10A5" w:rsidRPr="00843F83" w:rsidRDefault="009C10A5" w:rsidP="009C10A5">
      <w:pPr>
        <w:jc w:val="both"/>
        <w:rPr>
          <w:b/>
          <w:sz w:val="12"/>
        </w:rPr>
      </w:pPr>
    </w:p>
    <w:p w:rsidR="009C10A5" w:rsidRPr="000B53A4" w:rsidRDefault="009C10A5" w:rsidP="009C10A5">
      <w:pPr>
        <w:jc w:val="both"/>
      </w:pPr>
      <w:r w:rsidRPr="000B53A4">
        <w:rPr>
          <w:b/>
        </w:rPr>
        <w:t>THE PSALM:  Psalm 46</w:t>
      </w:r>
      <w:r w:rsidRPr="000B53A4">
        <w:rPr>
          <w:b/>
        </w:rPr>
        <w:tab/>
      </w:r>
      <w:r w:rsidR="00843F83">
        <w:rPr>
          <w:b/>
        </w:rPr>
        <w:t xml:space="preserve">    </w:t>
      </w:r>
      <w:r w:rsidR="00843F83">
        <w:rPr>
          <w:b/>
        </w:rPr>
        <w:tab/>
      </w:r>
      <w:r w:rsidR="00843F83">
        <w:rPr>
          <w:b/>
        </w:rPr>
        <w:tab/>
      </w:r>
      <w:r w:rsidR="00843F83">
        <w:rPr>
          <w:b/>
        </w:rPr>
        <w:tab/>
      </w:r>
      <w:r w:rsidR="00843F83">
        <w:rPr>
          <w:b/>
        </w:rPr>
        <w:tab/>
      </w:r>
      <w:r w:rsidR="009460CB">
        <w:rPr>
          <w:b/>
        </w:rPr>
        <w:t xml:space="preserve">              </w:t>
      </w:r>
      <w:r w:rsidRPr="00843F83">
        <w:rPr>
          <w:b/>
        </w:rPr>
        <w:t>Read responsively</w:t>
      </w:r>
      <w:r w:rsidRPr="000B53A4">
        <w:rPr>
          <w:b/>
        </w:rPr>
        <w:tab/>
        <w:t xml:space="preserve">            </w:t>
      </w:r>
    </w:p>
    <w:p w:rsidR="009C10A5" w:rsidRPr="00843F83" w:rsidRDefault="009C10A5" w:rsidP="009C10A5">
      <w:pPr>
        <w:rPr>
          <w:sz w:val="12"/>
        </w:rPr>
      </w:pPr>
    </w:p>
    <w:p w:rsidR="009C10A5" w:rsidRPr="000B53A4" w:rsidRDefault="009C10A5" w:rsidP="009C10A5">
      <w:r w:rsidRPr="000B53A4">
        <w:rPr>
          <w:lang w:val="en-CA"/>
        </w:rPr>
        <w:fldChar w:fldCharType="begin"/>
      </w:r>
      <w:r w:rsidRPr="000B53A4">
        <w:rPr>
          <w:lang w:val="en-CA"/>
        </w:rPr>
        <w:instrText xml:space="preserve"> SEQ CHAPTER \h \r 1</w:instrText>
      </w:r>
      <w:r w:rsidRPr="000B53A4">
        <w:rPr>
          <w:lang w:val="en-CA"/>
        </w:rPr>
        <w:fldChar w:fldCharType="end"/>
      </w:r>
      <w:r w:rsidRPr="000B53A4">
        <w:rPr>
          <w:vertAlign w:val="superscript"/>
        </w:rPr>
        <w:t>1</w:t>
      </w:r>
      <w:r w:rsidRPr="000B53A4">
        <w:t>God is our refuge and strength,</w:t>
      </w:r>
    </w:p>
    <w:p w:rsidR="009C10A5" w:rsidRPr="000B53A4" w:rsidRDefault="009C10A5" w:rsidP="009C10A5">
      <w:r w:rsidRPr="000B53A4">
        <w:t>a very present help in trouble.</w:t>
      </w:r>
    </w:p>
    <w:p w:rsidR="009C10A5" w:rsidRPr="00843F83" w:rsidRDefault="009C10A5" w:rsidP="00843F83">
      <w:pPr>
        <w:ind w:firstLine="720"/>
        <w:rPr>
          <w:sz w:val="12"/>
        </w:rPr>
      </w:pPr>
    </w:p>
    <w:p w:rsidR="009C10A5" w:rsidRPr="000B53A4" w:rsidRDefault="009C10A5" w:rsidP="009C10A5">
      <w:pPr>
        <w:rPr>
          <w:b/>
          <w:bCs/>
        </w:rPr>
      </w:pPr>
      <w:r w:rsidRPr="000B53A4">
        <w:rPr>
          <w:b/>
          <w:bCs/>
        </w:rPr>
        <w:tab/>
      </w:r>
      <w:r w:rsidRPr="000B53A4">
        <w:rPr>
          <w:b/>
          <w:bCs/>
          <w:vertAlign w:val="superscript"/>
        </w:rPr>
        <w:t>2</w:t>
      </w:r>
      <w:r w:rsidRPr="000B53A4">
        <w:rPr>
          <w:b/>
          <w:bCs/>
        </w:rPr>
        <w:t>Therefore we will not fear, though the earth be moved,</w:t>
      </w:r>
    </w:p>
    <w:p w:rsidR="009C10A5" w:rsidRPr="000B53A4" w:rsidRDefault="009C10A5" w:rsidP="009C10A5">
      <w:pPr>
        <w:rPr>
          <w:b/>
          <w:bCs/>
        </w:rPr>
      </w:pPr>
      <w:r w:rsidRPr="000B53A4">
        <w:rPr>
          <w:b/>
          <w:bCs/>
        </w:rPr>
        <w:tab/>
        <w:t>and though the mountains be toppled into the depths of the sea;</w:t>
      </w:r>
    </w:p>
    <w:p w:rsidR="0033091F" w:rsidRPr="00843F83" w:rsidRDefault="0033091F" w:rsidP="009C10A5">
      <w:pPr>
        <w:rPr>
          <w:sz w:val="12"/>
          <w:vertAlign w:val="superscript"/>
        </w:rPr>
      </w:pPr>
    </w:p>
    <w:p w:rsidR="009C10A5" w:rsidRPr="000B53A4" w:rsidRDefault="009C10A5" w:rsidP="009C10A5">
      <w:r w:rsidRPr="000B53A4">
        <w:rPr>
          <w:vertAlign w:val="superscript"/>
        </w:rPr>
        <w:t>3</w:t>
      </w:r>
      <w:r w:rsidRPr="000B53A4">
        <w:t>though its waters rage and foam,</w:t>
      </w:r>
    </w:p>
    <w:p w:rsidR="009C10A5" w:rsidRPr="000B53A4" w:rsidRDefault="009C10A5" w:rsidP="009C10A5">
      <w:r w:rsidRPr="000B53A4">
        <w:t>and though the mountains tremble at its tumult.</w:t>
      </w:r>
    </w:p>
    <w:p w:rsidR="009C10A5" w:rsidRPr="00843F83" w:rsidRDefault="009C10A5" w:rsidP="00843F83">
      <w:pPr>
        <w:ind w:firstLine="720"/>
        <w:rPr>
          <w:sz w:val="12"/>
        </w:rPr>
      </w:pPr>
    </w:p>
    <w:p w:rsidR="009C10A5" w:rsidRPr="000B53A4" w:rsidRDefault="009C10A5" w:rsidP="009C10A5">
      <w:pPr>
        <w:rPr>
          <w:b/>
          <w:bCs/>
        </w:rPr>
      </w:pPr>
      <w:r w:rsidRPr="000B53A4">
        <w:rPr>
          <w:b/>
          <w:bCs/>
        </w:rPr>
        <w:tab/>
      </w:r>
      <w:r w:rsidRPr="000B53A4">
        <w:rPr>
          <w:b/>
          <w:bCs/>
          <w:vertAlign w:val="superscript"/>
        </w:rPr>
        <w:t>4</w:t>
      </w:r>
      <w:r w:rsidRPr="000B53A4">
        <w:rPr>
          <w:b/>
          <w:bCs/>
        </w:rPr>
        <w:t xml:space="preserve">The </w:t>
      </w:r>
      <w:r w:rsidRPr="000B53A4">
        <w:rPr>
          <w:b/>
          <w:bCs/>
          <w:smallCaps/>
        </w:rPr>
        <w:t>Lord</w:t>
      </w:r>
      <w:r w:rsidRPr="000B53A4">
        <w:rPr>
          <w:b/>
          <w:bCs/>
        </w:rPr>
        <w:t xml:space="preserve"> of hosts is with us;</w:t>
      </w:r>
    </w:p>
    <w:p w:rsidR="009C10A5" w:rsidRPr="000B53A4" w:rsidRDefault="009C10A5" w:rsidP="009C10A5">
      <w:pPr>
        <w:rPr>
          <w:b/>
          <w:bCs/>
        </w:rPr>
      </w:pPr>
      <w:r w:rsidRPr="000B53A4">
        <w:rPr>
          <w:b/>
          <w:bCs/>
        </w:rPr>
        <w:tab/>
        <w:t xml:space="preserve">the God of Jacob is our stronghold.   </w:t>
      </w:r>
    </w:p>
    <w:p w:rsidR="009C10A5" w:rsidRPr="000B53A4" w:rsidRDefault="009C10A5" w:rsidP="009C10A5">
      <w:pPr>
        <w:rPr>
          <w:b/>
          <w:bCs/>
        </w:rPr>
      </w:pPr>
    </w:p>
    <w:p w:rsidR="009C10A5" w:rsidRPr="000B53A4" w:rsidRDefault="009C10A5" w:rsidP="009C10A5">
      <w:r w:rsidRPr="000B53A4">
        <w:rPr>
          <w:vertAlign w:val="superscript"/>
        </w:rPr>
        <w:lastRenderedPageBreak/>
        <w:t>5</w:t>
      </w:r>
      <w:r w:rsidRPr="000B53A4">
        <w:t>There is a river whose streams make glad the city of God,</w:t>
      </w:r>
    </w:p>
    <w:p w:rsidR="009C10A5" w:rsidRPr="000B53A4" w:rsidRDefault="009C10A5" w:rsidP="009C10A5">
      <w:r w:rsidRPr="000B53A4">
        <w:t>the holy habitation of the Most High.</w:t>
      </w:r>
    </w:p>
    <w:p w:rsidR="009C10A5" w:rsidRPr="00843F83" w:rsidRDefault="009C10A5" w:rsidP="00843F83">
      <w:pPr>
        <w:ind w:firstLine="720"/>
        <w:rPr>
          <w:sz w:val="12"/>
        </w:rPr>
      </w:pPr>
    </w:p>
    <w:p w:rsidR="009C10A5" w:rsidRPr="000B53A4" w:rsidRDefault="009C10A5" w:rsidP="009C10A5">
      <w:pPr>
        <w:rPr>
          <w:b/>
          <w:bCs/>
        </w:rPr>
      </w:pPr>
      <w:r w:rsidRPr="000B53A4">
        <w:rPr>
          <w:b/>
          <w:bCs/>
        </w:rPr>
        <w:tab/>
      </w:r>
      <w:r w:rsidRPr="000B53A4">
        <w:rPr>
          <w:b/>
          <w:bCs/>
          <w:vertAlign w:val="superscript"/>
        </w:rPr>
        <w:t>6</w:t>
      </w:r>
      <w:r w:rsidRPr="000B53A4">
        <w:rPr>
          <w:b/>
          <w:bCs/>
        </w:rPr>
        <w:t>God is in the midst of her; she shall not be overthrown;</w:t>
      </w:r>
    </w:p>
    <w:p w:rsidR="009C10A5" w:rsidRPr="000B53A4" w:rsidRDefault="009C10A5" w:rsidP="009C10A5">
      <w:pPr>
        <w:rPr>
          <w:b/>
          <w:bCs/>
        </w:rPr>
      </w:pPr>
      <w:r w:rsidRPr="000B53A4">
        <w:rPr>
          <w:b/>
          <w:bCs/>
        </w:rPr>
        <w:tab/>
        <w:t>God shall help her at the break of day.</w:t>
      </w:r>
    </w:p>
    <w:p w:rsidR="009C10A5" w:rsidRPr="00843F83" w:rsidRDefault="009C10A5" w:rsidP="009C10A5">
      <w:pPr>
        <w:rPr>
          <w:b/>
          <w:bCs/>
          <w:sz w:val="12"/>
        </w:rPr>
      </w:pPr>
    </w:p>
    <w:p w:rsidR="009C10A5" w:rsidRPr="000B53A4" w:rsidRDefault="009C10A5" w:rsidP="009C10A5">
      <w:r w:rsidRPr="000B53A4">
        <w:rPr>
          <w:vertAlign w:val="superscript"/>
        </w:rPr>
        <w:t>7</w:t>
      </w:r>
      <w:r w:rsidRPr="000B53A4">
        <w:t>The nations make much ado, and the kingdoms are shaken;</w:t>
      </w:r>
    </w:p>
    <w:p w:rsidR="009C10A5" w:rsidRPr="000B53A4" w:rsidRDefault="009C10A5" w:rsidP="009C10A5">
      <w:r w:rsidRPr="000B53A4">
        <w:t>God has spoken, and the earth shall melt away.</w:t>
      </w:r>
    </w:p>
    <w:p w:rsidR="009C10A5" w:rsidRPr="00843F83" w:rsidRDefault="009C10A5" w:rsidP="009C10A5">
      <w:pPr>
        <w:rPr>
          <w:sz w:val="12"/>
        </w:rPr>
      </w:pPr>
    </w:p>
    <w:p w:rsidR="009C10A5" w:rsidRPr="000B53A4" w:rsidRDefault="009C10A5" w:rsidP="009C10A5">
      <w:pPr>
        <w:rPr>
          <w:b/>
          <w:bCs/>
        </w:rPr>
      </w:pPr>
      <w:r w:rsidRPr="000B53A4">
        <w:rPr>
          <w:b/>
          <w:bCs/>
          <w:vertAlign w:val="superscript"/>
        </w:rPr>
        <w:t>8</w:t>
      </w:r>
      <w:r w:rsidRPr="000B53A4">
        <w:rPr>
          <w:b/>
          <w:bCs/>
        </w:rPr>
        <w:t xml:space="preserve">The </w:t>
      </w:r>
      <w:r w:rsidRPr="000B53A4">
        <w:rPr>
          <w:b/>
          <w:bCs/>
          <w:smallCaps/>
        </w:rPr>
        <w:t>Lord</w:t>
      </w:r>
      <w:r w:rsidRPr="000B53A4">
        <w:rPr>
          <w:b/>
          <w:bCs/>
        </w:rPr>
        <w:t xml:space="preserve"> of hosts is with us;</w:t>
      </w:r>
    </w:p>
    <w:p w:rsidR="009C10A5" w:rsidRPr="000B53A4" w:rsidRDefault="009C10A5" w:rsidP="009C10A5">
      <w:pPr>
        <w:rPr>
          <w:b/>
          <w:bCs/>
        </w:rPr>
      </w:pPr>
      <w:r w:rsidRPr="000B53A4">
        <w:rPr>
          <w:b/>
          <w:bCs/>
        </w:rPr>
        <w:tab/>
        <w:t xml:space="preserve">the God of Jacob is our stronghold.   </w:t>
      </w:r>
    </w:p>
    <w:p w:rsidR="009C10A5" w:rsidRPr="00843F83" w:rsidRDefault="009C10A5" w:rsidP="009C10A5">
      <w:pPr>
        <w:rPr>
          <w:b/>
          <w:bCs/>
          <w:sz w:val="12"/>
        </w:rPr>
      </w:pPr>
    </w:p>
    <w:p w:rsidR="009C10A5" w:rsidRPr="000B53A4" w:rsidRDefault="009C10A5" w:rsidP="009C10A5">
      <w:r w:rsidRPr="000B53A4">
        <w:rPr>
          <w:vertAlign w:val="superscript"/>
        </w:rPr>
        <w:t>9</w:t>
      </w:r>
      <w:r w:rsidRPr="000B53A4">
        <w:t xml:space="preserve">Come now and look upon the works of the </w:t>
      </w:r>
      <w:r w:rsidRPr="000B53A4">
        <w:rPr>
          <w:smallCaps/>
        </w:rPr>
        <w:t>Lord</w:t>
      </w:r>
      <w:r w:rsidRPr="000B53A4">
        <w:t>,</w:t>
      </w:r>
    </w:p>
    <w:p w:rsidR="009C10A5" w:rsidRPr="000B53A4" w:rsidRDefault="009C10A5" w:rsidP="009C10A5">
      <w:r w:rsidRPr="000B53A4">
        <w:t>what awesome things He has done on earth.</w:t>
      </w:r>
    </w:p>
    <w:p w:rsidR="009C10A5" w:rsidRPr="00843F83" w:rsidRDefault="009C10A5" w:rsidP="00843F83">
      <w:pPr>
        <w:ind w:firstLine="720"/>
        <w:rPr>
          <w:sz w:val="12"/>
        </w:rPr>
      </w:pPr>
    </w:p>
    <w:p w:rsidR="009C10A5" w:rsidRPr="000B53A4" w:rsidRDefault="009C10A5" w:rsidP="009C10A5">
      <w:pPr>
        <w:rPr>
          <w:b/>
          <w:bCs/>
        </w:rPr>
      </w:pPr>
      <w:r w:rsidRPr="000B53A4">
        <w:rPr>
          <w:b/>
          <w:bCs/>
        </w:rPr>
        <w:tab/>
      </w:r>
      <w:r w:rsidRPr="000B53A4">
        <w:rPr>
          <w:b/>
          <w:bCs/>
          <w:vertAlign w:val="superscript"/>
        </w:rPr>
        <w:t>10</w:t>
      </w:r>
      <w:r w:rsidRPr="000B53A4">
        <w:rPr>
          <w:b/>
          <w:bCs/>
        </w:rPr>
        <w:t>It is He Who makes war to cease in all the world;</w:t>
      </w:r>
    </w:p>
    <w:p w:rsidR="009C10A5" w:rsidRPr="000B53A4" w:rsidRDefault="009C10A5" w:rsidP="009C10A5">
      <w:pPr>
        <w:rPr>
          <w:b/>
          <w:bCs/>
        </w:rPr>
      </w:pPr>
      <w:r w:rsidRPr="000B53A4">
        <w:rPr>
          <w:b/>
          <w:bCs/>
        </w:rPr>
        <w:tab/>
        <w:t>He breaks the bow, and shatters the spear, and burns the shields with fire.</w:t>
      </w:r>
    </w:p>
    <w:p w:rsidR="009C10A5" w:rsidRPr="00843F83" w:rsidRDefault="009C10A5" w:rsidP="009C10A5">
      <w:pPr>
        <w:rPr>
          <w:b/>
          <w:bCs/>
          <w:sz w:val="12"/>
        </w:rPr>
      </w:pPr>
    </w:p>
    <w:p w:rsidR="009C10A5" w:rsidRPr="000B53A4" w:rsidRDefault="009C10A5" w:rsidP="009C10A5">
      <w:r w:rsidRPr="000B53A4">
        <w:rPr>
          <w:vertAlign w:val="superscript"/>
        </w:rPr>
        <w:t>11</w:t>
      </w:r>
      <w:r w:rsidRPr="000B53A4">
        <w:t>"Be still, then, and know that I am God;</w:t>
      </w:r>
    </w:p>
    <w:p w:rsidR="009C10A5" w:rsidRPr="000B53A4" w:rsidRDefault="009C10A5" w:rsidP="009C10A5">
      <w:r w:rsidRPr="000B53A4">
        <w:t>I will be exalted among the nations; I will be exalted in the earth."</w:t>
      </w:r>
    </w:p>
    <w:p w:rsidR="009C10A5" w:rsidRPr="00843F83" w:rsidRDefault="009C10A5" w:rsidP="00843F83">
      <w:pPr>
        <w:ind w:firstLine="720"/>
        <w:rPr>
          <w:sz w:val="12"/>
        </w:rPr>
      </w:pPr>
    </w:p>
    <w:p w:rsidR="009C10A5" w:rsidRPr="000B53A4" w:rsidRDefault="009C10A5" w:rsidP="009C10A5">
      <w:pPr>
        <w:rPr>
          <w:b/>
          <w:bCs/>
        </w:rPr>
      </w:pPr>
      <w:r w:rsidRPr="000B53A4">
        <w:rPr>
          <w:b/>
          <w:bCs/>
        </w:rPr>
        <w:tab/>
      </w:r>
      <w:r w:rsidRPr="000B53A4">
        <w:rPr>
          <w:b/>
          <w:bCs/>
          <w:vertAlign w:val="superscript"/>
        </w:rPr>
        <w:t>12</w:t>
      </w:r>
      <w:r w:rsidRPr="000B53A4">
        <w:rPr>
          <w:b/>
          <w:bCs/>
        </w:rPr>
        <w:t xml:space="preserve">The </w:t>
      </w:r>
      <w:r w:rsidRPr="000B53A4">
        <w:rPr>
          <w:b/>
          <w:bCs/>
          <w:smallCaps/>
        </w:rPr>
        <w:t>Lord</w:t>
      </w:r>
      <w:r w:rsidRPr="000B53A4">
        <w:rPr>
          <w:b/>
          <w:bCs/>
        </w:rPr>
        <w:t xml:space="preserve"> of hosts is with us;</w:t>
      </w:r>
    </w:p>
    <w:p w:rsidR="009C10A5" w:rsidRPr="000B53A4" w:rsidRDefault="009C10A5" w:rsidP="009C10A5">
      <w:pPr>
        <w:rPr>
          <w:b/>
          <w:bCs/>
        </w:rPr>
      </w:pPr>
      <w:r w:rsidRPr="000B53A4">
        <w:rPr>
          <w:b/>
          <w:bCs/>
        </w:rPr>
        <w:tab/>
        <w:t xml:space="preserve">the God of Jacob is our stronghold.    </w:t>
      </w:r>
    </w:p>
    <w:p w:rsidR="009C10A5" w:rsidRPr="00843F83" w:rsidRDefault="009C10A5" w:rsidP="009C10A5">
      <w:pPr>
        <w:rPr>
          <w:b/>
          <w:bCs/>
          <w:sz w:val="12"/>
        </w:rPr>
      </w:pPr>
    </w:p>
    <w:p w:rsidR="009C10A5" w:rsidRPr="000B53A4" w:rsidRDefault="009C10A5" w:rsidP="009C10A5">
      <w:pPr>
        <w:rPr>
          <w:b/>
          <w:bCs/>
        </w:rPr>
      </w:pPr>
      <w:r w:rsidRPr="000B53A4">
        <w:rPr>
          <w:b/>
          <w:bCs/>
        </w:rPr>
        <w:t xml:space="preserve"> SECOND READING</w:t>
      </w:r>
      <w:r w:rsidRPr="000B53A4">
        <w:rPr>
          <w:b/>
          <w:bCs/>
        </w:rPr>
        <w:tab/>
      </w:r>
      <w:r w:rsidRPr="000B53A4">
        <w:rPr>
          <w:b/>
          <w:bCs/>
        </w:rPr>
        <w:tab/>
      </w:r>
      <w:r w:rsidRPr="000B53A4">
        <w:rPr>
          <w:b/>
          <w:bCs/>
        </w:rPr>
        <w:tab/>
      </w:r>
      <w:r w:rsidRPr="000B53A4">
        <w:rPr>
          <w:b/>
          <w:bCs/>
        </w:rPr>
        <w:tab/>
      </w:r>
      <w:r w:rsidRPr="000B53A4">
        <w:rPr>
          <w:b/>
          <w:bCs/>
        </w:rPr>
        <w:tab/>
        <w:t xml:space="preserve">          </w:t>
      </w:r>
      <w:r w:rsidR="00843F83">
        <w:rPr>
          <w:b/>
          <w:bCs/>
        </w:rPr>
        <w:t xml:space="preserve">        </w:t>
      </w:r>
      <w:r w:rsidRPr="000B53A4">
        <w:rPr>
          <w:b/>
          <w:bCs/>
        </w:rPr>
        <w:t xml:space="preserve"> Romans 3:21-28</w:t>
      </w:r>
    </w:p>
    <w:p w:rsidR="009C10A5" w:rsidRPr="00843F83" w:rsidRDefault="009C10A5" w:rsidP="009C10A5">
      <w:pPr>
        <w:rPr>
          <w:b/>
          <w:bCs/>
          <w:sz w:val="12"/>
        </w:rPr>
      </w:pPr>
    </w:p>
    <w:p w:rsidR="009C10A5" w:rsidRDefault="009C10A5" w:rsidP="009C10A5">
      <w:pPr>
        <w:jc w:val="both"/>
        <w:rPr>
          <w:i/>
          <w:iCs/>
        </w:rPr>
      </w:pPr>
      <w:r w:rsidRPr="000B53A4">
        <w:rPr>
          <w:lang w:val="en-CA"/>
        </w:rPr>
        <w:fldChar w:fldCharType="begin"/>
      </w:r>
      <w:r w:rsidRPr="000B53A4">
        <w:rPr>
          <w:lang w:val="en-CA"/>
        </w:rPr>
        <w:instrText xml:space="preserve"> SEQ CHAPTER \h \r 1</w:instrText>
      </w:r>
      <w:r w:rsidRPr="000B53A4">
        <w:rPr>
          <w:lang w:val="en-CA"/>
        </w:rPr>
        <w:fldChar w:fldCharType="end"/>
      </w:r>
      <w:r w:rsidRPr="000B53A4">
        <w:rPr>
          <w:i/>
          <w:iCs/>
        </w:rPr>
        <w:t>Martin Luther and other leaders of the Reformation believed the heart of the gospel was found in these words of Paul written to the Romans. All people have sinned, but God offers forgiveness of sins through Christ Jesus. We are justified--put right with God--by the gift of God's grace, through faith in Jesus.</w:t>
      </w:r>
    </w:p>
    <w:p w:rsidR="00C337D4" w:rsidRPr="00C337D4" w:rsidRDefault="00C337D4" w:rsidP="009C10A5">
      <w:pPr>
        <w:jc w:val="both"/>
        <w:rPr>
          <w:iCs/>
          <w:sz w:val="12"/>
        </w:rPr>
      </w:pPr>
    </w:p>
    <w:p w:rsidR="009C10A5" w:rsidRPr="000B53A4" w:rsidRDefault="009C10A5" w:rsidP="009C10A5">
      <w:pPr>
        <w:ind w:firstLine="720"/>
        <w:jc w:val="both"/>
      </w:pPr>
      <w:r w:rsidRPr="000B53A4">
        <w:rPr>
          <w:vertAlign w:val="superscript"/>
        </w:rPr>
        <w:t>19</w:t>
      </w:r>
      <w:r w:rsidRPr="000B53A4">
        <w:t xml:space="preserve">Now we know that whatever the law says, it speaks to those who are under the law, so that every mouth may be silenced, and the whole world may be held accountable to God. </w:t>
      </w:r>
      <w:r w:rsidRPr="000B53A4">
        <w:rPr>
          <w:vertAlign w:val="superscript"/>
        </w:rPr>
        <w:t>20</w:t>
      </w:r>
      <w:r w:rsidRPr="000B53A4">
        <w:t>For "no human being will be justified in his sight" by deeds prescribed by the law, for through the law comes the knowledge of sin.</w:t>
      </w:r>
    </w:p>
    <w:p w:rsidR="009C10A5" w:rsidRPr="000B53A4" w:rsidRDefault="009C10A5" w:rsidP="009C10A5">
      <w:pPr>
        <w:jc w:val="both"/>
      </w:pPr>
      <w:r w:rsidRPr="000B53A4">
        <w:tab/>
      </w:r>
      <w:r w:rsidRPr="000B53A4">
        <w:rPr>
          <w:vertAlign w:val="superscript"/>
        </w:rPr>
        <w:t>21</w:t>
      </w:r>
      <w:r w:rsidRPr="000B53A4">
        <w:t xml:space="preserve">But now, apart from law, the righteousness of God has been disclosed, and is attested by the law and the prophets, </w:t>
      </w:r>
      <w:r w:rsidRPr="000B53A4">
        <w:rPr>
          <w:vertAlign w:val="superscript"/>
        </w:rPr>
        <w:t>22</w:t>
      </w:r>
      <w:r w:rsidRPr="000B53A4">
        <w:t xml:space="preserve">the righteousness of God through faith in Jesus Christ for all who believe. For there is no distinction, </w:t>
      </w:r>
      <w:r w:rsidRPr="000B53A4">
        <w:rPr>
          <w:vertAlign w:val="superscript"/>
        </w:rPr>
        <w:t>23</w:t>
      </w:r>
      <w:r w:rsidRPr="000B53A4">
        <w:t xml:space="preserve">since all have sinned and fall short of the glory of God; </w:t>
      </w:r>
      <w:r w:rsidRPr="000B53A4">
        <w:rPr>
          <w:vertAlign w:val="superscript"/>
        </w:rPr>
        <w:t>24</w:t>
      </w:r>
      <w:r w:rsidRPr="000B53A4">
        <w:t xml:space="preserve">they are now justified by His grace as a gift, through the redemption that is in Christ Jesus, </w:t>
      </w:r>
      <w:r w:rsidRPr="000B53A4">
        <w:rPr>
          <w:vertAlign w:val="superscript"/>
        </w:rPr>
        <w:t>25</w:t>
      </w:r>
      <w:r w:rsidRPr="000B53A4">
        <w:t xml:space="preserve">Whom God put forward as a sacrifice of atonement by His blood, effective through faith. He did this to show his righteousness, because in His divine forbearance He had passed over the sins previously committed; </w:t>
      </w:r>
      <w:r w:rsidRPr="000B53A4">
        <w:rPr>
          <w:vertAlign w:val="superscript"/>
        </w:rPr>
        <w:t>26</w:t>
      </w:r>
      <w:r w:rsidRPr="000B53A4">
        <w:t>it was to prove at the present time that He Himself is righteous and that He justifies the one who has faith in Jesus.</w:t>
      </w:r>
    </w:p>
    <w:p w:rsidR="009C10A5" w:rsidRPr="000B53A4" w:rsidRDefault="009C10A5" w:rsidP="009C10A5">
      <w:pPr>
        <w:jc w:val="both"/>
      </w:pPr>
      <w:r w:rsidRPr="000B53A4">
        <w:tab/>
      </w:r>
      <w:r w:rsidRPr="000B53A4">
        <w:rPr>
          <w:vertAlign w:val="superscript"/>
        </w:rPr>
        <w:t>27</w:t>
      </w:r>
      <w:r w:rsidRPr="000B53A4">
        <w:t xml:space="preserve">Then what becomes of boasting? It is excluded. By what law? By that of works? No, but by the law of faith. </w:t>
      </w:r>
      <w:r w:rsidRPr="000B53A4">
        <w:rPr>
          <w:vertAlign w:val="superscript"/>
        </w:rPr>
        <w:t>28</w:t>
      </w:r>
      <w:r w:rsidRPr="000B53A4">
        <w:t>For we hold that a person is justified by faith apart from works prescribed by the law.</w:t>
      </w:r>
    </w:p>
    <w:p w:rsidR="009C10A5" w:rsidRPr="00843F83" w:rsidRDefault="009C10A5" w:rsidP="009C10A5">
      <w:pPr>
        <w:jc w:val="both"/>
        <w:rPr>
          <w:sz w:val="12"/>
        </w:rPr>
      </w:pPr>
    </w:p>
    <w:p w:rsidR="009C10A5" w:rsidRPr="000B53A4" w:rsidRDefault="009C10A5" w:rsidP="009C10A5">
      <w:pPr>
        <w:jc w:val="both"/>
      </w:pPr>
      <w:r w:rsidRPr="000B53A4">
        <w:t>The Word of the Lord.</w:t>
      </w:r>
    </w:p>
    <w:p w:rsidR="009C10A5" w:rsidRPr="00843F83" w:rsidRDefault="009C10A5" w:rsidP="009C10A5">
      <w:pPr>
        <w:jc w:val="both"/>
        <w:rPr>
          <w:sz w:val="12"/>
        </w:rPr>
      </w:pPr>
    </w:p>
    <w:p w:rsidR="009C10A5" w:rsidRPr="000B53A4" w:rsidRDefault="009C10A5" w:rsidP="009C10A5">
      <w:pPr>
        <w:jc w:val="both"/>
        <w:rPr>
          <w:b/>
        </w:rPr>
      </w:pPr>
      <w:r w:rsidRPr="000B53A4">
        <w:rPr>
          <w:b/>
        </w:rPr>
        <w:t>Thanks be to God.</w:t>
      </w:r>
    </w:p>
    <w:p w:rsidR="009C10A5" w:rsidRPr="00843F83" w:rsidRDefault="009C10A5" w:rsidP="009C10A5">
      <w:pPr>
        <w:jc w:val="both"/>
        <w:rPr>
          <w:sz w:val="12"/>
        </w:rPr>
      </w:pPr>
    </w:p>
    <w:p w:rsidR="009C10A5" w:rsidRPr="000B53A4" w:rsidRDefault="0033091F" w:rsidP="009C10A5">
      <w:pPr>
        <w:widowControl w:val="0"/>
        <w:jc w:val="both"/>
        <w:rPr>
          <w:i/>
        </w:rPr>
      </w:pPr>
      <w:r w:rsidRPr="000B53A4">
        <w:rPr>
          <w:i/>
        </w:rPr>
        <w:t>As you are able please rise</w:t>
      </w:r>
    </w:p>
    <w:p w:rsidR="009C10A5" w:rsidRPr="000B53A4" w:rsidRDefault="009C10A5" w:rsidP="009C10A5">
      <w:pPr>
        <w:widowControl w:val="0"/>
        <w:jc w:val="both"/>
        <w:rPr>
          <w:b/>
        </w:rPr>
      </w:pPr>
      <w:r w:rsidRPr="000B53A4">
        <w:rPr>
          <w:b/>
        </w:rPr>
        <w:lastRenderedPageBreak/>
        <w:t>THE VERSE</w:t>
      </w:r>
    </w:p>
    <w:p w:rsidR="009C10A5" w:rsidRPr="000B53A4" w:rsidRDefault="009C10A5" w:rsidP="009C10A5">
      <w:pPr>
        <w:widowControl w:val="0"/>
        <w:jc w:val="both"/>
        <w:rPr>
          <w:b/>
        </w:rPr>
      </w:pPr>
    </w:p>
    <w:p w:rsidR="009C10A5" w:rsidRPr="000B53A4" w:rsidRDefault="009C10A5" w:rsidP="009C10A5">
      <w:pPr>
        <w:widowControl w:val="0"/>
        <w:jc w:val="both"/>
        <w:rPr>
          <w:b/>
        </w:rPr>
      </w:pPr>
      <w:r w:rsidRPr="000B53A4">
        <w:rPr>
          <w:b/>
          <w:noProof/>
        </w:rPr>
        <w:drawing>
          <wp:inline distT="0" distB="0" distL="0" distR="0" wp14:anchorId="4677877D" wp14:editId="7295978E">
            <wp:extent cx="5467350" cy="2571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7350" cy="2571750"/>
                    </a:xfrm>
                    <a:prstGeom prst="rect">
                      <a:avLst/>
                    </a:prstGeom>
                    <a:noFill/>
                    <a:ln>
                      <a:noFill/>
                    </a:ln>
                  </pic:spPr>
                </pic:pic>
              </a:graphicData>
            </a:graphic>
          </wp:inline>
        </w:drawing>
      </w:r>
    </w:p>
    <w:p w:rsidR="009C10A5" w:rsidRPr="000B53A4" w:rsidRDefault="009C10A5" w:rsidP="009C10A5">
      <w:pPr>
        <w:widowControl w:val="0"/>
        <w:jc w:val="both"/>
        <w:rPr>
          <w:b/>
        </w:rPr>
      </w:pPr>
    </w:p>
    <w:p w:rsidR="009C10A5" w:rsidRPr="000B53A4" w:rsidRDefault="009C10A5" w:rsidP="009C10A5">
      <w:pPr>
        <w:widowControl w:val="0"/>
        <w:jc w:val="both"/>
        <w:rPr>
          <w:b/>
        </w:rPr>
      </w:pPr>
      <w:r w:rsidRPr="000B53A4">
        <w:rPr>
          <w:b/>
        </w:rPr>
        <w:t>THE HOLY GOSPEL</w:t>
      </w:r>
      <w:r w:rsidRPr="000B53A4">
        <w:rPr>
          <w:b/>
        </w:rPr>
        <w:tab/>
      </w:r>
      <w:r w:rsidRPr="000B53A4">
        <w:rPr>
          <w:b/>
        </w:rPr>
        <w:tab/>
      </w:r>
      <w:r w:rsidRPr="000B53A4">
        <w:rPr>
          <w:b/>
        </w:rPr>
        <w:tab/>
      </w:r>
      <w:r w:rsidRPr="000B53A4">
        <w:rPr>
          <w:b/>
        </w:rPr>
        <w:tab/>
      </w:r>
      <w:r w:rsidRPr="000B53A4">
        <w:rPr>
          <w:b/>
        </w:rPr>
        <w:tab/>
      </w:r>
      <w:r w:rsidRPr="000B53A4">
        <w:rPr>
          <w:b/>
        </w:rPr>
        <w:tab/>
        <w:t xml:space="preserve">  </w:t>
      </w:r>
      <w:r w:rsidR="00843F83">
        <w:rPr>
          <w:b/>
        </w:rPr>
        <w:t xml:space="preserve">    </w:t>
      </w:r>
      <w:r w:rsidRPr="000B53A4">
        <w:rPr>
          <w:b/>
        </w:rPr>
        <w:t xml:space="preserve">  John 8:31-36</w:t>
      </w:r>
    </w:p>
    <w:p w:rsidR="009C10A5" w:rsidRPr="00843F83" w:rsidRDefault="009C10A5" w:rsidP="009C10A5">
      <w:pPr>
        <w:jc w:val="both"/>
        <w:rPr>
          <w:b/>
          <w:sz w:val="12"/>
        </w:rPr>
      </w:pPr>
    </w:p>
    <w:p w:rsidR="009C10A5" w:rsidRPr="000B53A4" w:rsidRDefault="009C10A5" w:rsidP="009C10A5">
      <w:pPr>
        <w:rPr>
          <w:i/>
          <w:iCs/>
        </w:rPr>
      </w:pPr>
      <w:r w:rsidRPr="000B53A4">
        <w:rPr>
          <w:lang w:val="en-CA"/>
        </w:rPr>
        <w:fldChar w:fldCharType="begin"/>
      </w:r>
      <w:r w:rsidRPr="000B53A4">
        <w:rPr>
          <w:lang w:val="en-CA"/>
        </w:rPr>
        <w:instrText xml:space="preserve"> SEQ CHAPTER \h \r 1</w:instrText>
      </w:r>
      <w:r w:rsidRPr="000B53A4">
        <w:rPr>
          <w:lang w:val="en-CA"/>
        </w:rPr>
        <w:fldChar w:fldCharType="end"/>
      </w:r>
      <w:r w:rsidRPr="000B53A4">
        <w:rPr>
          <w:i/>
          <w:iCs/>
        </w:rPr>
        <w:t>True freedom is not related to ethnic distinctions or social class. Only Jesus can free us from slavery to sin, and he does this through the truth of the gospel.</w:t>
      </w:r>
    </w:p>
    <w:p w:rsidR="009C10A5" w:rsidRPr="00843F83" w:rsidRDefault="009C10A5" w:rsidP="009C10A5">
      <w:pPr>
        <w:rPr>
          <w:i/>
          <w:iCs/>
          <w:sz w:val="12"/>
        </w:rPr>
      </w:pPr>
    </w:p>
    <w:p w:rsidR="009C10A5" w:rsidRPr="000B53A4" w:rsidRDefault="009C10A5" w:rsidP="009C10A5">
      <w:pPr>
        <w:rPr>
          <w:iCs/>
        </w:rPr>
      </w:pPr>
      <w:r w:rsidRPr="000B53A4">
        <w:rPr>
          <w:iCs/>
        </w:rPr>
        <w:t>P:</w:t>
      </w:r>
      <w:r w:rsidR="00843F83">
        <w:rPr>
          <w:iCs/>
        </w:rPr>
        <w:t xml:space="preserve">  </w:t>
      </w:r>
      <w:r w:rsidRPr="000B53A4">
        <w:rPr>
          <w:iCs/>
        </w:rPr>
        <w:t>The Holy Gospel according to St. John, the eighth chapter.</w:t>
      </w:r>
    </w:p>
    <w:p w:rsidR="009C10A5" w:rsidRPr="00843F83" w:rsidRDefault="009C10A5" w:rsidP="009C10A5">
      <w:pPr>
        <w:rPr>
          <w:iCs/>
          <w:sz w:val="12"/>
        </w:rPr>
      </w:pPr>
    </w:p>
    <w:p w:rsidR="009C10A5" w:rsidRPr="000B53A4" w:rsidRDefault="009C10A5" w:rsidP="009C10A5">
      <w:pPr>
        <w:rPr>
          <w:b/>
          <w:iCs/>
        </w:rPr>
      </w:pPr>
      <w:r w:rsidRPr="000B53A4">
        <w:rPr>
          <w:iCs/>
        </w:rPr>
        <w:t>C:</w:t>
      </w:r>
      <w:r w:rsidR="00843F83">
        <w:rPr>
          <w:iCs/>
        </w:rPr>
        <w:t xml:space="preserve">  </w:t>
      </w:r>
      <w:r w:rsidRPr="000B53A4">
        <w:rPr>
          <w:b/>
          <w:iCs/>
        </w:rPr>
        <w:t>Glory to You, O Lord!</w:t>
      </w:r>
    </w:p>
    <w:p w:rsidR="009C10A5" w:rsidRPr="00843F83" w:rsidRDefault="009C10A5" w:rsidP="00843F83">
      <w:pPr>
        <w:ind w:firstLine="720"/>
        <w:jc w:val="both"/>
        <w:rPr>
          <w:b/>
          <w:iCs/>
          <w:sz w:val="12"/>
        </w:rPr>
      </w:pPr>
    </w:p>
    <w:p w:rsidR="009C10A5" w:rsidRPr="000B53A4" w:rsidRDefault="009C10A5" w:rsidP="009C10A5">
      <w:pPr>
        <w:ind w:firstLine="720"/>
        <w:jc w:val="both"/>
      </w:pPr>
      <w:r w:rsidRPr="000B53A4">
        <w:rPr>
          <w:lang w:val="en-CA"/>
        </w:rPr>
        <w:fldChar w:fldCharType="begin"/>
      </w:r>
      <w:r w:rsidRPr="000B53A4">
        <w:rPr>
          <w:lang w:val="en-CA"/>
        </w:rPr>
        <w:instrText xml:space="preserve"> SEQ CHAPTER \h \r 1</w:instrText>
      </w:r>
      <w:r w:rsidRPr="000B53A4">
        <w:rPr>
          <w:lang w:val="en-CA"/>
        </w:rPr>
        <w:fldChar w:fldCharType="end"/>
      </w:r>
      <w:r w:rsidRPr="000B53A4">
        <w:t xml:space="preserve">Jesus said to the Judeans who had believed in him, "If you continue in my word, you are truly my disciples; </w:t>
      </w:r>
      <w:r w:rsidRPr="000B53A4">
        <w:rPr>
          <w:vertAlign w:val="superscript"/>
        </w:rPr>
        <w:t>32</w:t>
      </w:r>
      <w:r w:rsidRPr="000B53A4">
        <w:t xml:space="preserve">and you will know the truth, and the truth will make you free." </w:t>
      </w:r>
      <w:r w:rsidRPr="000B53A4">
        <w:rPr>
          <w:vertAlign w:val="superscript"/>
        </w:rPr>
        <w:t>33</w:t>
      </w:r>
      <w:r w:rsidRPr="000B53A4">
        <w:t>They answered him, "We are descendants of Abraham and have never been slaves to anyone. What do you mean by saying, 'You will be made free'?"</w:t>
      </w:r>
    </w:p>
    <w:p w:rsidR="009C10A5" w:rsidRPr="000B53A4" w:rsidRDefault="009C10A5" w:rsidP="009C10A5">
      <w:pPr>
        <w:jc w:val="both"/>
      </w:pPr>
      <w:r w:rsidRPr="000B53A4">
        <w:tab/>
      </w:r>
      <w:r w:rsidRPr="000B53A4">
        <w:rPr>
          <w:vertAlign w:val="superscript"/>
        </w:rPr>
        <w:t>34</w:t>
      </w:r>
      <w:r w:rsidRPr="000B53A4">
        <w:t xml:space="preserve">Jesus answered them, "Very truly, I tell you, everyone who commits sin is a slave to sin. </w:t>
      </w:r>
      <w:r w:rsidRPr="000B53A4">
        <w:rPr>
          <w:vertAlign w:val="superscript"/>
        </w:rPr>
        <w:t>35</w:t>
      </w:r>
      <w:r w:rsidRPr="000B53A4">
        <w:t xml:space="preserve">The slave does not have a permanent place in the household; the son has a place there forever. </w:t>
      </w:r>
      <w:r w:rsidRPr="000B53A4">
        <w:rPr>
          <w:vertAlign w:val="superscript"/>
        </w:rPr>
        <w:t>36</w:t>
      </w:r>
      <w:r w:rsidRPr="000B53A4">
        <w:t>So if the Son makes you free, you will be free indeed."</w:t>
      </w:r>
    </w:p>
    <w:p w:rsidR="009C10A5" w:rsidRPr="00843F83" w:rsidRDefault="009C10A5" w:rsidP="009C10A5">
      <w:pPr>
        <w:jc w:val="both"/>
        <w:rPr>
          <w:sz w:val="12"/>
        </w:rPr>
      </w:pPr>
    </w:p>
    <w:p w:rsidR="009C10A5" w:rsidRPr="000B53A4" w:rsidRDefault="009C10A5" w:rsidP="009C10A5">
      <w:pPr>
        <w:ind w:left="-288" w:firstLine="288"/>
        <w:jc w:val="both"/>
      </w:pPr>
      <w:r w:rsidRPr="000B53A4">
        <w:t>P:</w:t>
      </w:r>
      <w:r w:rsidR="00843F83">
        <w:t xml:space="preserve">  </w:t>
      </w:r>
      <w:r w:rsidRPr="000B53A4">
        <w:t>The Gospel of the Lord.</w:t>
      </w:r>
    </w:p>
    <w:p w:rsidR="009C10A5" w:rsidRPr="00843F83" w:rsidRDefault="009C10A5" w:rsidP="009C10A5">
      <w:pPr>
        <w:ind w:left="-288" w:firstLine="288"/>
        <w:jc w:val="both"/>
        <w:rPr>
          <w:sz w:val="12"/>
        </w:rPr>
      </w:pPr>
    </w:p>
    <w:p w:rsidR="009C10A5" w:rsidRPr="000B53A4" w:rsidRDefault="009C10A5" w:rsidP="009C10A5">
      <w:pPr>
        <w:jc w:val="both"/>
        <w:rPr>
          <w:b/>
        </w:rPr>
      </w:pPr>
      <w:r w:rsidRPr="000B53A4">
        <w:t>C:</w:t>
      </w:r>
      <w:r w:rsidR="00843F83">
        <w:t xml:space="preserve">  </w:t>
      </w:r>
      <w:r w:rsidRPr="000B53A4">
        <w:rPr>
          <w:b/>
        </w:rPr>
        <w:t>Praise to You, O Christ!</w:t>
      </w:r>
    </w:p>
    <w:p w:rsidR="009C10A5" w:rsidRPr="00843F83" w:rsidRDefault="009C10A5" w:rsidP="009C10A5">
      <w:pPr>
        <w:jc w:val="both"/>
        <w:rPr>
          <w:b/>
          <w:sz w:val="12"/>
        </w:rPr>
      </w:pPr>
    </w:p>
    <w:p w:rsidR="009C10A5" w:rsidRPr="000B53A4" w:rsidRDefault="0033091F" w:rsidP="009C10A5">
      <w:pPr>
        <w:jc w:val="both"/>
        <w:rPr>
          <w:i/>
          <w:iCs/>
        </w:rPr>
      </w:pPr>
      <w:r w:rsidRPr="000B53A4">
        <w:rPr>
          <w:i/>
          <w:iCs/>
        </w:rPr>
        <w:t>The assembly is seated</w:t>
      </w:r>
    </w:p>
    <w:p w:rsidR="009C10A5" w:rsidRPr="00843F83" w:rsidRDefault="009C10A5" w:rsidP="009C10A5">
      <w:pPr>
        <w:jc w:val="both"/>
        <w:rPr>
          <w:i/>
          <w:iCs/>
          <w:sz w:val="12"/>
        </w:rPr>
      </w:pPr>
    </w:p>
    <w:p w:rsidR="009C10A5" w:rsidRPr="000B53A4" w:rsidRDefault="009C10A5" w:rsidP="009C10A5">
      <w:pPr>
        <w:jc w:val="both"/>
      </w:pPr>
      <w:r w:rsidRPr="000B53A4">
        <w:rPr>
          <w:b/>
          <w:bCs/>
        </w:rPr>
        <w:t>THE SERMON</w:t>
      </w:r>
      <w:r w:rsidRPr="000B53A4">
        <w:rPr>
          <w:b/>
          <w:bCs/>
        </w:rPr>
        <w:tab/>
      </w:r>
      <w:r w:rsidRPr="000B53A4">
        <w:rPr>
          <w:b/>
          <w:bCs/>
        </w:rPr>
        <w:tab/>
      </w:r>
      <w:r w:rsidRPr="000B53A4">
        <w:rPr>
          <w:b/>
          <w:bCs/>
        </w:rPr>
        <w:tab/>
      </w:r>
      <w:r w:rsidRPr="000B53A4">
        <w:rPr>
          <w:b/>
          <w:bCs/>
        </w:rPr>
        <w:tab/>
      </w:r>
      <w:r w:rsidRPr="000B53A4">
        <w:rPr>
          <w:b/>
          <w:bCs/>
        </w:rPr>
        <w:tab/>
      </w:r>
      <w:r w:rsidRPr="000B53A4">
        <w:rPr>
          <w:b/>
          <w:bCs/>
        </w:rPr>
        <w:tab/>
      </w:r>
      <w:r w:rsidRPr="000B53A4">
        <w:rPr>
          <w:b/>
          <w:bCs/>
        </w:rPr>
        <w:tab/>
      </w:r>
      <w:r w:rsidRPr="000B53A4">
        <w:rPr>
          <w:b/>
          <w:bCs/>
        </w:rPr>
        <w:tab/>
        <w:t xml:space="preserve">   </w:t>
      </w:r>
    </w:p>
    <w:p w:rsidR="009C10A5" w:rsidRPr="000B53A4" w:rsidRDefault="009C10A5" w:rsidP="009C10A5">
      <w:pPr>
        <w:jc w:val="center"/>
        <w:rPr>
          <w:i/>
          <w:iCs/>
        </w:rPr>
      </w:pPr>
      <w:r w:rsidRPr="000B53A4">
        <w:rPr>
          <w:i/>
          <w:iCs/>
        </w:rPr>
        <w:t>Silence for reflection follows the sermon</w:t>
      </w:r>
    </w:p>
    <w:p w:rsidR="009C10A5" w:rsidRPr="00843F83" w:rsidRDefault="009C10A5" w:rsidP="00843F83">
      <w:pPr>
        <w:rPr>
          <w:b/>
          <w:bCs/>
          <w:i/>
          <w:iCs/>
          <w:sz w:val="12"/>
        </w:rPr>
      </w:pPr>
    </w:p>
    <w:p w:rsidR="009C10A5" w:rsidRPr="000B53A4" w:rsidRDefault="0033091F" w:rsidP="009C10A5">
      <w:pPr>
        <w:jc w:val="both"/>
        <w:rPr>
          <w:i/>
          <w:iCs/>
        </w:rPr>
      </w:pPr>
      <w:r w:rsidRPr="000B53A4">
        <w:rPr>
          <w:i/>
          <w:iCs/>
        </w:rPr>
        <w:t>As you are able please rise</w:t>
      </w:r>
    </w:p>
    <w:p w:rsidR="009C10A5" w:rsidRPr="00843F83" w:rsidRDefault="009C10A5" w:rsidP="009C10A5">
      <w:pPr>
        <w:jc w:val="both"/>
        <w:rPr>
          <w:b/>
          <w:bCs/>
          <w:i/>
          <w:iCs/>
          <w:sz w:val="12"/>
        </w:rPr>
      </w:pPr>
    </w:p>
    <w:p w:rsidR="009C10A5" w:rsidRPr="00843F83" w:rsidRDefault="009C10A5" w:rsidP="009C10A5">
      <w:pPr>
        <w:jc w:val="both"/>
        <w:rPr>
          <w:bCs/>
        </w:rPr>
      </w:pPr>
      <w:r w:rsidRPr="000B53A4">
        <w:rPr>
          <w:b/>
          <w:bCs/>
        </w:rPr>
        <w:t xml:space="preserve">THE HYMN OF THE DAY </w:t>
      </w:r>
      <w:r w:rsidR="00843F83">
        <w:rPr>
          <w:b/>
          <w:bCs/>
        </w:rPr>
        <w:t xml:space="preserve"> </w:t>
      </w:r>
      <w:r w:rsidRPr="000B53A4">
        <w:rPr>
          <w:b/>
          <w:bCs/>
        </w:rPr>
        <w:t xml:space="preserve">517 </w:t>
      </w:r>
      <w:r w:rsidR="00843F83">
        <w:rPr>
          <w:b/>
          <w:bCs/>
        </w:rPr>
        <w:t xml:space="preserve">  </w:t>
      </w:r>
      <w:r w:rsidRPr="00843F83">
        <w:rPr>
          <w:b/>
          <w:bCs/>
          <w:i/>
        </w:rPr>
        <w:t>Lord, Keep Us Steadfast in Your Word</w:t>
      </w:r>
      <w:r w:rsidR="00843F83">
        <w:rPr>
          <w:b/>
          <w:bCs/>
          <w:i/>
        </w:rPr>
        <w:t xml:space="preserve">  </w:t>
      </w:r>
      <w:r w:rsidR="00843F83">
        <w:rPr>
          <w:b/>
          <w:bCs/>
        </w:rPr>
        <w:t xml:space="preserve">      page</w:t>
      </w:r>
      <w:r w:rsidR="00146AD0">
        <w:rPr>
          <w:b/>
          <w:bCs/>
        </w:rPr>
        <w:t xml:space="preserve"> 11</w:t>
      </w:r>
    </w:p>
    <w:p w:rsidR="009C10A5" w:rsidRPr="00843F83" w:rsidRDefault="009C10A5" w:rsidP="009C10A5">
      <w:pPr>
        <w:jc w:val="both"/>
        <w:rPr>
          <w:bCs/>
          <w:sz w:val="12"/>
        </w:rPr>
      </w:pPr>
    </w:p>
    <w:p w:rsidR="000D55D4" w:rsidRPr="000B53A4" w:rsidRDefault="000D55D4" w:rsidP="000D55D4">
      <w:pPr>
        <w:jc w:val="both"/>
        <w:rPr>
          <w:b/>
          <w:bCs/>
        </w:rPr>
      </w:pPr>
      <w:r w:rsidRPr="000B53A4">
        <w:rPr>
          <w:lang w:val="en-CA"/>
        </w:rPr>
        <w:fldChar w:fldCharType="begin"/>
      </w:r>
      <w:r w:rsidRPr="000B53A4">
        <w:rPr>
          <w:lang w:val="en-CA"/>
        </w:rPr>
        <w:instrText xml:space="preserve"> SEQ CHAPTER \h \r 1</w:instrText>
      </w:r>
      <w:r w:rsidRPr="000B53A4">
        <w:rPr>
          <w:lang w:val="en-CA"/>
        </w:rPr>
        <w:fldChar w:fldCharType="end"/>
      </w:r>
      <w:r w:rsidRPr="000B53A4">
        <w:rPr>
          <w:b/>
          <w:bCs/>
        </w:rPr>
        <w:t>THE NICENE CREED</w:t>
      </w:r>
    </w:p>
    <w:p w:rsidR="000D55D4" w:rsidRPr="00843F83" w:rsidRDefault="000D55D4" w:rsidP="000D55D4">
      <w:pPr>
        <w:jc w:val="both"/>
        <w:rPr>
          <w:b/>
          <w:bCs/>
          <w:sz w:val="12"/>
        </w:rPr>
      </w:pPr>
    </w:p>
    <w:p w:rsidR="00843F83" w:rsidRDefault="000D55D4" w:rsidP="000D55D4">
      <w:pPr>
        <w:ind w:left="720" w:hanging="720"/>
        <w:jc w:val="both"/>
      </w:pPr>
      <w:r w:rsidRPr="000B53A4">
        <w:t>A:</w:t>
      </w:r>
      <w:r w:rsidR="00843F83">
        <w:t xml:space="preserve">  </w:t>
      </w:r>
      <w:r w:rsidRPr="000B53A4">
        <w:t xml:space="preserve">God has made us His people through our Baptism into Christ.  Living together in trust </w:t>
      </w:r>
    </w:p>
    <w:p w:rsidR="000D55D4" w:rsidRPr="000B53A4" w:rsidRDefault="00843F83" w:rsidP="000D55D4">
      <w:pPr>
        <w:ind w:left="720" w:hanging="720"/>
        <w:jc w:val="both"/>
        <w:rPr>
          <w:b/>
          <w:bCs/>
        </w:rPr>
      </w:pPr>
      <w:r>
        <w:t xml:space="preserve">      </w:t>
      </w:r>
      <w:r w:rsidR="000D55D4" w:rsidRPr="000B53A4">
        <w:t>and hope, we confess our faith.</w:t>
      </w:r>
    </w:p>
    <w:p w:rsidR="000D55D4" w:rsidRPr="000B53A4" w:rsidRDefault="000D55D4" w:rsidP="000D55D4">
      <w:pPr>
        <w:jc w:val="both"/>
        <w:rPr>
          <w:b/>
          <w:bCs/>
        </w:rPr>
      </w:pPr>
    </w:p>
    <w:p w:rsidR="00843F83" w:rsidRDefault="000D55D4" w:rsidP="000D55D4">
      <w:pPr>
        <w:jc w:val="both"/>
        <w:rPr>
          <w:b/>
          <w:bCs/>
        </w:rPr>
      </w:pPr>
      <w:r w:rsidRPr="000B53A4">
        <w:rPr>
          <w:bCs/>
        </w:rPr>
        <w:lastRenderedPageBreak/>
        <w:t>C:</w:t>
      </w:r>
      <w:r w:rsidR="00843F83">
        <w:rPr>
          <w:bCs/>
        </w:rPr>
        <w:t xml:space="preserve">  </w:t>
      </w:r>
      <w:r w:rsidR="00843F83">
        <w:rPr>
          <w:b/>
          <w:bCs/>
        </w:rPr>
        <w:t xml:space="preserve">We believe in one God, </w:t>
      </w:r>
    </w:p>
    <w:p w:rsidR="000D55D4" w:rsidRPr="000B53A4" w:rsidRDefault="00843F83" w:rsidP="000D55D4">
      <w:pPr>
        <w:jc w:val="both"/>
        <w:rPr>
          <w:b/>
          <w:bCs/>
        </w:rPr>
      </w:pPr>
      <w:r>
        <w:rPr>
          <w:b/>
          <w:bCs/>
        </w:rPr>
        <w:t xml:space="preserve">      </w:t>
      </w:r>
      <w:r w:rsidR="000D55D4" w:rsidRPr="000B53A4">
        <w:rPr>
          <w:b/>
          <w:bCs/>
        </w:rPr>
        <w:tab/>
        <w:t xml:space="preserve">the Father, the Almighty, </w:t>
      </w:r>
    </w:p>
    <w:p w:rsidR="000D55D4" w:rsidRPr="000B53A4" w:rsidRDefault="000D55D4" w:rsidP="000D55D4">
      <w:pPr>
        <w:jc w:val="both"/>
        <w:rPr>
          <w:b/>
          <w:bCs/>
        </w:rPr>
      </w:pPr>
      <w:r w:rsidRPr="000B53A4">
        <w:rPr>
          <w:b/>
          <w:bCs/>
        </w:rPr>
        <w:tab/>
        <w:t xml:space="preserve">maker of heaven and earth, </w:t>
      </w:r>
    </w:p>
    <w:p w:rsidR="000D55D4" w:rsidRPr="000B53A4" w:rsidRDefault="000D55D4" w:rsidP="000D55D4">
      <w:pPr>
        <w:jc w:val="both"/>
        <w:rPr>
          <w:b/>
          <w:bCs/>
        </w:rPr>
      </w:pPr>
      <w:r w:rsidRPr="000B53A4">
        <w:rPr>
          <w:b/>
          <w:bCs/>
        </w:rPr>
        <w:tab/>
        <w:t xml:space="preserve">of all that is, seen and unseen. </w:t>
      </w:r>
    </w:p>
    <w:p w:rsidR="000D55D4" w:rsidRPr="00843F83" w:rsidRDefault="000D55D4" w:rsidP="00843F83">
      <w:pPr>
        <w:ind w:firstLine="720"/>
        <w:jc w:val="both"/>
        <w:rPr>
          <w:b/>
          <w:bCs/>
          <w:sz w:val="12"/>
        </w:rPr>
      </w:pPr>
    </w:p>
    <w:p w:rsidR="000D55D4" w:rsidRPr="000B53A4" w:rsidRDefault="00843F83" w:rsidP="000D55D4">
      <w:pPr>
        <w:jc w:val="both"/>
        <w:rPr>
          <w:b/>
          <w:bCs/>
        </w:rPr>
      </w:pPr>
      <w:r>
        <w:rPr>
          <w:b/>
          <w:bCs/>
        </w:rPr>
        <w:t xml:space="preserve">      </w:t>
      </w:r>
      <w:r w:rsidR="000D55D4" w:rsidRPr="000B53A4">
        <w:rPr>
          <w:b/>
          <w:bCs/>
        </w:rPr>
        <w:t xml:space="preserve">We believe in one Lord, Jesus Christ, </w:t>
      </w:r>
    </w:p>
    <w:p w:rsidR="000D55D4" w:rsidRPr="000B53A4" w:rsidRDefault="000D55D4" w:rsidP="000D55D4">
      <w:pPr>
        <w:jc w:val="both"/>
        <w:rPr>
          <w:b/>
          <w:bCs/>
        </w:rPr>
      </w:pPr>
      <w:r w:rsidRPr="000B53A4">
        <w:rPr>
          <w:b/>
          <w:bCs/>
        </w:rPr>
        <w:tab/>
        <w:t xml:space="preserve">the only Son of God, </w:t>
      </w:r>
    </w:p>
    <w:p w:rsidR="000D55D4" w:rsidRPr="000B53A4" w:rsidRDefault="000D55D4" w:rsidP="000D55D4">
      <w:pPr>
        <w:jc w:val="both"/>
        <w:rPr>
          <w:b/>
          <w:bCs/>
        </w:rPr>
      </w:pPr>
      <w:r w:rsidRPr="000B53A4">
        <w:rPr>
          <w:b/>
          <w:bCs/>
        </w:rPr>
        <w:tab/>
        <w:t xml:space="preserve">eternally begotten of the Father, </w:t>
      </w:r>
    </w:p>
    <w:p w:rsidR="000D55D4" w:rsidRPr="000B53A4" w:rsidRDefault="000D55D4" w:rsidP="000D55D4">
      <w:pPr>
        <w:jc w:val="both"/>
        <w:rPr>
          <w:b/>
          <w:bCs/>
        </w:rPr>
      </w:pPr>
      <w:r w:rsidRPr="000B53A4">
        <w:rPr>
          <w:b/>
          <w:bCs/>
        </w:rPr>
        <w:tab/>
        <w:t xml:space="preserve">God from God, Light from Light, </w:t>
      </w:r>
    </w:p>
    <w:p w:rsidR="000D55D4" w:rsidRPr="000B53A4" w:rsidRDefault="000D55D4" w:rsidP="000D55D4">
      <w:pPr>
        <w:jc w:val="both"/>
        <w:rPr>
          <w:b/>
          <w:bCs/>
        </w:rPr>
      </w:pPr>
      <w:r w:rsidRPr="000B53A4">
        <w:rPr>
          <w:b/>
          <w:bCs/>
        </w:rPr>
        <w:tab/>
        <w:t xml:space="preserve">true God from true God, </w:t>
      </w:r>
    </w:p>
    <w:p w:rsidR="000D55D4" w:rsidRPr="000B53A4" w:rsidRDefault="000D55D4" w:rsidP="000D55D4">
      <w:pPr>
        <w:jc w:val="both"/>
        <w:rPr>
          <w:b/>
          <w:bCs/>
        </w:rPr>
      </w:pPr>
      <w:r w:rsidRPr="000B53A4">
        <w:rPr>
          <w:b/>
          <w:bCs/>
        </w:rPr>
        <w:tab/>
        <w:t xml:space="preserve">begotten, not made, </w:t>
      </w:r>
    </w:p>
    <w:p w:rsidR="000D55D4" w:rsidRPr="000B53A4" w:rsidRDefault="000D55D4" w:rsidP="000D55D4">
      <w:pPr>
        <w:jc w:val="both"/>
        <w:rPr>
          <w:b/>
          <w:bCs/>
        </w:rPr>
      </w:pPr>
      <w:r w:rsidRPr="000B53A4">
        <w:rPr>
          <w:b/>
          <w:bCs/>
        </w:rPr>
        <w:tab/>
        <w:t xml:space="preserve">of one Being with the Father. </w:t>
      </w:r>
    </w:p>
    <w:p w:rsidR="000D55D4" w:rsidRPr="000B53A4" w:rsidRDefault="000D55D4" w:rsidP="000D55D4">
      <w:pPr>
        <w:jc w:val="both"/>
        <w:rPr>
          <w:b/>
          <w:bCs/>
        </w:rPr>
      </w:pPr>
      <w:r w:rsidRPr="000B53A4">
        <w:rPr>
          <w:b/>
          <w:bCs/>
        </w:rPr>
        <w:tab/>
        <w:t xml:space="preserve">Through Him all things were made. </w:t>
      </w:r>
    </w:p>
    <w:p w:rsidR="000D55D4" w:rsidRPr="000B53A4" w:rsidRDefault="000D55D4" w:rsidP="000D55D4">
      <w:pPr>
        <w:jc w:val="both"/>
        <w:rPr>
          <w:b/>
          <w:bCs/>
        </w:rPr>
      </w:pPr>
      <w:r w:rsidRPr="000B53A4">
        <w:rPr>
          <w:b/>
          <w:bCs/>
        </w:rPr>
        <w:tab/>
        <w:t xml:space="preserve">For us and for our salvation </w:t>
      </w:r>
    </w:p>
    <w:p w:rsidR="000D55D4" w:rsidRPr="000B53A4" w:rsidRDefault="000D55D4" w:rsidP="000D55D4">
      <w:pPr>
        <w:jc w:val="both"/>
        <w:rPr>
          <w:b/>
          <w:bCs/>
        </w:rPr>
      </w:pPr>
      <w:r w:rsidRPr="000B53A4">
        <w:rPr>
          <w:b/>
          <w:bCs/>
        </w:rPr>
        <w:tab/>
      </w:r>
      <w:r w:rsidRPr="000B53A4">
        <w:rPr>
          <w:b/>
          <w:bCs/>
        </w:rPr>
        <w:tab/>
        <w:t xml:space="preserve">He came down from heaven; </w:t>
      </w:r>
    </w:p>
    <w:p w:rsidR="000D55D4" w:rsidRPr="000B53A4" w:rsidRDefault="000D55D4" w:rsidP="000D55D4">
      <w:pPr>
        <w:jc w:val="both"/>
        <w:rPr>
          <w:b/>
          <w:bCs/>
        </w:rPr>
      </w:pPr>
      <w:r w:rsidRPr="000B53A4">
        <w:rPr>
          <w:b/>
          <w:bCs/>
        </w:rPr>
        <w:tab/>
      </w:r>
      <w:r w:rsidRPr="000B53A4">
        <w:rPr>
          <w:b/>
          <w:bCs/>
        </w:rPr>
        <w:tab/>
        <w:t xml:space="preserve">by the power of the Holy Spirit </w:t>
      </w:r>
    </w:p>
    <w:p w:rsidR="000D55D4" w:rsidRPr="000B53A4" w:rsidRDefault="000D55D4" w:rsidP="000D55D4">
      <w:pPr>
        <w:jc w:val="both"/>
        <w:rPr>
          <w:b/>
          <w:bCs/>
        </w:rPr>
      </w:pPr>
      <w:r w:rsidRPr="000B53A4">
        <w:rPr>
          <w:b/>
          <w:bCs/>
        </w:rPr>
        <w:tab/>
      </w:r>
      <w:r w:rsidRPr="000B53A4">
        <w:rPr>
          <w:b/>
          <w:bCs/>
        </w:rPr>
        <w:tab/>
        <w:t xml:space="preserve">He became incarnate from the virgin Mary, and was made man. </w:t>
      </w:r>
    </w:p>
    <w:p w:rsidR="000D55D4" w:rsidRPr="000B53A4" w:rsidRDefault="000D55D4" w:rsidP="000D55D4">
      <w:pPr>
        <w:jc w:val="both"/>
        <w:rPr>
          <w:b/>
          <w:bCs/>
        </w:rPr>
      </w:pPr>
      <w:r w:rsidRPr="000B53A4">
        <w:rPr>
          <w:b/>
          <w:bCs/>
        </w:rPr>
        <w:tab/>
        <w:t xml:space="preserve">For our sake He was crucified under Pontius Pilate; </w:t>
      </w:r>
    </w:p>
    <w:p w:rsidR="000D55D4" w:rsidRPr="000B53A4" w:rsidRDefault="000D55D4" w:rsidP="000D55D4">
      <w:pPr>
        <w:jc w:val="both"/>
        <w:rPr>
          <w:b/>
          <w:bCs/>
        </w:rPr>
      </w:pPr>
      <w:r w:rsidRPr="000B53A4">
        <w:rPr>
          <w:b/>
          <w:bCs/>
        </w:rPr>
        <w:tab/>
      </w:r>
      <w:r w:rsidRPr="000B53A4">
        <w:rPr>
          <w:b/>
          <w:bCs/>
        </w:rPr>
        <w:tab/>
        <w:t xml:space="preserve">He suffered death and was buried. </w:t>
      </w:r>
    </w:p>
    <w:p w:rsidR="000D55D4" w:rsidRPr="000B53A4" w:rsidRDefault="000D55D4" w:rsidP="000D55D4">
      <w:pPr>
        <w:jc w:val="both"/>
        <w:rPr>
          <w:b/>
          <w:bCs/>
        </w:rPr>
      </w:pPr>
      <w:r w:rsidRPr="000B53A4">
        <w:rPr>
          <w:b/>
          <w:bCs/>
        </w:rPr>
        <w:tab/>
      </w:r>
      <w:r w:rsidRPr="000B53A4">
        <w:rPr>
          <w:b/>
          <w:bCs/>
        </w:rPr>
        <w:tab/>
        <w:t xml:space="preserve">On the third day He rose again </w:t>
      </w:r>
    </w:p>
    <w:p w:rsidR="000D55D4" w:rsidRPr="000B53A4" w:rsidRDefault="000D55D4" w:rsidP="000D55D4">
      <w:pPr>
        <w:jc w:val="both"/>
        <w:rPr>
          <w:b/>
          <w:bCs/>
        </w:rPr>
      </w:pPr>
      <w:r w:rsidRPr="000B53A4">
        <w:rPr>
          <w:b/>
          <w:bCs/>
        </w:rPr>
        <w:tab/>
      </w:r>
      <w:r w:rsidRPr="000B53A4">
        <w:rPr>
          <w:b/>
          <w:bCs/>
        </w:rPr>
        <w:tab/>
      </w:r>
      <w:r w:rsidRPr="000B53A4">
        <w:rPr>
          <w:b/>
          <w:bCs/>
        </w:rPr>
        <w:tab/>
        <w:t xml:space="preserve">in accordance with the Scriptures; </w:t>
      </w:r>
    </w:p>
    <w:p w:rsidR="000D55D4" w:rsidRPr="000B53A4" w:rsidRDefault="000D55D4" w:rsidP="000D55D4">
      <w:pPr>
        <w:jc w:val="both"/>
        <w:rPr>
          <w:b/>
          <w:bCs/>
        </w:rPr>
      </w:pPr>
      <w:r w:rsidRPr="000B53A4">
        <w:rPr>
          <w:b/>
          <w:bCs/>
        </w:rPr>
        <w:tab/>
      </w:r>
      <w:r w:rsidRPr="000B53A4">
        <w:rPr>
          <w:b/>
          <w:bCs/>
        </w:rPr>
        <w:tab/>
        <w:t xml:space="preserve">He ascended into heaven </w:t>
      </w:r>
    </w:p>
    <w:p w:rsidR="000D55D4" w:rsidRPr="000B53A4" w:rsidRDefault="000D55D4" w:rsidP="000D55D4">
      <w:pPr>
        <w:jc w:val="both"/>
        <w:rPr>
          <w:b/>
          <w:bCs/>
        </w:rPr>
      </w:pPr>
      <w:r w:rsidRPr="000B53A4">
        <w:rPr>
          <w:b/>
          <w:bCs/>
        </w:rPr>
        <w:tab/>
      </w:r>
      <w:r w:rsidRPr="000B53A4">
        <w:rPr>
          <w:b/>
          <w:bCs/>
        </w:rPr>
        <w:tab/>
      </w:r>
      <w:r w:rsidRPr="000B53A4">
        <w:rPr>
          <w:b/>
          <w:bCs/>
        </w:rPr>
        <w:tab/>
        <w:t xml:space="preserve">and is seated at the right hand of the Father. </w:t>
      </w:r>
    </w:p>
    <w:p w:rsidR="000D55D4" w:rsidRPr="000B53A4" w:rsidRDefault="000D55D4" w:rsidP="000D55D4">
      <w:pPr>
        <w:jc w:val="both"/>
        <w:rPr>
          <w:b/>
          <w:bCs/>
        </w:rPr>
      </w:pPr>
      <w:r w:rsidRPr="000B53A4">
        <w:rPr>
          <w:b/>
          <w:bCs/>
        </w:rPr>
        <w:tab/>
        <w:t xml:space="preserve">He will come again in glory to judge the living and the dead, </w:t>
      </w:r>
    </w:p>
    <w:p w:rsidR="000D55D4" w:rsidRPr="000B53A4" w:rsidRDefault="000D55D4" w:rsidP="000D55D4">
      <w:pPr>
        <w:jc w:val="both"/>
        <w:rPr>
          <w:b/>
          <w:bCs/>
        </w:rPr>
      </w:pPr>
      <w:r w:rsidRPr="000B53A4">
        <w:rPr>
          <w:b/>
          <w:bCs/>
        </w:rPr>
        <w:tab/>
      </w:r>
      <w:r w:rsidRPr="000B53A4">
        <w:rPr>
          <w:b/>
          <w:bCs/>
        </w:rPr>
        <w:tab/>
        <w:t xml:space="preserve">and His kingdom will have no end. </w:t>
      </w:r>
    </w:p>
    <w:p w:rsidR="000D55D4" w:rsidRPr="00843F83" w:rsidRDefault="00843F83" w:rsidP="00843F83">
      <w:pPr>
        <w:tabs>
          <w:tab w:val="left" w:pos="1095"/>
        </w:tabs>
        <w:jc w:val="both"/>
        <w:rPr>
          <w:b/>
          <w:bCs/>
          <w:sz w:val="12"/>
        </w:rPr>
      </w:pPr>
      <w:r>
        <w:rPr>
          <w:b/>
          <w:bCs/>
        </w:rPr>
        <w:tab/>
      </w:r>
    </w:p>
    <w:p w:rsidR="000D55D4" w:rsidRPr="000B53A4" w:rsidRDefault="00843F83" w:rsidP="000D55D4">
      <w:pPr>
        <w:jc w:val="both"/>
        <w:rPr>
          <w:b/>
          <w:bCs/>
        </w:rPr>
      </w:pPr>
      <w:r>
        <w:rPr>
          <w:b/>
          <w:bCs/>
        </w:rPr>
        <w:t xml:space="preserve">      </w:t>
      </w:r>
      <w:r w:rsidR="000D55D4" w:rsidRPr="000B53A4">
        <w:rPr>
          <w:b/>
          <w:bCs/>
        </w:rPr>
        <w:t xml:space="preserve">We believe in the Holy Spirit, the Lord, the giver of life, </w:t>
      </w:r>
    </w:p>
    <w:p w:rsidR="000D55D4" w:rsidRPr="000B53A4" w:rsidRDefault="000D55D4" w:rsidP="000D55D4">
      <w:pPr>
        <w:jc w:val="both"/>
        <w:rPr>
          <w:b/>
          <w:bCs/>
        </w:rPr>
      </w:pPr>
      <w:r w:rsidRPr="000B53A4">
        <w:rPr>
          <w:b/>
          <w:bCs/>
        </w:rPr>
        <w:tab/>
        <w:t xml:space="preserve">Who proceeds from the Father and the Son. </w:t>
      </w:r>
    </w:p>
    <w:p w:rsidR="000D55D4" w:rsidRPr="000B53A4" w:rsidRDefault="000D55D4" w:rsidP="000D55D4">
      <w:pPr>
        <w:jc w:val="both"/>
        <w:rPr>
          <w:b/>
          <w:bCs/>
        </w:rPr>
      </w:pPr>
      <w:r w:rsidRPr="000B53A4">
        <w:rPr>
          <w:b/>
          <w:bCs/>
        </w:rPr>
        <w:tab/>
        <w:t xml:space="preserve">With the Father and the Son He is worshiped and glorified. </w:t>
      </w:r>
    </w:p>
    <w:p w:rsidR="000D55D4" w:rsidRPr="000B53A4" w:rsidRDefault="000D55D4" w:rsidP="000D55D4">
      <w:pPr>
        <w:jc w:val="both"/>
        <w:rPr>
          <w:b/>
          <w:bCs/>
        </w:rPr>
      </w:pPr>
      <w:r w:rsidRPr="000B53A4">
        <w:rPr>
          <w:b/>
          <w:bCs/>
        </w:rPr>
        <w:tab/>
        <w:t xml:space="preserve">He has spoken through the prophets. </w:t>
      </w:r>
    </w:p>
    <w:p w:rsidR="000D55D4" w:rsidRPr="000B53A4" w:rsidRDefault="000D55D4" w:rsidP="000D55D4">
      <w:pPr>
        <w:jc w:val="both"/>
        <w:rPr>
          <w:b/>
          <w:bCs/>
        </w:rPr>
      </w:pPr>
      <w:r w:rsidRPr="000B53A4">
        <w:rPr>
          <w:b/>
          <w:bCs/>
        </w:rPr>
        <w:tab/>
        <w:t xml:space="preserve">We believe in one holy catholic and apostolic Church. </w:t>
      </w:r>
    </w:p>
    <w:p w:rsidR="000D55D4" w:rsidRPr="000B53A4" w:rsidRDefault="000D55D4" w:rsidP="000D55D4">
      <w:pPr>
        <w:jc w:val="both"/>
        <w:rPr>
          <w:b/>
          <w:bCs/>
        </w:rPr>
      </w:pPr>
      <w:r w:rsidRPr="000B53A4">
        <w:rPr>
          <w:b/>
          <w:bCs/>
        </w:rPr>
        <w:tab/>
        <w:t xml:space="preserve">We acknowledge one Baptism for the forgiveness of sins. </w:t>
      </w:r>
    </w:p>
    <w:p w:rsidR="000D55D4" w:rsidRPr="000B53A4" w:rsidRDefault="000D55D4" w:rsidP="000D55D4">
      <w:pPr>
        <w:jc w:val="both"/>
        <w:rPr>
          <w:b/>
          <w:bCs/>
        </w:rPr>
      </w:pPr>
      <w:r w:rsidRPr="000B53A4">
        <w:rPr>
          <w:b/>
          <w:bCs/>
        </w:rPr>
        <w:tab/>
        <w:t xml:space="preserve">We look for the resurrection of the dead, </w:t>
      </w:r>
    </w:p>
    <w:p w:rsidR="000D55D4" w:rsidRPr="000B53A4" w:rsidRDefault="000D55D4" w:rsidP="000D55D4">
      <w:pPr>
        <w:jc w:val="both"/>
      </w:pPr>
      <w:r w:rsidRPr="000B53A4">
        <w:rPr>
          <w:b/>
          <w:bCs/>
        </w:rPr>
        <w:tab/>
      </w:r>
      <w:r w:rsidRPr="000B53A4">
        <w:rPr>
          <w:b/>
          <w:bCs/>
        </w:rPr>
        <w:tab/>
        <w:t>and the life of the world to come. Amen</w:t>
      </w:r>
    </w:p>
    <w:p w:rsidR="009C10A5" w:rsidRPr="00843F83" w:rsidRDefault="009C10A5" w:rsidP="009C1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2"/>
        </w:rPr>
      </w:pPr>
    </w:p>
    <w:p w:rsidR="009C10A5" w:rsidRPr="000B53A4" w:rsidRDefault="009C10A5" w:rsidP="009C10A5">
      <w:pPr>
        <w:jc w:val="both"/>
        <w:rPr>
          <w:bCs/>
          <w:i/>
        </w:rPr>
      </w:pPr>
      <w:r w:rsidRPr="000B53A4">
        <w:rPr>
          <w:b/>
          <w:bCs/>
        </w:rPr>
        <w:t>THE PRAYER OF THE CHURCH</w:t>
      </w:r>
    </w:p>
    <w:p w:rsidR="009C10A5" w:rsidRPr="00843F83" w:rsidRDefault="009C10A5" w:rsidP="009C10A5">
      <w:pPr>
        <w:ind w:left="720" w:hanging="720"/>
        <w:jc w:val="both"/>
        <w:rPr>
          <w:b/>
          <w:bCs/>
          <w:sz w:val="12"/>
        </w:rPr>
      </w:pPr>
    </w:p>
    <w:p w:rsidR="00843F83" w:rsidRDefault="009C10A5" w:rsidP="009C10A5">
      <w:pPr>
        <w:tabs>
          <w:tab w:val="left" w:pos="720"/>
        </w:tabs>
        <w:ind w:left="720" w:hanging="720"/>
        <w:jc w:val="both"/>
      </w:pPr>
      <w:r w:rsidRPr="000B53A4">
        <w:rPr>
          <w:lang w:val="en-CA"/>
        </w:rPr>
        <w:fldChar w:fldCharType="begin"/>
      </w:r>
      <w:r w:rsidRPr="000B53A4">
        <w:rPr>
          <w:lang w:val="en-CA"/>
        </w:rPr>
        <w:instrText xml:space="preserve"> SEQ CHAPTER \h \r 1</w:instrText>
      </w:r>
      <w:r w:rsidRPr="000B53A4">
        <w:rPr>
          <w:lang w:val="en-CA"/>
        </w:rPr>
        <w:fldChar w:fldCharType="end"/>
      </w:r>
      <w:r w:rsidRPr="000B53A4">
        <w:t>A:</w:t>
      </w:r>
      <w:r w:rsidR="00843F83">
        <w:t xml:space="preserve">  </w:t>
      </w:r>
      <w:r w:rsidRPr="000B53A4">
        <w:t xml:space="preserve">That all people may come to know the grace of God in Christ, and be reformed into </w:t>
      </w:r>
    </w:p>
    <w:p w:rsidR="00843F83" w:rsidRDefault="00843F83" w:rsidP="009C10A5">
      <w:pPr>
        <w:tabs>
          <w:tab w:val="left" w:pos="720"/>
        </w:tabs>
        <w:ind w:left="720" w:hanging="720"/>
        <w:jc w:val="both"/>
      </w:pPr>
      <w:r>
        <w:t xml:space="preserve">      </w:t>
      </w:r>
      <w:r w:rsidR="009C10A5" w:rsidRPr="000B53A4">
        <w:t xml:space="preserve">God’s one people, let us know offer our prayer for the Church, the world, and all those </w:t>
      </w:r>
    </w:p>
    <w:p w:rsidR="009C10A5" w:rsidRPr="000B53A4" w:rsidRDefault="00843F83" w:rsidP="009C10A5">
      <w:pPr>
        <w:tabs>
          <w:tab w:val="left" w:pos="720"/>
        </w:tabs>
        <w:ind w:left="720" w:hanging="720"/>
        <w:jc w:val="both"/>
      </w:pPr>
      <w:r>
        <w:t xml:space="preserve">      </w:t>
      </w:r>
      <w:r w:rsidR="009C10A5" w:rsidRPr="000B53A4">
        <w:t>in need.</w:t>
      </w:r>
    </w:p>
    <w:p w:rsidR="009C10A5" w:rsidRPr="00843F83" w:rsidRDefault="009C10A5" w:rsidP="00C66DE2">
      <w:pPr>
        <w:tabs>
          <w:tab w:val="left" w:pos="720"/>
        </w:tabs>
        <w:jc w:val="both"/>
        <w:rPr>
          <w:b/>
          <w:bCs/>
          <w:sz w:val="12"/>
        </w:rPr>
      </w:pPr>
    </w:p>
    <w:p w:rsidR="00843F83" w:rsidRDefault="009C10A5" w:rsidP="009C10A5">
      <w:pPr>
        <w:tabs>
          <w:tab w:val="left" w:pos="720"/>
        </w:tabs>
        <w:ind w:left="720" w:hanging="720"/>
        <w:jc w:val="both"/>
      </w:pPr>
      <w:r w:rsidRPr="000B53A4">
        <w:t>A:</w:t>
      </w:r>
      <w:r w:rsidR="00843F83">
        <w:t xml:space="preserve">  </w:t>
      </w:r>
      <w:r w:rsidRPr="000B53A4">
        <w:t xml:space="preserve">That the Church may constantly be reformed and renewed by God’s law of love written </w:t>
      </w:r>
    </w:p>
    <w:p w:rsidR="00843F83" w:rsidRDefault="00843F83" w:rsidP="009C10A5">
      <w:pPr>
        <w:tabs>
          <w:tab w:val="left" w:pos="720"/>
        </w:tabs>
        <w:ind w:left="720" w:hanging="720"/>
        <w:jc w:val="both"/>
      </w:pPr>
      <w:r>
        <w:t xml:space="preserve">      </w:t>
      </w:r>
      <w:r w:rsidR="009C10A5" w:rsidRPr="000B53A4">
        <w:t xml:space="preserve">on our hearts that we may proclaim Your hope, grace, and new life to the world, let us </w:t>
      </w:r>
    </w:p>
    <w:p w:rsidR="009C10A5" w:rsidRPr="000B53A4" w:rsidRDefault="00843F83" w:rsidP="009C10A5">
      <w:pPr>
        <w:tabs>
          <w:tab w:val="left" w:pos="720"/>
        </w:tabs>
        <w:ind w:left="720" w:hanging="720"/>
        <w:jc w:val="both"/>
      </w:pPr>
      <w:r>
        <w:t xml:space="preserve">      </w:t>
      </w:r>
      <w:r w:rsidR="009C10A5" w:rsidRPr="000B53A4">
        <w:t>pray to the Lord:</w:t>
      </w:r>
    </w:p>
    <w:p w:rsidR="009C10A5" w:rsidRPr="00843F83" w:rsidRDefault="009C10A5" w:rsidP="009C10A5">
      <w:pPr>
        <w:tabs>
          <w:tab w:val="left" w:pos="720"/>
        </w:tabs>
        <w:ind w:left="720" w:hanging="720"/>
        <w:jc w:val="both"/>
        <w:rPr>
          <w:sz w:val="12"/>
        </w:rPr>
      </w:pPr>
    </w:p>
    <w:p w:rsidR="009C10A5" w:rsidRPr="000B53A4" w:rsidRDefault="009C10A5" w:rsidP="009C10A5">
      <w:pPr>
        <w:tabs>
          <w:tab w:val="left" w:pos="720"/>
        </w:tabs>
        <w:ind w:left="720" w:hanging="720"/>
        <w:jc w:val="both"/>
      </w:pPr>
      <w:r w:rsidRPr="000B53A4">
        <w:rPr>
          <w:bCs/>
        </w:rPr>
        <w:t>C:</w:t>
      </w:r>
      <w:r w:rsidR="00843F83">
        <w:rPr>
          <w:bCs/>
        </w:rPr>
        <w:t xml:space="preserve">  </w:t>
      </w:r>
      <w:r w:rsidRPr="000B53A4">
        <w:rPr>
          <w:b/>
          <w:bCs/>
        </w:rPr>
        <w:t>Lord, hear our prayer.</w:t>
      </w:r>
    </w:p>
    <w:p w:rsidR="009C10A5" w:rsidRPr="009460CB" w:rsidRDefault="009C10A5" w:rsidP="009C10A5">
      <w:pPr>
        <w:jc w:val="both"/>
        <w:rPr>
          <w:sz w:val="12"/>
        </w:rPr>
      </w:pPr>
    </w:p>
    <w:p w:rsidR="00843F83" w:rsidRDefault="009C10A5" w:rsidP="009C10A5">
      <w:pPr>
        <w:tabs>
          <w:tab w:val="left" w:pos="720"/>
        </w:tabs>
        <w:ind w:left="720" w:hanging="720"/>
        <w:jc w:val="both"/>
      </w:pPr>
      <w:r w:rsidRPr="000B53A4">
        <w:t>A:</w:t>
      </w:r>
      <w:r w:rsidR="00843F83">
        <w:t xml:space="preserve">  </w:t>
      </w:r>
      <w:r w:rsidRPr="000B53A4">
        <w:t xml:space="preserve">That by rain, rivers and oceans we might be reminded of how Your Word flows through </w:t>
      </w:r>
    </w:p>
    <w:p w:rsidR="00843F83" w:rsidRDefault="00843F83" w:rsidP="009C10A5">
      <w:pPr>
        <w:tabs>
          <w:tab w:val="left" w:pos="720"/>
        </w:tabs>
        <w:ind w:left="720" w:hanging="720"/>
        <w:jc w:val="both"/>
      </w:pPr>
      <w:r>
        <w:t xml:space="preserve">      </w:t>
      </w:r>
      <w:r w:rsidR="009C10A5" w:rsidRPr="000B53A4">
        <w:t xml:space="preserve">creation, surrounding us with grace and sealing us in the covenant of water and the </w:t>
      </w:r>
    </w:p>
    <w:p w:rsidR="009C10A5" w:rsidRPr="000B53A4" w:rsidRDefault="00B1442C" w:rsidP="009C10A5">
      <w:pPr>
        <w:tabs>
          <w:tab w:val="left" w:pos="720"/>
        </w:tabs>
        <w:ind w:left="720" w:hanging="720"/>
        <w:jc w:val="both"/>
      </w:pPr>
      <w:r>
        <w:t xml:space="preserve">      </w:t>
      </w:r>
      <w:r w:rsidR="00843F83">
        <w:t>S</w:t>
      </w:r>
      <w:r w:rsidR="009C10A5" w:rsidRPr="000B53A4">
        <w:t>pirit, let us pray to the Lord:</w:t>
      </w:r>
    </w:p>
    <w:p w:rsidR="009C10A5" w:rsidRPr="00B1442C" w:rsidRDefault="009C10A5" w:rsidP="009C10A5">
      <w:pPr>
        <w:tabs>
          <w:tab w:val="left" w:pos="720"/>
        </w:tabs>
        <w:ind w:left="720" w:hanging="720"/>
        <w:jc w:val="both"/>
        <w:rPr>
          <w:sz w:val="12"/>
        </w:rPr>
      </w:pPr>
    </w:p>
    <w:p w:rsidR="009C10A5" w:rsidRPr="000B53A4" w:rsidRDefault="009C10A5" w:rsidP="009C10A5">
      <w:pPr>
        <w:tabs>
          <w:tab w:val="left" w:pos="720"/>
        </w:tabs>
        <w:ind w:left="720" w:hanging="720"/>
        <w:jc w:val="both"/>
        <w:rPr>
          <w:b/>
        </w:rPr>
      </w:pPr>
      <w:r w:rsidRPr="000B53A4">
        <w:t>C:</w:t>
      </w:r>
      <w:r w:rsidR="00B1442C">
        <w:t xml:space="preserve">   </w:t>
      </w:r>
      <w:r w:rsidRPr="000B53A4">
        <w:rPr>
          <w:b/>
        </w:rPr>
        <w:t>Lord, hear our prayer.</w:t>
      </w:r>
    </w:p>
    <w:p w:rsidR="009C10A5" w:rsidRPr="00B1442C" w:rsidRDefault="009C10A5" w:rsidP="009C10A5">
      <w:pPr>
        <w:tabs>
          <w:tab w:val="left" w:pos="720"/>
        </w:tabs>
        <w:ind w:left="720" w:hanging="720"/>
        <w:jc w:val="both"/>
        <w:rPr>
          <w:b/>
          <w:sz w:val="12"/>
        </w:rPr>
      </w:pPr>
    </w:p>
    <w:p w:rsidR="00B1442C" w:rsidRDefault="009C10A5" w:rsidP="009C10A5">
      <w:pPr>
        <w:tabs>
          <w:tab w:val="left" w:pos="720"/>
        </w:tabs>
        <w:ind w:left="720" w:hanging="720"/>
        <w:jc w:val="both"/>
      </w:pPr>
      <w:r w:rsidRPr="000B53A4">
        <w:t>A:</w:t>
      </w:r>
      <w:r w:rsidR="00B1442C">
        <w:t xml:space="preserve">  </w:t>
      </w:r>
      <w:r w:rsidRPr="000B53A4">
        <w:t xml:space="preserve">That God might break the bow, shatter the spear, burn the shield, and make wars to </w:t>
      </w:r>
    </w:p>
    <w:p w:rsidR="009C10A5" w:rsidRPr="000B53A4" w:rsidRDefault="00B1442C" w:rsidP="009C10A5">
      <w:pPr>
        <w:tabs>
          <w:tab w:val="left" w:pos="720"/>
        </w:tabs>
        <w:ind w:left="720" w:hanging="720"/>
        <w:jc w:val="both"/>
      </w:pPr>
      <w:r>
        <w:t xml:space="preserve">      </w:t>
      </w:r>
      <w:r w:rsidR="009C10A5" w:rsidRPr="000B53A4">
        <w:t>cease, reconciling the nations to one another, let us pray to the Lord:</w:t>
      </w:r>
    </w:p>
    <w:p w:rsidR="009C10A5" w:rsidRPr="00B1442C" w:rsidRDefault="009C10A5" w:rsidP="009C10A5">
      <w:pPr>
        <w:tabs>
          <w:tab w:val="left" w:pos="720"/>
        </w:tabs>
        <w:ind w:left="720" w:hanging="720"/>
        <w:jc w:val="both"/>
        <w:rPr>
          <w:sz w:val="12"/>
        </w:rPr>
      </w:pPr>
    </w:p>
    <w:p w:rsidR="009C10A5" w:rsidRPr="000B53A4" w:rsidRDefault="009C10A5" w:rsidP="009C10A5">
      <w:pPr>
        <w:tabs>
          <w:tab w:val="left" w:pos="720"/>
        </w:tabs>
        <w:ind w:left="720" w:hanging="720"/>
        <w:jc w:val="both"/>
      </w:pPr>
      <w:r w:rsidRPr="000B53A4">
        <w:rPr>
          <w:bCs/>
        </w:rPr>
        <w:t>C:</w:t>
      </w:r>
      <w:r w:rsidR="00B1442C">
        <w:rPr>
          <w:bCs/>
        </w:rPr>
        <w:t xml:space="preserve">  </w:t>
      </w:r>
      <w:r w:rsidRPr="000B53A4">
        <w:rPr>
          <w:b/>
          <w:bCs/>
        </w:rPr>
        <w:t>Lord, hear our prayer.</w:t>
      </w:r>
    </w:p>
    <w:p w:rsidR="009C10A5" w:rsidRPr="00B1442C" w:rsidRDefault="009C10A5" w:rsidP="009C10A5">
      <w:pPr>
        <w:jc w:val="both"/>
        <w:rPr>
          <w:sz w:val="12"/>
        </w:rPr>
      </w:pPr>
    </w:p>
    <w:p w:rsidR="00B1442C" w:rsidRDefault="009C10A5" w:rsidP="009C10A5">
      <w:pPr>
        <w:tabs>
          <w:tab w:val="left" w:pos="720"/>
        </w:tabs>
        <w:ind w:left="720" w:hanging="720"/>
        <w:jc w:val="both"/>
      </w:pPr>
      <w:r w:rsidRPr="000B53A4">
        <w:t>A:</w:t>
      </w:r>
      <w:r w:rsidR="00B1442C">
        <w:t xml:space="preserve">  </w:t>
      </w:r>
      <w:r w:rsidRPr="000B53A4">
        <w:t xml:space="preserve">That this congregation might be renewed and re-formed by Jesus’ Word and live out </w:t>
      </w:r>
    </w:p>
    <w:p w:rsidR="009C10A5" w:rsidRPr="000B53A4" w:rsidRDefault="00B1442C" w:rsidP="009C10A5">
      <w:pPr>
        <w:tabs>
          <w:tab w:val="left" w:pos="720"/>
        </w:tabs>
        <w:ind w:left="720" w:hanging="720"/>
        <w:jc w:val="both"/>
      </w:pPr>
      <w:r>
        <w:t xml:space="preserve">      </w:t>
      </w:r>
      <w:r w:rsidR="009C10A5" w:rsidRPr="000B53A4">
        <w:t>His forgiveness with humble, thankful, and loving hearts, let us pray to the Lord:</w:t>
      </w:r>
    </w:p>
    <w:p w:rsidR="009C10A5" w:rsidRPr="00B1442C" w:rsidRDefault="009C10A5" w:rsidP="009C10A5">
      <w:pPr>
        <w:tabs>
          <w:tab w:val="left" w:pos="720"/>
        </w:tabs>
        <w:ind w:left="720" w:hanging="720"/>
        <w:jc w:val="both"/>
        <w:rPr>
          <w:sz w:val="12"/>
        </w:rPr>
      </w:pPr>
    </w:p>
    <w:p w:rsidR="009C10A5" w:rsidRPr="000B53A4" w:rsidRDefault="009C10A5" w:rsidP="009C10A5">
      <w:pPr>
        <w:tabs>
          <w:tab w:val="left" w:pos="720"/>
        </w:tabs>
        <w:ind w:left="720" w:hanging="720"/>
        <w:jc w:val="both"/>
        <w:rPr>
          <w:b/>
          <w:bCs/>
        </w:rPr>
      </w:pPr>
      <w:r w:rsidRPr="000B53A4">
        <w:rPr>
          <w:bCs/>
        </w:rPr>
        <w:t>C:</w:t>
      </w:r>
      <w:r w:rsidR="00B1442C">
        <w:rPr>
          <w:bCs/>
        </w:rPr>
        <w:t xml:space="preserve">  </w:t>
      </w:r>
      <w:r w:rsidRPr="000B53A4">
        <w:rPr>
          <w:b/>
          <w:bCs/>
        </w:rPr>
        <w:t>Lord, hear our prayer.</w:t>
      </w:r>
    </w:p>
    <w:p w:rsidR="009C10A5" w:rsidRPr="00B1442C" w:rsidRDefault="009C10A5" w:rsidP="009C10A5">
      <w:pPr>
        <w:jc w:val="both"/>
        <w:rPr>
          <w:sz w:val="12"/>
        </w:rPr>
      </w:pPr>
    </w:p>
    <w:p w:rsidR="00B1442C" w:rsidRDefault="009C10A5" w:rsidP="009C10A5">
      <w:pPr>
        <w:tabs>
          <w:tab w:val="left" w:pos="720"/>
        </w:tabs>
        <w:ind w:left="720" w:hanging="720"/>
        <w:jc w:val="both"/>
      </w:pPr>
      <w:r w:rsidRPr="000B53A4">
        <w:t>P:</w:t>
      </w:r>
      <w:r w:rsidR="00B1442C">
        <w:t xml:space="preserve">  </w:t>
      </w:r>
      <w:r w:rsidRPr="000B53A4">
        <w:t xml:space="preserve">That caregivers might find respite, medical workers be infused with skill and </w:t>
      </w:r>
    </w:p>
    <w:p w:rsidR="00B1442C" w:rsidRDefault="00B1442C" w:rsidP="009C10A5">
      <w:pPr>
        <w:tabs>
          <w:tab w:val="left" w:pos="720"/>
        </w:tabs>
        <w:ind w:left="720" w:hanging="720"/>
        <w:jc w:val="both"/>
      </w:pPr>
      <w:r>
        <w:t xml:space="preserve">      </w:t>
      </w:r>
      <w:r w:rsidR="009C10A5" w:rsidRPr="000B53A4">
        <w:t xml:space="preserve">compassion, scientists and researchers might find cures, and those who need healing </w:t>
      </w:r>
    </w:p>
    <w:p w:rsidR="00B1442C" w:rsidRDefault="00B1442C" w:rsidP="009C10A5">
      <w:pPr>
        <w:tabs>
          <w:tab w:val="left" w:pos="720"/>
        </w:tabs>
        <w:ind w:left="720" w:hanging="720"/>
        <w:jc w:val="both"/>
      </w:pPr>
      <w:r>
        <w:t xml:space="preserve">      </w:t>
      </w:r>
      <w:r w:rsidR="009C10A5" w:rsidRPr="000B53A4">
        <w:t xml:space="preserve">and strength, especially …might find in God a very present stronghold of rest and </w:t>
      </w:r>
    </w:p>
    <w:p w:rsidR="009C10A5" w:rsidRPr="000B53A4" w:rsidRDefault="00B1442C" w:rsidP="009C10A5">
      <w:pPr>
        <w:tabs>
          <w:tab w:val="left" w:pos="720"/>
        </w:tabs>
        <w:ind w:left="720" w:hanging="720"/>
        <w:jc w:val="both"/>
      </w:pPr>
      <w:r>
        <w:t xml:space="preserve">      </w:t>
      </w:r>
      <w:r w:rsidR="009C10A5" w:rsidRPr="000B53A4">
        <w:t>peace, let us pray to the Lord:</w:t>
      </w:r>
    </w:p>
    <w:p w:rsidR="009C10A5" w:rsidRPr="00B1442C" w:rsidRDefault="009C10A5" w:rsidP="009C10A5">
      <w:pPr>
        <w:tabs>
          <w:tab w:val="left" w:pos="720"/>
        </w:tabs>
        <w:ind w:left="720" w:hanging="720"/>
        <w:jc w:val="both"/>
        <w:rPr>
          <w:sz w:val="12"/>
        </w:rPr>
      </w:pPr>
    </w:p>
    <w:p w:rsidR="009C10A5" w:rsidRPr="000B53A4" w:rsidRDefault="009C10A5" w:rsidP="009C10A5">
      <w:pPr>
        <w:tabs>
          <w:tab w:val="left" w:pos="720"/>
        </w:tabs>
        <w:ind w:left="720" w:hanging="720"/>
        <w:jc w:val="both"/>
        <w:rPr>
          <w:b/>
          <w:bCs/>
        </w:rPr>
      </w:pPr>
      <w:r w:rsidRPr="000B53A4">
        <w:rPr>
          <w:bCs/>
        </w:rPr>
        <w:t>C:</w:t>
      </w:r>
      <w:r w:rsidR="00B1442C">
        <w:rPr>
          <w:bCs/>
        </w:rPr>
        <w:t xml:space="preserve">  </w:t>
      </w:r>
      <w:r w:rsidRPr="000B53A4">
        <w:rPr>
          <w:b/>
          <w:bCs/>
        </w:rPr>
        <w:t>Lord, hear our prayer.</w:t>
      </w:r>
    </w:p>
    <w:p w:rsidR="00FB32F0" w:rsidRPr="00B1442C" w:rsidRDefault="00FB32F0" w:rsidP="009C10A5">
      <w:pPr>
        <w:tabs>
          <w:tab w:val="left" w:pos="720"/>
        </w:tabs>
        <w:ind w:left="720" w:hanging="720"/>
        <w:jc w:val="both"/>
        <w:rPr>
          <w:b/>
          <w:bCs/>
          <w:sz w:val="12"/>
        </w:rPr>
      </w:pPr>
    </w:p>
    <w:p w:rsidR="00B1442C" w:rsidRDefault="00FB32F0" w:rsidP="009C10A5">
      <w:pPr>
        <w:tabs>
          <w:tab w:val="left" w:pos="720"/>
        </w:tabs>
        <w:ind w:left="720" w:hanging="720"/>
        <w:jc w:val="both"/>
        <w:rPr>
          <w:bCs/>
        </w:rPr>
      </w:pPr>
      <w:r w:rsidRPr="000B53A4">
        <w:rPr>
          <w:bCs/>
        </w:rPr>
        <w:t>A:</w:t>
      </w:r>
      <w:r w:rsidR="00B1442C">
        <w:rPr>
          <w:bCs/>
        </w:rPr>
        <w:t xml:space="preserve">  </w:t>
      </w:r>
      <w:r w:rsidRPr="000B53A4">
        <w:rPr>
          <w:bCs/>
        </w:rPr>
        <w:t xml:space="preserve">That those celebrating birthdays, especially </w:t>
      </w:r>
      <w:r w:rsidRPr="000B53A4">
        <w:rPr>
          <w:b/>
          <w:bCs/>
        </w:rPr>
        <w:t xml:space="preserve">Allen Sydow </w:t>
      </w:r>
      <w:r w:rsidRPr="000B53A4">
        <w:rPr>
          <w:bCs/>
        </w:rPr>
        <w:t xml:space="preserve">may be filled with grace this </w:t>
      </w:r>
    </w:p>
    <w:p w:rsidR="00FB32F0" w:rsidRPr="000B53A4" w:rsidRDefault="00B1442C" w:rsidP="009C10A5">
      <w:pPr>
        <w:tabs>
          <w:tab w:val="left" w:pos="720"/>
        </w:tabs>
        <w:ind w:left="720" w:hanging="720"/>
        <w:jc w:val="both"/>
        <w:rPr>
          <w:bCs/>
        </w:rPr>
      </w:pPr>
      <w:r>
        <w:rPr>
          <w:bCs/>
        </w:rPr>
        <w:t xml:space="preserve">      </w:t>
      </w:r>
      <w:r w:rsidR="00FB32F0" w:rsidRPr="000B53A4">
        <w:rPr>
          <w:bCs/>
        </w:rPr>
        <w:t>day and every day and grow in grace in the days ahead, let us pray to the Lord:</w:t>
      </w:r>
    </w:p>
    <w:p w:rsidR="00FB32F0" w:rsidRPr="00B1442C" w:rsidRDefault="00FB32F0" w:rsidP="009C10A5">
      <w:pPr>
        <w:tabs>
          <w:tab w:val="left" w:pos="720"/>
        </w:tabs>
        <w:ind w:left="720" w:hanging="720"/>
        <w:jc w:val="both"/>
        <w:rPr>
          <w:bCs/>
          <w:sz w:val="12"/>
        </w:rPr>
      </w:pPr>
    </w:p>
    <w:p w:rsidR="00FB32F0" w:rsidRPr="000B53A4" w:rsidRDefault="00FB32F0" w:rsidP="009C10A5">
      <w:pPr>
        <w:tabs>
          <w:tab w:val="left" w:pos="720"/>
        </w:tabs>
        <w:ind w:left="720" w:hanging="720"/>
        <w:jc w:val="both"/>
        <w:rPr>
          <w:b/>
          <w:bCs/>
        </w:rPr>
      </w:pPr>
      <w:r w:rsidRPr="000B53A4">
        <w:rPr>
          <w:bCs/>
        </w:rPr>
        <w:t>C:</w:t>
      </w:r>
      <w:r w:rsidR="00B1442C">
        <w:rPr>
          <w:bCs/>
        </w:rPr>
        <w:t xml:space="preserve">  </w:t>
      </w:r>
      <w:r w:rsidRPr="000B53A4">
        <w:rPr>
          <w:b/>
          <w:bCs/>
        </w:rPr>
        <w:t>Lord, hear our prayer.</w:t>
      </w:r>
    </w:p>
    <w:p w:rsidR="009C10A5" w:rsidRPr="00B1442C" w:rsidRDefault="009C10A5" w:rsidP="009C10A5">
      <w:pPr>
        <w:jc w:val="both"/>
        <w:rPr>
          <w:sz w:val="12"/>
        </w:rPr>
      </w:pPr>
    </w:p>
    <w:p w:rsidR="00B1442C" w:rsidRDefault="00B1442C" w:rsidP="009C10A5">
      <w:pPr>
        <w:ind w:left="720" w:hanging="720"/>
        <w:jc w:val="both"/>
      </w:pPr>
      <w:r>
        <w:t xml:space="preserve">A:  </w:t>
      </w:r>
      <w:r w:rsidR="009C10A5" w:rsidRPr="000B53A4">
        <w:t xml:space="preserve">That with </w:t>
      </w:r>
      <w:r w:rsidR="009C10A5" w:rsidRPr="000B53A4">
        <w:rPr>
          <w:b/>
          <w:bCs/>
        </w:rPr>
        <w:t>Marti</w:t>
      </w:r>
      <w:r w:rsidR="00C66DE2" w:rsidRPr="000B53A4">
        <w:rPr>
          <w:b/>
          <w:bCs/>
        </w:rPr>
        <w:t>n Luther, renewer of the Church</w:t>
      </w:r>
      <w:r w:rsidR="009C10A5" w:rsidRPr="000B53A4">
        <w:t xml:space="preserve">, and all the saints who have called </w:t>
      </w:r>
    </w:p>
    <w:p w:rsidR="00B1442C" w:rsidRDefault="00B1442C" w:rsidP="009C10A5">
      <w:pPr>
        <w:ind w:left="720" w:hanging="720"/>
        <w:jc w:val="both"/>
      </w:pPr>
      <w:r>
        <w:t xml:space="preserve">      </w:t>
      </w:r>
      <w:r w:rsidR="009C10A5" w:rsidRPr="000B53A4">
        <w:t xml:space="preserve">the Church to faithfulness to Christ we might continue in His Word until we receive a </w:t>
      </w:r>
    </w:p>
    <w:p w:rsidR="009C10A5" w:rsidRPr="000B53A4" w:rsidRDefault="00B1442C" w:rsidP="009C10A5">
      <w:pPr>
        <w:ind w:left="720" w:hanging="720"/>
        <w:jc w:val="both"/>
        <w:rPr>
          <w:b/>
        </w:rPr>
      </w:pPr>
      <w:r>
        <w:t xml:space="preserve">      </w:t>
      </w:r>
      <w:r w:rsidR="009C10A5" w:rsidRPr="000B53A4">
        <w:t>place in God’s household forever, let us pray to the Lord:</w:t>
      </w:r>
    </w:p>
    <w:p w:rsidR="009C10A5" w:rsidRPr="00B1442C" w:rsidRDefault="009C10A5" w:rsidP="009C10A5">
      <w:pPr>
        <w:tabs>
          <w:tab w:val="left" w:pos="720"/>
        </w:tabs>
        <w:ind w:left="720" w:hanging="720"/>
        <w:jc w:val="both"/>
        <w:rPr>
          <w:sz w:val="12"/>
        </w:rPr>
      </w:pPr>
    </w:p>
    <w:p w:rsidR="009C10A5" w:rsidRPr="000B53A4" w:rsidRDefault="009C10A5" w:rsidP="009C10A5">
      <w:pPr>
        <w:tabs>
          <w:tab w:val="left" w:pos="720"/>
        </w:tabs>
        <w:ind w:left="720" w:hanging="720"/>
        <w:jc w:val="both"/>
      </w:pPr>
      <w:r w:rsidRPr="000B53A4">
        <w:rPr>
          <w:bCs/>
        </w:rPr>
        <w:t>C:</w:t>
      </w:r>
      <w:r w:rsidR="00B1442C">
        <w:rPr>
          <w:bCs/>
        </w:rPr>
        <w:t xml:space="preserve">  </w:t>
      </w:r>
      <w:r w:rsidRPr="000B53A4">
        <w:rPr>
          <w:b/>
          <w:bCs/>
        </w:rPr>
        <w:t>Lord, hear our prayer.</w:t>
      </w:r>
    </w:p>
    <w:p w:rsidR="009C10A5" w:rsidRPr="00B1442C" w:rsidRDefault="009C10A5" w:rsidP="009C10A5">
      <w:pPr>
        <w:jc w:val="both"/>
        <w:rPr>
          <w:sz w:val="12"/>
        </w:rPr>
      </w:pPr>
    </w:p>
    <w:p w:rsidR="00B1442C" w:rsidRDefault="009C10A5" w:rsidP="009C10A5">
      <w:pPr>
        <w:tabs>
          <w:tab w:val="left" w:pos="720"/>
        </w:tabs>
        <w:ind w:left="720" w:hanging="720"/>
        <w:jc w:val="both"/>
      </w:pPr>
      <w:r w:rsidRPr="000B53A4">
        <w:t>P:</w:t>
      </w:r>
      <w:r w:rsidR="00B1442C">
        <w:t xml:space="preserve">  </w:t>
      </w:r>
      <w:r w:rsidRPr="000B53A4">
        <w:t xml:space="preserve">Into Your gracious hands, O Lord, we commend all for whom we pray, trusting in Your </w:t>
      </w:r>
    </w:p>
    <w:p w:rsidR="009C10A5" w:rsidRPr="000B53A4" w:rsidRDefault="00B1442C" w:rsidP="009C10A5">
      <w:pPr>
        <w:tabs>
          <w:tab w:val="left" w:pos="720"/>
        </w:tabs>
        <w:ind w:left="720" w:hanging="720"/>
        <w:jc w:val="both"/>
      </w:pPr>
      <w:r>
        <w:t xml:space="preserve">      </w:t>
      </w:r>
      <w:r w:rsidR="009C10A5" w:rsidRPr="000B53A4">
        <w:t>mercy  through Your Son, Jesus Christ our Lord.</w:t>
      </w:r>
    </w:p>
    <w:p w:rsidR="009C10A5" w:rsidRPr="00B1442C" w:rsidRDefault="009C10A5" w:rsidP="009C10A5">
      <w:pPr>
        <w:tabs>
          <w:tab w:val="left" w:pos="720"/>
        </w:tabs>
        <w:ind w:left="720" w:hanging="720"/>
        <w:jc w:val="both"/>
        <w:rPr>
          <w:sz w:val="12"/>
        </w:rPr>
      </w:pPr>
    </w:p>
    <w:p w:rsidR="009C10A5" w:rsidRPr="000B53A4" w:rsidRDefault="009C10A5" w:rsidP="009C10A5">
      <w:pPr>
        <w:tabs>
          <w:tab w:val="left" w:pos="720"/>
        </w:tabs>
        <w:ind w:left="720" w:hanging="720"/>
        <w:jc w:val="both"/>
        <w:rPr>
          <w:b/>
          <w:bCs/>
        </w:rPr>
      </w:pPr>
      <w:r w:rsidRPr="000B53A4">
        <w:rPr>
          <w:bCs/>
        </w:rPr>
        <w:t>C:</w:t>
      </w:r>
      <w:r w:rsidR="00B1442C">
        <w:rPr>
          <w:bCs/>
        </w:rPr>
        <w:t xml:space="preserve">  </w:t>
      </w:r>
      <w:r w:rsidRPr="000B53A4">
        <w:rPr>
          <w:b/>
          <w:bCs/>
        </w:rPr>
        <w:t>Amen.</w:t>
      </w:r>
    </w:p>
    <w:p w:rsidR="009C10A5" w:rsidRPr="00B1442C" w:rsidRDefault="00B1442C" w:rsidP="009C10A5">
      <w:pPr>
        <w:tabs>
          <w:tab w:val="left" w:pos="0"/>
        </w:tabs>
        <w:ind w:left="720" w:hanging="720"/>
        <w:jc w:val="center"/>
        <w:rPr>
          <w:b/>
          <w:bCs/>
          <w:sz w:val="28"/>
        </w:rPr>
      </w:pPr>
      <w:r w:rsidRPr="00B1442C">
        <w:rPr>
          <w:b/>
          <w:bCs/>
          <w:sz w:val="28"/>
        </w:rPr>
        <w:sym w:font="Wingdings" w:char="F058"/>
      </w:r>
      <w:r w:rsidR="009C10A5" w:rsidRPr="00B1442C">
        <w:rPr>
          <w:b/>
          <w:bCs/>
          <w:sz w:val="28"/>
        </w:rPr>
        <w:t xml:space="preserve"> MEAL </w:t>
      </w:r>
      <w:r w:rsidRPr="00B1442C">
        <w:rPr>
          <w:b/>
          <w:bCs/>
          <w:sz w:val="28"/>
        </w:rPr>
        <w:sym w:font="Wingdings" w:char="F058"/>
      </w:r>
    </w:p>
    <w:p w:rsidR="009C10A5" w:rsidRPr="00B1442C" w:rsidRDefault="009C10A5" w:rsidP="00B1442C">
      <w:pPr>
        <w:tabs>
          <w:tab w:val="left" w:pos="0"/>
        </w:tabs>
        <w:jc w:val="both"/>
        <w:rPr>
          <w:i/>
          <w:iCs/>
          <w:sz w:val="12"/>
        </w:rPr>
      </w:pPr>
    </w:p>
    <w:p w:rsidR="00C66DE2" w:rsidRPr="000B53A4" w:rsidRDefault="00C66DE2" w:rsidP="00C66DE2">
      <w:pPr>
        <w:tabs>
          <w:tab w:val="left" w:pos="0"/>
        </w:tabs>
        <w:jc w:val="both"/>
        <w:rPr>
          <w:b/>
          <w:bCs/>
        </w:rPr>
      </w:pPr>
      <w:r w:rsidRPr="000B53A4">
        <w:rPr>
          <w:b/>
          <w:bCs/>
        </w:rPr>
        <w:t>THE PEACE</w:t>
      </w:r>
    </w:p>
    <w:p w:rsidR="00C66DE2" w:rsidRPr="00B1442C" w:rsidRDefault="00C66DE2" w:rsidP="00C66DE2">
      <w:pPr>
        <w:tabs>
          <w:tab w:val="left" w:pos="0"/>
        </w:tabs>
        <w:jc w:val="both"/>
        <w:rPr>
          <w:b/>
          <w:bCs/>
          <w:sz w:val="12"/>
        </w:rPr>
      </w:pPr>
    </w:p>
    <w:p w:rsidR="00C66DE2" w:rsidRPr="000B53A4" w:rsidRDefault="00C66DE2" w:rsidP="00C66DE2">
      <w:pPr>
        <w:tabs>
          <w:tab w:val="left" w:pos="0"/>
        </w:tabs>
        <w:jc w:val="both"/>
        <w:rPr>
          <w:bCs/>
        </w:rPr>
      </w:pPr>
      <w:r w:rsidRPr="000B53A4">
        <w:rPr>
          <w:bCs/>
        </w:rPr>
        <w:t>P:</w:t>
      </w:r>
      <w:r w:rsidR="00B1442C">
        <w:rPr>
          <w:bCs/>
        </w:rPr>
        <w:t xml:space="preserve">  </w:t>
      </w:r>
      <w:r w:rsidRPr="000B53A4">
        <w:rPr>
          <w:bCs/>
        </w:rPr>
        <w:t>The peace of the Lord be with you always.</w:t>
      </w:r>
    </w:p>
    <w:p w:rsidR="00C66DE2" w:rsidRPr="00B1442C" w:rsidRDefault="00C66DE2" w:rsidP="00C66DE2">
      <w:pPr>
        <w:tabs>
          <w:tab w:val="left" w:pos="0"/>
        </w:tabs>
        <w:jc w:val="both"/>
        <w:rPr>
          <w:bCs/>
          <w:sz w:val="12"/>
        </w:rPr>
      </w:pPr>
    </w:p>
    <w:p w:rsidR="00C66DE2" w:rsidRPr="000B53A4" w:rsidRDefault="00C66DE2" w:rsidP="00C66DE2">
      <w:pPr>
        <w:tabs>
          <w:tab w:val="left" w:pos="0"/>
        </w:tabs>
        <w:jc w:val="both"/>
        <w:rPr>
          <w:b/>
          <w:bCs/>
        </w:rPr>
      </w:pPr>
      <w:r w:rsidRPr="000B53A4">
        <w:rPr>
          <w:bCs/>
        </w:rPr>
        <w:t>C:</w:t>
      </w:r>
      <w:r w:rsidR="00B1442C">
        <w:rPr>
          <w:bCs/>
        </w:rPr>
        <w:t xml:space="preserve">  </w:t>
      </w:r>
      <w:r w:rsidRPr="000B53A4">
        <w:rPr>
          <w:b/>
          <w:bCs/>
        </w:rPr>
        <w:t>And also with you.</w:t>
      </w:r>
    </w:p>
    <w:p w:rsidR="00C66DE2" w:rsidRPr="00B1442C" w:rsidRDefault="00C66DE2" w:rsidP="00C66DE2">
      <w:pPr>
        <w:tabs>
          <w:tab w:val="left" w:pos="0"/>
        </w:tabs>
        <w:jc w:val="both"/>
        <w:rPr>
          <w:b/>
          <w:bCs/>
          <w:sz w:val="12"/>
        </w:rPr>
      </w:pPr>
    </w:p>
    <w:p w:rsidR="009C10A5" w:rsidRPr="00C337D4" w:rsidRDefault="00C337D4" w:rsidP="00C66DE2">
      <w:pPr>
        <w:tabs>
          <w:tab w:val="left" w:pos="0"/>
        </w:tabs>
        <w:jc w:val="both"/>
        <w:rPr>
          <w:b/>
          <w:bCs/>
        </w:rPr>
      </w:pPr>
      <w:r>
        <w:rPr>
          <w:b/>
          <w:bCs/>
        </w:rPr>
        <w:t xml:space="preserve">THE VOLUNTARY    </w:t>
      </w:r>
      <w:r w:rsidRPr="00C337D4">
        <w:rPr>
          <w:b/>
          <w:bCs/>
          <w:i/>
        </w:rPr>
        <w:t>Lord, Keep Us Steadfast in Your Word</w:t>
      </w:r>
      <w:r>
        <w:rPr>
          <w:b/>
          <w:bCs/>
          <w:i/>
        </w:rPr>
        <w:t xml:space="preserve">    </w:t>
      </w:r>
      <w:r>
        <w:rPr>
          <w:b/>
          <w:bCs/>
        </w:rPr>
        <w:t>Anton Wilhelm Leupold</w:t>
      </w:r>
    </w:p>
    <w:p w:rsidR="009C10A5" w:rsidRPr="00B1442C" w:rsidRDefault="009C10A5" w:rsidP="009C10A5">
      <w:pPr>
        <w:tabs>
          <w:tab w:val="left" w:pos="0"/>
        </w:tabs>
        <w:ind w:left="720" w:hanging="720"/>
        <w:jc w:val="both"/>
        <w:rPr>
          <w:b/>
          <w:bCs/>
          <w:sz w:val="12"/>
        </w:rPr>
      </w:pPr>
    </w:p>
    <w:p w:rsidR="009C10A5" w:rsidRPr="000B53A4" w:rsidRDefault="00C66DE2" w:rsidP="009C10A5">
      <w:pPr>
        <w:jc w:val="both"/>
        <w:rPr>
          <w:i/>
          <w:iCs/>
        </w:rPr>
      </w:pPr>
      <w:r w:rsidRPr="000B53A4">
        <w:rPr>
          <w:i/>
          <w:iCs/>
        </w:rPr>
        <w:t>As you are able please rise</w:t>
      </w:r>
    </w:p>
    <w:p w:rsidR="009C10A5" w:rsidRPr="00B1442C" w:rsidRDefault="009C10A5" w:rsidP="009C10A5">
      <w:pPr>
        <w:jc w:val="both"/>
        <w:rPr>
          <w:i/>
          <w:iCs/>
          <w:sz w:val="12"/>
        </w:rPr>
      </w:pPr>
    </w:p>
    <w:p w:rsidR="009C10A5" w:rsidRPr="000B53A4" w:rsidRDefault="009C10A5" w:rsidP="009C10A5">
      <w:pPr>
        <w:jc w:val="both"/>
        <w:rPr>
          <w:b/>
          <w:bCs/>
        </w:rPr>
      </w:pPr>
      <w:r w:rsidRPr="000B53A4">
        <w:rPr>
          <w:b/>
          <w:bCs/>
        </w:rPr>
        <w:t>THE OFFERTORY PRAYER</w:t>
      </w:r>
    </w:p>
    <w:p w:rsidR="009C10A5" w:rsidRPr="00B1442C" w:rsidRDefault="009C10A5" w:rsidP="009C10A5">
      <w:pPr>
        <w:jc w:val="both"/>
        <w:rPr>
          <w:b/>
          <w:bCs/>
          <w:sz w:val="12"/>
        </w:rPr>
      </w:pPr>
    </w:p>
    <w:p w:rsidR="009C10A5" w:rsidRPr="000B53A4" w:rsidRDefault="009C10A5" w:rsidP="009C10A5">
      <w:pPr>
        <w:jc w:val="both"/>
      </w:pPr>
      <w:r w:rsidRPr="000B53A4">
        <w:rPr>
          <w:bCs/>
        </w:rPr>
        <w:t>A:</w:t>
      </w:r>
      <w:r w:rsidR="00B1442C">
        <w:rPr>
          <w:bCs/>
        </w:rPr>
        <w:t xml:space="preserve">  </w:t>
      </w:r>
      <w:r w:rsidRPr="000B53A4">
        <w:rPr>
          <w:lang w:val="en-CA"/>
        </w:rPr>
        <w:fldChar w:fldCharType="begin"/>
      </w:r>
      <w:r w:rsidRPr="000B53A4">
        <w:rPr>
          <w:lang w:val="en-CA"/>
        </w:rPr>
        <w:instrText xml:space="preserve"> SEQ CHAPTER \h \r 1</w:instrText>
      </w:r>
      <w:r w:rsidRPr="000B53A4">
        <w:rPr>
          <w:lang w:val="en-CA"/>
        </w:rPr>
        <w:fldChar w:fldCharType="end"/>
      </w:r>
      <w:r w:rsidRPr="000B53A4">
        <w:t>Let us pray.  Gracious God,</w:t>
      </w:r>
    </w:p>
    <w:p w:rsidR="009C10A5" w:rsidRPr="00B1442C" w:rsidRDefault="009C10A5" w:rsidP="009C10A5">
      <w:pPr>
        <w:jc w:val="both"/>
        <w:rPr>
          <w:sz w:val="12"/>
        </w:rPr>
      </w:pPr>
    </w:p>
    <w:p w:rsidR="00B1442C" w:rsidRDefault="009C10A5" w:rsidP="009C10A5">
      <w:pPr>
        <w:ind w:left="720" w:hanging="720"/>
        <w:jc w:val="both"/>
        <w:rPr>
          <w:b/>
          <w:bCs/>
        </w:rPr>
      </w:pPr>
      <w:r w:rsidRPr="000B53A4">
        <w:rPr>
          <w:bCs/>
        </w:rPr>
        <w:t>C:</w:t>
      </w:r>
      <w:r w:rsidR="00B1442C">
        <w:rPr>
          <w:bCs/>
        </w:rPr>
        <w:t xml:space="preserve">  </w:t>
      </w:r>
      <w:r w:rsidRPr="000B53A4">
        <w:rPr>
          <w:b/>
          <w:bCs/>
        </w:rPr>
        <w:t xml:space="preserve">You put forward Your Son, Jesus Christ, as a sacrifice to make us one with You.  </w:t>
      </w:r>
    </w:p>
    <w:p w:rsidR="00B1442C" w:rsidRDefault="00B1442C" w:rsidP="009C10A5">
      <w:pPr>
        <w:ind w:left="720" w:hanging="720"/>
        <w:jc w:val="both"/>
        <w:rPr>
          <w:b/>
          <w:bCs/>
        </w:rPr>
      </w:pPr>
      <w:r>
        <w:rPr>
          <w:bCs/>
        </w:rPr>
        <w:t xml:space="preserve">      </w:t>
      </w:r>
      <w:r w:rsidR="009C10A5" w:rsidRPr="000B53A4">
        <w:rPr>
          <w:b/>
          <w:bCs/>
        </w:rPr>
        <w:t xml:space="preserve">We put forward these gifts as a pledge to You of our whole lives.  Receive them </w:t>
      </w:r>
    </w:p>
    <w:p w:rsidR="00B1442C" w:rsidRDefault="00B1442C" w:rsidP="009C10A5">
      <w:pPr>
        <w:ind w:left="720" w:hanging="720"/>
        <w:jc w:val="both"/>
        <w:rPr>
          <w:b/>
          <w:bCs/>
        </w:rPr>
      </w:pPr>
      <w:r>
        <w:rPr>
          <w:b/>
          <w:bCs/>
        </w:rPr>
        <w:t xml:space="preserve">      </w:t>
      </w:r>
      <w:r w:rsidR="009C10A5" w:rsidRPr="000B53A4">
        <w:rPr>
          <w:b/>
          <w:bCs/>
        </w:rPr>
        <w:t xml:space="preserve">and bless them for Your service.  By this holy Sacrament, help us to know Your </w:t>
      </w:r>
    </w:p>
    <w:p w:rsidR="00B1442C" w:rsidRDefault="00B1442C" w:rsidP="009C10A5">
      <w:pPr>
        <w:ind w:left="720" w:hanging="720"/>
        <w:jc w:val="both"/>
        <w:rPr>
          <w:b/>
          <w:bCs/>
        </w:rPr>
      </w:pPr>
      <w:r>
        <w:rPr>
          <w:b/>
          <w:bCs/>
        </w:rPr>
        <w:t xml:space="preserve">      </w:t>
      </w:r>
      <w:r w:rsidR="009C10A5" w:rsidRPr="000B53A4">
        <w:rPr>
          <w:b/>
          <w:bCs/>
        </w:rPr>
        <w:t xml:space="preserve">grace, and free us to live and serve with joy as Your beloved people.  We ask this </w:t>
      </w:r>
    </w:p>
    <w:p w:rsidR="009C10A5" w:rsidRPr="000B53A4" w:rsidRDefault="00B1442C" w:rsidP="009C10A5">
      <w:pPr>
        <w:ind w:left="720" w:hanging="720"/>
        <w:jc w:val="both"/>
        <w:rPr>
          <w:b/>
          <w:bCs/>
        </w:rPr>
      </w:pPr>
      <w:r>
        <w:rPr>
          <w:b/>
          <w:bCs/>
        </w:rPr>
        <w:t xml:space="preserve">      </w:t>
      </w:r>
      <w:r w:rsidR="009C10A5" w:rsidRPr="000B53A4">
        <w:rPr>
          <w:b/>
          <w:bCs/>
        </w:rPr>
        <w:t>in the name of Jesus the Lord.  Amen.</w:t>
      </w:r>
    </w:p>
    <w:p w:rsidR="009C10A5" w:rsidRPr="000B53A4" w:rsidRDefault="009C10A5" w:rsidP="009C10A5">
      <w:pPr>
        <w:ind w:left="720" w:hanging="720"/>
        <w:jc w:val="both"/>
        <w:rPr>
          <w:b/>
          <w:bCs/>
        </w:rPr>
      </w:pPr>
    </w:p>
    <w:p w:rsidR="009C10A5" w:rsidRPr="000B53A4" w:rsidRDefault="009C10A5" w:rsidP="009C10A5">
      <w:pPr>
        <w:widowControl w:val="0"/>
        <w:rPr>
          <w:b/>
          <w:bCs/>
        </w:rPr>
      </w:pPr>
      <w:r w:rsidRPr="000B53A4">
        <w:rPr>
          <w:b/>
          <w:bCs/>
        </w:rPr>
        <w:lastRenderedPageBreak/>
        <w:t>THE GREAT THANKSGIVING</w:t>
      </w:r>
    </w:p>
    <w:p w:rsidR="00C66DE2" w:rsidRPr="00B1442C" w:rsidRDefault="00C66DE2" w:rsidP="009C10A5">
      <w:pPr>
        <w:widowControl w:val="0"/>
        <w:rPr>
          <w:b/>
          <w:bCs/>
          <w:sz w:val="12"/>
        </w:rPr>
      </w:pPr>
    </w:p>
    <w:p w:rsidR="00C66DE2" w:rsidRPr="000B53A4" w:rsidRDefault="00222AEC" w:rsidP="009C10A5">
      <w:pPr>
        <w:widowControl w:val="0"/>
        <w:rPr>
          <w:bCs/>
        </w:rPr>
      </w:pPr>
      <w:r w:rsidRPr="000B53A4">
        <w:rPr>
          <w:bCs/>
        </w:rPr>
        <w:t>P:</w:t>
      </w:r>
      <w:r w:rsidR="00B1442C">
        <w:rPr>
          <w:bCs/>
        </w:rPr>
        <w:t xml:space="preserve">  </w:t>
      </w:r>
      <w:r w:rsidRPr="000B53A4">
        <w:rPr>
          <w:bCs/>
        </w:rPr>
        <w:t>The Lord be with you.</w:t>
      </w:r>
    </w:p>
    <w:p w:rsidR="00222AEC" w:rsidRPr="00B1442C" w:rsidRDefault="00222AEC" w:rsidP="009C10A5">
      <w:pPr>
        <w:widowControl w:val="0"/>
        <w:rPr>
          <w:bCs/>
          <w:sz w:val="12"/>
        </w:rPr>
      </w:pPr>
    </w:p>
    <w:p w:rsidR="00222AEC" w:rsidRPr="000B53A4" w:rsidRDefault="00222AEC" w:rsidP="009C10A5">
      <w:pPr>
        <w:widowControl w:val="0"/>
        <w:rPr>
          <w:bCs/>
        </w:rPr>
      </w:pPr>
      <w:r w:rsidRPr="000B53A4">
        <w:rPr>
          <w:bCs/>
        </w:rPr>
        <w:t>C:</w:t>
      </w:r>
      <w:r w:rsidR="00B1442C">
        <w:rPr>
          <w:bCs/>
        </w:rPr>
        <w:t xml:space="preserve">  </w:t>
      </w:r>
      <w:r w:rsidRPr="000B53A4">
        <w:rPr>
          <w:b/>
          <w:bCs/>
        </w:rPr>
        <w:t>And also with you.</w:t>
      </w:r>
    </w:p>
    <w:p w:rsidR="00222AEC" w:rsidRPr="00B1442C" w:rsidRDefault="00222AEC" w:rsidP="009C10A5">
      <w:pPr>
        <w:widowControl w:val="0"/>
        <w:rPr>
          <w:bCs/>
          <w:sz w:val="12"/>
        </w:rPr>
      </w:pPr>
    </w:p>
    <w:p w:rsidR="00222AEC" w:rsidRPr="000B53A4" w:rsidRDefault="00222AEC" w:rsidP="009C10A5">
      <w:pPr>
        <w:widowControl w:val="0"/>
        <w:rPr>
          <w:bCs/>
        </w:rPr>
      </w:pPr>
      <w:r w:rsidRPr="000B53A4">
        <w:rPr>
          <w:bCs/>
        </w:rPr>
        <w:t>P:</w:t>
      </w:r>
      <w:r w:rsidR="00B1442C">
        <w:rPr>
          <w:bCs/>
        </w:rPr>
        <w:t xml:space="preserve">  </w:t>
      </w:r>
      <w:r w:rsidRPr="000B53A4">
        <w:rPr>
          <w:bCs/>
        </w:rPr>
        <w:t>Lift up your hearts.</w:t>
      </w:r>
    </w:p>
    <w:p w:rsidR="00222AEC" w:rsidRPr="00B1442C" w:rsidRDefault="00222AEC" w:rsidP="009C10A5">
      <w:pPr>
        <w:widowControl w:val="0"/>
        <w:rPr>
          <w:bCs/>
          <w:sz w:val="12"/>
        </w:rPr>
      </w:pPr>
    </w:p>
    <w:p w:rsidR="00222AEC" w:rsidRPr="000B53A4" w:rsidRDefault="00222AEC" w:rsidP="009C10A5">
      <w:pPr>
        <w:widowControl w:val="0"/>
        <w:rPr>
          <w:bCs/>
        </w:rPr>
      </w:pPr>
      <w:r w:rsidRPr="000B53A4">
        <w:rPr>
          <w:bCs/>
        </w:rPr>
        <w:t>C:</w:t>
      </w:r>
      <w:r w:rsidR="00B1442C">
        <w:rPr>
          <w:bCs/>
        </w:rPr>
        <w:t xml:space="preserve">  </w:t>
      </w:r>
      <w:r w:rsidRPr="000B53A4">
        <w:rPr>
          <w:b/>
          <w:bCs/>
        </w:rPr>
        <w:t>We lift them up to the Lord.</w:t>
      </w:r>
    </w:p>
    <w:p w:rsidR="00222AEC" w:rsidRPr="00B1442C" w:rsidRDefault="00222AEC" w:rsidP="009C10A5">
      <w:pPr>
        <w:widowControl w:val="0"/>
        <w:rPr>
          <w:bCs/>
          <w:sz w:val="12"/>
        </w:rPr>
      </w:pPr>
    </w:p>
    <w:p w:rsidR="00222AEC" w:rsidRPr="000B53A4" w:rsidRDefault="00222AEC" w:rsidP="009C10A5">
      <w:pPr>
        <w:widowControl w:val="0"/>
        <w:rPr>
          <w:bCs/>
        </w:rPr>
      </w:pPr>
      <w:r w:rsidRPr="000B53A4">
        <w:rPr>
          <w:bCs/>
        </w:rPr>
        <w:t>P:</w:t>
      </w:r>
      <w:r w:rsidR="00B1442C">
        <w:rPr>
          <w:bCs/>
        </w:rPr>
        <w:t xml:space="preserve">  </w:t>
      </w:r>
      <w:r w:rsidRPr="000B53A4">
        <w:rPr>
          <w:bCs/>
        </w:rPr>
        <w:t>Let us give thanks to the Lord our God.</w:t>
      </w:r>
    </w:p>
    <w:p w:rsidR="00222AEC" w:rsidRPr="00B1442C" w:rsidRDefault="00222AEC" w:rsidP="009C10A5">
      <w:pPr>
        <w:widowControl w:val="0"/>
        <w:rPr>
          <w:bCs/>
          <w:sz w:val="12"/>
        </w:rPr>
      </w:pPr>
    </w:p>
    <w:p w:rsidR="00222AEC" w:rsidRPr="000B53A4" w:rsidRDefault="00222AEC" w:rsidP="009C10A5">
      <w:pPr>
        <w:widowControl w:val="0"/>
        <w:rPr>
          <w:b/>
          <w:bCs/>
        </w:rPr>
      </w:pPr>
      <w:r w:rsidRPr="000B53A4">
        <w:rPr>
          <w:bCs/>
        </w:rPr>
        <w:t>C:</w:t>
      </w:r>
      <w:r w:rsidR="00B1442C">
        <w:rPr>
          <w:bCs/>
        </w:rPr>
        <w:t xml:space="preserve">  </w:t>
      </w:r>
      <w:r w:rsidRPr="000B53A4">
        <w:rPr>
          <w:b/>
          <w:bCs/>
        </w:rPr>
        <w:t>It is right to give Him thanks and praise.</w:t>
      </w:r>
    </w:p>
    <w:p w:rsidR="009C10A5" w:rsidRPr="00B1442C" w:rsidRDefault="009C10A5" w:rsidP="009C10A5">
      <w:pPr>
        <w:ind w:left="720" w:hanging="720"/>
        <w:rPr>
          <w:b/>
          <w:bCs/>
          <w:sz w:val="12"/>
        </w:rPr>
      </w:pPr>
    </w:p>
    <w:p w:rsidR="009C10A5" w:rsidRPr="000B53A4" w:rsidRDefault="009C10A5" w:rsidP="00222AEC">
      <w:pPr>
        <w:widowControl w:val="0"/>
        <w:autoSpaceDE w:val="0"/>
        <w:autoSpaceDN w:val="0"/>
        <w:adjustRightInd w:val="0"/>
        <w:jc w:val="both"/>
        <w:rPr>
          <w:bCs/>
        </w:rPr>
      </w:pPr>
      <w:r w:rsidRPr="000B53A4">
        <w:rPr>
          <w:bCs/>
        </w:rPr>
        <w:t xml:space="preserve"> </w:t>
      </w:r>
      <w:r w:rsidRPr="000B53A4">
        <w:rPr>
          <w:lang w:val="en-CA"/>
        </w:rPr>
        <w:fldChar w:fldCharType="begin"/>
      </w:r>
      <w:r w:rsidRPr="000B53A4">
        <w:rPr>
          <w:lang w:val="en-CA"/>
        </w:rPr>
        <w:instrText xml:space="preserve"> SEQ CHAPTER \h \r 1</w:instrText>
      </w:r>
      <w:r w:rsidRPr="000B53A4">
        <w:rPr>
          <w:lang w:val="en-CA"/>
        </w:rPr>
        <w:fldChar w:fldCharType="end"/>
      </w:r>
      <w:r w:rsidRPr="000B53A4">
        <w:t>P:</w:t>
      </w:r>
      <w:r w:rsidR="00B1442C">
        <w:t xml:space="preserve">  </w:t>
      </w:r>
      <w:r w:rsidRPr="000B53A4">
        <w:t>Holy God, our Refuge and Strength, we bless and praise You.</w:t>
      </w:r>
    </w:p>
    <w:p w:rsidR="009C10A5" w:rsidRPr="000B53A4" w:rsidRDefault="00B1442C" w:rsidP="00B1442C">
      <w:pPr>
        <w:jc w:val="both"/>
      </w:pPr>
      <w:r>
        <w:t xml:space="preserve">      </w:t>
      </w:r>
      <w:r w:rsidR="009C10A5" w:rsidRPr="000B53A4">
        <w:t>You are righteous in Your determination to always and forever have mercy.</w:t>
      </w:r>
    </w:p>
    <w:p w:rsidR="009C10A5" w:rsidRPr="000B53A4" w:rsidRDefault="00B1442C" w:rsidP="009C10A5">
      <w:pPr>
        <w:jc w:val="both"/>
      </w:pPr>
      <w:r>
        <w:t xml:space="preserve">      </w:t>
      </w:r>
      <w:r w:rsidR="009C10A5" w:rsidRPr="000B53A4">
        <w:t xml:space="preserve">That Your blessings of mercy might be known by all people, You chose Israel to be a </w:t>
      </w:r>
    </w:p>
    <w:p w:rsidR="009C10A5" w:rsidRPr="000B53A4" w:rsidRDefault="009C10A5" w:rsidP="009C10A5">
      <w:pPr>
        <w:jc w:val="both"/>
      </w:pPr>
      <w:r w:rsidRPr="000B53A4">
        <w:tab/>
      </w:r>
      <w:r w:rsidR="00B1442C">
        <w:t xml:space="preserve">      </w:t>
      </w:r>
      <w:r w:rsidRPr="000B53A4">
        <w:t>light of hope to the nations.</w:t>
      </w:r>
    </w:p>
    <w:p w:rsidR="004756E6" w:rsidRDefault="00B1442C" w:rsidP="009C10A5">
      <w:pPr>
        <w:jc w:val="both"/>
      </w:pPr>
      <w:r>
        <w:t xml:space="preserve">      </w:t>
      </w:r>
      <w:r w:rsidR="009C10A5" w:rsidRPr="000B53A4">
        <w:t xml:space="preserve">Ever faithful, even when they turned away, You promised a new covenant of </w:t>
      </w:r>
    </w:p>
    <w:p w:rsidR="009C10A5" w:rsidRPr="000B53A4" w:rsidRDefault="004756E6" w:rsidP="009C10A5">
      <w:pPr>
        <w:jc w:val="both"/>
      </w:pPr>
      <w:r>
        <w:t xml:space="preserve">                  </w:t>
      </w:r>
      <w:r w:rsidR="009C10A5" w:rsidRPr="000B53A4">
        <w:t>forgiveness that cannot be broken, and will yet come to pass.</w:t>
      </w:r>
    </w:p>
    <w:p w:rsidR="009C10A5" w:rsidRPr="004756E6" w:rsidRDefault="009C10A5" w:rsidP="009C10A5">
      <w:pPr>
        <w:jc w:val="both"/>
        <w:rPr>
          <w:sz w:val="12"/>
        </w:rPr>
      </w:pPr>
    </w:p>
    <w:p w:rsidR="009C10A5" w:rsidRPr="000B53A4" w:rsidRDefault="004756E6" w:rsidP="009C10A5">
      <w:pPr>
        <w:jc w:val="both"/>
      </w:pPr>
      <w:r>
        <w:t xml:space="preserve">      </w:t>
      </w:r>
      <w:r w:rsidR="009C10A5" w:rsidRPr="000B53A4">
        <w:t>At the last, You revealed Your righteousness in Your Son, Jesus Christ.</w:t>
      </w:r>
    </w:p>
    <w:p w:rsidR="009C10A5" w:rsidRPr="000B53A4" w:rsidRDefault="004756E6" w:rsidP="009C10A5">
      <w:pPr>
        <w:jc w:val="both"/>
      </w:pPr>
      <w:r>
        <w:t xml:space="preserve">      </w:t>
      </w:r>
      <w:r w:rsidR="009C10A5" w:rsidRPr="000B53A4">
        <w:t>He is Your Word of truth Who makes us free.</w:t>
      </w:r>
    </w:p>
    <w:p w:rsidR="009C10A5" w:rsidRPr="000B53A4" w:rsidRDefault="004756E6" w:rsidP="009C10A5">
      <w:pPr>
        <w:jc w:val="both"/>
      </w:pPr>
      <w:r>
        <w:t xml:space="preserve">      </w:t>
      </w:r>
      <w:r w:rsidR="009C10A5" w:rsidRPr="000B53A4">
        <w:t>In the night ... “Do this for the remembrance of Me.”</w:t>
      </w:r>
    </w:p>
    <w:p w:rsidR="009C10A5" w:rsidRPr="000B53A4" w:rsidRDefault="004756E6" w:rsidP="009C10A5">
      <w:pPr>
        <w:jc w:val="both"/>
      </w:pPr>
      <w:r>
        <w:t xml:space="preserve">      </w:t>
      </w:r>
      <w:r w:rsidR="009C10A5" w:rsidRPr="000B53A4">
        <w:t>As often as we eat ... we proclaim the Lord’s death until He comes.</w:t>
      </w:r>
    </w:p>
    <w:p w:rsidR="009C10A5" w:rsidRPr="004756E6" w:rsidRDefault="009C10A5" w:rsidP="009C10A5">
      <w:pPr>
        <w:jc w:val="both"/>
        <w:rPr>
          <w:sz w:val="12"/>
        </w:rPr>
      </w:pPr>
    </w:p>
    <w:p w:rsidR="009C10A5" w:rsidRPr="000B53A4" w:rsidRDefault="00222AEC" w:rsidP="009C10A5">
      <w:pPr>
        <w:ind w:left="-288" w:firstLine="288"/>
        <w:jc w:val="both"/>
        <w:rPr>
          <w:b/>
          <w:bCs/>
          <w:noProof/>
        </w:rPr>
      </w:pPr>
      <w:bookmarkStart w:id="2" w:name="OLE_LINK1"/>
      <w:r w:rsidRPr="000B53A4">
        <w:rPr>
          <w:bCs/>
          <w:noProof/>
        </w:rPr>
        <w:t>C:</w:t>
      </w:r>
      <w:r w:rsidR="004756E6">
        <w:rPr>
          <w:bCs/>
          <w:noProof/>
        </w:rPr>
        <w:t xml:space="preserve">  </w:t>
      </w:r>
      <w:r w:rsidRPr="000B53A4">
        <w:rPr>
          <w:b/>
          <w:bCs/>
          <w:noProof/>
        </w:rPr>
        <w:t>Christ has died.  Christ is risen.  Christ will come again.</w:t>
      </w:r>
    </w:p>
    <w:p w:rsidR="00222AEC" w:rsidRPr="004756E6" w:rsidRDefault="00222AEC" w:rsidP="009C10A5">
      <w:pPr>
        <w:ind w:left="-288" w:firstLine="288"/>
        <w:jc w:val="both"/>
        <w:rPr>
          <w:b/>
          <w:bCs/>
          <w:noProof/>
          <w:sz w:val="12"/>
        </w:rPr>
      </w:pPr>
    </w:p>
    <w:bookmarkEnd w:id="2"/>
    <w:p w:rsidR="009C10A5" w:rsidRPr="000B53A4" w:rsidRDefault="009C10A5" w:rsidP="009C10A5">
      <w:pPr>
        <w:jc w:val="both"/>
      </w:pPr>
      <w:r w:rsidRPr="000B53A4">
        <w:t>P:</w:t>
      </w:r>
      <w:r w:rsidR="004756E6">
        <w:t xml:space="preserve">  </w:t>
      </w:r>
      <w:r w:rsidRPr="000B53A4">
        <w:t xml:space="preserve">With this bread and cup we remember our Lord’s life, Your mercy in flesh and blood, </w:t>
      </w:r>
    </w:p>
    <w:p w:rsidR="009C10A5" w:rsidRPr="000B53A4" w:rsidRDefault="004756E6" w:rsidP="009C10A5">
      <w:pPr>
        <w:ind w:left="-288" w:firstLine="288"/>
        <w:jc w:val="both"/>
      </w:pPr>
      <w:r>
        <w:t xml:space="preserve">                   </w:t>
      </w:r>
      <w:r w:rsidR="009C10A5" w:rsidRPr="000B53A4">
        <w:t>and His willing death that made us right with You.</w:t>
      </w:r>
    </w:p>
    <w:p w:rsidR="009C10A5" w:rsidRPr="000B53A4" w:rsidRDefault="004756E6" w:rsidP="009C10A5">
      <w:pPr>
        <w:jc w:val="both"/>
      </w:pPr>
      <w:r>
        <w:t xml:space="preserve">      </w:t>
      </w:r>
      <w:r w:rsidR="009C10A5" w:rsidRPr="000B53A4">
        <w:t xml:space="preserve">You raised Him from death that we might live in freedom from the powers of sin, evil, </w:t>
      </w:r>
    </w:p>
    <w:p w:rsidR="009C10A5" w:rsidRPr="000B53A4" w:rsidRDefault="009C10A5" w:rsidP="009C10A5">
      <w:pPr>
        <w:jc w:val="both"/>
      </w:pPr>
      <w:r w:rsidRPr="000B53A4">
        <w:tab/>
      </w:r>
      <w:r w:rsidR="004756E6">
        <w:t xml:space="preserve">       </w:t>
      </w:r>
      <w:r w:rsidRPr="000B53A4">
        <w:t>and death.</w:t>
      </w:r>
    </w:p>
    <w:p w:rsidR="009C10A5" w:rsidRPr="000B53A4" w:rsidRDefault="004756E6" w:rsidP="004756E6">
      <w:pPr>
        <w:jc w:val="both"/>
      </w:pPr>
      <w:r>
        <w:t xml:space="preserve">      </w:t>
      </w:r>
      <w:r w:rsidR="009C10A5" w:rsidRPr="000B53A4">
        <w:t xml:space="preserve">He has promised to return to fulfill Your promise that You will be our God and we will </w:t>
      </w:r>
    </w:p>
    <w:p w:rsidR="009C10A5" w:rsidRPr="000B53A4" w:rsidRDefault="004756E6" w:rsidP="004756E6">
      <w:pPr>
        <w:jc w:val="both"/>
      </w:pPr>
      <w:r>
        <w:t xml:space="preserve">                   </w:t>
      </w:r>
      <w:r w:rsidR="009C10A5" w:rsidRPr="000B53A4">
        <w:t xml:space="preserve">be Your people forever.  </w:t>
      </w:r>
    </w:p>
    <w:p w:rsidR="009C10A5" w:rsidRPr="000B53A4" w:rsidRDefault="004756E6" w:rsidP="004756E6">
      <w:pPr>
        <w:jc w:val="both"/>
      </w:pPr>
      <w:r>
        <w:t xml:space="preserve">      </w:t>
      </w:r>
      <w:r w:rsidR="009C10A5" w:rsidRPr="000B53A4">
        <w:t>Send Your  Spirit on us and these Your gifts of bread and wine.</w:t>
      </w:r>
    </w:p>
    <w:p w:rsidR="009C10A5" w:rsidRPr="000B53A4" w:rsidRDefault="004756E6" w:rsidP="004756E6">
      <w:pPr>
        <w:jc w:val="both"/>
      </w:pPr>
      <w:r>
        <w:t xml:space="preserve">      </w:t>
      </w:r>
      <w:r w:rsidR="009C10A5" w:rsidRPr="000B53A4">
        <w:t xml:space="preserve">May we who share the Lord’s Body and Blood be kept from fear and despair and </w:t>
      </w:r>
    </w:p>
    <w:p w:rsidR="009C10A5" w:rsidRPr="000B53A4" w:rsidRDefault="004756E6" w:rsidP="009C10A5">
      <w:pPr>
        <w:ind w:firstLine="720"/>
        <w:jc w:val="both"/>
      </w:pPr>
      <w:r>
        <w:t xml:space="preserve">       </w:t>
      </w:r>
      <w:r w:rsidR="009C10A5" w:rsidRPr="000B53A4">
        <w:t>strengthened in our trust in Your covenant of life with all the world.</w:t>
      </w:r>
    </w:p>
    <w:p w:rsidR="009C10A5" w:rsidRPr="000B53A4" w:rsidRDefault="004756E6" w:rsidP="004756E6">
      <w:pPr>
        <w:jc w:val="both"/>
      </w:pPr>
      <w:r>
        <w:t xml:space="preserve">      </w:t>
      </w:r>
      <w:r w:rsidR="009C10A5" w:rsidRPr="000B53A4">
        <w:t xml:space="preserve">To You, O God: Father, Son, and Holy Spirit, be all honor and glory, in Your holy </w:t>
      </w:r>
    </w:p>
    <w:p w:rsidR="009C10A5" w:rsidRPr="000B53A4" w:rsidRDefault="004756E6" w:rsidP="009C10A5">
      <w:pPr>
        <w:ind w:firstLine="720"/>
        <w:jc w:val="both"/>
      </w:pPr>
      <w:r>
        <w:t xml:space="preserve">       </w:t>
      </w:r>
      <w:r w:rsidR="009C10A5" w:rsidRPr="000B53A4">
        <w:t>heaven and on earth, now and forever.</w:t>
      </w:r>
    </w:p>
    <w:p w:rsidR="009C10A5" w:rsidRPr="004756E6" w:rsidRDefault="009C10A5" w:rsidP="009C10A5">
      <w:pPr>
        <w:ind w:firstLine="720"/>
        <w:jc w:val="both"/>
        <w:rPr>
          <w:sz w:val="12"/>
        </w:rPr>
      </w:pPr>
    </w:p>
    <w:p w:rsidR="009C10A5" w:rsidRPr="000B53A4" w:rsidRDefault="00222AEC" w:rsidP="009C10A5">
      <w:pPr>
        <w:ind w:left="-288" w:firstLine="288"/>
        <w:jc w:val="both"/>
        <w:rPr>
          <w:b/>
          <w:bCs/>
          <w:noProof/>
        </w:rPr>
      </w:pPr>
      <w:r w:rsidRPr="000B53A4">
        <w:rPr>
          <w:bCs/>
          <w:noProof/>
        </w:rPr>
        <w:t>C:</w:t>
      </w:r>
      <w:r w:rsidR="004756E6">
        <w:rPr>
          <w:bCs/>
          <w:noProof/>
        </w:rPr>
        <w:t xml:space="preserve">  </w:t>
      </w:r>
      <w:r w:rsidRPr="000B53A4">
        <w:rPr>
          <w:b/>
          <w:bCs/>
          <w:noProof/>
        </w:rPr>
        <w:t>Amen!</w:t>
      </w:r>
    </w:p>
    <w:p w:rsidR="009C10A5" w:rsidRPr="004756E6" w:rsidRDefault="009C10A5" w:rsidP="009C10A5">
      <w:pPr>
        <w:ind w:left="-288" w:firstLine="288"/>
        <w:jc w:val="both"/>
        <w:rPr>
          <w:b/>
          <w:bCs/>
          <w:sz w:val="12"/>
        </w:rPr>
      </w:pPr>
    </w:p>
    <w:p w:rsidR="009C10A5" w:rsidRPr="000B53A4" w:rsidRDefault="009C10A5" w:rsidP="009C10A5">
      <w:pPr>
        <w:ind w:left="-288" w:firstLine="288"/>
        <w:jc w:val="both"/>
        <w:rPr>
          <w:b/>
          <w:bCs/>
        </w:rPr>
      </w:pPr>
      <w:r w:rsidRPr="000B53A4">
        <w:rPr>
          <w:b/>
          <w:bCs/>
        </w:rPr>
        <w:t>THE LORD’S PRAYER</w:t>
      </w:r>
    </w:p>
    <w:p w:rsidR="009C10A5" w:rsidRPr="004756E6" w:rsidRDefault="009C10A5" w:rsidP="009C10A5">
      <w:pPr>
        <w:ind w:left="-288" w:firstLine="288"/>
        <w:jc w:val="both"/>
        <w:rPr>
          <w:b/>
          <w:bCs/>
          <w:sz w:val="12"/>
        </w:rPr>
      </w:pPr>
    </w:p>
    <w:p w:rsidR="009C10A5" w:rsidRPr="000B53A4" w:rsidRDefault="009C10A5" w:rsidP="009C10A5">
      <w:pPr>
        <w:ind w:left="-288" w:firstLine="288"/>
        <w:jc w:val="both"/>
        <w:rPr>
          <w:bCs/>
        </w:rPr>
      </w:pPr>
      <w:r w:rsidRPr="000B53A4">
        <w:rPr>
          <w:bCs/>
        </w:rPr>
        <w:t>P:</w:t>
      </w:r>
      <w:r w:rsidR="004756E6">
        <w:rPr>
          <w:bCs/>
        </w:rPr>
        <w:t xml:space="preserve">  </w:t>
      </w:r>
      <w:r w:rsidRPr="000B53A4">
        <w:rPr>
          <w:bCs/>
        </w:rPr>
        <w:t>That we may continue in Jesus’ word, let us pray as He taught His disciples:</w:t>
      </w:r>
    </w:p>
    <w:p w:rsidR="009C10A5" w:rsidRPr="004756E6" w:rsidRDefault="009C10A5" w:rsidP="009C10A5">
      <w:pPr>
        <w:jc w:val="both"/>
        <w:rPr>
          <w:sz w:val="12"/>
        </w:rPr>
      </w:pPr>
    </w:p>
    <w:p w:rsidR="004756E6" w:rsidRDefault="00A2731C" w:rsidP="00A2731C">
      <w:pPr>
        <w:ind w:left="720" w:hanging="720"/>
        <w:rPr>
          <w:b/>
        </w:rPr>
      </w:pPr>
      <w:r w:rsidRPr="000B53A4">
        <w:t>C:</w:t>
      </w:r>
      <w:r w:rsidR="004756E6">
        <w:t xml:space="preserve">  </w:t>
      </w:r>
      <w:r w:rsidRPr="000B53A4">
        <w:rPr>
          <w:b/>
        </w:rPr>
        <w:t xml:space="preserve">Our Father in heaven, hallowed be Your name.  Your Kingdom come.  Your will </w:t>
      </w:r>
    </w:p>
    <w:p w:rsidR="004756E6" w:rsidRDefault="004756E6" w:rsidP="00A2731C">
      <w:pPr>
        <w:ind w:left="720" w:hanging="720"/>
        <w:rPr>
          <w:b/>
        </w:rPr>
      </w:pPr>
      <w:r>
        <w:t xml:space="preserve">      </w:t>
      </w:r>
      <w:r w:rsidR="00A2731C" w:rsidRPr="000B53A4">
        <w:rPr>
          <w:b/>
        </w:rPr>
        <w:t xml:space="preserve">be done on earth as in heaven.  Give us this day our daily bread.  Forgive us our </w:t>
      </w:r>
    </w:p>
    <w:p w:rsidR="004756E6" w:rsidRDefault="004756E6" w:rsidP="00A2731C">
      <w:pPr>
        <w:ind w:left="720" w:hanging="720"/>
        <w:rPr>
          <w:b/>
        </w:rPr>
      </w:pPr>
      <w:r>
        <w:rPr>
          <w:b/>
        </w:rPr>
        <w:t xml:space="preserve">      </w:t>
      </w:r>
      <w:r w:rsidR="00A2731C" w:rsidRPr="000B53A4">
        <w:rPr>
          <w:b/>
        </w:rPr>
        <w:t xml:space="preserve">sins as we forgive those who sin against us.  Save us from the time of trial and </w:t>
      </w:r>
    </w:p>
    <w:p w:rsidR="004756E6" w:rsidRDefault="004756E6" w:rsidP="00A2731C">
      <w:pPr>
        <w:ind w:left="720" w:hanging="720"/>
        <w:rPr>
          <w:b/>
        </w:rPr>
      </w:pPr>
      <w:r>
        <w:rPr>
          <w:b/>
        </w:rPr>
        <w:t xml:space="preserve">      </w:t>
      </w:r>
      <w:r w:rsidR="00A2731C" w:rsidRPr="000B53A4">
        <w:rPr>
          <w:b/>
        </w:rPr>
        <w:t xml:space="preserve">deliver us from evil.  For the Kingdom, the power, and the glory are Yours, now </w:t>
      </w:r>
    </w:p>
    <w:p w:rsidR="00A2731C" w:rsidRDefault="004756E6" w:rsidP="00A2731C">
      <w:pPr>
        <w:ind w:left="720" w:hanging="720"/>
        <w:rPr>
          <w:b/>
        </w:rPr>
      </w:pPr>
      <w:r>
        <w:rPr>
          <w:b/>
        </w:rPr>
        <w:t xml:space="preserve">      </w:t>
      </w:r>
      <w:r w:rsidR="00A2731C" w:rsidRPr="000B53A4">
        <w:rPr>
          <w:b/>
        </w:rPr>
        <w:t>and forever.  Amen.</w:t>
      </w:r>
    </w:p>
    <w:p w:rsidR="00C337D4" w:rsidRPr="000B53A4" w:rsidRDefault="00C337D4" w:rsidP="00A2731C">
      <w:pPr>
        <w:ind w:left="720" w:hanging="720"/>
        <w:rPr>
          <w:b/>
        </w:rPr>
      </w:pPr>
    </w:p>
    <w:p w:rsidR="009C10A5" w:rsidRPr="000B53A4" w:rsidRDefault="009C10A5" w:rsidP="009C10A5">
      <w:pPr>
        <w:ind w:left="720" w:hanging="720"/>
        <w:jc w:val="both"/>
        <w:rPr>
          <w:bCs/>
        </w:rPr>
      </w:pPr>
    </w:p>
    <w:p w:rsidR="009C10A5" w:rsidRPr="000B53A4" w:rsidRDefault="009C10A5" w:rsidP="009C10A5">
      <w:pPr>
        <w:jc w:val="both"/>
        <w:rPr>
          <w:b/>
          <w:bCs/>
        </w:rPr>
      </w:pPr>
      <w:r w:rsidRPr="000B53A4">
        <w:rPr>
          <w:b/>
          <w:bCs/>
        </w:rPr>
        <w:lastRenderedPageBreak/>
        <w:t>INVITATION TO THE MEAL</w:t>
      </w:r>
    </w:p>
    <w:p w:rsidR="009C10A5" w:rsidRPr="004756E6" w:rsidRDefault="009C10A5" w:rsidP="009C10A5">
      <w:pPr>
        <w:jc w:val="both"/>
        <w:rPr>
          <w:b/>
          <w:bCs/>
          <w:sz w:val="12"/>
        </w:rPr>
      </w:pPr>
    </w:p>
    <w:p w:rsidR="004756E6" w:rsidRDefault="009C10A5" w:rsidP="009C10A5">
      <w:pPr>
        <w:ind w:left="720" w:hanging="720"/>
        <w:jc w:val="both"/>
      </w:pPr>
      <w:r w:rsidRPr="000B53A4">
        <w:t>P:</w:t>
      </w:r>
      <w:r w:rsidR="004756E6">
        <w:t xml:space="preserve">  </w:t>
      </w:r>
      <w:r w:rsidRPr="000B53A4">
        <w:t xml:space="preserve">This is the Lamb of God Who takes away the sin of the world.  Blessed are those who </w:t>
      </w:r>
    </w:p>
    <w:p w:rsidR="004756E6" w:rsidRDefault="004756E6" w:rsidP="009C10A5">
      <w:pPr>
        <w:ind w:left="720" w:hanging="720"/>
        <w:jc w:val="both"/>
      </w:pPr>
      <w:r>
        <w:t xml:space="preserve">      </w:t>
      </w:r>
      <w:r w:rsidR="009C10A5" w:rsidRPr="000B53A4">
        <w:t xml:space="preserve">are called to the Supper of the Lamb.  God's holy gifts for God's holy people.  Come, </w:t>
      </w:r>
    </w:p>
    <w:p w:rsidR="009C10A5" w:rsidRPr="000B53A4" w:rsidRDefault="004756E6" w:rsidP="009C10A5">
      <w:pPr>
        <w:ind w:left="720" w:hanging="720"/>
        <w:jc w:val="both"/>
      </w:pPr>
      <w:r>
        <w:t xml:space="preserve">      </w:t>
      </w:r>
      <w:r w:rsidR="009C10A5" w:rsidRPr="000B53A4">
        <w:t>for all is now ready.</w:t>
      </w:r>
    </w:p>
    <w:p w:rsidR="009C10A5" w:rsidRPr="004756E6" w:rsidRDefault="009C10A5" w:rsidP="009C10A5">
      <w:pPr>
        <w:ind w:left="720" w:hanging="720"/>
        <w:jc w:val="both"/>
        <w:rPr>
          <w:sz w:val="12"/>
        </w:rPr>
      </w:pPr>
    </w:p>
    <w:p w:rsidR="009C10A5" w:rsidRPr="000B53A4" w:rsidRDefault="00A2731C" w:rsidP="009C10A5">
      <w:pPr>
        <w:ind w:left="720" w:hanging="720"/>
        <w:jc w:val="both"/>
      </w:pPr>
      <w:r w:rsidRPr="000B53A4">
        <w:rPr>
          <w:i/>
          <w:iCs/>
        </w:rPr>
        <w:t>The assembly is seated</w:t>
      </w:r>
    </w:p>
    <w:p w:rsidR="009C10A5" w:rsidRPr="004756E6" w:rsidRDefault="009C10A5" w:rsidP="009C10A5">
      <w:pPr>
        <w:jc w:val="both"/>
        <w:rPr>
          <w:i/>
          <w:iCs/>
          <w:sz w:val="12"/>
        </w:rPr>
      </w:pPr>
    </w:p>
    <w:p w:rsidR="009C10A5" w:rsidRPr="000B53A4" w:rsidRDefault="009C10A5" w:rsidP="009C10A5">
      <w:pPr>
        <w:jc w:val="both"/>
        <w:rPr>
          <w:b/>
          <w:bCs/>
        </w:rPr>
      </w:pPr>
      <w:r w:rsidRPr="000B53A4">
        <w:rPr>
          <w:b/>
          <w:bCs/>
        </w:rPr>
        <w:t>THE DISTRIBUTION</w:t>
      </w:r>
    </w:p>
    <w:p w:rsidR="009C10A5" w:rsidRPr="004756E6" w:rsidRDefault="009C10A5" w:rsidP="009C10A5">
      <w:pPr>
        <w:jc w:val="both"/>
        <w:rPr>
          <w:b/>
          <w:bCs/>
          <w:sz w:val="12"/>
        </w:rPr>
      </w:pPr>
    </w:p>
    <w:p w:rsidR="009C10A5" w:rsidRPr="000B53A4" w:rsidRDefault="009C10A5" w:rsidP="009C10A5">
      <w:pPr>
        <w:jc w:val="both"/>
      </w:pPr>
      <w:r w:rsidRPr="000B53A4">
        <w:rPr>
          <w:b/>
          <w:bCs/>
          <w:noProof/>
        </w:rPr>
        <w:drawing>
          <wp:inline distT="0" distB="0" distL="0" distR="0" wp14:anchorId="1CB1E6A7" wp14:editId="6FEA52C8">
            <wp:extent cx="5467350" cy="3476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3476625"/>
                    </a:xfrm>
                    <a:prstGeom prst="rect">
                      <a:avLst/>
                    </a:prstGeom>
                    <a:noFill/>
                    <a:ln>
                      <a:noFill/>
                    </a:ln>
                  </pic:spPr>
                </pic:pic>
              </a:graphicData>
            </a:graphic>
          </wp:inline>
        </w:drawing>
      </w:r>
    </w:p>
    <w:p w:rsidR="009C10A5" w:rsidRPr="004756E6" w:rsidRDefault="009C10A5" w:rsidP="009C10A5">
      <w:pPr>
        <w:jc w:val="both"/>
        <w:rPr>
          <w:b/>
          <w:iCs/>
          <w:sz w:val="12"/>
        </w:rPr>
      </w:pPr>
    </w:p>
    <w:p w:rsidR="009C10A5" w:rsidRDefault="00C337D4" w:rsidP="009C10A5">
      <w:pPr>
        <w:jc w:val="both"/>
        <w:rPr>
          <w:b/>
          <w:iCs/>
        </w:rPr>
      </w:pPr>
      <w:r>
        <w:rPr>
          <w:b/>
          <w:iCs/>
        </w:rPr>
        <w:t>HYMNS DURING DISTRIBUTION</w:t>
      </w:r>
      <w:r w:rsidR="008902C4">
        <w:rPr>
          <w:b/>
          <w:iCs/>
        </w:rPr>
        <w:t xml:space="preserve"> 779    </w:t>
      </w:r>
      <w:r w:rsidR="008902C4">
        <w:rPr>
          <w:b/>
          <w:i/>
          <w:iCs/>
        </w:rPr>
        <w:t xml:space="preserve">Amazing Grace    </w:t>
      </w:r>
      <w:r w:rsidR="008902C4">
        <w:rPr>
          <w:b/>
          <w:iCs/>
        </w:rPr>
        <w:tab/>
      </w:r>
      <w:r w:rsidR="008902C4">
        <w:rPr>
          <w:b/>
          <w:iCs/>
        </w:rPr>
        <w:tab/>
        <w:t xml:space="preserve">    page </w:t>
      </w:r>
      <w:r w:rsidR="00146AD0">
        <w:rPr>
          <w:b/>
          <w:iCs/>
        </w:rPr>
        <w:t>12</w:t>
      </w:r>
    </w:p>
    <w:p w:rsidR="008902C4" w:rsidRPr="008902C4" w:rsidRDefault="008902C4" w:rsidP="009C10A5">
      <w:pPr>
        <w:jc w:val="both"/>
        <w:rPr>
          <w:b/>
          <w:iCs/>
        </w:rPr>
      </w:pPr>
      <w:r>
        <w:rPr>
          <w:b/>
          <w:iCs/>
        </w:rPr>
        <w:tab/>
      </w:r>
      <w:r>
        <w:rPr>
          <w:b/>
          <w:iCs/>
        </w:rPr>
        <w:tab/>
      </w:r>
      <w:r>
        <w:rPr>
          <w:b/>
          <w:iCs/>
        </w:rPr>
        <w:tab/>
      </w:r>
      <w:r>
        <w:rPr>
          <w:b/>
          <w:iCs/>
        </w:rPr>
        <w:tab/>
      </w:r>
      <w:r>
        <w:rPr>
          <w:b/>
          <w:iCs/>
        </w:rPr>
        <w:tab/>
        <w:t xml:space="preserve">    515    </w:t>
      </w:r>
      <w:r>
        <w:rPr>
          <w:b/>
          <w:i/>
          <w:iCs/>
        </w:rPr>
        <w:t xml:space="preserve">Break Now the Bread of Life </w:t>
      </w:r>
      <w:r w:rsidR="00146AD0">
        <w:rPr>
          <w:b/>
          <w:i/>
          <w:iCs/>
        </w:rPr>
        <w:t xml:space="preserve"> </w:t>
      </w:r>
      <w:r>
        <w:rPr>
          <w:b/>
          <w:i/>
          <w:iCs/>
        </w:rPr>
        <w:t xml:space="preserve"> </w:t>
      </w:r>
      <w:r>
        <w:rPr>
          <w:b/>
          <w:iCs/>
        </w:rPr>
        <w:t>page</w:t>
      </w:r>
      <w:r w:rsidR="00146AD0">
        <w:rPr>
          <w:b/>
          <w:iCs/>
        </w:rPr>
        <w:t xml:space="preserve"> 13</w:t>
      </w:r>
    </w:p>
    <w:p w:rsidR="00A2731C" w:rsidRPr="004756E6" w:rsidRDefault="00A2731C" w:rsidP="009C10A5">
      <w:pPr>
        <w:jc w:val="both"/>
        <w:rPr>
          <w:iCs/>
          <w:sz w:val="12"/>
        </w:rPr>
      </w:pPr>
    </w:p>
    <w:p w:rsidR="009C10A5" w:rsidRPr="000B53A4" w:rsidRDefault="00A2731C" w:rsidP="009C10A5">
      <w:pPr>
        <w:jc w:val="both"/>
        <w:rPr>
          <w:i/>
          <w:iCs/>
        </w:rPr>
      </w:pPr>
      <w:r w:rsidRPr="000B53A4">
        <w:rPr>
          <w:i/>
          <w:iCs/>
        </w:rPr>
        <w:t>As you are able please rise</w:t>
      </w:r>
    </w:p>
    <w:p w:rsidR="009C10A5" w:rsidRPr="004756E6" w:rsidRDefault="009C10A5" w:rsidP="009C10A5">
      <w:pPr>
        <w:jc w:val="both"/>
        <w:rPr>
          <w:i/>
          <w:iCs/>
          <w:sz w:val="12"/>
        </w:rPr>
      </w:pPr>
    </w:p>
    <w:p w:rsidR="009C10A5" w:rsidRPr="000B53A4" w:rsidRDefault="009C10A5" w:rsidP="009C10A5">
      <w:pPr>
        <w:jc w:val="both"/>
        <w:rPr>
          <w:b/>
          <w:bCs/>
        </w:rPr>
      </w:pPr>
      <w:r w:rsidRPr="000B53A4">
        <w:rPr>
          <w:b/>
          <w:bCs/>
        </w:rPr>
        <w:t>POST-COMMUNION BLESSING</w:t>
      </w:r>
    </w:p>
    <w:p w:rsidR="009C10A5" w:rsidRPr="004756E6" w:rsidRDefault="009C10A5" w:rsidP="009C10A5">
      <w:pPr>
        <w:jc w:val="both"/>
        <w:rPr>
          <w:b/>
          <w:bCs/>
          <w:sz w:val="12"/>
        </w:rPr>
      </w:pPr>
    </w:p>
    <w:p w:rsidR="009C10A5" w:rsidRPr="000B53A4" w:rsidRDefault="009C10A5" w:rsidP="009C10A5">
      <w:pPr>
        <w:jc w:val="both"/>
      </w:pPr>
      <w:r w:rsidRPr="000B53A4">
        <w:t>P:</w:t>
      </w:r>
      <w:r w:rsidR="004756E6">
        <w:t xml:space="preserve"> </w:t>
      </w:r>
      <w:r w:rsidRPr="000B53A4">
        <w:t>The Body and Blood of our Lord Jesus Christ strengthen you and keep you in His grace.</w:t>
      </w:r>
    </w:p>
    <w:p w:rsidR="009C10A5" w:rsidRPr="004756E6" w:rsidRDefault="009C10A5" w:rsidP="009C10A5">
      <w:pPr>
        <w:jc w:val="both"/>
        <w:rPr>
          <w:sz w:val="12"/>
        </w:rPr>
      </w:pPr>
    </w:p>
    <w:p w:rsidR="009C10A5" w:rsidRPr="000B53A4" w:rsidRDefault="009C10A5" w:rsidP="009C10A5">
      <w:pPr>
        <w:jc w:val="both"/>
        <w:rPr>
          <w:b/>
          <w:bCs/>
        </w:rPr>
      </w:pPr>
      <w:r w:rsidRPr="000B53A4">
        <w:rPr>
          <w:bCs/>
        </w:rPr>
        <w:t>C:</w:t>
      </w:r>
      <w:r w:rsidR="004756E6">
        <w:rPr>
          <w:bCs/>
        </w:rPr>
        <w:t xml:space="preserve">  </w:t>
      </w:r>
      <w:r w:rsidRPr="000B53A4">
        <w:rPr>
          <w:b/>
          <w:bCs/>
        </w:rPr>
        <w:t>Amen.</w:t>
      </w:r>
    </w:p>
    <w:p w:rsidR="009C10A5" w:rsidRPr="004756E6" w:rsidRDefault="009C10A5" w:rsidP="009C10A5">
      <w:pPr>
        <w:jc w:val="both"/>
        <w:rPr>
          <w:b/>
          <w:bCs/>
          <w:sz w:val="12"/>
        </w:rPr>
      </w:pPr>
    </w:p>
    <w:p w:rsidR="009C10A5" w:rsidRPr="000B53A4" w:rsidRDefault="009C10A5" w:rsidP="009C10A5">
      <w:pPr>
        <w:jc w:val="both"/>
        <w:rPr>
          <w:b/>
          <w:bCs/>
        </w:rPr>
      </w:pPr>
      <w:r w:rsidRPr="000B53A4">
        <w:rPr>
          <w:b/>
          <w:bCs/>
        </w:rPr>
        <w:t>THE POST-COMMUNION PRAYER</w:t>
      </w:r>
    </w:p>
    <w:p w:rsidR="009C10A5" w:rsidRPr="004756E6" w:rsidRDefault="009C10A5" w:rsidP="009C10A5">
      <w:pPr>
        <w:jc w:val="both"/>
        <w:rPr>
          <w:b/>
          <w:bCs/>
          <w:sz w:val="12"/>
        </w:rPr>
      </w:pPr>
    </w:p>
    <w:p w:rsidR="004756E6" w:rsidRDefault="009C10A5" w:rsidP="009C10A5">
      <w:pPr>
        <w:ind w:left="720" w:hanging="720"/>
        <w:jc w:val="both"/>
      </w:pPr>
      <w:r w:rsidRPr="000B53A4">
        <w:rPr>
          <w:bCs/>
        </w:rPr>
        <w:t>A:</w:t>
      </w:r>
      <w:r w:rsidR="004756E6">
        <w:rPr>
          <w:bCs/>
        </w:rPr>
        <w:t xml:space="preserve">  </w:t>
      </w:r>
      <w:r w:rsidRPr="000B53A4">
        <w:rPr>
          <w:bCs/>
        </w:rPr>
        <w:t xml:space="preserve">Let us pray.  </w:t>
      </w:r>
      <w:r w:rsidRPr="000B53A4">
        <w:rPr>
          <w:lang w:val="en-CA"/>
        </w:rPr>
        <w:fldChar w:fldCharType="begin"/>
      </w:r>
      <w:r w:rsidRPr="000B53A4">
        <w:rPr>
          <w:lang w:val="en-CA"/>
        </w:rPr>
        <w:instrText xml:space="preserve"> SEQ CHAPTER \h \r 1</w:instrText>
      </w:r>
      <w:r w:rsidRPr="000B53A4">
        <w:rPr>
          <w:lang w:val="en-CA"/>
        </w:rPr>
        <w:fldChar w:fldCharType="end"/>
      </w:r>
      <w:r w:rsidRPr="000B53A4">
        <w:t xml:space="preserve">Merciful God, in this bread and cup of the new covenant You have again </w:t>
      </w:r>
    </w:p>
    <w:p w:rsidR="004756E6" w:rsidRDefault="004756E6" w:rsidP="009C10A5">
      <w:pPr>
        <w:ind w:left="720" w:hanging="720"/>
        <w:jc w:val="both"/>
      </w:pPr>
      <w:r>
        <w:t xml:space="preserve">      </w:t>
      </w:r>
      <w:r w:rsidR="009C10A5" w:rsidRPr="000B53A4">
        <w:t xml:space="preserve">forgiven our sins and drawn us into Your love.  Help us to grow in faith as we proclaim </w:t>
      </w:r>
    </w:p>
    <w:p w:rsidR="009C10A5" w:rsidRPr="000B53A4" w:rsidRDefault="004756E6" w:rsidP="009C10A5">
      <w:pPr>
        <w:ind w:left="720" w:hanging="720"/>
        <w:jc w:val="both"/>
      </w:pPr>
      <w:r>
        <w:t xml:space="preserve">      </w:t>
      </w:r>
      <w:r w:rsidR="009C10A5" w:rsidRPr="000B53A4">
        <w:t>the truth of Your love.  Grant this through Christ our Lord.</w:t>
      </w:r>
    </w:p>
    <w:p w:rsidR="009C10A5" w:rsidRPr="004756E6" w:rsidRDefault="009C10A5" w:rsidP="009C10A5">
      <w:pPr>
        <w:ind w:left="720" w:hanging="720"/>
        <w:jc w:val="both"/>
        <w:rPr>
          <w:sz w:val="12"/>
        </w:rPr>
      </w:pPr>
    </w:p>
    <w:p w:rsidR="009C10A5" w:rsidRDefault="009C10A5" w:rsidP="009C10A5">
      <w:pPr>
        <w:jc w:val="both"/>
        <w:rPr>
          <w:b/>
          <w:bCs/>
        </w:rPr>
      </w:pPr>
      <w:r w:rsidRPr="000B53A4">
        <w:rPr>
          <w:bCs/>
        </w:rPr>
        <w:t>C:</w:t>
      </w:r>
      <w:r w:rsidR="00370FA0">
        <w:rPr>
          <w:bCs/>
        </w:rPr>
        <w:t xml:space="preserve">  </w:t>
      </w:r>
      <w:r w:rsidRPr="000B53A4">
        <w:rPr>
          <w:b/>
          <w:bCs/>
        </w:rPr>
        <w:t>Amen.</w:t>
      </w:r>
    </w:p>
    <w:p w:rsidR="008902C4" w:rsidRDefault="008902C4" w:rsidP="009C10A5">
      <w:pPr>
        <w:jc w:val="both"/>
        <w:rPr>
          <w:b/>
          <w:bCs/>
        </w:rPr>
      </w:pPr>
    </w:p>
    <w:p w:rsidR="008902C4" w:rsidRDefault="008902C4" w:rsidP="009C10A5">
      <w:pPr>
        <w:jc w:val="both"/>
        <w:rPr>
          <w:b/>
          <w:bCs/>
        </w:rPr>
      </w:pPr>
    </w:p>
    <w:p w:rsidR="008902C4" w:rsidRPr="000B53A4" w:rsidRDefault="008902C4" w:rsidP="009C10A5">
      <w:pPr>
        <w:jc w:val="both"/>
        <w:rPr>
          <w:bCs/>
        </w:rPr>
      </w:pPr>
    </w:p>
    <w:p w:rsidR="009C10A5" w:rsidRPr="00370FA0" w:rsidRDefault="00370FA0" w:rsidP="009C10A5">
      <w:pPr>
        <w:tabs>
          <w:tab w:val="left" w:pos="0"/>
        </w:tabs>
        <w:ind w:left="720" w:hanging="720"/>
        <w:jc w:val="center"/>
        <w:rPr>
          <w:b/>
          <w:bCs/>
          <w:sz w:val="28"/>
        </w:rPr>
      </w:pPr>
      <w:r w:rsidRPr="00370FA0">
        <w:rPr>
          <w:b/>
          <w:bCs/>
          <w:sz w:val="28"/>
        </w:rPr>
        <w:lastRenderedPageBreak/>
        <w:sym w:font="Wingdings" w:char="F058"/>
      </w:r>
      <w:r w:rsidR="009C10A5" w:rsidRPr="00370FA0">
        <w:rPr>
          <w:b/>
          <w:bCs/>
          <w:sz w:val="28"/>
        </w:rPr>
        <w:t xml:space="preserve"> SENDING </w:t>
      </w:r>
      <w:r w:rsidRPr="00370FA0">
        <w:rPr>
          <w:b/>
          <w:bCs/>
          <w:sz w:val="28"/>
        </w:rPr>
        <w:sym w:font="Wingdings" w:char="F058"/>
      </w:r>
    </w:p>
    <w:p w:rsidR="009C10A5" w:rsidRPr="000B53A4" w:rsidRDefault="009C10A5" w:rsidP="009C10A5">
      <w:pPr>
        <w:jc w:val="both"/>
        <w:rPr>
          <w:b/>
          <w:bCs/>
        </w:rPr>
      </w:pPr>
      <w:r w:rsidRPr="000B53A4">
        <w:rPr>
          <w:b/>
          <w:bCs/>
        </w:rPr>
        <w:t>THE BENEDICTION</w:t>
      </w:r>
    </w:p>
    <w:p w:rsidR="009C10A5" w:rsidRPr="00370FA0" w:rsidRDefault="009C10A5" w:rsidP="009C10A5">
      <w:pPr>
        <w:jc w:val="both"/>
        <w:rPr>
          <w:b/>
          <w:bCs/>
          <w:sz w:val="12"/>
        </w:rPr>
      </w:pPr>
    </w:p>
    <w:p w:rsidR="009C10A5" w:rsidRPr="000B53A4" w:rsidRDefault="009C10A5" w:rsidP="009C10A5">
      <w:pPr>
        <w:jc w:val="both"/>
      </w:pPr>
      <w:r w:rsidRPr="000B53A4">
        <w:t>P:</w:t>
      </w:r>
      <w:r w:rsidR="00370FA0">
        <w:t xml:space="preserve">  </w:t>
      </w:r>
      <w:r w:rsidRPr="000B53A4">
        <w:t xml:space="preserve">Almighty God:  Father, </w:t>
      </w:r>
      <w:r w:rsidR="00370FA0">
        <w:t xml:space="preserve"> </w:t>
      </w:r>
      <w:r w:rsidR="00370FA0">
        <w:sym w:font="Wingdings" w:char="F058"/>
      </w:r>
      <w:r w:rsidRPr="000B53A4">
        <w:t xml:space="preserve"> Son, and Holy Spirit, bless you now and forever.</w:t>
      </w:r>
    </w:p>
    <w:p w:rsidR="009C10A5" w:rsidRPr="00370FA0" w:rsidRDefault="009C10A5" w:rsidP="009C10A5">
      <w:pPr>
        <w:jc w:val="both"/>
        <w:rPr>
          <w:sz w:val="12"/>
        </w:rPr>
      </w:pPr>
    </w:p>
    <w:p w:rsidR="009C10A5" w:rsidRPr="000B53A4" w:rsidRDefault="009C10A5" w:rsidP="009C10A5">
      <w:pPr>
        <w:jc w:val="both"/>
      </w:pPr>
      <w:r w:rsidRPr="000B53A4">
        <w:rPr>
          <w:bCs/>
        </w:rPr>
        <w:t>C:</w:t>
      </w:r>
      <w:r w:rsidR="00370FA0">
        <w:rPr>
          <w:bCs/>
        </w:rPr>
        <w:t xml:space="preserve">  </w:t>
      </w:r>
      <w:r w:rsidRPr="000B53A4">
        <w:rPr>
          <w:b/>
          <w:bCs/>
        </w:rPr>
        <w:t>Amen.</w:t>
      </w:r>
    </w:p>
    <w:p w:rsidR="009C10A5" w:rsidRPr="00370FA0" w:rsidRDefault="009C10A5" w:rsidP="009C10A5">
      <w:pPr>
        <w:jc w:val="both"/>
        <w:rPr>
          <w:b/>
          <w:bCs/>
          <w:sz w:val="12"/>
        </w:rPr>
      </w:pPr>
    </w:p>
    <w:p w:rsidR="009C10A5" w:rsidRPr="00487D00" w:rsidRDefault="00A2731C" w:rsidP="009C10A5">
      <w:pPr>
        <w:jc w:val="both"/>
        <w:rPr>
          <w:bCs/>
        </w:rPr>
      </w:pPr>
      <w:r w:rsidRPr="000B53A4">
        <w:rPr>
          <w:b/>
          <w:bCs/>
        </w:rPr>
        <w:t>SENDING</w:t>
      </w:r>
      <w:r w:rsidR="009C10A5" w:rsidRPr="000B53A4">
        <w:rPr>
          <w:b/>
          <w:bCs/>
        </w:rPr>
        <w:t xml:space="preserve"> HYMN</w:t>
      </w:r>
      <w:r w:rsidR="00370FA0">
        <w:rPr>
          <w:b/>
          <w:bCs/>
        </w:rPr>
        <w:t xml:space="preserve"> </w:t>
      </w:r>
      <w:r w:rsidR="009C10A5" w:rsidRPr="000B53A4">
        <w:rPr>
          <w:b/>
          <w:bCs/>
        </w:rPr>
        <w:t xml:space="preserve"> 504 </w:t>
      </w:r>
      <w:r w:rsidR="00370FA0">
        <w:rPr>
          <w:b/>
          <w:bCs/>
        </w:rPr>
        <w:t xml:space="preserve">           </w:t>
      </w:r>
      <w:r w:rsidR="00487D00">
        <w:rPr>
          <w:b/>
          <w:bCs/>
        </w:rPr>
        <w:t xml:space="preserve">     </w:t>
      </w:r>
      <w:r w:rsidR="00370FA0">
        <w:rPr>
          <w:b/>
          <w:bCs/>
        </w:rPr>
        <w:t xml:space="preserve"> </w:t>
      </w:r>
      <w:r w:rsidR="009C10A5" w:rsidRPr="00370FA0">
        <w:rPr>
          <w:b/>
          <w:bCs/>
          <w:i/>
        </w:rPr>
        <w:t>A Mighty Fortress</w:t>
      </w:r>
      <w:r w:rsidR="00487D00">
        <w:rPr>
          <w:b/>
          <w:bCs/>
          <w:i/>
        </w:rPr>
        <w:t xml:space="preserve">  </w:t>
      </w:r>
      <w:r w:rsidR="00487D00">
        <w:rPr>
          <w:b/>
          <w:bCs/>
        </w:rPr>
        <w:tab/>
      </w:r>
      <w:r w:rsidR="00487D00">
        <w:rPr>
          <w:b/>
          <w:bCs/>
        </w:rPr>
        <w:tab/>
      </w:r>
      <w:r w:rsidR="00487D00">
        <w:rPr>
          <w:b/>
          <w:bCs/>
        </w:rPr>
        <w:tab/>
      </w:r>
      <w:r w:rsidR="008902C4">
        <w:rPr>
          <w:b/>
          <w:bCs/>
        </w:rPr>
        <w:t xml:space="preserve">        </w:t>
      </w:r>
      <w:r w:rsidR="00487D00">
        <w:rPr>
          <w:b/>
          <w:bCs/>
        </w:rPr>
        <w:t>page</w:t>
      </w:r>
      <w:r w:rsidR="00146AD0">
        <w:rPr>
          <w:b/>
          <w:bCs/>
        </w:rPr>
        <w:t xml:space="preserve"> 14</w:t>
      </w:r>
    </w:p>
    <w:p w:rsidR="009C10A5" w:rsidRPr="00370FA0" w:rsidRDefault="009C10A5" w:rsidP="009C10A5">
      <w:pPr>
        <w:jc w:val="both"/>
        <w:rPr>
          <w:b/>
          <w:bCs/>
          <w:sz w:val="12"/>
        </w:rPr>
      </w:pPr>
    </w:p>
    <w:p w:rsidR="009C10A5" w:rsidRPr="000B53A4" w:rsidRDefault="009C10A5" w:rsidP="009C10A5">
      <w:pPr>
        <w:jc w:val="both"/>
        <w:rPr>
          <w:b/>
          <w:bCs/>
        </w:rPr>
      </w:pPr>
      <w:r w:rsidRPr="000B53A4">
        <w:rPr>
          <w:b/>
          <w:bCs/>
        </w:rPr>
        <w:t>THE DISMISSAL</w:t>
      </w:r>
    </w:p>
    <w:p w:rsidR="009C10A5" w:rsidRPr="00370FA0" w:rsidRDefault="009C10A5" w:rsidP="009C10A5">
      <w:pPr>
        <w:jc w:val="both"/>
        <w:rPr>
          <w:b/>
          <w:bCs/>
          <w:sz w:val="12"/>
        </w:rPr>
      </w:pPr>
    </w:p>
    <w:p w:rsidR="009C10A5" w:rsidRPr="000B53A4" w:rsidRDefault="009C10A5" w:rsidP="009C10A5">
      <w:pPr>
        <w:jc w:val="both"/>
      </w:pPr>
      <w:r w:rsidRPr="000B53A4">
        <w:t>A:</w:t>
      </w:r>
      <w:r w:rsidR="00370FA0">
        <w:t xml:space="preserve">  </w:t>
      </w:r>
      <w:r w:rsidRPr="000B53A4">
        <w:t>Go in peace to love and serve the Lord.</w:t>
      </w:r>
    </w:p>
    <w:p w:rsidR="009C10A5" w:rsidRPr="00370FA0" w:rsidRDefault="009C10A5" w:rsidP="009C10A5">
      <w:pPr>
        <w:jc w:val="both"/>
        <w:rPr>
          <w:sz w:val="12"/>
        </w:rPr>
      </w:pPr>
    </w:p>
    <w:p w:rsidR="008902C4" w:rsidRDefault="009C10A5" w:rsidP="009C10A5">
      <w:pPr>
        <w:jc w:val="both"/>
        <w:rPr>
          <w:b/>
          <w:bCs/>
        </w:rPr>
      </w:pPr>
      <w:r w:rsidRPr="000B53A4">
        <w:rPr>
          <w:bCs/>
        </w:rPr>
        <w:t>C:</w:t>
      </w:r>
      <w:r w:rsidR="00370FA0">
        <w:rPr>
          <w:bCs/>
        </w:rPr>
        <w:t xml:space="preserve">  </w:t>
      </w:r>
      <w:r w:rsidRPr="000B53A4">
        <w:rPr>
          <w:b/>
          <w:bCs/>
        </w:rPr>
        <w:t>Thanks be to God!</w:t>
      </w:r>
      <w:r w:rsidR="008902C4">
        <w:rPr>
          <w:b/>
          <w:bCs/>
        </w:rPr>
        <w:t xml:space="preserve">  </w:t>
      </w:r>
    </w:p>
    <w:p w:rsidR="008902C4" w:rsidRPr="008902C4" w:rsidRDefault="008902C4" w:rsidP="009C10A5">
      <w:pPr>
        <w:jc w:val="both"/>
        <w:rPr>
          <w:b/>
          <w:bCs/>
          <w:sz w:val="12"/>
        </w:rPr>
      </w:pPr>
    </w:p>
    <w:p w:rsidR="009C10A5" w:rsidRPr="008902C4" w:rsidRDefault="00A2731C" w:rsidP="009C10A5">
      <w:pPr>
        <w:jc w:val="both"/>
        <w:rPr>
          <w:b/>
          <w:bCs/>
        </w:rPr>
      </w:pPr>
      <w:r w:rsidRPr="000B53A4">
        <w:rPr>
          <w:b/>
          <w:bCs/>
        </w:rPr>
        <w:t xml:space="preserve">POSTLUDE </w:t>
      </w:r>
      <w:r w:rsidR="008902C4">
        <w:rPr>
          <w:b/>
          <w:bCs/>
        </w:rPr>
        <w:tab/>
      </w:r>
      <w:r w:rsidR="008902C4">
        <w:rPr>
          <w:b/>
          <w:bCs/>
        </w:rPr>
        <w:tab/>
      </w:r>
      <w:r w:rsidR="008902C4">
        <w:rPr>
          <w:b/>
          <w:bCs/>
        </w:rPr>
        <w:tab/>
      </w:r>
      <w:r w:rsidR="008902C4">
        <w:rPr>
          <w:b/>
          <w:bCs/>
          <w:i/>
        </w:rPr>
        <w:t xml:space="preserve">A Mighty Fortress is Our God   </w:t>
      </w:r>
      <w:r w:rsidR="008902C4">
        <w:rPr>
          <w:b/>
          <w:bCs/>
        </w:rPr>
        <w:tab/>
        <w:t xml:space="preserve">       Michael Helman</w:t>
      </w:r>
    </w:p>
    <w:p w:rsidR="009C10A5" w:rsidRPr="00370FA0" w:rsidRDefault="009C10A5" w:rsidP="009C10A5">
      <w:pPr>
        <w:jc w:val="both"/>
        <w:rPr>
          <w:b/>
          <w:bCs/>
          <w:sz w:val="12"/>
        </w:rPr>
      </w:pPr>
    </w:p>
    <w:p w:rsidR="009C10A5" w:rsidRPr="000B53A4" w:rsidRDefault="009C10A5" w:rsidP="009C10A5">
      <w:pPr>
        <w:jc w:val="both"/>
        <w:rPr>
          <w:b/>
          <w:bCs/>
        </w:rPr>
      </w:pPr>
    </w:p>
    <w:p w:rsidR="009C10A5" w:rsidRPr="000B53A4" w:rsidRDefault="00370FA0" w:rsidP="009C10A5">
      <w:pPr>
        <w:jc w:val="center"/>
        <w:rPr>
          <w:b/>
          <w:bCs/>
          <w:i/>
          <w:iCs/>
        </w:rPr>
      </w:pPr>
      <w:r>
        <w:rPr>
          <w:b/>
          <w:bCs/>
          <w:i/>
          <w:iCs/>
        </w:rPr>
        <w:sym w:font="Wingdings" w:char="F058"/>
      </w:r>
      <w:r w:rsidR="009C10A5" w:rsidRPr="000B53A4">
        <w:rPr>
          <w:b/>
          <w:bCs/>
          <w:i/>
          <w:iCs/>
        </w:rPr>
        <w:t xml:space="preserve"> To G</w:t>
      </w:r>
      <w:r>
        <w:rPr>
          <w:b/>
          <w:bCs/>
          <w:i/>
          <w:iCs/>
        </w:rPr>
        <w:t>od Alone Be Glory</w:t>
      </w:r>
      <w:r>
        <w:rPr>
          <w:b/>
          <w:bCs/>
          <w:i/>
          <w:iCs/>
        </w:rPr>
        <w:sym w:font="Wingdings" w:char="F058"/>
      </w:r>
    </w:p>
    <w:p w:rsidR="009C10A5" w:rsidRPr="000B53A4" w:rsidRDefault="009C10A5" w:rsidP="009C10A5">
      <w:pPr>
        <w:jc w:val="center"/>
        <w:rPr>
          <w:b/>
          <w:bCs/>
          <w:i/>
          <w:iCs/>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370FA0" w:rsidP="00370FA0">
      <w:pPr>
        <w:ind w:left="-288"/>
        <w:rPr>
          <w:lang w:val="en-CA"/>
        </w:rPr>
      </w:pPr>
    </w:p>
    <w:p w:rsidR="00370FA0" w:rsidRDefault="009C10A5" w:rsidP="00370FA0">
      <w:pPr>
        <w:ind w:left="-288"/>
        <w:rPr>
          <w:i/>
          <w:iCs/>
        </w:rPr>
      </w:pPr>
      <w:r w:rsidRPr="000B53A4">
        <w:rPr>
          <w:lang w:val="en-CA"/>
        </w:rPr>
        <w:fldChar w:fldCharType="begin"/>
      </w:r>
      <w:r w:rsidRPr="000B53A4">
        <w:rPr>
          <w:lang w:val="en-CA"/>
        </w:rPr>
        <w:instrText xml:space="preserve"> SEQ CHAPTER \h \r 1</w:instrText>
      </w:r>
      <w:r w:rsidRPr="000B53A4">
        <w:rPr>
          <w:lang w:val="en-CA"/>
        </w:rPr>
        <w:fldChar w:fldCharType="end"/>
      </w:r>
      <w:r w:rsidRPr="000B53A4">
        <w:t xml:space="preserve">The Meditation is from </w:t>
      </w:r>
      <w:r w:rsidRPr="000B53A4">
        <w:rPr>
          <w:i/>
          <w:iCs/>
        </w:rPr>
        <w:t xml:space="preserve">The Text This Week Online: Lectionary, Scripture Study, and </w:t>
      </w:r>
    </w:p>
    <w:p w:rsidR="009C10A5" w:rsidRPr="000B53A4" w:rsidRDefault="00370FA0" w:rsidP="00370FA0">
      <w:pPr>
        <w:ind w:left="-288"/>
        <w:rPr>
          <w:i/>
          <w:iCs/>
        </w:rPr>
      </w:pPr>
      <w:r>
        <w:rPr>
          <w:i/>
          <w:iCs/>
        </w:rPr>
        <w:tab/>
      </w:r>
      <w:r>
        <w:rPr>
          <w:i/>
          <w:iCs/>
        </w:rPr>
        <w:tab/>
      </w:r>
      <w:r w:rsidR="009C10A5" w:rsidRPr="000B53A4">
        <w:rPr>
          <w:i/>
          <w:iCs/>
        </w:rPr>
        <w:t>Worship</w:t>
      </w:r>
      <w:r>
        <w:rPr>
          <w:i/>
          <w:iCs/>
        </w:rPr>
        <w:t xml:space="preserve"> </w:t>
      </w:r>
      <w:r w:rsidR="009C10A5" w:rsidRPr="000B53A4">
        <w:rPr>
          <w:i/>
          <w:iCs/>
        </w:rPr>
        <w:t xml:space="preserve">Resources.  </w:t>
      </w:r>
    </w:p>
    <w:p w:rsidR="009C10A5" w:rsidRPr="000B53A4" w:rsidRDefault="009C10A5" w:rsidP="009C10A5">
      <w:pPr>
        <w:ind w:left="-288" w:firstLine="288"/>
        <w:rPr>
          <w:i/>
          <w:iCs/>
        </w:rPr>
      </w:pPr>
    </w:p>
    <w:p w:rsidR="009C10A5" w:rsidRPr="000B53A4" w:rsidRDefault="009C10A5" w:rsidP="009C10A5">
      <w:pPr>
        <w:ind w:left="720" w:hanging="720"/>
        <w:jc w:val="both"/>
      </w:pPr>
    </w:p>
    <w:p w:rsidR="009C10A5" w:rsidRPr="000B53A4" w:rsidRDefault="009C10A5" w:rsidP="009C10A5">
      <w:pPr>
        <w:jc w:val="both"/>
        <w:rPr>
          <w:iCs/>
        </w:rPr>
      </w:pPr>
    </w:p>
    <w:p w:rsidR="009C10A5" w:rsidRPr="000B53A4" w:rsidRDefault="009C10A5" w:rsidP="009C10A5">
      <w:pPr>
        <w:tabs>
          <w:tab w:val="left" w:pos="720"/>
        </w:tabs>
        <w:ind w:left="720" w:hanging="720"/>
        <w:jc w:val="both"/>
      </w:pPr>
    </w:p>
    <w:p w:rsidR="009C10A5" w:rsidRDefault="009D2CD0" w:rsidP="009C10A5">
      <w:pPr>
        <w:jc w:val="both"/>
        <w:rPr>
          <w:b/>
        </w:rPr>
      </w:pPr>
      <w:r>
        <w:rPr>
          <w:noProof/>
        </w:rPr>
        <w:lastRenderedPageBreak/>
        <w:drawing>
          <wp:inline distT="0" distB="0" distL="0" distR="0" wp14:anchorId="507FD4A4" wp14:editId="530D795C">
            <wp:extent cx="5486400" cy="80616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8061649"/>
                    </a:xfrm>
                    <a:prstGeom prst="rect">
                      <a:avLst/>
                    </a:prstGeom>
                    <a:noFill/>
                    <a:ln>
                      <a:noFill/>
                    </a:ln>
                  </pic:spPr>
                </pic:pic>
              </a:graphicData>
            </a:graphic>
          </wp:inline>
        </w:drawing>
      </w:r>
    </w:p>
    <w:p w:rsidR="009D2CD0" w:rsidRPr="009D2CD0" w:rsidRDefault="009D2CD0" w:rsidP="009C10A5">
      <w:pPr>
        <w:jc w:val="both"/>
        <w:rPr>
          <w:b/>
        </w:rPr>
      </w:pPr>
      <w:r>
        <w:rPr>
          <w:noProof/>
        </w:rPr>
        <w:lastRenderedPageBreak/>
        <w:drawing>
          <wp:inline distT="0" distB="0" distL="0" distR="0" wp14:anchorId="52D6402F" wp14:editId="0069212C">
            <wp:extent cx="5476875" cy="6591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6875" cy="6591300"/>
                    </a:xfrm>
                    <a:prstGeom prst="rect">
                      <a:avLst/>
                    </a:prstGeom>
                    <a:noFill/>
                    <a:ln>
                      <a:noFill/>
                    </a:ln>
                  </pic:spPr>
                </pic:pic>
              </a:graphicData>
            </a:graphic>
          </wp:inline>
        </w:drawing>
      </w:r>
    </w:p>
    <w:p w:rsidR="009C10A5" w:rsidRPr="000B53A4" w:rsidRDefault="009C10A5" w:rsidP="009C10A5">
      <w:pPr>
        <w:jc w:val="both"/>
        <w:rPr>
          <w:b/>
        </w:rPr>
      </w:pPr>
    </w:p>
    <w:p w:rsidR="009C10A5" w:rsidRPr="000B53A4" w:rsidRDefault="009C10A5" w:rsidP="009C10A5"/>
    <w:p w:rsidR="009C10A5" w:rsidRPr="000B53A4" w:rsidRDefault="009C10A5" w:rsidP="009C10A5"/>
    <w:bookmarkEnd w:id="0"/>
    <w:bookmarkEnd w:id="1"/>
    <w:p w:rsidR="009C10A5" w:rsidRDefault="009C10A5" w:rsidP="009C10A5"/>
    <w:p w:rsidR="009C10A5" w:rsidRDefault="009C10A5" w:rsidP="009C10A5"/>
    <w:p w:rsidR="009C10A5" w:rsidRDefault="009C10A5" w:rsidP="009C10A5"/>
    <w:p w:rsidR="009C10A5" w:rsidRDefault="009C10A5" w:rsidP="009C10A5"/>
    <w:p w:rsidR="009C10A5" w:rsidRDefault="009C10A5" w:rsidP="009C10A5"/>
    <w:p w:rsidR="009C10A5" w:rsidRDefault="009C10A5" w:rsidP="009C10A5"/>
    <w:p w:rsidR="008F7406" w:rsidRDefault="009D2CD0">
      <w:r>
        <w:rPr>
          <w:noProof/>
        </w:rPr>
        <w:lastRenderedPageBreak/>
        <w:drawing>
          <wp:inline distT="0" distB="0" distL="0" distR="0">
            <wp:extent cx="5324475" cy="822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4475" cy="8229600"/>
                    </a:xfrm>
                    <a:prstGeom prst="rect">
                      <a:avLst/>
                    </a:prstGeom>
                    <a:noFill/>
                    <a:ln>
                      <a:noFill/>
                    </a:ln>
                  </pic:spPr>
                </pic:pic>
              </a:graphicData>
            </a:graphic>
          </wp:inline>
        </w:drawing>
      </w:r>
    </w:p>
    <w:p w:rsidR="009D2CD0" w:rsidRDefault="009D2CD0">
      <w:r>
        <w:rPr>
          <w:noProof/>
        </w:rPr>
        <w:lastRenderedPageBreak/>
        <w:drawing>
          <wp:inline distT="0" distB="0" distL="0" distR="0">
            <wp:extent cx="5476875" cy="653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6875" cy="6534150"/>
                    </a:xfrm>
                    <a:prstGeom prst="rect">
                      <a:avLst/>
                    </a:prstGeom>
                    <a:noFill/>
                    <a:ln>
                      <a:noFill/>
                    </a:ln>
                  </pic:spPr>
                </pic:pic>
              </a:graphicData>
            </a:graphic>
          </wp:inline>
        </w:drawing>
      </w:r>
    </w:p>
    <w:p w:rsidR="009D2CD0" w:rsidRDefault="009D2CD0"/>
    <w:p w:rsidR="009D2CD0" w:rsidRDefault="009D2CD0"/>
    <w:p w:rsidR="009D2CD0" w:rsidRDefault="009D2CD0"/>
    <w:p w:rsidR="009D2CD0" w:rsidRDefault="009D2CD0"/>
    <w:p w:rsidR="009D2CD0" w:rsidRDefault="009D2CD0"/>
    <w:p w:rsidR="009D2CD0" w:rsidRDefault="009D2CD0"/>
    <w:p w:rsidR="009D2CD0" w:rsidRDefault="009D2CD0"/>
    <w:p w:rsidR="009D2CD0" w:rsidRDefault="009D2CD0"/>
    <w:p w:rsidR="009D2CD0" w:rsidRDefault="009D2CD0"/>
    <w:p w:rsidR="009D2CD0" w:rsidRDefault="009D2CD0">
      <w:r>
        <w:rPr>
          <w:noProof/>
        </w:rPr>
        <w:lastRenderedPageBreak/>
        <w:drawing>
          <wp:inline distT="0" distB="0" distL="0" distR="0" wp14:anchorId="5FD9B71C" wp14:editId="3E528716">
            <wp:extent cx="5486400" cy="8052318"/>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8052318"/>
                    </a:xfrm>
                    <a:prstGeom prst="rect">
                      <a:avLst/>
                    </a:prstGeom>
                    <a:noFill/>
                    <a:ln>
                      <a:noFill/>
                    </a:ln>
                  </pic:spPr>
                </pic:pic>
              </a:graphicData>
            </a:graphic>
          </wp:inline>
        </w:drawing>
      </w:r>
    </w:p>
    <w:p w:rsidR="00146AD0" w:rsidRPr="00A20467" w:rsidRDefault="00146AD0" w:rsidP="00146AD0">
      <w:pPr>
        <w:keepLines/>
        <w:widowControl w:val="0"/>
        <w:jc w:val="center"/>
        <w:rPr>
          <w:b/>
          <w:bCs/>
        </w:rPr>
      </w:pPr>
      <w:r w:rsidRPr="00A20467">
        <w:rPr>
          <w:b/>
          <w:bCs/>
        </w:rPr>
        <w:lastRenderedPageBreak/>
        <w:t>ANNOUNCEMENTS</w:t>
      </w:r>
    </w:p>
    <w:p w:rsidR="00146AD0" w:rsidRPr="00A20467" w:rsidRDefault="00146AD0" w:rsidP="00146AD0">
      <w:pPr>
        <w:keepLines/>
        <w:widowControl w:val="0"/>
        <w:tabs>
          <w:tab w:val="left" w:pos="3810"/>
          <w:tab w:val="left" w:pos="3915"/>
        </w:tabs>
        <w:rPr>
          <w:b/>
          <w:bCs/>
        </w:rPr>
      </w:pPr>
      <w:r w:rsidRPr="00A20467">
        <w:rPr>
          <w:b/>
          <w:bCs/>
        </w:rPr>
        <w:tab/>
      </w:r>
      <w:r>
        <w:rPr>
          <w:b/>
          <w:bCs/>
        </w:rPr>
        <w:tab/>
      </w:r>
    </w:p>
    <w:p w:rsidR="00146AD0" w:rsidRPr="00A20467" w:rsidRDefault="00146AD0" w:rsidP="00146AD0">
      <w:pPr>
        <w:keepLines/>
        <w:widowControl w:val="0"/>
      </w:pPr>
      <w:r w:rsidRPr="00A20467">
        <w:rPr>
          <w:b/>
          <w:bCs/>
        </w:rPr>
        <w:t xml:space="preserve">Please remember to mail your offering to the Church Office </w:t>
      </w:r>
      <w:r w:rsidRPr="00A20467">
        <w:rPr>
          <w:bCs/>
        </w:rPr>
        <w:t>at 818 Franklin Street, Michigan City, IN  46360</w:t>
      </w:r>
      <w:r w:rsidRPr="00A20467">
        <w:rPr>
          <w:b/>
          <w:bCs/>
        </w:rPr>
        <w:t xml:space="preserve">.  </w:t>
      </w:r>
      <w:r w:rsidRPr="00A20467">
        <w:t>Another alternative is to give on-line through Tithe.ly.  Please see your closure letter for information on how to set up a Tithe.ly account.</w:t>
      </w:r>
    </w:p>
    <w:p w:rsidR="00146AD0" w:rsidRPr="00A20467" w:rsidRDefault="00146AD0" w:rsidP="00146AD0">
      <w:pPr>
        <w:keepLines/>
        <w:widowControl w:val="0"/>
        <w:rPr>
          <w:sz w:val="10"/>
        </w:rPr>
      </w:pPr>
    </w:p>
    <w:p w:rsidR="00146AD0" w:rsidRPr="00A20467" w:rsidRDefault="00146AD0" w:rsidP="00146AD0">
      <w:pPr>
        <w:keepLines/>
        <w:widowControl w:val="0"/>
      </w:pPr>
      <w:r w:rsidRPr="00A20467">
        <w:rPr>
          <w:b/>
          <w:bCs/>
        </w:rPr>
        <w:t xml:space="preserve">St. Paul Members are reminded to have </w:t>
      </w:r>
      <w:r w:rsidRPr="00A20467">
        <w:t xml:space="preserve">a loved one contact the office if you are hospitalized. Many times, the Pastor doesn’t know someone is in the hospital. If you call and leave a message, please tell us which hospital the patient is at. </w:t>
      </w:r>
    </w:p>
    <w:p w:rsidR="00146AD0" w:rsidRPr="00A20467" w:rsidRDefault="00146AD0" w:rsidP="00146AD0">
      <w:pPr>
        <w:keepLines/>
        <w:widowControl w:val="0"/>
        <w:rPr>
          <w:sz w:val="10"/>
        </w:rPr>
      </w:pPr>
    </w:p>
    <w:p w:rsidR="00146AD0" w:rsidRDefault="00146AD0" w:rsidP="00146AD0">
      <w:pPr>
        <w:keepLines/>
        <w:widowControl w:val="0"/>
      </w:pPr>
      <w:r w:rsidRPr="00A20467">
        <w:rPr>
          <w:b/>
          <w:bCs/>
        </w:rPr>
        <w:t xml:space="preserve">Next Sunday’s lessons are </w:t>
      </w:r>
      <w:r>
        <w:rPr>
          <w:b/>
          <w:bCs/>
        </w:rPr>
        <w:t>Isaiah 25: 6-9; Psalm 24</w:t>
      </w:r>
      <w:r w:rsidRPr="00A20467">
        <w:rPr>
          <w:b/>
          <w:bCs/>
        </w:rPr>
        <w:t xml:space="preserve">; </w:t>
      </w:r>
      <w:r>
        <w:rPr>
          <w:b/>
          <w:bCs/>
        </w:rPr>
        <w:t>Revelations 21: 1-6a</w:t>
      </w:r>
      <w:r w:rsidRPr="00A20467">
        <w:rPr>
          <w:b/>
          <w:bCs/>
        </w:rPr>
        <w:t>;</w:t>
      </w:r>
      <w:r>
        <w:rPr>
          <w:b/>
          <w:bCs/>
        </w:rPr>
        <w:t xml:space="preserve"> John 11: 32-44  </w:t>
      </w:r>
      <w:r w:rsidRPr="00A20467">
        <w:rPr>
          <w:bCs/>
        </w:rPr>
        <w:t>for</w:t>
      </w:r>
      <w:r w:rsidRPr="00A20467">
        <w:t xml:space="preserve"> those of you who like to study them in advance.</w:t>
      </w:r>
    </w:p>
    <w:p w:rsidR="00146AD0" w:rsidRPr="00F5085C" w:rsidRDefault="00146AD0" w:rsidP="00146AD0">
      <w:pPr>
        <w:keepLines/>
        <w:widowControl w:val="0"/>
        <w:rPr>
          <w:sz w:val="12"/>
        </w:rPr>
      </w:pPr>
    </w:p>
    <w:p w:rsidR="00146AD0" w:rsidRDefault="00146AD0" w:rsidP="00146AD0">
      <w:pPr>
        <w:keepLines/>
        <w:widowControl w:val="0"/>
        <w:rPr>
          <w:b/>
        </w:rPr>
      </w:pPr>
      <w:r>
        <w:rPr>
          <w:b/>
        </w:rPr>
        <w:t xml:space="preserve">BIRTHDAYS:  Allen Sydow (11/6) </w:t>
      </w:r>
    </w:p>
    <w:p w:rsidR="00146AD0" w:rsidRPr="00133361" w:rsidRDefault="00146AD0" w:rsidP="00146AD0">
      <w:pPr>
        <w:keepLines/>
        <w:widowControl w:val="0"/>
        <w:rPr>
          <w:b/>
          <w:sz w:val="12"/>
        </w:rPr>
      </w:pPr>
    </w:p>
    <w:p w:rsidR="00146AD0" w:rsidRPr="00A46301" w:rsidRDefault="00146AD0" w:rsidP="00146AD0">
      <w:pPr>
        <w:keepLines/>
        <w:widowControl w:val="0"/>
        <w:rPr>
          <w:b/>
        </w:rPr>
      </w:pPr>
      <w:r>
        <w:rPr>
          <w:b/>
        </w:rPr>
        <w:t>ANNIVERSARIES:  Warren &amp; Kathryn Glanz (11/1)</w:t>
      </w:r>
    </w:p>
    <w:p w:rsidR="00146AD0" w:rsidRPr="00A20467" w:rsidRDefault="00146AD0" w:rsidP="00146AD0">
      <w:pPr>
        <w:keepLines/>
        <w:widowControl w:val="0"/>
        <w:rPr>
          <w:sz w:val="10"/>
        </w:rPr>
      </w:pPr>
    </w:p>
    <w:p w:rsidR="00146AD0" w:rsidRPr="00955737" w:rsidRDefault="00146AD0" w:rsidP="00146AD0">
      <w:pPr>
        <w:keepLines/>
        <w:rPr>
          <w:b/>
          <w:bCs/>
          <w:sz w:val="8"/>
          <w:szCs w:val="12"/>
        </w:rPr>
      </w:pPr>
    </w:p>
    <w:p w:rsidR="00146AD0" w:rsidRPr="00A20467" w:rsidRDefault="00146AD0" w:rsidP="00146AD0">
      <w:pPr>
        <w:keepLines/>
        <w:rPr>
          <w:bCs/>
        </w:rPr>
      </w:pPr>
      <w:r w:rsidRPr="00A20467">
        <w:rPr>
          <w:b/>
          <w:bCs/>
          <w:u w:val="single"/>
        </w:rPr>
        <w:t>PRAYER CONCERNS</w:t>
      </w:r>
      <w:r w:rsidRPr="00A20467">
        <w:rPr>
          <w:b/>
          <w:bCs/>
        </w:rPr>
        <w:t xml:space="preserve">:  </w:t>
      </w:r>
      <w:r w:rsidRPr="00A20467">
        <w:rPr>
          <w:bCs/>
        </w:rPr>
        <w:t>Kathy Thielman, Audrey Beyer, Joyce and Bethany Manning, Marla Furness, Delores Hackett, Kay Peglow, Lee Timm, Ryan Krueger, Donna Bostater, Diane Gielow, Jeff Jensen, Maxine Powell, Jess Kalvaitis, Pastor Al Lorentzen, Jan Paholski, Laura Dovey, Heidi Happel, Shane Nevels, Irene Bohnstadt, Joan Coughlin, Jim Tomscheck, Wally &amp; Betty Ratliff, Laura Moore, Cameron Rackard, Erik Tannehill, Ruth Lubs, Ed Gustum</w:t>
      </w:r>
      <w:r>
        <w:rPr>
          <w:bCs/>
        </w:rPr>
        <w:t>,</w:t>
      </w:r>
      <w:r w:rsidRPr="00A20467">
        <w:rPr>
          <w:bCs/>
        </w:rPr>
        <w:t xml:space="preserve"> Ken Mulder</w:t>
      </w:r>
      <w:r>
        <w:rPr>
          <w:bCs/>
        </w:rPr>
        <w:t>, Ashton Steele, Christian Martinez, Nancy Wisser, Ryan Sirk, Tyler Brown, Jary Tannehill and Susan McKinnon</w:t>
      </w:r>
      <w:r w:rsidRPr="00A20467">
        <w:rPr>
          <w:bCs/>
        </w:rPr>
        <w:t>.</w:t>
      </w:r>
    </w:p>
    <w:p w:rsidR="00146AD0" w:rsidRPr="00955737" w:rsidRDefault="00146AD0" w:rsidP="00146AD0">
      <w:pPr>
        <w:keepLines/>
        <w:rPr>
          <w:bCs/>
          <w:sz w:val="8"/>
        </w:rPr>
      </w:pPr>
    </w:p>
    <w:p w:rsidR="00146AD0" w:rsidRPr="00A20467" w:rsidRDefault="00146AD0" w:rsidP="00146AD0">
      <w:pPr>
        <w:widowControl w:val="0"/>
      </w:pPr>
      <w:r w:rsidRPr="00A20467">
        <w:rPr>
          <w:b/>
          <w:bCs/>
        </w:rPr>
        <w:t xml:space="preserve">If you requested someone’s name to be on the prayer list and are aware that they need continued imminent prayer then contact the church office and let us know.  </w:t>
      </w:r>
      <w:r w:rsidRPr="00A20467">
        <w:t>Otherwise we will gradually transfer names to the long-term list.</w:t>
      </w:r>
    </w:p>
    <w:p w:rsidR="00146AD0" w:rsidRPr="00955737" w:rsidRDefault="00146AD0" w:rsidP="00146AD0">
      <w:pPr>
        <w:widowControl w:val="0"/>
        <w:rPr>
          <w:sz w:val="12"/>
        </w:rPr>
      </w:pPr>
    </w:p>
    <w:p w:rsidR="00146AD0" w:rsidRDefault="00146AD0" w:rsidP="00146AD0">
      <w:pPr>
        <w:widowControl w:val="0"/>
        <w:tabs>
          <w:tab w:val="left" w:pos="268"/>
        </w:tabs>
        <w:rPr>
          <w:color w:val="030000"/>
        </w:rPr>
      </w:pPr>
      <w:r w:rsidRPr="00A20467">
        <w:rPr>
          <w:b/>
          <w:bCs/>
        </w:rPr>
        <w:t xml:space="preserve">OFFICE HOURS:  </w:t>
      </w:r>
      <w:r w:rsidRPr="00A20467">
        <w:rPr>
          <w:color w:val="030000"/>
        </w:rPr>
        <w:t>Libby will be in the office on Mondays, Wednesdays, and Fridays; volunteers will cover Tuesdays and Thursdays.</w:t>
      </w:r>
    </w:p>
    <w:p w:rsidR="00146AD0" w:rsidRPr="005C79C9" w:rsidRDefault="00146AD0" w:rsidP="00146AD0">
      <w:pPr>
        <w:widowControl w:val="0"/>
        <w:tabs>
          <w:tab w:val="left" w:pos="268"/>
        </w:tabs>
        <w:rPr>
          <w:color w:val="030000"/>
          <w:sz w:val="12"/>
        </w:rPr>
      </w:pPr>
    </w:p>
    <w:p w:rsidR="00146AD0" w:rsidRPr="00A20467" w:rsidRDefault="00146AD0" w:rsidP="00146AD0">
      <w:pPr>
        <w:keepLines/>
        <w:ind w:left="720" w:firstLine="720"/>
        <w:rPr>
          <w:color w:val="030000"/>
        </w:rPr>
      </w:pPr>
      <w:r w:rsidRPr="00A20467">
        <w:rPr>
          <w:color w:val="030000"/>
        </w:rPr>
        <w:t xml:space="preserve">Monday &amp; Wednesday </w:t>
      </w:r>
      <w:r w:rsidRPr="00A20467">
        <w:rPr>
          <w:color w:val="030000"/>
        </w:rPr>
        <w:tab/>
        <w:t>8:00 a.m. – 5 p.m.</w:t>
      </w:r>
    </w:p>
    <w:p w:rsidR="00146AD0" w:rsidRPr="00A20467" w:rsidRDefault="00146AD0" w:rsidP="00146AD0">
      <w:pPr>
        <w:keepLines/>
        <w:rPr>
          <w:color w:val="030000"/>
        </w:rPr>
      </w:pPr>
      <w:r w:rsidRPr="00A20467">
        <w:rPr>
          <w:color w:val="030000"/>
        </w:rPr>
        <w:tab/>
      </w:r>
      <w:r w:rsidRPr="00A20467">
        <w:rPr>
          <w:color w:val="030000"/>
        </w:rPr>
        <w:tab/>
        <w:t xml:space="preserve">Tuesday &amp; Thursday     </w:t>
      </w:r>
      <w:r w:rsidRPr="00A20467">
        <w:rPr>
          <w:color w:val="030000"/>
        </w:rPr>
        <w:tab/>
        <w:t>9:00 a.m. – 12:00 p.m.</w:t>
      </w:r>
      <w:r w:rsidRPr="00A20467">
        <w:rPr>
          <w:color w:val="030000"/>
        </w:rPr>
        <w:tab/>
      </w:r>
    </w:p>
    <w:p w:rsidR="00146AD0" w:rsidRDefault="00146AD0" w:rsidP="00146AD0">
      <w:pPr>
        <w:keepLines/>
        <w:rPr>
          <w:color w:val="030000"/>
        </w:rPr>
      </w:pPr>
      <w:r w:rsidRPr="00A20467">
        <w:rPr>
          <w:color w:val="030000"/>
        </w:rPr>
        <w:tab/>
      </w:r>
      <w:r w:rsidRPr="00A20467">
        <w:rPr>
          <w:color w:val="030000"/>
        </w:rPr>
        <w:tab/>
        <w:t xml:space="preserve">Friday </w:t>
      </w:r>
      <w:r w:rsidRPr="00A20467">
        <w:rPr>
          <w:color w:val="030000"/>
        </w:rPr>
        <w:tab/>
      </w:r>
      <w:r w:rsidRPr="00A20467">
        <w:rPr>
          <w:color w:val="030000"/>
        </w:rPr>
        <w:tab/>
      </w:r>
      <w:r w:rsidRPr="00A20467">
        <w:rPr>
          <w:color w:val="030000"/>
        </w:rPr>
        <w:tab/>
      </w:r>
      <w:r w:rsidRPr="00A20467">
        <w:rPr>
          <w:color w:val="030000"/>
        </w:rPr>
        <w:tab/>
        <w:t>8:00 a.m. – 12:00 p.m.</w:t>
      </w:r>
    </w:p>
    <w:p w:rsidR="00146AD0" w:rsidRPr="005C79C9" w:rsidRDefault="00146AD0" w:rsidP="00146AD0">
      <w:pPr>
        <w:keepLines/>
        <w:rPr>
          <w:color w:val="030000"/>
          <w:sz w:val="12"/>
        </w:rPr>
      </w:pPr>
    </w:p>
    <w:p w:rsidR="00146AD0" w:rsidRPr="00A20467" w:rsidRDefault="00146AD0" w:rsidP="00146AD0">
      <w:pPr>
        <w:widowControl w:val="0"/>
        <w:jc w:val="both"/>
      </w:pPr>
      <w:r w:rsidRPr="00A20467">
        <w:rPr>
          <w:b/>
          <w:bCs/>
        </w:rPr>
        <w:t xml:space="preserve">If you are listening to the worship broadcast on the radio and would like to watch it live stream but you aren’t on Facebook, </w:t>
      </w:r>
      <w:r w:rsidRPr="00A20467">
        <w:t>follow these four steps:</w:t>
      </w:r>
    </w:p>
    <w:p w:rsidR="00146AD0" w:rsidRPr="00955737" w:rsidRDefault="00146AD0" w:rsidP="00146AD0">
      <w:pPr>
        <w:widowControl w:val="0"/>
        <w:ind w:firstLine="720"/>
        <w:jc w:val="both"/>
        <w:rPr>
          <w:color w:val="000000"/>
          <w:sz w:val="10"/>
        </w:rPr>
      </w:pPr>
    </w:p>
    <w:p w:rsidR="00146AD0" w:rsidRPr="00A20467" w:rsidRDefault="00146AD0" w:rsidP="00146AD0">
      <w:pPr>
        <w:keepLines/>
      </w:pPr>
      <w:r w:rsidRPr="00A20467">
        <w:t xml:space="preserve">      1) Go to your search engine (Google, Bing, etc.).</w:t>
      </w:r>
    </w:p>
    <w:p w:rsidR="00146AD0" w:rsidRPr="00A20467" w:rsidRDefault="00146AD0" w:rsidP="00146AD0">
      <w:pPr>
        <w:keepLines/>
        <w:ind w:left="720" w:hanging="360"/>
      </w:pPr>
      <w:r w:rsidRPr="00A20467">
        <w:t>2) Search for St. Paul Lutheran Church &amp; School, Michigan City, Indiana</w:t>
      </w:r>
    </w:p>
    <w:p w:rsidR="00146AD0" w:rsidRPr="00A20467" w:rsidRDefault="00146AD0" w:rsidP="00146AD0">
      <w:pPr>
        <w:keepLines/>
        <w:ind w:left="720" w:hanging="360"/>
      </w:pPr>
      <w:r w:rsidRPr="00A20467">
        <w:t>3) Click on the option for St. Paul Lutheran Church &amp; School—Home/Facebook</w:t>
      </w:r>
    </w:p>
    <w:p w:rsidR="00146AD0" w:rsidRPr="00A20467" w:rsidRDefault="00146AD0" w:rsidP="00146AD0">
      <w:pPr>
        <w:keepLines/>
        <w:ind w:left="720" w:hanging="360"/>
      </w:pPr>
      <w:r w:rsidRPr="00A20467">
        <w:t>4) Click on “Videos” in the menu on the left side of the screen. </w:t>
      </w:r>
    </w:p>
    <w:p w:rsidR="00146AD0" w:rsidRDefault="00146AD0" w:rsidP="00146AD0">
      <w:pPr>
        <w:widowControl w:val="0"/>
        <w:tabs>
          <w:tab w:val="left" w:pos="240"/>
          <w:tab w:val="left" w:pos="555"/>
          <w:tab w:val="left" w:pos="960"/>
        </w:tabs>
      </w:pPr>
      <w:r w:rsidRPr="00955737">
        <w:rPr>
          <w:sz w:val="12"/>
        </w:rPr>
        <w:t> </w:t>
      </w:r>
      <w:r w:rsidRPr="00A20467">
        <w:tab/>
      </w:r>
    </w:p>
    <w:p w:rsidR="00146AD0" w:rsidRPr="00A20467" w:rsidRDefault="00146AD0" w:rsidP="00146AD0">
      <w:pPr>
        <w:widowControl w:val="0"/>
        <w:tabs>
          <w:tab w:val="left" w:pos="240"/>
          <w:tab w:val="left" w:pos="555"/>
          <w:tab w:val="left" w:pos="960"/>
        </w:tabs>
      </w:pPr>
      <w:r w:rsidRPr="00A20467">
        <w:t>That should take you to the former videos and there should be one with a little red box that says “LIVE.’  Click on that video to enlarge it.</w:t>
      </w:r>
    </w:p>
    <w:p w:rsidR="00146AD0" w:rsidRPr="00955737" w:rsidRDefault="00146AD0" w:rsidP="00146AD0">
      <w:pPr>
        <w:keepLines/>
        <w:rPr>
          <w:sz w:val="8"/>
        </w:rPr>
      </w:pPr>
    </w:p>
    <w:p w:rsidR="00146AD0" w:rsidRDefault="00146AD0" w:rsidP="00146AD0">
      <w:pPr>
        <w:keepLines/>
        <w:widowControl w:val="0"/>
        <w:jc w:val="both"/>
      </w:pPr>
      <w:r w:rsidRPr="00A20467">
        <w:t>We will continue to live stream/broadcast the Sunday morning service on our Facebook page, and it will always be available on the radio broadcast Sunday mornings at 11:00 a.m. on WEFM (95.9), and on the local cable access station #99 for the previous week’s service on Sundays at 4:00 p.m. and the current service on Wednesdays at 7:00 p.m. and Fridays at 8:30 p.m.</w:t>
      </w:r>
    </w:p>
    <w:p w:rsidR="00146AD0" w:rsidRDefault="00146AD0" w:rsidP="00146AD0">
      <w:pPr>
        <w:keepLines/>
        <w:widowControl w:val="0"/>
        <w:jc w:val="both"/>
      </w:pPr>
    </w:p>
    <w:p w:rsidR="00146AD0" w:rsidRPr="00955737" w:rsidRDefault="00146AD0" w:rsidP="00146AD0">
      <w:pPr>
        <w:widowControl w:val="0"/>
      </w:pPr>
      <w:r w:rsidRPr="00955737">
        <w:rPr>
          <w:b/>
          <w:bCs/>
        </w:rPr>
        <w:lastRenderedPageBreak/>
        <w:t>To send e-mail to the church office</w:t>
      </w:r>
      <w:r w:rsidRPr="00955737">
        <w:t>, please use the following addresses:</w:t>
      </w:r>
    </w:p>
    <w:p w:rsidR="00146AD0" w:rsidRPr="00955737" w:rsidRDefault="00146AD0" w:rsidP="00146AD0">
      <w:pPr>
        <w:widowControl w:val="0"/>
      </w:pPr>
      <w:r w:rsidRPr="00955737">
        <w:t xml:space="preserve"> Pastor Mark Reshan:  </w:t>
      </w:r>
      <w:hyperlink r:id="rId14" w:history="1">
        <w:r w:rsidRPr="00955737">
          <w:rPr>
            <w:rStyle w:val="Hyperlink"/>
          </w:rPr>
          <w:t>seniorpastor@stpaulmichigancity.com</w:t>
        </w:r>
      </w:hyperlink>
    </w:p>
    <w:p w:rsidR="00146AD0" w:rsidRPr="00955737" w:rsidRDefault="00146AD0" w:rsidP="00146AD0">
      <w:pPr>
        <w:widowControl w:val="0"/>
      </w:pPr>
      <w:r w:rsidRPr="00955737">
        <w:t xml:space="preserve"> Church Office Secretary (Libby Pollock):  </w:t>
      </w:r>
      <w:hyperlink r:id="rId15" w:history="1">
        <w:r w:rsidRPr="00955737">
          <w:rPr>
            <w:rStyle w:val="Hyperlink"/>
          </w:rPr>
          <w:t>churchsecretary@stpaulmichigancity.com</w:t>
        </w:r>
      </w:hyperlink>
    </w:p>
    <w:p w:rsidR="00146AD0" w:rsidRPr="00955737" w:rsidRDefault="00146AD0" w:rsidP="00146AD0">
      <w:pPr>
        <w:keepLines/>
        <w:widowControl w:val="0"/>
        <w:spacing w:before="20" w:after="20"/>
      </w:pPr>
      <w:r w:rsidRPr="00955737">
        <w:t> Church Treasurer (Karen Fleming) and Bookkeeper (Billie Atchinson):</w:t>
      </w:r>
    </w:p>
    <w:p w:rsidR="00146AD0" w:rsidRPr="00955737" w:rsidRDefault="00146AD0" w:rsidP="00146AD0">
      <w:pPr>
        <w:keepLines/>
        <w:widowControl w:val="0"/>
        <w:spacing w:before="20" w:after="20"/>
        <w:rPr>
          <w:color w:val="0563C1"/>
          <w:u w:val="single"/>
        </w:rPr>
      </w:pPr>
      <w:r w:rsidRPr="00955737">
        <w:rPr>
          <w:color w:val="0563C1"/>
          <w:u w:val="single"/>
        </w:rPr>
        <w:t xml:space="preserve"> </w:t>
      </w:r>
      <w:hyperlink r:id="rId16" w:history="1">
        <w:r w:rsidRPr="00955737">
          <w:rPr>
            <w:rStyle w:val="Hyperlink"/>
          </w:rPr>
          <w:t>finance@stpaulmichigancity.com</w:t>
        </w:r>
      </w:hyperlink>
      <w:r w:rsidRPr="00955737">
        <w:rPr>
          <w:color w:val="0563C1"/>
          <w:u w:val="single"/>
        </w:rPr>
        <w:t>.</w:t>
      </w:r>
    </w:p>
    <w:p w:rsidR="00146AD0" w:rsidRPr="002C485F" w:rsidRDefault="00146AD0" w:rsidP="00146AD0">
      <w:pPr>
        <w:keepLines/>
        <w:widowControl w:val="0"/>
        <w:spacing w:before="20" w:after="20"/>
        <w:rPr>
          <w:color w:val="0563C1"/>
          <w:sz w:val="12"/>
          <w:u w:val="single"/>
        </w:rPr>
      </w:pPr>
    </w:p>
    <w:p w:rsidR="00146AD0" w:rsidRPr="00955737" w:rsidRDefault="00146AD0" w:rsidP="00146AD0">
      <w:pPr>
        <w:keepLines/>
      </w:pPr>
      <w:r w:rsidRPr="00955737">
        <w:rPr>
          <w:b/>
          <w:bCs/>
        </w:rPr>
        <w:t>The Good News Newsletter</w:t>
      </w:r>
      <w:r w:rsidRPr="00955737">
        <w:rPr>
          <w:bCs/>
        </w:rPr>
        <w:t>:  If you have an article or anything you want included in</w:t>
      </w:r>
      <w:r w:rsidRPr="00955737">
        <w:rPr>
          <w:b/>
          <w:bCs/>
        </w:rPr>
        <w:t xml:space="preserve"> The Good News </w:t>
      </w:r>
      <w:r w:rsidRPr="00955737">
        <w:t xml:space="preserve">please send it to the following e-mail address:  splcgoodnews@gmail.com. Pastor Pamela Thiede will be using this e-mail address to assemble </w:t>
      </w:r>
      <w:r w:rsidRPr="00955737">
        <w:rPr>
          <w:b/>
          <w:bCs/>
        </w:rPr>
        <w:t xml:space="preserve">The Good News </w:t>
      </w:r>
      <w:r w:rsidRPr="00955737">
        <w:t xml:space="preserve">each month. The deadline for getting information to Pastor Pamela will be the 20th of each month. </w:t>
      </w:r>
    </w:p>
    <w:p w:rsidR="00146AD0" w:rsidRPr="00643E48" w:rsidRDefault="00146AD0" w:rsidP="00146AD0">
      <w:pPr>
        <w:rPr>
          <w:sz w:val="12"/>
        </w:rPr>
      </w:pPr>
    </w:p>
    <w:p w:rsidR="00146AD0" w:rsidRPr="00955737" w:rsidRDefault="00146AD0" w:rsidP="00146AD0">
      <w:pPr>
        <w:widowControl w:val="0"/>
        <w:rPr>
          <w:b/>
          <w:bCs/>
        </w:rPr>
      </w:pPr>
      <w:r w:rsidRPr="00955737">
        <w:rPr>
          <w:b/>
          <w:bCs/>
        </w:rPr>
        <w:t xml:space="preserve">WORSHIP ATTENDANCE  for </w:t>
      </w:r>
      <w:r>
        <w:rPr>
          <w:b/>
          <w:bCs/>
        </w:rPr>
        <w:t>October 23 and 24</w:t>
      </w:r>
      <w:r w:rsidRPr="00955737">
        <w:rPr>
          <w:b/>
          <w:bCs/>
        </w:rPr>
        <w:t>, 2021</w:t>
      </w:r>
    </w:p>
    <w:p w:rsidR="00146AD0" w:rsidRPr="00955737" w:rsidRDefault="00146AD0" w:rsidP="00146AD0">
      <w:pPr>
        <w:widowControl w:val="0"/>
        <w:rPr>
          <w:b/>
          <w:bCs/>
        </w:rPr>
      </w:pPr>
      <w:r w:rsidRPr="00955737">
        <w:rPr>
          <w:b/>
          <w:bCs/>
        </w:rPr>
        <w:t xml:space="preserve">4:00 p.m.   </w:t>
      </w:r>
      <w:r>
        <w:rPr>
          <w:b/>
          <w:bCs/>
        </w:rPr>
        <w:t>43</w:t>
      </w:r>
    </w:p>
    <w:p w:rsidR="00146AD0" w:rsidRPr="00955737" w:rsidRDefault="00146AD0" w:rsidP="00146AD0">
      <w:pPr>
        <w:keepLines/>
        <w:widowControl w:val="0"/>
        <w:spacing w:before="20" w:after="20"/>
        <w:rPr>
          <w:b/>
          <w:bCs/>
        </w:rPr>
      </w:pPr>
      <w:r w:rsidRPr="00955737">
        <w:rPr>
          <w:b/>
          <w:bCs/>
        </w:rPr>
        <w:t xml:space="preserve">9:00 a.m.   </w:t>
      </w:r>
      <w:r>
        <w:rPr>
          <w:b/>
          <w:bCs/>
        </w:rPr>
        <w:t>45</w:t>
      </w:r>
    </w:p>
    <w:p w:rsidR="00146AD0" w:rsidRDefault="00146AD0" w:rsidP="00146AD0">
      <w:pPr>
        <w:keepLines/>
        <w:spacing w:before="20" w:after="20"/>
        <w:rPr>
          <w:b/>
          <w:bCs/>
        </w:rPr>
      </w:pPr>
      <w:r w:rsidRPr="00955737">
        <w:rPr>
          <w:b/>
          <w:bCs/>
        </w:rPr>
        <w:t xml:space="preserve">Total </w:t>
      </w:r>
      <w:r>
        <w:rPr>
          <w:b/>
          <w:bCs/>
        </w:rPr>
        <w:t>=      88</w:t>
      </w:r>
    </w:p>
    <w:p w:rsidR="00146AD0" w:rsidRPr="00A76308" w:rsidRDefault="00146AD0" w:rsidP="00146AD0">
      <w:pPr>
        <w:keepLines/>
        <w:spacing w:before="20" w:after="20"/>
        <w:rPr>
          <w:b/>
          <w:bCs/>
          <w:sz w:val="12"/>
        </w:rPr>
      </w:pPr>
    </w:p>
    <w:p w:rsidR="00146AD0" w:rsidRDefault="00146AD0" w:rsidP="00146AD0">
      <w:pPr>
        <w:jc w:val="both"/>
        <w:rPr>
          <w:sz w:val="22"/>
          <w:szCs w:val="22"/>
        </w:rPr>
      </w:pPr>
      <w:r w:rsidRPr="00A76308">
        <w:rPr>
          <w:b/>
          <w:sz w:val="28"/>
        </w:rPr>
        <w:t xml:space="preserve">Artspace is sponsoring </w:t>
      </w:r>
      <w:r>
        <w:rPr>
          <w:b/>
        </w:rPr>
        <w:t xml:space="preserve">an “Old-Fashioned Trick or Treat on Franklin Street” </w:t>
      </w:r>
      <w:r>
        <w:t>this Sunday, the 31</w:t>
      </w:r>
      <w:r>
        <w:rPr>
          <w:vertAlign w:val="superscript"/>
        </w:rPr>
        <w:t>st</w:t>
      </w:r>
      <w:r>
        <w:t xml:space="preserve"> from 3:00-5:00 p.m.  They are seeking volunteers to pass out candy to trick or treaters at one of the stores on Franklin Street.  If you are able to help please report to their location at 717 Franklin and they will provide the goodies for the children.</w:t>
      </w:r>
    </w:p>
    <w:p w:rsidR="00146AD0" w:rsidRPr="00A76308" w:rsidRDefault="00146AD0" w:rsidP="00146AD0">
      <w:pPr>
        <w:keepLines/>
        <w:spacing w:before="20" w:after="20"/>
        <w:rPr>
          <w:b/>
          <w:bCs/>
          <w:sz w:val="12"/>
        </w:rPr>
      </w:pPr>
    </w:p>
    <w:p w:rsidR="00146AD0" w:rsidRPr="00643E48" w:rsidRDefault="00146AD0" w:rsidP="00146AD0">
      <w:pPr>
        <w:jc w:val="both"/>
      </w:pPr>
      <w:r w:rsidRPr="00A76308">
        <w:rPr>
          <w:b/>
          <w:sz w:val="28"/>
        </w:rPr>
        <w:t xml:space="preserve">The Community Soup Kitchen </w:t>
      </w:r>
      <w:r w:rsidRPr="00643E48">
        <w:rPr>
          <w:b/>
        </w:rPr>
        <w:t xml:space="preserve">serving out of First United Methodist is in need of volunteers.  </w:t>
      </w:r>
      <w:r w:rsidRPr="00643E48">
        <w:t xml:space="preserve">Sunday through Tuesday is always need, as is occasionally Wednesdays and Thursdays.  Hours are 9:30 a.m. to 1:15 p.m. and it is not necessary to stay the entire time.  There is also a need for volunteers to be available to help pick up deliveries from the Food Bank when they arrive.  If you are able to help please contact their church office at 872-7200.  </w:t>
      </w:r>
    </w:p>
    <w:p w:rsidR="00146AD0" w:rsidRDefault="00146AD0" w:rsidP="00146AD0">
      <w:pPr>
        <w:rPr>
          <w:sz w:val="12"/>
        </w:rPr>
      </w:pPr>
    </w:p>
    <w:p w:rsidR="00146AD0" w:rsidRDefault="00146AD0" w:rsidP="00146AD0">
      <w:pPr>
        <w:rPr>
          <w:sz w:val="12"/>
        </w:rPr>
      </w:pPr>
    </w:p>
    <w:p w:rsidR="00146AD0" w:rsidRPr="00643E48" w:rsidRDefault="00146AD0" w:rsidP="00146AD0">
      <w:pPr>
        <w:rPr>
          <w:sz w:val="12"/>
        </w:rPr>
      </w:pPr>
    </w:p>
    <w:p w:rsidR="00146AD0" w:rsidRDefault="00146AD0" w:rsidP="00146AD0">
      <w:pPr>
        <w:rPr>
          <w:b/>
        </w:rPr>
      </w:pPr>
      <w:r w:rsidRPr="00BE4BCC">
        <w:rPr>
          <w:b/>
        </w:rPr>
        <w:t>MEETINGS AND ACTIVITIES IN OCTOBER</w:t>
      </w:r>
      <w:r>
        <w:rPr>
          <w:b/>
        </w:rPr>
        <w:t>:</w:t>
      </w:r>
    </w:p>
    <w:p w:rsidR="00146AD0" w:rsidRPr="00643E48" w:rsidRDefault="00146AD0" w:rsidP="00146AD0">
      <w:pPr>
        <w:rPr>
          <w:sz w:val="8"/>
        </w:rPr>
      </w:pPr>
    </w:p>
    <w:p w:rsidR="00146AD0" w:rsidRDefault="00146AD0" w:rsidP="00146AD0">
      <w:r>
        <w:t>Worship Service:  Saturday October 30, 2021 at 4:00 pm</w:t>
      </w:r>
    </w:p>
    <w:p w:rsidR="00146AD0" w:rsidRPr="002C485F" w:rsidRDefault="00146AD0" w:rsidP="00146AD0">
      <w:pPr>
        <w:rPr>
          <w:sz w:val="12"/>
        </w:rPr>
      </w:pPr>
    </w:p>
    <w:p w:rsidR="00146AD0" w:rsidRDefault="00146AD0" w:rsidP="00146AD0">
      <w:r>
        <w:t>Worship Service:  Sunday October 31, 2021 at 9:00 am</w:t>
      </w:r>
    </w:p>
    <w:p w:rsidR="00146AD0" w:rsidRPr="000E36EA" w:rsidRDefault="00146AD0" w:rsidP="00146AD0">
      <w:pPr>
        <w:rPr>
          <w:sz w:val="12"/>
        </w:rPr>
      </w:pPr>
    </w:p>
    <w:p w:rsidR="00146AD0" w:rsidRDefault="00146AD0"/>
    <w:p w:rsidR="00FE5CD8" w:rsidRDefault="00FE5CD8" w:rsidP="00FE5CD8">
      <w:pPr>
        <w:widowControl w:val="0"/>
        <w:rPr>
          <w:b/>
          <w:bCs/>
          <w:sz w:val="28"/>
          <w:szCs w:val="28"/>
        </w:rPr>
      </w:pPr>
      <w:r>
        <w:rPr>
          <w:b/>
          <w:bCs/>
          <w:sz w:val="28"/>
          <w:szCs w:val="28"/>
        </w:rPr>
        <w:t>From Paul Brooks:</w:t>
      </w:r>
    </w:p>
    <w:p w:rsidR="00FE5CD8" w:rsidRDefault="00FE5CD8" w:rsidP="00FE5CD8">
      <w:pPr>
        <w:widowControl w:val="0"/>
      </w:pPr>
      <w:r>
        <w:rPr>
          <w:b/>
          <w:bCs/>
        </w:rPr>
        <w:t xml:space="preserve">Live streaming via You Tube </w:t>
      </w:r>
      <w:r>
        <w:t>for Sunday morning services:  I have posted this link on our church website on the main page in the church section. By this Sunday, October 31, we should be able to start our streaming and it will go live on You Tube. This is the direct link:  https://www.youtube.com/channel/UC5AIPNaKr3QN50984jGOa1g.</w:t>
      </w:r>
    </w:p>
    <w:p w:rsidR="00146AD0" w:rsidRDefault="00146AD0"/>
    <w:p w:rsidR="00146AD0" w:rsidRDefault="00146AD0"/>
    <w:p w:rsidR="00146AD0" w:rsidRDefault="00146AD0"/>
    <w:p w:rsidR="00146AD0" w:rsidRDefault="00146AD0"/>
    <w:p w:rsidR="00146AD0" w:rsidRDefault="00146AD0"/>
    <w:p w:rsidR="00146AD0" w:rsidRDefault="00146AD0"/>
    <w:p w:rsidR="00146AD0" w:rsidRDefault="00146AD0"/>
    <w:p w:rsidR="00146AD0" w:rsidRDefault="00146AD0" w:rsidP="00146AD0">
      <w:pPr>
        <w:rPr>
          <w:b/>
        </w:rPr>
      </w:pPr>
      <w:bookmarkStart w:id="3" w:name="_GoBack"/>
      <w:bookmarkEnd w:id="3"/>
      <w:r w:rsidRPr="00A76308">
        <w:rPr>
          <w:b/>
        </w:rPr>
        <w:t>MEETINGS &amp; ACTIVITIES IN NOVEMBER</w:t>
      </w:r>
    </w:p>
    <w:p w:rsidR="00146AD0" w:rsidRDefault="00146AD0" w:rsidP="00146AD0">
      <w:pPr>
        <w:rPr>
          <w:b/>
        </w:rPr>
      </w:pPr>
    </w:p>
    <w:p w:rsidR="00146AD0" w:rsidRDefault="00146AD0" w:rsidP="00146AD0">
      <w:r w:rsidRPr="00CC64CC">
        <w:t>Altar Guild</w:t>
      </w:r>
      <w:r>
        <w:t>:  Tuesday, November 2, 2021 at 10:00 am/St. Paul Room</w:t>
      </w:r>
    </w:p>
    <w:p w:rsidR="00146AD0" w:rsidRDefault="00146AD0" w:rsidP="00146AD0">
      <w:r>
        <w:t>Wednesday Bible Study:  Wednesday, November 3, 2021 at 9:45 am/ Luther House</w:t>
      </w:r>
    </w:p>
    <w:p w:rsidR="00146AD0" w:rsidRDefault="00146AD0" w:rsidP="00146AD0">
      <w:r>
        <w:t>God’s Purls:  Wednesday, November 3, 2021 at 10:00 am/St. Paul Room</w:t>
      </w:r>
    </w:p>
    <w:p w:rsidR="00146AD0" w:rsidRDefault="00146AD0" w:rsidP="00146AD0">
      <w:r>
        <w:t>Worship Service:  Saturday, November 6, 2021 at 4:00 pm</w:t>
      </w:r>
    </w:p>
    <w:p w:rsidR="00146AD0" w:rsidRPr="00977415" w:rsidRDefault="00146AD0" w:rsidP="00146AD0">
      <w:pPr>
        <w:rPr>
          <w:sz w:val="12"/>
        </w:rPr>
      </w:pPr>
    </w:p>
    <w:p w:rsidR="00146AD0" w:rsidRDefault="00146AD0" w:rsidP="00146AD0">
      <w:r>
        <w:t>Worship Service: All Saints Sunday, November 7, 2021 at 9:00 am</w:t>
      </w:r>
    </w:p>
    <w:p w:rsidR="00146AD0" w:rsidRDefault="00146AD0" w:rsidP="00146AD0">
      <w:r>
        <w:t>Harmony Circle:  Tuesday, November 9, 2021 at 9:30 am/Green Room</w:t>
      </w:r>
    </w:p>
    <w:p w:rsidR="00146AD0" w:rsidRDefault="00146AD0" w:rsidP="00146AD0">
      <w:r>
        <w:t>Wednesday Bible Study:  Wednesday, November 10, 2021 at 9:45 am/Luther House</w:t>
      </w:r>
    </w:p>
    <w:p w:rsidR="00146AD0" w:rsidRDefault="00146AD0" w:rsidP="00146AD0">
      <w:r>
        <w:t>Worship &amp; Music Committee:  Wednesday, November 10, 2021 at 6:00 pm</w:t>
      </w:r>
    </w:p>
    <w:p w:rsidR="00146AD0" w:rsidRDefault="00146AD0" w:rsidP="00146AD0">
      <w:r>
        <w:t>Choir Rehearsal:  Wednesday, November 10, 2021 at 7:00 pm</w:t>
      </w:r>
    </w:p>
    <w:p w:rsidR="00146AD0" w:rsidRDefault="00146AD0" w:rsidP="00146AD0">
      <w:r>
        <w:t>Give-back at Galveston:  Thursday, November 11, 2021 from 4:00 pm – 10:00 pm</w:t>
      </w:r>
    </w:p>
    <w:p w:rsidR="00146AD0" w:rsidRDefault="00146AD0" w:rsidP="00146AD0">
      <w:r>
        <w:t>Worship Service:  Saturday, November 13, 2021 at 4:00 pm</w:t>
      </w:r>
    </w:p>
    <w:p w:rsidR="00146AD0" w:rsidRPr="00977415" w:rsidRDefault="00146AD0" w:rsidP="00146AD0">
      <w:pPr>
        <w:rPr>
          <w:sz w:val="12"/>
        </w:rPr>
      </w:pPr>
    </w:p>
    <w:p w:rsidR="00146AD0" w:rsidRDefault="00146AD0" w:rsidP="00146AD0">
      <w:r>
        <w:t>Worship Service:  Sunday, November 14, 2021 at 9:00 am</w:t>
      </w:r>
    </w:p>
    <w:p w:rsidR="00146AD0" w:rsidRDefault="00146AD0" w:rsidP="00146AD0">
      <w:r>
        <w:t>Finance Committee:  Monday, November 15, 2021 at 4:00 pm/St. Paul Room</w:t>
      </w:r>
    </w:p>
    <w:p w:rsidR="00146AD0" w:rsidRDefault="00146AD0" w:rsidP="00146AD0">
      <w:r>
        <w:t>Wednesday Bible Study:  Wednesday, November 17, 2021 at 9:45 am/ Luther House</w:t>
      </w:r>
    </w:p>
    <w:p w:rsidR="00146AD0" w:rsidRDefault="00146AD0" w:rsidP="00146AD0">
      <w:r>
        <w:t>Worship Service:  Saturday, November 20, 2021 at 4:00 pm</w:t>
      </w:r>
    </w:p>
    <w:p w:rsidR="00146AD0" w:rsidRPr="00977415" w:rsidRDefault="00146AD0" w:rsidP="00146AD0">
      <w:pPr>
        <w:rPr>
          <w:sz w:val="12"/>
        </w:rPr>
      </w:pPr>
    </w:p>
    <w:p w:rsidR="00146AD0" w:rsidRDefault="00146AD0" w:rsidP="00146AD0">
      <w:r>
        <w:t>Worship Service:  Sunday, November 21, 2021 at 9:00 am</w:t>
      </w:r>
    </w:p>
    <w:p w:rsidR="00146AD0" w:rsidRDefault="00146AD0" w:rsidP="00146AD0">
      <w:r>
        <w:t>Wednesday Bible Study:  Wednesday November 24, 2021 at 9:45 am/Luther House</w:t>
      </w:r>
    </w:p>
    <w:p w:rsidR="00146AD0" w:rsidRDefault="00146AD0" w:rsidP="00146AD0">
      <w:r>
        <w:t>THANKSGIVING</w:t>
      </w:r>
    </w:p>
    <w:p w:rsidR="00146AD0" w:rsidRDefault="00146AD0" w:rsidP="00146AD0">
      <w:r>
        <w:t>Worship Service:  Saturday, November 27, 2021 at 4:00 pm</w:t>
      </w:r>
    </w:p>
    <w:p w:rsidR="00146AD0" w:rsidRPr="00360072" w:rsidRDefault="00146AD0" w:rsidP="00146AD0">
      <w:pPr>
        <w:rPr>
          <w:sz w:val="12"/>
        </w:rPr>
      </w:pPr>
    </w:p>
    <w:p w:rsidR="00146AD0" w:rsidRDefault="00146AD0" w:rsidP="00146AD0">
      <w:r>
        <w:t xml:space="preserve">Worship Service:  Sunday, November 28, 2021 at 9:00 am </w:t>
      </w:r>
    </w:p>
    <w:p w:rsidR="00146AD0" w:rsidRDefault="00146AD0" w:rsidP="00146AD0">
      <w:pPr>
        <w:rPr>
          <w:sz w:val="22"/>
        </w:rPr>
      </w:pPr>
    </w:p>
    <w:p w:rsidR="00146AD0" w:rsidRDefault="00146AD0" w:rsidP="00146AD0">
      <w:pPr>
        <w:rPr>
          <w:sz w:val="22"/>
        </w:rPr>
      </w:pPr>
    </w:p>
    <w:p w:rsidR="00146AD0" w:rsidRDefault="00146AD0" w:rsidP="00146AD0">
      <w:r>
        <w:rPr>
          <w:b/>
          <w:sz w:val="28"/>
        </w:rPr>
        <w:t>Next Give-back</w:t>
      </w:r>
      <w:r>
        <w:rPr>
          <w:sz w:val="28"/>
        </w:rPr>
        <w:t xml:space="preserve"> </w:t>
      </w:r>
      <w:r>
        <w:t>is on Thursday, November 11, 2021 from 4:00 pm – 10:00 pm at</w:t>
      </w:r>
    </w:p>
    <w:p w:rsidR="00146AD0" w:rsidRDefault="00146AD0" w:rsidP="00146AD0">
      <w:r>
        <w:t>Galveston Steak House in Michigan City. Please come out and enjoy the fellowship! There will be extra coupons in the church office as well. Our previous take from Galveston was $250.00.  Thank you for your participation and support!</w:t>
      </w:r>
    </w:p>
    <w:p w:rsidR="00146AD0" w:rsidRDefault="00146AD0" w:rsidP="00146AD0"/>
    <w:p w:rsidR="00146AD0" w:rsidRPr="00D744A9" w:rsidRDefault="00146AD0" w:rsidP="00146AD0">
      <w:r w:rsidRPr="00D744A9">
        <w:rPr>
          <w:noProof/>
        </w:rPr>
        <w:drawing>
          <wp:inline distT="0" distB="0" distL="0" distR="0" wp14:anchorId="7BF13972" wp14:editId="7035C059">
            <wp:extent cx="3790950" cy="2743200"/>
            <wp:effectExtent l="0" t="0" r="0" b="0"/>
            <wp:docPr id="8" name="Picture 8" descr="\\server3\reception$\Downloads\Galvest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reception$\Downloads\Galveston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950" cy="2743200"/>
                    </a:xfrm>
                    <a:prstGeom prst="rect">
                      <a:avLst/>
                    </a:prstGeom>
                    <a:noFill/>
                    <a:ln>
                      <a:noFill/>
                    </a:ln>
                  </pic:spPr>
                </pic:pic>
              </a:graphicData>
            </a:graphic>
          </wp:inline>
        </w:drawing>
      </w:r>
    </w:p>
    <w:p w:rsidR="00146AD0" w:rsidRDefault="00146AD0"/>
    <w:sectPr w:rsidR="00146AD0">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CD0" w:rsidRDefault="009D2CD0">
      <w:r>
        <w:separator/>
      </w:r>
    </w:p>
  </w:endnote>
  <w:endnote w:type="continuationSeparator" w:id="0">
    <w:p w:rsidR="009D2CD0" w:rsidRDefault="009D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D0" w:rsidRDefault="009D2CD0" w:rsidP="00244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CD0" w:rsidRDefault="009D2CD0" w:rsidP="00244D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D0" w:rsidRDefault="009D2CD0" w:rsidP="00244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CD8">
      <w:rPr>
        <w:rStyle w:val="PageNumber"/>
        <w:noProof/>
      </w:rPr>
      <w:t>2</w:t>
    </w:r>
    <w:r>
      <w:rPr>
        <w:rStyle w:val="PageNumber"/>
      </w:rPr>
      <w:fldChar w:fldCharType="end"/>
    </w:r>
  </w:p>
  <w:p w:rsidR="009D2CD0" w:rsidRDefault="009D2CD0" w:rsidP="00244D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CD0" w:rsidRDefault="009D2CD0">
      <w:r>
        <w:separator/>
      </w:r>
    </w:p>
  </w:footnote>
  <w:footnote w:type="continuationSeparator" w:id="0">
    <w:p w:rsidR="009D2CD0" w:rsidRDefault="009D2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336A"/>
    <w:multiLevelType w:val="hybridMultilevel"/>
    <w:tmpl w:val="63DC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DE1707"/>
    <w:multiLevelType w:val="hybridMultilevel"/>
    <w:tmpl w:val="5F1AC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A5"/>
    <w:rsid w:val="000B53A4"/>
    <w:rsid w:val="000D55D4"/>
    <w:rsid w:val="00146AD0"/>
    <w:rsid w:val="00222AEC"/>
    <w:rsid w:val="00231771"/>
    <w:rsid w:val="00244DC6"/>
    <w:rsid w:val="0033091F"/>
    <w:rsid w:val="00370FA0"/>
    <w:rsid w:val="004756E6"/>
    <w:rsid w:val="00487D00"/>
    <w:rsid w:val="005243B3"/>
    <w:rsid w:val="007B1D02"/>
    <w:rsid w:val="00843F83"/>
    <w:rsid w:val="008902C4"/>
    <w:rsid w:val="008F7406"/>
    <w:rsid w:val="009460CB"/>
    <w:rsid w:val="009C10A5"/>
    <w:rsid w:val="009D2CD0"/>
    <w:rsid w:val="00A2731C"/>
    <w:rsid w:val="00B1442C"/>
    <w:rsid w:val="00C337D4"/>
    <w:rsid w:val="00C66DE2"/>
    <w:rsid w:val="00DC5DD6"/>
    <w:rsid w:val="00F07BA8"/>
    <w:rsid w:val="00FB32F0"/>
    <w:rsid w:val="00FE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4CB5D-2F41-4F7D-879A-2A1CD32F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0A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43B3"/>
    <w:pPr>
      <w:framePr w:w="7920" w:h="1980" w:hRule="exact" w:hSpace="180" w:wrap="auto" w:hAnchor="page" w:xAlign="center" w:yAlign="bottom"/>
      <w:ind w:left="2880"/>
    </w:pPr>
    <w:rPr>
      <w:rFonts w:ascii="Arial" w:eastAsiaTheme="majorEastAsia" w:hAnsi="Arial" w:cstheme="majorBidi"/>
    </w:rPr>
  </w:style>
  <w:style w:type="paragraph" w:styleId="EnvelopeReturn">
    <w:name w:val="envelope return"/>
    <w:basedOn w:val="Normal"/>
    <w:uiPriority w:val="99"/>
    <w:semiHidden/>
    <w:unhideWhenUsed/>
    <w:rsid w:val="005243B3"/>
    <w:rPr>
      <w:rFonts w:ascii="Arial" w:eastAsiaTheme="majorEastAsia" w:hAnsi="Arial" w:cstheme="majorBidi"/>
      <w:szCs w:val="20"/>
    </w:rPr>
  </w:style>
  <w:style w:type="paragraph" w:styleId="Footer">
    <w:name w:val="footer"/>
    <w:basedOn w:val="Normal"/>
    <w:link w:val="FooterChar"/>
    <w:rsid w:val="009C10A5"/>
    <w:pPr>
      <w:tabs>
        <w:tab w:val="center" w:pos="4320"/>
        <w:tab w:val="right" w:pos="8640"/>
      </w:tabs>
    </w:pPr>
  </w:style>
  <w:style w:type="character" w:customStyle="1" w:styleId="FooterChar">
    <w:name w:val="Footer Char"/>
    <w:basedOn w:val="DefaultParagraphFont"/>
    <w:link w:val="Footer"/>
    <w:rsid w:val="009C10A5"/>
    <w:rPr>
      <w:rFonts w:ascii="Times New Roman" w:eastAsia="Times New Roman" w:hAnsi="Times New Roman" w:cs="Times New Roman"/>
      <w:sz w:val="24"/>
      <w:szCs w:val="24"/>
    </w:rPr>
  </w:style>
  <w:style w:type="character" w:styleId="PageNumber">
    <w:name w:val="page number"/>
    <w:basedOn w:val="DefaultParagraphFont"/>
    <w:rsid w:val="009C10A5"/>
  </w:style>
  <w:style w:type="character" w:styleId="Emphasis">
    <w:name w:val="Emphasis"/>
    <w:basedOn w:val="DefaultParagraphFont"/>
    <w:qFormat/>
    <w:rsid w:val="009C10A5"/>
    <w:rPr>
      <w:i/>
      <w:iCs/>
    </w:rPr>
  </w:style>
  <w:style w:type="paragraph" w:styleId="NormalWeb">
    <w:name w:val="Normal (Web)"/>
    <w:basedOn w:val="Normal"/>
    <w:rsid w:val="009C10A5"/>
    <w:pPr>
      <w:spacing w:before="100" w:beforeAutospacing="1" w:after="115"/>
    </w:pPr>
  </w:style>
  <w:style w:type="paragraph" w:styleId="BalloonText">
    <w:name w:val="Balloon Text"/>
    <w:basedOn w:val="Normal"/>
    <w:link w:val="BalloonTextChar"/>
    <w:uiPriority w:val="99"/>
    <w:semiHidden/>
    <w:unhideWhenUsed/>
    <w:rsid w:val="00244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C6"/>
    <w:rPr>
      <w:rFonts w:ascii="Segoe UI" w:eastAsia="Times New Roman" w:hAnsi="Segoe UI" w:cs="Segoe UI"/>
      <w:sz w:val="18"/>
      <w:szCs w:val="18"/>
    </w:rPr>
  </w:style>
  <w:style w:type="paragraph" w:styleId="ListParagraph">
    <w:name w:val="List Paragraph"/>
    <w:basedOn w:val="Normal"/>
    <w:uiPriority w:val="34"/>
    <w:qFormat/>
    <w:rsid w:val="00B1442C"/>
    <w:pPr>
      <w:ind w:left="720"/>
      <w:contextualSpacing/>
    </w:pPr>
  </w:style>
  <w:style w:type="character" w:styleId="Hyperlink">
    <w:name w:val="Hyperlink"/>
    <w:basedOn w:val="DefaultParagraphFont"/>
    <w:uiPriority w:val="99"/>
    <w:unhideWhenUsed/>
    <w:rsid w:val="00146AD0"/>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mailto:finance@stpaulmichigancit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churchsecretary@stpaulmichigancity.com"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niorpastor@stpaulmichigan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E1ADFE9E</Template>
  <TotalTime>59</TotalTime>
  <Pages>18</Pages>
  <Words>3471</Words>
  <Characters>19789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6</cp:revision>
  <cp:lastPrinted>2021-10-27T15:40:00Z</cp:lastPrinted>
  <dcterms:created xsi:type="dcterms:W3CDTF">2021-10-25T20:04:00Z</dcterms:created>
  <dcterms:modified xsi:type="dcterms:W3CDTF">2021-10-27T20:16:00Z</dcterms:modified>
</cp:coreProperties>
</file>