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8C77F" w14:textId="36FCB6C5" w:rsidR="00DA0023" w:rsidRPr="00A113EB" w:rsidRDefault="00931EB0" w:rsidP="00A113EB">
      <w:pPr>
        <w:pStyle w:val="Heading1"/>
        <w:spacing w:before="0"/>
        <w:ind w:left="-450"/>
        <w:jc w:val="center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LAUREN H COLLINS, MPT, CLT</w:t>
      </w:r>
      <w:bookmarkStart w:id="0" w:name="_GoBack"/>
      <w:bookmarkEnd w:id="0"/>
      <w:r w:rsidR="004B6E48" w:rsidRPr="00A113EB">
        <w:rPr>
          <w:rFonts w:ascii="Times New Roman" w:hAnsi="Times New Roman"/>
          <w:sz w:val="28"/>
          <w:u w:val="none"/>
        </w:rPr>
        <w:t xml:space="preserve">      </w:t>
      </w:r>
    </w:p>
    <w:p w14:paraId="4899F3E1" w14:textId="77777777" w:rsidR="00DA0023" w:rsidRPr="00227274" w:rsidRDefault="00DA0023" w:rsidP="004B6E48">
      <w:pPr>
        <w:pStyle w:val="Heading1"/>
        <w:spacing w:before="0"/>
        <w:ind w:left="-450"/>
        <w:jc w:val="center"/>
        <w:rPr>
          <w:rFonts w:ascii="Arial" w:hAnsi="Arial" w:cs="Arial"/>
          <w:sz w:val="28"/>
          <w:u w:val="none"/>
        </w:rPr>
      </w:pPr>
    </w:p>
    <w:p w14:paraId="552DE70A" w14:textId="77777777" w:rsidR="004B6E48" w:rsidRPr="00A113EB" w:rsidRDefault="004B6E48" w:rsidP="004B6E48">
      <w:pPr>
        <w:pStyle w:val="Heading1"/>
        <w:spacing w:before="0"/>
        <w:ind w:left="-450"/>
        <w:jc w:val="center"/>
        <w:rPr>
          <w:rFonts w:ascii="Arial" w:hAnsi="Arial" w:cs="Arial"/>
          <w:sz w:val="28"/>
          <w:u w:val="none"/>
        </w:rPr>
      </w:pPr>
      <w:r w:rsidRPr="00227274">
        <w:rPr>
          <w:rFonts w:ascii="Arial" w:hAnsi="Arial" w:cs="Arial"/>
          <w:sz w:val="28"/>
          <w:u w:val="none"/>
        </w:rPr>
        <w:t xml:space="preserve"> </w:t>
      </w:r>
      <w:r w:rsidRPr="00A113EB">
        <w:rPr>
          <w:rFonts w:ascii="Arial" w:hAnsi="Arial" w:cs="Arial"/>
          <w:sz w:val="28"/>
          <w:u w:val="none"/>
        </w:rPr>
        <w:t>Patient History</w:t>
      </w:r>
    </w:p>
    <w:p w14:paraId="5D053E7A" w14:textId="77777777" w:rsidR="004B6E48" w:rsidRPr="00227274" w:rsidRDefault="004B6E48" w:rsidP="004B6E48">
      <w:pPr>
        <w:jc w:val="center"/>
        <w:rPr>
          <w:rFonts w:ascii="Arial" w:hAnsi="Arial" w:cs="Arial"/>
          <w:b/>
          <w:u w:val="single"/>
        </w:rPr>
      </w:pPr>
    </w:p>
    <w:p w14:paraId="2D3AB1FA" w14:textId="77777777" w:rsidR="004B6E48" w:rsidRPr="00F967A4" w:rsidRDefault="004B6E48" w:rsidP="004B6E48">
      <w:pPr>
        <w:rPr>
          <w:rFonts w:ascii="Arial" w:hAnsi="Arial" w:cs="Arial"/>
          <w:b/>
          <w:u w:val="single"/>
        </w:rPr>
      </w:pPr>
      <w:r w:rsidRPr="00F967A4">
        <w:rPr>
          <w:rFonts w:ascii="Arial" w:hAnsi="Arial" w:cs="Arial"/>
          <w:b/>
        </w:rPr>
        <w:t xml:space="preserve">Name </w:t>
      </w:r>
      <w:r w:rsidR="00FC04A6">
        <w:rPr>
          <w:rFonts w:ascii="Arial" w:hAnsi="Arial" w:cs="Arial"/>
          <w:b/>
          <w:u w:val="single"/>
        </w:rPr>
        <w:tab/>
      </w:r>
      <w:r w:rsidR="00FC04A6">
        <w:rPr>
          <w:rFonts w:ascii="Arial" w:hAnsi="Arial" w:cs="Arial"/>
          <w:b/>
          <w:u w:val="single"/>
        </w:rPr>
        <w:tab/>
      </w:r>
      <w:r w:rsidR="00FC04A6">
        <w:rPr>
          <w:rFonts w:ascii="Arial" w:hAnsi="Arial" w:cs="Arial"/>
          <w:b/>
          <w:u w:val="single"/>
        </w:rPr>
        <w:tab/>
      </w:r>
      <w:r w:rsidR="00FC04A6">
        <w:rPr>
          <w:rFonts w:ascii="Arial" w:hAnsi="Arial" w:cs="Arial"/>
          <w:b/>
          <w:u w:val="single"/>
        </w:rPr>
        <w:tab/>
      </w:r>
      <w:r w:rsidR="00FC04A6">
        <w:rPr>
          <w:rFonts w:ascii="Arial" w:hAnsi="Arial" w:cs="Arial"/>
          <w:b/>
          <w:u w:val="single"/>
        </w:rPr>
        <w:tab/>
      </w:r>
      <w:r w:rsidR="00FC04A6">
        <w:rPr>
          <w:rFonts w:ascii="Arial" w:hAnsi="Arial" w:cs="Arial"/>
          <w:b/>
          <w:u w:val="single"/>
        </w:rPr>
        <w:tab/>
      </w:r>
      <w:r w:rsidR="00FC04A6">
        <w:rPr>
          <w:rFonts w:ascii="Arial" w:hAnsi="Arial" w:cs="Arial"/>
          <w:b/>
          <w:u w:val="single"/>
        </w:rPr>
        <w:tab/>
        <w:t xml:space="preserve"> </w:t>
      </w:r>
      <w:r w:rsidRPr="00F967A4">
        <w:rPr>
          <w:rFonts w:ascii="Arial" w:hAnsi="Arial" w:cs="Arial"/>
          <w:b/>
        </w:rPr>
        <w:t>Age</w:t>
      </w:r>
      <w:r w:rsidR="00227274" w:rsidRPr="00F967A4">
        <w:rPr>
          <w:rFonts w:ascii="Arial" w:hAnsi="Arial" w:cs="Arial"/>
          <w:b/>
          <w:u w:val="single"/>
        </w:rPr>
        <w:tab/>
      </w:r>
      <w:r w:rsidR="00FC04A6">
        <w:rPr>
          <w:rFonts w:ascii="Arial" w:hAnsi="Arial" w:cs="Arial"/>
          <w:b/>
          <w:u w:val="single"/>
        </w:rPr>
        <w:tab/>
      </w:r>
      <w:r w:rsidRPr="00F967A4">
        <w:rPr>
          <w:rFonts w:ascii="Arial" w:hAnsi="Arial" w:cs="Arial"/>
          <w:b/>
        </w:rPr>
        <w:t xml:space="preserve"> Date</w:t>
      </w:r>
      <w:r w:rsidR="00227274" w:rsidRPr="00F967A4">
        <w:rPr>
          <w:rFonts w:ascii="Arial" w:hAnsi="Arial" w:cs="Arial"/>
          <w:b/>
          <w:u w:val="single"/>
        </w:rPr>
        <w:tab/>
      </w:r>
      <w:r w:rsidR="00227274" w:rsidRPr="00F967A4">
        <w:rPr>
          <w:rFonts w:ascii="Arial" w:hAnsi="Arial" w:cs="Arial"/>
          <w:b/>
          <w:u w:val="single"/>
        </w:rPr>
        <w:tab/>
      </w:r>
      <w:r w:rsidR="00227274" w:rsidRPr="00F967A4">
        <w:rPr>
          <w:rFonts w:ascii="Arial" w:hAnsi="Arial" w:cs="Arial"/>
          <w:b/>
          <w:u w:val="single"/>
        </w:rPr>
        <w:tab/>
      </w:r>
    </w:p>
    <w:p w14:paraId="3FCA8DA0" w14:textId="77777777" w:rsidR="00424EE6" w:rsidRPr="00227274" w:rsidRDefault="00424EE6" w:rsidP="00424EE6">
      <w:pPr>
        <w:ind w:right="-180"/>
        <w:rPr>
          <w:rFonts w:ascii="Arial" w:hAnsi="Arial" w:cs="Arial"/>
        </w:rPr>
      </w:pPr>
      <w:r w:rsidRPr="00227274">
        <w:rPr>
          <w:rFonts w:ascii="Arial" w:hAnsi="Arial" w:cs="Arial"/>
        </w:rPr>
        <w:t>1.  Describe the current problem that brought you here?</w:t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sz w:val="16"/>
          <w:szCs w:val="16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</w:p>
    <w:p w14:paraId="58A809BE" w14:textId="77777777" w:rsidR="00424EE6" w:rsidRPr="00227274" w:rsidRDefault="00424EE6" w:rsidP="00424EE6">
      <w:pPr>
        <w:ind w:right="-180"/>
        <w:rPr>
          <w:rFonts w:ascii="Arial" w:hAnsi="Arial" w:cs="Arial"/>
        </w:rPr>
      </w:pPr>
      <w:r w:rsidRPr="00227274">
        <w:rPr>
          <w:rFonts w:ascii="Arial" w:hAnsi="Arial" w:cs="Arial"/>
        </w:rPr>
        <w:t>2.  When did your problem first begin?</w:t>
      </w:r>
      <w:r w:rsidRPr="00227274">
        <w:rPr>
          <w:rFonts w:ascii="Arial" w:hAnsi="Arial" w:cs="Arial"/>
          <w:u w:val="single"/>
        </w:rPr>
        <w:tab/>
      </w:r>
      <w:r w:rsidR="00227274">
        <w:rPr>
          <w:rFonts w:ascii="Arial" w:hAnsi="Arial" w:cs="Arial"/>
          <w:u w:val="single"/>
        </w:rPr>
        <w:t xml:space="preserve"> </w:t>
      </w:r>
      <w:r w:rsidR="00FC04A6">
        <w:rPr>
          <w:rFonts w:ascii="Arial" w:hAnsi="Arial" w:cs="Arial"/>
          <w:u w:val="single"/>
        </w:rPr>
        <w:t xml:space="preserve"> </w:t>
      </w:r>
      <w:r w:rsidR="000B5821">
        <w:rPr>
          <w:rFonts w:ascii="Arial" w:hAnsi="Arial" w:cs="Arial"/>
        </w:rPr>
        <w:t>m</w:t>
      </w:r>
      <w:r w:rsidR="00227274" w:rsidRPr="00227274">
        <w:rPr>
          <w:rFonts w:ascii="Arial" w:hAnsi="Arial" w:cs="Arial"/>
        </w:rPr>
        <w:t>onths</w:t>
      </w:r>
      <w:r w:rsidRPr="00227274">
        <w:rPr>
          <w:rFonts w:ascii="Arial" w:hAnsi="Arial" w:cs="Arial"/>
        </w:rPr>
        <w:t xml:space="preserve"> </w:t>
      </w:r>
      <w:proofErr w:type="gramStart"/>
      <w:r w:rsidRPr="00227274">
        <w:rPr>
          <w:rFonts w:ascii="Arial" w:hAnsi="Arial" w:cs="Arial"/>
        </w:rPr>
        <w:t>ago</w:t>
      </w:r>
      <w:proofErr w:type="gramEnd"/>
      <w:r w:rsidRPr="00227274">
        <w:rPr>
          <w:rFonts w:ascii="Arial" w:hAnsi="Arial" w:cs="Arial"/>
        </w:rPr>
        <w:t xml:space="preserve"> or </w:t>
      </w:r>
      <w:r w:rsidRPr="00227274">
        <w:rPr>
          <w:rFonts w:ascii="Arial" w:hAnsi="Arial" w:cs="Arial"/>
          <w:u w:val="single"/>
        </w:rPr>
        <w:t xml:space="preserve">     </w:t>
      </w:r>
      <w:r w:rsidRPr="00227274">
        <w:rPr>
          <w:rFonts w:ascii="Arial" w:hAnsi="Arial" w:cs="Arial"/>
        </w:rPr>
        <w:t xml:space="preserve"> </w:t>
      </w:r>
      <w:r w:rsidR="00FC04A6">
        <w:rPr>
          <w:rFonts w:ascii="Arial" w:hAnsi="Arial" w:cs="Arial"/>
        </w:rPr>
        <w:t xml:space="preserve"> </w:t>
      </w:r>
      <w:r w:rsidRPr="00227274">
        <w:rPr>
          <w:rFonts w:ascii="Arial" w:hAnsi="Arial" w:cs="Arial"/>
        </w:rPr>
        <w:t xml:space="preserve">years ago. </w:t>
      </w:r>
    </w:p>
    <w:p w14:paraId="418A96F7" w14:textId="77777777" w:rsidR="00424EE6" w:rsidRPr="00227274" w:rsidRDefault="00424EE6" w:rsidP="00424EE6">
      <w:pPr>
        <w:ind w:right="-180"/>
        <w:rPr>
          <w:rFonts w:ascii="Arial" w:hAnsi="Arial" w:cs="Arial"/>
          <w:sz w:val="16"/>
          <w:szCs w:val="16"/>
        </w:rPr>
      </w:pPr>
    </w:p>
    <w:p w14:paraId="7CCE4C81" w14:textId="77777777" w:rsidR="00424EE6" w:rsidRPr="00227274" w:rsidRDefault="00424EE6" w:rsidP="00424EE6">
      <w:pPr>
        <w:ind w:right="-180"/>
        <w:rPr>
          <w:rFonts w:ascii="Arial" w:hAnsi="Arial" w:cs="Arial"/>
        </w:rPr>
      </w:pPr>
      <w:r w:rsidRPr="00227274">
        <w:rPr>
          <w:rFonts w:ascii="Arial" w:hAnsi="Arial" w:cs="Arial"/>
        </w:rPr>
        <w:t xml:space="preserve">3.  Was your first episode of the problem related to a specific incident? Yes/No </w:t>
      </w:r>
    </w:p>
    <w:p w14:paraId="1159FBB5" w14:textId="77777777" w:rsidR="00424EE6" w:rsidRPr="00227274" w:rsidRDefault="00424EE6" w:rsidP="00424EE6">
      <w:pPr>
        <w:ind w:right="-180"/>
        <w:rPr>
          <w:rFonts w:ascii="Arial" w:hAnsi="Arial" w:cs="Arial"/>
        </w:rPr>
      </w:pPr>
      <w:r w:rsidRPr="00227274">
        <w:rPr>
          <w:rFonts w:ascii="Arial" w:hAnsi="Arial" w:cs="Arial"/>
        </w:rPr>
        <w:t xml:space="preserve">Please describe and specify date </w:t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</w:p>
    <w:p w14:paraId="441A188F" w14:textId="77777777" w:rsidR="00424EE6" w:rsidRPr="00227274" w:rsidRDefault="00424EE6" w:rsidP="00424EE6">
      <w:pPr>
        <w:ind w:right="-180"/>
        <w:rPr>
          <w:rFonts w:ascii="Arial" w:hAnsi="Arial" w:cs="Arial"/>
          <w:sz w:val="16"/>
          <w:szCs w:val="16"/>
        </w:rPr>
      </w:pPr>
    </w:p>
    <w:p w14:paraId="382CFC91" w14:textId="77777777" w:rsidR="00424EE6" w:rsidRPr="00227274" w:rsidRDefault="00424EE6" w:rsidP="00424EE6">
      <w:pPr>
        <w:ind w:right="-180"/>
        <w:rPr>
          <w:rFonts w:ascii="Arial" w:hAnsi="Arial" w:cs="Arial"/>
        </w:rPr>
      </w:pPr>
      <w:r w:rsidRPr="00227274">
        <w:rPr>
          <w:rFonts w:ascii="Arial" w:hAnsi="Arial" w:cs="Arial"/>
        </w:rPr>
        <w:t xml:space="preserve">4.  Since </w:t>
      </w:r>
      <w:r w:rsidR="00227274">
        <w:rPr>
          <w:rFonts w:ascii="Arial" w:hAnsi="Arial" w:cs="Arial"/>
        </w:rPr>
        <w:t xml:space="preserve">that time is it: staying the </w:t>
      </w:r>
      <w:r w:rsid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</w:rPr>
        <w:t xml:space="preserve"> same </w:t>
      </w:r>
      <w:r w:rsidR="00227274">
        <w:rPr>
          <w:rFonts w:ascii="Arial" w:hAnsi="Arial" w:cs="Arial"/>
          <w:u w:val="single"/>
        </w:rPr>
        <w:tab/>
      </w:r>
      <w:r w:rsid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</w:rPr>
        <w:t xml:space="preserve"> getting worse </w:t>
      </w:r>
      <w:r w:rsidR="00227274">
        <w:rPr>
          <w:rFonts w:ascii="Arial" w:hAnsi="Arial" w:cs="Arial"/>
          <w:u w:val="single"/>
        </w:rPr>
        <w:tab/>
      </w:r>
      <w:r w:rsid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</w:rPr>
        <w:t xml:space="preserve"> getting better</w:t>
      </w:r>
    </w:p>
    <w:p w14:paraId="30E21F9E" w14:textId="77777777" w:rsidR="00424EE6" w:rsidRPr="00227274" w:rsidRDefault="00424EE6" w:rsidP="00424EE6">
      <w:pPr>
        <w:ind w:right="-180"/>
        <w:rPr>
          <w:rFonts w:ascii="Arial" w:hAnsi="Arial" w:cs="Arial"/>
        </w:rPr>
      </w:pPr>
      <w:r w:rsidRPr="00227274">
        <w:rPr>
          <w:rFonts w:ascii="Arial" w:hAnsi="Arial" w:cs="Arial"/>
        </w:rPr>
        <w:t>Why or how?</w:t>
      </w:r>
      <w:r w:rsidRPr="00227274">
        <w:rPr>
          <w:rFonts w:ascii="Arial" w:hAnsi="Arial" w:cs="Arial"/>
          <w:u w:val="single"/>
        </w:rPr>
        <w:t xml:space="preserve"> </w:t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sz w:val="16"/>
          <w:szCs w:val="16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</w:p>
    <w:p w14:paraId="6DE3BB2D" w14:textId="77777777" w:rsidR="004B6E48" w:rsidRPr="00227274" w:rsidRDefault="00424EE6" w:rsidP="00424EE6">
      <w:pPr>
        <w:rPr>
          <w:rFonts w:ascii="Arial" w:hAnsi="Arial" w:cs="Arial"/>
          <w:u w:val="single"/>
        </w:rPr>
      </w:pPr>
      <w:r w:rsidRPr="00227274">
        <w:rPr>
          <w:rFonts w:ascii="Arial" w:hAnsi="Arial" w:cs="Arial"/>
        </w:rPr>
        <w:t>5.  If pain is present rate pain on a 0-10 scale 10 being the worst.</w:t>
      </w:r>
      <w:r w:rsidR="00227274">
        <w:rPr>
          <w:rFonts w:ascii="Arial" w:hAnsi="Arial" w:cs="Arial"/>
          <w:u w:val="single"/>
        </w:rPr>
        <w:tab/>
      </w:r>
      <w:r w:rsid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</w:rPr>
        <w:t xml:space="preserve">  Describe the nature of</w:t>
      </w:r>
      <w:r w:rsidRPr="00227274">
        <w:rPr>
          <w:rFonts w:ascii="Arial" w:hAnsi="Arial" w:cs="Arial"/>
        </w:rPr>
        <w:br/>
        <w:t xml:space="preserve">     the pain (</w:t>
      </w:r>
      <w:r w:rsidR="00984E5C" w:rsidRPr="00227274">
        <w:rPr>
          <w:rFonts w:ascii="Arial" w:hAnsi="Arial" w:cs="Arial"/>
        </w:rPr>
        <w:t>i.e.</w:t>
      </w:r>
      <w:r w:rsidRPr="00227274">
        <w:rPr>
          <w:rFonts w:ascii="Arial" w:hAnsi="Arial" w:cs="Arial"/>
        </w:rPr>
        <w:t xml:space="preserve"> constant burning, intermittent ache)</w:t>
      </w:r>
      <w:r w:rsidRPr="00227274">
        <w:rPr>
          <w:rFonts w:ascii="Arial" w:hAnsi="Arial" w:cs="Arial"/>
          <w:u w:val="single"/>
        </w:rPr>
        <w:t xml:space="preserve"> </w:t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</w:p>
    <w:p w14:paraId="549091D3" w14:textId="77777777" w:rsidR="00DF76D7" w:rsidRPr="00227274" w:rsidRDefault="00DF76D7" w:rsidP="00424EE6">
      <w:pPr>
        <w:rPr>
          <w:rFonts w:ascii="Arial" w:hAnsi="Arial" w:cs="Arial"/>
          <w:sz w:val="16"/>
          <w:szCs w:val="16"/>
          <w:u w:val="single"/>
        </w:rPr>
      </w:pPr>
    </w:p>
    <w:p w14:paraId="49373BD2" w14:textId="77777777" w:rsidR="00BA387C" w:rsidRPr="00227274" w:rsidRDefault="00BA387C" w:rsidP="00BA387C">
      <w:pPr>
        <w:ind w:right="-180"/>
        <w:rPr>
          <w:rFonts w:ascii="Arial" w:hAnsi="Arial" w:cs="Arial"/>
          <w:u w:val="single"/>
        </w:rPr>
      </w:pPr>
      <w:r w:rsidRPr="00227274">
        <w:rPr>
          <w:rFonts w:ascii="Arial" w:hAnsi="Arial" w:cs="Arial"/>
        </w:rPr>
        <w:t>6. Describe previous treatment/exercises</w:t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</w:p>
    <w:p w14:paraId="66FEBDE7" w14:textId="77777777" w:rsidR="00BA387C" w:rsidRPr="00227274" w:rsidRDefault="00BA387C" w:rsidP="00BA387C">
      <w:pPr>
        <w:ind w:right="-180"/>
        <w:rPr>
          <w:rFonts w:ascii="Arial" w:hAnsi="Arial" w:cs="Arial"/>
          <w:sz w:val="16"/>
          <w:szCs w:val="16"/>
          <w:u w:val="single"/>
        </w:rPr>
      </w:pPr>
    </w:p>
    <w:p w14:paraId="55C84638" w14:textId="77777777" w:rsidR="00FF16A4" w:rsidRPr="00227274" w:rsidRDefault="0031188A" w:rsidP="00FF16A4">
      <w:pPr>
        <w:ind w:right="-180"/>
        <w:rPr>
          <w:rFonts w:ascii="Arial" w:hAnsi="Arial" w:cs="Arial"/>
        </w:rPr>
      </w:pPr>
      <w:r w:rsidRPr="00227274">
        <w:rPr>
          <w:rFonts w:ascii="Arial" w:hAnsi="Arial" w:cs="Arial"/>
        </w:rPr>
        <w:t>7</w:t>
      </w:r>
      <w:r w:rsidR="00FF16A4" w:rsidRPr="00227274">
        <w:rPr>
          <w:rFonts w:ascii="Arial" w:hAnsi="Arial" w:cs="Arial"/>
        </w:rPr>
        <w:t>.  Activities/events that cause or aggravate your symptoms. Check/circle all that apply</w:t>
      </w:r>
    </w:p>
    <w:p w14:paraId="7F3AC37B" w14:textId="77777777" w:rsidR="00FF16A4" w:rsidRPr="00227274" w:rsidRDefault="00227274" w:rsidP="00227274">
      <w:pPr>
        <w:ind w:right="-180"/>
        <w:rPr>
          <w:rFonts w:ascii="Arial" w:hAnsi="Arial" w:cs="Arial"/>
        </w:rPr>
      </w:pPr>
      <w:r>
        <w:rPr>
          <w:rFonts w:ascii="Arial" w:hAnsi="Arial" w:cs="Arial"/>
        </w:rPr>
        <w:t>___ Sitting greater than</w:t>
      </w:r>
      <w:r>
        <w:rPr>
          <w:rFonts w:ascii="Arial" w:hAnsi="Arial" w:cs="Arial"/>
          <w:u w:val="single"/>
        </w:rPr>
        <w:tab/>
      </w:r>
      <w:proofErr w:type="gramStart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="00FF16A4" w:rsidRPr="00227274">
        <w:rPr>
          <w:rFonts w:ascii="Arial" w:hAnsi="Arial" w:cs="Arial"/>
        </w:rPr>
        <w:t xml:space="preserve"> minutes</w:t>
      </w:r>
      <w:proofErr w:type="gramEnd"/>
      <w:r w:rsidR="00FF16A4" w:rsidRPr="00227274">
        <w:rPr>
          <w:rFonts w:ascii="Arial" w:hAnsi="Arial" w:cs="Arial"/>
        </w:rPr>
        <w:tab/>
      </w:r>
      <w:r w:rsidR="00FF16A4" w:rsidRPr="00227274">
        <w:rPr>
          <w:rFonts w:ascii="Arial" w:hAnsi="Arial" w:cs="Arial"/>
        </w:rPr>
        <w:tab/>
        <w:t>___ With cough/sneeze/straining</w:t>
      </w:r>
    </w:p>
    <w:p w14:paraId="0C6A5087" w14:textId="77777777" w:rsidR="00FF16A4" w:rsidRPr="00227274" w:rsidRDefault="00FF16A4" w:rsidP="00FF16A4">
      <w:pPr>
        <w:ind w:right="-180"/>
        <w:rPr>
          <w:rFonts w:ascii="Arial" w:hAnsi="Arial" w:cs="Arial"/>
        </w:rPr>
      </w:pPr>
      <w:r w:rsidRPr="00227274">
        <w:rPr>
          <w:rFonts w:ascii="Arial" w:hAnsi="Arial" w:cs="Arial"/>
        </w:rPr>
        <w:t xml:space="preserve">___ Walking greater than </w:t>
      </w:r>
      <w:r w:rsidR="00227274">
        <w:rPr>
          <w:rFonts w:ascii="Arial" w:hAnsi="Arial" w:cs="Arial"/>
          <w:u w:val="single"/>
        </w:rPr>
        <w:tab/>
        <w:t xml:space="preserve"> </w:t>
      </w:r>
      <w:r w:rsidRPr="00227274">
        <w:rPr>
          <w:rFonts w:ascii="Arial" w:hAnsi="Arial" w:cs="Arial"/>
        </w:rPr>
        <w:t>minutes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>___ With laughing/yelling</w:t>
      </w:r>
      <w:r w:rsidRPr="00227274">
        <w:rPr>
          <w:rFonts w:ascii="Arial" w:hAnsi="Arial" w:cs="Arial"/>
        </w:rPr>
        <w:tab/>
      </w:r>
    </w:p>
    <w:p w14:paraId="65A014D8" w14:textId="77777777" w:rsidR="00FF16A4" w:rsidRPr="00227274" w:rsidRDefault="00FF16A4" w:rsidP="00FF16A4">
      <w:pPr>
        <w:ind w:right="-180"/>
        <w:rPr>
          <w:rFonts w:ascii="Arial" w:hAnsi="Arial" w:cs="Arial"/>
        </w:rPr>
      </w:pPr>
      <w:r w:rsidRPr="00227274">
        <w:rPr>
          <w:rFonts w:ascii="Arial" w:hAnsi="Arial" w:cs="Arial"/>
        </w:rPr>
        <w:t xml:space="preserve">___ Standing greater than </w:t>
      </w:r>
      <w:r w:rsid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</w:rPr>
        <w:t xml:space="preserve"> minutes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>___ With lifting/bending</w:t>
      </w:r>
      <w:r w:rsidRPr="00227274">
        <w:rPr>
          <w:rFonts w:ascii="Arial" w:hAnsi="Arial" w:cs="Arial"/>
        </w:rPr>
        <w:tab/>
      </w:r>
    </w:p>
    <w:p w14:paraId="494C9F73" w14:textId="77777777" w:rsidR="00FF16A4" w:rsidRPr="00227274" w:rsidRDefault="00FF16A4" w:rsidP="00FF16A4">
      <w:pPr>
        <w:ind w:right="-180"/>
        <w:rPr>
          <w:rFonts w:ascii="Arial" w:hAnsi="Arial" w:cs="Arial"/>
        </w:rPr>
      </w:pPr>
      <w:r w:rsidRPr="00227274">
        <w:rPr>
          <w:rFonts w:ascii="Arial" w:hAnsi="Arial" w:cs="Arial"/>
        </w:rPr>
        <w:t>___ Changing positions (</w:t>
      </w:r>
      <w:proofErr w:type="spellStart"/>
      <w:r w:rsidRPr="00227274">
        <w:rPr>
          <w:rFonts w:ascii="Arial" w:hAnsi="Arial" w:cs="Arial"/>
        </w:rPr>
        <w:t>ie</w:t>
      </w:r>
      <w:proofErr w:type="spellEnd"/>
      <w:r w:rsidRPr="00227274">
        <w:rPr>
          <w:rFonts w:ascii="Arial" w:hAnsi="Arial" w:cs="Arial"/>
        </w:rPr>
        <w:t>. - sit to stand)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>___ With cold weather</w:t>
      </w:r>
      <w:r w:rsidRPr="00227274">
        <w:rPr>
          <w:rFonts w:ascii="Arial" w:hAnsi="Arial" w:cs="Arial"/>
        </w:rPr>
        <w:tab/>
      </w:r>
    </w:p>
    <w:p w14:paraId="1B8DD7B8" w14:textId="77777777" w:rsidR="00FF16A4" w:rsidRPr="00227274" w:rsidRDefault="00FF16A4" w:rsidP="00FF16A4">
      <w:pPr>
        <w:ind w:right="-180"/>
        <w:rPr>
          <w:rFonts w:ascii="Arial" w:hAnsi="Arial" w:cs="Arial"/>
        </w:rPr>
      </w:pPr>
      <w:r w:rsidRPr="00227274">
        <w:rPr>
          <w:rFonts w:ascii="Arial" w:hAnsi="Arial" w:cs="Arial"/>
        </w:rPr>
        <w:t>___ Light activity (light housework)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>___ With triggers -running water/key in door</w:t>
      </w:r>
    </w:p>
    <w:p w14:paraId="2B9978A0" w14:textId="77777777" w:rsidR="00FF16A4" w:rsidRPr="00227274" w:rsidRDefault="00FF16A4" w:rsidP="00FF16A4">
      <w:pPr>
        <w:ind w:right="-180"/>
        <w:rPr>
          <w:rFonts w:ascii="Arial" w:hAnsi="Arial" w:cs="Arial"/>
        </w:rPr>
      </w:pPr>
      <w:r w:rsidRPr="00227274">
        <w:rPr>
          <w:rFonts w:ascii="Arial" w:hAnsi="Arial" w:cs="Arial"/>
        </w:rPr>
        <w:t>___ Vigorous activity/exercise (run/weight lift/jump)</w:t>
      </w:r>
      <w:r w:rsidRPr="00227274">
        <w:rPr>
          <w:rFonts w:ascii="Arial" w:hAnsi="Arial" w:cs="Arial"/>
        </w:rPr>
        <w:tab/>
        <w:t>___ With nervousness/anxiety</w:t>
      </w:r>
      <w:r w:rsidRPr="00227274">
        <w:rPr>
          <w:rFonts w:ascii="Arial" w:hAnsi="Arial" w:cs="Arial"/>
        </w:rPr>
        <w:tab/>
      </w:r>
    </w:p>
    <w:p w14:paraId="39B5503E" w14:textId="77777777" w:rsidR="00FF16A4" w:rsidRPr="00227274" w:rsidRDefault="00FF16A4" w:rsidP="00FF16A4">
      <w:pPr>
        <w:ind w:right="-180"/>
        <w:rPr>
          <w:rFonts w:ascii="Arial" w:hAnsi="Arial" w:cs="Arial"/>
        </w:rPr>
      </w:pPr>
      <w:r w:rsidRPr="00227274">
        <w:rPr>
          <w:rFonts w:ascii="Arial" w:hAnsi="Arial" w:cs="Arial"/>
        </w:rPr>
        <w:t>___ Sexual activity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>___ No activity affects the problem</w:t>
      </w:r>
    </w:p>
    <w:p w14:paraId="7BD42440" w14:textId="77777777" w:rsidR="00FF16A4" w:rsidRPr="00227274" w:rsidRDefault="00FF16A4" w:rsidP="00FF16A4">
      <w:pPr>
        <w:ind w:right="-180"/>
        <w:rPr>
          <w:rFonts w:ascii="Arial" w:hAnsi="Arial" w:cs="Arial"/>
        </w:rPr>
      </w:pPr>
      <w:r w:rsidRPr="00227274">
        <w:rPr>
          <w:rFonts w:ascii="Arial" w:hAnsi="Arial" w:cs="Arial"/>
        </w:rPr>
        <w:t>___ Other, please list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</w:p>
    <w:p w14:paraId="147FA144" w14:textId="77777777" w:rsidR="00FF16A4" w:rsidRPr="00227274" w:rsidRDefault="0031188A" w:rsidP="00FF16A4">
      <w:pPr>
        <w:ind w:right="-180"/>
        <w:rPr>
          <w:rFonts w:ascii="Arial" w:hAnsi="Arial" w:cs="Arial"/>
        </w:rPr>
      </w:pPr>
      <w:r w:rsidRPr="00227274">
        <w:rPr>
          <w:rFonts w:ascii="Arial" w:hAnsi="Arial" w:cs="Arial"/>
        </w:rPr>
        <w:t>8</w:t>
      </w:r>
      <w:r w:rsidR="00FF16A4" w:rsidRPr="00227274">
        <w:rPr>
          <w:rFonts w:ascii="Arial" w:hAnsi="Arial" w:cs="Arial"/>
        </w:rPr>
        <w:t>.  What relieves your symptoms?</w:t>
      </w:r>
      <w:r w:rsidR="00FF16A4" w:rsidRPr="00227274">
        <w:rPr>
          <w:rFonts w:ascii="Arial" w:hAnsi="Arial" w:cs="Arial"/>
          <w:u w:val="single"/>
        </w:rPr>
        <w:tab/>
      </w:r>
      <w:r w:rsidR="00FF16A4" w:rsidRPr="00227274">
        <w:rPr>
          <w:rFonts w:ascii="Arial" w:hAnsi="Arial" w:cs="Arial"/>
          <w:u w:val="single"/>
        </w:rPr>
        <w:tab/>
      </w:r>
      <w:r w:rsidR="00FF16A4" w:rsidRPr="00227274">
        <w:rPr>
          <w:rFonts w:ascii="Arial" w:hAnsi="Arial" w:cs="Arial"/>
          <w:u w:val="single"/>
        </w:rPr>
        <w:tab/>
      </w:r>
      <w:r w:rsidR="00FF16A4" w:rsidRPr="00227274">
        <w:rPr>
          <w:rFonts w:ascii="Arial" w:hAnsi="Arial" w:cs="Arial"/>
          <w:u w:val="single"/>
        </w:rPr>
        <w:tab/>
      </w:r>
      <w:r w:rsidR="00FF16A4" w:rsidRPr="00227274">
        <w:rPr>
          <w:rFonts w:ascii="Arial" w:hAnsi="Arial" w:cs="Arial"/>
          <w:u w:val="single"/>
        </w:rPr>
        <w:tab/>
      </w:r>
      <w:r w:rsidR="00FF16A4" w:rsidRPr="00227274">
        <w:rPr>
          <w:rFonts w:ascii="Arial" w:hAnsi="Arial" w:cs="Arial"/>
          <w:u w:val="single"/>
        </w:rPr>
        <w:tab/>
      </w:r>
      <w:r w:rsidR="00FF16A4" w:rsidRPr="00227274">
        <w:rPr>
          <w:rFonts w:ascii="Arial" w:hAnsi="Arial" w:cs="Arial"/>
          <w:u w:val="single"/>
        </w:rPr>
        <w:tab/>
      </w:r>
      <w:r w:rsidR="00FF16A4" w:rsidRPr="00227274">
        <w:rPr>
          <w:rFonts w:ascii="Arial" w:hAnsi="Arial" w:cs="Arial"/>
          <w:u w:val="single"/>
        </w:rPr>
        <w:tab/>
      </w:r>
    </w:p>
    <w:p w14:paraId="7F5A6479" w14:textId="77777777" w:rsidR="00FF16A4" w:rsidRPr="00227274" w:rsidRDefault="00FF16A4" w:rsidP="00FF16A4">
      <w:pPr>
        <w:ind w:right="-180"/>
        <w:rPr>
          <w:rFonts w:ascii="Arial" w:hAnsi="Arial" w:cs="Arial"/>
          <w:sz w:val="16"/>
          <w:szCs w:val="16"/>
          <w:u w:val="single"/>
        </w:rPr>
      </w:pP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</w:p>
    <w:p w14:paraId="49CD6DB1" w14:textId="77777777" w:rsidR="00FF16A4" w:rsidRPr="00227274" w:rsidRDefault="00FF16A4" w:rsidP="00BA387C">
      <w:pPr>
        <w:ind w:right="-180"/>
        <w:rPr>
          <w:rFonts w:ascii="Arial" w:hAnsi="Arial" w:cs="Arial"/>
          <w:sz w:val="16"/>
          <w:szCs w:val="16"/>
          <w:u w:val="single"/>
        </w:rPr>
      </w:pPr>
    </w:p>
    <w:p w14:paraId="68F60354" w14:textId="77777777" w:rsidR="00432A4E" w:rsidRPr="00227274" w:rsidRDefault="0031188A" w:rsidP="00432A4E">
      <w:pPr>
        <w:ind w:right="-180"/>
        <w:rPr>
          <w:rFonts w:ascii="Arial" w:hAnsi="Arial" w:cs="Arial"/>
        </w:rPr>
      </w:pPr>
      <w:r w:rsidRPr="00227274">
        <w:rPr>
          <w:rFonts w:ascii="Arial" w:hAnsi="Arial" w:cs="Arial"/>
        </w:rPr>
        <w:t>9</w:t>
      </w:r>
      <w:r w:rsidR="00432A4E" w:rsidRPr="00227274">
        <w:rPr>
          <w:rFonts w:ascii="Arial" w:hAnsi="Arial" w:cs="Arial"/>
        </w:rPr>
        <w:t>.  How has your lifestyle/quality of life been altered/changed because of this problem?</w:t>
      </w:r>
    </w:p>
    <w:p w14:paraId="40EA9A29" w14:textId="77777777" w:rsidR="00432A4E" w:rsidRPr="00227274" w:rsidRDefault="00432A4E" w:rsidP="00432A4E">
      <w:pPr>
        <w:rPr>
          <w:rFonts w:ascii="Arial" w:hAnsi="Arial" w:cs="Arial"/>
        </w:rPr>
      </w:pPr>
      <w:r w:rsidRPr="00227274">
        <w:rPr>
          <w:rFonts w:ascii="Arial" w:hAnsi="Arial" w:cs="Arial"/>
        </w:rPr>
        <w:t>Social activities (exclude physical activities), specify</w:t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</w:p>
    <w:p w14:paraId="0328FF46" w14:textId="77777777" w:rsidR="00432A4E" w:rsidRPr="00227274" w:rsidRDefault="00432A4E" w:rsidP="00432A4E">
      <w:pPr>
        <w:ind w:right="-180"/>
        <w:rPr>
          <w:rFonts w:ascii="Arial" w:hAnsi="Arial" w:cs="Arial"/>
          <w:u w:val="single"/>
        </w:rPr>
      </w:pPr>
      <w:r w:rsidRPr="00227274">
        <w:rPr>
          <w:rFonts w:ascii="Arial" w:hAnsi="Arial" w:cs="Arial"/>
        </w:rPr>
        <w:t xml:space="preserve">Diet /Fluid intake, specify </w:t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</w:p>
    <w:p w14:paraId="56D5D4E1" w14:textId="77777777" w:rsidR="00432A4E" w:rsidRPr="00227274" w:rsidRDefault="00432A4E" w:rsidP="00432A4E">
      <w:pPr>
        <w:ind w:right="-180"/>
        <w:rPr>
          <w:rFonts w:ascii="Arial" w:hAnsi="Arial" w:cs="Arial"/>
        </w:rPr>
      </w:pPr>
      <w:r w:rsidRPr="00227274">
        <w:rPr>
          <w:rFonts w:ascii="Arial" w:hAnsi="Arial" w:cs="Arial"/>
        </w:rPr>
        <w:t xml:space="preserve">Physical activity, specify </w:t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</w:p>
    <w:p w14:paraId="64549B46" w14:textId="77777777" w:rsidR="00432A4E" w:rsidRPr="00227274" w:rsidRDefault="00432A4E" w:rsidP="00432A4E">
      <w:pPr>
        <w:ind w:right="-180"/>
        <w:rPr>
          <w:rFonts w:ascii="Arial" w:hAnsi="Arial" w:cs="Arial"/>
          <w:u w:val="single"/>
        </w:rPr>
      </w:pPr>
      <w:r w:rsidRPr="00227274">
        <w:rPr>
          <w:rFonts w:ascii="Arial" w:hAnsi="Arial" w:cs="Arial"/>
        </w:rPr>
        <w:t xml:space="preserve">Work, specify </w:t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</w:p>
    <w:p w14:paraId="1CD5AD9D" w14:textId="77777777" w:rsidR="00432A4E" w:rsidRPr="00227274" w:rsidRDefault="00432A4E" w:rsidP="00432A4E">
      <w:pPr>
        <w:ind w:right="-180"/>
        <w:rPr>
          <w:rFonts w:ascii="Arial" w:hAnsi="Arial" w:cs="Arial"/>
        </w:rPr>
      </w:pPr>
      <w:r w:rsidRPr="00227274">
        <w:rPr>
          <w:rFonts w:ascii="Arial" w:hAnsi="Arial" w:cs="Arial"/>
        </w:rPr>
        <w:t>Other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</w:p>
    <w:p w14:paraId="4C722A10" w14:textId="77777777" w:rsidR="00432A4E" w:rsidRPr="00227274" w:rsidRDefault="0031188A" w:rsidP="00432A4E">
      <w:pPr>
        <w:ind w:right="-180"/>
        <w:rPr>
          <w:rFonts w:ascii="Arial" w:hAnsi="Arial" w:cs="Arial"/>
        </w:rPr>
      </w:pPr>
      <w:r w:rsidRPr="00227274">
        <w:rPr>
          <w:rFonts w:ascii="Arial" w:hAnsi="Arial" w:cs="Arial"/>
        </w:rPr>
        <w:t>10</w:t>
      </w:r>
      <w:r w:rsidR="00432A4E" w:rsidRPr="00227274">
        <w:rPr>
          <w:rFonts w:ascii="Arial" w:hAnsi="Arial" w:cs="Arial"/>
        </w:rPr>
        <w:t xml:space="preserve">.  Rate the severity of this problem from 0 -10 with 0 being no problem and 10 being the worst __ </w:t>
      </w:r>
      <w:r w:rsidR="00432A4E" w:rsidRPr="00227274">
        <w:rPr>
          <w:rFonts w:ascii="Arial" w:hAnsi="Arial" w:cs="Arial"/>
        </w:rPr>
        <w:tab/>
      </w:r>
      <w:r w:rsidR="00432A4E" w:rsidRPr="00227274">
        <w:rPr>
          <w:rFonts w:ascii="Arial" w:hAnsi="Arial" w:cs="Arial"/>
        </w:rPr>
        <w:tab/>
      </w:r>
      <w:r w:rsidR="00432A4E" w:rsidRPr="00227274">
        <w:rPr>
          <w:rFonts w:ascii="Arial" w:hAnsi="Arial" w:cs="Arial"/>
        </w:rPr>
        <w:tab/>
      </w:r>
      <w:r w:rsidR="00432A4E" w:rsidRPr="00227274">
        <w:rPr>
          <w:rFonts w:ascii="Arial" w:hAnsi="Arial" w:cs="Arial"/>
        </w:rPr>
        <w:tab/>
      </w:r>
      <w:r w:rsidR="00432A4E" w:rsidRPr="00227274">
        <w:rPr>
          <w:rFonts w:ascii="Arial" w:hAnsi="Arial" w:cs="Arial"/>
        </w:rPr>
        <w:tab/>
      </w:r>
      <w:r w:rsidR="00432A4E" w:rsidRPr="00227274">
        <w:rPr>
          <w:rFonts w:ascii="Arial" w:hAnsi="Arial" w:cs="Arial"/>
        </w:rPr>
        <w:tab/>
      </w:r>
      <w:r w:rsidR="00432A4E" w:rsidRPr="00227274">
        <w:rPr>
          <w:rFonts w:ascii="Arial" w:hAnsi="Arial" w:cs="Arial"/>
        </w:rPr>
        <w:tab/>
      </w:r>
      <w:r w:rsidR="00432A4E" w:rsidRPr="00227274">
        <w:rPr>
          <w:rFonts w:ascii="Arial" w:hAnsi="Arial" w:cs="Arial"/>
        </w:rPr>
        <w:tab/>
      </w:r>
      <w:r w:rsidR="00432A4E" w:rsidRPr="00227274">
        <w:rPr>
          <w:rFonts w:ascii="Arial" w:hAnsi="Arial" w:cs="Arial"/>
        </w:rPr>
        <w:tab/>
      </w:r>
      <w:r w:rsidR="00432A4E" w:rsidRPr="00227274">
        <w:rPr>
          <w:rFonts w:ascii="Arial" w:hAnsi="Arial" w:cs="Arial"/>
        </w:rPr>
        <w:tab/>
      </w:r>
      <w:r w:rsidR="00432A4E" w:rsidRPr="00227274">
        <w:rPr>
          <w:rFonts w:ascii="Arial" w:hAnsi="Arial" w:cs="Arial"/>
        </w:rPr>
        <w:tab/>
      </w:r>
      <w:r w:rsidR="00432A4E" w:rsidRPr="00227274">
        <w:rPr>
          <w:rFonts w:ascii="Arial" w:hAnsi="Arial" w:cs="Arial"/>
        </w:rPr>
        <w:tab/>
      </w:r>
    </w:p>
    <w:p w14:paraId="52C49355" w14:textId="77777777" w:rsidR="00432A4E" w:rsidRPr="00227274" w:rsidRDefault="0031188A" w:rsidP="0031188A">
      <w:pPr>
        <w:ind w:right="-180"/>
        <w:rPr>
          <w:rFonts w:ascii="Arial" w:hAnsi="Arial" w:cs="Arial"/>
          <w:sz w:val="28"/>
        </w:rPr>
      </w:pPr>
      <w:r w:rsidRPr="00227274">
        <w:rPr>
          <w:rFonts w:ascii="Arial" w:hAnsi="Arial" w:cs="Arial"/>
        </w:rPr>
        <w:t xml:space="preserve">11.  </w:t>
      </w:r>
      <w:r w:rsidR="00FF16A4" w:rsidRPr="00227274">
        <w:rPr>
          <w:rFonts w:ascii="Arial" w:hAnsi="Arial" w:cs="Arial"/>
        </w:rPr>
        <w:t>What are your treatment goals/concerns?</w:t>
      </w:r>
      <w:r w:rsidR="00FF16A4" w:rsidRPr="00227274">
        <w:rPr>
          <w:rFonts w:ascii="Arial" w:hAnsi="Arial" w:cs="Arial"/>
          <w:u w:val="single"/>
        </w:rPr>
        <w:tab/>
      </w:r>
      <w:r w:rsidR="00FF16A4" w:rsidRPr="00227274">
        <w:rPr>
          <w:rFonts w:ascii="Arial" w:hAnsi="Arial" w:cs="Arial"/>
          <w:u w:val="single"/>
        </w:rPr>
        <w:tab/>
      </w:r>
      <w:r w:rsidR="00FF16A4" w:rsidRPr="00227274">
        <w:rPr>
          <w:rFonts w:ascii="Arial" w:hAnsi="Arial" w:cs="Arial"/>
          <w:u w:val="single"/>
        </w:rPr>
        <w:tab/>
      </w:r>
      <w:r w:rsidR="00FF16A4" w:rsidRPr="00227274">
        <w:rPr>
          <w:rFonts w:ascii="Arial" w:hAnsi="Arial" w:cs="Arial"/>
          <w:u w:val="single"/>
        </w:rPr>
        <w:tab/>
      </w:r>
      <w:r w:rsidR="00FF16A4" w:rsidRPr="00227274">
        <w:rPr>
          <w:rFonts w:ascii="Arial" w:hAnsi="Arial" w:cs="Arial"/>
          <w:u w:val="single"/>
        </w:rPr>
        <w:tab/>
      </w:r>
      <w:r w:rsidR="00FF16A4" w:rsidRPr="00227274">
        <w:rPr>
          <w:rFonts w:ascii="Arial" w:hAnsi="Arial" w:cs="Arial"/>
          <w:u w:val="single"/>
        </w:rPr>
        <w:tab/>
      </w:r>
      <w:r w:rsidR="00FF16A4" w:rsidRPr="00227274">
        <w:rPr>
          <w:rFonts w:ascii="Arial" w:hAnsi="Arial" w:cs="Arial"/>
          <w:u w:val="single"/>
        </w:rPr>
        <w:tab/>
      </w:r>
      <w:r w:rsidR="00FF16A4" w:rsidRPr="00227274">
        <w:rPr>
          <w:rFonts w:ascii="Arial" w:hAnsi="Arial" w:cs="Arial"/>
          <w:u w:val="single"/>
        </w:rPr>
        <w:tab/>
      </w:r>
      <w:r w:rsidR="00FF16A4" w:rsidRPr="00227274">
        <w:rPr>
          <w:rFonts w:ascii="Arial" w:hAnsi="Arial" w:cs="Arial"/>
          <w:u w:val="single"/>
        </w:rPr>
        <w:tab/>
      </w:r>
      <w:r w:rsidR="00FF16A4" w:rsidRPr="00227274">
        <w:rPr>
          <w:rFonts w:ascii="Arial" w:hAnsi="Arial" w:cs="Arial"/>
          <w:u w:val="single"/>
        </w:rPr>
        <w:tab/>
      </w:r>
      <w:r w:rsidR="00FF16A4" w:rsidRPr="00227274">
        <w:rPr>
          <w:rFonts w:ascii="Arial" w:hAnsi="Arial" w:cs="Arial"/>
          <w:u w:val="single"/>
        </w:rPr>
        <w:tab/>
      </w:r>
      <w:r w:rsidR="00FF16A4" w:rsidRPr="00227274">
        <w:rPr>
          <w:rFonts w:ascii="Arial" w:hAnsi="Arial" w:cs="Arial"/>
          <w:u w:val="single"/>
        </w:rPr>
        <w:tab/>
      </w:r>
      <w:r w:rsidR="00FF16A4" w:rsidRPr="00227274">
        <w:rPr>
          <w:rFonts w:ascii="Arial" w:hAnsi="Arial" w:cs="Arial"/>
          <w:u w:val="single"/>
        </w:rPr>
        <w:tab/>
      </w:r>
      <w:r w:rsidR="00FF16A4" w:rsidRPr="00227274">
        <w:rPr>
          <w:rFonts w:ascii="Arial" w:hAnsi="Arial" w:cs="Arial"/>
          <w:u w:val="single"/>
        </w:rPr>
        <w:tab/>
      </w:r>
      <w:r w:rsidR="00FF16A4" w:rsidRPr="00227274">
        <w:rPr>
          <w:rFonts w:ascii="Arial" w:hAnsi="Arial" w:cs="Arial"/>
          <w:u w:val="single"/>
        </w:rPr>
        <w:tab/>
      </w:r>
      <w:r w:rsidR="00FF16A4" w:rsidRPr="00227274">
        <w:rPr>
          <w:rFonts w:ascii="Arial" w:hAnsi="Arial" w:cs="Arial"/>
          <w:u w:val="single"/>
        </w:rPr>
        <w:tab/>
      </w:r>
      <w:r w:rsidR="00FF16A4" w:rsidRPr="00227274">
        <w:rPr>
          <w:rFonts w:ascii="Arial" w:hAnsi="Arial" w:cs="Arial"/>
          <w:u w:val="single"/>
        </w:rPr>
        <w:tab/>
      </w:r>
      <w:r w:rsidR="00FF16A4"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="00FF16A4" w:rsidRPr="00227274">
        <w:rPr>
          <w:rFonts w:ascii="Arial" w:hAnsi="Arial" w:cs="Arial"/>
          <w:sz w:val="28"/>
        </w:rPr>
        <w:tab/>
      </w:r>
    </w:p>
    <w:p w14:paraId="5A5516D1" w14:textId="77777777" w:rsidR="00DF76D7" w:rsidRPr="00227274" w:rsidRDefault="00DF76D7" w:rsidP="00DF76D7">
      <w:pPr>
        <w:rPr>
          <w:rFonts w:ascii="Arial" w:hAnsi="Arial" w:cs="Arial"/>
          <w:b/>
        </w:rPr>
      </w:pPr>
      <w:r w:rsidRPr="00227274">
        <w:rPr>
          <w:rFonts w:ascii="Arial" w:hAnsi="Arial" w:cs="Arial"/>
          <w:b/>
        </w:rPr>
        <w:t xml:space="preserve">Since the onset of your current symptoms have you </w:t>
      </w:r>
      <w:r w:rsidR="00E35AF8" w:rsidRPr="00227274">
        <w:rPr>
          <w:rFonts w:ascii="Arial" w:hAnsi="Arial" w:cs="Arial"/>
          <w:b/>
        </w:rPr>
        <w:t>had:</w:t>
      </w:r>
    </w:p>
    <w:p w14:paraId="0D594232" w14:textId="77777777" w:rsidR="00DF76D7" w:rsidRPr="00227274" w:rsidRDefault="00DF76D7" w:rsidP="00DF76D7">
      <w:pPr>
        <w:rPr>
          <w:rFonts w:ascii="Arial" w:hAnsi="Arial" w:cs="Arial"/>
        </w:rPr>
      </w:pPr>
      <w:r w:rsidRPr="00227274">
        <w:rPr>
          <w:rFonts w:ascii="Arial" w:hAnsi="Arial" w:cs="Arial"/>
        </w:rPr>
        <w:t>Y/N</w:t>
      </w:r>
      <w:r w:rsidRPr="00227274">
        <w:rPr>
          <w:rFonts w:ascii="Arial" w:hAnsi="Arial" w:cs="Arial"/>
        </w:rPr>
        <w:tab/>
        <w:t>Fever/</w:t>
      </w:r>
      <w:r w:rsidR="00984E5C" w:rsidRPr="00227274">
        <w:rPr>
          <w:rFonts w:ascii="Arial" w:hAnsi="Arial" w:cs="Arial"/>
        </w:rPr>
        <w:t>Chills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>Y/N</w:t>
      </w:r>
      <w:r w:rsidRPr="00227274">
        <w:rPr>
          <w:rFonts w:ascii="Arial" w:hAnsi="Arial" w:cs="Arial"/>
        </w:rPr>
        <w:tab/>
        <w:t>Malaise (Unexplained tiredness)</w:t>
      </w:r>
      <w:r w:rsidRPr="00227274">
        <w:rPr>
          <w:rFonts w:ascii="Arial" w:hAnsi="Arial" w:cs="Arial"/>
        </w:rPr>
        <w:tab/>
      </w:r>
    </w:p>
    <w:p w14:paraId="344D2BB7" w14:textId="77777777" w:rsidR="00DF76D7" w:rsidRPr="00227274" w:rsidRDefault="00DF76D7" w:rsidP="00DF76D7">
      <w:pPr>
        <w:rPr>
          <w:rFonts w:ascii="Arial" w:hAnsi="Arial" w:cs="Arial"/>
        </w:rPr>
      </w:pPr>
      <w:r w:rsidRPr="00227274">
        <w:rPr>
          <w:rFonts w:ascii="Arial" w:hAnsi="Arial" w:cs="Arial"/>
        </w:rPr>
        <w:t>Y/N</w:t>
      </w:r>
      <w:r w:rsidRPr="00227274">
        <w:rPr>
          <w:rFonts w:ascii="Arial" w:hAnsi="Arial" w:cs="Arial"/>
        </w:rPr>
        <w:tab/>
        <w:t>Unexplained weight change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>Y/N</w:t>
      </w:r>
      <w:r w:rsidRPr="00227274">
        <w:rPr>
          <w:rFonts w:ascii="Arial" w:hAnsi="Arial" w:cs="Arial"/>
        </w:rPr>
        <w:tab/>
        <w:t>Unexplained muscle weakness</w:t>
      </w:r>
      <w:r w:rsidRPr="00227274">
        <w:rPr>
          <w:rFonts w:ascii="Arial" w:hAnsi="Arial" w:cs="Arial"/>
        </w:rPr>
        <w:tab/>
      </w:r>
    </w:p>
    <w:p w14:paraId="0F92E420" w14:textId="77777777" w:rsidR="00DF76D7" w:rsidRPr="00227274" w:rsidRDefault="00DF76D7" w:rsidP="00DF76D7">
      <w:pPr>
        <w:rPr>
          <w:rFonts w:ascii="Arial" w:hAnsi="Arial" w:cs="Arial"/>
        </w:rPr>
      </w:pPr>
      <w:r w:rsidRPr="00227274">
        <w:rPr>
          <w:rFonts w:ascii="Arial" w:hAnsi="Arial" w:cs="Arial"/>
        </w:rPr>
        <w:t>Y/N</w:t>
      </w:r>
      <w:r w:rsidRPr="00227274">
        <w:rPr>
          <w:rFonts w:ascii="Arial" w:hAnsi="Arial" w:cs="Arial"/>
        </w:rPr>
        <w:tab/>
        <w:t>Dizziness or fainting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>Y/N</w:t>
      </w:r>
      <w:r w:rsidRPr="00227274">
        <w:rPr>
          <w:rFonts w:ascii="Arial" w:hAnsi="Arial" w:cs="Arial"/>
        </w:rPr>
        <w:tab/>
        <w:t>Night pain/sweats</w:t>
      </w:r>
    </w:p>
    <w:p w14:paraId="11464E89" w14:textId="77777777" w:rsidR="00DF76D7" w:rsidRPr="00227274" w:rsidRDefault="00DF76D7" w:rsidP="00DF76D7">
      <w:pPr>
        <w:rPr>
          <w:rFonts w:ascii="Arial" w:hAnsi="Arial" w:cs="Arial"/>
        </w:rPr>
      </w:pPr>
      <w:r w:rsidRPr="00227274">
        <w:rPr>
          <w:rFonts w:ascii="Arial" w:hAnsi="Arial" w:cs="Arial"/>
        </w:rPr>
        <w:t>Y/N</w:t>
      </w:r>
      <w:r w:rsidRPr="00227274">
        <w:rPr>
          <w:rFonts w:ascii="Arial" w:hAnsi="Arial" w:cs="Arial"/>
        </w:rPr>
        <w:tab/>
        <w:t>Change in bowel or bladder functions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>Y/N</w:t>
      </w:r>
      <w:r w:rsidRPr="00227274">
        <w:rPr>
          <w:rFonts w:ascii="Arial" w:hAnsi="Arial" w:cs="Arial"/>
        </w:rPr>
        <w:tab/>
        <w:t>Numbness / Tingling</w:t>
      </w:r>
    </w:p>
    <w:p w14:paraId="513F8601" w14:textId="77777777" w:rsidR="00DF76D7" w:rsidRPr="00227274" w:rsidRDefault="00DF76D7" w:rsidP="00DF76D7">
      <w:pPr>
        <w:rPr>
          <w:rFonts w:ascii="Arial" w:hAnsi="Arial" w:cs="Arial"/>
          <w:u w:val="single"/>
        </w:rPr>
      </w:pPr>
      <w:r w:rsidRPr="00227274">
        <w:rPr>
          <w:rFonts w:ascii="Arial" w:hAnsi="Arial" w:cs="Arial"/>
        </w:rPr>
        <w:t>Y/N</w:t>
      </w:r>
      <w:r w:rsidRPr="00227274">
        <w:rPr>
          <w:rFonts w:ascii="Arial" w:hAnsi="Arial" w:cs="Arial"/>
        </w:rPr>
        <w:tab/>
        <w:t>Other /describe</w:t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</w:p>
    <w:p w14:paraId="0D04C2F6" w14:textId="77777777" w:rsidR="00DF76D7" w:rsidRPr="00227274" w:rsidRDefault="00DF76D7" w:rsidP="00424EE6">
      <w:pPr>
        <w:rPr>
          <w:rFonts w:ascii="Arial" w:hAnsi="Arial" w:cs="Arial"/>
          <w:u w:val="single"/>
        </w:rPr>
      </w:pP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</w:p>
    <w:p w14:paraId="0AB80EBE" w14:textId="77777777" w:rsidR="004B6E48" w:rsidRPr="00227274" w:rsidRDefault="004B6E48" w:rsidP="004B6E48">
      <w:pPr>
        <w:rPr>
          <w:rFonts w:ascii="Arial" w:hAnsi="Arial" w:cs="Arial"/>
          <w:sz w:val="16"/>
          <w:szCs w:val="16"/>
        </w:rPr>
      </w:pPr>
    </w:p>
    <w:p w14:paraId="521A4B6A" w14:textId="77777777" w:rsidR="00A113EB" w:rsidRDefault="00A113EB" w:rsidP="00FF16A4">
      <w:pPr>
        <w:rPr>
          <w:rFonts w:ascii="Arial" w:hAnsi="Arial" w:cs="Arial"/>
          <w:b/>
        </w:rPr>
      </w:pPr>
    </w:p>
    <w:p w14:paraId="55CC0AC8" w14:textId="77777777" w:rsidR="00A113EB" w:rsidRDefault="00A113EB" w:rsidP="00FF16A4">
      <w:pPr>
        <w:rPr>
          <w:rFonts w:ascii="Arial" w:hAnsi="Arial" w:cs="Arial"/>
          <w:b/>
        </w:rPr>
      </w:pPr>
    </w:p>
    <w:p w14:paraId="0FC67C5E" w14:textId="77777777" w:rsidR="00A113EB" w:rsidRDefault="00A113EB" w:rsidP="00FF16A4">
      <w:pPr>
        <w:rPr>
          <w:rFonts w:ascii="Arial" w:hAnsi="Arial" w:cs="Arial"/>
          <w:b/>
        </w:rPr>
      </w:pPr>
    </w:p>
    <w:p w14:paraId="4C9DD03B" w14:textId="77777777" w:rsidR="00A113EB" w:rsidRDefault="00A113EB" w:rsidP="00FF16A4">
      <w:pPr>
        <w:rPr>
          <w:rFonts w:ascii="Arial" w:hAnsi="Arial" w:cs="Arial"/>
          <w:b/>
        </w:rPr>
      </w:pPr>
    </w:p>
    <w:p w14:paraId="5D4A361B" w14:textId="77777777" w:rsidR="00A113EB" w:rsidRDefault="00A113EB" w:rsidP="00FF16A4">
      <w:pPr>
        <w:rPr>
          <w:rFonts w:ascii="Arial" w:hAnsi="Arial" w:cs="Arial"/>
          <w:b/>
        </w:rPr>
      </w:pPr>
    </w:p>
    <w:p w14:paraId="030A9F60" w14:textId="77777777" w:rsidR="00A113EB" w:rsidRDefault="00A113EB" w:rsidP="00FF16A4">
      <w:pPr>
        <w:rPr>
          <w:rFonts w:ascii="Arial" w:hAnsi="Arial" w:cs="Arial"/>
          <w:b/>
        </w:rPr>
      </w:pPr>
    </w:p>
    <w:p w14:paraId="4990D920" w14:textId="77777777" w:rsidR="00FF16A4" w:rsidRPr="00F967A4" w:rsidRDefault="00FF16A4" w:rsidP="00FF16A4">
      <w:pPr>
        <w:rPr>
          <w:rFonts w:ascii="Arial" w:hAnsi="Arial" w:cs="Arial"/>
          <w:b/>
          <w:u w:val="single"/>
        </w:rPr>
      </w:pPr>
      <w:proofErr w:type="spellStart"/>
      <w:r w:rsidRPr="00F967A4">
        <w:rPr>
          <w:rFonts w:ascii="Arial" w:hAnsi="Arial" w:cs="Arial"/>
          <w:b/>
        </w:rPr>
        <w:lastRenderedPageBreak/>
        <w:t>Pg</w:t>
      </w:r>
      <w:proofErr w:type="spellEnd"/>
      <w:r w:rsidRPr="00F967A4">
        <w:rPr>
          <w:rFonts w:ascii="Arial" w:hAnsi="Arial" w:cs="Arial"/>
          <w:b/>
        </w:rPr>
        <w:t xml:space="preserve"> 2   History                                  Name</w:t>
      </w:r>
      <w:r w:rsidRPr="00F967A4">
        <w:rPr>
          <w:rFonts w:ascii="Arial" w:hAnsi="Arial" w:cs="Arial"/>
          <w:b/>
          <w:u w:val="single"/>
        </w:rPr>
        <w:tab/>
      </w:r>
      <w:r w:rsidRPr="00F967A4">
        <w:rPr>
          <w:rFonts w:ascii="Arial" w:hAnsi="Arial" w:cs="Arial"/>
          <w:b/>
          <w:u w:val="single"/>
        </w:rPr>
        <w:tab/>
      </w:r>
      <w:r w:rsidRPr="00F967A4">
        <w:rPr>
          <w:rFonts w:ascii="Arial" w:hAnsi="Arial" w:cs="Arial"/>
          <w:b/>
          <w:u w:val="single"/>
        </w:rPr>
        <w:tab/>
      </w:r>
      <w:r w:rsidRPr="00F967A4">
        <w:rPr>
          <w:rFonts w:ascii="Arial" w:hAnsi="Arial" w:cs="Arial"/>
          <w:b/>
          <w:u w:val="single"/>
        </w:rPr>
        <w:tab/>
      </w:r>
      <w:r w:rsidRPr="00F967A4">
        <w:rPr>
          <w:rFonts w:ascii="Arial" w:hAnsi="Arial" w:cs="Arial"/>
          <w:b/>
          <w:u w:val="single"/>
        </w:rPr>
        <w:tab/>
      </w:r>
      <w:r w:rsidRPr="00F967A4">
        <w:rPr>
          <w:rFonts w:ascii="Arial" w:hAnsi="Arial" w:cs="Arial"/>
          <w:b/>
          <w:u w:val="single"/>
        </w:rPr>
        <w:tab/>
      </w:r>
      <w:r w:rsidRPr="00F967A4">
        <w:rPr>
          <w:rFonts w:ascii="Arial" w:hAnsi="Arial" w:cs="Arial"/>
          <w:b/>
          <w:u w:val="single"/>
        </w:rPr>
        <w:tab/>
      </w:r>
    </w:p>
    <w:p w14:paraId="54E683C2" w14:textId="77777777" w:rsidR="00FF16A4" w:rsidRPr="00227274" w:rsidRDefault="00FF16A4" w:rsidP="004B6E48">
      <w:pPr>
        <w:rPr>
          <w:rFonts w:ascii="Arial" w:hAnsi="Arial" w:cs="Arial"/>
          <w:b/>
          <w:u w:val="single"/>
        </w:rPr>
      </w:pPr>
    </w:p>
    <w:p w14:paraId="2A597FDF" w14:textId="77777777" w:rsidR="00DA0023" w:rsidRPr="00227274" w:rsidRDefault="00DA0023" w:rsidP="004B6E48">
      <w:pPr>
        <w:rPr>
          <w:rFonts w:ascii="Arial" w:hAnsi="Arial" w:cs="Arial"/>
          <w:b/>
          <w:u w:val="single"/>
        </w:rPr>
      </w:pPr>
      <w:r w:rsidRPr="00227274">
        <w:rPr>
          <w:rFonts w:ascii="Arial" w:hAnsi="Arial" w:cs="Arial"/>
          <w:b/>
          <w:u w:val="single"/>
        </w:rPr>
        <w:t>Health History</w:t>
      </w:r>
      <w:r w:rsidRPr="00227274">
        <w:rPr>
          <w:rFonts w:ascii="Arial" w:hAnsi="Arial" w:cs="Arial"/>
          <w:b/>
        </w:rPr>
        <w:t xml:space="preserve">:    </w:t>
      </w:r>
      <w:r w:rsidRPr="00227274">
        <w:rPr>
          <w:rFonts w:ascii="Arial" w:hAnsi="Arial" w:cs="Arial"/>
        </w:rPr>
        <w:t xml:space="preserve">Date of Last Physical Exam </w:t>
      </w:r>
      <w:r w:rsidR="00227274">
        <w:rPr>
          <w:rFonts w:ascii="Arial" w:hAnsi="Arial" w:cs="Arial"/>
          <w:u w:val="single"/>
        </w:rPr>
        <w:tab/>
      </w:r>
      <w:r w:rsid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</w:rPr>
        <w:t xml:space="preserve"> Tests performed</w:t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</w:p>
    <w:p w14:paraId="468B520C" w14:textId="77777777" w:rsidR="008A5BD5" w:rsidRPr="00227274" w:rsidRDefault="008A5BD5" w:rsidP="00DA0023">
      <w:pPr>
        <w:rPr>
          <w:rFonts w:ascii="Arial" w:hAnsi="Arial" w:cs="Arial"/>
          <w:b/>
        </w:rPr>
      </w:pPr>
    </w:p>
    <w:p w14:paraId="69D76D80" w14:textId="77777777" w:rsidR="00097EC7" w:rsidRPr="00227274" w:rsidRDefault="00DA0023" w:rsidP="00DA0023">
      <w:pPr>
        <w:rPr>
          <w:rFonts w:ascii="Arial" w:hAnsi="Arial" w:cs="Arial"/>
          <w:u w:val="single"/>
        </w:rPr>
      </w:pPr>
      <w:r w:rsidRPr="00227274">
        <w:rPr>
          <w:rFonts w:ascii="Arial" w:hAnsi="Arial" w:cs="Arial"/>
          <w:b/>
        </w:rPr>
        <w:t xml:space="preserve">General Health:  </w:t>
      </w:r>
      <w:r w:rsidRPr="00227274">
        <w:rPr>
          <w:rFonts w:ascii="Arial" w:hAnsi="Arial" w:cs="Arial"/>
        </w:rPr>
        <w:t xml:space="preserve"> Excellent   Good   Average   Fair    Poor    </w:t>
      </w:r>
      <w:r w:rsidR="00097EC7" w:rsidRPr="00227274">
        <w:rPr>
          <w:rFonts w:ascii="Arial" w:hAnsi="Arial" w:cs="Arial"/>
        </w:rPr>
        <w:t xml:space="preserve">  Occupation </w:t>
      </w:r>
      <w:r w:rsidR="00097EC7" w:rsidRPr="00227274">
        <w:rPr>
          <w:rFonts w:ascii="Arial" w:hAnsi="Arial" w:cs="Arial"/>
          <w:u w:val="single"/>
        </w:rPr>
        <w:tab/>
      </w:r>
      <w:r w:rsidR="00097EC7" w:rsidRPr="00227274">
        <w:rPr>
          <w:rFonts w:ascii="Arial" w:hAnsi="Arial" w:cs="Arial"/>
          <w:u w:val="single"/>
        </w:rPr>
        <w:tab/>
      </w:r>
      <w:r w:rsidR="00097EC7" w:rsidRPr="00227274">
        <w:rPr>
          <w:rFonts w:ascii="Arial" w:hAnsi="Arial" w:cs="Arial"/>
          <w:u w:val="single"/>
        </w:rPr>
        <w:tab/>
      </w:r>
    </w:p>
    <w:p w14:paraId="0890AADC" w14:textId="77777777" w:rsidR="00DA0023" w:rsidRPr="00227274" w:rsidRDefault="00097EC7" w:rsidP="00097EC7">
      <w:pPr>
        <w:ind w:right="-540"/>
        <w:rPr>
          <w:rFonts w:ascii="Arial" w:hAnsi="Arial" w:cs="Arial"/>
          <w:u w:val="single"/>
        </w:rPr>
      </w:pPr>
      <w:r w:rsidRPr="00227274">
        <w:rPr>
          <w:rFonts w:ascii="Arial" w:hAnsi="Arial" w:cs="Arial"/>
        </w:rPr>
        <w:t>Hours/week</w:t>
      </w:r>
      <w:r w:rsidR="00227274">
        <w:rPr>
          <w:rFonts w:ascii="Arial" w:hAnsi="Arial" w:cs="Arial"/>
          <w:u w:val="single"/>
        </w:rPr>
        <w:tab/>
      </w:r>
      <w:r w:rsid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</w:rPr>
        <w:t xml:space="preserve"> </w:t>
      </w:r>
      <w:proofErr w:type="gramStart"/>
      <w:r w:rsidRPr="00227274">
        <w:rPr>
          <w:rFonts w:ascii="Arial" w:hAnsi="Arial" w:cs="Arial"/>
        </w:rPr>
        <w:t>On</w:t>
      </w:r>
      <w:proofErr w:type="gramEnd"/>
      <w:r w:rsidRPr="00227274">
        <w:rPr>
          <w:rFonts w:ascii="Arial" w:hAnsi="Arial" w:cs="Arial"/>
        </w:rPr>
        <w:t xml:space="preserve"> disability or leave?</w:t>
      </w:r>
      <w:r w:rsidR="00F967A4">
        <w:rPr>
          <w:rFonts w:ascii="Arial" w:hAnsi="Arial" w:cs="Arial"/>
          <w:u w:val="single"/>
        </w:rPr>
        <w:tab/>
      </w:r>
      <w:r w:rsidR="00F967A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</w:rPr>
        <w:t xml:space="preserve">    Activity Restrictions? </w:t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</w:p>
    <w:p w14:paraId="30F767DB" w14:textId="77777777" w:rsidR="009A21A2" w:rsidRPr="00227274" w:rsidRDefault="00DA0023" w:rsidP="009A21A2">
      <w:pPr>
        <w:rPr>
          <w:rFonts w:ascii="Arial" w:hAnsi="Arial" w:cs="Arial"/>
        </w:rPr>
      </w:pPr>
      <w:r w:rsidRPr="00227274">
        <w:rPr>
          <w:rFonts w:ascii="Arial" w:hAnsi="Arial" w:cs="Arial"/>
          <w:b/>
        </w:rPr>
        <w:t>Mental Health</w:t>
      </w:r>
      <w:r w:rsidRPr="00227274">
        <w:rPr>
          <w:rFonts w:ascii="Arial" w:hAnsi="Arial" w:cs="Arial"/>
        </w:rPr>
        <w:t>:  Current level of stress   High</w:t>
      </w:r>
      <w:r w:rsidR="00227274">
        <w:rPr>
          <w:rFonts w:ascii="Arial" w:hAnsi="Arial" w:cs="Arial"/>
          <w:u w:val="single"/>
        </w:rPr>
        <w:tab/>
      </w:r>
      <w:r w:rsidR="009A21A2" w:rsidRPr="00227274">
        <w:rPr>
          <w:rFonts w:ascii="Arial" w:hAnsi="Arial" w:cs="Arial"/>
        </w:rPr>
        <w:t xml:space="preserve"> Med</w:t>
      </w:r>
      <w:r w:rsid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</w:rPr>
        <w:t xml:space="preserve"> Low</w:t>
      </w:r>
      <w:r w:rsidR="00227274">
        <w:rPr>
          <w:rFonts w:ascii="Arial" w:hAnsi="Arial" w:cs="Arial"/>
          <w:u w:val="single"/>
        </w:rPr>
        <w:tab/>
      </w:r>
      <w:r w:rsidR="009A21A2" w:rsidRPr="00227274">
        <w:rPr>
          <w:rFonts w:ascii="Arial" w:hAnsi="Arial" w:cs="Arial"/>
        </w:rPr>
        <w:t xml:space="preserve"> Current psych therapy? Y/N </w:t>
      </w:r>
    </w:p>
    <w:p w14:paraId="1E57FD4D" w14:textId="77777777" w:rsidR="00DA0023" w:rsidRPr="00227274" w:rsidRDefault="00DA0023" w:rsidP="00DA0023">
      <w:pPr>
        <w:rPr>
          <w:rFonts w:ascii="Arial" w:hAnsi="Arial" w:cs="Arial"/>
        </w:rPr>
      </w:pPr>
      <w:r w:rsidRPr="00227274">
        <w:rPr>
          <w:rFonts w:ascii="Arial" w:hAnsi="Arial" w:cs="Arial"/>
          <w:b/>
        </w:rPr>
        <w:t>Activity/Exercise</w:t>
      </w:r>
      <w:r w:rsidRPr="00227274">
        <w:rPr>
          <w:rFonts w:ascii="Arial" w:hAnsi="Arial" w:cs="Arial"/>
        </w:rPr>
        <w:t>:</w:t>
      </w:r>
      <w:r w:rsidRPr="00227274">
        <w:rPr>
          <w:rFonts w:ascii="Arial" w:hAnsi="Arial" w:cs="Arial"/>
        </w:rPr>
        <w:tab/>
        <w:t>None    1-2 days/week   3-4 days/week</w:t>
      </w:r>
      <w:r w:rsidRPr="00227274">
        <w:rPr>
          <w:rFonts w:ascii="Arial" w:hAnsi="Arial" w:cs="Arial"/>
        </w:rPr>
        <w:tab/>
        <w:t xml:space="preserve">     5+ days/week</w:t>
      </w:r>
    </w:p>
    <w:p w14:paraId="309D240D" w14:textId="77777777" w:rsidR="00DA0023" w:rsidRPr="00227274" w:rsidRDefault="00DA0023" w:rsidP="004B6E48">
      <w:pPr>
        <w:rPr>
          <w:rFonts w:ascii="Arial" w:hAnsi="Arial" w:cs="Arial"/>
          <w:u w:val="single"/>
        </w:rPr>
      </w:pPr>
      <w:r w:rsidRPr="00227274">
        <w:rPr>
          <w:rFonts w:ascii="Arial" w:hAnsi="Arial" w:cs="Arial"/>
        </w:rPr>
        <w:t xml:space="preserve">Describe </w:t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</w:p>
    <w:p w14:paraId="177CDF97" w14:textId="77777777" w:rsidR="00432A4E" w:rsidRPr="00227274" w:rsidRDefault="00432A4E" w:rsidP="004B6E48">
      <w:pPr>
        <w:rPr>
          <w:rFonts w:ascii="Arial" w:hAnsi="Arial" w:cs="Arial"/>
          <w:u w:val="single"/>
        </w:rPr>
      </w:pPr>
    </w:p>
    <w:p w14:paraId="2C9A67AB" w14:textId="77777777" w:rsidR="004B6E48" w:rsidRPr="00227274" w:rsidRDefault="004B6E48" w:rsidP="00432A4E">
      <w:pPr>
        <w:ind w:right="-180"/>
        <w:rPr>
          <w:rFonts w:ascii="Arial" w:hAnsi="Arial" w:cs="Arial"/>
          <w:b/>
        </w:rPr>
      </w:pPr>
      <w:r w:rsidRPr="00227274">
        <w:rPr>
          <w:rFonts w:ascii="Arial" w:hAnsi="Arial" w:cs="Arial"/>
          <w:b/>
        </w:rPr>
        <w:t>Have you ever had any of the foll</w:t>
      </w:r>
      <w:r w:rsidR="00432A4E" w:rsidRPr="00227274">
        <w:rPr>
          <w:rFonts w:ascii="Arial" w:hAnsi="Arial" w:cs="Arial"/>
          <w:b/>
        </w:rPr>
        <w:t xml:space="preserve">owing conditions or diagnoses? </w:t>
      </w:r>
      <w:r w:rsidR="00F967A4">
        <w:rPr>
          <w:rFonts w:ascii="Arial" w:hAnsi="Arial" w:cs="Arial"/>
          <w:b/>
        </w:rPr>
        <w:t>c</w:t>
      </w:r>
      <w:r w:rsidR="00F967A4" w:rsidRPr="00227274">
        <w:rPr>
          <w:rFonts w:ascii="Arial" w:hAnsi="Arial" w:cs="Arial"/>
          <w:b/>
        </w:rPr>
        <w:t>ircle</w:t>
      </w:r>
      <w:r w:rsidRPr="00227274">
        <w:rPr>
          <w:rFonts w:ascii="Arial" w:hAnsi="Arial" w:cs="Arial"/>
          <w:b/>
        </w:rPr>
        <w:t xml:space="preserve"> all that apply </w:t>
      </w:r>
      <w:r w:rsidR="00432A4E" w:rsidRPr="00227274">
        <w:rPr>
          <w:rFonts w:ascii="Arial" w:hAnsi="Arial" w:cs="Arial"/>
          <w:b/>
        </w:rPr>
        <w:t>/describe</w:t>
      </w:r>
    </w:p>
    <w:p w14:paraId="3A87CD5C" w14:textId="77777777" w:rsidR="004B6E48" w:rsidRPr="00227274" w:rsidRDefault="004B6E48" w:rsidP="004B6E48">
      <w:pPr>
        <w:rPr>
          <w:rFonts w:ascii="Arial" w:hAnsi="Arial" w:cs="Arial"/>
        </w:rPr>
      </w:pPr>
      <w:r w:rsidRPr="00227274">
        <w:rPr>
          <w:rFonts w:ascii="Arial" w:hAnsi="Arial" w:cs="Arial"/>
        </w:rPr>
        <w:t xml:space="preserve">Cancer 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>Stroke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>Emphysema/chronic bronchitis</w:t>
      </w:r>
    </w:p>
    <w:p w14:paraId="06DE0BC8" w14:textId="77777777" w:rsidR="004B6E48" w:rsidRPr="00227274" w:rsidRDefault="00F34944" w:rsidP="004B6E48">
      <w:pPr>
        <w:rPr>
          <w:rFonts w:ascii="Arial" w:hAnsi="Arial" w:cs="Arial"/>
        </w:rPr>
      </w:pPr>
      <w:r w:rsidRPr="00227274">
        <w:rPr>
          <w:rFonts w:ascii="Arial" w:hAnsi="Arial" w:cs="Arial"/>
        </w:rPr>
        <w:t>Heart problems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="004B6E48" w:rsidRPr="00227274">
        <w:rPr>
          <w:rFonts w:ascii="Arial" w:hAnsi="Arial" w:cs="Arial"/>
        </w:rPr>
        <w:t>Epilepsy/seizures</w:t>
      </w:r>
      <w:r w:rsidR="004B6E48" w:rsidRPr="00227274">
        <w:rPr>
          <w:rFonts w:ascii="Arial" w:hAnsi="Arial" w:cs="Arial"/>
        </w:rPr>
        <w:tab/>
      </w:r>
      <w:r w:rsidR="004B6E48" w:rsidRPr="00227274">
        <w:rPr>
          <w:rFonts w:ascii="Arial" w:hAnsi="Arial" w:cs="Arial"/>
        </w:rPr>
        <w:tab/>
        <w:t>Asthma</w:t>
      </w:r>
    </w:p>
    <w:p w14:paraId="0F76A477" w14:textId="77777777" w:rsidR="004B6E48" w:rsidRPr="00227274" w:rsidRDefault="0065371A" w:rsidP="004B6E48">
      <w:pPr>
        <w:rPr>
          <w:rFonts w:ascii="Arial" w:hAnsi="Arial" w:cs="Arial"/>
        </w:rPr>
      </w:pPr>
      <w:r w:rsidRPr="00227274">
        <w:rPr>
          <w:rFonts w:ascii="Arial" w:hAnsi="Arial" w:cs="Arial"/>
        </w:rPr>
        <w:t>High Blood Pressure</w:t>
      </w:r>
      <w:r w:rsidR="004B6E48" w:rsidRPr="00227274">
        <w:rPr>
          <w:rFonts w:ascii="Arial" w:hAnsi="Arial" w:cs="Arial"/>
        </w:rPr>
        <w:tab/>
      </w:r>
      <w:r w:rsidR="004B6E48" w:rsidRPr="00227274">
        <w:rPr>
          <w:rFonts w:ascii="Arial" w:hAnsi="Arial" w:cs="Arial"/>
        </w:rPr>
        <w:tab/>
        <w:t xml:space="preserve">Multiple </w:t>
      </w:r>
      <w:proofErr w:type="gramStart"/>
      <w:r w:rsidR="004B6E48" w:rsidRPr="00227274">
        <w:rPr>
          <w:rFonts w:ascii="Arial" w:hAnsi="Arial" w:cs="Arial"/>
        </w:rPr>
        <w:t>sclerosis</w:t>
      </w:r>
      <w:proofErr w:type="gramEnd"/>
      <w:r w:rsidR="004B6E48" w:rsidRPr="00227274">
        <w:rPr>
          <w:rFonts w:ascii="Arial" w:hAnsi="Arial" w:cs="Arial"/>
        </w:rPr>
        <w:tab/>
      </w:r>
      <w:r w:rsidR="004B6E48" w:rsidRPr="00227274">
        <w:rPr>
          <w:rFonts w:ascii="Arial" w:hAnsi="Arial" w:cs="Arial"/>
        </w:rPr>
        <w:tab/>
        <w:t>Allergies-list below</w:t>
      </w:r>
    </w:p>
    <w:p w14:paraId="55903488" w14:textId="77777777" w:rsidR="004B6E48" w:rsidRPr="00227274" w:rsidRDefault="0065371A" w:rsidP="004B6E48">
      <w:pPr>
        <w:rPr>
          <w:rFonts w:ascii="Arial" w:hAnsi="Arial" w:cs="Arial"/>
        </w:rPr>
      </w:pPr>
      <w:r w:rsidRPr="00227274">
        <w:rPr>
          <w:rFonts w:ascii="Arial" w:hAnsi="Arial" w:cs="Arial"/>
        </w:rPr>
        <w:t>Ankle swelling</w:t>
      </w:r>
      <w:r w:rsidR="004B6E48" w:rsidRPr="00227274">
        <w:rPr>
          <w:rFonts w:ascii="Arial" w:hAnsi="Arial" w:cs="Arial"/>
        </w:rPr>
        <w:tab/>
      </w:r>
      <w:r w:rsidR="004B6E48" w:rsidRPr="00227274">
        <w:rPr>
          <w:rFonts w:ascii="Arial" w:hAnsi="Arial" w:cs="Arial"/>
        </w:rPr>
        <w:tab/>
      </w:r>
      <w:r w:rsidR="004B6E48" w:rsidRPr="00227274">
        <w:rPr>
          <w:rFonts w:ascii="Arial" w:hAnsi="Arial" w:cs="Arial"/>
        </w:rPr>
        <w:tab/>
        <w:t>Head Injury</w:t>
      </w:r>
      <w:r w:rsidR="004B6E48" w:rsidRPr="00227274">
        <w:rPr>
          <w:rFonts w:ascii="Arial" w:hAnsi="Arial" w:cs="Arial"/>
        </w:rPr>
        <w:tab/>
      </w:r>
      <w:r w:rsidR="004B6E48" w:rsidRPr="00227274">
        <w:rPr>
          <w:rFonts w:ascii="Arial" w:hAnsi="Arial" w:cs="Arial"/>
        </w:rPr>
        <w:tab/>
      </w:r>
      <w:r w:rsidR="004B6E48" w:rsidRPr="00227274">
        <w:rPr>
          <w:rFonts w:ascii="Arial" w:hAnsi="Arial" w:cs="Arial"/>
        </w:rPr>
        <w:tab/>
        <w:t>Latex sensitivity</w:t>
      </w:r>
    </w:p>
    <w:p w14:paraId="183C344E" w14:textId="77777777" w:rsidR="004B6E48" w:rsidRPr="00227274" w:rsidRDefault="0065371A" w:rsidP="004B6E48">
      <w:pPr>
        <w:rPr>
          <w:rFonts w:ascii="Arial" w:hAnsi="Arial" w:cs="Arial"/>
        </w:rPr>
      </w:pPr>
      <w:r w:rsidRPr="00227274">
        <w:rPr>
          <w:rFonts w:ascii="Arial" w:hAnsi="Arial" w:cs="Arial"/>
        </w:rPr>
        <w:t>Anemia</w:t>
      </w:r>
      <w:r w:rsidR="004B6E48" w:rsidRPr="00227274">
        <w:rPr>
          <w:rFonts w:ascii="Arial" w:hAnsi="Arial" w:cs="Arial"/>
        </w:rPr>
        <w:tab/>
      </w:r>
      <w:r w:rsidR="004B6E48" w:rsidRPr="00227274">
        <w:rPr>
          <w:rFonts w:ascii="Arial" w:hAnsi="Arial" w:cs="Arial"/>
        </w:rPr>
        <w:tab/>
      </w:r>
      <w:r w:rsidR="004B6E48"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="00945B25" w:rsidRPr="00227274">
        <w:rPr>
          <w:rFonts w:ascii="Arial" w:hAnsi="Arial" w:cs="Arial"/>
        </w:rPr>
        <w:t>Osteoporosis</w:t>
      </w:r>
      <w:r w:rsidR="004B6E48" w:rsidRPr="00227274">
        <w:rPr>
          <w:rFonts w:ascii="Arial" w:hAnsi="Arial" w:cs="Arial"/>
        </w:rPr>
        <w:tab/>
      </w:r>
      <w:r w:rsidR="004B6E48"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="004B6E48" w:rsidRPr="00227274">
        <w:rPr>
          <w:rFonts w:ascii="Arial" w:hAnsi="Arial" w:cs="Arial"/>
        </w:rPr>
        <w:t>Hypothyroid/ Hyperthyroid</w:t>
      </w:r>
    </w:p>
    <w:p w14:paraId="58AF4138" w14:textId="77777777" w:rsidR="004B6E48" w:rsidRPr="00227274" w:rsidRDefault="00B9154D" w:rsidP="004B6E48">
      <w:pPr>
        <w:rPr>
          <w:rFonts w:ascii="Arial" w:hAnsi="Arial" w:cs="Arial"/>
        </w:rPr>
      </w:pPr>
      <w:r w:rsidRPr="00227274">
        <w:rPr>
          <w:rFonts w:ascii="Arial" w:hAnsi="Arial" w:cs="Arial"/>
        </w:rPr>
        <w:t>Low back pain</w:t>
      </w:r>
      <w:r w:rsidR="0065371A" w:rsidRPr="00227274">
        <w:rPr>
          <w:rFonts w:ascii="Arial" w:hAnsi="Arial" w:cs="Arial"/>
        </w:rPr>
        <w:tab/>
      </w:r>
      <w:r w:rsidR="0065371A" w:rsidRPr="00227274">
        <w:rPr>
          <w:rFonts w:ascii="Arial" w:hAnsi="Arial" w:cs="Arial"/>
        </w:rPr>
        <w:tab/>
      </w:r>
      <w:r w:rsidR="004B6E48" w:rsidRPr="00227274">
        <w:rPr>
          <w:rFonts w:ascii="Arial" w:hAnsi="Arial" w:cs="Arial"/>
        </w:rPr>
        <w:tab/>
      </w:r>
      <w:r w:rsidR="00945B25" w:rsidRPr="00227274">
        <w:rPr>
          <w:rFonts w:ascii="Arial" w:hAnsi="Arial" w:cs="Arial"/>
        </w:rPr>
        <w:t>Chronic Fatigue Syndrome</w:t>
      </w:r>
      <w:r w:rsidR="00945B25" w:rsidRPr="00227274">
        <w:rPr>
          <w:rFonts w:ascii="Arial" w:hAnsi="Arial" w:cs="Arial"/>
        </w:rPr>
        <w:tab/>
      </w:r>
      <w:r w:rsidR="004B6E48" w:rsidRPr="00227274">
        <w:rPr>
          <w:rFonts w:ascii="Arial" w:hAnsi="Arial" w:cs="Arial"/>
        </w:rPr>
        <w:t>Headaches</w:t>
      </w:r>
    </w:p>
    <w:p w14:paraId="5665D39D" w14:textId="77777777" w:rsidR="004B6E48" w:rsidRPr="00227274" w:rsidRDefault="00D17597" w:rsidP="004B6E48">
      <w:pPr>
        <w:rPr>
          <w:rFonts w:ascii="Arial" w:hAnsi="Arial" w:cs="Arial"/>
        </w:rPr>
      </w:pPr>
      <w:r w:rsidRPr="00227274">
        <w:rPr>
          <w:rFonts w:ascii="Arial" w:hAnsi="Arial" w:cs="Arial"/>
        </w:rPr>
        <w:t>Sacroiliac/</w:t>
      </w:r>
      <w:r w:rsidR="00B9154D" w:rsidRPr="00227274">
        <w:rPr>
          <w:rFonts w:ascii="Arial" w:hAnsi="Arial" w:cs="Arial"/>
        </w:rPr>
        <w:t>Tailbone pain</w:t>
      </w:r>
      <w:r w:rsidR="00945B25"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="004B6E48" w:rsidRPr="00227274">
        <w:rPr>
          <w:rFonts w:ascii="Arial" w:hAnsi="Arial" w:cs="Arial"/>
        </w:rPr>
        <w:t>Fibromyalgia</w:t>
      </w:r>
      <w:r w:rsidR="004B6E48" w:rsidRPr="00227274">
        <w:rPr>
          <w:rFonts w:ascii="Arial" w:hAnsi="Arial" w:cs="Arial"/>
        </w:rPr>
        <w:tab/>
      </w:r>
      <w:r w:rsidR="004B6E48" w:rsidRPr="00227274">
        <w:rPr>
          <w:rFonts w:ascii="Arial" w:hAnsi="Arial" w:cs="Arial"/>
        </w:rPr>
        <w:tab/>
      </w:r>
      <w:r w:rsidR="004B6E48" w:rsidRPr="00227274">
        <w:rPr>
          <w:rFonts w:ascii="Arial" w:hAnsi="Arial" w:cs="Arial"/>
        </w:rPr>
        <w:tab/>
        <w:t>Diabetes</w:t>
      </w:r>
    </w:p>
    <w:p w14:paraId="1B7418CF" w14:textId="77777777" w:rsidR="00144757" w:rsidRPr="00227274" w:rsidRDefault="004B6E48" w:rsidP="004B6E48">
      <w:pPr>
        <w:rPr>
          <w:rFonts w:ascii="Arial" w:hAnsi="Arial" w:cs="Arial"/>
        </w:rPr>
      </w:pPr>
      <w:r w:rsidRPr="00227274">
        <w:rPr>
          <w:rFonts w:ascii="Arial" w:hAnsi="Arial" w:cs="Arial"/>
        </w:rPr>
        <w:t>Alcoholism</w:t>
      </w:r>
      <w:r w:rsidR="00144757" w:rsidRPr="00227274">
        <w:rPr>
          <w:rFonts w:ascii="Arial" w:hAnsi="Arial" w:cs="Arial"/>
        </w:rPr>
        <w:t>/Drug problem</w:t>
      </w:r>
      <w:r w:rsidR="00144757"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>Arthritic conditions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>Kidney disease</w:t>
      </w:r>
    </w:p>
    <w:p w14:paraId="4FE890D2" w14:textId="77777777" w:rsidR="00DC1F31" w:rsidRPr="00227274" w:rsidRDefault="00144757" w:rsidP="00DC1F31">
      <w:pPr>
        <w:rPr>
          <w:rFonts w:ascii="Arial" w:hAnsi="Arial" w:cs="Arial"/>
        </w:rPr>
      </w:pPr>
      <w:r w:rsidRPr="00227274">
        <w:rPr>
          <w:rFonts w:ascii="Arial" w:hAnsi="Arial" w:cs="Arial"/>
        </w:rPr>
        <w:t>Childhood bladder problems</w:t>
      </w:r>
      <w:r w:rsidRPr="00227274">
        <w:rPr>
          <w:rFonts w:ascii="Arial" w:hAnsi="Arial" w:cs="Arial"/>
        </w:rPr>
        <w:tab/>
      </w:r>
      <w:r w:rsidR="004B6E48" w:rsidRPr="00227274">
        <w:rPr>
          <w:rFonts w:ascii="Arial" w:hAnsi="Arial" w:cs="Arial"/>
        </w:rPr>
        <w:t>Stress fracture</w:t>
      </w:r>
      <w:r w:rsidR="004B6E48" w:rsidRPr="00227274">
        <w:rPr>
          <w:rFonts w:ascii="Arial" w:hAnsi="Arial" w:cs="Arial"/>
        </w:rPr>
        <w:tab/>
      </w:r>
      <w:r w:rsidR="004B6E48" w:rsidRPr="00227274">
        <w:rPr>
          <w:rFonts w:ascii="Arial" w:hAnsi="Arial" w:cs="Arial"/>
        </w:rPr>
        <w:tab/>
      </w:r>
      <w:r w:rsidR="004B6E48" w:rsidRPr="00227274">
        <w:rPr>
          <w:rFonts w:ascii="Arial" w:hAnsi="Arial" w:cs="Arial"/>
        </w:rPr>
        <w:tab/>
      </w:r>
      <w:r w:rsidR="00DC1F31" w:rsidRPr="00227274">
        <w:rPr>
          <w:rFonts w:ascii="Arial" w:hAnsi="Arial" w:cs="Arial"/>
        </w:rPr>
        <w:t>Irritable Bowel Syndrome</w:t>
      </w:r>
    </w:p>
    <w:p w14:paraId="2808970A" w14:textId="77777777" w:rsidR="004B6E48" w:rsidRPr="00227274" w:rsidRDefault="004B6E48" w:rsidP="004B6E48">
      <w:pPr>
        <w:rPr>
          <w:rFonts w:ascii="Arial" w:hAnsi="Arial" w:cs="Arial"/>
        </w:rPr>
      </w:pPr>
      <w:r w:rsidRPr="00227274">
        <w:rPr>
          <w:rFonts w:ascii="Arial" w:hAnsi="Arial" w:cs="Arial"/>
        </w:rPr>
        <w:t>Depression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>Rheumatoid Arthritis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="00DC1F31" w:rsidRPr="00227274">
        <w:rPr>
          <w:rFonts w:ascii="Arial" w:hAnsi="Arial" w:cs="Arial"/>
        </w:rPr>
        <w:t>Hepatitis   HIV/AIDS</w:t>
      </w:r>
    </w:p>
    <w:p w14:paraId="6C9730CC" w14:textId="77777777" w:rsidR="004B6E48" w:rsidRPr="00227274" w:rsidRDefault="004B6E48" w:rsidP="004B6E48">
      <w:pPr>
        <w:rPr>
          <w:rFonts w:ascii="Arial" w:hAnsi="Arial" w:cs="Arial"/>
        </w:rPr>
      </w:pPr>
      <w:r w:rsidRPr="00227274">
        <w:rPr>
          <w:rFonts w:ascii="Arial" w:hAnsi="Arial" w:cs="Arial"/>
        </w:rPr>
        <w:t>Anorexia/bulimia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>Joint Replacement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>Sexually transmitted disease</w:t>
      </w:r>
    </w:p>
    <w:p w14:paraId="7F37FDF6" w14:textId="77777777" w:rsidR="00945B25" w:rsidRPr="00227274" w:rsidRDefault="004B6E48" w:rsidP="004B6E48">
      <w:pPr>
        <w:rPr>
          <w:rFonts w:ascii="Arial" w:hAnsi="Arial" w:cs="Arial"/>
        </w:rPr>
      </w:pPr>
      <w:r w:rsidRPr="00227274">
        <w:rPr>
          <w:rFonts w:ascii="Arial" w:hAnsi="Arial" w:cs="Arial"/>
        </w:rPr>
        <w:t>Smoking history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>Bone Fracture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="00D17597" w:rsidRPr="00227274">
        <w:rPr>
          <w:rFonts w:ascii="Arial" w:hAnsi="Arial" w:cs="Arial"/>
        </w:rPr>
        <w:t xml:space="preserve">Physical or </w:t>
      </w:r>
      <w:r w:rsidR="00945B25" w:rsidRPr="00227274">
        <w:rPr>
          <w:rFonts w:ascii="Arial" w:hAnsi="Arial" w:cs="Arial"/>
        </w:rPr>
        <w:t xml:space="preserve">Sexual abuse </w:t>
      </w:r>
    </w:p>
    <w:p w14:paraId="2216D050" w14:textId="77777777" w:rsidR="004B6E48" w:rsidRPr="00227274" w:rsidRDefault="00E82E02" w:rsidP="004B6E48">
      <w:pPr>
        <w:rPr>
          <w:rFonts w:ascii="Arial" w:hAnsi="Arial" w:cs="Arial"/>
        </w:rPr>
      </w:pPr>
      <w:r w:rsidRPr="00227274">
        <w:rPr>
          <w:rFonts w:ascii="Arial" w:hAnsi="Arial" w:cs="Arial"/>
        </w:rPr>
        <w:t>Vision</w:t>
      </w:r>
      <w:r w:rsidR="00067D15" w:rsidRPr="00227274">
        <w:rPr>
          <w:rFonts w:ascii="Arial" w:hAnsi="Arial" w:cs="Arial"/>
        </w:rPr>
        <w:t>/eye problems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="004B6E48" w:rsidRPr="00227274">
        <w:rPr>
          <w:rFonts w:ascii="Arial" w:hAnsi="Arial" w:cs="Arial"/>
        </w:rPr>
        <w:t>Sports Injuries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>Raynaud’s (cold hands and feet)</w:t>
      </w:r>
    </w:p>
    <w:p w14:paraId="60424FF9" w14:textId="77777777" w:rsidR="00067D15" w:rsidRPr="00227274" w:rsidRDefault="00067D15" w:rsidP="004B6E48">
      <w:pPr>
        <w:rPr>
          <w:rFonts w:ascii="Arial" w:hAnsi="Arial" w:cs="Arial"/>
          <w:u w:val="single"/>
        </w:rPr>
      </w:pPr>
      <w:r w:rsidRPr="00227274">
        <w:rPr>
          <w:rFonts w:ascii="Arial" w:hAnsi="Arial" w:cs="Arial"/>
        </w:rPr>
        <w:t>Hearing loss/problems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 xml:space="preserve">TMJ/ neck pain </w:t>
      </w:r>
      <w:r w:rsidR="00DB6376" w:rsidRPr="00227274">
        <w:rPr>
          <w:rFonts w:ascii="Arial" w:hAnsi="Arial" w:cs="Arial"/>
        </w:rPr>
        <w:tab/>
      </w:r>
      <w:r w:rsidR="00DB6376" w:rsidRPr="00227274">
        <w:rPr>
          <w:rFonts w:ascii="Arial" w:hAnsi="Arial" w:cs="Arial"/>
        </w:rPr>
        <w:tab/>
      </w:r>
      <w:r w:rsidR="00DB6376" w:rsidRPr="00227274">
        <w:rPr>
          <w:rFonts w:ascii="Arial" w:hAnsi="Arial" w:cs="Arial"/>
        </w:rPr>
        <w:tab/>
        <w:t>Pelvic pain</w:t>
      </w:r>
    </w:p>
    <w:p w14:paraId="6B02E529" w14:textId="77777777" w:rsidR="004B6E48" w:rsidRPr="00227274" w:rsidRDefault="0011783C" w:rsidP="004B6E48">
      <w:pPr>
        <w:tabs>
          <w:tab w:val="left" w:pos="0"/>
        </w:tabs>
        <w:rPr>
          <w:rFonts w:ascii="Arial" w:hAnsi="Arial" w:cs="Arial"/>
          <w:sz w:val="22"/>
          <w:u w:val="single"/>
        </w:rPr>
      </w:pPr>
      <w:r w:rsidRPr="00227274">
        <w:rPr>
          <w:rFonts w:ascii="Arial" w:hAnsi="Arial" w:cs="Arial"/>
        </w:rPr>
        <w:t>Other/</w:t>
      </w:r>
      <w:r w:rsidR="004B6E48" w:rsidRPr="00227274">
        <w:rPr>
          <w:rFonts w:ascii="Arial" w:hAnsi="Arial" w:cs="Arial"/>
        </w:rPr>
        <w:t>Describe</w:t>
      </w:r>
      <w:r w:rsidR="004B6E48" w:rsidRPr="00227274">
        <w:rPr>
          <w:rFonts w:ascii="Arial" w:hAnsi="Arial" w:cs="Arial"/>
          <w:u w:val="single"/>
        </w:rPr>
        <w:tab/>
      </w:r>
      <w:r w:rsidR="004B6E48" w:rsidRPr="00227274">
        <w:rPr>
          <w:rFonts w:ascii="Arial" w:hAnsi="Arial" w:cs="Arial"/>
          <w:u w:val="single"/>
        </w:rPr>
        <w:tab/>
      </w:r>
      <w:r w:rsidR="004B6E48" w:rsidRPr="00227274">
        <w:rPr>
          <w:rFonts w:ascii="Arial" w:hAnsi="Arial" w:cs="Arial"/>
          <w:u w:val="single"/>
        </w:rPr>
        <w:tab/>
      </w:r>
      <w:r w:rsidR="004B6E48" w:rsidRPr="00227274">
        <w:rPr>
          <w:rFonts w:ascii="Arial" w:hAnsi="Arial" w:cs="Arial"/>
          <w:u w:val="single"/>
        </w:rPr>
        <w:tab/>
      </w:r>
      <w:r w:rsidR="004B6E48" w:rsidRPr="00227274">
        <w:rPr>
          <w:rFonts w:ascii="Arial" w:hAnsi="Arial" w:cs="Arial"/>
          <w:u w:val="single"/>
        </w:rPr>
        <w:tab/>
      </w:r>
      <w:r w:rsidR="004B6E48" w:rsidRPr="00227274">
        <w:rPr>
          <w:rFonts w:ascii="Arial" w:hAnsi="Arial" w:cs="Arial"/>
          <w:u w:val="single"/>
        </w:rPr>
        <w:tab/>
      </w:r>
      <w:r w:rsidR="004B6E48" w:rsidRPr="00227274">
        <w:rPr>
          <w:rFonts w:ascii="Arial" w:hAnsi="Arial" w:cs="Arial"/>
          <w:u w:val="single"/>
        </w:rPr>
        <w:tab/>
      </w:r>
      <w:r w:rsidR="004B6E48" w:rsidRPr="00227274">
        <w:rPr>
          <w:rFonts w:ascii="Arial" w:hAnsi="Arial" w:cs="Arial"/>
          <w:u w:val="single"/>
        </w:rPr>
        <w:tab/>
      </w:r>
      <w:r w:rsidR="004B6E48" w:rsidRPr="00227274">
        <w:rPr>
          <w:rFonts w:ascii="Arial" w:hAnsi="Arial" w:cs="Arial"/>
          <w:u w:val="single"/>
        </w:rPr>
        <w:tab/>
      </w:r>
      <w:r w:rsidR="004B6E48" w:rsidRPr="00227274">
        <w:rPr>
          <w:rFonts w:ascii="Arial" w:hAnsi="Arial" w:cs="Arial"/>
          <w:u w:val="single"/>
        </w:rPr>
        <w:tab/>
      </w:r>
      <w:r w:rsidR="004B6E48" w:rsidRPr="00227274">
        <w:rPr>
          <w:rFonts w:ascii="Arial" w:hAnsi="Arial" w:cs="Arial"/>
          <w:u w:val="single"/>
        </w:rPr>
        <w:tab/>
      </w:r>
    </w:p>
    <w:p w14:paraId="691E50B3" w14:textId="77777777" w:rsidR="00C6361D" w:rsidRPr="00227274" w:rsidRDefault="00C6361D" w:rsidP="004B6E48">
      <w:pPr>
        <w:pStyle w:val="Heading3"/>
        <w:rPr>
          <w:rFonts w:ascii="Arial" w:hAnsi="Arial" w:cs="Arial"/>
        </w:rPr>
      </w:pPr>
    </w:p>
    <w:p w14:paraId="4B0AD824" w14:textId="77777777" w:rsidR="004B6E48" w:rsidRPr="00227274" w:rsidRDefault="004B6E48" w:rsidP="004B6E48">
      <w:pPr>
        <w:pStyle w:val="Heading3"/>
        <w:rPr>
          <w:rFonts w:ascii="Arial" w:hAnsi="Arial" w:cs="Arial"/>
        </w:rPr>
      </w:pPr>
      <w:r w:rsidRPr="00227274">
        <w:rPr>
          <w:rFonts w:ascii="Arial" w:hAnsi="Arial" w:cs="Arial"/>
        </w:rPr>
        <w:t xml:space="preserve">Surgical </w:t>
      </w:r>
      <w:r w:rsidR="004102C1" w:rsidRPr="00227274">
        <w:rPr>
          <w:rFonts w:ascii="Arial" w:hAnsi="Arial" w:cs="Arial"/>
        </w:rPr>
        <w:t xml:space="preserve">/Procedure </w:t>
      </w:r>
      <w:r w:rsidRPr="00227274">
        <w:rPr>
          <w:rFonts w:ascii="Arial" w:hAnsi="Arial" w:cs="Arial"/>
        </w:rPr>
        <w:t xml:space="preserve">History  </w:t>
      </w:r>
    </w:p>
    <w:p w14:paraId="7A12B33E" w14:textId="77777777" w:rsidR="004B6E48" w:rsidRPr="00227274" w:rsidRDefault="004B6E48" w:rsidP="004B6E48">
      <w:pPr>
        <w:rPr>
          <w:rFonts w:ascii="Arial" w:hAnsi="Arial" w:cs="Arial"/>
        </w:rPr>
      </w:pPr>
      <w:r w:rsidRPr="00227274">
        <w:rPr>
          <w:rFonts w:ascii="Arial" w:hAnsi="Arial" w:cs="Arial"/>
        </w:rPr>
        <w:t xml:space="preserve">Y/N </w:t>
      </w:r>
      <w:r w:rsidRPr="00227274">
        <w:rPr>
          <w:rFonts w:ascii="Arial" w:hAnsi="Arial" w:cs="Arial"/>
        </w:rPr>
        <w:tab/>
        <w:t>Surgery for your back/</w:t>
      </w:r>
      <w:proofErr w:type="gramStart"/>
      <w:r w:rsidRPr="00227274">
        <w:rPr>
          <w:rFonts w:ascii="Arial" w:hAnsi="Arial" w:cs="Arial"/>
        </w:rPr>
        <w:t xml:space="preserve">spine  </w:t>
      </w:r>
      <w:r w:rsidRPr="00227274">
        <w:rPr>
          <w:rFonts w:ascii="Arial" w:hAnsi="Arial" w:cs="Arial"/>
        </w:rPr>
        <w:tab/>
      </w:r>
      <w:proofErr w:type="gramEnd"/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>Y/N</w:t>
      </w:r>
      <w:r w:rsidRPr="00227274">
        <w:rPr>
          <w:rFonts w:ascii="Arial" w:hAnsi="Arial" w:cs="Arial"/>
        </w:rPr>
        <w:tab/>
        <w:t>Surgery for your bladder</w:t>
      </w:r>
      <w:r w:rsidR="002B67A6" w:rsidRPr="00227274">
        <w:rPr>
          <w:rFonts w:ascii="Arial" w:hAnsi="Arial" w:cs="Arial"/>
        </w:rPr>
        <w:t>/prostate</w:t>
      </w:r>
    </w:p>
    <w:p w14:paraId="3A734D61" w14:textId="77777777" w:rsidR="004B6E48" w:rsidRPr="00227274" w:rsidRDefault="004B6E48" w:rsidP="004B6E48">
      <w:pPr>
        <w:rPr>
          <w:rFonts w:ascii="Arial" w:hAnsi="Arial" w:cs="Arial"/>
        </w:rPr>
      </w:pPr>
      <w:r w:rsidRPr="00227274">
        <w:rPr>
          <w:rFonts w:ascii="Arial" w:hAnsi="Arial" w:cs="Arial"/>
        </w:rPr>
        <w:t>Y/N</w:t>
      </w:r>
      <w:r w:rsidRPr="00227274">
        <w:rPr>
          <w:rFonts w:ascii="Arial" w:hAnsi="Arial" w:cs="Arial"/>
        </w:rPr>
        <w:tab/>
        <w:t>Surgery for your brain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>Y/N</w:t>
      </w:r>
      <w:r w:rsidRPr="00227274">
        <w:rPr>
          <w:rFonts w:ascii="Arial" w:hAnsi="Arial" w:cs="Arial"/>
        </w:rPr>
        <w:tab/>
        <w:t xml:space="preserve">Surgery for your </w:t>
      </w:r>
      <w:r w:rsidR="002B67A6" w:rsidRPr="00227274">
        <w:rPr>
          <w:rFonts w:ascii="Arial" w:hAnsi="Arial" w:cs="Arial"/>
        </w:rPr>
        <w:t>bones/joints</w:t>
      </w:r>
    </w:p>
    <w:p w14:paraId="746C65D1" w14:textId="77777777" w:rsidR="004B6E48" w:rsidRPr="00227274" w:rsidRDefault="004B6E48" w:rsidP="004B6E48">
      <w:pPr>
        <w:ind w:right="-90"/>
        <w:rPr>
          <w:rFonts w:ascii="Arial" w:hAnsi="Arial" w:cs="Arial"/>
        </w:rPr>
      </w:pPr>
      <w:r w:rsidRPr="00227274">
        <w:rPr>
          <w:rFonts w:ascii="Arial" w:hAnsi="Arial" w:cs="Arial"/>
        </w:rPr>
        <w:t>Y/N</w:t>
      </w:r>
      <w:r w:rsidRPr="00227274">
        <w:rPr>
          <w:rFonts w:ascii="Arial" w:hAnsi="Arial" w:cs="Arial"/>
        </w:rPr>
        <w:tab/>
        <w:t>Surgery for your female organs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>Y/N</w:t>
      </w:r>
      <w:r w:rsidRPr="00227274">
        <w:rPr>
          <w:rFonts w:ascii="Arial" w:hAnsi="Arial" w:cs="Arial"/>
        </w:rPr>
        <w:tab/>
        <w:t>Surgery for your abdominal organs</w:t>
      </w:r>
    </w:p>
    <w:p w14:paraId="7D8AEC1F" w14:textId="77777777" w:rsidR="004B6E48" w:rsidRPr="00227274" w:rsidRDefault="004B6E48" w:rsidP="004B6E48">
      <w:pPr>
        <w:rPr>
          <w:rFonts w:ascii="Arial" w:hAnsi="Arial" w:cs="Arial"/>
          <w:u w:val="single"/>
        </w:rPr>
      </w:pPr>
      <w:r w:rsidRPr="00227274">
        <w:rPr>
          <w:rFonts w:ascii="Arial" w:hAnsi="Arial" w:cs="Arial"/>
        </w:rPr>
        <w:t>Other/describe</w:t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</w:p>
    <w:p w14:paraId="5591625D" w14:textId="77777777" w:rsidR="004B6E48" w:rsidRPr="00227274" w:rsidRDefault="004B6E48" w:rsidP="004B6E48">
      <w:pPr>
        <w:rPr>
          <w:rFonts w:ascii="Arial" w:hAnsi="Arial" w:cs="Arial"/>
          <w:sz w:val="22"/>
        </w:rPr>
      </w:pP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</w:p>
    <w:p w14:paraId="4577626D" w14:textId="77777777" w:rsidR="004B6E48" w:rsidRPr="00227274" w:rsidRDefault="004B6E48" w:rsidP="004B6E48">
      <w:pPr>
        <w:rPr>
          <w:rFonts w:ascii="Arial" w:hAnsi="Arial" w:cs="Arial"/>
          <w:u w:val="single"/>
        </w:rPr>
      </w:pPr>
      <w:r w:rsidRPr="00227274">
        <w:rPr>
          <w:rFonts w:ascii="Arial" w:hAnsi="Arial" w:cs="Arial"/>
          <w:u w:val="single"/>
        </w:rPr>
        <w:t xml:space="preserve">Ob/Gyn History (females only) </w:t>
      </w:r>
    </w:p>
    <w:p w14:paraId="1007C4DF" w14:textId="77777777" w:rsidR="004B6E48" w:rsidRPr="00227274" w:rsidRDefault="004B6E48" w:rsidP="004B6E48">
      <w:pPr>
        <w:rPr>
          <w:rFonts w:ascii="Arial" w:hAnsi="Arial" w:cs="Arial"/>
        </w:rPr>
      </w:pPr>
      <w:r w:rsidRPr="00227274">
        <w:rPr>
          <w:rFonts w:ascii="Arial" w:hAnsi="Arial" w:cs="Arial"/>
        </w:rPr>
        <w:t>Y/N</w:t>
      </w:r>
      <w:r w:rsidRPr="00227274">
        <w:rPr>
          <w:rFonts w:ascii="Arial" w:hAnsi="Arial" w:cs="Arial"/>
        </w:rPr>
        <w:tab/>
        <w:t>Childbirth vaginal deliveries #</w:t>
      </w:r>
      <w:r w:rsidR="00F967A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>Y/N</w:t>
      </w:r>
      <w:r w:rsidRPr="00227274">
        <w:rPr>
          <w:rFonts w:ascii="Arial" w:hAnsi="Arial" w:cs="Arial"/>
        </w:rPr>
        <w:tab/>
        <w:t>Vaginal dryness</w:t>
      </w:r>
    </w:p>
    <w:p w14:paraId="15184740" w14:textId="77777777" w:rsidR="004B6E48" w:rsidRPr="00227274" w:rsidRDefault="004B6E48" w:rsidP="004B6E48">
      <w:pPr>
        <w:rPr>
          <w:rFonts w:ascii="Arial" w:hAnsi="Arial" w:cs="Arial"/>
        </w:rPr>
      </w:pPr>
      <w:r w:rsidRPr="00227274">
        <w:rPr>
          <w:rFonts w:ascii="Arial" w:hAnsi="Arial" w:cs="Arial"/>
        </w:rPr>
        <w:t>Y/N</w:t>
      </w:r>
      <w:r w:rsidRPr="00227274">
        <w:rPr>
          <w:rFonts w:ascii="Arial" w:hAnsi="Arial" w:cs="Arial"/>
        </w:rPr>
        <w:tab/>
        <w:t>Episiotomy #</w:t>
      </w:r>
      <w:r w:rsidR="00F967A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>Y/N</w:t>
      </w:r>
      <w:r w:rsidRPr="00227274">
        <w:rPr>
          <w:rFonts w:ascii="Arial" w:hAnsi="Arial" w:cs="Arial"/>
        </w:rPr>
        <w:tab/>
        <w:t>Painful periods</w:t>
      </w:r>
      <w:r w:rsidRPr="00227274">
        <w:rPr>
          <w:rFonts w:ascii="Arial" w:hAnsi="Arial" w:cs="Arial"/>
        </w:rPr>
        <w:tab/>
      </w:r>
    </w:p>
    <w:p w14:paraId="5F722A7B" w14:textId="77777777" w:rsidR="00F967A4" w:rsidRDefault="004B6E48" w:rsidP="004B6E48">
      <w:pPr>
        <w:rPr>
          <w:rFonts w:ascii="Arial" w:hAnsi="Arial" w:cs="Arial"/>
          <w:u w:val="single"/>
        </w:rPr>
      </w:pPr>
      <w:r w:rsidRPr="00227274">
        <w:rPr>
          <w:rFonts w:ascii="Arial" w:hAnsi="Arial" w:cs="Arial"/>
        </w:rPr>
        <w:t>Y/N</w:t>
      </w:r>
      <w:r w:rsidRPr="00227274">
        <w:rPr>
          <w:rFonts w:ascii="Arial" w:hAnsi="Arial" w:cs="Arial"/>
        </w:rPr>
        <w:tab/>
        <w:t>C-</w:t>
      </w:r>
      <w:r w:rsidR="00984E5C" w:rsidRPr="00227274">
        <w:rPr>
          <w:rFonts w:ascii="Arial" w:hAnsi="Arial" w:cs="Arial"/>
        </w:rPr>
        <w:t>Section #</w:t>
      </w:r>
      <w:r w:rsidR="00F967A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>Y/N</w:t>
      </w:r>
      <w:r w:rsidRPr="00227274">
        <w:rPr>
          <w:rFonts w:ascii="Arial" w:hAnsi="Arial" w:cs="Arial"/>
        </w:rPr>
        <w:tab/>
        <w:t xml:space="preserve">Menopause - when? </w:t>
      </w:r>
      <w:r w:rsidR="00F967A4">
        <w:rPr>
          <w:rFonts w:ascii="Arial" w:hAnsi="Arial" w:cs="Arial"/>
          <w:u w:val="single"/>
        </w:rPr>
        <w:tab/>
      </w:r>
    </w:p>
    <w:p w14:paraId="39D48E6B" w14:textId="77777777" w:rsidR="004B6E48" w:rsidRPr="00227274" w:rsidRDefault="004B6E48" w:rsidP="004B6E48">
      <w:pPr>
        <w:rPr>
          <w:rFonts w:ascii="Arial" w:hAnsi="Arial" w:cs="Arial"/>
        </w:rPr>
      </w:pPr>
      <w:r w:rsidRPr="00227274">
        <w:rPr>
          <w:rFonts w:ascii="Arial" w:hAnsi="Arial" w:cs="Arial"/>
        </w:rPr>
        <w:t>Y/N</w:t>
      </w:r>
      <w:r w:rsidRPr="00227274">
        <w:rPr>
          <w:rFonts w:ascii="Arial" w:hAnsi="Arial" w:cs="Arial"/>
        </w:rPr>
        <w:tab/>
        <w:t>Difficult childbirth #</w:t>
      </w:r>
      <w:r w:rsidR="00F967A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>Y/N</w:t>
      </w:r>
      <w:r w:rsidRPr="00227274">
        <w:rPr>
          <w:rFonts w:ascii="Arial" w:hAnsi="Arial" w:cs="Arial"/>
        </w:rPr>
        <w:tab/>
        <w:t xml:space="preserve">Painful vaginal penetration </w:t>
      </w:r>
    </w:p>
    <w:p w14:paraId="2A6881A1" w14:textId="77777777" w:rsidR="004B6E48" w:rsidRPr="00227274" w:rsidRDefault="004B6E48" w:rsidP="004B6E48">
      <w:pPr>
        <w:rPr>
          <w:rFonts w:ascii="Arial" w:hAnsi="Arial" w:cs="Arial"/>
        </w:rPr>
      </w:pPr>
      <w:r w:rsidRPr="00227274">
        <w:rPr>
          <w:rFonts w:ascii="Arial" w:hAnsi="Arial" w:cs="Arial"/>
        </w:rPr>
        <w:t>Y/N</w:t>
      </w:r>
      <w:r w:rsidRPr="00227274">
        <w:rPr>
          <w:rFonts w:ascii="Arial" w:hAnsi="Arial" w:cs="Arial"/>
        </w:rPr>
        <w:tab/>
        <w:t>Prolapse or organ falling out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>Y/N</w:t>
      </w:r>
      <w:r w:rsidRPr="00227274">
        <w:rPr>
          <w:rFonts w:ascii="Arial" w:hAnsi="Arial" w:cs="Arial"/>
        </w:rPr>
        <w:tab/>
        <w:t>Pelvic pain</w:t>
      </w:r>
    </w:p>
    <w:p w14:paraId="0641C067" w14:textId="77777777" w:rsidR="004B6E48" w:rsidRPr="00227274" w:rsidRDefault="004B6E48" w:rsidP="004B6E48">
      <w:pPr>
        <w:rPr>
          <w:rFonts w:ascii="Arial" w:hAnsi="Arial" w:cs="Arial"/>
          <w:u w:val="single"/>
        </w:rPr>
      </w:pPr>
      <w:r w:rsidRPr="00227274">
        <w:rPr>
          <w:rFonts w:ascii="Arial" w:hAnsi="Arial" w:cs="Arial"/>
        </w:rPr>
        <w:t>Y/N</w:t>
      </w:r>
      <w:r w:rsidRPr="00227274">
        <w:rPr>
          <w:rFonts w:ascii="Arial" w:hAnsi="Arial" w:cs="Arial"/>
        </w:rPr>
        <w:tab/>
        <w:t>Other /describe</w:t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</w:p>
    <w:p w14:paraId="237EEAC3" w14:textId="77777777" w:rsidR="00E82E02" w:rsidRPr="00227274" w:rsidRDefault="00E82E02" w:rsidP="00E82E02">
      <w:pPr>
        <w:rPr>
          <w:rFonts w:ascii="Arial" w:hAnsi="Arial" w:cs="Arial"/>
          <w:u w:val="single"/>
        </w:rPr>
      </w:pPr>
      <w:r w:rsidRPr="00227274">
        <w:rPr>
          <w:rFonts w:ascii="Arial" w:hAnsi="Arial" w:cs="Arial"/>
          <w:u w:val="single"/>
        </w:rPr>
        <w:t xml:space="preserve">Males only </w:t>
      </w:r>
    </w:p>
    <w:p w14:paraId="57010F48" w14:textId="77777777" w:rsidR="001B3D68" w:rsidRPr="00227274" w:rsidRDefault="00E82E02" w:rsidP="00E82E02">
      <w:pPr>
        <w:rPr>
          <w:rFonts w:ascii="Arial" w:hAnsi="Arial" w:cs="Arial"/>
        </w:rPr>
      </w:pPr>
      <w:r w:rsidRPr="00227274">
        <w:rPr>
          <w:rFonts w:ascii="Arial" w:hAnsi="Arial" w:cs="Arial"/>
        </w:rPr>
        <w:t>Y/N</w:t>
      </w:r>
      <w:r w:rsidRPr="00227274">
        <w:rPr>
          <w:rFonts w:ascii="Arial" w:hAnsi="Arial" w:cs="Arial"/>
        </w:rPr>
        <w:tab/>
        <w:t>Prostate disorders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="001B3D68" w:rsidRPr="00227274">
        <w:rPr>
          <w:rFonts w:ascii="Arial" w:hAnsi="Arial" w:cs="Arial"/>
        </w:rPr>
        <w:tab/>
      </w:r>
      <w:r w:rsidR="001B3D68"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>Y/N</w:t>
      </w:r>
      <w:r w:rsidRPr="00227274">
        <w:rPr>
          <w:rFonts w:ascii="Arial" w:hAnsi="Arial" w:cs="Arial"/>
        </w:rPr>
        <w:tab/>
      </w:r>
      <w:r w:rsidR="001B3D68" w:rsidRPr="00227274">
        <w:rPr>
          <w:rFonts w:ascii="Arial" w:hAnsi="Arial" w:cs="Arial"/>
        </w:rPr>
        <w:t>Erectile dysfunction</w:t>
      </w:r>
      <w:r w:rsidR="001B3D68" w:rsidRPr="00227274">
        <w:rPr>
          <w:rFonts w:ascii="Arial" w:hAnsi="Arial" w:cs="Arial"/>
        </w:rPr>
        <w:tab/>
      </w:r>
    </w:p>
    <w:p w14:paraId="5EB43231" w14:textId="77777777" w:rsidR="00E82E02" w:rsidRPr="00227274" w:rsidRDefault="00E82E02" w:rsidP="00E82E02">
      <w:pPr>
        <w:rPr>
          <w:rFonts w:ascii="Arial" w:hAnsi="Arial" w:cs="Arial"/>
        </w:rPr>
      </w:pPr>
      <w:r w:rsidRPr="00227274">
        <w:rPr>
          <w:rFonts w:ascii="Arial" w:hAnsi="Arial" w:cs="Arial"/>
        </w:rPr>
        <w:t>Y/N</w:t>
      </w:r>
      <w:r w:rsidRPr="00227274">
        <w:rPr>
          <w:rFonts w:ascii="Arial" w:hAnsi="Arial" w:cs="Arial"/>
        </w:rPr>
        <w:tab/>
        <w:t>Shy bladder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="001B3D68"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>Y/N</w:t>
      </w:r>
      <w:r w:rsidRPr="00227274">
        <w:rPr>
          <w:rFonts w:ascii="Arial" w:hAnsi="Arial" w:cs="Arial"/>
        </w:rPr>
        <w:tab/>
      </w:r>
      <w:r w:rsidR="001B3D68" w:rsidRPr="00227274">
        <w:rPr>
          <w:rFonts w:ascii="Arial" w:hAnsi="Arial" w:cs="Arial"/>
        </w:rPr>
        <w:t>Painful ejaculation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 xml:space="preserve"> </w:t>
      </w:r>
    </w:p>
    <w:p w14:paraId="41F6775D" w14:textId="77777777" w:rsidR="00E82E02" w:rsidRPr="00227274" w:rsidRDefault="00E82E02" w:rsidP="00E82E02">
      <w:pPr>
        <w:rPr>
          <w:rFonts w:ascii="Arial" w:hAnsi="Arial" w:cs="Arial"/>
        </w:rPr>
      </w:pPr>
      <w:r w:rsidRPr="00227274">
        <w:rPr>
          <w:rFonts w:ascii="Arial" w:hAnsi="Arial" w:cs="Arial"/>
        </w:rPr>
        <w:t>Y/N</w:t>
      </w:r>
      <w:r w:rsidRPr="00227274">
        <w:rPr>
          <w:rFonts w:ascii="Arial" w:hAnsi="Arial" w:cs="Arial"/>
        </w:rPr>
        <w:tab/>
        <w:t>Pelvic pain</w:t>
      </w:r>
    </w:p>
    <w:p w14:paraId="274E0467" w14:textId="77777777" w:rsidR="00E82E02" w:rsidRPr="00227274" w:rsidRDefault="00E82E02" w:rsidP="00E82E02">
      <w:pPr>
        <w:rPr>
          <w:rFonts w:ascii="Arial" w:hAnsi="Arial" w:cs="Arial"/>
          <w:u w:val="single"/>
        </w:rPr>
      </w:pPr>
      <w:r w:rsidRPr="00227274">
        <w:rPr>
          <w:rFonts w:ascii="Arial" w:hAnsi="Arial" w:cs="Arial"/>
        </w:rPr>
        <w:t>Y/N</w:t>
      </w:r>
      <w:r w:rsidRPr="00227274">
        <w:rPr>
          <w:rFonts w:ascii="Arial" w:hAnsi="Arial" w:cs="Arial"/>
        </w:rPr>
        <w:tab/>
        <w:t>Other /describe</w:t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</w:p>
    <w:p w14:paraId="770BA02F" w14:textId="77777777" w:rsidR="00164DB4" w:rsidRDefault="00164DB4" w:rsidP="004B6E48">
      <w:pPr>
        <w:tabs>
          <w:tab w:val="left" w:pos="0"/>
        </w:tabs>
        <w:rPr>
          <w:rFonts w:ascii="Arial" w:hAnsi="Arial" w:cs="Arial"/>
        </w:rPr>
      </w:pPr>
    </w:p>
    <w:p w14:paraId="140D10D4" w14:textId="77777777" w:rsidR="004B6E48" w:rsidRDefault="00164DB4" w:rsidP="004B6E48">
      <w:pPr>
        <w:tabs>
          <w:tab w:val="left" w:pos="0"/>
        </w:tabs>
        <w:rPr>
          <w:rFonts w:ascii="Arial" w:hAnsi="Arial" w:cs="Arial"/>
          <w:u w:val="single"/>
        </w:rPr>
      </w:pPr>
      <w:r w:rsidRPr="00164DB4">
        <w:rPr>
          <w:rFonts w:ascii="Arial" w:hAnsi="Arial" w:cs="Arial"/>
          <w:u w:val="single"/>
        </w:rPr>
        <w:t>Medications - pills, injection, patch</w:t>
      </w:r>
      <w:r w:rsidRPr="00164DB4">
        <w:rPr>
          <w:rFonts w:ascii="Arial" w:hAnsi="Arial" w:cs="Arial"/>
        </w:rPr>
        <w:tab/>
      </w:r>
      <w:r w:rsidRPr="00164DB4">
        <w:rPr>
          <w:rFonts w:ascii="Arial" w:hAnsi="Arial" w:cs="Arial"/>
          <w:u w:val="single"/>
        </w:rPr>
        <w:t>Start date</w:t>
      </w:r>
      <w:r w:rsidRPr="00164DB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4DB4">
        <w:rPr>
          <w:rFonts w:ascii="Arial" w:hAnsi="Arial" w:cs="Arial"/>
          <w:u w:val="single"/>
        </w:rPr>
        <w:t>Reason for taking</w:t>
      </w:r>
    </w:p>
    <w:p w14:paraId="544B6244" w14:textId="77777777" w:rsidR="00164DB4" w:rsidRPr="00164DB4" w:rsidRDefault="00164DB4" w:rsidP="004B6E48">
      <w:pPr>
        <w:tabs>
          <w:tab w:val="left" w:pos="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B05AEF4" w14:textId="77777777" w:rsidR="00E82E02" w:rsidRDefault="00E82E02" w:rsidP="00E82E02">
      <w:pPr>
        <w:tabs>
          <w:tab w:val="left" w:pos="0"/>
        </w:tabs>
        <w:rPr>
          <w:rFonts w:ascii="Arial" w:hAnsi="Arial" w:cs="Arial"/>
        </w:rPr>
      </w:pPr>
    </w:p>
    <w:p w14:paraId="5415C831" w14:textId="77777777" w:rsidR="00164DB4" w:rsidRDefault="00164DB4" w:rsidP="00E82E02">
      <w:pPr>
        <w:tabs>
          <w:tab w:val="left" w:pos="0"/>
        </w:tabs>
        <w:rPr>
          <w:rFonts w:ascii="Arial" w:hAnsi="Arial" w:cs="Arial"/>
          <w:u w:val="single"/>
        </w:rPr>
      </w:pPr>
      <w:r w:rsidRPr="00164DB4">
        <w:rPr>
          <w:rFonts w:ascii="Arial" w:hAnsi="Arial" w:cs="Arial"/>
          <w:u w:val="single"/>
        </w:rPr>
        <w:t xml:space="preserve">Over the counter -vitamins </w:t>
      </w:r>
      <w:proofErr w:type="spellStart"/>
      <w:r w:rsidRPr="00164DB4">
        <w:rPr>
          <w:rFonts w:ascii="Arial" w:hAnsi="Arial" w:cs="Arial"/>
          <w:u w:val="single"/>
        </w:rPr>
        <w:t>etc</w:t>
      </w:r>
      <w:proofErr w:type="spellEnd"/>
      <w:r w:rsidRPr="00164DB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4DB4">
        <w:rPr>
          <w:rFonts w:ascii="Arial" w:hAnsi="Arial" w:cs="Arial"/>
          <w:u w:val="single"/>
        </w:rPr>
        <w:t>Start date</w:t>
      </w:r>
      <w:r w:rsidRPr="00164DB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4DB4">
        <w:rPr>
          <w:rFonts w:ascii="Arial" w:hAnsi="Arial" w:cs="Arial"/>
          <w:u w:val="single"/>
        </w:rPr>
        <w:t>Reason for taking</w:t>
      </w:r>
    </w:p>
    <w:p w14:paraId="62ADDBE3" w14:textId="77777777" w:rsidR="00164DB4" w:rsidRDefault="00164DB4" w:rsidP="00E82E02">
      <w:pPr>
        <w:tabs>
          <w:tab w:val="left" w:pos="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D9765F" w14:textId="77777777" w:rsidR="00164DB4" w:rsidRDefault="00164DB4" w:rsidP="00E82E02">
      <w:pPr>
        <w:tabs>
          <w:tab w:val="left" w:pos="0"/>
        </w:tabs>
        <w:rPr>
          <w:rFonts w:ascii="Arial" w:hAnsi="Arial" w:cs="Arial"/>
          <w:u w:val="single"/>
        </w:rPr>
      </w:pPr>
    </w:p>
    <w:p w14:paraId="2B9EEB5C" w14:textId="77777777" w:rsidR="00164DB4" w:rsidRDefault="00164DB4" w:rsidP="00E82E02">
      <w:pPr>
        <w:tabs>
          <w:tab w:val="left" w:pos="0"/>
        </w:tabs>
        <w:rPr>
          <w:rFonts w:ascii="Arial" w:hAnsi="Arial" w:cs="Arial"/>
          <w:u w:val="single"/>
        </w:rPr>
      </w:pPr>
    </w:p>
    <w:p w14:paraId="0AB801E4" w14:textId="77777777" w:rsidR="00164DB4" w:rsidRPr="00164DB4" w:rsidRDefault="00164DB4" w:rsidP="00E82E02">
      <w:pPr>
        <w:tabs>
          <w:tab w:val="left" w:pos="0"/>
        </w:tabs>
        <w:rPr>
          <w:rFonts w:ascii="Arial" w:hAnsi="Arial" w:cs="Arial"/>
        </w:rPr>
      </w:pPr>
    </w:p>
    <w:p w14:paraId="502D36A8" w14:textId="77777777" w:rsidR="00C6361D" w:rsidRPr="00227274" w:rsidRDefault="007156BB" w:rsidP="00063A4F">
      <w:pPr>
        <w:ind w:right="-180"/>
        <w:rPr>
          <w:rFonts w:ascii="Arial" w:hAnsi="Arial" w:cs="Arial"/>
        </w:rPr>
      </w:pP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="009E64CA" w:rsidRPr="00227274">
        <w:rPr>
          <w:rFonts w:ascii="Arial" w:hAnsi="Arial" w:cs="Arial"/>
        </w:rPr>
        <w:tab/>
      </w:r>
      <w:r w:rsidR="009E64CA" w:rsidRPr="00227274">
        <w:rPr>
          <w:rFonts w:ascii="Arial" w:hAnsi="Arial" w:cs="Arial"/>
        </w:rPr>
        <w:tab/>
      </w:r>
      <w:r w:rsidR="009E64CA" w:rsidRPr="00227274">
        <w:rPr>
          <w:rFonts w:ascii="Arial" w:hAnsi="Arial" w:cs="Arial"/>
          <w:sz w:val="28"/>
        </w:rPr>
        <w:tab/>
      </w:r>
      <w:r w:rsidR="009E64CA" w:rsidRPr="00227274">
        <w:rPr>
          <w:rFonts w:ascii="Arial" w:hAnsi="Arial" w:cs="Arial"/>
          <w:sz w:val="28"/>
        </w:rPr>
        <w:tab/>
      </w:r>
      <w:r w:rsidR="009E64CA" w:rsidRPr="00227274">
        <w:rPr>
          <w:rFonts w:ascii="Arial" w:hAnsi="Arial" w:cs="Arial"/>
          <w:sz w:val="28"/>
        </w:rPr>
        <w:tab/>
      </w:r>
    </w:p>
    <w:p w14:paraId="7196B906" w14:textId="77777777" w:rsidR="009637DF" w:rsidRPr="00F967A4" w:rsidRDefault="00F967A4" w:rsidP="00F967A4">
      <w:pPr>
        <w:pStyle w:val="Caption"/>
        <w:jc w:val="both"/>
        <w:rPr>
          <w:rFonts w:cs="Arial"/>
          <w:sz w:val="20"/>
          <w:u w:val="single"/>
        </w:rPr>
      </w:pPr>
      <w:r w:rsidRPr="00F967A4">
        <w:rPr>
          <w:rFonts w:cs="Arial"/>
          <w:snapToGrid/>
          <w:sz w:val="20"/>
        </w:rPr>
        <w:lastRenderedPageBreak/>
        <w:t>Page 3 Symptoms</w:t>
      </w:r>
      <w:r w:rsidRPr="00F967A4">
        <w:rPr>
          <w:rFonts w:cs="Arial"/>
          <w:snapToGrid/>
          <w:sz w:val="22"/>
        </w:rPr>
        <w:t xml:space="preserve"> </w:t>
      </w:r>
      <w:r w:rsidRPr="00F967A4">
        <w:rPr>
          <w:rFonts w:cs="Arial"/>
          <w:snapToGrid/>
          <w:sz w:val="22"/>
        </w:rPr>
        <w:tab/>
      </w:r>
      <w:r w:rsidRPr="00F967A4">
        <w:rPr>
          <w:rFonts w:cs="Arial"/>
          <w:snapToGrid/>
          <w:sz w:val="22"/>
        </w:rPr>
        <w:tab/>
      </w:r>
      <w:r w:rsidRPr="00F967A4">
        <w:rPr>
          <w:rFonts w:cs="Arial"/>
          <w:snapToGrid/>
          <w:sz w:val="22"/>
        </w:rPr>
        <w:tab/>
      </w:r>
      <w:r w:rsidRPr="00F967A4">
        <w:rPr>
          <w:rFonts w:cs="Arial"/>
          <w:sz w:val="20"/>
        </w:rPr>
        <w:t>Name</w:t>
      </w:r>
      <w:r w:rsidRPr="00F967A4">
        <w:rPr>
          <w:rFonts w:cs="Arial"/>
          <w:sz w:val="20"/>
          <w:u w:val="single"/>
        </w:rPr>
        <w:tab/>
      </w:r>
      <w:r w:rsidRPr="00F967A4">
        <w:rPr>
          <w:rFonts w:cs="Arial"/>
          <w:sz w:val="20"/>
          <w:u w:val="single"/>
        </w:rPr>
        <w:tab/>
      </w:r>
      <w:r w:rsidRPr="00F967A4">
        <w:rPr>
          <w:rFonts w:cs="Arial"/>
          <w:sz w:val="20"/>
          <w:u w:val="single"/>
        </w:rPr>
        <w:tab/>
      </w:r>
      <w:r w:rsidRPr="00F967A4">
        <w:rPr>
          <w:rFonts w:cs="Arial"/>
          <w:sz w:val="20"/>
          <w:u w:val="single"/>
        </w:rPr>
        <w:tab/>
      </w:r>
      <w:r w:rsidRPr="00F967A4">
        <w:rPr>
          <w:rFonts w:cs="Arial"/>
          <w:sz w:val="20"/>
          <w:u w:val="single"/>
        </w:rPr>
        <w:tab/>
      </w:r>
      <w:r w:rsidR="00164DB4">
        <w:rPr>
          <w:rFonts w:cs="Arial"/>
          <w:sz w:val="20"/>
          <w:u w:val="single"/>
        </w:rPr>
        <w:tab/>
      </w:r>
      <w:r w:rsidRPr="00F967A4">
        <w:rPr>
          <w:rFonts w:cs="Arial"/>
          <w:sz w:val="20"/>
          <w:u w:val="single"/>
        </w:rPr>
        <w:tab/>
      </w:r>
    </w:p>
    <w:p w14:paraId="3E450DE5" w14:textId="77777777" w:rsidR="00E35AF8" w:rsidRPr="00227274" w:rsidRDefault="00E35AF8" w:rsidP="00C72E2E">
      <w:pPr>
        <w:pStyle w:val="Caption"/>
        <w:rPr>
          <w:rFonts w:cs="Arial"/>
        </w:rPr>
      </w:pPr>
    </w:p>
    <w:p w14:paraId="7A32E7A0" w14:textId="77777777" w:rsidR="00C72E2E" w:rsidRPr="008D2A47" w:rsidRDefault="00C72E2E" w:rsidP="00C72E2E">
      <w:pPr>
        <w:pStyle w:val="Caption"/>
        <w:rPr>
          <w:rFonts w:cs="Arial"/>
          <w:u w:val="single"/>
        </w:rPr>
      </w:pPr>
      <w:r w:rsidRPr="008D2A47">
        <w:rPr>
          <w:rFonts w:cs="Arial"/>
          <w:u w:val="single"/>
        </w:rPr>
        <w:t>P</w:t>
      </w:r>
      <w:r w:rsidR="008D2A47" w:rsidRPr="008D2A47">
        <w:rPr>
          <w:rFonts w:cs="Arial"/>
          <w:u w:val="single"/>
        </w:rPr>
        <w:t>elvic</w:t>
      </w:r>
      <w:r w:rsidRPr="008D2A47">
        <w:rPr>
          <w:rFonts w:cs="Arial"/>
          <w:u w:val="single"/>
        </w:rPr>
        <w:t xml:space="preserve"> S</w:t>
      </w:r>
      <w:r w:rsidR="008D2A47" w:rsidRPr="008D2A47">
        <w:rPr>
          <w:rFonts w:cs="Arial"/>
          <w:u w:val="single"/>
        </w:rPr>
        <w:t>ymptom</w:t>
      </w:r>
      <w:r w:rsidRPr="008D2A47">
        <w:rPr>
          <w:rFonts w:cs="Arial"/>
          <w:u w:val="single"/>
        </w:rPr>
        <w:t xml:space="preserve"> </w:t>
      </w:r>
      <w:r w:rsidR="008D2A47" w:rsidRPr="008D2A47">
        <w:rPr>
          <w:rFonts w:cs="Arial"/>
          <w:u w:val="single"/>
        </w:rPr>
        <w:t>Questionnaire</w:t>
      </w:r>
    </w:p>
    <w:p w14:paraId="0DECD260" w14:textId="77777777" w:rsidR="00E35AF8" w:rsidRPr="00227274" w:rsidRDefault="00E35AF8" w:rsidP="00E35AF8">
      <w:pPr>
        <w:rPr>
          <w:rFonts w:ascii="Arial" w:hAnsi="Arial" w:cs="Arial"/>
        </w:rPr>
      </w:pPr>
    </w:p>
    <w:p w14:paraId="514F5A0E" w14:textId="77777777" w:rsidR="00016B83" w:rsidRPr="00227274" w:rsidRDefault="00016B83" w:rsidP="00016B83">
      <w:pPr>
        <w:pStyle w:val="Heading3"/>
        <w:rPr>
          <w:rFonts w:ascii="Arial" w:hAnsi="Arial" w:cs="Arial"/>
        </w:rPr>
      </w:pPr>
      <w:r w:rsidRPr="00227274">
        <w:rPr>
          <w:rFonts w:ascii="Arial" w:hAnsi="Arial" w:cs="Arial"/>
        </w:rPr>
        <w:t>Bladder /</w:t>
      </w:r>
      <w:r w:rsidR="00452E44" w:rsidRPr="00227274">
        <w:rPr>
          <w:rFonts w:ascii="Arial" w:hAnsi="Arial" w:cs="Arial"/>
        </w:rPr>
        <w:t xml:space="preserve"> </w:t>
      </w:r>
      <w:r w:rsidR="00227274" w:rsidRPr="00227274">
        <w:rPr>
          <w:rFonts w:ascii="Arial" w:hAnsi="Arial" w:cs="Arial"/>
        </w:rPr>
        <w:t>Bowel Habits</w:t>
      </w:r>
      <w:r w:rsidR="00DC1F31" w:rsidRPr="00227274">
        <w:rPr>
          <w:rFonts w:ascii="Arial" w:hAnsi="Arial" w:cs="Arial"/>
        </w:rPr>
        <w:t xml:space="preserve"> </w:t>
      </w:r>
      <w:r w:rsidR="00452E44" w:rsidRPr="00227274">
        <w:rPr>
          <w:rFonts w:ascii="Arial" w:hAnsi="Arial" w:cs="Arial"/>
        </w:rPr>
        <w:t>/</w:t>
      </w:r>
      <w:r w:rsidR="00DC1F31" w:rsidRPr="00227274">
        <w:rPr>
          <w:rFonts w:ascii="Arial" w:hAnsi="Arial" w:cs="Arial"/>
        </w:rPr>
        <w:t xml:space="preserve"> Problems</w:t>
      </w:r>
    </w:p>
    <w:p w14:paraId="6C3EB93A" w14:textId="77777777" w:rsidR="00984E5C" w:rsidRPr="00227274" w:rsidRDefault="00984E5C" w:rsidP="00250140">
      <w:pPr>
        <w:rPr>
          <w:rFonts w:ascii="Arial" w:hAnsi="Arial" w:cs="Arial"/>
        </w:rPr>
      </w:pPr>
      <w:r w:rsidRPr="00227274">
        <w:rPr>
          <w:rFonts w:ascii="Arial" w:hAnsi="Arial" w:cs="Arial"/>
        </w:rPr>
        <w:t>Y/N</w:t>
      </w:r>
      <w:r w:rsidRPr="00227274">
        <w:rPr>
          <w:rFonts w:ascii="Arial" w:hAnsi="Arial" w:cs="Arial"/>
        </w:rPr>
        <w:tab/>
        <w:t>Trouble initiating urine stream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>Y/N</w:t>
      </w:r>
      <w:r w:rsidRPr="00227274">
        <w:rPr>
          <w:rFonts w:ascii="Arial" w:hAnsi="Arial" w:cs="Arial"/>
        </w:rPr>
        <w:tab/>
        <w:t>Blood in urine</w:t>
      </w:r>
    </w:p>
    <w:p w14:paraId="3D54E6B9" w14:textId="77777777" w:rsidR="00984E5C" w:rsidRPr="00227274" w:rsidRDefault="00984E5C" w:rsidP="00984E5C">
      <w:pPr>
        <w:rPr>
          <w:rFonts w:ascii="Arial" w:hAnsi="Arial" w:cs="Arial"/>
        </w:rPr>
      </w:pPr>
      <w:r w:rsidRPr="00227274">
        <w:rPr>
          <w:rFonts w:ascii="Arial" w:hAnsi="Arial" w:cs="Arial"/>
        </w:rPr>
        <w:t>Y/N</w:t>
      </w:r>
      <w:r w:rsidRPr="00227274">
        <w:rPr>
          <w:rFonts w:ascii="Arial" w:hAnsi="Arial" w:cs="Arial"/>
        </w:rPr>
        <w:tab/>
        <w:t>Urinary intermittent /slow stream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>Y/N</w:t>
      </w:r>
      <w:r w:rsidRPr="00227274">
        <w:rPr>
          <w:rFonts w:ascii="Arial" w:hAnsi="Arial" w:cs="Arial"/>
        </w:rPr>
        <w:tab/>
        <w:t>Painful urination</w:t>
      </w:r>
      <w:r w:rsidRPr="00227274">
        <w:rPr>
          <w:rFonts w:ascii="Arial" w:hAnsi="Arial" w:cs="Arial"/>
        </w:rPr>
        <w:tab/>
      </w:r>
    </w:p>
    <w:p w14:paraId="7D241C66" w14:textId="77777777" w:rsidR="00016B83" w:rsidRPr="00227274" w:rsidRDefault="00984E5C" w:rsidP="00882889">
      <w:pPr>
        <w:ind w:right="-180"/>
        <w:rPr>
          <w:rFonts w:ascii="Arial" w:hAnsi="Arial" w:cs="Arial"/>
        </w:rPr>
      </w:pPr>
      <w:r w:rsidRPr="00227274">
        <w:rPr>
          <w:rFonts w:ascii="Arial" w:hAnsi="Arial" w:cs="Arial"/>
        </w:rPr>
        <w:t>Y/N</w:t>
      </w:r>
      <w:r w:rsidRPr="00227274">
        <w:rPr>
          <w:rFonts w:ascii="Arial" w:hAnsi="Arial" w:cs="Arial"/>
        </w:rPr>
        <w:tab/>
        <w:t>Trouble emptying bladder</w:t>
      </w:r>
      <w:r w:rsidR="00882889" w:rsidRPr="00227274">
        <w:rPr>
          <w:rFonts w:ascii="Arial" w:hAnsi="Arial" w:cs="Arial"/>
        </w:rPr>
        <w:tab/>
      </w:r>
      <w:r w:rsidR="00882889" w:rsidRPr="00227274">
        <w:rPr>
          <w:rFonts w:ascii="Arial" w:hAnsi="Arial" w:cs="Arial"/>
        </w:rPr>
        <w:tab/>
      </w:r>
      <w:r w:rsidR="00882889" w:rsidRPr="00227274">
        <w:rPr>
          <w:rFonts w:ascii="Arial" w:hAnsi="Arial" w:cs="Arial"/>
        </w:rPr>
        <w:tab/>
        <w:t>Y/N</w:t>
      </w:r>
      <w:r w:rsidR="00882889" w:rsidRPr="00227274">
        <w:rPr>
          <w:rFonts w:ascii="Arial" w:hAnsi="Arial" w:cs="Arial"/>
        </w:rPr>
        <w:tab/>
        <w:t>Trouble feeling bladder urge/fullness</w:t>
      </w:r>
      <w:r w:rsidR="00016B83" w:rsidRPr="00227274">
        <w:rPr>
          <w:rFonts w:ascii="Arial" w:hAnsi="Arial" w:cs="Arial"/>
        </w:rPr>
        <w:t xml:space="preserve"> </w:t>
      </w:r>
    </w:p>
    <w:p w14:paraId="6D62630C" w14:textId="77777777" w:rsidR="007F5576" w:rsidRPr="00227274" w:rsidRDefault="00984E5C" w:rsidP="00016B83">
      <w:pPr>
        <w:rPr>
          <w:rFonts w:ascii="Arial" w:hAnsi="Arial" w:cs="Arial"/>
        </w:rPr>
      </w:pPr>
      <w:r w:rsidRPr="00227274">
        <w:rPr>
          <w:rFonts w:ascii="Arial" w:hAnsi="Arial" w:cs="Arial"/>
        </w:rPr>
        <w:t>Y/N</w:t>
      </w:r>
      <w:r w:rsidRPr="00227274">
        <w:rPr>
          <w:rFonts w:ascii="Arial" w:hAnsi="Arial" w:cs="Arial"/>
        </w:rPr>
        <w:tab/>
        <w:t>Difficulty stopping the urine stream</w:t>
      </w:r>
      <w:r w:rsidR="00855AD4" w:rsidRPr="00227274">
        <w:rPr>
          <w:rFonts w:ascii="Arial" w:hAnsi="Arial" w:cs="Arial"/>
        </w:rPr>
        <w:tab/>
      </w:r>
      <w:r w:rsidR="00250140" w:rsidRPr="00227274">
        <w:rPr>
          <w:rFonts w:ascii="Arial" w:hAnsi="Arial" w:cs="Arial"/>
        </w:rPr>
        <w:tab/>
      </w:r>
      <w:r w:rsidR="00064050" w:rsidRPr="00227274">
        <w:rPr>
          <w:rFonts w:ascii="Arial" w:hAnsi="Arial" w:cs="Arial"/>
        </w:rPr>
        <w:t>Y/N</w:t>
      </w:r>
      <w:r w:rsidR="00064050" w:rsidRPr="00227274">
        <w:rPr>
          <w:rFonts w:ascii="Arial" w:hAnsi="Arial" w:cs="Arial"/>
        </w:rPr>
        <w:tab/>
      </w:r>
      <w:r w:rsidR="00250140" w:rsidRPr="00227274">
        <w:rPr>
          <w:rFonts w:ascii="Arial" w:hAnsi="Arial" w:cs="Arial"/>
        </w:rPr>
        <w:t>Current laxative use</w:t>
      </w:r>
    </w:p>
    <w:p w14:paraId="727EB612" w14:textId="77777777" w:rsidR="007F5576" w:rsidRPr="00227274" w:rsidRDefault="007F5576" w:rsidP="008A5BD5">
      <w:pPr>
        <w:ind w:right="-180"/>
        <w:rPr>
          <w:rFonts w:ascii="Arial" w:hAnsi="Arial" w:cs="Arial"/>
        </w:rPr>
      </w:pPr>
      <w:r w:rsidRPr="00227274">
        <w:rPr>
          <w:rFonts w:ascii="Arial" w:hAnsi="Arial" w:cs="Arial"/>
        </w:rPr>
        <w:t>Y/N</w:t>
      </w:r>
      <w:r w:rsidRPr="00227274">
        <w:rPr>
          <w:rFonts w:ascii="Arial" w:hAnsi="Arial" w:cs="Arial"/>
        </w:rPr>
        <w:tab/>
        <w:t>Trouble emptying bladder</w:t>
      </w:r>
      <w:r w:rsidR="00855AD4" w:rsidRPr="00227274">
        <w:rPr>
          <w:rFonts w:ascii="Arial" w:hAnsi="Arial" w:cs="Arial"/>
        </w:rPr>
        <w:t xml:space="preserve"> completely</w:t>
      </w:r>
      <w:r w:rsidR="00984E5C" w:rsidRPr="00227274">
        <w:rPr>
          <w:rFonts w:ascii="Arial" w:hAnsi="Arial" w:cs="Arial"/>
        </w:rPr>
        <w:tab/>
      </w:r>
      <w:r w:rsidR="00984E5C" w:rsidRPr="00227274">
        <w:rPr>
          <w:rFonts w:ascii="Arial" w:hAnsi="Arial" w:cs="Arial"/>
        </w:rPr>
        <w:tab/>
        <w:t>Y/N</w:t>
      </w:r>
      <w:r w:rsidR="00984E5C" w:rsidRPr="00227274">
        <w:rPr>
          <w:rFonts w:ascii="Arial" w:hAnsi="Arial" w:cs="Arial"/>
        </w:rPr>
        <w:tab/>
        <w:t>Trouble feeling</w:t>
      </w:r>
      <w:r w:rsidR="008A5BD5" w:rsidRPr="00227274">
        <w:rPr>
          <w:rFonts w:ascii="Arial" w:hAnsi="Arial" w:cs="Arial"/>
        </w:rPr>
        <w:t xml:space="preserve"> </w:t>
      </w:r>
      <w:r w:rsidR="00984E5C" w:rsidRPr="00227274">
        <w:rPr>
          <w:rFonts w:ascii="Arial" w:hAnsi="Arial" w:cs="Arial"/>
        </w:rPr>
        <w:t>bowel/urge/fullness</w:t>
      </w:r>
    </w:p>
    <w:p w14:paraId="021BD458" w14:textId="77777777" w:rsidR="007F5576" w:rsidRPr="00227274" w:rsidRDefault="007F5576" w:rsidP="00016B83">
      <w:pPr>
        <w:rPr>
          <w:rFonts w:ascii="Arial" w:hAnsi="Arial" w:cs="Arial"/>
        </w:rPr>
      </w:pPr>
      <w:r w:rsidRPr="00227274">
        <w:rPr>
          <w:rFonts w:ascii="Arial" w:hAnsi="Arial" w:cs="Arial"/>
        </w:rPr>
        <w:t>Y/N</w:t>
      </w:r>
      <w:r w:rsidRPr="00227274">
        <w:rPr>
          <w:rFonts w:ascii="Arial" w:hAnsi="Arial" w:cs="Arial"/>
        </w:rPr>
        <w:tab/>
        <w:t>Straining or pushing to empty bladder</w:t>
      </w:r>
      <w:r w:rsidR="00984E5C" w:rsidRPr="00227274">
        <w:rPr>
          <w:rFonts w:ascii="Arial" w:hAnsi="Arial" w:cs="Arial"/>
        </w:rPr>
        <w:tab/>
      </w:r>
      <w:r w:rsidR="00984E5C" w:rsidRPr="00227274">
        <w:rPr>
          <w:rFonts w:ascii="Arial" w:hAnsi="Arial" w:cs="Arial"/>
        </w:rPr>
        <w:tab/>
        <w:t>Y/N</w:t>
      </w:r>
      <w:r w:rsidR="00984E5C" w:rsidRPr="00227274">
        <w:rPr>
          <w:rFonts w:ascii="Arial" w:hAnsi="Arial" w:cs="Arial"/>
        </w:rPr>
        <w:tab/>
        <w:t>Constipation/straining</w:t>
      </w:r>
    </w:p>
    <w:p w14:paraId="00ADD491" w14:textId="77777777" w:rsidR="00984E5C" w:rsidRPr="00227274" w:rsidRDefault="007F5576" w:rsidP="00984E5C">
      <w:pPr>
        <w:rPr>
          <w:rFonts w:ascii="Arial" w:hAnsi="Arial" w:cs="Arial"/>
        </w:rPr>
      </w:pPr>
      <w:r w:rsidRPr="00227274">
        <w:rPr>
          <w:rFonts w:ascii="Arial" w:hAnsi="Arial" w:cs="Arial"/>
        </w:rPr>
        <w:t>Y/N</w:t>
      </w:r>
      <w:r w:rsidRPr="00227274">
        <w:rPr>
          <w:rFonts w:ascii="Arial" w:hAnsi="Arial" w:cs="Arial"/>
        </w:rPr>
        <w:tab/>
        <w:t>Dribbling after urination</w:t>
      </w:r>
      <w:r w:rsidRPr="00227274">
        <w:rPr>
          <w:rFonts w:ascii="Arial" w:hAnsi="Arial" w:cs="Arial"/>
        </w:rPr>
        <w:tab/>
      </w:r>
      <w:r w:rsidR="00984E5C" w:rsidRPr="00227274">
        <w:rPr>
          <w:rFonts w:ascii="Arial" w:hAnsi="Arial" w:cs="Arial"/>
        </w:rPr>
        <w:tab/>
      </w:r>
      <w:r w:rsidR="00984E5C" w:rsidRPr="00227274">
        <w:rPr>
          <w:rFonts w:ascii="Arial" w:hAnsi="Arial" w:cs="Arial"/>
        </w:rPr>
        <w:tab/>
      </w:r>
      <w:r w:rsidR="00984E5C" w:rsidRPr="00227274">
        <w:rPr>
          <w:rFonts w:ascii="Arial" w:hAnsi="Arial" w:cs="Arial"/>
        </w:rPr>
        <w:tab/>
        <w:t>Y/N</w:t>
      </w:r>
      <w:r w:rsidR="00984E5C" w:rsidRPr="00227274">
        <w:rPr>
          <w:rFonts w:ascii="Arial" w:hAnsi="Arial" w:cs="Arial"/>
        </w:rPr>
        <w:tab/>
        <w:t>Trouble holding back gas/feces</w:t>
      </w:r>
    </w:p>
    <w:p w14:paraId="27C072AE" w14:textId="77777777" w:rsidR="00016B83" w:rsidRPr="00227274" w:rsidRDefault="00064050" w:rsidP="00984E5C">
      <w:pPr>
        <w:rPr>
          <w:rFonts w:ascii="Arial" w:hAnsi="Arial" w:cs="Arial"/>
        </w:rPr>
      </w:pPr>
      <w:r w:rsidRPr="00227274">
        <w:rPr>
          <w:rFonts w:ascii="Arial" w:hAnsi="Arial" w:cs="Arial"/>
        </w:rPr>
        <w:t>Y/N</w:t>
      </w:r>
      <w:r w:rsidRPr="00227274">
        <w:rPr>
          <w:rFonts w:ascii="Arial" w:hAnsi="Arial" w:cs="Arial"/>
        </w:rPr>
        <w:tab/>
        <w:t>Constant urine leakage</w:t>
      </w:r>
      <w:r w:rsidR="00016B83" w:rsidRPr="00227274">
        <w:rPr>
          <w:rFonts w:ascii="Arial" w:hAnsi="Arial" w:cs="Arial"/>
        </w:rPr>
        <w:tab/>
      </w:r>
      <w:r w:rsidR="00016B83" w:rsidRPr="00227274">
        <w:rPr>
          <w:rFonts w:ascii="Arial" w:hAnsi="Arial" w:cs="Arial"/>
        </w:rPr>
        <w:tab/>
      </w:r>
      <w:r w:rsidR="00016B83" w:rsidRPr="00227274">
        <w:rPr>
          <w:rFonts w:ascii="Arial" w:hAnsi="Arial" w:cs="Arial"/>
        </w:rPr>
        <w:tab/>
      </w:r>
      <w:r w:rsidR="004102C1" w:rsidRPr="00227274">
        <w:rPr>
          <w:rFonts w:ascii="Arial" w:hAnsi="Arial" w:cs="Arial"/>
        </w:rPr>
        <w:tab/>
        <w:t>Y/N</w:t>
      </w:r>
      <w:r w:rsidR="004102C1" w:rsidRPr="00227274">
        <w:rPr>
          <w:rFonts w:ascii="Arial" w:hAnsi="Arial" w:cs="Arial"/>
        </w:rPr>
        <w:tab/>
        <w:t>Recurrent bladder infections</w:t>
      </w:r>
    </w:p>
    <w:p w14:paraId="1CFC49EF" w14:textId="77777777" w:rsidR="00016B83" w:rsidRPr="00227274" w:rsidRDefault="00016B83" w:rsidP="00016B83">
      <w:pPr>
        <w:ind w:right="-270"/>
        <w:rPr>
          <w:rFonts w:ascii="Arial" w:hAnsi="Arial" w:cs="Arial"/>
          <w:sz w:val="22"/>
          <w:u w:val="single"/>
        </w:rPr>
      </w:pPr>
      <w:r w:rsidRPr="00227274">
        <w:rPr>
          <w:rFonts w:ascii="Arial" w:hAnsi="Arial" w:cs="Arial"/>
        </w:rPr>
        <w:t>Y/N</w:t>
      </w:r>
      <w:r w:rsidRPr="00227274">
        <w:rPr>
          <w:rFonts w:ascii="Arial" w:hAnsi="Arial" w:cs="Arial"/>
        </w:rPr>
        <w:tab/>
        <w:t>Other/describe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sz w:val="22"/>
          <w:u w:val="single"/>
        </w:rPr>
        <w:tab/>
      </w:r>
    </w:p>
    <w:p w14:paraId="15AD1C86" w14:textId="77777777" w:rsidR="00016B83" w:rsidRPr="00227274" w:rsidRDefault="00016B83" w:rsidP="00771A5D">
      <w:pPr>
        <w:ind w:right="-270"/>
        <w:rPr>
          <w:rFonts w:ascii="Arial" w:hAnsi="Arial" w:cs="Arial"/>
          <w:sz w:val="22"/>
          <w:u w:val="single"/>
        </w:rPr>
      </w:pPr>
    </w:p>
    <w:p w14:paraId="2D2BEF79" w14:textId="77777777" w:rsidR="00C6361D" w:rsidRPr="00227274" w:rsidRDefault="00016B83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>1</w:t>
      </w:r>
      <w:r w:rsidR="00C6361D" w:rsidRPr="00227274">
        <w:rPr>
          <w:rFonts w:ascii="Arial" w:hAnsi="Arial" w:cs="Arial"/>
        </w:rPr>
        <w:t xml:space="preserve">.  Frequency of urination: awake </w:t>
      </w:r>
      <w:r w:rsidR="00F967A4" w:rsidRPr="00227274">
        <w:rPr>
          <w:rFonts w:ascii="Arial" w:hAnsi="Arial" w:cs="Arial"/>
        </w:rPr>
        <w:t>hour’s</w:t>
      </w:r>
      <w:r w:rsidR="00C6361D" w:rsidRPr="00227274">
        <w:rPr>
          <w:rFonts w:ascii="Arial" w:hAnsi="Arial" w:cs="Arial"/>
        </w:rPr>
        <w:t xml:space="preserve"> </w:t>
      </w:r>
      <w:r w:rsidR="00DC1F31" w:rsidRPr="00227274">
        <w:rPr>
          <w:rFonts w:ascii="Arial" w:hAnsi="Arial" w:cs="Arial"/>
          <w:u w:val="single"/>
        </w:rPr>
        <w:t xml:space="preserve">        </w:t>
      </w:r>
      <w:r w:rsidR="00DC1F31" w:rsidRPr="00227274">
        <w:rPr>
          <w:rFonts w:ascii="Arial" w:hAnsi="Arial" w:cs="Arial"/>
        </w:rPr>
        <w:t xml:space="preserve"> times per day, sleep hours </w:t>
      </w:r>
      <w:r w:rsidR="00DC1F31" w:rsidRPr="00227274">
        <w:rPr>
          <w:rFonts w:ascii="Arial" w:hAnsi="Arial" w:cs="Arial"/>
          <w:u w:val="single"/>
        </w:rPr>
        <w:t xml:space="preserve">        </w:t>
      </w:r>
      <w:r w:rsidR="00C6361D" w:rsidRPr="00227274">
        <w:rPr>
          <w:rFonts w:ascii="Arial" w:hAnsi="Arial" w:cs="Arial"/>
        </w:rPr>
        <w:t>times per night</w:t>
      </w:r>
    </w:p>
    <w:p w14:paraId="098ECC4A" w14:textId="77777777" w:rsidR="00C6361D" w:rsidRPr="00227274" w:rsidRDefault="00C6361D" w:rsidP="00F967A4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 xml:space="preserve">2.  When you have a normal urge to urinate, how long can you delay before you </w:t>
      </w:r>
      <w:proofErr w:type="gramStart"/>
      <w:r w:rsidRPr="00227274">
        <w:rPr>
          <w:rFonts w:ascii="Arial" w:hAnsi="Arial" w:cs="Arial"/>
        </w:rPr>
        <w:t>have to</w:t>
      </w:r>
      <w:proofErr w:type="gramEnd"/>
      <w:r w:rsidRPr="00227274">
        <w:rPr>
          <w:rFonts w:ascii="Arial" w:hAnsi="Arial" w:cs="Arial"/>
        </w:rPr>
        <w:t xml:space="preserve"> go to the toilet?   </w:t>
      </w:r>
      <w:r w:rsidR="00F967A4">
        <w:rPr>
          <w:rFonts w:ascii="Arial" w:hAnsi="Arial" w:cs="Arial"/>
          <w:u w:val="single"/>
        </w:rPr>
        <w:tab/>
      </w:r>
      <w:r w:rsidR="00F967A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</w:rPr>
        <w:t xml:space="preserve">minutes, </w:t>
      </w:r>
      <w:r w:rsidR="00F967A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</w:rPr>
        <w:t xml:space="preserve">hours, </w:t>
      </w:r>
      <w:r w:rsidR="00F967A4">
        <w:rPr>
          <w:rFonts w:ascii="Arial" w:hAnsi="Arial" w:cs="Arial"/>
          <w:u w:val="single"/>
        </w:rPr>
        <w:tab/>
      </w:r>
      <w:r w:rsidR="00F967A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</w:rPr>
        <w:t>not at all</w:t>
      </w:r>
    </w:p>
    <w:p w14:paraId="463FEE1D" w14:textId="77777777" w:rsidR="00C6361D" w:rsidRPr="00227274" w:rsidRDefault="00C6361D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>3.  The usual amount of urine passed is: ___small ___ medium___ large.</w:t>
      </w:r>
    </w:p>
    <w:p w14:paraId="1D9EABB6" w14:textId="77777777" w:rsidR="00C6361D" w:rsidRPr="00227274" w:rsidRDefault="00C6361D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 xml:space="preserve">4.  Frequency of bowel movements </w:t>
      </w:r>
      <w:r w:rsidR="00F967A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</w:rPr>
        <w:t xml:space="preserve"> times per day, </w:t>
      </w:r>
      <w:r w:rsidR="00F967A4">
        <w:rPr>
          <w:rFonts w:ascii="Arial" w:hAnsi="Arial" w:cs="Arial"/>
          <w:u w:val="single"/>
        </w:rPr>
        <w:tab/>
      </w:r>
      <w:r w:rsidR="00F967A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</w:rPr>
        <w:t xml:space="preserve">times per week, or </w:t>
      </w:r>
      <w:r w:rsidR="004102C1" w:rsidRPr="00227274">
        <w:rPr>
          <w:rFonts w:ascii="Arial" w:hAnsi="Arial" w:cs="Arial"/>
          <w:u w:val="single"/>
        </w:rPr>
        <w:tab/>
      </w:r>
      <w:r w:rsidR="004102C1"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</w:rPr>
        <w:t>.</w:t>
      </w:r>
    </w:p>
    <w:p w14:paraId="6B2E26C1" w14:textId="77777777" w:rsidR="00C6361D" w:rsidRPr="00227274" w:rsidRDefault="00C6361D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 xml:space="preserve">5.  When you have an urge to have a bowel movement, how long can you delay before you </w:t>
      </w:r>
      <w:proofErr w:type="gramStart"/>
      <w:r w:rsidRPr="00227274">
        <w:rPr>
          <w:rFonts w:ascii="Arial" w:hAnsi="Arial" w:cs="Arial"/>
        </w:rPr>
        <w:t>have to</w:t>
      </w:r>
      <w:proofErr w:type="gramEnd"/>
      <w:r w:rsidRPr="00227274">
        <w:rPr>
          <w:rFonts w:ascii="Arial" w:hAnsi="Arial" w:cs="Arial"/>
        </w:rPr>
        <w:t xml:space="preserve"> go to the toilet?    </w:t>
      </w:r>
      <w:r w:rsidR="00F967A4">
        <w:rPr>
          <w:rFonts w:ascii="Arial" w:hAnsi="Arial" w:cs="Arial"/>
          <w:u w:val="single"/>
        </w:rPr>
        <w:tab/>
      </w:r>
      <w:r w:rsidR="00F967A4">
        <w:rPr>
          <w:rFonts w:ascii="Arial" w:hAnsi="Arial" w:cs="Arial"/>
          <w:u w:val="single"/>
        </w:rPr>
        <w:tab/>
      </w:r>
      <w:proofErr w:type="gramStart"/>
      <w:r w:rsidRPr="00227274">
        <w:rPr>
          <w:rFonts w:ascii="Arial" w:hAnsi="Arial" w:cs="Arial"/>
        </w:rPr>
        <w:t xml:space="preserve">minutes,  </w:t>
      </w:r>
      <w:r w:rsidR="00F967A4">
        <w:rPr>
          <w:rFonts w:ascii="Arial" w:hAnsi="Arial" w:cs="Arial"/>
          <w:u w:val="single"/>
        </w:rPr>
        <w:tab/>
      </w:r>
      <w:proofErr w:type="gramEnd"/>
      <w:r w:rsidRPr="00227274">
        <w:rPr>
          <w:rFonts w:ascii="Arial" w:hAnsi="Arial" w:cs="Arial"/>
        </w:rPr>
        <w:t xml:space="preserve">hours,  </w:t>
      </w:r>
      <w:r w:rsidR="00F967A4">
        <w:rPr>
          <w:rFonts w:ascii="Arial" w:hAnsi="Arial" w:cs="Arial"/>
          <w:u w:val="single"/>
        </w:rPr>
        <w:tab/>
      </w:r>
      <w:r w:rsidR="00F967A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</w:rPr>
        <w:t>not at all</w:t>
      </w:r>
      <w:r w:rsidR="004102C1" w:rsidRPr="00227274">
        <w:rPr>
          <w:rFonts w:ascii="Arial" w:hAnsi="Arial" w:cs="Arial"/>
        </w:rPr>
        <w:t>.</w:t>
      </w:r>
    </w:p>
    <w:p w14:paraId="64919872" w14:textId="77777777" w:rsidR="004102C1" w:rsidRPr="00227274" w:rsidRDefault="004102C1" w:rsidP="00C6361D">
      <w:pPr>
        <w:ind w:right="-270"/>
        <w:rPr>
          <w:rFonts w:ascii="Arial" w:hAnsi="Arial" w:cs="Arial"/>
          <w:u w:val="single"/>
        </w:rPr>
      </w:pPr>
      <w:r w:rsidRPr="00227274">
        <w:rPr>
          <w:rFonts w:ascii="Arial" w:hAnsi="Arial" w:cs="Arial"/>
        </w:rPr>
        <w:t xml:space="preserve">6.  If constipation is present describe management techniques </w:t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</w:p>
    <w:p w14:paraId="409241A1" w14:textId="77777777" w:rsidR="00C6361D" w:rsidRPr="00227274" w:rsidRDefault="000163EE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>7</w:t>
      </w:r>
      <w:r w:rsidR="00C6361D" w:rsidRPr="00227274">
        <w:rPr>
          <w:rFonts w:ascii="Arial" w:hAnsi="Arial" w:cs="Arial"/>
        </w:rPr>
        <w:t xml:space="preserve">.  Average fluid intake (one glass is 8 oz or one </w:t>
      </w:r>
      <w:proofErr w:type="gramStart"/>
      <w:r w:rsidR="00C6361D" w:rsidRPr="00227274">
        <w:rPr>
          <w:rFonts w:ascii="Arial" w:hAnsi="Arial" w:cs="Arial"/>
        </w:rPr>
        <w:t xml:space="preserve">cup)  </w:t>
      </w:r>
      <w:r w:rsidR="00F967A4">
        <w:rPr>
          <w:rFonts w:ascii="Arial" w:hAnsi="Arial" w:cs="Arial"/>
          <w:u w:val="single"/>
        </w:rPr>
        <w:tab/>
      </w:r>
      <w:proofErr w:type="gramEnd"/>
      <w:r w:rsidR="00F967A4">
        <w:rPr>
          <w:rFonts w:ascii="Arial" w:hAnsi="Arial" w:cs="Arial"/>
          <w:u w:val="single"/>
        </w:rPr>
        <w:tab/>
      </w:r>
      <w:r w:rsidR="00F967A4">
        <w:rPr>
          <w:rFonts w:ascii="Arial" w:hAnsi="Arial" w:cs="Arial"/>
        </w:rPr>
        <w:t xml:space="preserve"> </w:t>
      </w:r>
      <w:r w:rsidR="00C6361D" w:rsidRPr="00227274">
        <w:rPr>
          <w:rFonts w:ascii="Arial" w:hAnsi="Arial" w:cs="Arial"/>
        </w:rPr>
        <w:t>glasses per day</w:t>
      </w:r>
      <w:r w:rsidR="00F967A4">
        <w:rPr>
          <w:rFonts w:ascii="Arial" w:hAnsi="Arial" w:cs="Arial"/>
        </w:rPr>
        <w:t>.</w:t>
      </w:r>
    </w:p>
    <w:p w14:paraId="45EC8CC3" w14:textId="77777777" w:rsidR="00C6361D" w:rsidRPr="00227274" w:rsidRDefault="00C6361D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 xml:space="preserve">       Of this total how many glasses are caffeinated?</w:t>
      </w:r>
      <w:r w:rsidR="00F967A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</w:rPr>
        <w:t xml:space="preserve"> glasses per day</w:t>
      </w:r>
      <w:r w:rsidR="00F967A4">
        <w:rPr>
          <w:rFonts w:ascii="Arial" w:hAnsi="Arial" w:cs="Arial"/>
        </w:rPr>
        <w:t>.</w:t>
      </w:r>
    </w:p>
    <w:p w14:paraId="1EE0F56D" w14:textId="77777777" w:rsidR="00C6361D" w:rsidRPr="00227274" w:rsidRDefault="000163EE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>8</w:t>
      </w:r>
      <w:r w:rsidR="00C6361D" w:rsidRPr="00227274">
        <w:rPr>
          <w:rFonts w:ascii="Arial" w:hAnsi="Arial" w:cs="Arial"/>
        </w:rPr>
        <w:t>.  Rate a feeling of organ "falling out"</w:t>
      </w:r>
      <w:r w:rsidR="00CC2C99" w:rsidRPr="00227274">
        <w:rPr>
          <w:rFonts w:ascii="Arial" w:hAnsi="Arial" w:cs="Arial"/>
        </w:rPr>
        <w:t xml:space="preserve"> / prolapse</w:t>
      </w:r>
      <w:r w:rsidR="00C6361D" w:rsidRPr="00227274">
        <w:rPr>
          <w:rFonts w:ascii="Arial" w:hAnsi="Arial" w:cs="Arial"/>
        </w:rPr>
        <w:t xml:space="preserve"> or pelvic heaviness/pressure:</w:t>
      </w:r>
    </w:p>
    <w:p w14:paraId="37340F3F" w14:textId="77777777" w:rsidR="00C6361D" w:rsidRPr="00227274" w:rsidRDefault="00C6361D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>___None present</w:t>
      </w:r>
    </w:p>
    <w:p w14:paraId="6339A3A6" w14:textId="77777777" w:rsidR="00C6361D" w:rsidRPr="00227274" w:rsidRDefault="00C6361D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>___Times per month (specify if related to activity or your period)</w:t>
      </w:r>
    </w:p>
    <w:p w14:paraId="35480740" w14:textId="77777777" w:rsidR="00C6361D" w:rsidRPr="00227274" w:rsidRDefault="00C6361D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 xml:space="preserve">___With standing for </w:t>
      </w:r>
      <w:r w:rsidR="00F967A4">
        <w:rPr>
          <w:rFonts w:ascii="Arial" w:hAnsi="Arial" w:cs="Arial"/>
          <w:u w:val="single"/>
        </w:rPr>
        <w:tab/>
      </w:r>
      <w:r w:rsidR="00F967A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</w:rPr>
        <w:t xml:space="preserve"> minutes or </w:t>
      </w:r>
      <w:r w:rsidR="00F967A4">
        <w:rPr>
          <w:rFonts w:ascii="Arial" w:hAnsi="Arial" w:cs="Arial"/>
          <w:u w:val="single"/>
        </w:rPr>
        <w:tab/>
      </w:r>
      <w:r w:rsidR="00F967A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</w:rPr>
        <w:t>hours</w:t>
      </w:r>
      <w:r w:rsidR="00F967A4">
        <w:rPr>
          <w:rFonts w:ascii="Arial" w:hAnsi="Arial" w:cs="Arial"/>
        </w:rPr>
        <w:t>.</w:t>
      </w:r>
      <w:r w:rsidRPr="00227274">
        <w:rPr>
          <w:rFonts w:ascii="Arial" w:hAnsi="Arial" w:cs="Arial"/>
        </w:rPr>
        <w:tab/>
      </w:r>
    </w:p>
    <w:p w14:paraId="274AE3F7" w14:textId="77777777" w:rsidR="00C6361D" w:rsidRPr="00227274" w:rsidRDefault="00C6361D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>___With exertion or straining</w:t>
      </w:r>
    </w:p>
    <w:p w14:paraId="7F1839AB" w14:textId="77777777" w:rsidR="00C6361D" w:rsidRPr="00227274" w:rsidRDefault="00C6361D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>___Other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</w:p>
    <w:p w14:paraId="5F694523" w14:textId="77777777" w:rsidR="00C6361D" w:rsidRPr="00227274" w:rsidRDefault="00C6361D" w:rsidP="00C6361D">
      <w:pPr>
        <w:ind w:right="-270"/>
        <w:rPr>
          <w:rFonts w:ascii="Arial" w:hAnsi="Arial" w:cs="Arial"/>
        </w:rPr>
      </w:pPr>
    </w:p>
    <w:p w14:paraId="648E3ED5" w14:textId="77777777" w:rsidR="00C6361D" w:rsidRPr="00227274" w:rsidRDefault="00016B83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>Skip question</w:t>
      </w:r>
      <w:r w:rsidR="00EA7A03" w:rsidRPr="00227274">
        <w:rPr>
          <w:rFonts w:ascii="Arial" w:hAnsi="Arial" w:cs="Arial"/>
        </w:rPr>
        <w:t xml:space="preserve">s </w:t>
      </w:r>
      <w:r w:rsidR="00C6361D" w:rsidRPr="00227274">
        <w:rPr>
          <w:rFonts w:ascii="Arial" w:hAnsi="Arial" w:cs="Arial"/>
        </w:rPr>
        <w:t>if no leakage/incontinence</w:t>
      </w:r>
    </w:p>
    <w:p w14:paraId="400D5988" w14:textId="77777777" w:rsidR="00C6361D" w:rsidRPr="00227274" w:rsidRDefault="000163EE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>9</w:t>
      </w:r>
      <w:r w:rsidR="00C6361D" w:rsidRPr="00227274">
        <w:rPr>
          <w:rFonts w:ascii="Arial" w:hAnsi="Arial" w:cs="Arial"/>
        </w:rPr>
        <w:t>a</w:t>
      </w:r>
      <w:r w:rsidR="00DC1F31" w:rsidRPr="00227274">
        <w:rPr>
          <w:rFonts w:ascii="Arial" w:hAnsi="Arial" w:cs="Arial"/>
        </w:rPr>
        <w:t>. Bladder</w:t>
      </w:r>
      <w:r w:rsidR="00C6361D" w:rsidRPr="00227274">
        <w:rPr>
          <w:rFonts w:ascii="Arial" w:hAnsi="Arial" w:cs="Arial"/>
        </w:rPr>
        <w:t xml:space="preserve"> leakage - number of episodes</w:t>
      </w:r>
      <w:r w:rsidR="00C6361D" w:rsidRPr="00227274">
        <w:rPr>
          <w:rFonts w:ascii="Arial" w:hAnsi="Arial" w:cs="Arial"/>
        </w:rPr>
        <w:tab/>
      </w:r>
      <w:r w:rsidR="00C6361D"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>9</w:t>
      </w:r>
      <w:r w:rsidR="00C6361D" w:rsidRPr="00227274">
        <w:rPr>
          <w:rFonts w:ascii="Arial" w:hAnsi="Arial" w:cs="Arial"/>
        </w:rPr>
        <w:t>b.  Bowel leakage - number of episodes</w:t>
      </w:r>
    </w:p>
    <w:p w14:paraId="5B307C50" w14:textId="77777777" w:rsidR="00C6361D" w:rsidRPr="00227274" w:rsidRDefault="00C6361D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>___ No leakage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>___ No leakage</w:t>
      </w:r>
    </w:p>
    <w:p w14:paraId="6E1DF4F5" w14:textId="77777777" w:rsidR="00C6361D" w:rsidRPr="00227274" w:rsidRDefault="00EA7A03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>___ Times per day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="00C6361D" w:rsidRPr="00227274">
        <w:rPr>
          <w:rFonts w:ascii="Arial" w:hAnsi="Arial" w:cs="Arial"/>
        </w:rPr>
        <w:t>___ Times per day</w:t>
      </w:r>
    </w:p>
    <w:p w14:paraId="0E4B4A6D" w14:textId="77777777" w:rsidR="00C6361D" w:rsidRPr="00227274" w:rsidRDefault="00EA7A03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>___ Times per week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="00C6361D" w:rsidRPr="00227274">
        <w:rPr>
          <w:rFonts w:ascii="Arial" w:hAnsi="Arial" w:cs="Arial"/>
        </w:rPr>
        <w:t>___ Times per week</w:t>
      </w:r>
      <w:r w:rsidR="00C6361D" w:rsidRPr="00227274">
        <w:rPr>
          <w:rFonts w:ascii="Arial" w:hAnsi="Arial" w:cs="Arial"/>
        </w:rPr>
        <w:tab/>
      </w:r>
    </w:p>
    <w:p w14:paraId="7972EEF7" w14:textId="77777777" w:rsidR="00C6361D" w:rsidRPr="00227274" w:rsidRDefault="00EA7A03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>___ Times per month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="00C6361D" w:rsidRPr="00227274">
        <w:rPr>
          <w:rFonts w:ascii="Arial" w:hAnsi="Arial" w:cs="Arial"/>
        </w:rPr>
        <w:t>___ Times per month</w:t>
      </w:r>
    </w:p>
    <w:p w14:paraId="494682D9" w14:textId="77777777" w:rsidR="00C6361D" w:rsidRPr="00227274" w:rsidRDefault="00C6361D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>___ Only with physical exertion/cough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  <w:t>___ Only with exertion</w:t>
      </w:r>
      <w:r w:rsidR="002437FB" w:rsidRPr="00227274">
        <w:rPr>
          <w:rFonts w:ascii="Arial" w:hAnsi="Arial" w:cs="Arial"/>
        </w:rPr>
        <w:t>/strong urge</w:t>
      </w:r>
    </w:p>
    <w:p w14:paraId="3116A842" w14:textId="77777777" w:rsidR="00C6361D" w:rsidRPr="00227274" w:rsidRDefault="00C6361D" w:rsidP="00C6361D">
      <w:pPr>
        <w:ind w:right="-270"/>
        <w:rPr>
          <w:rFonts w:ascii="Arial" w:hAnsi="Arial" w:cs="Arial"/>
        </w:rPr>
      </w:pPr>
    </w:p>
    <w:p w14:paraId="4D41B542" w14:textId="77777777" w:rsidR="00C6361D" w:rsidRPr="00227274" w:rsidRDefault="000163EE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>10</w:t>
      </w:r>
      <w:r w:rsidR="00C6361D" w:rsidRPr="00227274">
        <w:rPr>
          <w:rFonts w:ascii="Arial" w:hAnsi="Arial" w:cs="Arial"/>
        </w:rPr>
        <w:t>a</w:t>
      </w:r>
      <w:r w:rsidR="00DC1F31" w:rsidRPr="00227274">
        <w:rPr>
          <w:rFonts w:ascii="Arial" w:hAnsi="Arial" w:cs="Arial"/>
        </w:rPr>
        <w:t>. On</w:t>
      </w:r>
      <w:r w:rsidR="00C6361D" w:rsidRPr="00227274">
        <w:rPr>
          <w:rFonts w:ascii="Arial" w:hAnsi="Arial" w:cs="Arial"/>
        </w:rPr>
        <w:t xml:space="preserve"> average, how much urine do you leak?  </w:t>
      </w:r>
      <w:r w:rsidR="00C72E2E" w:rsidRPr="00227274">
        <w:rPr>
          <w:rFonts w:ascii="Arial" w:hAnsi="Arial" w:cs="Arial"/>
        </w:rPr>
        <w:tab/>
      </w:r>
      <w:r w:rsidR="00C72E2E"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 xml:space="preserve"> 10</w:t>
      </w:r>
      <w:r w:rsidR="00C6361D" w:rsidRPr="00227274">
        <w:rPr>
          <w:rFonts w:ascii="Arial" w:hAnsi="Arial" w:cs="Arial"/>
        </w:rPr>
        <w:t>b</w:t>
      </w:r>
      <w:r w:rsidR="00C72E2E" w:rsidRPr="00227274">
        <w:rPr>
          <w:rFonts w:ascii="Arial" w:hAnsi="Arial" w:cs="Arial"/>
        </w:rPr>
        <w:t>. How</w:t>
      </w:r>
      <w:r w:rsidR="00C6361D" w:rsidRPr="00227274">
        <w:rPr>
          <w:rFonts w:ascii="Arial" w:hAnsi="Arial" w:cs="Arial"/>
        </w:rPr>
        <w:t xml:space="preserve"> much stool do you lose?</w:t>
      </w:r>
    </w:p>
    <w:p w14:paraId="6CD3712D" w14:textId="77777777" w:rsidR="00C6361D" w:rsidRPr="00227274" w:rsidRDefault="00EA7A03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>__ No leakage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="00C6361D" w:rsidRPr="00227274">
        <w:rPr>
          <w:rFonts w:ascii="Arial" w:hAnsi="Arial" w:cs="Arial"/>
        </w:rPr>
        <w:t>__ No leakage</w:t>
      </w:r>
    </w:p>
    <w:p w14:paraId="06A9C124" w14:textId="77777777" w:rsidR="00C6361D" w:rsidRPr="00227274" w:rsidRDefault="00EA7A03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>__ Just a few drops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="00C6361D" w:rsidRPr="00227274">
        <w:rPr>
          <w:rFonts w:ascii="Arial" w:hAnsi="Arial" w:cs="Arial"/>
        </w:rPr>
        <w:t>__ Stool staining</w:t>
      </w:r>
    </w:p>
    <w:p w14:paraId="396323DF" w14:textId="77777777" w:rsidR="00C6361D" w:rsidRPr="00227274" w:rsidRDefault="00EA7A03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>__ Wets underwear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="00C6361D" w:rsidRPr="00227274">
        <w:rPr>
          <w:rFonts w:ascii="Arial" w:hAnsi="Arial" w:cs="Arial"/>
        </w:rPr>
        <w:t>__ Small amount in underwear</w:t>
      </w:r>
    </w:p>
    <w:p w14:paraId="2B63F8C8" w14:textId="77777777" w:rsidR="00C6361D" w:rsidRPr="00227274" w:rsidRDefault="00C6361D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>__ Wets out</w:t>
      </w:r>
      <w:r w:rsidR="00EA7A03" w:rsidRPr="00227274">
        <w:rPr>
          <w:rFonts w:ascii="Arial" w:hAnsi="Arial" w:cs="Arial"/>
        </w:rPr>
        <w:t>erwear</w:t>
      </w:r>
      <w:r w:rsidR="00EA7A03" w:rsidRPr="00227274">
        <w:rPr>
          <w:rFonts w:ascii="Arial" w:hAnsi="Arial" w:cs="Arial"/>
        </w:rPr>
        <w:tab/>
      </w:r>
      <w:r w:rsidR="00EA7A03" w:rsidRPr="00227274">
        <w:rPr>
          <w:rFonts w:ascii="Arial" w:hAnsi="Arial" w:cs="Arial"/>
        </w:rPr>
        <w:tab/>
      </w:r>
      <w:r w:rsidR="00EA7A03" w:rsidRPr="00227274">
        <w:rPr>
          <w:rFonts w:ascii="Arial" w:hAnsi="Arial" w:cs="Arial"/>
        </w:rPr>
        <w:tab/>
      </w:r>
      <w:r w:rsidR="00EA7A03" w:rsidRPr="00227274">
        <w:rPr>
          <w:rFonts w:ascii="Arial" w:hAnsi="Arial" w:cs="Arial"/>
        </w:rPr>
        <w:tab/>
      </w:r>
      <w:r w:rsidR="00EA7A03"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>__ Complete emptying</w:t>
      </w:r>
    </w:p>
    <w:p w14:paraId="354BD12C" w14:textId="77777777" w:rsidR="00C6361D" w:rsidRPr="00227274" w:rsidRDefault="00C6361D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>__ Wets the floor</w:t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  <w:r w:rsidRPr="00227274">
        <w:rPr>
          <w:rFonts w:ascii="Arial" w:hAnsi="Arial" w:cs="Arial"/>
        </w:rPr>
        <w:tab/>
      </w:r>
    </w:p>
    <w:p w14:paraId="38A44785" w14:textId="77777777" w:rsidR="00C6361D" w:rsidRPr="00227274" w:rsidRDefault="00C6361D" w:rsidP="00C6361D">
      <w:pPr>
        <w:ind w:right="-270"/>
        <w:rPr>
          <w:rFonts w:ascii="Arial" w:hAnsi="Arial" w:cs="Arial"/>
        </w:rPr>
      </w:pPr>
    </w:p>
    <w:p w14:paraId="11589E8C" w14:textId="77777777" w:rsidR="00C6361D" w:rsidRPr="00227274" w:rsidRDefault="00C6361D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>1</w:t>
      </w:r>
      <w:r w:rsidR="000163EE" w:rsidRPr="00227274">
        <w:rPr>
          <w:rFonts w:ascii="Arial" w:hAnsi="Arial" w:cs="Arial"/>
        </w:rPr>
        <w:t>1</w:t>
      </w:r>
      <w:r w:rsidRPr="00227274">
        <w:rPr>
          <w:rFonts w:ascii="Arial" w:hAnsi="Arial" w:cs="Arial"/>
        </w:rPr>
        <w:t>.  What form of protection do you wear?  (Please complete only one)</w:t>
      </w:r>
    </w:p>
    <w:p w14:paraId="0FC7238C" w14:textId="77777777" w:rsidR="00C6361D" w:rsidRPr="00227274" w:rsidRDefault="00C6361D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>___None</w:t>
      </w:r>
    </w:p>
    <w:p w14:paraId="65AB7EA9" w14:textId="77777777" w:rsidR="00C6361D" w:rsidRPr="00227274" w:rsidRDefault="00C6361D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>___Minimal protection (Tissue paper/paper towel/</w:t>
      </w:r>
      <w:proofErr w:type="spellStart"/>
      <w:r w:rsidRPr="00227274">
        <w:rPr>
          <w:rFonts w:ascii="Arial" w:hAnsi="Arial" w:cs="Arial"/>
        </w:rPr>
        <w:t>pantishields</w:t>
      </w:r>
      <w:proofErr w:type="spellEnd"/>
      <w:r w:rsidRPr="00227274">
        <w:rPr>
          <w:rFonts w:ascii="Arial" w:hAnsi="Arial" w:cs="Arial"/>
        </w:rPr>
        <w:t>)</w:t>
      </w:r>
    </w:p>
    <w:p w14:paraId="7F26FA33" w14:textId="77777777" w:rsidR="00C6361D" w:rsidRPr="00227274" w:rsidRDefault="00C6361D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 xml:space="preserve">___Moderate protection (absorbent product, </w:t>
      </w:r>
      <w:proofErr w:type="spellStart"/>
      <w:r w:rsidRPr="00227274">
        <w:rPr>
          <w:rFonts w:ascii="Arial" w:hAnsi="Arial" w:cs="Arial"/>
        </w:rPr>
        <w:t>maxipad</w:t>
      </w:r>
      <w:proofErr w:type="spellEnd"/>
      <w:r w:rsidRPr="00227274">
        <w:rPr>
          <w:rFonts w:ascii="Arial" w:hAnsi="Arial" w:cs="Arial"/>
        </w:rPr>
        <w:t>)</w:t>
      </w:r>
    </w:p>
    <w:p w14:paraId="15596A72" w14:textId="77777777" w:rsidR="00C6361D" w:rsidRPr="00227274" w:rsidRDefault="00C6361D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>___Maximum protection (Specialty product/diaper)</w:t>
      </w:r>
    </w:p>
    <w:p w14:paraId="22554AE4" w14:textId="77777777" w:rsidR="00EA7A03" w:rsidRPr="00227274" w:rsidRDefault="00C72E2E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>___</w:t>
      </w:r>
      <w:r w:rsidR="00C6361D" w:rsidRPr="00227274">
        <w:rPr>
          <w:rFonts w:ascii="Arial" w:hAnsi="Arial" w:cs="Arial"/>
        </w:rPr>
        <w:t>Other</w:t>
      </w:r>
      <w:r w:rsidRPr="00227274">
        <w:rPr>
          <w:rFonts w:ascii="Arial" w:hAnsi="Arial" w:cs="Arial"/>
        </w:rPr>
        <w:t xml:space="preserve"> </w:t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  <w:u w:val="single"/>
        </w:rPr>
        <w:tab/>
      </w:r>
      <w:r w:rsidR="00EA7A03" w:rsidRPr="00227274">
        <w:rPr>
          <w:rFonts w:ascii="Arial" w:hAnsi="Arial" w:cs="Arial"/>
        </w:rPr>
        <w:tab/>
      </w:r>
      <w:r w:rsidR="00EA7A03" w:rsidRPr="00227274">
        <w:rPr>
          <w:rFonts w:ascii="Arial" w:hAnsi="Arial" w:cs="Arial"/>
        </w:rPr>
        <w:tab/>
      </w:r>
    </w:p>
    <w:p w14:paraId="3D26DE80" w14:textId="77777777" w:rsidR="00C6361D" w:rsidRPr="00227274" w:rsidRDefault="00C6361D" w:rsidP="00C6361D">
      <w:pPr>
        <w:ind w:right="-270"/>
        <w:rPr>
          <w:rFonts w:ascii="Arial" w:hAnsi="Arial" w:cs="Arial"/>
        </w:rPr>
      </w:pPr>
      <w:r w:rsidRPr="00227274">
        <w:rPr>
          <w:rFonts w:ascii="Arial" w:hAnsi="Arial" w:cs="Arial"/>
        </w:rPr>
        <w:t>On average, how many pad/protection changes are required in 24 hours?</w:t>
      </w:r>
      <w:r w:rsidR="00EA7A03" w:rsidRPr="00227274">
        <w:rPr>
          <w:rFonts w:ascii="Arial" w:hAnsi="Arial" w:cs="Arial"/>
        </w:rPr>
        <w:t xml:space="preserve">   </w:t>
      </w:r>
      <w:r w:rsidR="00C72E2E" w:rsidRPr="00227274">
        <w:rPr>
          <w:rFonts w:ascii="Arial" w:hAnsi="Arial" w:cs="Arial"/>
          <w:u w:val="single"/>
        </w:rPr>
        <w:tab/>
      </w:r>
      <w:r w:rsidRPr="00227274">
        <w:rPr>
          <w:rFonts w:ascii="Arial" w:hAnsi="Arial" w:cs="Arial"/>
        </w:rPr>
        <w:t># of pads</w:t>
      </w:r>
    </w:p>
    <w:p w14:paraId="1732ADE4" w14:textId="77777777" w:rsidR="00C6361D" w:rsidRDefault="00C6361D" w:rsidP="00C6361D">
      <w:pPr>
        <w:ind w:right="-270"/>
        <w:rPr>
          <w:rFonts w:ascii="Arial" w:hAnsi="Arial" w:cs="Arial"/>
        </w:rPr>
      </w:pPr>
    </w:p>
    <w:p w14:paraId="0E45D20E" w14:textId="77777777" w:rsidR="00F967A4" w:rsidRDefault="00F967A4" w:rsidP="00C6361D">
      <w:pPr>
        <w:ind w:right="-270"/>
        <w:rPr>
          <w:rFonts w:ascii="Arial" w:hAnsi="Arial" w:cs="Arial"/>
        </w:rPr>
      </w:pPr>
    </w:p>
    <w:p w14:paraId="27982ED7" w14:textId="77777777" w:rsidR="00F967A4" w:rsidRDefault="00F967A4" w:rsidP="00C6361D">
      <w:pPr>
        <w:ind w:right="-270"/>
        <w:rPr>
          <w:rFonts w:ascii="Arial" w:hAnsi="Arial" w:cs="Arial"/>
        </w:rPr>
      </w:pPr>
    </w:p>
    <w:p w14:paraId="1449BA16" w14:textId="77777777" w:rsidR="00F967A4" w:rsidRDefault="00F967A4" w:rsidP="00C6361D">
      <w:pPr>
        <w:ind w:right="-270"/>
        <w:rPr>
          <w:rFonts w:ascii="Arial" w:hAnsi="Arial" w:cs="Arial"/>
        </w:rPr>
      </w:pPr>
    </w:p>
    <w:p w14:paraId="6B749882" w14:textId="77777777" w:rsidR="00F967A4" w:rsidRPr="008D2A47" w:rsidRDefault="00F967A4" w:rsidP="00C6361D">
      <w:pPr>
        <w:ind w:right="-270"/>
        <w:rPr>
          <w:rFonts w:ascii="Arial" w:hAnsi="Arial" w:cs="Arial"/>
          <w:sz w:val="16"/>
          <w:szCs w:val="16"/>
        </w:rPr>
      </w:pPr>
      <w:r w:rsidRPr="008D2A47">
        <w:rPr>
          <w:rFonts w:ascii="Arial" w:hAnsi="Arial" w:cs="Arial"/>
          <w:sz w:val="16"/>
          <w:szCs w:val="16"/>
        </w:rPr>
        <w:t>© 2004 Progressive Therapeutics, PC</w:t>
      </w:r>
    </w:p>
    <w:sectPr w:rsidR="00F967A4" w:rsidRPr="008D2A47" w:rsidSect="001B6C83">
      <w:pgSz w:w="12240" w:h="15840"/>
      <w:pgMar w:top="720" w:right="1800" w:bottom="45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1627E" w14:textId="77777777" w:rsidR="00316E4A" w:rsidRDefault="00316E4A">
      <w:r>
        <w:separator/>
      </w:r>
    </w:p>
  </w:endnote>
  <w:endnote w:type="continuationSeparator" w:id="0">
    <w:p w14:paraId="26856318" w14:textId="77777777" w:rsidR="00316E4A" w:rsidRDefault="0031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0A4F2" w14:textId="77777777" w:rsidR="00316E4A" w:rsidRDefault="00316E4A">
      <w:r>
        <w:separator/>
      </w:r>
    </w:p>
  </w:footnote>
  <w:footnote w:type="continuationSeparator" w:id="0">
    <w:p w14:paraId="1640727A" w14:textId="77777777" w:rsidR="00316E4A" w:rsidRDefault="00316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2754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C034C15"/>
    <w:multiLevelType w:val="singleLevel"/>
    <w:tmpl w:val="088C212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8A"/>
    <w:rsid w:val="000163EE"/>
    <w:rsid w:val="00016B83"/>
    <w:rsid w:val="00063A4F"/>
    <w:rsid w:val="00064050"/>
    <w:rsid w:val="0006707F"/>
    <w:rsid w:val="00067D15"/>
    <w:rsid w:val="00072DD1"/>
    <w:rsid w:val="00097EC7"/>
    <w:rsid w:val="000B5821"/>
    <w:rsid w:val="0011783C"/>
    <w:rsid w:val="00144757"/>
    <w:rsid w:val="00151609"/>
    <w:rsid w:val="001630AD"/>
    <w:rsid w:val="00164DB4"/>
    <w:rsid w:val="00177CB3"/>
    <w:rsid w:val="001B3D68"/>
    <w:rsid w:val="001B6C83"/>
    <w:rsid w:val="00227274"/>
    <w:rsid w:val="002437FB"/>
    <w:rsid w:val="00250140"/>
    <w:rsid w:val="002A7679"/>
    <w:rsid w:val="002B67A6"/>
    <w:rsid w:val="0031188A"/>
    <w:rsid w:val="00316E4A"/>
    <w:rsid w:val="00390F89"/>
    <w:rsid w:val="003A78E7"/>
    <w:rsid w:val="003E2670"/>
    <w:rsid w:val="004102C1"/>
    <w:rsid w:val="00424EE6"/>
    <w:rsid w:val="00432A4E"/>
    <w:rsid w:val="00452E44"/>
    <w:rsid w:val="00482B8A"/>
    <w:rsid w:val="00483D87"/>
    <w:rsid w:val="004A53A9"/>
    <w:rsid w:val="004B6E48"/>
    <w:rsid w:val="005D21AF"/>
    <w:rsid w:val="005D3881"/>
    <w:rsid w:val="00620CC6"/>
    <w:rsid w:val="00630DB5"/>
    <w:rsid w:val="0065371A"/>
    <w:rsid w:val="00672258"/>
    <w:rsid w:val="007156BB"/>
    <w:rsid w:val="00771A5D"/>
    <w:rsid w:val="007E3FB0"/>
    <w:rsid w:val="007F5576"/>
    <w:rsid w:val="00855AD4"/>
    <w:rsid w:val="00861BEF"/>
    <w:rsid w:val="00882889"/>
    <w:rsid w:val="008A5BD5"/>
    <w:rsid w:val="008D2A47"/>
    <w:rsid w:val="008E39F7"/>
    <w:rsid w:val="008E4389"/>
    <w:rsid w:val="00900AD1"/>
    <w:rsid w:val="00931EB0"/>
    <w:rsid w:val="00945B25"/>
    <w:rsid w:val="009637DF"/>
    <w:rsid w:val="00984E5C"/>
    <w:rsid w:val="009A21A2"/>
    <w:rsid w:val="009E64CA"/>
    <w:rsid w:val="00A113EB"/>
    <w:rsid w:val="00A33F69"/>
    <w:rsid w:val="00B637AC"/>
    <w:rsid w:val="00B9154D"/>
    <w:rsid w:val="00BA387C"/>
    <w:rsid w:val="00BD4AFB"/>
    <w:rsid w:val="00BF68B2"/>
    <w:rsid w:val="00C6361D"/>
    <w:rsid w:val="00C72E2E"/>
    <w:rsid w:val="00C87128"/>
    <w:rsid w:val="00C9668A"/>
    <w:rsid w:val="00CC2C99"/>
    <w:rsid w:val="00D17597"/>
    <w:rsid w:val="00D653E2"/>
    <w:rsid w:val="00D74A35"/>
    <w:rsid w:val="00DA0023"/>
    <w:rsid w:val="00DB6376"/>
    <w:rsid w:val="00DC1F31"/>
    <w:rsid w:val="00DF76D7"/>
    <w:rsid w:val="00E35AF8"/>
    <w:rsid w:val="00E56F25"/>
    <w:rsid w:val="00E82E02"/>
    <w:rsid w:val="00EA7A03"/>
    <w:rsid w:val="00F2067D"/>
    <w:rsid w:val="00F25324"/>
    <w:rsid w:val="00F34944"/>
    <w:rsid w:val="00F60288"/>
    <w:rsid w:val="00F967A4"/>
    <w:rsid w:val="00FC04A6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08352"/>
  <w15:docId w15:val="{898C6B68-12B6-4D36-9A85-CAA85091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E48"/>
  </w:style>
  <w:style w:type="paragraph" w:styleId="Heading1">
    <w:name w:val="heading 1"/>
    <w:basedOn w:val="Normal"/>
    <w:next w:val="Normal"/>
    <w:qFormat/>
    <w:rsid w:val="004B6E48"/>
    <w:pPr>
      <w:spacing w:before="240"/>
      <w:outlineLvl w:val="0"/>
    </w:pPr>
    <w:rPr>
      <w:rFonts w:ascii="Helvetica" w:hAnsi="Helvetica"/>
      <w:b/>
      <w:sz w:val="24"/>
      <w:u w:val="single"/>
    </w:rPr>
  </w:style>
  <w:style w:type="paragraph" w:styleId="Heading2">
    <w:name w:val="heading 2"/>
    <w:basedOn w:val="Normal"/>
    <w:next w:val="Normal"/>
    <w:qFormat/>
    <w:rsid w:val="004B6E48"/>
    <w:pPr>
      <w:keepNext/>
      <w:spacing w:line="-240" w:lineRule="auto"/>
      <w:jc w:val="both"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4B6E48"/>
    <w:pPr>
      <w:keepNext/>
      <w:outlineLvl w:val="2"/>
    </w:pPr>
    <w:rPr>
      <w:rFonts w:ascii="Helvetica" w:hAnsi="Helvetica"/>
      <w:u w:val="single"/>
    </w:rPr>
  </w:style>
  <w:style w:type="paragraph" w:styleId="Heading6">
    <w:name w:val="heading 6"/>
    <w:basedOn w:val="Normal"/>
    <w:next w:val="Normal"/>
    <w:qFormat/>
    <w:rsid w:val="00C6361D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9E64C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64CA"/>
    <w:pPr>
      <w:spacing w:line="-240" w:lineRule="auto"/>
    </w:pPr>
    <w:rPr>
      <w:rFonts w:ascii="Arial" w:hAnsi="Arial"/>
      <w:snapToGrid w:val="0"/>
      <w:sz w:val="24"/>
    </w:rPr>
  </w:style>
  <w:style w:type="paragraph" w:styleId="Caption">
    <w:name w:val="caption"/>
    <w:basedOn w:val="Normal"/>
    <w:next w:val="Normal"/>
    <w:qFormat/>
    <w:rsid w:val="00C6361D"/>
    <w:pPr>
      <w:jc w:val="center"/>
    </w:pPr>
    <w:rPr>
      <w:rFonts w:ascii="Arial" w:hAnsi="Arial"/>
      <w:b/>
      <w:snapToGrid w:val="0"/>
      <w:sz w:val="28"/>
    </w:rPr>
  </w:style>
  <w:style w:type="paragraph" w:styleId="Header">
    <w:name w:val="header"/>
    <w:basedOn w:val="Normal"/>
    <w:rsid w:val="00164D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DB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\Downloads\Doc%2003%20Health%20History-Symptom%20Questionn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03 Health History-Symptom Questionnaire</Template>
  <TotalTime>2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Health History</vt:lpstr>
    </vt:vector>
  </TitlesOfParts>
  <Company>Toshiba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Health History</dc:title>
  <dc:creator>Lauren Collins</dc:creator>
  <cp:lastModifiedBy>Lauren Collins</cp:lastModifiedBy>
  <cp:revision>2</cp:revision>
  <cp:lastPrinted>2003-12-20T17:50:00Z</cp:lastPrinted>
  <dcterms:created xsi:type="dcterms:W3CDTF">2014-08-05T04:10:00Z</dcterms:created>
  <dcterms:modified xsi:type="dcterms:W3CDTF">2018-11-15T22:40:00Z</dcterms:modified>
</cp:coreProperties>
</file>