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B5DBB" w14:textId="77777777" w:rsidR="00F25240" w:rsidRDefault="00031702" w:rsidP="009C230A">
      <w:pPr>
        <w:pStyle w:val="Heading1"/>
        <w:spacing w:after="120" w:line="240" w:lineRule="auto"/>
      </w:pPr>
      <w:r w:rsidRPr="00031702">
        <w:rPr>
          <w:noProof/>
        </w:rPr>
        <w:drawing>
          <wp:inline distT="0" distB="0" distL="0" distR="0" wp14:anchorId="53E2D605" wp14:editId="3C0D0456">
            <wp:extent cx="2047875" cy="2000250"/>
            <wp:effectExtent l="0" t="0" r="9525" b="0"/>
            <wp:docPr id="1" name="Picture 1" descr="C:\Users\Daniel\Pictures\Picture (Device Independent Bitmap) 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aniel\Pictures\Picture (Device Independent Bitmap) 1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2974"/>
        <w:gridCol w:w="450"/>
        <w:gridCol w:w="1046"/>
        <w:gridCol w:w="3634"/>
      </w:tblGrid>
      <w:tr w:rsidR="00F25240" w:rsidRPr="00A96382" w14:paraId="71720F7E" w14:textId="77777777" w:rsidTr="00BF68F1">
        <w:trPr>
          <w:trHeight w:val="360"/>
        </w:trPr>
        <w:tc>
          <w:tcPr>
            <w:tcW w:w="1256" w:type="dxa"/>
            <w:vAlign w:val="bottom"/>
          </w:tcPr>
          <w:p w14:paraId="60B7D115" w14:textId="305EE028" w:rsidR="00F25240" w:rsidRPr="00A96382" w:rsidRDefault="002C78E1" w:rsidP="00B2325F">
            <w:r>
              <w:t>Owner</w:t>
            </w:r>
            <w:r w:rsidR="00F25240">
              <w:t>:</w:t>
            </w:r>
          </w:p>
        </w:tc>
        <w:tc>
          <w:tcPr>
            <w:tcW w:w="2974" w:type="dxa"/>
            <w:vAlign w:val="bottom"/>
          </w:tcPr>
          <w:p w14:paraId="06DD001A" w14:textId="77777777" w:rsidR="00F25240" w:rsidRPr="00A96382" w:rsidRDefault="00031702" w:rsidP="00031702">
            <w:r>
              <w:t>Dan Schanaman</w:t>
            </w:r>
          </w:p>
        </w:tc>
        <w:tc>
          <w:tcPr>
            <w:tcW w:w="450" w:type="dxa"/>
            <w:vAlign w:val="bottom"/>
          </w:tcPr>
          <w:p w14:paraId="6759A761" w14:textId="77777777" w:rsidR="00F25240" w:rsidRPr="00A96382" w:rsidRDefault="00F25240" w:rsidP="00B2325F"/>
        </w:tc>
        <w:tc>
          <w:tcPr>
            <w:tcW w:w="1046" w:type="dxa"/>
            <w:vAlign w:val="bottom"/>
          </w:tcPr>
          <w:p w14:paraId="75772E72" w14:textId="77777777" w:rsidR="00F25240" w:rsidRPr="00A96382" w:rsidRDefault="00F25240" w:rsidP="00B2325F">
            <w:r w:rsidRPr="007A51B2">
              <w:t>Name</w:t>
            </w:r>
            <w:r>
              <w:t>: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783DAF11" w14:textId="77777777" w:rsidR="00F25240" w:rsidRPr="00A96382" w:rsidRDefault="00F25240" w:rsidP="00B2325F"/>
        </w:tc>
      </w:tr>
      <w:tr w:rsidR="00F25240" w:rsidRPr="00A96382" w14:paraId="74B3E23F" w14:textId="77777777" w:rsidTr="00BF68F1">
        <w:trPr>
          <w:trHeight w:val="360"/>
        </w:trPr>
        <w:tc>
          <w:tcPr>
            <w:tcW w:w="1256" w:type="dxa"/>
            <w:vAlign w:val="bottom"/>
          </w:tcPr>
          <w:p w14:paraId="3FC93967" w14:textId="2A89E72D" w:rsidR="00F25240" w:rsidRPr="00A96382" w:rsidRDefault="005B46E7" w:rsidP="00B2325F">
            <w:r>
              <w:t>Email</w:t>
            </w:r>
            <w:r w:rsidR="00F25240">
              <w:t>: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bottom"/>
          </w:tcPr>
          <w:p w14:paraId="25ABFC29" w14:textId="097C5B8D" w:rsidR="000D27F4" w:rsidRPr="000D27F4" w:rsidRDefault="00C11309" w:rsidP="00B2325F">
            <w:pPr>
              <w:rPr>
                <w:sz w:val="18"/>
                <w:szCs w:val="18"/>
              </w:rPr>
            </w:pPr>
            <w:hyperlink r:id="rId9" w:history="1">
              <w:r w:rsidR="000D27F4" w:rsidRPr="000D27F4">
                <w:rPr>
                  <w:rStyle w:val="Hyperlink"/>
                  <w:sz w:val="18"/>
                  <w:szCs w:val="18"/>
                </w:rPr>
                <w:t>www.your-seniormoments.com</w:t>
              </w:r>
            </w:hyperlink>
          </w:p>
        </w:tc>
        <w:tc>
          <w:tcPr>
            <w:tcW w:w="450" w:type="dxa"/>
            <w:vAlign w:val="bottom"/>
          </w:tcPr>
          <w:p w14:paraId="51F57F45" w14:textId="77777777" w:rsidR="00F25240" w:rsidRPr="00A96382" w:rsidRDefault="00F25240" w:rsidP="00B2325F"/>
        </w:tc>
        <w:tc>
          <w:tcPr>
            <w:tcW w:w="1046" w:type="dxa"/>
            <w:vAlign w:val="bottom"/>
          </w:tcPr>
          <w:p w14:paraId="522053C1" w14:textId="77777777" w:rsidR="00F25240" w:rsidRPr="00A96382" w:rsidRDefault="00031702" w:rsidP="00B2325F">
            <w:r>
              <w:t>Area</w:t>
            </w:r>
            <w:r w:rsidR="00F25240"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9FD36" w14:textId="07CCA050" w:rsidR="00F25240" w:rsidRPr="00A96382" w:rsidRDefault="002C78E1" w:rsidP="00B2325F">
            <w:r>
              <w:t>Lakeville</w:t>
            </w:r>
          </w:p>
        </w:tc>
      </w:tr>
      <w:tr w:rsidR="00F25240" w:rsidRPr="00A96382" w14:paraId="7B5B4379" w14:textId="77777777" w:rsidTr="00BF68F1">
        <w:trPr>
          <w:trHeight w:val="360"/>
        </w:trPr>
        <w:tc>
          <w:tcPr>
            <w:tcW w:w="1256" w:type="dxa"/>
            <w:vAlign w:val="bottom"/>
          </w:tcPr>
          <w:p w14:paraId="33FB7EBA" w14:textId="07108F89" w:rsidR="00F25240" w:rsidRPr="00A96382" w:rsidRDefault="00F25240" w:rsidP="00B2325F"/>
        </w:tc>
        <w:tc>
          <w:tcPr>
            <w:tcW w:w="2974" w:type="dxa"/>
            <w:tcBorders>
              <w:top w:val="single" w:sz="4" w:space="0" w:color="auto"/>
            </w:tcBorders>
            <w:vAlign w:val="bottom"/>
          </w:tcPr>
          <w:p w14:paraId="52397884" w14:textId="77777777" w:rsidR="00F25240" w:rsidRPr="00A96382" w:rsidRDefault="00F25240" w:rsidP="00B2325F"/>
        </w:tc>
        <w:tc>
          <w:tcPr>
            <w:tcW w:w="450" w:type="dxa"/>
            <w:vAlign w:val="bottom"/>
          </w:tcPr>
          <w:p w14:paraId="01D13CB8" w14:textId="77777777" w:rsidR="00F25240" w:rsidRPr="00A96382" w:rsidRDefault="00F25240" w:rsidP="00B2325F"/>
        </w:tc>
        <w:tc>
          <w:tcPr>
            <w:tcW w:w="1046" w:type="dxa"/>
            <w:vAlign w:val="bottom"/>
          </w:tcPr>
          <w:p w14:paraId="53130D60" w14:textId="2FF04732" w:rsidR="00F25240" w:rsidRPr="00A96382" w:rsidRDefault="000D27F4" w:rsidP="00B2325F">
            <w:r>
              <w:t>Phone #</w:t>
            </w:r>
            <w:r w:rsidR="00F25240"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4EE00" w14:textId="4F3D352B" w:rsidR="00F25240" w:rsidRPr="00A96382" w:rsidRDefault="00F25240" w:rsidP="00B2325F"/>
        </w:tc>
      </w:tr>
      <w:tr w:rsidR="00F25240" w:rsidRPr="00A96382" w14:paraId="6CDCD253" w14:textId="77777777" w:rsidTr="00BF68F1">
        <w:trPr>
          <w:trHeight w:val="360"/>
        </w:trPr>
        <w:tc>
          <w:tcPr>
            <w:tcW w:w="1256" w:type="dxa"/>
            <w:vAlign w:val="bottom"/>
          </w:tcPr>
          <w:p w14:paraId="7738721D" w14:textId="77777777" w:rsidR="00F25240" w:rsidRPr="00A96382" w:rsidRDefault="00F25240" w:rsidP="00B2325F"/>
        </w:tc>
        <w:tc>
          <w:tcPr>
            <w:tcW w:w="2974" w:type="dxa"/>
            <w:vAlign w:val="bottom"/>
          </w:tcPr>
          <w:p w14:paraId="4B7EB7CC" w14:textId="77777777" w:rsidR="00F25240" w:rsidRPr="00A96382" w:rsidRDefault="00F25240" w:rsidP="00B2325F"/>
        </w:tc>
        <w:tc>
          <w:tcPr>
            <w:tcW w:w="450" w:type="dxa"/>
            <w:vAlign w:val="bottom"/>
          </w:tcPr>
          <w:p w14:paraId="575DF14A" w14:textId="77777777" w:rsidR="00F25240" w:rsidRPr="00A96382" w:rsidRDefault="00F25240" w:rsidP="00B2325F"/>
        </w:tc>
        <w:tc>
          <w:tcPr>
            <w:tcW w:w="1046" w:type="dxa"/>
            <w:vAlign w:val="bottom"/>
          </w:tcPr>
          <w:p w14:paraId="49FE781A" w14:textId="77777777" w:rsidR="00F25240" w:rsidRPr="00A96382" w:rsidRDefault="00F25240" w:rsidP="00B2325F">
            <w:r w:rsidRPr="00A96382">
              <w:t>Date</w:t>
            </w:r>
            <w:r>
              <w:t>: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25D94" w14:textId="77777777" w:rsidR="00F25240" w:rsidRPr="00A96382" w:rsidRDefault="00F25240" w:rsidP="00B2325F"/>
        </w:tc>
      </w:tr>
    </w:tbl>
    <w:p w14:paraId="69A84675" w14:textId="77777777" w:rsidR="009C230A" w:rsidRDefault="009C230A" w:rsidP="009C230A">
      <w:pPr>
        <w:pStyle w:val="Heading1"/>
        <w:spacing w:before="0" w:after="0" w:line="240" w:lineRule="auto"/>
      </w:pPr>
    </w:p>
    <w:p w14:paraId="6E7DB901" w14:textId="72EDB37C" w:rsidR="00F25240" w:rsidRPr="00A96382" w:rsidRDefault="00182C07" w:rsidP="000D27F4">
      <w:pPr>
        <w:pStyle w:val="Heading1"/>
        <w:spacing w:after="240" w:line="240" w:lineRule="auto"/>
      </w:pPr>
      <w:r>
        <w:t>Task oriented services provided to Seniors</w:t>
      </w:r>
      <w:r w:rsidR="00E83B0B">
        <w:t xml:space="preserve"> SURVEY</w:t>
      </w:r>
    </w:p>
    <w:p w14:paraId="682F4922" w14:textId="4137AF91" w:rsidR="00F25240" w:rsidRPr="00CB6B09" w:rsidRDefault="00F201B2" w:rsidP="009C230A">
      <w:pPr>
        <w:pStyle w:val="Question"/>
        <w:spacing w:before="240" w:line="240" w:lineRule="auto"/>
      </w:pPr>
      <w:r>
        <w:t>Do you feel household task</w:t>
      </w:r>
      <w:r w:rsidR="000D27F4">
        <w:t>s</w:t>
      </w:r>
      <w:r>
        <w:t xml:space="preserve"> </w:t>
      </w:r>
      <w:r w:rsidR="00C94186">
        <w:t xml:space="preserve">or </w:t>
      </w:r>
      <w:r w:rsidR="000D27F4">
        <w:t>time sensitive</w:t>
      </w:r>
      <w:r w:rsidR="00C94186">
        <w:t xml:space="preserve"> services </w:t>
      </w:r>
      <w:r w:rsidR="000D27F4">
        <w:t xml:space="preserve">and/or assistance </w:t>
      </w:r>
      <w:r w:rsidR="00C94186">
        <w:t>would be of value</w:t>
      </w:r>
      <w:r>
        <w:t xml:space="preserve"> to Senior Citizens</w:t>
      </w:r>
      <w:r w:rsidR="000D27F4">
        <w:t xml:space="preserve"> who live independently</w:t>
      </w:r>
      <w:r>
        <w:t>?</w:t>
      </w:r>
    </w:p>
    <w:p w14:paraId="79157B3C" w14:textId="4CE62130" w:rsidR="00F25240" w:rsidRPr="00DE76DB" w:rsidRDefault="00F201B2" w:rsidP="00F201B2">
      <w:pPr>
        <w:pStyle w:val="Answer"/>
        <w:numPr>
          <w:ilvl w:val="0"/>
          <w:numId w:val="0"/>
        </w:numPr>
        <w:ind w:left="1080" w:hanging="360"/>
        <w:rPr>
          <w:b/>
        </w:rPr>
      </w:pPr>
      <w:r>
        <w:t xml:space="preserve"> </w:t>
      </w:r>
      <w:r w:rsidRPr="00DE76DB">
        <w:rPr>
          <w:b/>
        </w:rPr>
        <w:t>YES</w:t>
      </w:r>
    </w:p>
    <w:p w14:paraId="2062CB28" w14:textId="20CBFE43" w:rsidR="00F201B2" w:rsidRPr="00DE76DB" w:rsidRDefault="00F201B2" w:rsidP="00F201B2">
      <w:pPr>
        <w:pStyle w:val="Answer"/>
        <w:numPr>
          <w:ilvl w:val="0"/>
          <w:numId w:val="0"/>
        </w:numPr>
        <w:ind w:left="1080" w:hanging="360"/>
        <w:rPr>
          <w:b/>
        </w:rPr>
      </w:pPr>
      <w:r w:rsidRPr="00DE76DB">
        <w:rPr>
          <w:b/>
        </w:rPr>
        <w:t xml:space="preserve"> NO</w:t>
      </w:r>
    </w:p>
    <w:p w14:paraId="6C97BD6E" w14:textId="59C249BA" w:rsidR="00F201B2" w:rsidRDefault="00F201B2" w:rsidP="000D27F4">
      <w:pPr>
        <w:pStyle w:val="Answer"/>
      </w:pPr>
      <w:r>
        <w:t>I</w:t>
      </w:r>
      <w:r w:rsidR="00431924">
        <w:t>f yes, what type of task</w:t>
      </w:r>
      <w:r>
        <w:t xml:space="preserve"> would best fit the needs of seniors? (Example): replacing light bulbs, picking up &amp; adding salt to water </w:t>
      </w:r>
      <w:r w:rsidR="00182C07">
        <w:t>softeners</w:t>
      </w:r>
      <w:r>
        <w:t>.</w:t>
      </w:r>
      <w:r w:rsidR="00F1130F">
        <w:t xml:space="preserve"> </w:t>
      </w:r>
      <w:r w:rsidR="000D27F4">
        <w:t xml:space="preserve"> Please list</w:t>
      </w:r>
      <w:r w:rsidR="00182C07">
        <w:t xml:space="preserve"> 3 examples</w:t>
      </w:r>
      <w:r w:rsidR="000D27F4">
        <w:t xml:space="preserve"> you can think of:</w:t>
      </w:r>
    </w:p>
    <w:p w14:paraId="1A5CC2A1" w14:textId="21D98773" w:rsidR="00B2325F" w:rsidRPr="00182C07" w:rsidRDefault="00182C07" w:rsidP="009C230A">
      <w:pPr>
        <w:pStyle w:val="Question"/>
        <w:numPr>
          <w:ilvl w:val="0"/>
          <w:numId w:val="0"/>
        </w:numPr>
        <w:spacing w:before="0" w:after="60" w:line="240" w:lineRule="auto"/>
        <w:ind w:left="720"/>
        <w:rPr>
          <w:rFonts w:eastAsia="Century Gothic"/>
          <w:szCs w:val="22"/>
        </w:rPr>
      </w:pPr>
      <w:r>
        <w:t xml:space="preserve">      1)</w:t>
      </w:r>
    </w:p>
    <w:p w14:paraId="73A36650" w14:textId="312E04F8" w:rsidR="00B2325F" w:rsidRDefault="00182C07" w:rsidP="009C230A">
      <w:pPr>
        <w:pStyle w:val="Answer"/>
        <w:numPr>
          <w:ilvl w:val="0"/>
          <w:numId w:val="0"/>
        </w:numPr>
        <w:spacing w:after="60"/>
        <w:ind w:left="720"/>
      </w:pPr>
      <w:r>
        <w:t xml:space="preserve">      2)</w:t>
      </w:r>
    </w:p>
    <w:p w14:paraId="4A253F8D" w14:textId="4D816ECB" w:rsidR="00182C07" w:rsidRDefault="00182C07" w:rsidP="009C230A">
      <w:pPr>
        <w:pStyle w:val="Answer"/>
        <w:numPr>
          <w:ilvl w:val="0"/>
          <w:numId w:val="0"/>
        </w:numPr>
        <w:spacing w:after="60"/>
        <w:ind w:left="720"/>
      </w:pPr>
      <w:r>
        <w:t xml:space="preserve">      3)</w:t>
      </w:r>
    </w:p>
    <w:p w14:paraId="63FB5FE1" w14:textId="3A7DF480" w:rsidR="000D27F4" w:rsidRDefault="00DE76DB" w:rsidP="00DE76DB">
      <w:pPr>
        <w:pStyle w:val="Answer"/>
      </w:pPr>
      <w:r>
        <w:t>If not – why do you feel this type of service wouldn’t be a beneficial?</w:t>
      </w:r>
    </w:p>
    <w:p w14:paraId="4918A7AA" w14:textId="77777777" w:rsidR="00DE76DB" w:rsidRDefault="00DE76DB" w:rsidP="009C230A">
      <w:pPr>
        <w:pStyle w:val="Answer"/>
        <w:numPr>
          <w:ilvl w:val="0"/>
          <w:numId w:val="0"/>
        </w:numPr>
        <w:spacing w:after="0" w:line="240" w:lineRule="auto"/>
      </w:pPr>
    </w:p>
    <w:p w14:paraId="0288A5C9" w14:textId="77777777" w:rsidR="009C230A" w:rsidRDefault="009C230A" w:rsidP="009C230A">
      <w:pPr>
        <w:pStyle w:val="Answer"/>
        <w:numPr>
          <w:ilvl w:val="0"/>
          <w:numId w:val="0"/>
        </w:numPr>
        <w:spacing w:after="0" w:line="240" w:lineRule="auto"/>
      </w:pPr>
    </w:p>
    <w:p w14:paraId="14D5D696" w14:textId="77777777" w:rsidR="009C230A" w:rsidRDefault="009C230A" w:rsidP="009C230A">
      <w:pPr>
        <w:pStyle w:val="Answer"/>
        <w:numPr>
          <w:ilvl w:val="0"/>
          <w:numId w:val="0"/>
        </w:numPr>
        <w:spacing w:after="0" w:line="240" w:lineRule="auto"/>
      </w:pPr>
    </w:p>
    <w:p w14:paraId="2F498D59" w14:textId="62D306D4" w:rsidR="00B2325F" w:rsidRDefault="00182C07" w:rsidP="009C230A">
      <w:pPr>
        <w:pStyle w:val="Question"/>
        <w:spacing w:before="0" w:line="240" w:lineRule="auto"/>
        <w:rPr>
          <w:rFonts w:eastAsia="Century Gothic"/>
          <w:szCs w:val="22"/>
        </w:rPr>
      </w:pPr>
      <w:r>
        <w:t>How many times a month would these services</w:t>
      </w:r>
      <w:r w:rsidR="002C78E1">
        <w:t xml:space="preserve"> benefit you or someone you know</w:t>
      </w:r>
      <w:r>
        <w:t>?</w:t>
      </w:r>
    </w:p>
    <w:p w14:paraId="33C06B32" w14:textId="6A0A911A" w:rsidR="00B2325F" w:rsidRPr="00CB6B09" w:rsidRDefault="00182C07" w:rsidP="00DE76DB">
      <w:pPr>
        <w:pStyle w:val="Answer"/>
        <w:spacing w:after="60" w:line="240" w:lineRule="auto"/>
      </w:pPr>
      <w:r>
        <w:t>Once a month</w:t>
      </w:r>
    </w:p>
    <w:p w14:paraId="77DD2B29" w14:textId="01D6E266" w:rsidR="00B2325F" w:rsidRDefault="00182C07" w:rsidP="00DE76DB">
      <w:pPr>
        <w:pStyle w:val="Answer"/>
        <w:spacing w:after="60" w:line="240" w:lineRule="auto"/>
      </w:pPr>
      <w:r>
        <w:t>Twice a month</w:t>
      </w:r>
    </w:p>
    <w:p w14:paraId="7ACDC777" w14:textId="17884C33" w:rsidR="00B2325F" w:rsidRDefault="00182C07" w:rsidP="00DE76DB">
      <w:pPr>
        <w:pStyle w:val="Answer"/>
        <w:spacing w:after="60" w:line="240" w:lineRule="auto"/>
      </w:pPr>
      <w:r>
        <w:t>Three time a month</w:t>
      </w:r>
    </w:p>
    <w:p w14:paraId="1AD4FEC5" w14:textId="06EB0A6C" w:rsidR="00F1130F" w:rsidRDefault="00182C07" w:rsidP="00F1130F">
      <w:pPr>
        <w:pStyle w:val="Answer"/>
      </w:pPr>
      <w:r>
        <w:t xml:space="preserve">Four </w:t>
      </w:r>
      <w:r w:rsidR="00DE76DB">
        <w:t xml:space="preserve"> or more </w:t>
      </w:r>
      <w:r>
        <w:t>times a month</w:t>
      </w:r>
    </w:p>
    <w:p w14:paraId="436A1EEF" w14:textId="3A15AF4A" w:rsidR="00B2325F" w:rsidRDefault="00B2325F" w:rsidP="00B2325F">
      <w:pPr>
        <w:pStyle w:val="Question"/>
        <w:rPr>
          <w:rFonts w:eastAsia="Century Gothic"/>
          <w:szCs w:val="22"/>
        </w:rPr>
      </w:pPr>
      <w:r>
        <w:lastRenderedPageBreak/>
        <w:t xml:space="preserve"> </w:t>
      </w:r>
      <w:r w:rsidR="00431924">
        <w:t xml:space="preserve"> W</w:t>
      </w:r>
      <w:r w:rsidR="00182C07">
        <w:t>hat would be the ideal time need</w:t>
      </w:r>
      <w:r w:rsidR="00E83B0B">
        <w:t>ed</w:t>
      </w:r>
      <w:r w:rsidR="00182C07">
        <w:t xml:space="preserve"> within your session</w:t>
      </w:r>
      <w:r w:rsidR="00E83B0B">
        <w:t>?</w:t>
      </w:r>
    </w:p>
    <w:p w14:paraId="593196A8" w14:textId="0D82A649" w:rsidR="00B2325F" w:rsidRDefault="00E83B0B" w:rsidP="009C230A">
      <w:pPr>
        <w:pStyle w:val="Answer"/>
        <w:spacing w:line="240" w:lineRule="auto"/>
      </w:pPr>
      <w:r>
        <w:t>30 minutes</w:t>
      </w:r>
    </w:p>
    <w:p w14:paraId="50880708" w14:textId="78434037" w:rsidR="00E83B0B" w:rsidRPr="00CB6B09" w:rsidRDefault="00E83B0B" w:rsidP="009C230A">
      <w:pPr>
        <w:pStyle w:val="Answer"/>
        <w:spacing w:line="240" w:lineRule="auto"/>
      </w:pPr>
      <w:r>
        <w:t>45 minutes</w:t>
      </w:r>
    </w:p>
    <w:p w14:paraId="5E6D9115" w14:textId="2B0B034B" w:rsidR="00B2325F" w:rsidRDefault="00E83B0B" w:rsidP="009C230A">
      <w:pPr>
        <w:pStyle w:val="Answer"/>
        <w:spacing w:line="240" w:lineRule="auto"/>
      </w:pPr>
      <w:r>
        <w:t>1 Hour</w:t>
      </w:r>
    </w:p>
    <w:p w14:paraId="2C63BB9B" w14:textId="40D2E898" w:rsidR="00B2325F" w:rsidRDefault="00B2325F" w:rsidP="00DE76DB">
      <w:pPr>
        <w:pStyle w:val="Answer"/>
        <w:numPr>
          <w:ilvl w:val="0"/>
          <w:numId w:val="0"/>
        </w:numPr>
        <w:spacing w:after="0" w:line="240" w:lineRule="auto"/>
        <w:ind w:left="1080"/>
      </w:pPr>
    </w:p>
    <w:p w14:paraId="0920EF25" w14:textId="79F9FC70" w:rsidR="00B2325F" w:rsidRDefault="00B2325F" w:rsidP="00DE76DB">
      <w:pPr>
        <w:pStyle w:val="Question"/>
        <w:spacing w:before="120" w:line="240" w:lineRule="auto"/>
        <w:rPr>
          <w:rFonts w:eastAsia="Century Gothic"/>
          <w:szCs w:val="22"/>
        </w:rPr>
      </w:pPr>
      <w:r>
        <w:t xml:space="preserve"> </w:t>
      </w:r>
      <w:r w:rsidR="00E83B0B">
        <w:t>K</w:t>
      </w:r>
      <w:r w:rsidR="00C46FD5">
        <w:t xml:space="preserve">nowing you could depend </w:t>
      </w:r>
      <w:r w:rsidR="002C78E1">
        <w:t>on someone to provide these services</w:t>
      </w:r>
      <w:r w:rsidR="00C46FD5">
        <w:t xml:space="preserve">, </w:t>
      </w:r>
      <w:r w:rsidR="00E83B0B">
        <w:t xml:space="preserve">what is the cost </w:t>
      </w:r>
      <w:r w:rsidR="00431924">
        <w:t>you would pay</w:t>
      </w:r>
      <w:r w:rsidR="00E83B0B">
        <w:t>?</w:t>
      </w:r>
    </w:p>
    <w:p w14:paraId="4F831D02" w14:textId="462578AB" w:rsidR="00B2325F" w:rsidRPr="00CB6B09" w:rsidRDefault="002C78E1" w:rsidP="00B2325F">
      <w:pPr>
        <w:pStyle w:val="Answer"/>
      </w:pPr>
      <w:r>
        <w:t>$35.00 per week for up to 30</w:t>
      </w:r>
      <w:r w:rsidR="00E83B0B">
        <w:t xml:space="preserve"> minutes. </w:t>
      </w:r>
      <w:r w:rsidR="00E83B0B" w:rsidRPr="00E83B0B">
        <w:rPr>
          <w:b/>
        </w:rPr>
        <w:t>(This would be an ongoing scheduled service)</w:t>
      </w:r>
    </w:p>
    <w:p w14:paraId="3E025534" w14:textId="7CE6FF9A" w:rsidR="00B2325F" w:rsidRDefault="00E83B0B" w:rsidP="00C46FD5">
      <w:pPr>
        <w:pStyle w:val="Answer"/>
      </w:pPr>
      <w:r>
        <w:t>$45</w:t>
      </w:r>
      <w:r w:rsidR="00AF0DF0">
        <w:t>.00 twice a month up to 45 minutes</w:t>
      </w:r>
      <w:r w:rsidR="00DE76DB">
        <w:t xml:space="preserve"> (total of $90 for two 45min sessions)</w:t>
      </w:r>
    </w:p>
    <w:p w14:paraId="42522195" w14:textId="4F67DD86" w:rsidR="00C46FD5" w:rsidRPr="002C78E1" w:rsidRDefault="00C46FD5" w:rsidP="00C46FD5">
      <w:pPr>
        <w:pStyle w:val="Answer"/>
      </w:pPr>
      <w:r>
        <w:t xml:space="preserve">$50.00 for 1 hour </w:t>
      </w:r>
      <w:r w:rsidRPr="00E83B0B">
        <w:rPr>
          <w:b/>
        </w:rPr>
        <w:t>(You call for one time service)</w:t>
      </w:r>
    </w:p>
    <w:p w14:paraId="0656586A" w14:textId="11815F4A" w:rsidR="002C78E1" w:rsidRDefault="002C78E1" w:rsidP="00C46FD5">
      <w:pPr>
        <w:pStyle w:val="Answer"/>
      </w:pPr>
      <w:r>
        <w:rPr>
          <w:b/>
        </w:rPr>
        <w:t xml:space="preserve">$__________ </w:t>
      </w:r>
      <w:r>
        <w:t xml:space="preserve">to do what? </w:t>
      </w:r>
      <w:r w:rsidR="00DE76DB">
        <w:t xml:space="preserve">Explain the tasks : </w:t>
      </w:r>
      <w:r>
        <w:t>______________________________________________________________</w:t>
      </w:r>
    </w:p>
    <w:p w14:paraId="7A8B8B45" w14:textId="6465E09E" w:rsidR="00B2325F" w:rsidRDefault="00B2325F" w:rsidP="00DE76DB">
      <w:pPr>
        <w:pStyle w:val="Question"/>
        <w:spacing w:before="120" w:line="240" w:lineRule="auto"/>
        <w:rPr>
          <w:rFonts w:eastAsia="Century Gothic"/>
          <w:szCs w:val="22"/>
        </w:rPr>
      </w:pPr>
      <w:r>
        <w:t xml:space="preserve"> </w:t>
      </w:r>
      <w:r w:rsidR="00AF0DF0">
        <w:t>Wha</w:t>
      </w:r>
      <w:r w:rsidR="00F1130F">
        <w:t>t time of day wo</w:t>
      </w:r>
      <w:r w:rsidR="00431924">
        <w:t xml:space="preserve">uld </w:t>
      </w:r>
      <w:r w:rsidR="00DE76DB">
        <w:t>be most preferred/requested</w:t>
      </w:r>
      <w:r w:rsidR="00F1130F">
        <w:t>?</w:t>
      </w:r>
    </w:p>
    <w:p w14:paraId="566ADF09" w14:textId="56C5084B" w:rsidR="00B2325F" w:rsidRPr="00CB6B09" w:rsidRDefault="00F1130F" w:rsidP="00B2325F">
      <w:pPr>
        <w:pStyle w:val="Answer"/>
      </w:pPr>
      <w:r>
        <w:t>Early morning</w:t>
      </w:r>
    </w:p>
    <w:p w14:paraId="5CFB379B" w14:textId="7A9A3350" w:rsidR="00B2325F" w:rsidRDefault="00F1130F" w:rsidP="00B2325F">
      <w:pPr>
        <w:pStyle w:val="Answer"/>
      </w:pPr>
      <w:r>
        <w:t>Mid afternoon</w:t>
      </w:r>
    </w:p>
    <w:p w14:paraId="2C911F42" w14:textId="58D1CBB3" w:rsidR="00B2325F" w:rsidRDefault="00F1130F" w:rsidP="00B2325F">
      <w:pPr>
        <w:pStyle w:val="Answer"/>
      </w:pPr>
      <w:r>
        <w:t>Late afternoon</w:t>
      </w:r>
    </w:p>
    <w:p w14:paraId="5668FAAC" w14:textId="70B0CFE4" w:rsidR="00B2325F" w:rsidRDefault="00B2325F" w:rsidP="00DE76DB">
      <w:pPr>
        <w:pStyle w:val="Question"/>
        <w:spacing w:before="120" w:line="240" w:lineRule="auto"/>
        <w:rPr>
          <w:rFonts w:eastAsia="Century Gothic"/>
          <w:szCs w:val="22"/>
        </w:rPr>
      </w:pPr>
      <w:r>
        <w:t xml:space="preserve"> </w:t>
      </w:r>
      <w:r w:rsidR="002C78E1">
        <w:t>In what do you see</w:t>
      </w:r>
      <w:r w:rsidR="00431924">
        <w:t xml:space="preserve"> </w:t>
      </w:r>
      <w:r w:rsidR="00952945">
        <w:t>value</w:t>
      </w:r>
      <w:r w:rsidR="00C46FD5">
        <w:t>?</w:t>
      </w:r>
    </w:p>
    <w:p w14:paraId="14656E35" w14:textId="4EFBF57E" w:rsidR="00B2325F" w:rsidRPr="00CB6B09" w:rsidRDefault="00DE76DB" w:rsidP="00B2325F">
      <w:pPr>
        <w:pStyle w:val="Answer"/>
      </w:pPr>
      <w:r w:rsidRPr="003B5C08">
        <w:rPr>
          <w:b/>
        </w:rPr>
        <w:t>For the family member</w:t>
      </w:r>
      <w:r>
        <w:t xml:space="preserve">: </w:t>
      </w:r>
      <w:r w:rsidR="007931FF">
        <w:t xml:space="preserve">Takes the pressure </w:t>
      </w:r>
      <w:r>
        <w:t xml:space="preserve">the </w:t>
      </w:r>
      <w:r w:rsidR="007931FF">
        <w:t>family member</w:t>
      </w:r>
      <w:r>
        <w:t>(</w:t>
      </w:r>
      <w:r w:rsidR="007931FF">
        <w:t>s</w:t>
      </w:r>
      <w:r>
        <w:t>) from</w:t>
      </w:r>
      <w:r w:rsidR="007931FF">
        <w:t xml:space="preserve"> feeling obligated</w:t>
      </w:r>
      <w:r>
        <w:t xml:space="preserve"> to help,</w:t>
      </w:r>
      <w:r w:rsidR="007931FF">
        <w:t xml:space="preserve"> </w:t>
      </w:r>
      <w:r>
        <w:t xml:space="preserve">or stressed about helping, </w:t>
      </w:r>
      <w:r w:rsidR="007931FF">
        <w:t>while maintaining their own schedules?</w:t>
      </w:r>
    </w:p>
    <w:p w14:paraId="124192F1" w14:textId="121FFE20" w:rsidR="00B2325F" w:rsidRDefault="00F1130F" w:rsidP="00B2325F">
      <w:pPr>
        <w:pStyle w:val="Answer"/>
      </w:pPr>
      <w:r>
        <w:t>Provides a safe and secure way to get things done on your terms?</w:t>
      </w:r>
    </w:p>
    <w:p w14:paraId="78AED70D" w14:textId="3B4C794A" w:rsidR="00B2325F" w:rsidRDefault="00DE76DB" w:rsidP="00B2325F">
      <w:pPr>
        <w:pStyle w:val="Answer"/>
      </w:pPr>
      <w:r w:rsidRPr="003B5C08">
        <w:rPr>
          <w:b/>
        </w:rPr>
        <w:t>For the senior</w:t>
      </w:r>
      <w:r w:rsidR="003B5C08">
        <w:rPr>
          <w:b/>
        </w:rPr>
        <w:t xml:space="preserve"> customer</w:t>
      </w:r>
      <w:r w:rsidRPr="003B5C08">
        <w:rPr>
          <w:b/>
        </w:rPr>
        <w:t>:</w:t>
      </w:r>
      <w:r>
        <w:t xml:space="preserve"> </w:t>
      </w:r>
      <w:r w:rsidR="003B5C08">
        <w:t>Relieves</w:t>
      </w:r>
      <w:r w:rsidR="00C46FD5">
        <w:t xml:space="preserve"> the guilt of </w:t>
      </w:r>
      <w:r w:rsidR="003B5C08">
        <w:t xml:space="preserve">having to ask </w:t>
      </w:r>
      <w:r w:rsidR="00C46FD5">
        <w:t>a family member?</w:t>
      </w:r>
    </w:p>
    <w:p w14:paraId="729F4E10" w14:textId="2AC49422" w:rsidR="00DE76DB" w:rsidRDefault="00DE76DB" w:rsidP="00DE76DB">
      <w:pPr>
        <w:pStyle w:val="Answer"/>
      </w:pPr>
      <w:r>
        <w:t>Provides</w:t>
      </w:r>
      <w:r w:rsidR="007931FF">
        <w:t xml:space="preserve"> a service </w:t>
      </w:r>
      <w:r>
        <w:t xml:space="preserve">for </w:t>
      </w:r>
      <w:r w:rsidR="007931FF">
        <w:t xml:space="preserve">seniors </w:t>
      </w:r>
      <w:r>
        <w:t xml:space="preserve">they no longer </w:t>
      </w:r>
      <w:r w:rsidR="007931FF">
        <w:t>want to do</w:t>
      </w:r>
      <w:r>
        <w:t>, or could cause injury if they try to do it themselves?</w:t>
      </w:r>
    </w:p>
    <w:p w14:paraId="52739BF7" w14:textId="77777777" w:rsidR="00DE76DB" w:rsidRDefault="007931FF" w:rsidP="00B2325F">
      <w:pPr>
        <w:pStyle w:val="Answer"/>
      </w:pPr>
      <w:r>
        <w:t xml:space="preserve"> All of the above  </w:t>
      </w:r>
    </w:p>
    <w:p w14:paraId="77B25B04" w14:textId="383334BD" w:rsidR="007931FF" w:rsidRDefault="007931FF" w:rsidP="00B2325F">
      <w:pPr>
        <w:pStyle w:val="Answer"/>
      </w:pPr>
      <w:r>
        <w:t>OTHER:__________________________________________________</w:t>
      </w:r>
    </w:p>
    <w:p w14:paraId="4567C824" w14:textId="79185CB4" w:rsidR="00BA6E6D" w:rsidRDefault="00BA6E6D" w:rsidP="00BA6E6D">
      <w:pPr>
        <w:pStyle w:val="Answer"/>
        <w:numPr>
          <w:ilvl w:val="0"/>
          <w:numId w:val="0"/>
        </w:numPr>
        <w:ind w:left="1080"/>
      </w:pPr>
    </w:p>
    <w:p w14:paraId="513EF6C7" w14:textId="292ADEFD" w:rsidR="005B46E7" w:rsidRDefault="00C11309" w:rsidP="00BA6E6D">
      <w:pPr>
        <w:pStyle w:val="Answer"/>
        <w:numPr>
          <w:ilvl w:val="0"/>
          <w:numId w:val="0"/>
        </w:numPr>
        <w:ind w:left="1080"/>
      </w:pPr>
      <w:hyperlink r:id="rId10" w:history="1">
        <w:r w:rsidR="005B46E7" w:rsidRPr="00FF1B2C">
          <w:rPr>
            <w:rStyle w:val="Hyperlink"/>
          </w:rPr>
          <w:t>www.your-seniormoments.com</w:t>
        </w:r>
      </w:hyperlink>
    </w:p>
    <w:p w14:paraId="7A2DA3C2" w14:textId="028CF0D9" w:rsidR="005B46E7" w:rsidRDefault="008A7970" w:rsidP="00BA6E6D">
      <w:pPr>
        <w:pStyle w:val="Answer"/>
        <w:numPr>
          <w:ilvl w:val="0"/>
          <w:numId w:val="0"/>
        </w:numPr>
        <w:ind w:left="1080"/>
      </w:pPr>
      <w:r>
        <w:t>612.281.4079 cell and text</w:t>
      </w:r>
      <w:bookmarkStart w:id="0" w:name="_GoBack"/>
      <w:bookmarkEnd w:id="0"/>
    </w:p>
    <w:p w14:paraId="6EE4D8A9" w14:textId="7CE9397E" w:rsidR="00B2325F" w:rsidRPr="007827CB" w:rsidRDefault="007827CB" w:rsidP="007827CB">
      <w:pPr>
        <w:pStyle w:val="Answer"/>
        <w:numPr>
          <w:ilvl w:val="0"/>
          <w:numId w:val="0"/>
        </w:numPr>
        <w:ind w:left="1080"/>
      </w:pPr>
      <w:r>
        <w:t>Dan Schanaman- Founder</w:t>
      </w:r>
    </w:p>
    <w:sectPr w:rsidR="00B2325F" w:rsidRPr="007827CB" w:rsidSect="009C230A">
      <w:headerReference w:type="default" r:id="rId11"/>
      <w:foot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4E74" w14:textId="77777777" w:rsidR="00C11309" w:rsidRDefault="00C11309" w:rsidP="00255410">
      <w:pPr>
        <w:spacing w:line="240" w:lineRule="auto"/>
      </w:pPr>
      <w:r>
        <w:separator/>
      </w:r>
    </w:p>
  </w:endnote>
  <w:endnote w:type="continuationSeparator" w:id="0">
    <w:p w14:paraId="5B3CCD2B" w14:textId="77777777" w:rsidR="00C11309" w:rsidRDefault="00C11309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3A6A" w14:textId="77777777" w:rsidR="00B2325F" w:rsidRDefault="00B2325F" w:rsidP="00CB6B09">
    <w:pPr>
      <w:jc w:val="right"/>
    </w:pPr>
    <w:r>
      <w:t xml:space="preserve">Page </w:t>
    </w:r>
    <w:r w:rsidR="00952945">
      <w:fldChar w:fldCharType="begin"/>
    </w:r>
    <w:r w:rsidR="00952945">
      <w:instrText xml:space="preserve"> PAGE   \* MERGEFORMAT </w:instrText>
    </w:r>
    <w:r w:rsidR="00952945">
      <w:fldChar w:fldCharType="separate"/>
    </w:r>
    <w:r w:rsidR="008A7970">
      <w:rPr>
        <w:noProof/>
      </w:rPr>
      <w:t>2</w:t>
    </w:r>
    <w:r w:rsidR="00952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B8E85" w14:textId="77777777" w:rsidR="00C11309" w:rsidRDefault="00C11309" w:rsidP="00255410">
      <w:pPr>
        <w:spacing w:line="240" w:lineRule="auto"/>
      </w:pPr>
      <w:r>
        <w:separator/>
      </w:r>
    </w:p>
  </w:footnote>
  <w:footnote w:type="continuationSeparator" w:id="0">
    <w:p w14:paraId="0C801147" w14:textId="77777777" w:rsidR="00C11309" w:rsidRDefault="00C11309" w:rsidP="00255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728C4" w14:textId="2703F1DF" w:rsidR="009C230A" w:rsidRDefault="009C230A">
    <w:pPr>
      <w:pStyle w:val="Header"/>
    </w:pPr>
    <w:r>
      <w:rPr>
        <w:noProof/>
      </w:rPr>
      <w:drawing>
        <wp:inline distT="0" distB="0" distL="0" distR="0" wp14:anchorId="5D62B274" wp14:editId="0171F3B7">
          <wp:extent cx="5873115" cy="1076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15"/>
                  <a:stretch/>
                </pic:blipFill>
                <pic:spPr bwMode="auto">
                  <a:xfrm>
                    <a:off x="0" y="0"/>
                    <a:ext cx="6681414" cy="1224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91F"/>
    <w:multiLevelType w:val="hybridMultilevel"/>
    <w:tmpl w:val="12602F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19232DD"/>
    <w:multiLevelType w:val="hybridMultilevel"/>
    <w:tmpl w:val="2FBE01DE"/>
    <w:lvl w:ilvl="0" w:tplc="D7E06E7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02"/>
    <w:rsid w:val="00031702"/>
    <w:rsid w:val="0008467A"/>
    <w:rsid w:val="000B04D4"/>
    <w:rsid w:val="000D27F4"/>
    <w:rsid w:val="000E547E"/>
    <w:rsid w:val="00116C1C"/>
    <w:rsid w:val="00165434"/>
    <w:rsid w:val="0016738F"/>
    <w:rsid w:val="00177F7B"/>
    <w:rsid w:val="00182C07"/>
    <w:rsid w:val="001E5BBE"/>
    <w:rsid w:val="00214061"/>
    <w:rsid w:val="00255410"/>
    <w:rsid w:val="00286ADB"/>
    <w:rsid w:val="002C78E1"/>
    <w:rsid w:val="00306C19"/>
    <w:rsid w:val="00351632"/>
    <w:rsid w:val="00384884"/>
    <w:rsid w:val="003B5C08"/>
    <w:rsid w:val="003B5DEC"/>
    <w:rsid w:val="00403976"/>
    <w:rsid w:val="00431924"/>
    <w:rsid w:val="00484A27"/>
    <w:rsid w:val="004A5E2F"/>
    <w:rsid w:val="0050210C"/>
    <w:rsid w:val="00506893"/>
    <w:rsid w:val="005136CC"/>
    <w:rsid w:val="0057276B"/>
    <w:rsid w:val="005B07CF"/>
    <w:rsid w:val="005B46E7"/>
    <w:rsid w:val="0061635A"/>
    <w:rsid w:val="006402D5"/>
    <w:rsid w:val="006511EC"/>
    <w:rsid w:val="006B51F2"/>
    <w:rsid w:val="006E2461"/>
    <w:rsid w:val="006E375E"/>
    <w:rsid w:val="007827CB"/>
    <w:rsid w:val="007931FF"/>
    <w:rsid w:val="00820174"/>
    <w:rsid w:val="00870A77"/>
    <w:rsid w:val="008753C9"/>
    <w:rsid w:val="008A7970"/>
    <w:rsid w:val="0093202E"/>
    <w:rsid w:val="00952945"/>
    <w:rsid w:val="009671C7"/>
    <w:rsid w:val="00981619"/>
    <w:rsid w:val="009B779A"/>
    <w:rsid w:val="009C230A"/>
    <w:rsid w:val="00A47CC3"/>
    <w:rsid w:val="00A617A8"/>
    <w:rsid w:val="00AF0DF0"/>
    <w:rsid w:val="00B2325F"/>
    <w:rsid w:val="00B5054D"/>
    <w:rsid w:val="00B90BB0"/>
    <w:rsid w:val="00BA6E6D"/>
    <w:rsid w:val="00BF68F1"/>
    <w:rsid w:val="00C11309"/>
    <w:rsid w:val="00C46FD5"/>
    <w:rsid w:val="00C7609F"/>
    <w:rsid w:val="00C904CC"/>
    <w:rsid w:val="00C94186"/>
    <w:rsid w:val="00CA14FB"/>
    <w:rsid w:val="00CB6B09"/>
    <w:rsid w:val="00D0529C"/>
    <w:rsid w:val="00D63F86"/>
    <w:rsid w:val="00D7743C"/>
    <w:rsid w:val="00DD729C"/>
    <w:rsid w:val="00DE76DB"/>
    <w:rsid w:val="00DF03BC"/>
    <w:rsid w:val="00E43680"/>
    <w:rsid w:val="00E83B0B"/>
    <w:rsid w:val="00ED01D6"/>
    <w:rsid w:val="00EF6D30"/>
    <w:rsid w:val="00F1130F"/>
    <w:rsid w:val="00F17BCD"/>
    <w:rsid w:val="00F201B2"/>
    <w:rsid w:val="00F25240"/>
    <w:rsid w:val="00F43FEA"/>
    <w:rsid w:val="00F51CD5"/>
    <w:rsid w:val="00F633FF"/>
    <w:rsid w:val="00F769B0"/>
    <w:rsid w:val="00F96415"/>
    <w:rsid w:val="00FA22CE"/>
    <w:rsid w:val="00FD0F8C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A7FA8"/>
  <w15:docId w15:val="{335DCB54-4D20-4A3D-B0C4-04A40484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character" w:styleId="Hyperlink">
    <w:name w:val="Hyperlink"/>
    <w:basedOn w:val="DefaultParagraphFont"/>
    <w:uiPriority w:val="99"/>
    <w:unhideWhenUsed/>
    <w:rsid w:val="002C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r-seniormome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r-seniormomen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Multiple-choice%20test%20or%20survey%20(3-answ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</Template>
  <TotalTime>54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Daniel Schanaman</dc:creator>
  <cp:keywords/>
  <cp:lastModifiedBy>Daniel Schanaman</cp:lastModifiedBy>
  <cp:revision>10</cp:revision>
  <cp:lastPrinted>2014-09-22T20:58:00Z</cp:lastPrinted>
  <dcterms:created xsi:type="dcterms:W3CDTF">2016-09-26T01:55:00Z</dcterms:created>
  <dcterms:modified xsi:type="dcterms:W3CDTF">2018-06-27T03:46:00Z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