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FB" w:rsidRDefault="004918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235190" wp14:editId="0EFCD5E9">
                <wp:simplePos x="0" y="0"/>
                <wp:positionH relativeFrom="column">
                  <wp:posOffset>-373380</wp:posOffset>
                </wp:positionH>
                <wp:positionV relativeFrom="paragraph">
                  <wp:posOffset>389255</wp:posOffset>
                </wp:positionV>
                <wp:extent cx="6475730" cy="1612900"/>
                <wp:effectExtent l="0" t="0" r="127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612900"/>
                        </a:xfrm>
                        <a:prstGeom prst="rect">
                          <a:avLst/>
                        </a:prstGeom>
                        <a:solidFill>
                          <a:srgbClr val="E8F5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50" w:rsidRDefault="00314950"/>
                          <w:p w:rsidR="004918FB" w:rsidRDefault="004918FB"/>
                          <w:p w:rsidR="004918FB" w:rsidRDefault="004918FB"/>
                          <w:p w:rsidR="004918FB" w:rsidRDefault="004918FB" w:rsidP="004918FB">
                            <w:pPr>
                              <w:jc w:val="center"/>
                            </w:pPr>
                            <w:r>
                              <w:t>The Rectory, Church Road, Honington, Bury St Edmunds Suffolk IP31 1RG</w:t>
                            </w:r>
                          </w:p>
                          <w:p w:rsidR="004918FB" w:rsidRDefault="004918FB" w:rsidP="004918FB">
                            <w:pPr>
                              <w:jc w:val="center"/>
                            </w:pPr>
                            <w:r>
                              <w:t>emma.atypicale</w:t>
                            </w:r>
                            <w:r w:rsidR="00B961CE">
                              <w:t xml:space="preserve">ducation@gmail.com </w:t>
                            </w:r>
                            <w:r w:rsidR="00B961CE">
                              <w:tab/>
                            </w:r>
                            <w:r w:rsidR="00B961CE">
                              <w:tab/>
                              <w:t>07471 344408</w:t>
                            </w:r>
                            <w:r>
                              <w:tab/>
                            </w:r>
                            <w:r>
                              <w:tab/>
                              <w:t>www.atypicaleducation.co.uk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35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30.65pt;width:509.9pt;height:1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" fillcolor="#e8f5f8" stroked="f">
                <v:textbox>
                  <w:txbxContent>
                    <w:p w:rsidR="00314950" w:rsidRDefault="00314950"/>
                    <w:p w:rsidR="004918FB" w:rsidRDefault="004918FB"/>
                    <w:p w:rsidR="004918FB" w:rsidRDefault="004918FB"/>
                    <w:p w:rsidR="004918FB" w:rsidRDefault="004918FB" w:rsidP="004918FB">
                      <w:pPr>
                        <w:jc w:val="center"/>
                      </w:pPr>
                      <w:r>
                        <w:t>The Rectory, Church Road, Honington, Bury St Edmunds Suffolk IP31 1RG</w:t>
                      </w:r>
                    </w:p>
                    <w:p w:rsidR="004918FB" w:rsidRDefault="004918FB" w:rsidP="004918FB">
                      <w:pPr>
                        <w:jc w:val="center"/>
                      </w:pPr>
                      <w:r>
                        <w:t>emma.atypicale</w:t>
                      </w:r>
                      <w:r w:rsidR="00B961CE">
                        <w:t xml:space="preserve">ducation@gmail.com </w:t>
                      </w:r>
                      <w:r w:rsidR="00B961CE">
                        <w:tab/>
                      </w:r>
                      <w:r w:rsidR="00B961CE">
                        <w:tab/>
                        <w:t>07471 344408</w:t>
                      </w:r>
                      <w:r>
                        <w:tab/>
                      </w:r>
                      <w:r>
                        <w:tab/>
                        <w:t>www.atypicaleducation.co.uk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0572142" wp14:editId="19A3A64A">
            <wp:simplePos x="0" y="0"/>
            <wp:positionH relativeFrom="column">
              <wp:posOffset>1562312</wp:posOffset>
            </wp:positionH>
            <wp:positionV relativeFrom="paragraph">
              <wp:posOffset>423</wp:posOffset>
            </wp:positionV>
            <wp:extent cx="2724785" cy="1115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Buffer.bm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8FB" w:rsidRDefault="004918FB"/>
    <w:p w:rsidR="00C976EA" w:rsidRDefault="00547DEE" w:rsidP="00547DEE">
      <w:pPr>
        <w:jc w:val="center"/>
        <w:rPr>
          <w:sz w:val="32"/>
          <w:u w:val="single"/>
        </w:rPr>
      </w:pPr>
      <w:r w:rsidRPr="00547DEE">
        <w:rPr>
          <w:sz w:val="32"/>
          <w:u w:val="single"/>
        </w:rPr>
        <w:t>Photograph Permission Form</w:t>
      </w:r>
    </w:p>
    <w:p w:rsidR="00547DEE" w:rsidRPr="00547DEE" w:rsidRDefault="00547DEE" w:rsidP="00547DEE">
      <w:pPr>
        <w:jc w:val="center"/>
        <w:rPr>
          <w:sz w:val="32"/>
          <w:u w:val="single"/>
        </w:rPr>
      </w:pPr>
    </w:p>
    <w:p w:rsidR="00547DEE" w:rsidRDefault="00547DEE" w:rsidP="00C82DC3">
      <w:pPr>
        <w:jc w:val="both"/>
        <w:rPr>
          <w:sz w:val="32"/>
        </w:rPr>
      </w:pPr>
      <w:r>
        <w:rPr>
          <w:sz w:val="32"/>
        </w:rPr>
        <w:t>Whilst your child is in the care of Atypical Education we will be taking photographs for a variety of different purposes.</w:t>
      </w:r>
      <w:bookmarkStart w:id="0" w:name="_GoBack"/>
      <w:bookmarkEnd w:id="0"/>
    </w:p>
    <w:p w:rsidR="00C82DC3" w:rsidRDefault="00547DEE" w:rsidP="00C82DC3">
      <w:pPr>
        <w:jc w:val="both"/>
        <w:rPr>
          <w:sz w:val="32"/>
        </w:rPr>
      </w:pPr>
      <w:r>
        <w:rPr>
          <w:sz w:val="32"/>
        </w:rPr>
        <w:t>Please complete the form in order that we fully comply with your wishes.</w:t>
      </w:r>
    </w:p>
    <w:p w:rsidR="00C82DC3" w:rsidRDefault="00C82DC3" w:rsidP="00C82DC3">
      <w:pPr>
        <w:jc w:val="both"/>
        <w:rPr>
          <w:sz w:val="32"/>
        </w:rPr>
      </w:pPr>
      <w:r>
        <w:rPr>
          <w:sz w:val="32"/>
        </w:rPr>
        <w:t>Please indicate which of the following you give your consent to:</w:t>
      </w:r>
    </w:p>
    <w:p w:rsidR="00C82DC3" w:rsidRDefault="00C82DC3" w:rsidP="00C82DC3">
      <w:pPr>
        <w:jc w:val="both"/>
        <w:rPr>
          <w:sz w:val="32"/>
        </w:rPr>
      </w:pPr>
    </w:p>
    <w:p w:rsidR="00C82DC3" w:rsidRDefault="00C82DC3" w:rsidP="00C82DC3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Pupil’s personal file</w:t>
      </w:r>
    </w:p>
    <w:p w:rsidR="00B43772" w:rsidRDefault="00B43772" w:rsidP="00C82DC3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Parental emails</w:t>
      </w:r>
      <w:r w:rsidR="000D29EC">
        <w:rPr>
          <w:sz w:val="32"/>
        </w:rPr>
        <w:t xml:space="preserve"> and messages</w:t>
      </w:r>
    </w:p>
    <w:p w:rsidR="00B43772" w:rsidRDefault="00B43772" w:rsidP="00C82DC3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School</w:t>
      </w:r>
      <w:r w:rsidR="009D71EA">
        <w:rPr>
          <w:sz w:val="32"/>
        </w:rPr>
        <w:t>/Alternative Provision</w:t>
      </w:r>
      <w:r>
        <w:rPr>
          <w:sz w:val="32"/>
        </w:rPr>
        <w:t xml:space="preserve"> emails</w:t>
      </w:r>
    </w:p>
    <w:p w:rsidR="00C82DC3" w:rsidRDefault="00C82DC3" w:rsidP="00C82DC3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Atypical Education website</w:t>
      </w:r>
      <w:r w:rsidR="00B43772">
        <w:rPr>
          <w:sz w:val="32"/>
        </w:rPr>
        <w:t xml:space="preserve"> and or Social Media (pupils will be asked permission</w:t>
      </w:r>
      <w:r w:rsidR="000D29EC">
        <w:rPr>
          <w:sz w:val="32"/>
        </w:rPr>
        <w:t xml:space="preserve"> and anonymised</w:t>
      </w:r>
      <w:r w:rsidR="00B43772">
        <w:rPr>
          <w:sz w:val="32"/>
        </w:rPr>
        <w:t>)</w:t>
      </w:r>
    </w:p>
    <w:p w:rsidR="00C82DC3" w:rsidRPr="00B43772" w:rsidRDefault="00B43772" w:rsidP="00B43772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Atypical Education promotional documentation</w:t>
      </w:r>
      <w:r w:rsidR="000D29EC">
        <w:rPr>
          <w:sz w:val="32"/>
        </w:rPr>
        <w:t xml:space="preserve"> </w:t>
      </w:r>
      <w:r>
        <w:rPr>
          <w:sz w:val="32"/>
        </w:rPr>
        <w:t>(pupils will be asked permission</w:t>
      </w:r>
      <w:r w:rsidR="000D29EC">
        <w:rPr>
          <w:sz w:val="32"/>
        </w:rPr>
        <w:t xml:space="preserve"> and anonymised</w:t>
      </w:r>
      <w:r>
        <w:rPr>
          <w:sz w:val="32"/>
        </w:rPr>
        <w:t>)</w:t>
      </w:r>
    </w:p>
    <w:p w:rsidR="00B43772" w:rsidRPr="00B43772" w:rsidRDefault="00B43772" w:rsidP="00B43772">
      <w:pPr>
        <w:jc w:val="both"/>
        <w:rPr>
          <w:sz w:val="32"/>
        </w:rPr>
      </w:pPr>
    </w:p>
    <w:p w:rsidR="00C82DC3" w:rsidRDefault="00C82DC3" w:rsidP="00C82DC3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All of the above</w:t>
      </w:r>
    </w:p>
    <w:p w:rsidR="00697685" w:rsidRPr="00697685" w:rsidRDefault="00697685" w:rsidP="00697685">
      <w:pPr>
        <w:pStyle w:val="ListParagraph"/>
        <w:rPr>
          <w:sz w:val="32"/>
        </w:rPr>
      </w:pPr>
    </w:p>
    <w:p w:rsidR="00697685" w:rsidRDefault="00697685" w:rsidP="00C82DC3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None of the above</w:t>
      </w:r>
    </w:p>
    <w:p w:rsidR="000D29EC" w:rsidRPr="000D29EC" w:rsidRDefault="000D29EC" w:rsidP="000D29EC">
      <w:pPr>
        <w:pStyle w:val="ListParagraph"/>
        <w:rPr>
          <w:sz w:val="32"/>
        </w:rPr>
      </w:pPr>
    </w:p>
    <w:p w:rsidR="000D29EC" w:rsidRDefault="000D29EC" w:rsidP="000D29EC">
      <w:pPr>
        <w:jc w:val="both"/>
        <w:rPr>
          <w:sz w:val="32"/>
          <w:u w:val="single"/>
        </w:rPr>
      </w:pPr>
      <w:r>
        <w:rPr>
          <w:sz w:val="32"/>
        </w:rPr>
        <w:t xml:space="preserve">Name of pupil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0D29EC" w:rsidRDefault="000D29EC" w:rsidP="000D29EC">
      <w:pPr>
        <w:jc w:val="both"/>
        <w:rPr>
          <w:sz w:val="32"/>
          <w:u w:val="single"/>
        </w:rPr>
      </w:pPr>
      <w:r>
        <w:rPr>
          <w:sz w:val="32"/>
        </w:rPr>
        <w:t xml:space="preserve">Name of parent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0D29EC" w:rsidRPr="000D29EC" w:rsidRDefault="009D71EA" w:rsidP="000D29EC">
      <w:pPr>
        <w:jc w:val="both"/>
        <w:rPr>
          <w:sz w:val="32"/>
          <w:u w:val="single"/>
        </w:rPr>
      </w:pPr>
      <w:r w:rsidRPr="009D71EA">
        <w:rPr>
          <w:sz w:val="32"/>
        </w:rPr>
        <w:t>Signature</w:t>
      </w:r>
      <w:r>
        <w:rPr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ab/>
        <w:t xml:space="preserve">Date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0D29EC" w:rsidRPr="000D29EC" w:rsidSect="009D71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ED5"/>
    <w:multiLevelType w:val="hybridMultilevel"/>
    <w:tmpl w:val="354053C2"/>
    <w:lvl w:ilvl="0" w:tplc="8684FDC0">
      <w:numFmt w:val="bullet"/>
      <w:lvlText w:val="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FB"/>
    <w:rsid w:val="000D29EC"/>
    <w:rsid w:val="00242F67"/>
    <w:rsid w:val="00314950"/>
    <w:rsid w:val="003274ED"/>
    <w:rsid w:val="004918FB"/>
    <w:rsid w:val="00547DEE"/>
    <w:rsid w:val="00676FCD"/>
    <w:rsid w:val="00697685"/>
    <w:rsid w:val="009D71EA"/>
    <w:rsid w:val="00B43772"/>
    <w:rsid w:val="00B961CE"/>
    <w:rsid w:val="00C82DC3"/>
    <w:rsid w:val="00C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B8F1"/>
  <w15:chartTrackingRefBased/>
  <w15:docId w15:val="{B145237E-BF9F-4A0B-8CC0-FD1BA388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esktop\Bigawoo\Letter%20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Template.dotx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Oxnam</cp:lastModifiedBy>
  <cp:revision>4</cp:revision>
  <cp:lastPrinted>2023-01-16T09:04:00Z</cp:lastPrinted>
  <dcterms:created xsi:type="dcterms:W3CDTF">2022-11-07T11:36:00Z</dcterms:created>
  <dcterms:modified xsi:type="dcterms:W3CDTF">2023-01-16T09:04:00Z</dcterms:modified>
</cp:coreProperties>
</file>