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6B" w:rsidRPr="00C73D8A" w:rsidRDefault="00377887" w:rsidP="00377887">
      <w:pPr>
        <w:jc w:val="center"/>
        <w:rPr>
          <w:sz w:val="72"/>
          <w:szCs w:val="72"/>
        </w:rPr>
      </w:pPr>
      <w:r w:rsidRPr="00C73D8A">
        <w:rPr>
          <w:sz w:val="72"/>
          <w:szCs w:val="72"/>
        </w:rPr>
        <w:t>2019 Michigan Sprint Enduro Classes</w:t>
      </w:r>
    </w:p>
    <w:p w:rsidR="00377887" w:rsidRPr="00C73D8A" w:rsidRDefault="00377887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PRO-</w:t>
      </w:r>
      <w:r w:rsidRPr="00C73D8A">
        <w:rPr>
          <w:sz w:val="27"/>
          <w:szCs w:val="27"/>
        </w:rPr>
        <w:t xml:space="preserve"> Anyone that has placed in the top 5 Overall of 2018 MSE or any other Series. Open Bike Size, Open Age </w:t>
      </w:r>
    </w:p>
    <w:p w:rsidR="00377887" w:rsidRPr="00C73D8A" w:rsidRDefault="00377887" w:rsidP="00377887">
      <w:pPr>
        <w:rPr>
          <w:b/>
          <w:i/>
          <w:sz w:val="27"/>
          <w:szCs w:val="27"/>
        </w:rPr>
      </w:pPr>
      <w:r w:rsidRPr="00C73D8A">
        <w:rPr>
          <w:b/>
          <w:i/>
          <w:sz w:val="27"/>
          <w:szCs w:val="27"/>
        </w:rPr>
        <w:t>If you ride ‘</w:t>
      </w:r>
      <w:proofErr w:type="gramStart"/>
      <w:r w:rsidRPr="00C73D8A">
        <w:rPr>
          <w:b/>
          <w:i/>
          <w:sz w:val="27"/>
          <w:szCs w:val="27"/>
        </w:rPr>
        <w:t>A</w:t>
      </w:r>
      <w:proofErr w:type="gramEnd"/>
      <w:r w:rsidRPr="00C73D8A">
        <w:rPr>
          <w:b/>
          <w:i/>
          <w:sz w:val="27"/>
          <w:szCs w:val="27"/>
        </w:rPr>
        <w:t xml:space="preserve">’ in motocross, Hare Scrambles, </w:t>
      </w:r>
      <w:proofErr w:type="spellStart"/>
      <w:r w:rsidRPr="00C73D8A">
        <w:rPr>
          <w:b/>
          <w:i/>
          <w:sz w:val="27"/>
          <w:szCs w:val="27"/>
        </w:rPr>
        <w:t>Enduros</w:t>
      </w:r>
      <w:proofErr w:type="spellEnd"/>
      <w:r w:rsidRPr="00C73D8A">
        <w:rPr>
          <w:b/>
          <w:i/>
          <w:sz w:val="27"/>
          <w:szCs w:val="27"/>
        </w:rPr>
        <w:t xml:space="preserve">, ETC. You must ride in an ‘A’ Class. </w:t>
      </w:r>
    </w:p>
    <w:p w:rsidR="00377887" w:rsidRPr="00C73D8A" w:rsidRDefault="00377887" w:rsidP="00377887">
      <w:pPr>
        <w:rPr>
          <w:sz w:val="27"/>
          <w:szCs w:val="27"/>
        </w:rPr>
      </w:pPr>
      <w:proofErr w:type="spellStart"/>
      <w:r w:rsidRPr="00C73D8A">
        <w:rPr>
          <w:b/>
          <w:sz w:val="27"/>
          <w:szCs w:val="27"/>
          <w:u w:val="single"/>
        </w:rPr>
        <w:t>Lites</w:t>
      </w:r>
      <w:proofErr w:type="spellEnd"/>
      <w:r w:rsidRPr="00C73D8A">
        <w:rPr>
          <w:b/>
          <w:sz w:val="27"/>
          <w:szCs w:val="27"/>
          <w:u w:val="single"/>
        </w:rPr>
        <w:t xml:space="preserve"> A-</w:t>
      </w:r>
      <w:r w:rsidRPr="00C73D8A">
        <w:rPr>
          <w:sz w:val="27"/>
          <w:szCs w:val="27"/>
        </w:rPr>
        <w:t xml:space="preserve"> Up to 250cc Motorcycle. Open Age. ‘A’ Rider ability.</w:t>
      </w:r>
    </w:p>
    <w:p w:rsidR="00377887" w:rsidRPr="00C73D8A" w:rsidRDefault="00377887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Open A-</w:t>
      </w:r>
      <w:r w:rsidRPr="00C73D8A">
        <w:rPr>
          <w:sz w:val="27"/>
          <w:szCs w:val="27"/>
        </w:rPr>
        <w:t xml:space="preserve"> Open Bike Size, Open Age. ‘A’ Rider Ability. </w:t>
      </w:r>
    </w:p>
    <w:p w:rsidR="00377887" w:rsidRPr="00C73D8A" w:rsidRDefault="00377887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30+ A-</w:t>
      </w:r>
      <w:r w:rsidRPr="00C73D8A">
        <w:rPr>
          <w:sz w:val="27"/>
          <w:szCs w:val="27"/>
        </w:rPr>
        <w:t xml:space="preserve"> Open Bike Size, Must be at Least 30 years of age on date of the event. ‘A’ Rider Ability. </w:t>
      </w:r>
    </w:p>
    <w:p w:rsidR="00377887" w:rsidRPr="00C73D8A" w:rsidRDefault="00377887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40+ A-</w:t>
      </w:r>
      <w:r w:rsidRPr="00C73D8A">
        <w:rPr>
          <w:sz w:val="27"/>
          <w:szCs w:val="27"/>
        </w:rPr>
        <w:t xml:space="preserve"> Open Bike Size, Must be at least 40 years of age on date of the event. ‘A’ Rider Ability. </w:t>
      </w:r>
    </w:p>
    <w:p w:rsidR="00377887" w:rsidRPr="00C73D8A" w:rsidRDefault="00377887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50+ A-</w:t>
      </w:r>
      <w:r w:rsidRPr="00C73D8A">
        <w:rPr>
          <w:sz w:val="27"/>
          <w:szCs w:val="27"/>
        </w:rPr>
        <w:t xml:space="preserve"> Open Bike Size, Must be at least 50 years of age on date of the event. ‘A’ Rider Ability.</w:t>
      </w:r>
    </w:p>
    <w:p w:rsidR="00377887" w:rsidRPr="00C73D8A" w:rsidRDefault="00377887" w:rsidP="00377887">
      <w:pPr>
        <w:rPr>
          <w:b/>
          <w:i/>
          <w:sz w:val="27"/>
          <w:szCs w:val="27"/>
        </w:rPr>
      </w:pPr>
      <w:r w:rsidRPr="00C73D8A">
        <w:rPr>
          <w:b/>
          <w:i/>
          <w:sz w:val="27"/>
          <w:szCs w:val="27"/>
        </w:rPr>
        <w:t>If you ride ‘B’ in motocross, hare scrambles, endures, etc. You must ride in a ‘B’ Class.</w:t>
      </w:r>
    </w:p>
    <w:p w:rsidR="00377887" w:rsidRPr="00C73D8A" w:rsidRDefault="00377887" w:rsidP="00377887">
      <w:pPr>
        <w:rPr>
          <w:sz w:val="27"/>
          <w:szCs w:val="27"/>
        </w:rPr>
      </w:pPr>
      <w:proofErr w:type="spellStart"/>
      <w:r w:rsidRPr="00C73D8A">
        <w:rPr>
          <w:b/>
          <w:sz w:val="27"/>
          <w:szCs w:val="27"/>
          <w:u w:val="single"/>
        </w:rPr>
        <w:t>Lites</w:t>
      </w:r>
      <w:proofErr w:type="spellEnd"/>
      <w:r w:rsidRPr="00C73D8A">
        <w:rPr>
          <w:b/>
          <w:sz w:val="27"/>
          <w:szCs w:val="27"/>
          <w:u w:val="single"/>
        </w:rPr>
        <w:t xml:space="preserve"> B- </w:t>
      </w:r>
      <w:r w:rsidRPr="00C73D8A">
        <w:rPr>
          <w:sz w:val="27"/>
          <w:szCs w:val="27"/>
        </w:rPr>
        <w:t xml:space="preserve">Up to 250cc motorcycle. Open Age ‘B’ Rider Ability. 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Open B-</w:t>
      </w:r>
      <w:r w:rsidRPr="00C73D8A">
        <w:rPr>
          <w:sz w:val="27"/>
          <w:szCs w:val="27"/>
        </w:rPr>
        <w:t xml:space="preserve"> Open Bike Size, Open Age. ‘B’ Rider ability. 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 xml:space="preserve">30+ B- </w:t>
      </w:r>
      <w:r w:rsidRPr="00C73D8A">
        <w:rPr>
          <w:sz w:val="27"/>
          <w:szCs w:val="27"/>
        </w:rPr>
        <w:t>Open Bike Size, must be at least 30 years of age on date of the event. ‘B’ Rider Ability.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 xml:space="preserve">40+ B- </w:t>
      </w:r>
      <w:r w:rsidRPr="00C73D8A">
        <w:rPr>
          <w:sz w:val="27"/>
          <w:szCs w:val="27"/>
        </w:rPr>
        <w:t>Open Bike Size, must be at least 40 years of age on date of the event. ‘B’ rider ability.</w:t>
      </w:r>
      <w:bookmarkStart w:id="0" w:name="_GoBack"/>
      <w:bookmarkEnd w:id="0"/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 xml:space="preserve">50+ B- </w:t>
      </w:r>
      <w:r w:rsidRPr="00C73D8A">
        <w:rPr>
          <w:sz w:val="27"/>
          <w:szCs w:val="27"/>
        </w:rPr>
        <w:t>Open Bike Size, must be at least 50 years of age on date of the event. ‘B’ rider ability.</w:t>
      </w:r>
    </w:p>
    <w:p w:rsidR="00BC7730" w:rsidRPr="00C73D8A" w:rsidRDefault="00BC7730" w:rsidP="00377887">
      <w:pPr>
        <w:rPr>
          <w:b/>
          <w:i/>
          <w:sz w:val="27"/>
          <w:szCs w:val="27"/>
        </w:rPr>
      </w:pPr>
      <w:r w:rsidRPr="00C73D8A">
        <w:rPr>
          <w:b/>
          <w:i/>
          <w:sz w:val="27"/>
          <w:szCs w:val="27"/>
        </w:rPr>
        <w:t xml:space="preserve">If you ride ‘C’ in motocross, Hare Scrambles, </w:t>
      </w:r>
      <w:proofErr w:type="spellStart"/>
      <w:r w:rsidRPr="00C73D8A">
        <w:rPr>
          <w:b/>
          <w:i/>
          <w:sz w:val="27"/>
          <w:szCs w:val="27"/>
        </w:rPr>
        <w:t>Enduros</w:t>
      </w:r>
      <w:proofErr w:type="spellEnd"/>
      <w:r w:rsidRPr="00C73D8A">
        <w:rPr>
          <w:b/>
          <w:i/>
          <w:sz w:val="27"/>
          <w:szCs w:val="27"/>
        </w:rPr>
        <w:t>, ETC. You must ride in a ‘C’ Class</w:t>
      </w:r>
    </w:p>
    <w:p w:rsidR="00BC7730" w:rsidRPr="00C73D8A" w:rsidRDefault="00BC7730" w:rsidP="00377887">
      <w:pPr>
        <w:rPr>
          <w:sz w:val="27"/>
          <w:szCs w:val="27"/>
        </w:rPr>
      </w:pPr>
      <w:proofErr w:type="spellStart"/>
      <w:r w:rsidRPr="00C73D8A">
        <w:rPr>
          <w:b/>
          <w:sz w:val="27"/>
          <w:szCs w:val="27"/>
          <w:u w:val="single"/>
        </w:rPr>
        <w:t>Lites</w:t>
      </w:r>
      <w:proofErr w:type="spellEnd"/>
      <w:r w:rsidRPr="00C73D8A">
        <w:rPr>
          <w:b/>
          <w:sz w:val="27"/>
          <w:szCs w:val="27"/>
          <w:u w:val="single"/>
        </w:rPr>
        <w:t xml:space="preserve"> C-</w:t>
      </w:r>
      <w:r w:rsidRPr="00C73D8A">
        <w:rPr>
          <w:sz w:val="27"/>
          <w:szCs w:val="27"/>
        </w:rPr>
        <w:t xml:space="preserve"> Up to 250cc Motorcycle. Open age. ‘C’ Rider ability. 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Open C-</w:t>
      </w:r>
      <w:r w:rsidRPr="00C73D8A">
        <w:rPr>
          <w:sz w:val="27"/>
          <w:szCs w:val="27"/>
        </w:rPr>
        <w:t xml:space="preserve"> Open Bike Size, Open age. ‘C’ Rider ability. 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30+ C</w:t>
      </w:r>
      <w:r w:rsidRPr="00C73D8A">
        <w:rPr>
          <w:sz w:val="27"/>
          <w:szCs w:val="27"/>
        </w:rPr>
        <w:t xml:space="preserve">- Open bike size, must be at least 30 years of age on date of the event. ‘C’ Rider ability. 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>Schoolboy 12-17-</w:t>
      </w:r>
      <w:r w:rsidRPr="00C73D8A">
        <w:rPr>
          <w:sz w:val="27"/>
          <w:szCs w:val="27"/>
        </w:rPr>
        <w:t xml:space="preserve"> Up to 250cc Four Stroke, Up to 125cc Two Stroke. Must be between 12 years of age and 17 years of age at the date of the event. If a rider turns 18 during the season they are allowed to finish the season in this class. </w:t>
      </w:r>
    </w:p>
    <w:p w:rsidR="00BC7730" w:rsidRPr="00C73D8A" w:rsidRDefault="00BC7730" w:rsidP="00377887">
      <w:pPr>
        <w:rPr>
          <w:sz w:val="27"/>
          <w:szCs w:val="27"/>
        </w:rPr>
      </w:pPr>
      <w:proofErr w:type="spellStart"/>
      <w:r w:rsidRPr="00C73D8A">
        <w:rPr>
          <w:b/>
          <w:sz w:val="27"/>
          <w:szCs w:val="27"/>
          <w:u w:val="single"/>
        </w:rPr>
        <w:t>Womens</w:t>
      </w:r>
      <w:proofErr w:type="spellEnd"/>
      <w:r w:rsidRPr="00C73D8A">
        <w:rPr>
          <w:b/>
          <w:sz w:val="27"/>
          <w:szCs w:val="27"/>
          <w:u w:val="single"/>
        </w:rPr>
        <w:t>-</w:t>
      </w:r>
      <w:r w:rsidRPr="00C73D8A">
        <w:rPr>
          <w:sz w:val="27"/>
          <w:szCs w:val="27"/>
        </w:rPr>
        <w:t xml:space="preserve"> Up to 250cc motorcycle. Open Age. Open rider ability. </w:t>
      </w:r>
    </w:p>
    <w:p w:rsidR="00BC7730" w:rsidRPr="00C73D8A" w:rsidRDefault="00BC7730" w:rsidP="00377887">
      <w:pPr>
        <w:rPr>
          <w:b/>
          <w:i/>
          <w:sz w:val="27"/>
          <w:szCs w:val="27"/>
        </w:rPr>
      </w:pPr>
      <w:r w:rsidRPr="00C73D8A">
        <w:rPr>
          <w:b/>
          <w:i/>
          <w:sz w:val="27"/>
          <w:szCs w:val="27"/>
        </w:rPr>
        <w:t>Youth Classes run in the morning before adult race.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 xml:space="preserve">Super Mini- </w:t>
      </w:r>
      <w:r w:rsidRPr="00C73D8A">
        <w:rPr>
          <w:sz w:val="27"/>
          <w:szCs w:val="27"/>
        </w:rPr>
        <w:t>Up to 150cc four stroke, Up to 112cc 2 Stroke, Maximum wheel size 19” Front &amp; 16” rear. Ages 12-16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 xml:space="preserve">Mini- </w:t>
      </w:r>
      <w:r w:rsidRPr="00C73D8A">
        <w:rPr>
          <w:sz w:val="27"/>
          <w:szCs w:val="27"/>
        </w:rPr>
        <w:t>Up to 150cc Four Stroke, Up to 86cc 2 Stroke, Maximum Wheel size 17” front &amp; 14” rear. Ages 7-11</w:t>
      </w:r>
    </w:p>
    <w:p w:rsidR="00BC7730" w:rsidRPr="00C73D8A" w:rsidRDefault="00BC7730" w:rsidP="00377887">
      <w:pPr>
        <w:rPr>
          <w:sz w:val="27"/>
          <w:szCs w:val="27"/>
        </w:rPr>
      </w:pPr>
      <w:r w:rsidRPr="00C73D8A">
        <w:rPr>
          <w:b/>
          <w:sz w:val="27"/>
          <w:szCs w:val="27"/>
          <w:u w:val="single"/>
        </w:rPr>
        <w:t xml:space="preserve">Junior- </w:t>
      </w:r>
      <w:r w:rsidRPr="00C73D8A">
        <w:rPr>
          <w:sz w:val="27"/>
          <w:szCs w:val="27"/>
        </w:rPr>
        <w:t xml:space="preserve">Up to 110cc Four Stroke, Up to 66cc 2 Stroke, </w:t>
      </w:r>
      <w:r w:rsidR="00C73D8A" w:rsidRPr="00C73D8A">
        <w:rPr>
          <w:sz w:val="27"/>
          <w:szCs w:val="27"/>
        </w:rPr>
        <w:t>Maximum Wheel size 14” front &amp; 12” rear. Ages 6-10</w:t>
      </w:r>
    </w:p>
    <w:sectPr w:rsidR="00BC7730" w:rsidRPr="00C73D8A" w:rsidSect="00BC773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7"/>
    <w:rsid w:val="00377887"/>
    <w:rsid w:val="00BC7730"/>
    <w:rsid w:val="00C43C6B"/>
    <w:rsid w:val="00C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40228-AE2B-4590-B6CB-BA0807F4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DC0E0853</Template>
  <TotalTime>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Densmore</dc:creator>
  <cp:keywords/>
  <dc:description/>
  <cp:lastModifiedBy>Logan Densmore</cp:lastModifiedBy>
  <cp:revision>1</cp:revision>
  <dcterms:created xsi:type="dcterms:W3CDTF">2019-02-11T17:13:00Z</dcterms:created>
  <dcterms:modified xsi:type="dcterms:W3CDTF">2019-02-11T17:37:00Z</dcterms:modified>
</cp:coreProperties>
</file>