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7904" w14:textId="2C20C1DC" w:rsidR="002F11BF" w:rsidRDefault="00AE7AE0">
      <w:pPr>
        <w:pStyle w:val="DefaultStyle"/>
        <w:jc w:val="center"/>
        <w:rPr>
          <w:b/>
          <w:bCs/>
          <w:sz w:val="40"/>
          <w:szCs w:val="40"/>
          <w:u w:val="single"/>
        </w:rPr>
      </w:pPr>
      <w:r>
        <w:rPr>
          <w:b/>
          <w:bCs/>
          <w:sz w:val="40"/>
          <w:szCs w:val="40"/>
          <w:u w:val="single"/>
        </w:rPr>
        <w:t xml:space="preserve">2019 </w:t>
      </w:r>
      <w:r w:rsidR="00DD035D">
        <w:rPr>
          <w:b/>
          <w:bCs/>
          <w:sz w:val="40"/>
          <w:szCs w:val="40"/>
          <w:u w:val="single"/>
        </w:rPr>
        <w:t>Sprint Enduro Rules</w:t>
      </w:r>
    </w:p>
    <w:p w14:paraId="7AB90BA2" w14:textId="2F5F84E5" w:rsidR="00687748" w:rsidRPr="00687748" w:rsidRDefault="00687748">
      <w:pPr>
        <w:pStyle w:val="DefaultStyle"/>
        <w:jc w:val="center"/>
        <w:rPr>
          <w:bCs/>
          <w:sz w:val="40"/>
          <w:szCs w:val="40"/>
        </w:rPr>
      </w:pPr>
      <w:r>
        <w:rPr>
          <w:bCs/>
          <w:sz w:val="40"/>
          <w:szCs w:val="40"/>
        </w:rPr>
        <w:t>Rules are subject to change at any time.</w:t>
      </w:r>
    </w:p>
    <w:p w14:paraId="0366AE67" w14:textId="174CA1A1" w:rsidR="002F11BF" w:rsidRDefault="00DD035D" w:rsidP="00B152CA">
      <w:pPr>
        <w:pStyle w:val="DefaultStyle"/>
        <w:ind w:firstLine="709"/>
      </w:pPr>
      <w:r>
        <w:rPr>
          <w:rStyle w:val="StrongEmphasis"/>
          <w:caps/>
          <w:sz w:val="30"/>
          <w:szCs w:val="28"/>
        </w:rPr>
        <w:t>RACE FORMAT</w:t>
      </w:r>
    </w:p>
    <w:p w14:paraId="153D5BAB" w14:textId="77777777" w:rsidR="002F11BF" w:rsidRDefault="00DD035D">
      <w:pPr>
        <w:pStyle w:val="TextBody"/>
        <w:widowControl/>
        <w:spacing w:after="0"/>
      </w:pPr>
      <w:r>
        <w:rPr>
          <w:sz w:val="28"/>
          <w:szCs w:val="28"/>
        </w:rPr>
        <w:t>All Sprint Enduro events will feature at least two special tests with racers making multiple attempts on each test and the total, cumulative time being used for race results. I.e., the fastest rider wins. There will be no “drops” of special test times, all test scores count.</w:t>
      </w:r>
    </w:p>
    <w:p w14:paraId="6DF27613" w14:textId="77777777" w:rsidR="002F11BF" w:rsidRDefault="002F11BF">
      <w:pPr>
        <w:pStyle w:val="TextBody"/>
        <w:widowControl/>
        <w:spacing w:after="0"/>
      </w:pPr>
    </w:p>
    <w:p w14:paraId="09A8B7A2" w14:textId="6D7CD00F" w:rsidR="002F11BF" w:rsidRDefault="00DD035D">
      <w:pPr>
        <w:pStyle w:val="TextBody"/>
        <w:widowControl/>
        <w:spacing w:after="0"/>
      </w:pPr>
      <w:r>
        <w:rPr>
          <w:rStyle w:val="StrongEmphasis"/>
          <w:b w:val="0"/>
          <w:bCs w:val="0"/>
          <w:sz w:val="28"/>
          <w:szCs w:val="28"/>
        </w:rPr>
        <w:t xml:space="preserve">Number of Tests: </w:t>
      </w:r>
      <w:r>
        <w:rPr>
          <w:sz w:val="28"/>
          <w:szCs w:val="28"/>
        </w:rPr>
        <w:t xml:space="preserve">Racers will get to ride </w:t>
      </w:r>
      <w:r w:rsidR="00DE4FC6">
        <w:rPr>
          <w:sz w:val="28"/>
          <w:szCs w:val="28"/>
        </w:rPr>
        <w:t>6-</w:t>
      </w:r>
      <w:r>
        <w:rPr>
          <w:sz w:val="28"/>
          <w:szCs w:val="28"/>
        </w:rPr>
        <w:t>8 special tests unless weather or another unforeseen circumstance delays the program. If necessary due to inclement weather, the Pro and A riders may run more tests than B/C riders if conditions do not allow less skilled riders to complete the course.</w:t>
      </w:r>
      <w:r w:rsidR="00DE4FC6">
        <w:rPr>
          <w:sz w:val="28"/>
          <w:szCs w:val="28"/>
        </w:rPr>
        <w:t xml:space="preserve"> </w:t>
      </w:r>
    </w:p>
    <w:p w14:paraId="289977BA" w14:textId="77777777" w:rsidR="002F11BF" w:rsidRDefault="002F11BF">
      <w:pPr>
        <w:pStyle w:val="TextBody"/>
        <w:widowControl/>
        <w:spacing w:after="0"/>
      </w:pPr>
    </w:p>
    <w:p w14:paraId="2292E50D" w14:textId="77777777" w:rsidR="002F11BF" w:rsidRDefault="00DD035D">
      <w:pPr>
        <w:pStyle w:val="TextBody"/>
        <w:widowControl/>
        <w:spacing w:after="0"/>
      </w:pPr>
      <w:r>
        <w:rPr>
          <w:rStyle w:val="StrongEmphasis"/>
          <w:b w:val="0"/>
          <w:bCs w:val="0"/>
          <w:sz w:val="28"/>
          <w:szCs w:val="28"/>
        </w:rPr>
        <w:t xml:space="preserve">Race Order: </w:t>
      </w:r>
      <w:r>
        <w:rPr>
          <w:sz w:val="28"/>
          <w:szCs w:val="28"/>
        </w:rPr>
        <w:t>Youth Classes will race first, and race 4 special tests followed by the big bike portion of the event. We will never have youth and adult racers on the track at the same time.</w:t>
      </w:r>
    </w:p>
    <w:p w14:paraId="7869EC53" w14:textId="77777777" w:rsidR="002F11BF" w:rsidRDefault="002F11BF">
      <w:pPr>
        <w:pStyle w:val="TextBody"/>
        <w:widowControl/>
        <w:spacing w:after="0"/>
      </w:pPr>
    </w:p>
    <w:p w14:paraId="129C2CBB" w14:textId="77777777" w:rsidR="002F11BF" w:rsidRDefault="002F11BF">
      <w:pPr>
        <w:pStyle w:val="TextBody"/>
        <w:widowControl/>
        <w:spacing w:after="0"/>
      </w:pPr>
    </w:p>
    <w:p w14:paraId="0C6CD016" w14:textId="77777777" w:rsidR="002F11BF" w:rsidRDefault="002F11BF">
      <w:pPr>
        <w:pStyle w:val="Heading4"/>
        <w:widowControl/>
        <w:spacing w:before="0" w:after="0"/>
        <w:ind w:left="0" w:firstLine="0"/>
      </w:pPr>
    </w:p>
    <w:p w14:paraId="4577A0C7" w14:textId="77777777" w:rsidR="002F11BF" w:rsidRDefault="00DD035D">
      <w:pPr>
        <w:pStyle w:val="Heading8"/>
        <w:widowControl/>
        <w:spacing w:before="0" w:after="0"/>
        <w:ind w:left="0" w:firstLine="0"/>
      </w:pPr>
      <w:r>
        <w:rPr>
          <w:rStyle w:val="StrongEmphasis"/>
          <w:rFonts w:ascii="Times New Roman" w:hAnsi="Times New Roman"/>
          <w:b/>
          <w:bCs/>
          <w:sz w:val="28"/>
          <w:szCs w:val="28"/>
        </w:rPr>
        <w:t xml:space="preserve"> </w:t>
      </w:r>
      <w:r>
        <w:rPr>
          <w:rStyle w:val="StrongEmphasis"/>
          <w:rFonts w:ascii="Times New Roman" w:hAnsi="Times New Roman"/>
          <w:b/>
          <w:bCs/>
          <w:caps/>
          <w:sz w:val="28"/>
          <w:szCs w:val="28"/>
        </w:rPr>
        <w:t xml:space="preserve">         STAGING AND STARTING PROCEDURES</w:t>
      </w:r>
    </w:p>
    <w:p w14:paraId="195FC265" w14:textId="58FF3001" w:rsidR="002F11BF" w:rsidRDefault="00DD035D">
      <w:pPr>
        <w:pStyle w:val="Heading8"/>
        <w:widowControl/>
        <w:spacing w:before="0" w:after="0"/>
        <w:ind w:left="0" w:firstLine="0"/>
      </w:pPr>
      <w:r>
        <w:rPr>
          <w:rStyle w:val="StrongEmphasis"/>
          <w:rFonts w:ascii="Times New Roman" w:hAnsi="Times New Roman"/>
          <w:sz w:val="28"/>
          <w:szCs w:val="28"/>
        </w:rPr>
        <w:t xml:space="preserve">Starting Order: </w:t>
      </w:r>
      <w:r>
        <w:rPr>
          <w:rFonts w:ascii="Times New Roman" w:hAnsi="Times New Roman"/>
          <w:b w:val="0"/>
          <w:bCs w:val="0"/>
          <w:sz w:val="28"/>
          <w:szCs w:val="28"/>
        </w:rPr>
        <w:t xml:space="preserve">Classes will be ordered for each special test going from what we anticipate to be fastest to slowest. For the Youth race, we’ll start with </w:t>
      </w:r>
      <w:r w:rsidR="00DE4FC6">
        <w:rPr>
          <w:rFonts w:ascii="Times New Roman" w:hAnsi="Times New Roman"/>
          <w:b w:val="0"/>
          <w:bCs w:val="0"/>
          <w:sz w:val="28"/>
          <w:szCs w:val="28"/>
        </w:rPr>
        <w:t xml:space="preserve">Super </w:t>
      </w:r>
      <w:r>
        <w:rPr>
          <w:rFonts w:ascii="Times New Roman" w:hAnsi="Times New Roman"/>
          <w:b w:val="0"/>
          <w:bCs w:val="0"/>
          <w:sz w:val="28"/>
          <w:szCs w:val="28"/>
        </w:rPr>
        <w:t>Mini class and work back to the</w:t>
      </w:r>
      <w:r w:rsidR="00DE4FC6">
        <w:rPr>
          <w:rFonts w:ascii="Times New Roman" w:hAnsi="Times New Roman"/>
          <w:b w:val="0"/>
          <w:bCs w:val="0"/>
          <w:sz w:val="28"/>
          <w:szCs w:val="28"/>
        </w:rPr>
        <w:t xml:space="preserve"> </w:t>
      </w:r>
      <w:proofErr w:type="gramStart"/>
      <w:r w:rsidR="00DE4FC6">
        <w:rPr>
          <w:rFonts w:ascii="Times New Roman" w:hAnsi="Times New Roman"/>
          <w:b w:val="0"/>
          <w:bCs w:val="0"/>
          <w:sz w:val="28"/>
          <w:szCs w:val="28"/>
        </w:rPr>
        <w:t>Junior</w:t>
      </w:r>
      <w:r>
        <w:rPr>
          <w:rFonts w:ascii="Times New Roman" w:hAnsi="Times New Roman"/>
          <w:b w:val="0"/>
          <w:bCs w:val="0"/>
          <w:sz w:val="28"/>
          <w:szCs w:val="28"/>
        </w:rPr>
        <w:t>s</w:t>
      </w:r>
      <w:proofErr w:type="gramEnd"/>
      <w:r>
        <w:rPr>
          <w:rFonts w:ascii="Times New Roman" w:hAnsi="Times New Roman"/>
          <w:b w:val="0"/>
          <w:bCs w:val="0"/>
          <w:sz w:val="28"/>
          <w:szCs w:val="28"/>
        </w:rPr>
        <w:t>. For the Adult race, the Pro classes will start first and C classes will start last.</w:t>
      </w:r>
    </w:p>
    <w:p w14:paraId="09B156D7" w14:textId="77777777" w:rsidR="002F11BF" w:rsidRDefault="002F11BF">
      <w:pPr>
        <w:pStyle w:val="TextBody"/>
        <w:widowControl/>
        <w:spacing w:after="0"/>
      </w:pPr>
    </w:p>
    <w:p w14:paraId="735D27C8" w14:textId="77777777" w:rsidR="002F11BF" w:rsidRDefault="00DD035D">
      <w:pPr>
        <w:pStyle w:val="TextBody"/>
        <w:widowControl/>
        <w:spacing w:after="0"/>
        <w:ind w:left="30"/>
      </w:pPr>
      <w:r>
        <w:rPr>
          <w:sz w:val="28"/>
          <w:szCs w:val="28"/>
        </w:rPr>
        <w:t>For the first test, pro class will start first, followed by A classes and so on.  You will be assigned a number based on what class you are in.  Racers will start the first test in numerical order.  All remaining tests for the Pro class will start based off of that day’s overall results. (Meaning the rider standing 1</w:t>
      </w:r>
      <w:r>
        <w:rPr>
          <w:sz w:val="28"/>
          <w:szCs w:val="28"/>
          <w:vertAlign w:val="superscript"/>
        </w:rPr>
        <w:t>st</w:t>
      </w:r>
      <w:r>
        <w:rPr>
          <w:sz w:val="28"/>
          <w:szCs w:val="28"/>
        </w:rPr>
        <w:t xml:space="preserve"> in time will go first followed by second and so on).</w:t>
      </w:r>
    </w:p>
    <w:p w14:paraId="57CC0DE7" w14:textId="77777777" w:rsidR="002F11BF" w:rsidRDefault="002F11BF">
      <w:pPr>
        <w:pStyle w:val="TextBody"/>
        <w:widowControl/>
        <w:spacing w:after="0"/>
      </w:pPr>
    </w:p>
    <w:p w14:paraId="4A3E46A3" w14:textId="77777777" w:rsidR="002F11BF" w:rsidRDefault="00DD035D">
      <w:pPr>
        <w:pStyle w:val="TextBody"/>
        <w:widowControl/>
        <w:spacing w:after="0"/>
      </w:pPr>
      <w:r>
        <w:rPr>
          <w:sz w:val="28"/>
          <w:szCs w:val="28"/>
        </w:rPr>
        <w:t>For the first two tests all amateur classes will start based off of the order of their assigned class number. After the first two tests all amateur classes will start based off of overall event results. (This will be an honor system.  If you are sitting in first place you may go first.  All racers must try to position themselves in order with their class based on overall time position).</w:t>
      </w:r>
    </w:p>
    <w:p w14:paraId="5228AE62" w14:textId="77777777" w:rsidR="002F11BF" w:rsidRDefault="002F11BF">
      <w:pPr>
        <w:pStyle w:val="TextBody"/>
        <w:widowControl/>
        <w:spacing w:after="0"/>
      </w:pPr>
    </w:p>
    <w:p w14:paraId="7DB6D744" w14:textId="77777777" w:rsidR="002F11BF" w:rsidRDefault="00DD035D">
      <w:pPr>
        <w:pStyle w:val="TextBody"/>
        <w:widowControl/>
        <w:spacing w:after="0"/>
      </w:pPr>
      <w:r>
        <w:rPr>
          <w:rStyle w:val="StrongEmphasis"/>
          <w:b w:val="0"/>
          <w:bCs w:val="0"/>
          <w:sz w:val="28"/>
          <w:szCs w:val="28"/>
        </w:rPr>
        <w:lastRenderedPageBreak/>
        <w:t xml:space="preserve">Start Procedure: </w:t>
      </w:r>
      <w:r>
        <w:rPr>
          <w:sz w:val="28"/>
          <w:szCs w:val="28"/>
        </w:rPr>
        <w:t xml:space="preserve">Riders will take off for each special test one-at-a-time.  Racers will be split by 15 second intervals.   Engines will be live and bike in gear.  A race official will motion for you to pull up to the starting line and you will watch the digital countdown display at the start.  You must wait until the clock reaches 0 to take off.  </w:t>
      </w:r>
    </w:p>
    <w:p w14:paraId="6A6D3A98" w14:textId="77777777" w:rsidR="002F11BF" w:rsidRDefault="002F11BF">
      <w:pPr>
        <w:pStyle w:val="TextBody"/>
        <w:widowControl/>
        <w:spacing w:after="0"/>
      </w:pPr>
    </w:p>
    <w:p w14:paraId="7B6DD2D3" w14:textId="77777777" w:rsidR="002F11BF" w:rsidRDefault="00DD035D">
      <w:pPr>
        <w:pStyle w:val="TextBody"/>
        <w:widowControl/>
        <w:spacing w:after="0"/>
      </w:pPr>
      <w:r>
        <w:rPr>
          <w:sz w:val="28"/>
          <w:szCs w:val="28"/>
        </w:rPr>
        <w:t xml:space="preserve">All riders must start with both wheels on the starting </w:t>
      </w:r>
      <w:proofErr w:type="spellStart"/>
      <w:r>
        <w:rPr>
          <w:sz w:val="28"/>
          <w:szCs w:val="28"/>
        </w:rPr>
        <w:t>grate</w:t>
      </w:r>
      <w:proofErr w:type="spellEnd"/>
      <w:r>
        <w:rPr>
          <w:sz w:val="28"/>
          <w:szCs w:val="28"/>
        </w:rPr>
        <w:t xml:space="preserve">. No rolling starts allowed.  Failure to abide by this rule will be a 3 strike system.  A rider will be given one warning for failing to start on the starting </w:t>
      </w:r>
      <w:proofErr w:type="spellStart"/>
      <w:r>
        <w:rPr>
          <w:sz w:val="28"/>
          <w:szCs w:val="28"/>
        </w:rPr>
        <w:t>grate</w:t>
      </w:r>
      <w:proofErr w:type="spellEnd"/>
      <w:r>
        <w:rPr>
          <w:sz w:val="28"/>
          <w:szCs w:val="28"/>
        </w:rPr>
        <w:t>. A second violation will result in a 10-second penalty.  Third strike and you are out.  No exceptions!</w:t>
      </w:r>
    </w:p>
    <w:p w14:paraId="3F3DE14A" w14:textId="77777777" w:rsidR="002F11BF" w:rsidRDefault="002F11BF">
      <w:pPr>
        <w:pStyle w:val="TextBody"/>
        <w:widowControl/>
        <w:spacing w:after="0"/>
      </w:pPr>
    </w:p>
    <w:p w14:paraId="43F89871" w14:textId="77777777" w:rsidR="002F11BF" w:rsidRDefault="00DD035D">
      <w:pPr>
        <w:pStyle w:val="TextBody"/>
        <w:widowControl/>
        <w:spacing w:after="0"/>
      </w:pPr>
      <w:r>
        <w:rPr>
          <w:sz w:val="28"/>
          <w:szCs w:val="28"/>
        </w:rPr>
        <w:t>The first rider in each class will be held for 2 countdowns. This is to allow for less chance of a faster rider catching a slower rider from the previous class.</w:t>
      </w:r>
    </w:p>
    <w:p w14:paraId="32FD089C" w14:textId="77777777" w:rsidR="002F11BF" w:rsidRDefault="002F11BF">
      <w:pPr>
        <w:pStyle w:val="TextBody"/>
        <w:widowControl/>
        <w:spacing w:after="0"/>
      </w:pPr>
    </w:p>
    <w:p w14:paraId="30400F2E" w14:textId="77777777" w:rsidR="002F11BF" w:rsidRDefault="00DD035D">
      <w:pPr>
        <w:pStyle w:val="TextBody"/>
        <w:widowControl/>
        <w:spacing w:after="0"/>
      </w:pPr>
      <w:r>
        <w:rPr>
          <w:rStyle w:val="StrongEmphasis"/>
          <w:b w:val="0"/>
          <w:bCs w:val="0"/>
          <w:sz w:val="28"/>
          <w:szCs w:val="28"/>
        </w:rPr>
        <w:t>The pre-staging area before the start shoot is a dead engine zone</w:t>
      </w:r>
      <w:r>
        <w:rPr>
          <w:sz w:val="28"/>
          <w:szCs w:val="28"/>
        </w:rPr>
        <w:t xml:space="preserve">. It is imperative that riders keep their bikes off in this area as to allow staging officials to easily call riders into staging when riders are re-seeded after the first two tests based off of overall results.      A bike is only to be running once it is inside of the banner shoot before the starting </w:t>
      </w:r>
      <w:proofErr w:type="spellStart"/>
      <w:r>
        <w:rPr>
          <w:sz w:val="28"/>
          <w:szCs w:val="28"/>
        </w:rPr>
        <w:t>grate</w:t>
      </w:r>
      <w:proofErr w:type="spellEnd"/>
      <w:r>
        <w:rPr>
          <w:sz w:val="28"/>
          <w:szCs w:val="28"/>
        </w:rPr>
        <w:t xml:space="preserve">.  </w:t>
      </w:r>
    </w:p>
    <w:p w14:paraId="24932EA1" w14:textId="77777777" w:rsidR="002F11BF" w:rsidRDefault="002F11BF">
      <w:pPr>
        <w:pStyle w:val="TextBody"/>
        <w:widowControl/>
        <w:spacing w:after="0"/>
      </w:pPr>
    </w:p>
    <w:p w14:paraId="3D70A4F0" w14:textId="77777777" w:rsidR="002F11BF" w:rsidRDefault="00DD035D">
      <w:pPr>
        <w:pStyle w:val="TextBody"/>
        <w:widowControl/>
        <w:spacing w:after="0"/>
      </w:pPr>
      <w:r>
        <w:rPr>
          <w:rStyle w:val="StrongEmphasis"/>
          <w:b w:val="0"/>
          <w:bCs w:val="0"/>
          <w:sz w:val="28"/>
          <w:szCs w:val="28"/>
        </w:rPr>
        <w:t xml:space="preserve">Be courteous in the staging area! </w:t>
      </w:r>
      <w:r>
        <w:rPr>
          <w:sz w:val="28"/>
          <w:szCs w:val="28"/>
        </w:rPr>
        <w:t>Riders who are caught jumping line or starting out of order will be given a warning, if there is a second offense the rider will be given a 10 second penalty, a 3rd offense will result in a disqualification from that day’s event.</w:t>
      </w:r>
    </w:p>
    <w:p w14:paraId="25746BD9" w14:textId="77777777" w:rsidR="002F11BF" w:rsidRDefault="002F11BF">
      <w:pPr>
        <w:pStyle w:val="TextBody"/>
        <w:widowControl/>
        <w:spacing w:after="0"/>
      </w:pPr>
    </w:p>
    <w:p w14:paraId="7E5A2371" w14:textId="77777777" w:rsidR="002F11BF" w:rsidRDefault="002F11BF">
      <w:pPr>
        <w:pStyle w:val="DefaultStyle"/>
      </w:pPr>
    </w:p>
    <w:p w14:paraId="630EAE6B" w14:textId="77777777" w:rsidR="002F11BF" w:rsidRDefault="00DD035D">
      <w:pPr>
        <w:pStyle w:val="Heading6"/>
      </w:pPr>
      <w:r>
        <w:rPr>
          <w:rStyle w:val="StrongEmphasis"/>
          <w:rFonts w:ascii="inherit" w:hAnsi="inherit"/>
          <w:b/>
          <w:caps/>
          <w:sz w:val="30"/>
          <w:szCs w:val="28"/>
        </w:rPr>
        <w:t xml:space="preserve">        </w:t>
      </w:r>
      <w:r>
        <w:rPr>
          <w:rStyle w:val="StrongEmphasis"/>
          <w:rFonts w:ascii="Times New Roman" w:hAnsi="Times New Roman"/>
          <w:b/>
          <w:caps/>
          <w:sz w:val="30"/>
          <w:szCs w:val="28"/>
        </w:rPr>
        <w:t>TIMING AND SCORING</w:t>
      </w:r>
    </w:p>
    <w:p w14:paraId="45462F30" w14:textId="77777777" w:rsidR="002F11BF" w:rsidRDefault="00DD035D">
      <w:pPr>
        <w:pStyle w:val="TextBody"/>
        <w:widowControl/>
        <w:spacing w:after="0"/>
      </w:pPr>
      <w:r>
        <w:rPr>
          <w:sz w:val="28"/>
          <w:szCs w:val="28"/>
        </w:rPr>
        <w:t xml:space="preserve">Michigan Sprint </w:t>
      </w:r>
      <w:proofErr w:type="spellStart"/>
      <w:r>
        <w:rPr>
          <w:sz w:val="28"/>
          <w:szCs w:val="28"/>
        </w:rPr>
        <w:t>Enduros</w:t>
      </w:r>
      <w:proofErr w:type="spellEnd"/>
      <w:r>
        <w:rPr>
          <w:sz w:val="28"/>
          <w:szCs w:val="28"/>
        </w:rPr>
        <w:t xml:space="preserve"> will utilize Live Laps timing and scoring transponders exclusively. Every racer is required to have a working Live Laps transponder.</w:t>
      </w:r>
    </w:p>
    <w:p w14:paraId="308D28FE" w14:textId="77777777" w:rsidR="002F11BF" w:rsidRDefault="002F11BF">
      <w:pPr>
        <w:pStyle w:val="TextBody"/>
        <w:widowControl/>
        <w:spacing w:after="0"/>
      </w:pPr>
    </w:p>
    <w:p w14:paraId="326A68F9" w14:textId="655A994D" w:rsidR="002F11BF" w:rsidRDefault="00DD035D">
      <w:pPr>
        <w:pStyle w:val="TextBody"/>
        <w:widowControl/>
        <w:spacing w:after="0"/>
      </w:pPr>
      <w:r>
        <w:rPr>
          <w:sz w:val="28"/>
          <w:szCs w:val="28"/>
        </w:rPr>
        <w:t>Transponders can</w:t>
      </w:r>
      <w:r w:rsidR="00DE4FC6">
        <w:rPr>
          <w:sz w:val="28"/>
          <w:szCs w:val="28"/>
        </w:rPr>
        <w:t xml:space="preserve"> be purchased at sign up for $15</w:t>
      </w:r>
      <w:r>
        <w:rPr>
          <w:sz w:val="28"/>
          <w:szCs w:val="28"/>
        </w:rPr>
        <w:t xml:space="preserve">.  All </w:t>
      </w:r>
      <w:r w:rsidR="00DE4FC6">
        <w:rPr>
          <w:sz w:val="28"/>
          <w:szCs w:val="28"/>
        </w:rPr>
        <w:t>Transponders must be stuck on the underside of the helmet visor</w:t>
      </w:r>
      <w:r>
        <w:rPr>
          <w:sz w:val="28"/>
          <w:szCs w:val="28"/>
        </w:rPr>
        <w:t xml:space="preserve">.  </w:t>
      </w:r>
    </w:p>
    <w:p w14:paraId="3749E3FC" w14:textId="77777777" w:rsidR="002F11BF" w:rsidRDefault="002F11BF">
      <w:pPr>
        <w:pStyle w:val="TextBody"/>
        <w:widowControl/>
        <w:spacing w:after="0"/>
      </w:pPr>
    </w:p>
    <w:p w14:paraId="28BC17FC" w14:textId="17A09BA2" w:rsidR="002F11BF" w:rsidRDefault="00DD035D">
      <w:pPr>
        <w:pStyle w:val="TextBody"/>
        <w:widowControl/>
        <w:spacing w:after="0"/>
      </w:pPr>
      <w:r>
        <w:rPr>
          <w:sz w:val="28"/>
          <w:szCs w:val="28"/>
        </w:rPr>
        <w:t>Riders will take off in 15 second intervals (unless otherwise notified by a race official) sorted by class.  Their transponder will record their time at the start.</w:t>
      </w:r>
      <w:r w:rsidR="00DE4FC6">
        <w:rPr>
          <w:sz w:val="28"/>
          <w:szCs w:val="28"/>
        </w:rPr>
        <w:t xml:space="preserve">  A race official will take a backup note of when you cross the start antenna</w:t>
      </w:r>
      <w:r>
        <w:rPr>
          <w:sz w:val="28"/>
          <w:szCs w:val="28"/>
        </w:rPr>
        <w:t>.  At the finish of the speci</w:t>
      </w:r>
      <w:r w:rsidR="00DE4FC6">
        <w:rPr>
          <w:sz w:val="28"/>
          <w:szCs w:val="28"/>
        </w:rPr>
        <w:t>al test you must follow the shoot in a controlled manner and single file, no exceptions</w:t>
      </w:r>
      <w:r>
        <w:rPr>
          <w:sz w:val="28"/>
          <w:szCs w:val="28"/>
        </w:rPr>
        <w:t xml:space="preserve">. </w:t>
      </w:r>
      <w:r w:rsidR="00DE4FC6">
        <w:rPr>
          <w:sz w:val="28"/>
          <w:szCs w:val="28"/>
        </w:rPr>
        <w:t xml:space="preserve"> An antenna will record your time when you cross the line and a race official will take a backup not of when you cross the finish antenna.</w:t>
      </w:r>
      <w:r>
        <w:rPr>
          <w:sz w:val="28"/>
          <w:szCs w:val="28"/>
        </w:rPr>
        <w:t xml:space="preserve">  Overall and class results will be a cumulative time for ALL</w:t>
      </w:r>
      <w:r>
        <w:rPr>
          <w:rStyle w:val="Emphasis"/>
          <w:sz w:val="28"/>
          <w:szCs w:val="28"/>
        </w:rPr>
        <w:t xml:space="preserve"> </w:t>
      </w:r>
      <w:r>
        <w:rPr>
          <w:sz w:val="28"/>
          <w:szCs w:val="28"/>
        </w:rPr>
        <w:t xml:space="preserve">special tests for each day and for the weekend, there will be no drops.  If a rider takes out any of the banners around either the in or the </w:t>
      </w:r>
      <w:proofErr w:type="spellStart"/>
      <w:r>
        <w:rPr>
          <w:sz w:val="28"/>
          <w:szCs w:val="28"/>
        </w:rPr>
        <w:t>out scoring</w:t>
      </w:r>
      <w:proofErr w:type="spellEnd"/>
      <w:r>
        <w:rPr>
          <w:sz w:val="28"/>
          <w:szCs w:val="28"/>
        </w:rPr>
        <w:t xml:space="preserve"> </w:t>
      </w:r>
      <w:r>
        <w:rPr>
          <w:sz w:val="28"/>
          <w:szCs w:val="28"/>
        </w:rPr>
        <w:lastRenderedPageBreak/>
        <w:t>areas, the rider will receive a ten second penalty for the first offense.  If that said rider</w:t>
      </w:r>
      <w:r w:rsidR="00DA4EA0">
        <w:rPr>
          <w:sz w:val="28"/>
          <w:szCs w:val="28"/>
        </w:rPr>
        <w:t xml:space="preserve"> does this a second time, a 1 minute penalty will be assessed. A third offense w</w:t>
      </w:r>
      <w:r>
        <w:rPr>
          <w:sz w:val="28"/>
          <w:szCs w:val="28"/>
        </w:rPr>
        <w:t xml:space="preserve">ill result in a Disqualification. </w:t>
      </w:r>
      <w:r w:rsidR="00DE4FC6">
        <w:rPr>
          <w:sz w:val="28"/>
          <w:szCs w:val="28"/>
        </w:rPr>
        <w:t xml:space="preserve">The same goes rule applies if you pass in the scoring shoot. </w:t>
      </w:r>
      <w:r>
        <w:rPr>
          <w:sz w:val="28"/>
          <w:szCs w:val="28"/>
        </w:rPr>
        <w:t xml:space="preserve">  </w:t>
      </w:r>
    </w:p>
    <w:p w14:paraId="52F0E56E" w14:textId="77777777" w:rsidR="002F11BF" w:rsidRDefault="002F11BF">
      <w:pPr>
        <w:pStyle w:val="TextBody"/>
        <w:widowControl/>
        <w:spacing w:after="0"/>
      </w:pPr>
    </w:p>
    <w:p w14:paraId="7E9E805A" w14:textId="77777777" w:rsidR="002F11BF" w:rsidRDefault="00DD035D">
      <w:pPr>
        <w:pStyle w:val="TextBody"/>
        <w:widowControl/>
        <w:spacing w:after="0"/>
      </w:pPr>
      <w:r>
        <w:rPr>
          <w:sz w:val="28"/>
          <w:szCs w:val="28"/>
        </w:rPr>
        <w:t xml:space="preserve">Riders must be in staging no later than 5-minutes before their class is to take off. An estimated time schedule will be discussed each morning at the mandatory rider’s meeting and </w:t>
      </w:r>
      <w:proofErr w:type="spellStart"/>
      <w:r>
        <w:rPr>
          <w:sz w:val="28"/>
          <w:szCs w:val="28"/>
        </w:rPr>
        <w:t>their</w:t>
      </w:r>
      <w:proofErr w:type="spellEnd"/>
      <w:r>
        <w:rPr>
          <w:sz w:val="28"/>
          <w:szCs w:val="28"/>
        </w:rPr>
        <w:t xml:space="preserve"> will be a white board near the live timing area with the estimated start time of each class. </w:t>
      </w:r>
    </w:p>
    <w:p w14:paraId="21AF0345" w14:textId="77777777" w:rsidR="002F11BF" w:rsidRDefault="002F11BF">
      <w:pPr>
        <w:pStyle w:val="TextBody"/>
        <w:widowControl/>
        <w:spacing w:after="0"/>
      </w:pPr>
    </w:p>
    <w:p w14:paraId="521D2A3C" w14:textId="77777777" w:rsidR="002F11BF" w:rsidRDefault="00DD035D">
      <w:pPr>
        <w:pStyle w:val="TextBody"/>
        <w:widowControl/>
        <w:spacing w:after="0"/>
      </w:pPr>
      <w:r>
        <w:rPr>
          <w:sz w:val="28"/>
          <w:szCs w:val="28"/>
        </w:rPr>
        <w:t xml:space="preserve">If a rider is late to the staging area, meaning after their entire class as taken off, that rider will have to wait until the end to take his/her pass through that test.  We will have a 10 minute period after the last rider take off into the test.  After that ten minute period has expired, that test will be closed.  </w:t>
      </w:r>
    </w:p>
    <w:p w14:paraId="43EA142B" w14:textId="77777777" w:rsidR="002F11BF" w:rsidRDefault="002F11BF">
      <w:pPr>
        <w:pStyle w:val="TextBody"/>
        <w:widowControl/>
        <w:spacing w:after="0"/>
      </w:pPr>
    </w:p>
    <w:p w14:paraId="06147D55" w14:textId="77777777" w:rsidR="002F11BF" w:rsidRDefault="002F11BF">
      <w:pPr>
        <w:pStyle w:val="TextBody"/>
        <w:widowControl/>
        <w:spacing w:after="0"/>
      </w:pPr>
    </w:p>
    <w:p w14:paraId="5B18D2D6" w14:textId="77777777" w:rsidR="002F11BF" w:rsidRDefault="002F11BF">
      <w:pPr>
        <w:pStyle w:val="DefaultStyle"/>
      </w:pPr>
    </w:p>
    <w:p w14:paraId="625D34FB" w14:textId="77777777" w:rsidR="002F11BF" w:rsidRDefault="00DD035D">
      <w:pPr>
        <w:pStyle w:val="DefaultStyle"/>
      </w:pPr>
      <w:r>
        <w:rPr>
          <w:sz w:val="28"/>
          <w:szCs w:val="28"/>
        </w:rPr>
        <w:tab/>
        <w:t xml:space="preserve"> </w:t>
      </w:r>
      <w:r>
        <w:rPr>
          <w:rStyle w:val="StrongEmphasis"/>
          <w:caps/>
          <w:sz w:val="30"/>
          <w:szCs w:val="28"/>
        </w:rPr>
        <w:t>THE COURSES</w:t>
      </w:r>
    </w:p>
    <w:p w14:paraId="2CC667D6" w14:textId="77777777" w:rsidR="002F11BF" w:rsidRDefault="00DD035D">
      <w:pPr>
        <w:pStyle w:val="TextBody"/>
        <w:widowControl/>
        <w:spacing w:after="0"/>
      </w:pPr>
      <w:r>
        <w:rPr>
          <w:rStyle w:val="StrongEmphasis"/>
          <w:sz w:val="28"/>
          <w:szCs w:val="28"/>
        </w:rPr>
        <w:t xml:space="preserve">The Cross Test </w:t>
      </w:r>
      <w:r>
        <w:rPr>
          <w:sz w:val="28"/>
          <w:szCs w:val="28"/>
        </w:rPr>
        <w:t xml:space="preserve">will be primarily grass track marked with wooden stakes and ribbon or arrows on both sides of the course. If there is ribbon or arrows on either side of the trail, you MUST remain between them.  In some cases, there will be small sections of woods, or motocross track as part of the cross test. In any wooded section of the cross test you MUST stay on the established trail.  Any motocross track sections that the organizer feels could create confusion will be </w:t>
      </w:r>
      <w:proofErr w:type="spellStart"/>
      <w:r>
        <w:rPr>
          <w:sz w:val="28"/>
          <w:szCs w:val="28"/>
        </w:rPr>
        <w:t>ribboned</w:t>
      </w:r>
      <w:proofErr w:type="spellEnd"/>
      <w:r>
        <w:rPr>
          <w:sz w:val="28"/>
          <w:szCs w:val="28"/>
        </w:rPr>
        <w:t xml:space="preserve"> on both sides but the entirety of a motocross track will not be </w:t>
      </w:r>
      <w:proofErr w:type="spellStart"/>
      <w:r>
        <w:rPr>
          <w:sz w:val="28"/>
          <w:szCs w:val="28"/>
        </w:rPr>
        <w:t>ribboned</w:t>
      </w:r>
      <w:proofErr w:type="spellEnd"/>
      <w:r>
        <w:rPr>
          <w:sz w:val="28"/>
          <w:szCs w:val="28"/>
        </w:rPr>
        <w:t>.  On any section of motocross track riders are required to stay on the motocross track, i.e. no cutting corners or going around obstacles.</w:t>
      </w:r>
    </w:p>
    <w:p w14:paraId="528A50BC" w14:textId="77777777" w:rsidR="002F11BF" w:rsidRDefault="002F11BF">
      <w:pPr>
        <w:pStyle w:val="TextBody"/>
        <w:widowControl/>
        <w:spacing w:after="0"/>
      </w:pPr>
    </w:p>
    <w:p w14:paraId="1F482DE4" w14:textId="77777777" w:rsidR="002F11BF" w:rsidRDefault="00DD035D">
      <w:pPr>
        <w:pStyle w:val="TextBody"/>
        <w:widowControl/>
        <w:spacing w:after="0"/>
      </w:pPr>
      <w:r>
        <w:rPr>
          <w:sz w:val="28"/>
          <w:szCs w:val="28"/>
        </w:rPr>
        <w:t xml:space="preserve">The cross test race course is the space </w:t>
      </w:r>
      <w:r>
        <w:rPr>
          <w:rStyle w:val="Emphasis"/>
          <w:sz w:val="28"/>
          <w:szCs w:val="28"/>
        </w:rPr>
        <w:t xml:space="preserve">between </w:t>
      </w:r>
      <w:r>
        <w:rPr>
          <w:sz w:val="28"/>
          <w:szCs w:val="28"/>
        </w:rPr>
        <w:t xml:space="preserve">the wooden stakes and ribbon or arrows, riders should respect those boundaries and race in between them. Riders caught purposefully riding through ribbon, or over stakes to gain a time advantage will be given one warning, a second offense will result in a 30-second penalty, and a 3rd offense will result in a disqualification. </w:t>
      </w:r>
    </w:p>
    <w:p w14:paraId="2F154564" w14:textId="77777777" w:rsidR="002F11BF" w:rsidRDefault="002F11BF">
      <w:pPr>
        <w:pStyle w:val="TextBody"/>
        <w:widowControl/>
        <w:spacing w:after="0"/>
      </w:pPr>
    </w:p>
    <w:p w14:paraId="5E13E4B1" w14:textId="77777777" w:rsidR="002F11BF" w:rsidRDefault="00DD035D">
      <w:pPr>
        <w:pStyle w:val="TextBody"/>
        <w:widowControl/>
        <w:spacing w:after="0"/>
      </w:pPr>
      <w:r>
        <w:rPr>
          <w:sz w:val="28"/>
          <w:szCs w:val="28"/>
        </w:rPr>
        <w:t>The cross test will sometimes use a natural barrier such as the edge of a forest as one edge of the track, these sections may not have ribbon. Riders can treat this area as part of the race course but must not bypass any part of the track or break through any ribbon or stakes in the process.</w:t>
      </w:r>
    </w:p>
    <w:p w14:paraId="3C395290" w14:textId="77777777" w:rsidR="002F11BF" w:rsidRDefault="002F11BF">
      <w:pPr>
        <w:pStyle w:val="TextBody"/>
        <w:widowControl/>
        <w:spacing w:after="0"/>
      </w:pPr>
    </w:p>
    <w:p w14:paraId="7E21263D" w14:textId="77777777" w:rsidR="002F11BF" w:rsidRDefault="00DD035D">
      <w:pPr>
        <w:pStyle w:val="TextBody"/>
        <w:widowControl/>
        <w:spacing w:after="0"/>
      </w:pPr>
      <w:r>
        <w:rPr>
          <w:b/>
          <w:bCs/>
          <w:sz w:val="28"/>
          <w:szCs w:val="28"/>
        </w:rPr>
        <w:t xml:space="preserve">The </w:t>
      </w:r>
      <w:r>
        <w:rPr>
          <w:rStyle w:val="StrongEmphasis"/>
          <w:sz w:val="28"/>
          <w:szCs w:val="28"/>
        </w:rPr>
        <w:t xml:space="preserve">Enduro Test </w:t>
      </w:r>
      <w:r>
        <w:rPr>
          <w:sz w:val="28"/>
          <w:szCs w:val="28"/>
        </w:rPr>
        <w:t xml:space="preserve">will be a primarily wooded race course with a combination of well-defined trail, fire roads, single track trail, and some grass track that will be marked with </w:t>
      </w:r>
      <w:r>
        <w:rPr>
          <w:sz w:val="28"/>
          <w:szCs w:val="28"/>
        </w:rPr>
        <w:lastRenderedPageBreak/>
        <w:t xml:space="preserve">arrows and ribbon. Portions of the trail that are well-defined may not be </w:t>
      </w:r>
      <w:proofErr w:type="spellStart"/>
      <w:r>
        <w:rPr>
          <w:sz w:val="28"/>
          <w:szCs w:val="28"/>
        </w:rPr>
        <w:t>ribboned</w:t>
      </w:r>
      <w:proofErr w:type="spellEnd"/>
      <w:r>
        <w:rPr>
          <w:sz w:val="28"/>
          <w:szCs w:val="28"/>
        </w:rPr>
        <w:t xml:space="preserve"> on both sides, but riders must remain within 5-feet of the established trail. On sections of the trail that are </w:t>
      </w:r>
      <w:proofErr w:type="spellStart"/>
      <w:r>
        <w:rPr>
          <w:sz w:val="28"/>
          <w:szCs w:val="28"/>
        </w:rPr>
        <w:t>ribboned</w:t>
      </w:r>
      <w:proofErr w:type="spellEnd"/>
      <w:r>
        <w:rPr>
          <w:sz w:val="28"/>
          <w:szCs w:val="28"/>
        </w:rPr>
        <w:t xml:space="preserve"> or arrowed on both sides riders must remain inside those markers. </w:t>
      </w:r>
    </w:p>
    <w:p w14:paraId="58C500BF" w14:textId="77777777" w:rsidR="002F11BF" w:rsidRDefault="002F11BF">
      <w:pPr>
        <w:pStyle w:val="TextBody"/>
        <w:widowControl/>
        <w:spacing w:after="0"/>
      </w:pPr>
    </w:p>
    <w:p w14:paraId="18BA92B4" w14:textId="77777777" w:rsidR="002F11BF" w:rsidRDefault="00DD035D">
      <w:pPr>
        <w:pStyle w:val="TextBody"/>
        <w:widowControl/>
        <w:spacing w:after="0"/>
      </w:pPr>
      <w:r>
        <w:rPr>
          <w:sz w:val="28"/>
          <w:szCs w:val="28"/>
        </w:rPr>
        <w:t xml:space="preserve">Sprint Enduro racing is not a hare scramble or traditional </w:t>
      </w:r>
      <w:proofErr w:type="spellStart"/>
      <w:r>
        <w:rPr>
          <w:sz w:val="28"/>
          <w:szCs w:val="28"/>
        </w:rPr>
        <w:t>enduro</w:t>
      </w:r>
      <w:proofErr w:type="spellEnd"/>
      <w:r>
        <w:rPr>
          <w:sz w:val="28"/>
          <w:szCs w:val="28"/>
        </w:rPr>
        <w:t xml:space="preserve">, there is no 25-foot rule, etc. You </w:t>
      </w:r>
      <w:r>
        <w:rPr>
          <w:rStyle w:val="StrongEmphasis"/>
          <w:b w:val="0"/>
          <w:bCs w:val="0"/>
          <w:sz w:val="28"/>
          <w:szCs w:val="28"/>
        </w:rPr>
        <w:t xml:space="preserve">MUST </w:t>
      </w:r>
      <w:r>
        <w:rPr>
          <w:sz w:val="28"/>
          <w:szCs w:val="28"/>
        </w:rPr>
        <w:t>remain on the established trail for the entirety of the event unless in the case of a bottle neck or downed rider where you may go around and re-enter the race course as quickly as possible.</w:t>
      </w:r>
    </w:p>
    <w:p w14:paraId="489ACBC5" w14:textId="77777777" w:rsidR="002F11BF" w:rsidRDefault="002F11BF">
      <w:pPr>
        <w:pStyle w:val="TextBody"/>
        <w:widowControl/>
        <w:spacing w:after="0"/>
      </w:pPr>
    </w:p>
    <w:p w14:paraId="7588303C" w14:textId="77777777" w:rsidR="002F11BF" w:rsidRDefault="00DD035D">
      <w:pPr>
        <w:pStyle w:val="TextBody"/>
        <w:widowControl/>
        <w:spacing w:after="0"/>
      </w:pPr>
      <w:r>
        <w:rPr>
          <w:sz w:val="28"/>
          <w:szCs w:val="28"/>
        </w:rPr>
        <w:t>Riders caught by a course official blatantly cutting the course will be given an immediate penalty of at least 1-minute. Hot lines and shortcuts will not be tolerated.</w:t>
      </w:r>
    </w:p>
    <w:p w14:paraId="04AF6EAD" w14:textId="77777777" w:rsidR="002F11BF" w:rsidRDefault="002F11BF">
      <w:pPr>
        <w:pStyle w:val="DefaultStyle"/>
      </w:pPr>
    </w:p>
    <w:p w14:paraId="5935A682" w14:textId="77777777" w:rsidR="002F11BF" w:rsidRDefault="002F11BF">
      <w:pPr>
        <w:pStyle w:val="DefaultStyle"/>
      </w:pPr>
    </w:p>
    <w:p w14:paraId="7A41A3E3" w14:textId="77777777" w:rsidR="002F11BF" w:rsidRDefault="00DD035D">
      <w:pPr>
        <w:pStyle w:val="DefaultStyle"/>
        <w:rPr>
          <w:sz w:val="28"/>
          <w:szCs w:val="28"/>
        </w:rPr>
      </w:pPr>
      <w:r>
        <w:rPr>
          <w:rStyle w:val="Emphasis"/>
          <w:i w:val="0"/>
          <w:iCs w:val="0"/>
          <w:sz w:val="28"/>
          <w:szCs w:val="28"/>
        </w:rPr>
        <w:t>We understand that mistakes happen and riders will end up off course due to a crash, miscalculation of trail or course, etc.  If you get off course, go through ribbon, blow a turn, etc. you must return to the track as close to the point you left as is safely possible. Riders who go off course cannot make up any time advantage or tear down ribbon or stakes to return to the course.</w:t>
      </w:r>
      <w:r>
        <w:rPr>
          <w:sz w:val="28"/>
          <w:szCs w:val="28"/>
        </w:rPr>
        <w:t xml:space="preserve"> </w:t>
      </w:r>
    </w:p>
    <w:p w14:paraId="3D22D1B6" w14:textId="77777777" w:rsidR="00687748" w:rsidRDefault="00687748">
      <w:pPr>
        <w:pStyle w:val="DefaultStyle"/>
        <w:rPr>
          <w:sz w:val="28"/>
          <w:szCs w:val="28"/>
        </w:rPr>
      </w:pPr>
      <w:r>
        <w:rPr>
          <w:sz w:val="28"/>
          <w:szCs w:val="28"/>
        </w:rPr>
        <w:tab/>
      </w:r>
    </w:p>
    <w:p w14:paraId="7E7A1908" w14:textId="7BD4035D" w:rsidR="00687748" w:rsidRDefault="00687748" w:rsidP="00687748">
      <w:pPr>
        <w:pStyle w:val="DefaultStyle"/>
        <w:ind w:firstLine="709"/>
        <w:rPr>
          <w:b/>
          <w:sz w:val="30"/>
          <w:szCs w:val="30"/>
        </w:rPr>
      </w:pPr>
      <w:r>
        <w:rPr>
          <w:b/>
          <w:sz w:val="30"/>
          <w:szCs w:val="30"/>
        </w:rPr>
        <w:t>Results</w:t>
      </w:r>
    </w:p>
    <w:p w14:paraId="1DF0B8F1" w14:textId="2C94389A" w:rsidR="00687748" w:rsidRDefault="00687748">
      <w:pPr>
        <w:pStyle w:val="DefaultStyle"/>
        <w:rPr>
          <w:sz w:val="28"/>
          <w:szCs w:val="28"/>
        </w:rPr>
      </w:pPr>
      <w:r>
        <w:rPr>
          <w:sz w:val="28"/>
          <w:szCs w:val="28"/>
        </w:rPr>
        <w:t xml:space="preserve">Results will be posted at each event after the event is completed. Results will either be printed out and posted or displayed on a monitor. A protest period will be announced at each event. That protest period is for Awards. Once the protest period is over those results will be considered final for awards. </w:t>
      </w:r>
    </w:p>
    <w:p w14:paraId="79A654E6" w14:textId="7EB9E8BF" w:rsidR="00687748" w:rsidRPr="00687748" w:rsidRDefault="00687748">
      <w:pPr>
        <w:pStyle w:val="DefaultStyle"/>
        <w:rPr>
          <w:sz w:val="28"/>
          <w:szCs w:val="28"/>
        </w:rPr>
      </w:pPr>
      <w:r>
        <w:rPr>
          <w:sz w:val="28"/>
          <w:szCs w:val="28"/>
        </w:rPr>
        <w:t xml:space="preserve">Results will not be considered final for Series Points until 24 hours after the event is completed. A protest period of Series Points will be open for 24 which riders can message there Protest in person, via text, phone call, email, etc. After the 24 Protest period is over Results will be considered final for points. </w:t>
      </w:r>
    </w:p>
    <w:p w14:paraId="299DA1C8" w14:textId="77777777" w:rsidR="00DA4EA0" w:rsidRDefault="00DA4EA0">
      <w:pPr>
        <w:pStyle w:val="DefaultStyle"/>
        <w:rPr>
          <w:sz w:val="28"/>
          <w:szCs w:val="28"/>
        </w:rPr>
      </w:pPr>
    </w:p>
    <w:p w14:paraId="7B47A8AF" w14:textId="5395F359" w:rsidR="00DA4EA0" w:rsidRPr="00B152CA" w:rsidRDefault="00DA4EA0" w:rsidP="00687748">
      <w:pPr>
        <w:pStyle w:val="DefaultStyle"/>
        <w:ind w:firstLine="709"/>
        <w:rPr>
          <w:b/>
          <w:sz w:val="28"/>
          <w:szCs w:val="28"/>
        </w:rPr>
      </w:pPr>
      <w:r w:rsidRPr="00B152CA">
        <w:rPr>
          <w:b/>
          <w:sz w:val="28"/>
          <w:szCs w:val="28"/>
        </w:rPr>
        <w:t>Points Standings</w:t>
      </w:r>
      <w:bookmarkStart w:id="0" w:name="_GoBack"/>
      <w:bookmarkEnd w:id="0"/>
    </w:p>
    <w:p w14:paraId="071F3737" w14:textId="75D43DE1" w:rsidR="00DA4EA0" w:rsidRDefault="00B152CA">
      <w:pPr>
        <w:pStyle w:val="DefaultStyle"/>
        <w:rPr>
          <w:sz w:val="28"/>
          <w:szCs w:val="28"/>
        </w:rPr>
      </w:pPr>
      <w:r>
        <w:rPr>
          <w:sz w:val="28"/>
          <w:szCs w:val="28"/>
        </w:rPr>
        <w:t>Overall Points Breakdown</w:t>
      </w:r>
    </w:p>
    <w:p w14:paraId="4A13D4B7" w14:textId="737CBD8A" w:rsidR="00B152CA" w:rsidRDefault="00B152CA">
      <w:pPr>
        <w:pStyle w:val="DefaultStyle"/>
        <w:rPr>
          <w:sz w:val="28"/>
          <w:szCs w:val="28"/>
        </w:rPr>
      </w:pPr>
      <w:r>
        <w:rPr>
          <w:sz w:val="28"/>
          <w:szCs w:val="28"/>
        </w:rPr>
        <w:t>1</w:t>
      </w:r>
      <w:r w:rsidRPr="00B152CA">
        <w:rPr>
          <w:sz w:val="28"/>
          <w:szCs w:val="28"/>
          <w:vertAlign w:val="superscript"/>
        </w:rPr>
        <w:t>st</w:t>
      </w:r>
      <w:r>
        <w:rPr>
          <w:sz w:val="28"/>
          <w:szCs w:val="28"/>
        </w:rPr>
        <w:t>- 30pts</w:t>
      </w:r>
    </w:p>
    <w:p w14:paraId="1FE6C769" w14:textId="4F19307C" w:rsidR="00B152CA" w:rsidRDefault="00B152CA">
      <w:pPr>
        <w:pStyle w:val="DefaultStyle"/>
        <w:rPr>
          <w:sz w:val="28"/>
          <w:szCs w:val="28"/>
        </w:rPr>
      </w:pPr>
      <w:r>
        <w:rPr>
          <w:sz w:val="28"/>
          <w:szCs w:val="28"/>
        </w:rPr>
        <w:t>2</w:t>
      </w:r>
      <w:r w:rsidRPr="00B152CA">
        <w:rPr>
          <w:sz w:val="28"/>
          <w:szCs w:val="28"/>
          <w:vertAlign w:val="superscript"/>
        </w:rPr>
        <w:t>nd</w:t>
      </w:r>
      <w:r>
        <w:rPr>
          <w:sz w:val="28"/>
          <w:szCs w:val="28"/>
        </w:rPr>
        <w:t>- 25pts</w:t>
      </w:r>
    </w:p>
    <w:p w14:paraId="3CE59886" w14:textId="3A078F2B" w:rsidR="00B152CA" w:rsidRDefault="00B152CA">
      <w:pPr>
        <w:pStyle w:val="DefaultStyle"/>
        <w:rPr>
          <w:sz w:val="28"/>
          <w:szCs w:val="28"/>
        </w:rPr>
      </w:pPr>
      <w:r>
        <w:rPr>
          <w:sz w:val="28"/>
          <w:szCs w:val="28"/>
        </w:rPr>
        <w:lastRenderedPageBreak/>
        <w:t>3</w:t>
      </w:r>
      <w:r w:rsidRPr="00B152CA">
        <w:rPr>
          <w:sz w:val="28"/>
          <w:szCs w:val="28"/>
          <w:vertAlign w:val="superscript"/>
        </w:rPr>
        <w:t>rd</w:t>
      </w:r>
      <w:r>
        <w:rPr>
          <w:sz w:val="28"/>
          <w:szCs w:val="28"/>
        </w:rPr>
        <w:t>- 22pts</w:t>
      </w:r>
    </w:p>
    <w:p w14:paraId="22D3FFC3" w14:textId="4574AFC7" w:rsidR="00B152CA" w:rsidRDefault="00B152CA">
      <w:pPr>
        <w:pStyle w:val="DefaultStyle"/>
        <w:rPr>
          <w:sz w:val="28"/>
          <w:szCs w:val="28"/>
        </w:rPr>
      </w:pPr>
      <w:r>
        <w:rPr>
          <w:sz w:val="28"/>
          <w:szCs w:val="28"/>
        </w:rPr>
        <w:t>4</w:t>
      </w:r>
      <w:r w:rsidRPr="00B152CA">
        <w:rPr>
          <w:sz w:val="28"/>
          <w:szCs w:val="28"/>
          <w:vertAlign w:val="superscript"/>
        </w:rPr>
        <w:t>th</w:t>
      </w:r>
      <w:r>
        <w:rPr>
          <w:sz w:val="28"/>
          <w:szCs w:val="28"/>
        </w:rPr>
        <w:t>-20pts</w:t>
      </w:r>
    </w:p>
    <w:p w14:paraId="20750CB1" w14:textId="7D299433" w:rsidR="00B152CA" w:rsidRDefault="00B152CA">
      <w:pPr>
        <w:pStyle w:val="DefaultStyle"/>
        <w:rPr>
          <w:sz w:val="28"/>
          <w:szCs w:val="28"/>
        </w:rPr>
      </w:pPr>
      <w:r>
        <w:rPr>
          <w:sz w:val="28"/>
          <w:szCs w:val="28"/>
        </w:rPr>
        <w:t>5</w:t>
      </w:r>
      <w:r w:rsidRPr="00B152CA">
        <w:rPr>
          <w:sz w:val="28"/>
          <w:szCs w:val="28"/>
          <w:vertAlign w:val="superscript"/>
        </w:rPr>
        <w:t>th</w:t>
      </w:r>
      <w:r>
        <w:rPr>
          <w:sz w:val="28"/>
          <w:szCs w:val="28"/>
        </w:rPr>
        <w:t>- 18pts</w:t>
      </w:r>
    </w:p>
    <w:p w14:paraId="05ED56DA" w14:textId="077B23EC" w:rsidR="00B152CA" w:rsidRDefault="00B152CA">
      <w:pPr>
        <w:pStyle w:val="DefaultStyle"/>
        <w:rPr>
          <w:sz w:val="28"/>
          <w:szCs w:val="28"/>
        </w:rPr>
      </w:pPr>
      <w:r>
        <w:rPr>
          <w:sz w:val="28"/>
          <w:szCs w:val="28"/>
        </w:rPr>
        <w:t>6</w:t>
      </w:r>
      <w:r w:rsidRPr="00B152CA">
        <w:rPr>
          <w:sz w:val="28"/>
          <w:szCs w:val="28"/>
          <w:vertAlign w:val="superscript"/>
        </w:rPr>
        <w:t>th</w:t>
      </w:r>
      <w:r>
        <w:rPr>
          <w:sz w:val="28"/>
          <w:szCs w:val="28"/>
        </w:rPr>
        <w:t>- 16pts</w:t>
      </w:r>
    </w:p>
    <w:p w14:paraId="676ACE59" w14:textId="5C031AF5" w:rsidR="00B152CA" w:rsidRDefault="00B152CA">
      <w:pPr>
        <w:pStyle w:val="DefaultStyle"/>
        <w:rPr>
          <w:sz w:val="28"/>
          <w:szCs w:val="28"/>
        </w:rPr>
      </w:pPr>
      <w:r>
        <w:rPr>
          <w:sz w:val="28"/>
          <w:szCs w:val="28"/>
        </w:rPr>
        <w:t>7</w:t>
      </w:r>
      <w:r w:rsidRPr="00B152CA">
        <w:rPr>
          <w:sz w:val="28"/>
          <w:szCs w:val="28"/>
          <w:vertAlign w:val="superscript"/>
        </w:rPr>
        <w:t>th</w:t>
      </w:r>
      <w:r>
        <w:rPr>
          <w:sz w:val="28"/>
          <w:szCs w:val="28"/>
        </w:rPr>
        <w:t>- 14pts</w:t>
      </w:r>
    </w:p>
    <w:p w14:paraId="03011805" w14:textId="35B529AA" w:rsidR="00B152CA" w:rsidRDefault="00B152CA">
      <w:pPr>
        <w:pStyle w:val="DefaultStyle"/>
        <w:rPr>
          <w:sz w:val="28"/>
          <w:szCs w:val="28"/>
        </w:rPr>
      </w:pPr>
      <w:r>
        <w:rPr>
          <w:sz w:val="28"/>
          <w:szCs w:val="28"/>
        </w:rPr>
        <w:t>8</w:t>
      </w:r>
      <w:r w:rsidRPr="00B152CA">
        <w:rPr>
          <w:sz w:val="28"/>
          <w:szCs w:val="28"/>
          <w:vertAlign w:val="superscript"/>
        </w:rPr>
        <w:t>th</w:t>
      </w:r>
      <w:r>
        <w:rPr>
          <w:sz w:val="28"/>
          <w:szCs w:val="28"/>
        </w:rPr>
        <w:t>- 13pts</w:t>
      </w:r>
    </w:p>
    <w:p w14:paraId="0356D850" w14:textId="0636A2E7" w:rsidR="00B152CA" w:rsidRDefault="00B152CA">
      <w:pPr>
        <w:pStyle w:val="DefaultStyle"/>
        <w:rPr>
          <w:sz w:val="28"/>
          <w:szCs w:val="28"/>
        </w:rPr>
      </w:pPr>
      <w:r>
        <w:rPr>
          <w:sz w:val="28"/>
          <w:szCs w:val="28"/>
        </w:rPr>
        <w:t>9</w:t>
      </w:r>
      <w:r w:rsidRPr="00B152CA">
        <w:rPr>
          <w:sz w:val="28"/>
          <w:szCs w:val="28"/>
          <w:vertAlign w:val="superscript"/>
        </w:rPr>
        <w:t>th</w:t>
      </w:r>
      <w:r>
        <w:rPr>
          <w:sz w:val="28"/>
          <w:szCs w:val="28"/>
        </w:rPr>
        <w:t>- 12pts</w:t>
      </w:r>
    </w:p>
    <w:p w14:paraId="7D998956" w14:textId="5104D0B6" w:rsidR="00B152CA" w:rsidRDefault="00B152CA">
      <w:pPr>
        <w:pStyle w:val="DefaultStyle"/>
        <w:rPr>
          <w:sz w:val="28"/>
          <w:szCs w:val="28"/>
        </w:rPr>
      </w:pPr>
      <w:r>
        <w:rPr>
          <w:sz w:val="28"/>
          <w:szCs w:val="28"/>
        </w:rPr>
        <w:t>10</w:t>
      </w:r>
      <w:r w:rsidRPr="00B152CA">
        <w:rPr>
          <w:sz w:val="28"/>
          <w:szCs w:val="28"/>
          <w:vertAlign w:val="superscript"/>
        </w:rPr>
        <w:t>th</w:t>
      </w:r>
      <w:r>
        <w:rPr>
          <w:sz w:val="28"/>
          <w:szCs w:val="28"/>
        </w:rPr>
        <w:t>- 11pts</w:t>
      </w:r>
    </w:p>
    <w:p w14:paraId="17D13C59" w14:textId="3FA6D2DB" w:rsidR="00B152CA" w:rsidRDefault="00B152CA">
      <w:pPr>
        <w:pStyle w:val="DefaultStyle"/>
        <w:rPr>
          <w:sz w:val="28"/>
          <w:szCs w:val="28"/>
        </w:rPr>
      </w:pPr>
      <w:r>
        <w:rPr>
          <w:sz w:val="28"/>
          <w:szCs w:val="28"/>
        </w:rPr>
        <w:t>11</w:t>
      </w:r>
      <w:r w:rsidRPr="00B152CA">
        <w:rPr>
          <w:sz w:val="28"/>
          <w:szCs w:val="28"/>
          <w:vertAlign w:val="superscript"/>
        </w:rPr>
        <w:t>th</w:t>
      </w:r>
      <w:r>
        <w:rPr>
          <w:sz w:val="28"/>
          <w:szCs w:val="28"/>
        </w:rPr>
        <w:t>- 10pts</w:t>
      </w:r>
    </w:p>
    <w:p w14:paraId="4A371ED6" w14:textId="5A0C0F1B" w:rsidR="00B152CA" w:rsidRDefault="00B152CA">
      <w:pPr>
        <w:pStyle w:val="DefaultStyle"/>
        <w:rPr>
          <w:sz w:val="28"/>
          <w:szCs w:val="28"/>
        </w:rPr>
      </w:pPr>
      <w:r>
        <w:rPr>
          <w:sz w:val="28"/>
          <w:szCs w:val="28"/>
        </w:rPr>
        <w:t>12</w:t>
      </w:r>
      <w:r w:rsidRPr="00B152CA">
        <w:rPr>
          <w:sz w:val="28"/>
          <w:szCs w:val="28"/>
          <w:vertAlign w:val="superscript"/>
        </w:rPr>
        <w:t>th</w:t>
      </w:r>
      <w:r>
        <w:rPr>
          <w:sz w:val="28"/>
          <w:szCs w:val="28"/>
        </w:rPr>
        <w:t>- 9pts</w:t>
      </w:r>
    </w:p>
    <w:p w14:paraId="12622402" w14:textId="3EC8F2D4" w:rsidR="00B152CA" w:rsidRDefault="00B152CA">
      <w:pPr>
        <w:pStyle w:val="DefaultStyle"/>
        <w:rPr>
          <w:sz w:val="28"/>
          <w:szCs w:val="28"/>
        </w:rPr>
      </w:pPr>
      <w:r>
        <w:rPr>
          <w:sz w:val="28"/>
          <w:szCs w:val="28"/>
        </w:rPr>
        <w:t>13</w:t>
      </w:r>
      <w:r w:rsidRPr="00B152CA">
        <w:rPr>
          <w:sz w:val="28"/>
          <w:szCs w:val="28"/>
          <w:vertAlign w:val="superscript"/>
        </w:rPr>
        <w:t>th</w:t>
      </w:r>
      <w:r>
        <w:rPr>
          <w:sz w:val="28"/>
          <w:szCs w:val="28"/>
        </w:rPr>
        <w:t>- 8pts</w:t>
      </w:r>
    </w:p>
    <w:p w14:paraId="4052AD23" w14:textId="04EC36D3" w:rsidR="00B152CA" w:rsidRDefault="00B152CA">
      <w:pPr>
        <w:pStyle w:val="DefaultStyle"/>
        <w:rPr>
          <w:sz w:val="28"/>
          <w:szCs w:val="28"/>
        </w:rPr>
      </w:pPr>
      <w:r>
        <w:rPr>
          <w:sz w:val="28"/>
          <w:szCs w:val="28"/>
        </w:rPr>
        <w:t>14</w:t>
      </w:r>
      <w:r w:rsidRPr="00B152CA">
        <w:rPr>
          <w:sz w:val="28"/>
          <w:szCs w:val="28"/>
          <w:vertAlign w:val="superscript"/>
        </w:rPr>
        <w:t>th</w:t>
      </w:r>
      <w:r>
        <w:rPr>
          <w:sz w:val="28"/>
          <w:szCs w:val="28"/>
        </w:rPr>
        <w:t>- 7pts</w:t>
      </w:r>
    </w:p>
    <w:p w14:paraId="4D8F1382" w14:textId="64DCC1D0" w:rsidR="00B152CA" w:rsidRDefault="00B152CA">
      <w:pPr>
        <w:pStyle w:val="DefaultStyle"/>
        <w:rPr>
          <w:sz w:val="28"/>
          <w:szCs w:val="28"/>
        </w:rPr>
      </w:pPr>
      <w:r>
        <w:rPr>
          <w:sz w:val="28"/>
          <w:szCs w:val="28"/>
        </w:rPr>
        <w:t>15</w:t>
      </w:r>
      <w:r w:rsidRPr="00B152CA">
        <w:rPr>
          <w:sz w:val="28"/>
          <w:szCs w:val="28"/>
          <w:vertAlign w:val="superscript"/>
        </w:rPr>
        <w:t>th</w:t>
      </w:r>
      <w:r>
        <w:rPr>
          <w:sz w:val="28"/>
          <w:szCs w:val="28"/>
        </w:rPr>
        <w:t>- 6pts</w:t>
      </w:r>
    </w:p>
    <w:p w14:paraId="1A164EE1" w14:textId="69B1E88D" w:rsidR="00B152CA" w:rsidRDefault="00B152CA">
      <w:pPr>
        <w:pStyle w:val="DefaultStyle"/>
        <w:rPr>
          <w:sz w:val="28"/>
          <w:szCs w:val="28"/>
        </w:rPr>
      </w:pPr>
      <w:r>
        <w:rPr>
          <w:sz w:val="28"/>
          <w:szCs w:val="28"/>
        </w:rPr>
        <w:t>16</w:t>
      </w:r>
      <w:r w:rsidRPr="00B152CA">
        <w:rPr>
          <w:sz w:val="28"/>
          <w:szCs w:val="28"/>
          <w:vertAlign w:val="superscript"/>
        </w:rPr>
        <w:t>th</w:t>
      </w:r>
      <w:r>
        <w:rPr>
          <w:sz w:val="28"/>
          <w:szCs w:val="28"/>
        </w:rPr>
        <w:t>- 5pts</w:t>
      </w:r>
    </w:p>
    <w:p w14:paraId="34277B4C" w14:textId="02A9674E" w:rsidR="00B152CA" w:rsidRDefault="00B152CA">
      <w:pPr>
        <w:pStyle w:val="DefaultStyle"/>
        <w:rPr>
          <w:sz w:val="28"/>
          <w:szCs w:val="28"/>
        </w:rPr>
      </w:pPr>
      <w:r>
        <w:rPr>
          <w:sz w:val="28"/>
          <w:szCs w:val="28"/>
        </w:rPr>
        <w:t>17</w:t>
      </w:r>
      <w:r w:rsidRPr="00B152CA">
        <w:rPr>
          <w:sz w:val="28"/>
          <w:szCs w:val="28"/>
          <w:vertAlign w:val="superscript"/>
        </w:rPr>
        <w:t>th</w:t>
      </w:r>
      <w:r>
        <w:rPr>
          <w:sz w:val="28"/>
          <w:szCs w:val="28"/>
        </w:rPr>
        <w:t>- 4pts</w:t>
      </w:r>
    </w:p>
    <w:p w14:paraId="709797DA" w14:textId="09D89E73" w:rsidR="00B152CA" w:rsidRDefault="00B152CA">
      <w:pPr>
        <w:pStyle w:val="DefaultStyle"/>
        <w:rPr>
          <w:sz w:val="28"/>
          <w:szCs w:val="28"/>
        </w:rPr>
      </w:pPr>
      <w:r>
        <w:rPr>
          <w:sz w:val="28"/>
          <w:szCs w:val="28"/>
        </w:rPr>
        <w:t>18</w:t>
      </w:r>
      <w:r w:rsidRPr="00B152CA">
        <w:rPr>
          <w:sz w:val="28"/>
          <w:szCs w:val="28"/>
          <w:vertAlign w:val="superscript"/>
        </w:rPr>
        <w:t>th</w:t>
      </w:r>
      <w:r>
        <w:rPr>
          <w:sz w:val="28"/>
          <w:szCs w:val="28"/>
        </w:rPr>
        <w:t>- 3pts</w:t>
      </w:r>
    </w:p>
    <w:p w14:paraId="151CB857" w14:textId="2FCAA10B" w:rsidR="00B152CA" w:rsidRDefault="00B152CA">
      <w:pPr>
        <w:pStyle w:val="DefaultStyle"/>
        <w:rPr>
          <w:sz w:val="28"/>
          <w:szCs w:val="28"/>
        </w:rPr>
      </w:pPr>
      <w:r>
        <w:rPr>
          <w:sz w:val="28"/>
          <w:szCs w:val="28"/>
        </w:rPr>
        <w:t>19</w:t>
      </w:r>
      <w:r w:rsidRPr="00B152CA">
        <w:rPr>
          <w:sz w:val="28"/>
          <w:szCs w:val="28"/>
          <w:vertAlign w:val="superscript"/>
        </w:rPr>
        <w:t>th</w:t>
      </w:r>
      <w:r>
        <w:rPr>
          <w:sz w:val="28"/>
          <w:szCs w:val="28"/>
        </w:rPr>
        <w:t>- 2pts</w:t>
      </w:r>
    </w:p>
    <w:p w14:paraId="3472B65B" w14:textId="526BE47E" w:rsidR="00B152CA" w:rsidRDefault="00B152CA">
      <w:pPr>
        <w:pStyle w:val="DefaultStyle"/>
        <w:rPr>
          <w:sz w:val="28"/>
          <w:szCs w:val="28"/>
        </w:rPr>
      </w:pPr>
      <w:r>
        <w:rPr>
          <w:sz w:val="28"/>
          <w:szCs w:val="28"/>
        </w:rPr>
        <w:t>20</w:t>
      </w:r>
      <w:r w:rsidRPr="00B152CA">
        <w:rPr>
          <w:sz w:val="28"/>
          <w:szCs w:val="28"/>
          <w:vertAlign w:val="superscript"/>
        </w:rPr>
        <w:t>th</w:t>
      </w:r>
      <w:r>
        <w:rPr>
          <w:sz w:val="28"/>
          <w:szCs w:val="28"/>
        </w:rPr>
        <w:t>- 1pt</w:t>
      </w:r>
    </w:p>
    <w:p w14:paraId="1029A2B9" w14:textId="77777777" w:rsidR="00B152CA" w:rsidRDefault="00B152CA">
      <w:pPr>
        <w:pStyle w:val="DefaultStyle"/>
        <w:rPr>
          <w:sz w:val="28"/>
          <w:szCs w:val="28"/>
        </w:rPr>
      </w:pPr>
    </w:p>
    <w:p w14:paraId="28544ABB" w14:textId="229A9560" w:rsidR="00B152CA" w:rsidRDefault="00B152CA">
      <w:pPr>
        <w:pStyle w:val="DefaultStyle"/>
        <w:rPr>
          <w:sz w:val="28"/>
          <w:szCs w:val="28"/>
        </w:rPr>
      </w:pPr>
      <w:r>
        <w:rPr>
          <w:sz w:val="28"/>
          <w:szCs w:val="28"/>
        </w:rPr>
        <w:t>Class Points Breakdown</w:t>
      </w:r>
    </w:p>
    <w:p w14:paraId="0091CC28" w14:textId="3AA85C1E" w:rsidR="00B152CA" w:rsidRDefault="00B152CA" w:rsidP="00B152CA">
      <w:pPr>
        <w:pStyle w:val="DefaultStyle"/>
        <w:rPr>
          <w:sz w:val="28"/>
          <w:szCs w:val="28"/>
        </w:rPr>
      </w:pPr>
      <w:r>
        <w:rPr>
          <w:sz w:val="28"/>
          <w:szCs w:val="28"/>
        </w:rPr>
        <w:t>1</w:t>
      </w:r>
      <w:r w:rsidRPr="00B152CA">
        <w:rPr>
          <w:sz w:val="28"/>
          <w:szCs w:val="28"/>
          <w:vertAlign w:val="superscript"/>
        </w:rPr>
        <w:t>st</w:t>
      </w:r>
      <w:r w:rsidR="00DE4FC6">
        <w:rPr>
          <w:sz w:val="28"/>
          <w:szCs w:val="28"/>
        </w:rPr>
        <w:t>- 30</w:t>
      </w:r>
      <w:r>
        <w:rPr>
          <w:sz w:val="28"/>
          <w:szCs w:val="28"/>
        </w:rPr>
        <w:t>pts</w:t>
      </w:r>
    </w:p>
    <w:p w14:paraId="7451DC3E" w14:textId="0088A503" w:rsidR="00B152CA" w:rsidRDefault="00B152CA" w:rsidP="00B152CA">
      <w:pPr>
        <w:pStyle w:val="DefaultStyle"/>
        <w:rPr>
          <w:sz w:val="28"/>
          <w:szCs w:val="28"/>
        </w:rPr>
      </w:pPr>
      <w:r>
        <w:rPr>
          <w:sz w:val="28"/>
          <w:szCs w:val="28"/>
        </w:rPr>
        <w:t>2</w:t>
      </w:r>
      <w:r w:rsidRPr="00B152CA">
        <w:rPr>
          <w:sz w:val="28"/>
          <w:szCs w:val="28"/>
          <w:vertAlign w:val="superscript"/>
        </w:rPr>
        <w:t>nd</w:t>
      </w:r>
      <w:r w:rsidR="00DE4FC6">
        <w:rPr>
          <w:sz w:val="28"/>
          <w:szCs w:val="28"/>
        </w:rPr>
        <w:t>- 25</w:t>
      </w:r>
      <w:r>
        <w:rPr>
          <w:sz w:val="28"/>
          <w:szCs w:val="28"/>
        </w:rPr>
        <w:t>pts</w:t>
      </w:r>
    </w:p>
    <w:p w14:paraId="037B1BD5" w14:textId="47DF076C" w:rsidR="00B152CA" w:rsidRDefault="00B152CA" w:rsidP="00B152CA">
      <w:pPr>
        <w:pStyle w:val="DefaultStyle"/>
        <w:rPr>
          <w:sz w:val="28"/>
          <w:szCs w:val="28"/>
        </w:rPr>
      </w:pPr>
      <w:r>
        <w:rPr>
          <w:sz w:val="28"/>
          <w:szCs w:val="28"/>
        </w:rPr>
        <w:t>3</w:t>
      </w:r>
      <w:r w:rsidRPr="00B152CA">
        <w:rPr>
          <w:sz w:val="28"/>
          <w:szCs w:val="28"/>
          <w:vertAlign w:val="superscript"/>
        </w:rPr>
        <w:t>rd</w:t>
      </w:r>
      <w:r w:rsidR="00DE4FC6">
        <w:rPr>
          <w:sz w:val="28"/>
          <w:szCs w:val="28"/>
        </w:rPr>
        <w:t>- 22</w:t>
      </w:r>
      <w:r>
        <w:rPr>
          <w:sz w:val="28"/>
          <w:szCs w:val="28"/>
        </w:rPr>
        <w:t>pts</w:t>
      </w:r>
    </w:p>
    <w:p w14:paraId="24E76936" w14:textId="12D08356" w:rsidR="00B152CA" w:rsidRDefault="00B152CA" w:rsidP="00B152CA">
      <w:pPr>
        <w:pStyle w:val="DefaultStyle"/>
        <w:rPr>
          <w:sz w:val="28"/>
          <w:szCs w:val="28"/>
        </w:rPr>
      </w:pPr>
      <w:r>
        <w:rPr>
          <w:sz w:val="28"/>
          <w:szCs w:val="28"/>
        </w:rPr>
        <w:t>4</w:t>
      </w:r>
      <w:r w:rsidRPr="00B152CA">
        <w:rPr>
          <w:sz w:val="28"/>
          <w:szCs w:val="28"/>
          <w:vertAlign w:val="superscript"/>
        </w:rPr>
        <w:t>th</w:t>
      </w:r>
      <w:r w:rsidR="00DE4FC6">
        <w:rPr>
          <w:sz w:val="28"/>
          <w:szCs w:val="28"/>
        </w:rPr>
        <w:t>-20</w:t>
      </w:r>
      <w:r>
        <w:rPr>
          <w:sz w:val="28"/>
          <w:szCs w:val="28"/>
        </w:rPr>
        <w:t>pts</w:t>
      </w:r>
    </w:p>
    <w:p w14:paraId="5CBC043F" w14:textId="3325BD84" w:rsidR="00B152CA" w:rsidRDefault="00B152CA" w:rsidP="00B152CA">
      <w:pPr>
        <w:pStyle w:val="DefaultStyle"/>
        <w:rPr>
          <w:sz w:val="28"/>
          <w:szCs w:val="28"/>
        </w:rPr>
      </w:pPr>
      <w:r>
        <w:rPr>
          <w:sz w:val="28"/>
          <w:szCs w:val="28"/>
        </w:rPr>
        <w:t>5</w:t>
      </w:r>
      <w:r w:rsidRPr="00B152CA">
        <w:rPr>
          <w:sz w:val="28"/>
          <w:szCs w:val="28"/>
          <w:vertAlign w:val="superscript"/>
        </w:rPr>
        <w:t>th</w:t>
      </w:r>
      <w:r w:rsidR="00DE4FC6">
        <w:rPr>
          <w:sz w:val="28"/>
          <w:szCs w:val="28"/>
        </w:rPr>
        <w:t>- 18</w:t>
      </w:r>
      <w:r>
        <w:rPr>
          <w:sz w:val="28"/>
          <w:szCs w:val="28"/>
        </w:rPr>
        <w:t>pts</w:t>
      </w:r>
    </w:p>
    <w:p w14:paraId="33FBD79A" w14:textId="5604E031" w:rsidR="00B152CA" w:rsidRDefault="00B152CA" w:rsidP="00B152CA">
      <w:pPr>
        <w:pStyle w:val="DefaultStyle"/>
        <w:rPr>
          <w:sz w:val="28"/>
          <w:szCs w:val="28"/>
        </w:rPr>
      </w:pPr>
      <w:r>
        <w:rPr>
          <w:sz w:val="28"/>
          <w:szCs w:val="28"/>
        </w:rPr>
        <w:t>6</w:t>
      </w:r>
      <w:r w:rsidRPr="00B152CA">
        <w:rPr>
          <w:sz w:val="28"/>
          <w:szCs w:val="28"/>
          <w:vertAlign w:val="superscript"/>
        </w:rPr>
        <w:t>th</w:t>
      </w:r>
      <w:r w:rsidR="00DE4FC6">
        <w:rPr>
          <w:sz w:val="28"/>
          <w:szCs w:val="28"/>
        </w:rPr>
        <w:t>- 16</w:t>
      </w:r>
      <w:r>
        <w:rPr>
          <w:sz w:val="28"/>
          <w:szCs w:val="28"/>
        </w:rPr>
        <w:t>pts</w:t>
      </w:r>
    </w:p>
    <w:p w14:paraId="5F8B0C4E" w14:textId="37986859" w:rsidR="00B152CA" w:rsidRDefault="00B152CA" w:rsidP="00B152CA">
      <w:pPr>
        <w:pStyle w:val="DefaultStyle"/>
        <w:rPr>
          <w:sz w:val="28"/>
          <w:szCs w:val="28"/>
        </w:rPr>
      </w:pPr>
      <w:r>
        <w:rPr>
          <w:sz w:val="28"/>
          <w:szCs w:val="28"/>
        </w:rPr>
        <w:t>7</w:t>
      </w:r>
      <w:r w:rsidRPr="00B152CA">
        <w:rPr>
          <w:sz w:val="28"/>
          <w:szCs w:val="28"/>
          <w:vertAlign w:val="superscript"/>
        </w:rPr>
        <w:t>th</w:t>
      </w:r>
      <w:r w:rsidR="00DE4FC6">
        <w:rPr>
          <w:sz w:val="28"/>
          <w:szCs w:val="28"/>
        </w:rPr>
        <w:t>- 14</w:t>
      </w:r>
      <w:r>
        <w:rPr>
          <w:sz w:val="28"/>
          <w:szCs w:val="28"/>
        </w:rPr>
        <w:t>pts</w:t>
      </w:r>
    </w:p>
    <w:p w14:paraId="7463F29C" w14:textId="1B36B581" w:rsidR="00B152CA" w:rsidRDefault="00B152CA" w:rsidP="00B152CA">
      <w:pPr>
        <w:pStyle w:val="DefaultStyle"/>
        <w:rPr>
          <w:sz w:val="28"/>
          <w:szCs w:val="28"/>
        </w:rPr>
      </w:pPr>
      <w:r>
        <w:rPr>
          <w:sz w:val="28"/>
          <w:szCs w:val="28"/>
        </w:rPr>
        <w:lastRenderedPageBreak/>
        <w:t>8</w:t>
      </w:r>
      <w:r w:rsidRPr="00B152CA">
        <w:rPr>
          <w:sz w:val="28"/>
          <w:szCs w:val="28"/>
          <w:vertAlign w:val="superscript"/>
        </w:rPr>
        <w:t>th</w:t>
      </w:r>
      <w:r w:rsidR="00DE4FC6">
        <w:rPr>
          <w:sz w:val="28"/>
          <w:szCs w:val="28"/>
        </w:rPr>
        <w:t>- 13</w:t>
      </w:r>
      <w:r>
        <w:rPr>
          <w:sz w:val="28"/>
          <w:szCs w:val="28"/>
        </w:rPr>
        <w:t>pts</w:t>
      </w:r>
    </w:p>
    <w:p w14:paraId="395F488D" w14:textId="02E0E786" w:rsidR="00B152CA" w:rsidRDefault="00B152CA" w:rsidP="00B152CA">
      <w:pPr>
        <w:pStyle w:val="DefaultStyle"/>
        <w:rPr>
          <w:sz w:val="28"/>
          <w:szCs w:val="28"/>
        </w:rPr>
      </w:pPr>
      <w:r>
        <w:rPr>
          <w:sz w:val="28"/>
          <w:szCs w:val="28"/>
        </w:rPr>
        <w:t>9</w:t>
      </w:r>
      <w:r w:rsidRPr="00B152CA">
        <w:rPr>
          <w:sz w:val="28"/>
          <w:szCs w:val="28"/>
          <w:vertAlign w:val="superscript"/>
        </w:rPr>
        <w:t>th</w:t>
      </w:r>
      <w:r w:rsidR="00DE4FC6">
        <w:rPr>
          <w:sz w:val="28"/>
          <w:szCs w:val="28"/>
        </w:rPr>
        <w:t>- 12</w:t>
      </w:r>
      <w:r>
        <w:rPr>
          <w:sz w:val="28"/>
          <w:szCs w:val="28"/>
        </w:rPr>
        <w:t>pts</w:t>
      </w:r>
    </w:p>
    <w:p w14:paraId="176F290F" w14:textId="79D196F2" w:rsidR="00B152CA" w:rsidRDefault="00B152CA" w:rsidP="00B152CA">
      <w:pPr>
        <w:pStyle w:val="DefaultStyle"/>
        <w:rPr>
          <w:sz w:val="28"/>
          <w:szCs w:val="28"/>
        </w:rPr>
      </w:pPr>
      <w:r>
        <w:rPr>
          <w:sz w:val="28"/>
          <w:szCs w:val="28"/>
        </w:rPr>
        <w:t>10</w:t>
      </w:r>
      <w:r w:rsidRPr="00B152CA">
        <w:rPr>
          <w:sz w:val="28"/>
          <w:szCs w:val="28"/>
          <w:vertAlign w:val="superscript"/>
        </w:rPr>
        <w:t>th</w:t>
      </w:r>
      <w:r w:rsidR="00DE4FC6">
        <w:rPr>
          <w:sz w:val="28"/>
          <w:szCs w:val="28"/>
        </w:rPr>
        <w:t>- 11</w:t>
      </w:r>
      <w:r>
        <w:rPr>
          <w:sz w:val="28"/>
          <w:szCs w:val="28"/>
        </w:rPr>
        <w:t>pts</w:t>
      </w:r>
    </w:p>
    <w:p w14:paraId="1E86E424" w14:textId="13C0B83A" w:rsidR="00B152CA" w:rsidRDefault="00B152CA" w:rsidP="00B152CA">
      <w:pPr>
        <w:pStyle w:val="DefaultStyle"/>
        <w:rPr>
          <w:sz w:val="28"/>
          <w:szCs w:val="28"/>
        </w:rPr>
      </w:pPr>
      <w:r>
        <w:rPr>
          <w:sz w:val="28"/>
          <w:szCs w:val="28"/>
        </w:rPr>
        <w:t>11</w:t>
      </w:r>
      <w:r w:rsidRPr="00B152CA">
        <w:rPr>
          <w:sz w:val="28"/>
          <w:szCs w:val="28"/>
          <w:vertAlign w:val="superscript"/>
        </w:rPr>
        <w:t>th</w:t>
      </w:r>
      <w:r w:rsidR="00DE4FC6">
        <w:rPr>
          <w:sz w:val="28"/>
          <w:szCs w:val="28"/>
        </w:rPr>
        <w:t>- 10</w:t>
      </w:r>
      <w:r>
        <w:rPr>
          <w:sz w:val="28"/>
          <w:szCs w:val="28"/>
        </w:rPr>
        <w:t>pts</w:t>
      </w:r>
    </w:p>
    <w:p w14:paraId="37EAFBB1" w14:textId="2FA5A704" w:rsidR="00B152CA" w:rsidRDefault="00B152CA" w:rsidP="00B152CA">
      <w:pPr>
        <w:pStyle w:val="DefaultStyle"/>
        <w:rPr>
          <w:sz w:val="28"/>
          <w:szCs w:val="28"/>
        </w:rPr>
      </w:pPr>
      <w:r>
        <w:rPr>
          <w:sz w:val="28"/>
          <w:szCs w:val="28"/>
        </w:rPr>
        <w:t>12</w:t>
      </w:r>
      <w:r w:rsidRPr="00B152CA">
        <w:rPr>
          <w:sz w:val="28"/>
          <w:szCs w:val="28"/>
          <w:vertAlign w:val="superscript"/>
        </w:rPr>
        <w:t>th</w:t>
      </w:r>
      <w:r w:rsidR="00DE4FC6">
        <w:rPr>
          <w:sz w:val="28"/>
          <w:szCs w:val="28"/>
        </w:rPr>
        <w:t>- 9</w:t>
      </w:r>
      <w:r>
        <w:rPr>
          <w:sz w:val="28"/>
          <w:szCs w:val="28"/>
        </w:rPr>
        <w:t>pts</w:t>
      </w:r>
    </w:p>
    <w:p w14:paraId="4CC67B22" w14:textId="3C84B3A0" w:rsidR="00B152CA" w:rsidRDefault="00B152CA" w:rsidP="00B152CA">
      <w:pPr>
        <w:pStyle w:val="DefaultStyle"/>
        <w:rPr>
          <w:sz w:val="28"/>
          <w:szCs w:val="28"/>
        </w:rPr>
      </w:pPr>
      <w:r>
        <w:rPr>
          <w:sz w:val="28"/>
          <w:szCs w:val="28"/>
        </w:rPr>
        <w:t>13</w:t>
      </w:r>
      <w:r w:rsidRPr="00B152CA">
        <w:rPr>
          <w:sz w:val="28"/>
          <w:szCs w:val="28"/>
          <w:vertAlign w:val="superscript"/>
        </w:rPr>
        <w:t>th</w:t>
      </w:r>
      <w:r w:rsidR="00DE4FC6">
        <w:rPr>
          <w:sz w:val="28"/>
          <w:szCs w:val="28"/>
        </w:rPr>
        <w:t>- 8</w:t>
      </w:r>
      <w:r>
        <w:rPr>
          <w:sz w:val="28"/>
          <w:szCs w:val="28"/>
        </w:rPr>
        <w:t>pts</w:t>
      </w:r>
    </w:p>
    <w:p w14:paraId="756EAC47" w14:textId="77BD988E" w:rsidR="00B152CA" w:rsidRDefault="00B152CA" w:rsidP="00B152CA">
      <w:pPr>
        <w:pStyle w:val="DefaultStyle"/>
        <w:rPr>
          <w:sz w:val="28"/>
          <w:szCs w:val="28"/>
        </w:rPr>
      </w:pPr>
      <w:r>
        <w:rPr>
          <w:sz w:val="28"/>
          <w:szCs w:val="28"/>
        </w:rPr>
        <w:t>14</w:t>
      </w:r>
      <w:r w:rsidRPr="00B152CA">
        <w:rPr>
          <w:sz w:val="28"/>
          <w:szCs w:val="28"/>
          <w:vertAlign w:val="superscript"/>
        </w:rPr>
        <w:t>th</w:t>
      </w:r>
      <w:r w:rsidR="00DE4FC6">
        <w:rPr>
          <w:sz w:val="28"/>
          <w:szCs w:val="28"/>
        </w:rPr>
        <w:t>- 7</w:t>
      </w:r>
      <w:r>
        <w:rPr>
          <w:sz w:val="28"/>
          <w:szCs w:val="28"/>
        </w:rPr>
        <w:t>pts</w:t>
      </w:r>
    </w:p>
    <w:p w14:paraId="31D41355" w14:textId="6F65FAEC" w:rsidR="00B152CA" w:rsidRDefault="00B152CA" w:rsidP="00B152CA">
      <w:pPr>
        <w:pStyle w:val="DefaultStyle"/>
        <w:rPr>
          <w:sz w:val="28"/>
          <w:szCs w:val="28"/>
        </w:rPr>
      </w:pPr>
      <w:r>
        <w:rPr>
          <w:sz w:val="28"/>
          <w:szCs w:val="28"/>
        </w:rPr>
        <w:t>15</w:t>
      </w:r>
      <w:r w:rsidRPr="00B152CA">
        <w:rPr>
          <w:sz w:val="28"/>
          <w:szCs w:val="28"/>
          <w:vertAlign w:val="superscript"/>
        </w:rPr>
        <w:t>th</w:t>
      </w:r>
      <w:r w:rsidR="00DE4FC6">
        <w:rPr>
          <w:sz w:val="28"/>
          <w:szCs w:val="28"/>
        </w:rPr>
        <w:t>- 6</w:t>
      </w:r>
      <w:r>
        <w:rPr>
          <w:sz w:val="28"/>
          <w:szCs w:val="28"/>
        </w:rPr>
        <w:t>pts</w:t>
      </w:r>
    </w:p>
    <w:p w14:paraId="2FF68151" w14:textId="6D7F1B2D" w:rsidR="00B152CA" w:rsidRDefault="00B152CA" w:rsidP="00B152CA">
      <w:pPr>
        <w:pStyle w:val="DefaultStyle"/>
        <w:rPr>
          <w:sz w:val="28"/>
          <w:szCs w:val="28"/>
        </w:rPr>
      </w:pPr>
      <w:r>
        <w:rPr>
          <w:sz w:val="28"/>
          <w:szCs w:val="28"/>
        </w:rPr>
        <w:t>16</w:t>
      </w:r>
      <w:r w:rsidRPr="00B152CA">
        <w:rPr>
          <w:sz w:val="28"/>
          <w:szCs w:val="28"/>
          <w:vertAlign w:val="superscript"/>
        </w:rPr>
        <w:t>th</w:t>
      </w:r>
      <w:r w:rsidR="00DE4FC6">
        <w:rPr>
          <w:sz w:val="28"/>
          <w:szCs w:val="28"/>
        </w:rPr>
        <w:t>- 5</w:t>
      </w:r>
      <w:r>
        <w:rPr>
          <w:sz w:val="28"/>
          <w:szCs w:val="28"/>
        </w:rPr>
        <w:t>pts</w:t>
      </w:r>
    </w:p>
    <w:p w14:paraId="1ECBC74F" w14:textId="4FDEFE5A" w:rsidR="00B152CA" w:rsidRDefault="00B152CA" w:rsidP="00B152CA">
      <w:pPr>
        <w:pStyle w:val="DefaultStyle"/>
        <w:rPr>
          <w:sz w:val="28"/>
          <w:szCs w:val="28"/>
        </w:rPr>
      </w:pPr>
      <w:r>
        <w:rPr>
          <w:sz w:val="28"/>
          <w:szCs w:val="28"/>
        </w:rPr>
        <w:t>17</w:t>
      </w:r>
      <w:r w:rsidRPr="00B152CA">
        <w:rPr>
          <w:sz w:val="28"/>
          <w:szCs w:val="28"/>
          <w:vertAlign w:val="superscript"/>
        </w:rPr>
        <w:t>th</w:t>
      </w:r>
      <w:r w:rsidR="00DE4FC6">
        <w:rPr>
          <w:sz w:val="28"/>
          <w:szCs w:val="28"/>
        </w:rPr>
        <w:t>- 4</w:t>
      </w:r>
      <w:r>
        <w:rPr>
          <w:sz w:val="28"/>
          <w:szCs w:val="28"/>
        </w:rPr>
        <w:t>pts</w:t>
      </w:r>
    </w:p>
    <w:p w14:paraId="0AA9F519" w14:textId="36DE1C43" w:rsidR="00B152CA" w:rsidRDefault="00B152CA" w:rsidP="00B152CA">
      <w:pPr>
        <w:pStyle w:val="DefaultStyle"/>
        <w:rPr>
          <w:sz w:val="28"/>
          <w:szCs w:val="28"/>
        </w:rPr>
      </w:pPr>
      <w:r>
        <w:rPr>
          <w:sz w:val="28"/>
          <w:szCs w:val="28"/>
        </w:rPr>
        <w:t>18</w:t>
      </w:r>
      <w:r w:rsidRPr="00B152CA">
        <w:rPr>
          <w:sz w:val="28"/>
          <w:szCs w:val="28"/>
          <w:vertAlign w:val="superscript"/>
        </w:rPr>
        <w:t>th</w:t>
      </w:r>
      <w:r w:rsidR="00DE4FC6">
        <w:rPr>
          <w:sz w:val="28"/>
          <w:szCs w:val="28"/>
        </w:rPr>
        <w:t>- 3</w:t>
      </w:r>
      <w:r>
        <w:rPr>
          <w:sz w:val="28"/>
          <w:szCs w:val="28"/>
        </w:rPr>
        <w:t>pts</w:t>
      </w:r>
    </w:p>
    <w:p w14:paraId="694913CC" w14:textId="47A090AC" w:rsidR="00B152CA" w:rsidRDefault="00B152CA" w:rsidP="00B152CA">
      <w:pPr>
        <w:pStyle w:val="DefaultStyle"/>
        <w:rPr>
          <w:sz w:val="28"/>
          <w:szCs w:val="28"/>
        </w:rPr>
      </w:pPr>
      <w:r>
        <w:rPr>
          <w:sz w:val="28"/>
          <w:szCs w:val="28"/>
        </w:rPr>
        <w:t>19</w:t>
      </w:r>
      <w:r w:rsidRPr="00B152CA">
        <w:rPr>
          <w:sz w:val="28"/>
          <w:szCs w:val="28"/>
          <w:vertAlign w:val="superscript"/>
        </w:rPr>
        <w:t>th</w:t>
      </w:r>
      <w:r w:rsidR="00DE4FC6">
        <w:rPr>
          <w:sz w:val="28"/>
          <w:szCs w:val="28"/>
        </w:rPr>
        <w:t>- 2</w:t>
      </w:r>
      <w:r>
        <w:rPr>
          <w:sz w:val="28"/>
          <w:szCs w:val="28"/>
        </w:rPr>
        <w:t>pts</w:t>
      </w:r>
    </w:p>
    <w:p w14:paraId="75DAF4BE" w14:textId="5CC264E3" w:rsidR="00DE4FC6" w:rsidRDefault="00DE4FC6" w:rsidP="00B152CA">
      <w:pPr>
        <w:pStyle w:val="DefaultStyle"/>
        <w:rPr>
          <w:sz w:val="28"/>
          <w:szCs w:val="28"/>
        </w:rPr>
      </w:pPr>
      <w:r>
        <w:rPr>
          <w:sz w:val="28"/>
          <w:szCs w:val="28"/>
        </w:rPr>
        <w:t>20</w:t>
      </w:r>
      <w:r w:rsidRPr="00DE4FC6">
        <w:rPr>
          <w:sz w:val="28"/>
          <w:szCs w:val="28"/>
          <w:vertAlign w:val="superscript"/>
        </w:rPr>
        <w:t>th</w:t>
      </w:r>
      <w:r>
        <w:rPr>
          <w:sz w:val="28"/>
          <w:szCs w:val="28"/>
        </w:rPr>
        <w:t>- 1pt</w:t>
      </w:r>
    </w:p>
    <w:p w14:paraId="48E95915" w14:textId="3B0B482E" w:rsidR="00B152CA" w:rsidRPr="00B152CA" w:rsidRDefault="00B152CA" w:rsidP="00B152CA">
      <w:pPr>
        <w:pStyle w:val="DefaultStyle"/>
        <w:ind w:firstLine="709"/>
        <w:rPr>
          <w:b/>
          <w:sz w:val="28"/>
          <w:szCs w:val="28"/>
        </w:rPr>
      </w:pPr>
      <w:r w:rsidRPr="00B152CA">
        <w:rPr>
          <w:b/>
          <w:sz w:val="28"/>
          <w:szCs w:val="28"/>
        </w:rPr>
        <w:t xml:space="preserve">Throw </w:t>
      </w:r>
      <w:proofErr w:type="spellStart"/>
      <w:r w:rsidRPr="00B152CA">
        <w:rPr>
          <w:b/>
          <w:sz w:val="28"/>
          <w:szCs w:val="28"/>
        </w:rPr>
        <w:t>aways</w:t>
      </w:r>
      <w:proofErr w:type="spellEnd"/>
    </w:p>
    <w:p w14:paraId="44DFB070" w14:textId="3BAC697E" w:rsidR="00B152CA" w:rsidRDefault="00DE4FC6" w:rsidP="00B152CA">
      <w:pPr>
        <w:pStyle w:val="DefaultStyle"/>
        <w:rPr>
          <w:sz w:val="28"/>
          <w:szCs w:val="28"/>
        </w:rPr>
      </w:pPr>
      <w:r>
        <w:rPr>
          <w:sz w:val="28"/>
          <w:szCs w:val="28"/>
        </w:rPr>
        <w:t>Each rider will have 2</w:t>
      </w:r>
      <w:r w:rsidR="00B152CA">
        <w:rPr>
          <w:sz w:val="28"/>
          <w:szCs w:val="28"/>
        </w:rPr>
        <w:t xml:space="preserve"> throw away race</w:t>
      </w:r>
      <w:r>
        <w:rPr>
          <w:sz w:val="28"/>
          <w:szCs w:val="28"/>
        </w:rPr>
        <w:t>s</w:t>
      </w:r>
      <w:r w:rsidR="00B152CA">
        <w:rPr>
          <w:sz w:val="28"/>
          <w:szCs w:val="28"/>
        </w:rPr>
        <w:t xml:space="preserve">. At </w:t>
      </w:r>
      <w:r>
        <w:rPr>
          <w:sz w:val="28"/>
          <w:szCs w:val="28"/>
        </w:rPr>
        <w:t>the end of the season the best 6 out of 8</w:t>
      </w:r>
      <w:r w:rsidR="00B152CA">
        <w:rPr>
          <w:sz w:val="28"/>
          <w:szCs w:val="28"/>
        </w:rPr>
        <w:t xml:space="preserve"> rounds will count towards your total. </w:t>
      </w:r>
    </w:p>
    <w:p w14:paraId="44C3B243" w14:textId="4782A106" w:rsidR="00B152CA" w:rsidRPr="00B152CA" w:rsidRDefault="00B152CA" w:rsidP="00B152CA">
      <w:pPr>
        <w:pStyle w:val="DefaultStyle"/>
        <w:ind w:firstLine="709"/>
        <w:rPr>
          <w:b/>
        </w:rPr>
      </w:pPr>
      <w:r w:rsidRPr="00B152CA">
        <w:rPr>
          <w:b/>
        </w:rPr>
        <w:t>Worker Points</w:t>
      </w:r>
    </w:p>
    <w:p w14:paraId="3ADCE67A" w14:textId="2F869427" w:rsidR="00B152CA" w:rsidRDefault="00B152CA">
      <w:pPr>
        <w:pStyle w:val="DefaultStyle"/>
      </w:pPr>
      <w:r>
        <w:t>Each rider is allowed to have 1 race count as worker points. Anyone that wants to receive worker points must contact Logan Densmore before the event to earn his/her worker points.</w:t>
      </w:r>
    </w:p>
    <w:p w14:paraId="796840B0" w14:textId="4D9F8E81" w:rsidR="00B152CA" w:rsidRDefault="00B152CA">
      <w:pPr>
        <w:pStyle w:val="DefaultStyle"/>
      </w:pPr>
      <w:r>
        <w:t xml:space="preserve">Worker points will be an average of all your races combined, rounded to the nearest points paying number. This will count for overall and class standings. </w:t>
      </w:r>
    </w:p>
    <w:p w14:paraId="7D2AC5BF" w14:textId="7DC7ACAB" w:rsidR="00B152CA" w:rsidRPr="00B152CA" w:rsidRDefault="00B152CA" w:rsidP="00B152CA">
      <w:pPr>
        <w:pStyle w:val="DefaultStyle"/>
        <w:ind w:firstLine="709"/>
        <w:rPr>
          <w:b/>
        </w:rPr>
      </w:pPr>
      <w:r w:rsidRPr="00B152CA">
        <w:rPr>
          <w:b/>
        </w:rPr>
        <w:t>Year End Awards</w:t>
      </w:r>
    </w:p>
    <w:p w14:paraId="6CF13D40" w14:textId="074A93F7" w:rsidR="00B152CA" w:rsidRPr="00B152CA" w:rsidRDefault="00B152CA">
      <w:pPr>
        <w:pStyle w:val="DefaultStyle"/>
      </w:pPr>
      <w:r>
        <w:t>To be eligible for awa</w:t>
      </w:r>
      <w:r w:rsidR="00DE4FC6">
        <w:t>rds you must race a minimum of 4</w:t>
      </w:r>
      <w:r>
        <w:t xml:space="preserve"> races</w:t>
      </w:r>
      <w:r w:rsidR="00DE4FC6">
        <w:t xml:space="preserve"> or 50%</w:t>
      </w:r>
      <w:r>
        <w:t>, this may incl</w:t>
      </w:r>
      <w:r w:rsidR="00DE4FC6">
        <w:t xml:space="preserve">ude worker points. </w:t>
      </w:r>
    </w:p>
    <w:p w14:paraId="4339336D" w14:textId="77777777" w:rsidR="002F11BF" w:rsidRDefault="002F11BF">
      <w:pPr>
        <w:pStyle w:val="DefaultStyle"/>
      </w:pPr>
    </w:p>
    <w:p w14:paraId="0476AF19" w14:textId="77777777" w:rsidR="002F11BF" w:rsidRDefault="002F11BF">
      <w:pPr>
        <w:pStyle w:val="DefaultStyle"/>
        <w:jc w:val="center"/>
      </w:pPr>
    </w:p>
    <w:p w14:paraId="58280508" w14:textId="77777777" w:rsidR="002F11BF" w:rsidRDefault="002F11BF">
      <w:pPr>
        <w:pStyle w:val="DefaultStyle"/>
      </w:pPr>
    </w:p>
    <w:p w14:paraId="1255F188" w14:textId="77777777" w:rsidR="002F11BF" w:rsidRDefault="002F11BF">
      <w:pPr>
        <w:pStyle w:val="DefaultStyle"/>
      </w:pPr>
    </w:p>
    <w:sectPr w:rsidR="002F11B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618"/>
    <w:multiLevelType w:val="multilevel"/>
    <w:tmpl w:val="AEBC158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68E0251"/>
    <w:multiLevelType w:val="multilevel"/>
    <w:tmpl w:val="0FA810DC"/>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44B92FEA"/>
    <w:multiLevelType w:val="multilevel"/>
    <w:tmpl w:val="E25A43FA"/>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4D32378E"/>
    <w:multiLevelType w:val="multilevel"/>
    <w:tmpl w:val="1006F9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4" w15:restartNumberingAfterBreak="0">
    <w:nsid w:val="5A5366C7"/>
    <w:multiLevelType w:val="hybridMultilevel"/>
    <w:tmpl w:val="8D6AB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5F092E"/>
    <w:multiLevelType w:val="multilevel"/>
    <w:tmpl w:val="A2E4AF1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3"/>
  </w:num>
  <w:num w:numId="2">
    <w:abstractNumId w:val="5"/>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BF"/>
    <w:rsid w:val="002F11BF"/>
    <w:rsid w:val="00310F6E"/>
    <w:rsid w:val="00687748"/>
    <w:rsid w:val="00AE7AE0"/>
    <w:rsid w:val="00B152CA"/>
    <w:rsid w:val="00DA4EA0"/>
    <w:rsid w:val="00DD035D"/>
    <w:rsid w:val="00DE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DDFA"/>
  <w15:docId w15:val="{5991D603-FAB7-47B9-A87F-1BA10B4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numPr>
        <w:numId w:val="1"/>
      </w:numPr>
      <w:outlineLvl w:val="0"/>
    </w:pPr>
    <w:rPr>
      <w:b/>
      <w:bCs/>
      <w:sz w:val="32"/>
      <w:szCs w:val="32"/>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numPr>
        <w:ilvl w:val="3"/>
        <w:numId w:val="1"/>
      </w:numPr>
      <w:outlineLvl w:val="3"/>
    </w:pPr>
    <w:rPr>
      <w:b/>
      <w:bCs/>
      <w:i/>
      <w:iCs/>
      <w:sz w:val="24"/>
      <w:szCs w:val="24"/>
    </w:rPr>
  </w:style>
  <w:style w:type="paragraph" w:styleId="Heading5">
    <w:name w:val="heading 5"/>
    <w:basedOn w:val="Heading"/>
    <w:next w:val="TextBody"/>
    <w:pPr>
      <w:numPr>
        <w:ilvl w:val="4"/>
        <w:numId w:val="1"/>
      </w:numPr>
      <w:outlineLvl w:val="4"/>
    </w:pPr>
    <w:rPr>
      <w:b/>
      <w:bCs/>
      <w:sz w:val="24"/>
      <w:szCs w:val="24"/>
    </w:rPr>
  </w:style>
  <w:style w:type="paragraph" w:styleId="Heading6">
    <w:name w:val="heading 6"/>
    <w:basedOn w:val="Heading"/>
    <w:next w:val="TextBody"/>
    <w:pPr>
      <w:numPr>
        <w:ilvl w:val="5"/>
        <w:numId w:val="1"/>
      </w:numPr>
      <w:outlineLvl w:val="5"/>
    </w:pPr>
    <w:rPr>
      <w:b/>
      <w:bCs/>
      <w:sz w:val="21"/>
      <w:szCs w:val="21"/>
    </w:rPr>
  </w:style>
  <w:style w:type="paragraph" w:styleId="Heading7">
    <w:name w:val="heading 7"/>
    <w:basedOn w:val="Heading"/>
    <w:next w:val="TextBody"/>
    <w:pPr>
      <w:numPr>
        <w:ilvl w:val="6"/>
        <w:numId w:val="1"/>
      </w:numPr>
      <w:outlineLvl w:val="6"/>
    </w:pPr>
    <w:rPr>
      <w:b/>
      <w:bCs/>
      <w:sz w:val="21"/>
      <w:szCs w:val="21"/>
    </w:rPr>
  </w:style>
  <w:style w:type="paragraph" w:styleId="Heading8">
    <w:name w:val="heading 8"/>
    <w:basedOn w:val="Heading"/>
    <w:next w:val="TextBody"/>
    <w:pPr>
      <w:numPr>
        <w:ilvl w:val="7"/>
        <w:numId w:val="1"/>
      </w:numPr>
      <w:outlineLvl w:val="7"/>
    </w:pPr>
    <w:rPr>
      <w:b/>
      <w:bCs/>
      <w:sz w:val="21"/>
      <w:szCs w:val="21"/>
    </w:rPr>
  </w:style>
  <w:style w:type="paragraph" w:styleId="Heading9">
    <w:name w:val="heading 9"/>
    <w:basedOn w:val="Heading"/>
    <w:next w:val="TextBody"/>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sz w:val="24"/>
      <w:szCs w:val="24"/>
      <w:lang w:eastAsia="zh-CN" w:bidi="hi-I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Heading10">
    <w:name w:val="Heading 10"/>
    <w:basedOn w:val="Heading"/>
    <w:next w:val="TextBody"/>
    <w:pPr>
      <w:tabs>
        <w:tab w:val="num" w:pos="1584"/>
      </w:tabs>
      <w:ind w:left="1584" w:hanging="1584"/>
      <w:outlineLvl w:val="8"/>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62AF9D12</Template>
  <TotalTime>5</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National Enduro</dc:creator>
  <cp:lastModifiedBy>Logan Densmore</cp:lastModifiedBy>
  <cp:revision>4</cp:revision>
  <cp:lastPrinted>2017-08-18T10:12:00Z</cp:lastPrinted>
  <dcterms:created xsi:type="dcterms:W3CDTF">2019-02-11T18:55:00Z</dcterms:created>
  <dcterms:modified xsi:type="dcterms:W3CDTF">2019-07-01T17:01:00Z</dcterms:modified>
</cp:coreProperties>
</file>