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E55" w:rsidRPr="00E05E68" w:rsidRDefault="008D131D" w:rsidP="00F379C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E05E68">
        <w:rPr>
          <w:rFonts w:ascii="Helvetica" w:hAnsi="Helvetica" w:cs="Helvetica"/>
          <w:b/>
          <w:sz w:val="22"/>
          <w:szCs w:val="22"/>
          <w:u w:val="single"/>
        </w:rPr>
        <w:t>Terms of Acceptance</w:t>
      </w: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  <w:u w:val="single"/>
        </w:rPr>
      </w:pPr>
    </w:p>
    <w:p w:rsidR="00D74FB2" w:rsidRPr="00E05E68" w:rsidRDefault="00D74FB2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D74FB2" w:rsidRPr="00E05E68" w:rsidRDefault="00D74FB2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8D131D" w:rsidRPr="00E05E68" w:rsidRDefault="00F04F91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 xml:space="preserve">Name: </w:t>
      </w:r>
      <w:r w:rsidR="008D131D" w:rsidRPr="00E05E68">
        <w:rPr>
          <w:rFonts w:ascii="Helvetica" w:hAnsi="Helvetica" w:cs="Helvetica"/>
          <w:sz w:val="22"/>
          <w:szCs w:val="22"/>
        </w:rPr>
        <w:t>...............................................................</w:t>
      </w:r>
      <w:r w:rsidR="00301463" w:rsidRPr="00E05E68">
        <w:rPr>
          <w:rFonts w:ascii="Helvetica" w:hAnsi="Helvetica" w:cs="Helvetica"/>
          <w:sz w:val="22"/>
          <w:szCs w:val="22"/>
        </w:rPr>
        <w:t>……………………………</w:t>
      </w:r>
      <w:r w:rsidR="007B31DE" w:rsidRPr="00E05E68">
        <w:rPr>
          <w:rFonts w:ascii="Helvetica" w:hAnsi="Helvetica" w:cs="Helvetica"/>
          <w:sz w:val="22"/>
          <w:szCs w:val="22"/>
        </w:rPr>
        <w:t>……...</w:t>
      </w: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Address:</w:t>
      </w:r>
      <w:r w:rsidR="00F04F91" w:rsidRPr="00E05E68">
        <w:rPr>
          <w:rFonts w:ascii="Helvetica" w:hAnsi="Helvetica" w:cs="Helvetica"/>
          <w:sz w:val="22"/>
          <w:szCs w:val="22"/>
        </w:rPr>
        <w:t xml:space="preserve"> </w:t>
      </w:r>
      <w:r w:rsidRPr="00E05E68">
        <w:rPr>
          <w:rFonts w:ascii="Helvetica" w:hAnsi="Helvetica" w:cs="Helvetica"/>
          <w:sz w:val="22"/>
          <w:szCs w:val="22"/>
        </w:rPr>
        <w:t>..............................................................................</w:t>
      </w:r>
      <w:r w:rsidR="00976E55" w:rsidRPr="00E05E68">
        <w:rPr>
          <w:rFonts w:ascii="Helvetica" w:hAnsi="Helvetica" w:cs="Helvetica"/>
          <w:sz w:val="22"/>
          <w:szCs w:val="22"/>
        </w:rPr>
        <w:t>...............................</w:t>
      </w: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Tel No: .....................................Mobile No:</w:t>
      </w:r>
      <w:r w:rsidR="00F04F91" w:rsidRPr="00E05E68">
        <w:rPr>
          <w:rFonts w:ascii="Helvetica" w:hAnsi="Helvetica" w:cs="Helvetica"/>
          <w:sz w:val="22"/>
          <w:szCs w:val="22"/>
        </w:rPr>
        <w:t xml:space="preserve"> </w:t>
      </w:r>
      <w:r w:rsidRPr="00E05E68">
        <w:rPr>
          <w:rFonts w:ascii="Helvetica" w:hAnsi="Helvetica" w:cs="Helvetica"/>
          <w:sz w:val="22"/>
          <w:szCs w:val="22"/>
        </w:rPr>
        <w:t xml:space="preserve">......................................................... </w:t>
      </w:r>
    </w:p>
    <w:p w:rsidR="00301463" w:rsidRPr="00E05E68" w:rsidRDefault="00301463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01463" w:rsidRPr="00E05E68" w:rsidRDefault="00301463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Email:</w:t>
      </w:r>
      <w:r w:rsidR="00F04F91" w:rsidRPr="00E05E68">
        <w:rPr>
          <w:rFonts w:ascii="Helvetica" w:hAnsi="Helvetica" w:cs="Helvetica"/>
          <w:sz w:val="22"/>
          <w:szCs w:val="22"/>
        </w:rPr>
        <w:t xml:space="preserve"> </w:t>
      </w:r>
      <w:r w:rsidRPr="00E05E68">
        <w:rPr>
          <w:rFonts w:ascii="Helvetica" w:hAnsi="Helvetica" w:cs="Helvetica"/>
          <w:sz w:val="22"/>
          <w:szCs w:val="22"/>
        </w:rPr>
        <w:t>………………………………………………………………………………</w:t>
      </w:r>
      <w:proofErr w:type="gramStart"/>
      <w:r w:rsidRPr="00E05E68">
        <w:rPr>
          <w:rFonts w:ascii="Helvetica" w:hAnsi="Helvetica" w:cs="Helvetica"/>
          <w:sz w:val="22"/>
          <w:szCs w:val="22"/>
        </w:rPr>
        <w:t>…..</w:t>
      </w:r>
      <w:proofErr w:type="gramEnd"/>
    </w:p>
    <w:p w:rsidR="00301463" w:rsidRPr="00E05E68" w:rsidRDefault="00301463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301463" w:rsidRPr="00E05E68" w:rsidRDefault="00301463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 xml:space="preserve">How did you hear about Sax In the </w:t>
      </w:r>
      <w:proofErr w:type="gramStart"/>
      <w:r w:rsidRPr="00E05E68">
        <w:rPr>
          <w:rFonts w:ascii="Helvetica" w:hAnsi="Helvetica" w:cs="Helvetica"/>
          <w:sz w:val="22"/>
          <w:szCs w:val="22"/>
        </w:rPr>
        <w:t>City?:</w:t>
      </w:r>
      <w:proofErr w:type="gramEnd"/>
      <w:r w:rsidR="00F04F91" w:rsidRPr="00E05E68">
        <w:rPr>
          <w:rFonts w:ascii="Helvetica" w:hAnsi="Helvetica" w:cs="Helvetica"/>
          <w:sz w:val="22"/>
          <w:szCs w:val="22"/>
        </w:rPr>
        <w:t xml:space="preserve"> </w:t>
      </w:r>
      <w:r w:rsidRPr="00E05E68">
        <w:rPr>
          <w:rFonts w:ascii="Helvetica" w:hAnsi="Helvetica" w:cs="Helvetica"/>
          <w:sz w:val="22"/>
          <w:szCs w:val="22"/>
        </w:rPr>
        <w:t>………………………………………….</w:t>
      </w: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A34C36" w:rsidRPr="00E05E68" w:rsidRDefault="00A34C36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The Group lessons are for People over 18 years old only.</w:t>
      </w:r>
    </w:p>
    <w:p w:rsidR="00301463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The hourly lessons</w:t>
      </w:r>
      <w:r w:rsidR="00976E55" w:rsidRPr="00E05E68">
        <w:rPr>
          <w:rFonts w:ascii="Helvetica" w:hAnsi="Helvetica" w:cs="Helvetica"/>
          <w:sz w:val="22"/>
          <w:szCs w:val="22"/>
        </w:rPr>
        <w:t>,</w:t>
      </w:r>
      <w:r w:rsidRPr="00E05E68">
        <w:rPr>
          <w:rFonts w:ascii="Helvetica" w:hAnsi="Helvetica" w:cs="Helvetica"/>
          <w:sz w:val="22"/>
          <w:szCs w:val="22"/>
        </w:rPr>
        <w:t xml:space="preserve"> run weekly throughout the y</w:t>
      </w:r>
      <w:r w:rsidR="00301463" w:rsidRPr="00E05E68">
        <w:rPr>
          <w:rFonts w:ascii="Helvetica" w:hAnsi="Helvetica" w:cs="Helvetica"/>
          <w:sz w:val="22"/>
          <w:szCs w:val="22"/>
        </w:rPr>
        <w:t>ear, for an average of 48 weeks a year.</w:t>
      </w:r>
    </w:p>
    <w:p w:rsidR="007223C4" w:rsidRPr="00E05E68" w:rsidRDefault="00301463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  <w:u w:val="single"/>
        </w:rPr>
      </w:pPr>
      <w:r w:rsidRPr="00E05E68">
        <w:rPr>
          <w:rFonts w:ascii="Helvetica" w:hAnsi="Helvetica" w:cs="Helvetica"/>
          <w:b/>
          <w:sz w:val="22"/>
          <w:szCs w:val="22"/>
          <w:u w:val="single"/>
        </w:rPr>
        <w:t xml:space="preserve">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>PRICES From 1st July 2023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lang w:val="en-GB"/>
        </w:rPr>
        <w:t xml:space="preserve">           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Lessons are payable </w:t>
      </w:r>
      <w:r w:rsidRPr="00E05E68">
        <w:rPr>
          <w:rFonts w:ascii="Helvetica" w:hAnsi="Helvetica" w:cs="AppleSystemUIFont"/>
          <w:sz w:val="26"/>
          <w:szCs w:val="26"/>
          <w:u w:val="single"/>
          <w:lang w:val="en-GB"/>
        </w:rPr>
        <w:t>4 weekly</w:t>
      </w: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 in advance by bank transfer…£ 68.00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 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</w:pP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>Payment is by Standing Order and for ease of payment, please make payments 4 weekly, Late payments over 7 days incur a £10 additional fee.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</w:pP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</w:pP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>NEW PHASED IN STARTER OFFER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</w:pP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>Valid for new students only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 xml:space="preserve"> 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 xml:space="preserve">- 8 weeks 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 xml:space="preserve">(payable upon booking) 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 xml:space="preserve">for only £120 followed by normal fees 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 xml:space="preserve">of £68 every 4 weekly </w:t>
      </w: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u w:val="single"/>
          <w:lang w:val="en-GB"/>
        </w:rPr>
        <w:t>from week 9 onwards.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i/>
          <w:iCs/>
          <w:sz w:val="26"/>
          <w:szCs w:val="26"/>
          <w:lang w:val="en-GB"/>
        </w:rPr>
        <w:t>Regular One to One Lessons</w:t>
      </w: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 - </w:t>
      </w:r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 xml:space="preserve">PAID 4 </w:t>
      </w:r>
      <w:proofErr w:type="gramStart"/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>WEEKLY</w:t>
      </w:r>
      <w:proofErr w:type="gramEnd"/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 xml:space="preserve"> IN ADVANCE</w:t>
      </w: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30 min lessons.     £18.00 </w:t>
      </w:r>
      <w:proofErr w:type="gramStart"/>
      <w:r w:rsidRPr="00E05E68">
        <w:rPr>
          <w:rFonts w:ascii="Helvetica" w:hAnsi="Helvetica" w:cs="AppleSystemUIFont"/>
          <w:sz w:val="26"/>
          <w:szCs w:val="26"/>
          <w:lang w:val="en-GB"/>
        </w:rPr>
        <w:t>   (</w:t>
      </w:r>
      <w:proofErr w:type="gramEnd"/>
      <w:r w:rsidRPr="00E05E68">
        <w:rPr>
          <w:rFonts w:ascii="Helvetica" w:hAnsi="Helvetica" w:cs="AppleSystemUIFont"/>
          <w:sz w:val="26"/>
          <w:szCs w:val="26"/>
          <w:lang w:val="en-GB"/>
        </w:rPr>
        <w:t> £72.00)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proofErr w:type="spellStart"/>
      <w:r w:rsidRPr="00E05E68">
        <w:rPr>
          <w:rFonts w:ascii="Helvetica" w:hAnsi="Helvetica" w:cs="AppleSystemUIFont"/>
          <w:b/>
          <w:bCs/>
          <w:sz w:val="26"/>
          <w:szCs w:val="26"/>
          <w:lang w:val="en-GB"/>
        </w:rPr>
        <w:t>Adhoc</w:t>
      </w:r>
      <w:proofErr w:type="spellEnd"/>
      <w:r w:rsidRPr="00E05E68">
        <w:rPr>
          <w:rFonts w:ascii="Helvetica" w:hAnsi="Helvetica" w:cs="AppleSystemUIFont"/>
          <w:b/>
          <w:bCs/>
          <w:sz w:val="26"/>
          <w:szCs w:val="26"/>
          <w:lang w:val="en-GB"/>
        </w:rPr>
        <w:t xml:space="preserve"> One to One Lessons BY APPOINTMENT ONLY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30 min lesson        £19.00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60 min lesson.       £38.00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 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Please make online payment or Standing Orders to: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Mrs L O’Harrow   Account No:    81401130   Sort Code:    40-18-15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 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>ALL LESSONS ARE CHARGEABLE</w:t>
      </w: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 whether you attend them or not, the only exception would be if I was unable to take the lesson, then your account would be credited for that lesson.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lastRenderedPageBreak/>
        <w:t>IF lockdowns in place lessons will automatically switch to zoom lessons, at your normal lesson time, and the above items will still remain the same.</w:t>
      </w:r>
    </w:p>
    <w:p w:rsidR="00E05E68" w:rsidRPr="00AB6D5A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</w:p>
    <w:p w:rsidR="00AB6D5A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Groups require a minimum of 5 students to be able to run.  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 xml:space="preserve">In some circumstances a group may run with less students (if this is the case and only 1 person attends the lesson, that lesson will run for only 30 minutes instead of the usual 60).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sz w:val="26"/>
          <w:szCs w:val="26"/>
          <w:lang w:val="en-GB"/>
        </w:rPr>
        <w:t> 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sz w:val="26"/>
          <w:szCs w:val="26"/>
          <w:u w:val="single"/>
          <w:lang w:val="en-GB"/>
        </w:rPr>
        <w:t xml:space="preserve">Cancellation </w:t>
      </w:r>
    </w:p>
    <w:p w:rsidR="00E05E68" w:rsidRPr="00E05E68" w:rsidRDefault="00E05E68" w:rsidP="00E05E68">
      <w:pPr>
        <w:autoSpaceDE w:val="0"/>
        <w:autoSpaceDN w:val="0"/>
        <w:adjustRightInd w:val="0"/>
        <w:spacing w:after="0"/>
        <w:rPr>
          <w:rFonts w:ascii="Helvetica" w:hAnsi="Helvetica" w:cs="AppleSystemUIFont"/>
          <w:b/>
          <w:bCs/>
          <w:sz w:val="26"/>
          <w:szCs w:val="26"/>
          <w:lang w:val="en-GB"/>
        </w:rPr>
      </w:pPr>
      <w:r w:rsidRPr="00E05E68">
        <w:rPr>
          <w:rFonts w:ascii="Helvetica" w:hAnsi="Helvetica" w:cs="AppleSystemUIFont"/>
          <w:b/>
          <w:bCs/>
          <w:sz w:val="26"/>
          <w:szCs w:val="26"/>
          <w:lang w:val="en-GB"/>
        </w:rPr>
        <w:t>4 weeks termination in writing is required</w:t>
      </w:r>
      <w:r w:rsidRPr="00E05E68">
        <w:rPr>
          <w:rFonts w:ascii="Helvetica" w:hAnsi="Helvetica" w:cs="AppleSystemUIFont"/>
          <w:b/>
          <w:bCs/>
          <w:sz w:val="26"/>
          <w:szCs w:val="26"/>
          <w:lang w:val="en-GB"/>
        </w:rPr>
        <w:t xml:space="preserve"> the only exception would be if student has taken advantage of the New Phased Start up.  Then they may leave with no further charges after their 8</w:t>
      </w:r>
      <w:r w:rsidRPr="00E05E68">
        <w:rPr>
          <w:rFonts w:ascii="Helvetica" w:hAnsi="Helvetica" w:cs="AppleSystemUIFont"/>
          <w:b/>
          <w:bCs/>
          <w:sz w:val="26"/>
          <w:szCs w:val="26"/>
          <w:vertAlign w:val="superscript"/>
          <w:lang w:val="en-GB"/>
        </w:rPr>
        <w:t>th</w:t>
      </w:r>
      <w:r w:rsidRPr="00E05E68">
        <w:rPr>
          <w:rFonts w:ascii="Helvetica" w:hAnsi="Helvetica" w:cs="AppleSystemUIFont"/>
          <w:b/>
          <w:bCs/>
          <w:sz w:val="26"/>
          <w:szCs w:val="26"/>
          <w:lang w:val="en-GB"/>
        </w:rPr>
        <w:t xml:space="preserve"> Week.</w:t>
      </w:r>
    </w:p>
    <w:p w:rsidR="00E34A19" w:rsidRPr="00E05E68" w:rsidRDefault="00E34A19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  <w:u w:val="single"/>
        </w:rPr>
      </w:pPr>
    </w:p>
    <w:p w:rsidR="00E34A19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  <w:u w:val="single"/>
        </w:rPr>
      </w:pPr>
      <w:r w:rsidRPr="00E05E68">
        <w:rPr>
          <w:rFonts w:ascii="Helvetica" w:hAnsi="Helvetica" w:cs="Helvetica"/>
          <w:b/>
          <w:sz w:val="22"/>
          <w:szCs w:val="22"/>
          <w:u w:val="single"/>
        </w:rPr>
        <w:t xml:space="preserve">Beginners will require: </w:t>
      </w:r>
    </w:p>
    <w:p w:rsidR="00976E55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B</w:t>
      </w:r>
      <w:r w:rsidR="00976E55" w:rsidRPr="00E05E68">
        <w:rPr>
          <w:rFonts w:ascii="Helvetica" w:hAnsi="Helvetica" w:cs="Helvetica"/>
          <w:sz w:val="22"/>
          <w:szCs w:val="22"/>
        </w:rPr>
        <w:t xml:space="preserve">oosey Woodwind Method Book 1  </w:t>
      </w:r>
      <w:r w:rsidR="00E05E68" w:rsidRPr="00E05E68">
        <w:rPr>
          <w:rFonts w:ascii="Helvetica" w:hAnsi="Helvetica" w:cs="Helvetica"/>
          <w:sz w:val="22"/>
          <w:szCs w:val="22"/>
        </w:rPr>
        <w:t xml:space="preserve"> - </w:t>
      </w:r>
      <w:proofErr w:type="spellStart"/>
      <w:r w:rsidR="00E05E68" w:rsidRPr="00E05E68">
        <w:rPr>
          <w:rFonts w:ascii="Helvetica" w:hAnsi="Helvetica" w:cs="Helvetica"/>
          <w:sz w:val="22"/>
          <w:szCs w:val="22"/>
        </w:rPr>
        <w:t>Musicroom</w:t>
      </w:r>
      <w:proofErr w:type="spellEnd"/>
      <w:r w:rsidR="00E05E68" w:rsidRPr="00E05E68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E05E68" w:rsidRPr="00E05E68">
        <w:rPr>
          <w:rFonts w:ascii="Helvetica" w:hAnsi="Helvetica" w:cs="Helvetica"/>
          <w:sz w:val="22"/>
          <w:szCs w:val="22"/>
        </w:rPr>
        <w:t>Ackermans</w:t>
      </w:r>
      <w:proofErr w:type="spellEnd"/>
      <w:r w:rsidR="00E05E68" w:rsidRPr="00E05E68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E05E68" w:rsidRPr="00E05E68">
        <w:rPr>
          <w:rFonts w:ascii="Helvetica" w:hAnsi="Helvetica" w:cs="Helvetica"/>
          <w:sz w:val="22"/>
          <w:szCs w:val="22"/>
        </w:rPr>
        <w:t>Ebay</w:t>
      </w:r>
      <w:proofErr w:type="spellEnd"/>
    </w:p>
    <w:p w:rsidR="00976E55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 xml:space="preserve">Rico Royal 2.5 </w:t>
      </w:r>
      <w:r w:rsidR="00976E55" w:rsidRPr="00E05E68">
        <w:rPr>
          <w:rFonts w:ascii="Helvetica" w:hAnsi="Helvetica" w:cs="Helvetica"/>
          <w:sz w:val="22"/>
          <w:szCs w:val="22"/>
        </w:rPr>
        <w:t>strength reeds</w:t>
      </w:r>
      <w:r w:rsidR="00E05E68" w:rsidRPr="00E05E68">
        <w:rPr>
          <w:rFonts w:ascii="Helvetica" w:hAnsi="Helvetica" w:cs="Helvetica"/>
          <w:sz w:val="22"/>
          <w:szCs w:val="22"/>
        </w:rPr>
        <w:t>.  Please check if yours in an ALTO or TENOR Saxophone.</w:t>
      </w:r>
    </w:p>
    <w:p w:rsidR="00F379CC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 xml:space="preserve">A Music Stand </w:t>
      </w:r>
      <w:r w:rsidR="00E34A19" w:rsidRPr="00E05E68">
        <w:rPr>
          <w:rFonts w:ascii="Helvetica" w:hAnsi="Helvetica" w:cs="Helvetica"/>
          <w:sz w:val="22"/>
          <w:szCs w:val="22"/>
        </w:rPr>
        <w:t>– some may be available</w:t>
      </w:r>
      <w:r w:rsidR="00E05E68" w:rsidRPr="00E05E68">
        <w:rPr>
          <w:rFonts w:ascii="Helvetica" w:hAnsi="Helvetica" w:cs="Helvetica"/>
          <w:sz w:val="22"/>
          <w:szCs w:val="22"/>
        </w:rPr>
        <w:t xml:space="preserve"> in the studio.</w:t>
      </w:r>
    </w:p>
    <w:p w:rsidR="00E05E68" w:rsidRPr="00E05E68" w:rsidRDefault="00E05E68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>A saxophone stand is also very handy but not necessary for lessons.</w:t>
      </w:r>
    </w:p>
    <w:p w:rsidR="008D131D" w:rsidRPr="00E05E68" w:rsidRDefault="008D131D" w:rsidP="008D1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E05E68">
        <w:rPr>
          <w:rFonts w:ascii="Helvetica" w:hAnsi="Helvetica" w:cs="Helvetica"/>
          <w:sz w:val="22"/>
          <w:szCs w:val="22"/>
        </w:rPr>
        <w:t xml:space="preserve">I have read and fully accept the Terms of Acceptance: </w:t>
      </w:r>
    </w:p>
    <w:p w:rsidR="005B621E" w:rsidRPr="00E05E68" w:rsidRDefault="005B621E" w:rsidP="00D4563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5B621E" w:rsidRPr="00E05E68" w:rsidRDefault="005B621E" w:rsidP="00D4563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5B621E" w:rsidRPr="00E05E68" w:rsidRDefault="008D131D" w:rsidP="00D74FB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52"/>
        </w:rPr>
      </w:pPr>
      <w:r w:rsidRPr="00E05E68">
        <w:rPr>
          <w:rFonts w:ascii="Helvetica" w:hAnsi="Helvetica" w:cs="Helvetica"/>
          <w:sz w:val="22"/>
          <w:szCs w:val="22"/>
        </w:rPr>
        <w:t>Signed: ....................</w:t>
      </w:r>
      <w:r w:rsidR="00D45633" w:rsidRPr="00E05E68">
        <w:rPr>
          <w:rFonts w:ascii="Helvetica" w:hAnsi="Helvetica" w:cs="Helvetica"/>
          <w:sz w:val="22"/>
          <w:szCs w:val="22"/>
        </w:rPr>
        <w:t>................................................</w:t>
      </w:r>
      <w:r w:rsidR="00F04F91" w:rsidRPr="00E05E68">
        <w:rPr>
          <w:rFonts w:ascii="Helvetica" w:hAnsi="Helvetica" w:cs="Helvetica"/>
          <w:sz w:val="22"/>
          <w:szCs w:val="22"/>
        </w:rPr>
        <w:t xml:space="preserve">Date: </w:t>
      </w:r>
      <w:r w:rsidR="00D45633" w:rsidRPr="00E05E68">
        <w:rPr>
          <w:rFonts w:ascii="Helvetica" w:hAnsi="Helvetica" w:cs="Helvetica"/>
          <w:sz w:val="22"/>
          <w:szCs w:val="22"/>
        </w:rPr>
        <w:t>…………</w:t>
      </w:r>
      <w:r w:rsidR="00D45633" w:rsidRPr="00E05E68">
        <w:rPr>
          <w:rFonts w:ascii="Helvetica" w:hAnsi="Helvetica" w:cs="Helvetica"/>
          <w:sz w:val="22"/>
          <w:szCs w:val="52"/>
        </w:rPr>
        <w:t>…….</w:t>
      </w:r>
      <w:r w:rsidRPr="00E05E68">
        <w:rPr>
          <w:rFonts w:ascii="Helvetica" w:hAnsi="Helvetica" w:cs="Helvetica"/>
          <w:sz w:val="22"/>
          <w:szCs w:val="52"/>
        </w:rPr>
        <w:t>.......</w:t>
      </w:r>
      <w:r w:rsidR="007B31DE" w:rsidRPr="00E05E68">
        <w:rPr>
          <w:rFonts w:ascii="Helvetica" w:hAnsi="Helvetica" w:cs="Helvetica"/>
          <w:sz w:val="22"/>
          <w:szCs w:val="52"/>
        </w:rPr>
        <w:t>............</w:t>
      </w:r>
    </w:p>
    <w:p w:rsidR="00E34A19" w:rsidRPr="00E05E68" w:rsidRDefault="00E34A19" w:rsidP="005B621E">
      <w:pPr>
        <w:jc w:val="center"/>
        <w:rPr>
          <w:rFonts w:ascii="Helvetica" w:hAnsi="Helvetica"/>
          <w:u w:val="single"/>
        </w:rPr>
      </w:pPr>
    </w:p>
    <w:p w:rsidR="00E34A19" w:rsidRPr="00E05E68" w:rsidRDefault="00E05E68" w:rsidP="00E05E68">
      <w:pPr>
        <w:rPr>
          <w:rFonts w:ascii="Helvetica" w:hAnsi="Helvetica"/>
        </w:rPr>
      </w:pPr>
      <w:r w:rsidRPr="00E05E68">
        <w:rPr>
          <w:rFonts w:ascii="Helvetica" w:hAnsi="Helvetica"/>
        </w:rPr>
        <w:t>Prior to your first lesson please place your reed in water and bring it with you in a pot/tub etc.  Spice Jars are perfect for this.</w:t>
      </w:r>
    </w:p>
    <w:p w:rsidR="00E34A19" w:rsidRPr="00E05E68" w:rsidRDefault="00E34A19" w:rsidP="005B621E">
      <w:pPr>
        <w:jc w:val="center"/>
        <w:rPr>
          <w:rFonts w:ascii="Helvetica" w:hAnsi="Helvetica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 w:rsidP="005B6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34A19" w:rsidRPr="00E05E68" w:rsidRDefault="00E34A19">
      <w:pPr>
        <w:rPr>
          <w:rFonts w:ascii="Helvetica" w:hAnsi="Helvetica"/>
          <w:sz w:val="28"/>
          <w:szCs w:val="28"/>
        </w:rPr>
      </w:pPr>
    </w:p>
    <w:sectPr w:rsidR="00E34A19" w:rsidRPr="00E05E68" w:rsidSect="0097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46" w:right="1800" w:bottom="284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59D" w:rsidRDefault="0048359D">
      <w:pPr>
        <w:spacing w:after="0"/>
      </w:pPr>
      <w:r>
        <w:separator/>
      </w:r>
    </w:p>
  </w:endnote>
  <w:endnote w:type="continuationSeparator" w:id="0">
    <w:p w:rsidR="0048359D" w:rsidRDefault="00483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D5A" w:rsidRDefault="00AB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D5A" w:rsidRPr="00F379CC" w:rsidRDefault="00AB6D5A" w:rsidP="00AB6D5A">
    <w:pPr>
      <w:pStyle w:val="Header"/>
      <w:jc w:val="center"/>
      <w:rPr>
        <w:rFonts w:ascii="Times New Roman" w:hAnsi="Times New Roman"/>
        <w:b/>
        <w:sz w:val="20"/>
        <w:szCs w:val="20"/>
        <w:lang w:val="en-GB"/>
      </w:rPr>
    </w:pPr>
    <w:r w:rsidRPr="00F379CC">
      <w:rPr>
        <w:rFonts w:ascii="Times New Roman" w:hAnsi="Times New Roman"/>
        <w:b/>
        <w:sz w:val="20"/>
        <w:szCs w:val="20"/>
        <w:lang w:val="en-GB"/>
      </w:rPr>
      <w:t>SAX IN THE CITY</w:t>
    </w:r>
  </w:p>
  <w:p w:rsidR="00AB6D5A" w:rsidRPr="00AB6D5A" w:rsidRDefault="00AB6D5A" w:rsidP="00AB6D5A">
    <w:pPr>
      <w:pStyle w:val="Header"/>
      <w:jc w:val="center"/>
      <w:rPr>
        <w:rFonts w:ascii="Times New Roman" w:hAnsi="Times New Roman"/>
        <w:b/>
        <w:sz w:val="16"/>
        <w:szCs w:val="16"/>
        <w:lang w:val="en-GB"/>
      </w:rPr>
    </w:pPr>
    <w:r w:rsidRPr="00AB6D5A">
      <w:rPr>
        <w:rFonts w:ascii="Times New Roman" w:hAnsi="Times New Roman"/>
        <w:b/>
        <w:sz w:val="16"/>
        <w:szCs w:val="16"/>
        <w:lang w:val="en-GB"/>
      </w:rPr>
      <w:t xml:space="preserve">Unit 20 </w:t>
    </w:r>
    <w:proofErr w:type="spellStart"/>
    <w:r w:rsidRPr="00AB6D5A">
      <w:rPr>
        <w:rFonts w:ascii="Times New Roman" w:hAnsi="Times New Roman"/>
        <w:b/>
        <w:sz w:val="16"/>
        <w:szCs w:val="16"/>
        <w:lang w:val="en-GB"/>
      </w:rPr>
      <w:t>Southmoor</w:t>
    </w:r>
    <w:proofErr w:type="spellEnd"/>
    <w:r w:rsidRPr="00AB6D5A">
      <w:rPr>
        <w:rFonts w:ascii="Times New Roman" w:hAnsi="Times New Roman"/>
        <w:b/>
        <w:sz w:val="16"/>
        <w:szCs w:val="16"/>
        <w:lang w:val="en-GB"/>
      </w:rPr>
      <w:t xml:space="preserve"> Lane Workspace</w:t>
    </w:r>
    <w:r w:rsidRPr="00AB6D5A">
      <w:rPr>
        <w:rFonts w:ascii="Times New Roman" w:hAnsi="Times New Roman"/>
        <w:b/>
        <w:sz w:val="16"/>
        <w:szCs w:val="16"/>
        <w:lang w:val="en-GB"/>
      </w:rPr>
      <w:t xml:space="preserve">, </w:t>
    </w:r>
    <w:proofErr w:type="spellStart"/>
    <w:r w:rsidRPr="00AB6D5A">
      <w:rPr>
        <w:rFonts w:ascii="Times New Roman" w:hAnsi="Times New Roman"/>
        <w:b/>
        <w:sz w:val="16"/>
        <w:szCs w:val="16"/>
        <w:lang w:val="en-GB"/>
      </w:rPr>
      <w:t>Southmoor</w:t>
    </w:r>
    <w:proofErr w:type="spellEnd"/>
    <w:r w:rsidRPr="00AB6D5A">
      <w:rPr>
        <w:rFonts w:ascii="Times New Roman" w:hAnsi="Times New Roman"/>
        <w:b/>
        <w:sz w:val="16"/>
        <w:szCs w:val="16"/>
        <w:lang w:val="en-GB"/>
      </w:rPr>
      <w:t xml:space="preserve"> Lane</w:t>
    </w:r>
    <w:r w:rsidRPr="00AB6D5A">
      <w:rPr>
        <w:rFonts w:ascii="Times New Roman" w:hAnsi="Times New Roman"/>
        <w:b/>
        <w:sz w:val="16"/>
        <w:szCs w:val="16"/>
        <w:lang w:val="en-GB"/>
      </w:rPr>
      <w:t xml:space="preserve">, </w:t>
    </w:r>
    <w:r w:rsidRPr="00AB6D5A">
      <w:rPr>
        <w:rFonts w:ascii="Times New Roman" w:hAnsi="Times New Roman"/>
        <w:b/>
        <w:sz w:val="16"/>
        <w:szCs w:val="16"/>
        <w:lang w:val="en-GB"/>
      </w:rPr>
      <w:t>Havant PO9 1JW</w:t>
    </w:r>
  </w:p>
  <w:p w:rsidR="00AB6D5A" w:rsidRPr="00AB6D5A" w:rsidRDefault="00AB6D5A" w:rsidP="00AB6D5A">
    <w:pPr>
      <w:pStyle w:val="Header"/>
      <w:jc w:val="center"/>
      <w:rPr>
        <w:rFonts w:ascii="Times New Roman" w:hAnsi="Times New Roman"/>
        <w:b/>
        <w:sz w:val="16"/>
        <w:szCs w:val="16"/>
        <w:lang w:val="en-GB"/>
      </w:rPr>
    </w:pPr>
    <w:r w:rsidRPr="00AB6D5A">
      <w:rPr>
        <w:rFonts w:ascii="Times New Roman" w:hAnsi="Times New Roman"/>
        <w:b/>
        <w:sz w:val="16"/>
        <w:szCs w:val="16"/>
        <w:lang w:val="en-GB"/>
      </w:rPr>
      <w:t>Tel`: 07740 192723</w:t>
    </w:r>
    <w:r w:rsidRPr="00AB6D5A">
      <w:rPr>
        <w:rFonts w:ascii="Times New Roman" w:hAnsi="Times New Roman"/>
        <w:b/>
        <w:sz w:val="16"/>
        <w:szCs w:val="16"/>
        <w:lang w:val="en-GB"/>
      </w:rPr>
      <w:t xml:space="preserve">     </w:t>
    </w:r>
    <w:r w:rsidRPr="00AB6D5A">
      <w:rPr>
        <w:rFonts w:ascii="Times New Roman" w:hAnsi="Times New Roman"/>
        <w:b/>
        <w:sz w:val="16"/>
        <w:szCs w:val="16"/>
        <w:lang w:val="en-GB"/>
      </w:rPr>
      <w:t xml:space="preserve">Email: </w:t>
    </w:r>
    <w:hyperlink r:id="rId1" w:history="1">
      <w:r w:rsidRPr="00AB6D5A">
        <w:rPr>
          <w:rStyle w:val="Hyperlink"/>
          <w:rFonts w:ascii="Times New Roman" w:hAnsi="Times New Roman"/>
          <w:b/>
          <w:sz w:val="16"/>
          <w:szCs w:val="16"/>
          <w:lang w:val="en-GB"/>
        </w:rPr>
        <w:t>Lindaoharrow@hotmail.com</w:t>
      </w:r>
    </w:hyperlink>
    <w:r w:rsidRPr="00AB6D5A">
      <w:rPr>
        <w:rFonts w:ascii="Times New Roman" w:hAnsi="Times New Roman"/>
        <w:b/>
        <w:sz w:val="16"/>
        <w:szCs w:val="16"/>
        <w:lang w:val="en-GB"/>
      </w:rPr>
      <w:t xml:space="preserve">  www.saxinthecitytuition.co.uk</w:t>
    </w:r>
  </w:p>
  <w:p w:rsidR="00AB6D5A" w:rsidRPr="00AB6D5A" w:rsidRDefault="00AB6D5A" w:rsidP="00AB6D5A">
    <w:pPr>
      <w:pStyle w:val="Footer"/>
      <w:jc w:val="right"/>
      <w:rPr>
        <w:sz w:val="11"/>
        <w:szCs w:val="11"/>
        <w:lang w:val="en-GB"/>
      </w:rPr>
    </w:pPr>
    <w:r w:rsidRPr="00AB6D5A">
      <w:rPr>
        <w:sz w:val="11"/>
        <w:szCs w:val="11"/>
        <w:lang w:val="en-GB"/>
      </w:rPr>
      <w:t>TOA July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D5A" w:rsidRDefault="00AB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59D" w:rsidRDefault="0048359D">
      <w:pPr>
        <w:spacing w:after="0"/>
      </w:pPr>
      <w:r>
        <w:separator/>
      </w:r>
    </w:p>
  </w:footnote>
  <w:footnote w:type="continuationSeparator" w:id="0">
    <w:p w:rsidR="0048359D" w:rsidRDefault="00483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D5A" w:rsidRDefault="00AB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31D" w:rsidRPr="00AB6D5A" w:rsidRDefault="00AB6D5A" w:rsidP="00AB6D5A">
    <w:pPr>
      <w:pStyle w:val="Header"/>
      <w:jc w:val="center"/>
    </w:pPr>
    <w:r>
      <w:rPr>
        <w:noProof/>
      </w:rPr>
      <w:drawing>
        <wp:inline distT="0" distB="0" distL="0" distR="0">
          <wp:extent cx="1812275" cy="1006795"/>
          <wp:effectExtent l="0" t="38100" r="42545" b="73025"/>
          <wp:docPr id="7351796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179657" name="Picture 7351796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404" cy="102575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D5A" w:rsidRDefault="00AB6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68"/>
    <w:rsid w:val="00010F11"/>
    <w:rsid w:val="00020341"/>
    <w:rsid w:val="00024321"/>
    <w:rsid w:val="0007417E"/>
    <w:rsid w:val="001A171E"/>
    <w:rsid w:val="001C0A6A"/>
    <w:rsid w:val="001F1E67"/>
    <w:rsid w:val="0025572A"/>
    <w:rsid w:val="00301463"/>
    <w:rsid w:val="00324979"/>
    <w:rsid w:val="00450049"/>
    <w:rsid w:val="0048359D"/>
    <w:rsid w:val="005B621E"/>
    <w:rsid w:val="00602B3F"/>
    <w:rsid w:val="00615A55"/>
    <w:rsid w:val="00632607"/>
    <w:rsid w:val="006717ED"/>
    <w:rsid w:val="006F680F"/>
    <w:rsid w:val="007223C4"/>
    <w:rsid w:val="007B31DE"/>
    <w:rsid w:val="007F0A5F"/>
    <w:rsid w:val="008D131D"/>
    <w:rsid w:val="009362EA"/>
    <w:rsid w:val="00971966"/>
    <w:rsid w:val="00976E55"/>
    <w:rsid w:val="009C475C"/>
    <w:rsid w:val="00A34C36"/>
    <w:rsid w:val="00A43185"/>
    <w:rsid w:val="00AA3A08"/>
    <w:rsid w:val="00AB6D5A"/>
    <w:rsid w:val="00BA3B75"/>
    <w:rsid w:val="00D45633"/>
    <w:rsid w:val="00D74FB2"/>
    <w:rsid w:val="00DD14EA"/>
    <w:rsid w:val="00DE6858"/>
    <w:rsid w:val="00DF7F83"/>
    <w:rsid w:val="00E05E68"/>
    <w:rsid w:val="00E10AF9"/>
    <w:rsid w:val="00E34A19"/>
    <w:rsid w:val="00EE615F"/>
    <w:rsid w:val="00F04F91"/>
    <w:rsid w:val="00F379CC"/>
    <w:rsid w:val="00F57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22B8"/>
  <w15:docId w15:val="{FEB3AA59-441D-1A4B-A142-C7DDD7F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131D"/>
  </w:style>
  <w:style w:type="paragraph" w:styleId="Footer">
    <w:name w:val="footer"/>
    <w:basedOn w:val="Normal"/>
    <w:link w:val="FooterChar"/>
    <w:uiPriority w:val="99"/>
    <w:unhideWhenUsed/>
    <w:rsid w:val="008D13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131D"/>
  </w:style>
  <w:style w:type="character" w:styleId="Hyperlink">
    <w:name w:val="Hyperlink"/>
    <w:basedOn w:val="DefaultParagraphFont"/>
    <w:uiPriority w:val="99"/>
    <w:unhideWhenUsed/>
    <w:rsid w:val="00AB6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oharrow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mac/Library/Mobile%20Documents/com~apple~CloudDocs/STC/PAPERWORK/2023%20Sax%20in%20The%20City%20TOA%20Sept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93BEF-ED72-E846-BF94-15EB0A9E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Sax in The City TOA Sept 20.dotx</Template>
  <TotalTime>17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O'Harrow</dc:creator>
  <cp:keywords/>
  <cp:lastModifiedBy>Linda O'Harrow</cp:lastModifiedBy>
  <cp:revision>1</cp:revision>
  <dcterms:created xsi:type="dcterms:W3CDTF">2023-07-20T16:04:00Z</dcterms:created>
  <dcterms:modified xsi:type="dcterms:W3CDTF">2023-07-20T16:22:00Z</dcterms:modified>
</cp:coreProperties>
</file>