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0B" w:rsidRDefault="00776C0B" w:rsidP="00BD43E4">
      <w:pPr>
        <w:spacing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92"/>
        <w:gridCol w:w="760"/>
        <w:gridCol w:w="1766"/>
        <w:gridCol w:w="1636"/>
        <w:gridCol w:w="762"/>
        <w:gridCol w:w="2294"/>
      </w:tblGrid>
      <w:tr w:rsidR="00BD43E4" w:rsidTr="00CE2044">
        <w:trPr>
          <w:trHeight w:val="454"/>
        </w:trPr>
        <w:tc>
          <w:tcPr>
            <w:tcW w:w="9639" w:type="dxa"/>
            <w:gridSpan w:val="6"/>
            <w:tcBorders>
              <w:top w:val="single" w:sz="8" w:space="0" w:color="9BBB59" w:themeColor="accent3"/>
              <w:left w:val="single" w:sz="8" w:space="0" w:color="9BBB59" w:themeColor="accent3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BD43E4" w:rsidRPr="00CE2044" w:rsidRDefault="00BD43E4" w:rsidP="00BD43E4">
            <w:pPr>
              <w:spacing w:line="240" w:lineRule="auto"/>
              <w:jc w:val="center"/>
              <w:rPr>
                <w:b/>
              </w:rPr>
            </w:pPr>
            <w:r w:rsidRPr="00CE2044">
              <w:rPr>
                <w:b/>
              </w:rPr>
              <w:t>Vocabulary</w:t>
            </w:r>
          </w:p>
        </w:tc>
      </w:tr>
      <w:tr w:rsidR="00BD43E4" w:rsidTr="00CE2044">
        <w:trPr>
          <w:trHeight w:val="454"/>
        </w:trPr>
        <w:tc>
          <w:tcPr>
            <w:tcW w:w="3116" w:type="dxa"/>
            <w:gridSpan w:val="2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D43E4" w:rsidRPr="00CE2044" w:rsidRDefault="00BD43E4" w:rsidP="00BD43E4">
            <w:pPr>
              <w:spacing w:line="240" w:lineRule="auto"/>
              <w:jc w:val="center"/>
              <w:rPr>
                <w:b/>
              </w:rPr>
            </w:pPr>
            <w:r w:rsidRPr="00CE2044">
              <w:rPr>
                <w:b/>
              </w:rPr>
              <w:t>Theme 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D43E4" w:rsidRPr="00CE2044" w:rsidRDefault="00BD43E4" w:rsidP="00BD43E4">
            <w:pPr>
              <w:spacing w:line="240" w:lineRule="auto"/>
              <w:jc w:val="center"/>
              <w:rPr>
                <w:b/>
              </w:rPr>
            </w:pPr>
            <w:r w:rsidRPr="00CE2044">
              <w:rPr>
                <w:b/>
              </w:rPr>
              <w:t>Theme 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BD43E4" w:rsidRPr="00CE2044" w:rsidRDefault="00BD43E4" w:rsidP="00BD43E4">
            <w:pPr>
              <w:spacing w:line="240" w:lineRule="auto"/>
              <w:jc w:val="center"/>
              <w:rPr>
                <w:b/>
              </w:rPr>
            </w:pPr>
            <w:r w:rsidRPr="00CE2044">
              <w:rPr>
                <w:b/>
              </w:rPr>
              <w:t>Theme 3</w:t>
            </w:r>
          </w:p>
        </w:tc>
      </w:tr>
      <w:tr w:rsidR="00BD43E4" w:rsidTr="00CE2044">
        <w:trPr>
          <w:trHeight w:val="454"/>
        </w:trPr>
        <w:tc>
          <w:tcPr>
            <w:tcW w:w="3116" w:type="dxa"/>
            <w:gridSpan w:val="2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Family and friends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Home, town and region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My studies</w:t>
            </w:r>
          </w:p>
        </w:tc>
      </w:tr>
      <w:tr w:rsidR="00BD43E4" w:rsidTr="00CE2044">
        <w:trPr>
          <w:trHeight w:val="454"/>
        </w:trPr>
        <w:tc>
          <w:tcPr>
            <w:tcW w:w="3116" w:type="dxa"/>
            <w:gridSpan w:val="2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Technology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Social issues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Life at school</w:t>
            </w:r>
          </w:p>
        </w:tc>
      </w:tr>
      <w:tr w:rsidR="00BD43E4" w:rsidTr="00CE2044">
        <w:trPr>
          <w:trHeight w:val="454"/>
        </w:trPr>
        <w:tc>
          <w:tcPr>
            <w:tcW w:w="3116" w:type="dxa"/>
            <w:gridSpan w:val="2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Free-time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Global issues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Education post-16</w:t>
            </w:r>
          </w:p>
        </w:tc>
      </w:tr>
      <w:tr w:rsidR="00BD43E4" w:rsidTr="00CE2044">
        <w:trPr>
          <w:trHeight w:val="454"/>
        </w:trPr>
        <w:tc>
          <w:tcPr>
            <w:tcW w:w="3116" w:type="dxa"/>
            <w:gridSpan w:val="2"/>
            <w:tcBorders>
              <w:top w:val="nil"/>
              <w:left w:val="single" w:sz="8" w:space="0" w:color="9BBB59" w:themeColor="accent3"/>
              <w:bottom w:val="single" w:sz="4" w:space="0" w:color="9BBB59" w:themeColor="accent3"/>
              <w:right w:val="nil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Customs and festivals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Travel and tourism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single" w:sz="8" w:space="0" w:color="9BBB59" w:themeColor="accent3"/>
            </w:tcBorders>
            <w:vAlign w:val="center"/>
          </w:tcPr>
          <w:p w:rsidR="00BD43E4" w:rsidRDefault="00BD43E4" w:rsidP="00BD43E4">
            <w:pPr>
              <w:spacing w:line="240" w:lineRule="auto"/>
              <w:jc w:val="center"/>
            </w:pPr>
            <w:r>
              <w:t>Jobs and careers</w:t>
            </w:r>
          </w:p>
        </w:tc>
      </w:tr>
      <w:tr w:rsidR="00BD43E4" w:rsidTr="00CE2044">
        <w:trPr>
          <w:trHeight w:val="850"/>
        </w:trPr>
        <w:tc>
          <w:tcPr>
            <w:tcW w:w="3116" w:type="dxa"/>
            <w:gridSpan w:val="2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</w:tcPr>
          <w:p w:rsidR="00BD43E4" w:rsidRDefault="00BD43E4" w:rsidP="00BD43E4">
            <w:pPr>
              <w:spacing w:line="240" w:lineRule="auto"/>
            </w:pPr>
          </w:p>
        </w:tc>
        <w:tc>
          <w:tcPr>
            <w:tcW w:w="3405" w:type="dxa"/>
            <w:gridSpan w:val="2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bottom"/>
          </w:tcPr>
          <w:p w:rsidR="00BD43E4" w:rsidRDefault="00BD43E4" w:rsidP="008E3670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8B74325" wp14:editId="799799BC">
                      <wp:extent cx="496111" cy="398334"/>
                      <wp:effectExtent l="0" t="0" r="0" b="1905"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111" cy="398334"/>
                              </a:xfrm>
                              <a:prstGeom prst="down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DA8029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width:39.05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" adj="10800" fillcolor="#9bbb59 [3206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</w:tcPr>
          <w:p w:rsidR="00BD43E4" w:rsidRDefault="00BD43E4" w:rsidP="00BD43E4">
            <w:pPr>
              <w:spacing w:line="240" w:lineRule="auto"/>
            </w:pP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8E3670" w:rsidRPr="008E3670" w:rsidRDefault="008E3670" w:rsidP="008E3670">
            <w:pPr>
              <w:spacing w:line="240" w:lineRule="auto"/>
              <w:rPr>
                <w:b/>
              </w:rPr>
            </w:pPr>
            <w:r w:rsidRPr="008E3670">
              <w:rPr>
                <w:b/>
              </w:rPr>
              <w:t xml:space="preserve">Paper 1 </w:t>
            </w: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8E3670" w:rsidP="008E3670">
            <w:pPr>
              <w:tabs>
                <w:tab w:val="left" w:pos="2022"/>
              </w:tabs>
              <w:spacing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47F1C372" wp14:editId="20E3D9E3">
                      <wp:extent cx="1965936" cy="1906622"/>
                      <wp:effectExtent l="0" t="0" r="15875" b="1778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5936" cy="1906622"/>
                                <a:chOff x="0" y="0"/>
                                <a:chExt cx="2629535" cy="2624455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2629535" cy="2624455"/>
                                  <a:chOff x="0" y="0"/>
                                  <a:chExt cx="3519910" cy="3513942"/>
                                </a:xfrm>
                              </wpg:grpSpPr>
                              <wps:wsp>
                                <wps:cNvPr id="6" name="Pie 6"/>
                                <wps:cNvSpPr/>
                                <wps:spPr>
                                  <a:xfrm>
                                    <a:off x="0" y="5969"/>
                                    <a:ext cx="3463925" cy="3458210"/>
                                  </a:xfrm>
                                  <a:prstGeom prst="pie">
                                    <a:avLst>
                                      <a:gd name="adj1" fmla="val 10810063"/>
                                      <a:gd name="adj2" fmla="val 16200000"/>
                                    </a:avLst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Pie 7"/>
                                <wps:cNvSpPr/>
                                <wps:spPr>
                                  <a:xfrm rot="5400000">
                                    <a:off x="52874" y="2858"/>
                                    <a:ext cx="3463925" cy="3458210"/>
                                  </a:xfrm>
                                  <a:prstGeom prst="pie">
                                    <a:avLst>
                                      <a:gd name="adj1" fmla="val 10810063"/>
                                      <a:gd name="adj2" fmla="val 16200000"/>
                                    </a:avLst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Pie 8"/>
                                <wps:cNvSpPr/>
                                <wps:spPr>
                                  <a:xfrm rot="10800000">
                                    <a:off x="55984" y="55732"/>
                                    <a:ext cx="3463926" cy="3458210"/>
                                  </a:xfrm>
                                  <a:prstGeom prst="pie">
                                    <a:avLst>
                                      <a:gd name="adj1" fmla="val 10810063"/>
                                      <a:gd name="adj2" fmla="val 16200000"/>
                                    </a:avLst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Pie 9"/>
                                <wps:cNvSpPr/>
                                <wps:spPr>
                                  <a:xfrm rot="16200000">
                                    <a:off x="9331" y="52622"/>
                                    <a:ext cx="3458210" cy="3463925"/>
                                  </a:xfrm>
                                  <a:prstGeom prst="pie">
                                    <a:avLst>
                                      <a:gd name="adj1" fmla="val 10810063"/>
                                      <a:gd name="adj2" fmla="val 16200000"/>
                                    </a:avLst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681" y="501032"/>
                                  <a:ext cx="1169153" cy="693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44E1" w:rsidRPr="008E3670" w:rsidRDefault="009844E1" w:rsidP="008E3670">
                                    <w:pPr>
                                      <w:spacing w:line="240" w:lineRule="auto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E3670">
                                      <w:rPr>
                                        <w:sz w:val="24"/>
                                        <w:szCs w:val="24"/>
                                      </w:rPr>
                                      <w:t>25%</w:t>
                                    </w:r>
                                  </w:p>
                                  <w:p w:rsidR="009844E1" w:rsidRPr="008E3670" w:rsidRDefault="009844E1" w:rsidP="008E3670">
                                    <w:pPr>
                                      <w:spacing w:line="240" w:lineRule="auto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E3670">
                                      <w:rPr>
                                        <w:sz w:val="24"/>
                                        <w:szCs w:val="24"/>
                                      </w:rPr>
                                      <w:t>Listening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8359" y="417527"/>
                                  <a:ext cx="1131859" cy="776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44E1" w:rsidRPr="008E3670" w:rsidRDefault="009844E1" w:rsidP="008E3670">
                                    <w:pPr>
                                      <w:spacing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E3670">
                                      <w:rPr>
                                        <w:sz w:val="24"/>
                                        <w:szCs w:val="24"/>
                                      </w:rPr>
                                      <w:t>25%</w:t>
                                    </w:r>
                                  </w:p>
                                  <w:p w:rsidR="009844E1" w:rsidRPr="008E3670" w:rsidRDefault="009844E1" w:rsidP="008E3670">
                                    <w:pPr>
                                      <w:spacing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E3670">
                                      <w:rPr>
                                        <w:sz w:val="24"/>
                                        <w:szCs w:val="24"/>
                                      </w:rPr>
                                      <w:t>Reading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8367" y="1474237"/>
                                  <a:ext cx="970384" cy="667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44E1" w:rsidRPr="008E3670" w:rsidRDefault="009844E1" w:rsidP="008E3670">
                                    <w:pPr>
                                      <w:spacing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E3670">
                                      <w:rPr>
                                        <w:sz w:val="24"/>
                                        <w:szCs w:val="24"/>
                                      </w:rPr>
                                      <w:t>Writing</w:t>
                                    </w:r>
                                  </w:p>
                                  <w:p w:rsidR="009844E1" w:rsidRPr="008E3670" w:rsidRDefault="009844E1" w:rsidP="008E3670">
                                    <w:pPr>
                                      <w:spacing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E3670">
                                      <w:rPr>
                                        <w:sz w:val="24"/>
                                        <w:szCs w:val="24"/>
                                      </w:rPr>
                                      <w:t>25%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681" y="1474237"/>
                                  <a:ext cx="1101013" cy="667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44E1" w:rsidRPr="008E3670" w:rsidRDefault="009844E1" w:rsidP="008E3670">
                                    <w:pPr>
                                      <w:spacing w:line="240" w:lineRule="auto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E3670">
                                      <w:rPr>
                                        <w:sz w:val="24"/>
                                        <w:szCs w:val="24"/>
                                      </w:rPr>
                                      <w:t>Speaking</w:t>
                                    </w:r>
                                  </w:p>
                                  <w:p w:rsidR="009844E1" w:rsidRPr="008E3670" w:rsidRDefault="009844E1" w:rsidP="008E3670">
                                    <w:pPr>
                                      <w:spacing w:line="240" w:lineRule="auto"/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E3670">
                                      <w:rPr>
                                        <w:sz w:val="24"/>
                                        <w:szCs w:val="24"/>
                                      </w:rPr>
                                      <w:t>25%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1C372" id="Group 4" o:spid="_x0000_s1026" style="width:154.8pt;height:150.15pt;mso-position-horizontal-relative:char;mso-position-vertical-relative:line" coordsize="26295,2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">
                      <v:group id="Group 5" o:spid="_x0000_s1027" style="position:absolute;width:26295;height:26244" coordsize="35199,3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Pie 6" o:spid="_x0000_s1028" style="position:absolute;top:59;width:34639;height:34582;visibility:visible;mso-wrap-style:square;v-text-anchor:middle" coordsize="3463925,345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" path="m7,1724035c2806,771060,777408,,1731963,r,1729105l7,1724035xe" fillcolor="#b8cce4 [1300]" strokecolor="white [3212]" strokeweight="2pt">
                          <v:path arrowok="t" o:connecttype="custom" o:connectlocs="7,1724035;1731963,0;1731963,1729105;7,1724035" o:connectangles="0,0,0,0"/>
                        </v:shape>
                        <v:shape id="Pie 7" o:spid="_x0000_s1029" style="position:absolute;left:528;top:29;width:34639;height:34582;rotation:90;visibility:visible;mso-wrap-style:square;v-text-anchor:middle" coordsize="3463925,345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" path="m7,1724035c2806,771060,777408,,1731963,r,1729105l7,1724035xe" fillcolor="#e5b8b7 [1301]" strokecolor="white [3212]" strokeweight="2pt">
                          <v:path arrowok="t" o:connecttype="custom" o:connectlocs="7,1724035;1731963,0;1731963,1729105;7,1724035" o:connectangles="0,0,0,0"/>
                        </v:shape>
                        <v:shape id="Pie 8" o:spid="_x0000_s1030" style="position:absolute;left:559;top:557;width:34640;height:34582;rotation:180;visibility:visible;mso-wrap-style:square;v-text-anchor:middle" coordsize="3463926,345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" path="m7,1724035c2806,771060,777408,,1731963,r,1729105l7,1724035xe" fillcolor="#d6e3bc [1302]" strokecolor="white [3212]" strokeweight="2pt">
                          <v:path arrowok="t" o:connecttype="custom" o:connectlocs="7,1724035;1731963,0;1731963,1729105;7,1724035" o:connectangles="0,0,0,0"/>
                        </v:shape>
                        <v:shape id="Pie 9" o:spid="_x0000_s1031" style="position:absolute;left:93;top:525;width:34582;height:34639;rotation:-90;visibility:visible;mso-wrap-style:square;v-text-anchor:middle" coordsize="3458210,346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" path="m7,1726901c2792,772344,776119,-1,1729105,-1r,1731964l7,1726901xe" fillcolor="#ccc0d9 [1303]" strokecolor="white [3212]" strokeweight="2pt">
                          <v:path arrowok="t" o:connecttype="custom" o:connectlocs="7,1726901;1729105,-1;1729105,1731963;7,1726901" o:connectangles="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2" type="#_x0000_t202" style="position:absolute;left:1266;top:5010;width:11692;height:6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      <v:textbox>
                          <w:txbxContent>
                            <w:p w:rsidR="009844E1" w:rsidRPr="008E3670" w:rsidRDefault="009844E1" w:rsidP="008E3670">
                              <w:pPr>
                                <w:spacing w:line="240" w:lineRule="auto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E3670">
                                <w:rPr>
                                  <w:sz w:val="24"/>
                                  <w:szCs w:val="24"/>
                                </w:rPr>
                                <w:t>25%</w:t>
                              </w:r>
                            </w:p>
                            <w:p w:rsidR="009844E1" w:rsidRPr="008E3670" w:rsidRDefault="009844E1" w:rsidP="008E3670">
                              <w:pPr>
                                <w:spacing w:line="240" w:lineRule="auto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E3670">
                                <w:rPr>
                                  <w:sz w:val="24"/>
                                  <w:szCs w:val="24"/>
                                </w:rPr>
                                <w:t>Listening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13483;top:4175;width:11319;height:7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      <v:textbox>
                          <w:txbxContent>
                            <w:p w:rsidR="009844E1" w:rsidRPr="008E3670" w:rsidRDefault="009844E1" w:rsidP="008E3670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E3670">
                                <w:rPr>
                                  <w:sz w:val="24"/>
                                  <w:szCs w:val="24"/>
                                </w:rPr>
                                <w:t>25%</w:t>
                              </w:r>
                            </w:p>
                            <w:p w:rsidR="009844E1" w:rsidRPr="008E3670" w:rsidRDefault="009844E1" w:rsidP="008E3670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E3670">
                                <w:rPr>
                                  <w:sz w:val="24"/>
                                  <w:szCs w:val="24"/>
                                </w:rPr>
                                <w:t>Reading</w:t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13483;top:14742;width:9704;height:6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    <v:textbox>
                          <w:txbxContent>
                            <w:p w:rsidR="009844E1" w:rsidRPr="008E3670" w:rsidRDefault="009844E1" w:rsidP="008E3670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E3670">
                                <w:rPr>
                                  <w:sz w:val="24"/>
                                  <w:szCs w:val="24"/>
                                </w:rPr>
                                <w:t>Writing</w:t>
                              </w:r>
                            </w:p>
                            <w:p w:rsidR="009844E1" w:rsidRPr="008E3670" w:rsidRDefault="009844E1" w:rsidP="008E3670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E3670">
                                <w:rPr>
                                  <w:sz w:val="24"/>
                                  <w:szCs w:val="24"/>
                                </w:rPr>
                                <w:t>25%</w:t>
                              </w:r>
                            </w:p>
                          </w:txbxContent>
                        </v:textbox>
                      </v:shape>
                      <v:shape id="Text Box 2" o:spid="_x0000_s1035" type="#_x0000_t202" style="position:absolute;left:1266;top:14742;width:11010;height:6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    <v:textbox>
                          <w:txbxContent>
                            <w:p w:rsidR="009844E1" w:rsidRPr="008E3670" w:rsidRDefault="009844E1" w:rsidP="008E3670">
                              <w:pPr>
                                <w:spacing w:line="240" w:lineRule="auto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E3670">
                                <w:rPr>
                                  <w:sz w:val="24"/>
                                  <w:szCs w:val="24"/>
                                </w:rPr>
                                <w:t>Speaking</w:t>
                              </w:r>
                            </w:p>
                            <w:p w:rsidR="009844E1" w:rsidRPr="008E3670" w:rsidRDefault="009844E1" w:rsidP="008E3670">
                              <w:pPr>
                                <w:spacing w:line="240" w:lineRule="auto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E3670">
                                <w:rPr>
                                  <w:sz w:val="24"/>
                                  <w:szCs w:val="24"/>
                                </w:rPr>
                                <w:t>25%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8E3670" w:rsidRPr="008E3670" w:rsidRDefault="008E3670" w:rsidP="008E3670">
            <w:pPr>
              <w:spacing w:line="240" w:lineRule="auto"/>
              <w:rPr>
                <w:b/>
              </w:rPr>
            </w:pPr>
            <w:r w:rsidRPr="008E3670">
              <w:rPr>
                <w:b/>
              </w:rPr>
              <w:t xml:space="preserve">Paper 3 </w:t>
            </w: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9844E1" w:rsidP="0003643A">
            <w:pPr>
              <w:spacing w:line="240" w:lineRule="auto"/>
            </w:pPr>
            <w:r>
              <w:t xml:space="preserve">Listening </w:t>
            </w:r>
            <w:r w:rsidR="0003643A">
              <w:t>exam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8E3670" w:rsidRDefault="008E3670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9844E1" w:rsidP="0003643A">
            <w:pPr>
              <w:spacing w:line="240" w:lineRule="auto"/>
            </w:pPr>
            <w:r>
              <w:t xml:space="preserve">Reading </w:t>
            </w:r>
            <w:r w:rsidR="0003643A">
              <w:t>exam</w:t>
            </w: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9844E1" w:rsidP="009844E1">
            <w:pPr>
              <w:spacing w:line="240" w:lineRule="auto"/>
            </w:pPr>
            <w:r>
              <w:t>35 min (F)</w:t>
            </w:r>
            <w:r w:rsidR="008A0E06">
              <w:t xml:space="preserve"> </w:t>
            </w:r>
            <w:r>
              <w:t>/</w:t>
            </w:r>
            <w:r w:rsidR="008A0E06">
              <w:t xml:space="preserve"> </w:t>
            </w:r>
            <w:r>
              <w:t>45 min (H)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8E3670" w:rsidRDefault="008E3670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9844E1" w:rsidP="009844E1">
            <w:pPr>
              <w:spacing w:line="240" w:lineRule="auto"/>
            </w:pPr>
            <w:r>
              <w:t>45 mins (F) / 60 mins (H)</w:t>
            </w: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8E3670" w:rsidP="009844E1">
            <w:pPr>
              <w:spacing w:line="240" w:lineRule="auto"/>
            </w:pPr>
            <w:r>
              <w:t>Questions in English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8E3670" w:rsidRDefault="008E3670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8E3670" w:rsidP="008E3670">
            <w:pPr>
              <w:spacing w:line="240" w:lineRule="auto"/>
            </w:pPr>
            <w:r>
              <w:t>Questions in English</w:t>
            </w: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9844E1" w:rsidP="009844E1">
            <w:pPr>
              <w:spacing w:line="240" w:lineRule="auto"/>
            </w:pPr>
            <w:r>
              <w:t>and</w:t>
            </w:r>
            <w:r w:rsidR="008E3670">
              <w:t xml:space="preserve"> in </w:t>
            </w:r>
            <w:r>
              <w:t>TL (</w:t>
            </w:r>
            <w:r w:rsidR="008E3670">
              <w:t>Target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8E3670" w:rsidRDefault="008E3670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8E3670" w:rsidP="008E3670">
            <w:pPr>
              <w:spacing w:line="240" w:lineRule="auto"/>
            </w:pPr>
            <w:r>
              <w:t>Questions in TL</w:t>
            </w: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E3670" w:rsidRDefault="009844E1" w:rsidP="009844E1">
            <w:pPr>
              <w:spacing w:line="240" w:lineRule="auto"/>
            </w:pPr>
            <w:r>
              <w:t>Language, e.g. French)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8E3670" w:rsidRDefault="008E3670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E3670" w:rsidRDefault="008E3670" w:rsidP="008E3670">
            <w:pPr>
              <w:spacing w:line="240" w:lineRule="auto"/>
            </w:pPr>
            <w:r>
              <w:t>Translation into English</w:t>
            </w: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</w:tcPr>
          <w:p w:rsidR="008E3670" w:rsidRDefault="008E3670" w:rsidP="008E3670">
            <w:pPr>
              <w:spacing w:line="240" w:lineRule="auto"/>
            </w:pPr>
          </w:p>
        </w:tc>
        <w:tc>
          <w:tcPr>
            <w:tcW w:w="3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3670" w:rsidRDefault="008E3670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</w:tcPr>
          <w:p w:rsidR="008E3670" w:rsidRDefault="008E3670" w:rsidP="008E3670">
            <w:pPr>
              <w:spacing w:line="240" w:lineRule="auto"/>
            </w:pP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:rsidR="008E3670" w:rsidRDefault="008E3670" w:rsidP="008E3670">
            <w:pPr>
              <w:spacing w:line="240" w:lineRule="auto"/>
            </w:pPr>
          </w:p>
        </w:tc>
        <w:tc>
          <w:tcPr>
            <w:tcW w:w="3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3670" w:rsidRDefault="008E3670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:rsidR="008E3670" w:rsidRDefault="008E3670" w:rsidP="008E3670">
            <w:pPr>
              <w:spacing w:line="240" w:lineRule="auto"/>
            </w:pP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8E3670" w:rsidRPr="008E3670" w:rsidRDefault="008E3670" w:rsidP="008E3670">
            <w:pPr>
              <w:spacing w:line="240" w:lineRule="auto"/>
              <w:rPr>
                <w:b/>
              </w:rPr>
            </w:pPr>
            <w:r w:rsidRPr="008E3670">
              <w:rPr>
                <w:b/>
              </w:rPr>
              <w:t>Paper 2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8E3670" w:rsidRDefault="008E3670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8E3670" w:rsidRPr="008E3670" w:rsidRDefault="008E3670" w:rsidP="008E3670">
            <w:pPr>
              <w:spacing w:line="240" w:lineRule="auto"/>
              <w:rPr>
                <w:b/>
              </w:rPr>
            </w:pPr>
            <w:r w:rsidRPr="008E3670">
              <w:rPr>
                <w:b/>
              </w:rPr>
              <w:t>Paper 4</w:t>
            </w:r>
          </w:p>
        </w:tc>
      </w:tr>
      <w:tr w:rsidR="008E3670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9844E1" w:rsidP="008E3670">
            <w:pPr>
              <w:spacing w:line="240" w:lineRule="auto"/>
            </w:pPr>
            <w:r>
              <w:t>Speaking exam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8E3670" w:rsidRDefault="008E3670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8E3670" w:rsidRDefault="0003643A" w:rsidP="008E3670">
            <w:pPr>
              <w:spacing w:line="240" w:lineRule="auto"/>
            </w:pPr>
            <w:r>
              <w:t>Writing exam</w:t>
            </w:r>
          </w:p>
        </w:tc>
      </w:tr>
      <w:tr w:rsidR="0003643A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3643A" w:rsidRDefault="0003643A" w:rsidP="009844E1">
            <w:pPr>
              <w:spacing w:line="240" w:lineRule="auto"/>
            </w:pPr>
            <w:r>
              <w:t>7–9 mins (F) / 10–12 mins (H)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03643A" w:rsidRDefault="0003643A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3643A" w:rsidRDefault="0003643A" w:rsidP="0003643A">
            <w:pPr>
              <w:spacing w:line="240" w:lineRule="auto"/>
            </w:pPr>
            <w:r>
              <w:t>60 mins (F) / 75 mins (H)</w:t>
            </w:r>
          </w:p>
        </w:tc>
      </w:tr>
      <w:tr w:rsidR="0003643A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3643A" w:rsidRDefault="0003643A" w:rsidP="008A0E06">
            <w:pPr>
              <w:spacing w:line="240" w:lineRule="auto"/>
            </w:pPr>
            <w:r>
              <w:t xml:space="preserve">Role-play (2 mins F </w:t>
            </w:r>
            <w:r w:rsidR="008A0E06">
              <w:t>&amp;</w:t>
            </w:r>
            <w:r>
              <w:t xml:space="preserve"> H)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03643A" w:rsidRDefault="0003643A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3643A" w:rsidRDefault="0003643A" w:rsidP="00A147A1">
            <w:pPr>
              <w:spacing w:line="240" w:lineRule="auto"/>
            </w:pPr>
            <w:r>
              <w:t>Photo task (F)</w:t>
            </w:r>
          </w:p>
        </w:tc>
      </w:tr>
      <w:tr w:rsidR="0003643A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3643A" w:rsidRDefault="0003643A" w:rsidP="009844E1">
            <w:pPr>
              <w:spacing w:line="240" w:lineRule="auto"/>
            </w:pPr>
            <w:r>
              <w:t>Photo card (2 mins F / 3 mins H)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03643A" w:rsidRDefault="0003643A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3643A" w:rsidRDefault="0003643A" w:rsidP="00A147A1">
            <w:pPr>
              <w:spacing w:line="240" w:lineRule="auto"/>
            </w:pPr>
            <w:r>
              <w:t>40 words task (F)</w:t>
            </w:r>
          </w:p>
        </w:tc>
      </w:tr>
      <w:tr w:rsidR="0003643A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3643A" w:rsidRDefault="0003643A" w:rsidP="008E3670">
            <w:pPr>
              <w:spacing w:line="240" w:lineRule="auto"/>
            </w:pPr>
            <w:r>
              <w:t xml:space="preserve">General conversation (3–5 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03643A" w:rsidRDefault="0003643A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3643A" w:rsidRDefault="0003643A" w:rsidP="008A0E06">
            <w:pPr>
              <w:spacing w:line="240" w:lineRule="auto"/>
            </w:pPr>
            <w:r>
              <w:t xml:space="preserve">90 words task (F </w:t>
            </w:r>
            <w:r w:rsidR="008A0E06">
              <w:t>&amp;</w:t>
            </w:r>
            <w:r>
              <w:t xml:space="preserve"> H) </w:t>
            </w:r>
          </w:p>
        </w:tc>
      </w:tr>
      <w:tr w:rsidR="0003643A" w:rsidTr="00CE2044">
        <w:trPr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03643A" w:rsidRDefault="0003643A" w:rsidP="008E3670">
            <w:pPr>
              <w:spacing w:line="240" w:lineRule="auto"/>
            </w:pPr>
            <w:r>
              <w:t>mins F / 5–7 mins H)</w:t>
            </w: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03643A" w:rsidRDefault="0003643A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3643A" w:rsidRDefault="0003643A" w:rsidP="008E3670">
            <w:pPr>
              <w:spacing w:line="240" w:lineRule="auto"/>
            </w:pPr>
            <w:r>
              <w:t>150 words task (H)</w:t>
            </w:r>
          </w:p>
        </w:tc>
      </w:tr>
      <w:tr w:rsidR="0003643A" w:rsidTr="00CE2044">
        <w:trPr>
          <w:trHeight w:val="397"/>
        </w:trPr>
        <w:tc>
          <w:tcPr>
            <w:tcW w:w="3116" w:type="dxa"/>
            <w:gridSpan w:val="2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vAlign w:val="center"/>
          </w:tcPr>
          <w:p w:rsidR="0003643A" w:rsidRDefault="0003643A" w:rsidP="008E3670">
            <w:pPr>
              <w:spacing w:line="240" w:lineRule="auto"/>
            </w:pPr>
          </w:p>
        </w:tc>
        <w:tc>
          <w:tcPr>
            <w:tcW w:w="34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9BBB59" w:themeColor="accent3"/>
            </w:tcBorders>
          </w:tcPr>
          <w:p w:rsidR="0003643A" w:rsidRDefault="0003643A" w:rsidP="00E0488A">
            <w:pPr>
              <w:tabs>
                <w:tab w:val="left" w:pos="2022"/>
              </w:tabs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03643A" w:rsidRDefault="0003643A" w:rsidP="008A0E06">
            <w:pPr>
              <w:spacing w:line="240" w:lineRule="auto"/>
            </w:pPr>
            <w:r>
              <w:t xml:space="preserve">Translation into TL (F </w:t>
            </w:r>
            <w:r w:rsidR="008A0E06">
              <w:t>&amp;</w:t>
            </w:r>
            <w:r>
              <w:t xml:space="preserve"> H)</w:t>
            </w:r>
          </w:p>
        </w:tc>
      </w:tr>
      <w:tr w:rsidR="0003643A" w:rsidTr="00CE2044">
        <w:trPr>
          <w:trHeight w:val="850"/>
        </w:trPr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03643A" w:rsidRDefault="0003643A" w:rsidP="00BD43E4">
            <w:pPr>
              <w:spacing w:line="240" w:lineRule="auto"/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03643A" w:rsidRDefault="0003643A" w:rsidP="008E3670">
            <w:pPr>
              <w:tabs>
                <w:tab w:val="left" w:pos="2022"/>
              </w:tabs>
              <w:spacing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4B12D6F" wp14:editId="2C28DD8F">
                      <wp:extent cx="593387" cy="476655"/>
                      <wp:effectExtent l="0" t="0" r="0" b="0"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387" cy="476655"/>
                              </a:xfrm>
                              <a:prstGeom prst="up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BC20D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" o:spid="_x0000_s1026" type="#_x0000_t68" style="width:46.7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" adj="10800" fillcolor="#9bbb59 [3206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</w:tcPr>
          <w:p w:rsidR="0003643A" w:rsidRDefault="0003643A" w:rsidP="00BD43E4">
            <w:pPr>
              <w:spacing w:line="240" w:lineRule="auto"/>
            </w:pPr>
          </w:p>
        </w:tc>
      </w:tr>
      <w:tr w:rsidR="0003643A" w:rsidTr="00CE2044">
        <w:trPr>
          <w:trHeight w:val="454"/>
        </w:trPr>
        <w:tc>
          <w:tcPr>
            <w:tcW w:w="2325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3643A" w:rsidRDefault="0003643A" w:rsidP="00BD43E4">
            <w:pPr>
              <w:spacing w:line="240" w:lineRule="auto"/>
            </w:pPr>
          </w:p>
        </w:tc>
        <w:tc>
          <w:tcPr>
            <w:tcW w:w="4989" w:type="dxa"/>
            <w:gridSpan w:val="4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03643A" w:rsidRPr="008E3670" w:rsidRDefault="0003643A" w:rsidP="00E0488A">
            <w:pPr>
              <w:spacing w:line="240" w:lineRule="auto"/>
              <w:jc w:val="center"/>
              <w:rPr>
                <w:b/>
              </w:rPr>
            </w:pPr>
            <w:r w:rsidRPr="008E3670">
              <w:rPr>
                <w:b/>
              </w:rPr>
              <w:t>Grammar</w:t>
            </w:r>
          </w:p>
        </w:tc>
        <w:tc>
          <w:tcPr>
            <w:tcW w:w="2325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03643A" w:rsidRDefault="0003643A" w:rsidP="00BD43E4">
            <w:pPr>
              <w:spacing w:line="240" w:lineRule="auto"/>
            </w:pPr>
          </w:p>
        </w:tc>
      </w:tr>
      <w:tr w:rsidR="0003643A" w:rsidTr="00CE2044">
        <w:trPr>
          <w:trHeight w:val="624"/>
        </w:trPr>
        <w:tc>
          <w:tcPr>
            <w:tcW w:w="2325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  <w:shd w:val="clear" w:color="auto" w:fill="EAF1DD" w:themeFill="accent3" w:themeFillTint="33"/>
          </w:tcPr>
          <w:p w:rsidR="0003643A" w:rsidRDefault="0003643A" w:rsidP="008E3670">
            <w:pPr>
              <w:spacing w:before="120" w:line="240" w:lineRule="auto"/>
              <w:ind w:left="-283"/>
              <w:jc w:val="center"/>
            </w:pPr>
            <w:r>
              <w:t>Past tenses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03643A" w:rsidRDefault="0003643A" w:rsidP="00BE1DDE">
            <w:pPr>
              <w:tabs>
                <w:tab w:val="left" w:pos="2022"/>
              </w:tabs>
              <w:spacing w:line="240" w:lineRule="auto"/>
            </w:pPr>
            <w:r>
              <w:t>Present tense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3643A" w:rsidRDefault="0003643A" w:rsidP="00BE1DDE">
            <w:pPr>
              <w:spacing w:before="240" w:line="240" w:lineRule="auto"/>
              <w:jc w:val="center"/>
            </w:pPr>
            <w:r>
              <w:t>Adjectival agreement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03643A" w:rsidRDefault="0003643A" w:rsidP="008E3670">
            <w:pPr>
              <w:spacing w:line="240" w:lineRule="auto"/>
              <w:ind w:right="113"/>
              <w:jc w:val="right"/>
            </w:pPr>
            <w:r>
              <w:t>Connectives</w:t>
            </w:r>
          </w:p>
        </w:tc>
      </w:tr>
      <w:tr w:rsidR="0003643A" w:rsidTr="00CE2044">
        <w:trPr>
          <w:trHeight w:val="624"/>
        </w:trPr>
        <w:tc>
          <w:tcPr>
            <w:tcW w:w="2325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03643A" w:rsidRDefault="0003643A" w:rsidP="008E3670">
            <w:pPr>
              <w:spacing w:line="240" w:lineRule="auto"/>
              <w:ind w:left="113"/>
              <w:jc w:val="right"/>
            </w:pPr>
            <w:r>
              <w:t>Future tenses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03643A" w:rsidRDefault="0003643A" w:rsidP="00BE1DDE">
            <w:pPr>
              <w:tabs>
                <w:tab w:val="left" w:pos="2022"/>
              </w:tabs>
              <w:spacing w:line="240" w:lineRule="auto"/>
              <w:jc w:val="right"/>
            </w:pPr>
            <w:r>
              <w:t>Intensifiers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03643A" w:rsidRDefault="0003643A" w:rsidP="00BE1DDE">
            <w:pPr>
              <w:spacing w:line="240" w:lineRule="auto"/>
              <w:jc w:val="center"/>
            </w:pPr>
            <w:r>
              <w:t>Comparatives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03643A" w:rsidRDefault="0003643A" w:rsidP="008E3670">
            <w:pPr>
              <w:spacing w:line="240" w:lineRule="auto"/>
              <w:ind w:right="113"/>
            </w:pPr>
            <w:r>
              <w:t>Time phrases</w:t>
            </w:r>
          </w:p>
        </w:tc>
      </w:tr>
      <w:tr w:rsidR="0003643A" w:rsidTr="00CE2044">
        <w:trPr>
          <w:trHeight w:val="624"/>
        </w:trPr>
        <w:tc>
          <w:tcPr>
            <w:tcW w:w="2325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03643A" w:rsidRDefault="0003643A" w:rsidP="008E3670">
            <w:pPr>
              <w:spacing w:line="240" w:lineRule="auto"/>
              <w:ind w:left="113"/>
            </w:pPr>
            <w:r>
              <w:t>Conditional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03643A" w:rsidRDefault="0003643A" w:rsidP="00BE1DDE">
            <w:pPr>
              <w:tabs>
                <w:tab w:val="left" w:pos="2022"/>
              </w:tabs>
              <w:spacing w:line="240" w:lineRule="auto"/>
            </w:pPr>
            <w:r>
              <w:t>Infinitive expressions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03643A" w:rsidRDefault="0003643A" w:rsidP="00BE1DDE">
            <w:pPr>
              <w:spacing w:line="240" w:lineRule="auto"/>
              <w:jc w:val="right"/>
            </w:pPr>
            <w:r>
              <w:t>Adverbs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03643A" w:rsidRDefault="0003643A" w:rsidP="008E3670">
            <w:pPr>
              <w:spacing w:line="240" w:lineRule="auto"/>
              <w:ind w:right="113"/>
              <w:jc w:val="right"/>
            </w:pPr>
            <w:r>
              <w:t>Prepositions</w:t>
            </w:r>
          </w:p>
        </w:tc>
      </w:tr>
      <w:tr w:rsidR="0003643A" w:rsidTr="00CE2044">
        <w:trPr>
          <w:trHeight w:val="624"/>
        </w:trPr>
        <w:tc>
          <w:tcPr>
            <w:tcW w:w="9639" w:type="dxa"/>
            <w:gridSpan w:val="6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bottom"/>
          </w:tcPr>
          <w:p w:rsidR="0003643A" w:rsidRDefault="0003643A" w:rsidP="00BE1DDE">
            <w:pPr>
              <w:spacing w:after="120" w:line="240" w:lineRule="auto"/>
              <w:jc w:val="center"/>
            </w:pPr>
            <w:r>
              <w:t>Negatives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Opinions</w:t>
            </w:r>
          </w:p>
        </w:tc>
      </w:tr>
    </w:tbl>
    <w:p w:rsidR="00BD43E4" w:rsidRPr="00720281" w:rsidRDefault="00BD43E4" w:rsidP="0003643A">
      <w:pPr>
        <w:spacing w:line="240" w:lineRule="auto"/>
        <w:rPr>
          <w:sz w:val="16"/>
        </w:rPr>
      </w:pPr>
    </w:p>
    <w:sectPr w:rsidR="00BD43E4" w:rsidRPr="00720281" w:rsidSect="00B55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FF" w:rsidRDefault="00DD4BFF" w:rsidP="00B55A21">
      <w:r>
        <w:separator/>
      </w:r>
    </w:p>
  </w:endnote>
  <w:endnote w:type="continuationSeparator" w:id="0">
    <w:p w:rsidR="00DD4BFF" w:rsidRDefault="00DD4BFF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CE" w:rsidRDefault="00614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E1" w:rsidRPr="00B55A21" w:rsidRDefault="006148CE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@</w:t>
    </w:r>
    <w:proofErr w:type="spellStart"/>
    <w:r>
      <w:rPr>
        <w:rFonts w:ascii="Arial" w:hAnsi="Arial" w:cs="Arial"/>
        <w:color w:val="auto"/>
        <w:sz w:val="20"/>
      </w:rPr>
      <w:t>djoneillmfl</w:t>
    </w:r>
    <w:proofErr w:type="spellEnd"/>
    <w:r>
      <w:rPr>
        <w:rFonts w:ascii="Arial" w:hAnsi="Arial" w:cs="Arial"/>
        <w:color w:val="auto"/>
        <w:sz w:val="20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CE" w:rsidRDefault="00614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FF" w:rsidRDefault="00DD4BFF" w:rsidP="00B55A21">
      <w:r>
        <w:separator/>
      </w:r>
    </w:p>
  </w:footnote>
  <w:footnote w:type="continuationSeparator" w:id="0">
    <w:p w:rsidR="00DD4BFF" w:rsidRDefault="00DD4BFF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CE" w:rsidRDefault="0061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E1" w:rsidRPr="00B76C1C" w:rsidRDefault="009844E1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GCSE Languages: course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CE" w:rsidRDefault="0061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03EF"/>
    <w:multiLevelType w:val="hybridMultilevel"/>
    <w:tmpl w:val="1568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NzC3NDM2MjI2sDBX0lEKTi0uzszPAykwqgUAyeEy/iwAAAA="/>
  </w:docVars>
  <w:rsids>
    <w:rsidRoot w:val="00BD43E4"/>
    <w:rsid w:val="0003643A"/>
    <w:rsid w:val="0009769E"/>
    <w:rsid w:val="00270BFA"/>
    <w:rsid w:val="002C33B6"/>
    <w:rsid w:val="0059452D"/>
    <w:rsid w:val="005D0C83"/>
    <w:rsid w:val="006148CE"/>
    <w:rsid w:val="00683310"/>
    <w:rsid w:val="00720281"/>
    <w:rsid w:val="00762FE4"/>
    <w:rsid w:val="00776C0B"/>
    <w:rsid w:val="0078237D"/>
    <w:rsid w:val="00787162"/>
    <w:rsid w:val="007E1C73"/>
    <w:rsid w:val="00843822"/>
    <w:rsid w:val="008A0E06"/>
    <w:rsid w:val="008C4548"/>
    <w:rsid w:val="008E3670"/>
    <w:rsid w:val="00915190"/>
    <w:rsid w:val="009844E1"/>
    <w:rsid w:val="00A12EA1"/>
    <w:rsid w:val="00A8432A"/>
    <w:rsid w:val="00AA3DC9"/>
    <w:rsid w:val="00AB5045"/>
    <w:rsid w:val="00AB79D9"/>
    <w:rsid w:val="00B35E00"/>
    <w:rsid w:val="00B55A21"/>
    <w:rsid w:val="00B76C1C"/>
    <w:rsid w:val="00BD43E4"/>
    <w:rsid w:val="00BE1DDE"/>
    <w:rsid w:val="00BF7E37"/>
    <w:rsid w:val="00C833E8"/>
    <w:rsid w:val="00CE2044"/>
    <w:rsid w:val="00DC480B"/>
    <w:rsid w:val="00DD4BFF"/>
    <w:rsid w:val="00E0488A"/>
    <w:rsid w:val="00E13A52"/>
    <w:rsid w:val="00E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7A83A"/>
  <w15:docId w15:val="{D2EE7B8A-A367-41E6-907C-2EC77CD3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BD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4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3A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3A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3A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C4CE-CD63-48BF-BEE4-E21DF75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O'Neill, Mr D</cp:lastModifiedBy>
  <cp:revision>3</cp:revision>
  <cp:lastPrinted>2018-06-11T11:35:00Z</cp:lastPrinted>
  <dcterms:created xsi:type="dcterms:W3CDTF">2018-06-26T06:38:00Z</dcterms:created>
  <dcterms:modified xsi:type="dcterms:W3CDTF">2018-06-26T06:38:00Z</dcterms:modified>
</cp:coreProperties>
</file>