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50" w:rsidRDefault="0043620B" w:rsidP="00AD4450">
      <w:pPr>
        <w:pStyle w:val="Subtitle"/>
      </w:pPr>
      <w:sdt>
        <w:sdtPr>
          <w:alias w:val="Enter title:"/>
          <w:tag w:val="Enter title:"/>
          <w:id w:val="381209846"/>
          <w:placeholder>
            <w:docPart w:val="84F8300D6B6A4BDA808DCAD0D99B330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AD4450" w:rsidP="00AD4450">
      <w:pPr>
        <w:pStyle w:val="Subtitle"/>
      </w:pPr>
      <w:r>
        <w:t xml:space="preserve">Cassie POA Monthly </w:t>
      </w:r>
      <w:r w:rsidR="00A16642">
        <w:t>Meeting</w:t>
      </w:r>
    </w:p>
    <w:p w:rsidR="00604FBD" w:rsidRDefault="00A06644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01/</w:t>
      </w:r>
      <w:r w:rsidR="00686B5F">
        <w:rPr>
          <w:rStyle w:val="IntenseEmphasis"/>
        </w:rPr>
        <w:t>26</w:t>
      </w:r>
      <w:r>
        <w:rPr>
          <w:rStyle w:val="IntenseEmphasis"/>
        </w:rPr>
        <w:t>/2019</w:t>
      </w:r>
      <w:r w:rsidR="001C478F">
        <w:t xml:space="preserve"> </w:t>
      </w:r>
      <w:r w:rsidR="00E63A1A">
        <w:t xml:space="preserve">| </w:t>
      </w:r>
      <w:r w:rsidR="00686B5F">
        <w:t>10</w:t>
      </w:r>
      <w:r w:rsidR="00A16642">
        <w:t>:</w:t>
      </w:r>
      <w:r w:rsidR="00686B5F">
        <w:t>00</w:t>
      </w:r>
      <w:r w:rsidR="00A16642">
        <w:t xml:space="preserve"> </w:t>
      </w:r>
      <w:r w:rsidR="00686B5F">
        <w:t>A</w:t>
      </w:r>
      <w:bookmarkStart w:id="0" w:name="_GoBack"/>
      <w:bookmarkEnd w:id="0"/>
      <w:r w:rsidR="00A16642">
        <w:t>M</w:t>
      </w:r>
      <w:r w:rsidR="001C478F">
        <w:t xml:space="preserve"> | </w:t>
      </w:r>
    </w:p>
    <w:sdt>
      <w:sdtPr>
        <w:alias w:val="Board members:"/>
        <w:tag w:val="Board members:"/>
        <w:id w:val="299350784"/>
        <w:placeholder>
          <w:docPart w:val="E7D6F5D8273A4E678B05F1117A018858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A16642">
      <w:r>
        <w:t>George Sanchez, President</w:t>
      </w:r>
      <w:r w:rsidR="007D57CE">
        <w:t xml:space="preserve"> </w:t>
      </w:r>
      <w:r w:rsidR="001C478F">
        <w:t xml:space="preserve">| </w:t>
      </w:r>
      <w:r>
        <w:t>Donna Kiley, Vice President</w:t>
      </w:r>
      <w:r w:rsidR="001C478F">
        <w:t xml:space="preserve"> | </w:t>
      </w:r>
      <w:r>
        <w:t>Patty Morrow, Treasurer</w:t>
      </w:r>
      <w:r w:rsidR="007D57CE">
        <w:t xml:space="preserve"> | </w:t>
      </w:r>
      <w:r>
        <w:t>Kenna Bolan, Secretary</w:t>
      </w:r>
      <w:r w:rsidR="007D57CE">
        <w:t xml:space="preserve">| </w:t>
      </w:r>
      <w:r w:rsidR="00A06644">
        <w:t>Richard Garrett</w:t>
      </w:r>
      <w:r>
        <w:t>, Director</w:t>
      </w:r>
      <w:r w:rsidR="007D57CE">
        <w:t xml:space="preserve"> | </w:t>
      </w:r>
      <w:r>
        <w:t>Hauke Roeschman, Director</w:t>
      </w:r>
      <w:r w:rsidR="007D57CE">
        <w:t xml:space="preserve"> | </w:t>
      </w:r>
      <w:r>
        <w:t>Shelley Holiday, Director</w:t>
      </w:r>
      <w:r w:rsidR="007D57CE">
        <w:t xml:space="preserve"> | </w:t>
      </w:r>
      <w:r>
        <w:t>Deborah Holcomb</w:t>
      </w:r>
      <w:r w:rsidR="00D64165">
        <w:t>,</w:t>
      </w:r>
      <w:r>
        <w:t xml:space="preserve"> Director.</w:t>
      </w:r>
      <w:r w:rsidR="007D57CE">
        <w:t xml:space="preserve"> | </w:t>
      </w:r>
    </w:p>
    <w:tbl>
      <w:tblPr>
        <w:tblStyle w:val="ListTable6Colorful"/>
        <w:tblW w:w="4375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736"/>
        <w:gridCol w:w="1714"/>
      </w:tblGrid>
      <w:tr w:rsidR="00980893" w:rsidTr="007B6674">
        <w:trPr>
          <w:tblHeader/>
        </w:trPr>
        <w:tc>
          <w:tcPr>
            <w:tcW w:w="7736" w:type="dxa"/>
          </w:tcPr>
          <w:sdt>
            <w:sdtPr>
              <w:alias w:val="Item:"/>
              <w:tag w:val="Item:"/>
              <w:id w:val="614954302"/>
              <w:placeholder>
                <w:docPart w:val="1E09DC1B9D614E70B8DA968B35DCE550"/>
              </w:placeholder>
              <w:temporary/>
              <w:showingPlcHdr/>
              <w15:appearance w15:val="hidden"/>
            </w:sdtPr>
            <w:sdtEndPr/>
            <w:sdtContent>
              <w:p w:rsidR="00980893" w:rsidRPr="00802038" w:rsidRDefault="00980893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02989F013BEB4474AD5B23DF16F3E377"/>
              </w:placeholder>
              <w:temporary/>
              <w:showingPlcHdr/>
              <w15:appearance w15:val="hidden"/>
            </w:sdtPr>
            <w:sdtEndPr/>
            <w:sdtContent>
              <w:p w:rsidR="00980893" w:rsidRDefault="00980893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980893" w:rsidTr="007B6674">
        <w:sdt>
          <w:sdtPr>
            <w:alias w:val="Enter item here:"/>
            <w:tag w:val="Enter item here:"/>
            <w:id w:val="45959646"/>
            <w:placeholder>
              <w:docPart w:val="09A899216875499DB61FF6AEFBB3C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980893" w:rsidRDefault="00980893">
                <w:r>
                  <w:t>Welcome</w:t>
                </w:r>
              </w:p>
            </w:tc>
          </w:sdtContent>
        </w:sdt>
        <w:tc>
          <w:tcPr>
            <w:tcW w:w="1714" w:type="dxa"/>
          </w:tcPr>
          <w:p w:rsidR="00980893" w:rsidRDefault="00980893" w:rsidP="007D57CE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Comments from POA Members</w:t>
            </w:r>
          </w:p>
        </w:tc>
        <w:tc>
          <w:tcPr>
            <w:tcW w:w="1714" w:type="dxa"/>
          </w:tcPr>
          <w:p w:rsidR="00980893" w:rsidRDefault="00980893" w:rsidP="00EC7169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 xml:space="preserve">Minutes:  Review, Amend, and Acceptance of Meeting from </w:t>
            </w:r>
            <w:r w:rsidR="00A06644">
              <w:t>November</w:t>
            </w:r>
            <w:r>
              <w:t xml:space="preserve"> 2018</w:t>
            </w:r>
          </w:p>
        </w:tc>
        <w:tc>
          <w:tcPr>
            <w:tcW w:w="1714" w:type="dxa"/>
          </w:tcPr>
          <w:p w:rsidR="00980893" w:rsidRDefault="00980893" w:rsidP="00EC7169">
            <w:r>
              <w:t>Kenna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A16642">
            <w:r>
              <w:t xml:space="preserve">Treasurer Report:  Reading, Amend, and Acceptance.  Approve expenses.  Any other Misc. discussion.  </w:t>
            </w:r>
          </w:p>
        </w:tc>
        <w:tc>
          <w:tcPr>
            <w:tcW w:w="1714" w:type="dxa"/>
          </w:tcPr>
          <w:p w:rsidR="00980893" w:rsidRDefault="00980893" w:rsidP="00EC7169">
            <w:r>
              <w:t>Patty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Old Business:</w:t>
            </w:r>
          </w:p>
          <w:p w:rsidR="00980893" w:rsidRDefault="00980893" w:rsidP="00C75A4A">
            <w:pPr>
              <w:pStyle w:val="ListParagraph"/>
              <w:numPr>
                <w:ilvl w:val="0"/>
                <w:numId w:val="16"/>
              </w:numPr>
            </w:pPr>
            <w:r>
              <w:t>210 Lariat Lane Boat Dock</w:t>
            </w:r>
          </w:p>
          <w:p w:rsidR="005F7F83" w:rsidRDefault="005F7F83" w:rsidP="00C75A4A">
            <w:pPr>
              <w:pStyle w:val="ListParagraph"/>
              <w:numPr>
                <w:ilvl w:val="0"/>
                <w:numId w:val="16"/>
              </w:numPr>
            </w:pPr>
            <w:r>
              <w:t xml:space="preserve">100 </w:t>
            </w:r>
            <w:proofErr w:type="spellStart"/>
            <w:r>
              <w:t>Agarita</w:t>
            </w:r>
            <w:proofErr w:type="spellEnd"/>
            <w:r>
              <w:t xml:space="preserve"> Dock</w:t>
            </w:r>
            <w:r w:rsidR="00C75A4A">
              <w:t>- delay</w:t>
            </w:r>
          </w:p>
          <w:p w:rsidR="00B03E85" w:rsidRDefault="005F7F83" w:rsidP="00C75A4A">
            <w:pPr>
              <w:pStyle w:val="ListParagraph"/>
              <w:numPr>
                <w:ilvl w:val="0"/>
                <w:numId w:val="16"/>
              </w:numPr>
            </w:pPr>
            <w:r>
              <w:t>Metal Signs (Ownership)</w:t>
            </w:r>
          </w:p>
          <w:p w:rsidR="00C75A4A" w:rsidRDefault="00C75A4A" w:rsidP="00C75A4A">
            <w:pPr>
              <w:pStyle w:val="ListParagraph"/>
              <w:numPr>
                <w:ilvl w:val="0"/>
                <w:numId w:val="16"/>
              </w:numPr>
            </w:pPr>
            <w:r>
              <w:t>POA Committee on Neighborhood Improvement status</w:t>
            </w:r>
          </w:p>
          <w:p w:rsidR="00C75A4A" w:rsidRDefault="00C75A4A" w:rsidP="00C75A4A">
            <w:pPr>
              <w:pStyle w:val="ListParagraph"/>
              <w:numPr>
                <w:ilvl w:val="0"/>
                <w:numId w:val="16"/>
              </w:numPr>
            </w:pPr>
            <w:r>
              <w:t>Tire in boat ramp area - delay</w:t>
            </w:r>
          </w:p>
          <w:p w:rsidR="00C75A4A" w:rsidRPr="00B03E85" w:rsidRDefault="00C75A4A" w:rsidP="00A06644">
            <w:pPr>
              <w:pStyle w:val="ListParagraph"/>
            </w:pPr>
          </w:p>
        </w:tc>
        <w:tc>
          <w:tcPr>
            <w:tcW w:w="1714" w:type="dxa"/>
          </w:tcPr>
          <w:p w:rsidR="00980893" w:rsidRDefault="007B6674" w:rsidP="00EC7169">
            <w:r>
              <w:t>George</w:t>
            </w:r>
          </w:p>
        </w:tc>
      </w:tr>
      <w:tr w:rsidR="004C3371" w:rsidTr="007B6674">
        <w:trPr>
          <w:gridAfter w:val="1"/>
          <w:wAfter w:w="1714" w:type="dxa"/>
        </w:trPr>
        <w:tc>
          <w:tcPr>
            <w:tcW w:w="7736" w:type="dxa"/>
          </w:tcPr>
          <w:p w:rsidR="004C3371" w:rsidRDefault="004C3371" w:rsidP="005F7F83">
            <w:r>
              <w:t>New Business:</w:t>
            </w:r>
          </w:p>
          <w:p w:rsidR="004C3371" w:rsidRDefault="004C3371" w:rsidP="00C90470">
            <w:pPr>
              <w:pStyle w:val="ListParagraph"/>
              <w:numPr>
                <w:ilvl w:val="0"/>
                <w:numId w:val="17"/>
              </w:numPr>
            </w:pPr>
            <w:r>
              <w:t xml:space="preserve">New Directors </w:t>
            </w:r>
          </w:p>
          <w:p w:rsidR="004C3371" w:rsidRDefault="00E725F1" w:rsidP="00C90470">
            <w:pPr>
              <w:pStyle w:val="ListParagraph"/>
              <w:numPr>
                <w:ilvl w:val="0"/>
                <w:numId w:val="17"/>
              </w:numPr>
            </w:pPr>
            <w:r>
              <w:t>Brochure and Postcard.</w:t>
            </w:r>
          </w:p>
          <w:p w:rsidR="009C5535" w:rsidRPr="00C90470" w:rsidRDefault="009C5535" w:rsidP="00C90470">
            <w:pPr>
              <w:pStyle w:val="ListParagraph"/>
              <w:numPr>
                <w:ilvl w:val="0"/>
                <w:numId w:val="17"/>
              </w:numPr>
            </w:pPr>
            <w:r>
              <w:t>New POA Meeting Signs</w:t>
            </w:r>
          </w:p>
          <w:p w:rsidR="004C3371" w:rsidRPr="00426EC8" w:rsidRDefault="004C3371" w:rsidP="00426EC8">
            <w:pPr>
              <w:pStyle w:val="ListParagraph"/>
            </w:pPr>
          </w:p>
        </w:tc>
      </w:tr>
      <w:tr w:rsidR="007B6674" w:rsidTr="007B6674">
        <w:tc>
          <w:tcPr>
            <w:tcW w:w="7736" w:type="dxa"/>
          </w:tcPr>
          <w:p w:rsidR="007B6674" w:rsidRDefault="007B6674" w:rsidP="00EC7169">
            <w:r>
              <w:t>Idea / Suggestions / Comments</w:t>
            </w:r>
          </w:p>
        </w:tc>
        <w:tc>
          <w:tcPr>
            <w:tcW w:w="1714" w:type="dxa"/>
          </w:tcPr>
          <w:p w:rsidR="007B6674" w:rsidRDefault="007B6674" w:rsidP="00EC7169">
            <w:r>
              <w:t>George</w:t>
            </w:r>
          </w:p>
        </w:tc>
      </w:tr>
      <w:tr w:rsidR="007B6674" w:rsidTr="007B6674">
        <w:trPr>
          <w:gridAfter w:val="1"/>
          <w:wAfter w:w="1714" w:type="dxa"/>
        </w:trPr>
        <w:sdt>
          <w:sdtPr>
            <w:alias w:val="Enter item here:"/>
            <w:tag w:val="Enter item here:"/>
            <w:id w:val="453752516"/>
            <w:placeholder>
              <w:docPart w:val="1FB3523148364FC381A7ED2B0E808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7B6674" w:rsidRDefault="007B6674" w:rsidP="00B95DB4">
                <w:r>
                  <w:t>Adjournment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AD4450">
      <w:footerReference w:type="default" r:id="rId10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20B" w:rsidRDefault="0043620B">
      <w:r>
        <w:separator/>
      </w:r>
    </w:p>
  </w:endnote>
  <w:endnote w:type="continuationSeparator" w:id="0">
    <w:p w:rsidR="0043620B" w:rsidRDefault="004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20B" w:rsidRDefault="0043620B">
      <w:r>
        <w:separator/>
      </w:r>
    </w:p>
  </w:footnote>
  <w:footnote w:type="continuationSeparator" w:id="0">
    <w:p w:rsidR="0043620B" w:rsidRDefault="0043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0083"/>
    <w:multiLevelType w:val="hybridMultilevel"/>
    <w:tmpl w:val="839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3DAA"/>
    <w:multiLevelType w:val="hybridMultilevel"/>
    <w:tmpl w:val="A900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73C82"/>
    <w:rsid w:val="00092DCA"/>
    <w:rsid w:val="000C4AFA"/>
    <w:rsid w:val="000D6093"/>
    <w:rsid w:val="000E01CD"/>
    <w:rsid w:val="00164F9A"/>
    <w:rsid w:val="001A041B"/>
    <w:rsid w:val="001B4D7F"/>
    <w:rsid w:val="001C478F"/>
    <w:rsid w:val="001C6304"/>
    <w:rsid w:val="001D33DD"/>
    <w:rsid w:val="00217FA0"/>
    <w:rsid w:val="00234D4E"/>
    <w:rsid w:val="00260781"/>
    <w:rsid w:val="00267B5F"/>
    <w:rsid w:val="00322AA9"/>
    <w:rsid w:val="00354D4E"/>
    <w:rsid w:val="00365C3E"/>
    <w:rsid w:val="00426EC8"/>
    <w:rsid w:val="0043620B"/>
    <w:rsid w:val="00484DD3"/>
    <w:rsid w:val="0049237B"/>
    <w:rsid w:val="004C3371"/>
    <w:rsid w:val="005335D6"/>
    <w:rsid w:val="00573792"/>
    <w:rsid w:val="005C75C2"/>
    <w:rsid w:val="005F7F83"/>
    <w:rsid w:val="00604FBD"/>
    <w:rsid w:val="00646228"/>
    <w:rsid w:val="00686B5F"/>
    <w:rsid w:val="00723070"/>
    <w:rsid w:val="007279C1"/>
    <w:rsid w:val="00761DEA"/>
    <w:rsid w:val="007B6674"/>
    <w:rsid w:val="007D57CE"/>
    <w:rsid w:val="007F2C94"/>
    <w:rsid w:val="00802038"/>
    <w:rsid w:val="008933C3"/>
    <w:rsid w:val="00900449"/>
    <w:rsid w:val="0092131B"/>
    <w:rsid w:val="00980893"/>
    <w:rsid w:val="009C4FB6"/>
    <w:rsid w:val="009C5535"/>
    <w:rsid w:val="00A06644"/>
    <w:rsid w:val="00A16642"/>
    <w:rsid w:val="00A667BA"/>
    <w:rsid w:val="00AA1798"/>
    <w:rsid w:val="00AD4450"/>
    <w:rsid w:val="00B03E85"/>
    <w:rsid w:val="00B95DB4"/>
    <w:rsid w:val="00BB0A66"/>
    <w:rsid w:val="00BC066E"/>
    <w:rsid w:val="00BE7B5E"/>
    <w:rsid w:val="00C20FF2"/>
    <w:rsid w:val="00C75A4A"/>
    <w:rsid w:val="00C90470"/>
    <w:rsid w:val="00CA1942"/>
    <w:rsid w:val="00CF535D"/>
    <w:rsid w:val="00D64165"/>
    <w:rsid w:val="00D827D1"/>
    <w:rsid w:val="00D8320C"/>
    <w:rsid w:val="00D92060"/>
    <w:rsid w:val="00DD38F9"/>
    <w:rsid w:val="00DF32F7"/>
    <w:rsid w:val="00E3125F"/>
    <w:rsid w:val="00E63A1A"/>
    <w:rsid w:val="00E65809"/>
    <w:rsid w:val="00E725F1"/>
    <w:rsid w:val="00E93F1F"/>
    <w:rsid w:val="00EC7169"/>
    <w:rsid w:val="00ED6850"/>
    <w:rsid w:val="00EE17DE"/>
    <w:rsid w:val="00EE2976"/>
    <w:rsid w:val="00F13B5E"/>
    <w:rsid w:val="00F64388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E670E"/>
  <w15:chartTrackingRefBased/>
  <w15:docId w15:val="{81DAACD1-3CD1-479B-BB03-6EEBD72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sanchez.GTK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8300D6B6A4BDA808DCAD0D99B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A3D8-015A-4FE2-BCE8-EE06A12C849F}"/>
      </w:docPartPr>
      <w:docPartBody>
        <w:p w:rsidR="00BD423B" w:rsidRDefault="00BD423B">
          <w:pPr>
            <w:pStyle w:val="84F8300D6B6A4BDA808DCAD0D99B3308"/>
          </w:pPr>
          <w:r>
            <w:t>AGENDA</w:t>
          </w:r>
        </w:p>
      </w:docPartBody>
    </w:docPart>
    <w:docPart>
      <w:docPartPr>
        <w:name w:val="E7D6F5D8273A4E678B05F1117A0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92-9C8C-4B3F-A7EE-3EB2E5F79A0E}"/>
      </w:docPartPr>
      <w:docPartBody>
        <w:p w:rsidR="00BD423B" w:rsidRDefault="00BD423B">
          <w:pPr>
            <w:pStyle w:val="E7D6F5D8273A4E678B05F1117A018858"/>
          </w:pPr>
          <w:r>
            <w:t>Board members</w:t>
          </w:r>
        </w:p>
      </w:docPartBody>
    </w:docPart>
    <w:docPart>
      <w:docPartPr>
        <w:name w:val="1E09DC1B9D614E70B8DA968B35DC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C2B-7D35-4F0B-8801-2DB015FB30F9}"/>
      </w:docPartPr>
      <w:docPartBody>
        <w:p w:rsidR="00BD423B" w:rsidRDefault="00BD423B" w:rsidP="00BD423B">
          <w:pPr>
            <w:pStyle w:val="1E09DC1B9D614E70B8DA968B35DCE550"/>
          </w:pPr>
          <w:r w:rsidRPr="00802038">
            <w:t>Item</w:t>
          </w:r>
        </w:p>
      </w:docPartBody>
    </w:docPart>
    <w:docPart>
      <w:docPartPr>
        <w:name w:val="02989F013BEB4474AD5B23DF16F3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1905-374E-44C9-AABA-CC299775AB44}"/>
      </w:docPartPr>
      <w:docPartBody>
        <w:p w:rsidR="00BD423B" w:rsidRDefault="00BD423B" w:rsidP="00BD423B">
          <w:pPr>
            <w:pStyle w:val="02989F013BEB4474AD5B23DF16F3E377"/>
          </w:pPr>
          <w:r>
            <w:t>Owner</w:t>
          </w:r>
        </w:p>
      </w:docPartBody>
    </w:docPart>
    <w:docPart>
      <w:docPartPr>
        <w:name w:val="09A899216875499DB61FF6AEFBB3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3E29-E473-4669-9C65-FA26237D04D3}"/>
      </w:docPartPr>
      <w:docPartBody>
        <w:p w:rsidR="00BD423B" w:rsidRDefault="00BD423B" w:rsidP="00BD423B">
          <w:pPr>
            <w:pStyle w:val="09A899216875499DB61FF6AEFBB3C83D"/>
          </w:pPr>
          <w:r>
            <w:t>Welcome</w:t>
          </w:r>
        </w:p>
      </w:docPartBody>
    </w:docPart>
    <w:docPart>
      <w:docPartPr>
        <w:name w:val="1FB3523148364FC381A7ED2B0E8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E4F9-9004-44DD-93B6-0A785B3D6FF5}"/>
      </w:docPartPr>
      <w:docPartBody>
        <w:p w:rsidR="00BD423B" w:rsidRDefault="00BD423B" w:rsidP="00BD423B">
          <w:pPr>
            <w:pStyle w:val="1FB3523148364FC381A7ED2B0E808A0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B"/>
    <w:rsid w:val="000300D7"/>
    <w:rsid w:val="000855CF"/>
    <w:rsid w:val="00116AA6"/>
    <w:rsid w:val="001A26B2"/>
    <w:rsid w:val="00355D1A"/>
    <w:rsid w:val="00867592"/>
    <w:rsid w:val="00983582"/>
    <w:rsid w:val="009E6AB6"/>
    <w:rsid w:val="00A2793E"/>
    <w:rsid w:val="00A8372D"/>
    <w:rsid w:val="00BD423B"/>
    <w:rsid w:val="00C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8300D6B6A4BDA808DCAD0D99B3308">
    <w:name w:val="84F8300D6B6A4BDA808DCAD0D99B3308"/>
  </w:style>
  <w:style w:type="paragraph" w:customStyle="1" w:styleId="E98136FBF51244E084EEDA310916C31A">
    <w:name w:val="E98136FBF51244E084EEDA310916C31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3C54CB22DB34607957F9F3B2A0F8A31">
    <w:name w:val="53C54CB22DB34607957F9F3B2A0F8A31"/>
  </w:style>
  <w:style w:type="paragraph" w:customStyle="1" w:styleId="74828CD87A41471D83956A56362343D5">
    <w:name w:val="74828CD87A41471D83956A56362343D5"/>
  </w:style>
  <w:style w:type="paragraph" w:customStyle="1" w:styleId="BE2294C6AAB74648BBF9E7A14808897B">
    <w:name w:val="BE2294C6AAB74648BBF9E7A14808897B"/>
  </w:style>
  <w:style w:type="paragraph" w:customStyle="1" w:styleId="DED8D8B384454D7A82717E6FCC9923CA">
    <w:name w:val="DED8D8B384454D7A82717E6FCC9923CA"/>
  </w:style>
  <w:style w:type="paragraph" w:customStyle="1" w:styleId="D30E38300F0741B0B0AE28CBE0692B88">
    <w:name w:val="D30E38300F0741B0B0AE28CBE0692B88"/>
  </w:style>
  <w:style w:type="paragraph" w:customStyle="1" w:styleId="E7D6F5D8273A4E678B05F1117A018858">
    <w:name w:val="E7D6F5D8273A4E678B05F1117A018858"/>
  </w:style>
  <w:style w:type="paragraph" w:customStyle="1" w:styleId="F357F2A9A8364107AC2B41C1EB25EC9A">
    <w:name w:val="F357F2A9A8364107AC2B41C1EB25EC9A"/>
  </w:style>
  <w:style w:type="paragraph" w:customStyle="1" w:styleId="A3B25C5B3D234FF4A390F4F40C77791C">
    <w:name w:val="A3B25C5B3D234FF4A390F4F40C77791C"/>
  </w:style>
  <w:style w:type="paragraph" w:customStyle="1" w:styleId="64292AACEEBC4119BAF8B2324B641CC6">
    <w:name w:val="64292AACEEBC4119BAF8B2324B641CC6"/>
  </w:style>
  <w:style w:type="paragraph" w:customStyle="1" w:styleId="A1BD1BF2F18B45E3A453054C19CC11E4">
    <w:name w:val="A1BD1BF2F18B45E3A453054C19CC11E4"/>
  </w:style>
  <w:style w:type="paragraph" w:customStyle="1" w:styleId="6E24AA5F0E31412E8FB43E3F3DE05B9F">
    <w:name w:val="6E24AA5F0E31412E8FB43E3F3DE05B9F"/>
  </w:style>
  <w:style w:type="paragraph" w:customStyle="1" w:styleId="252B11E20F1D43A2AC8C4E06C628F513">
    <w:name w:val="252B11E20F1D43A2AC8C4E06C628F513"/>
  </w:style>
  <w:style w:type="paragraph" w:customStyle="1" w:styleId="6B70D082F68D4B6BA0BC8E8E3C6826CD">
    <w:name w:val="6B70D082F68D4B6BA0BC8E8E3C6826CD"/>
  </w:style>
  <w:style w:type="paragraph" w:customStyle="1" w:styleId="1095867C61714D539443EB924E83C52F">
    <w:name w:val="1095867C61714D539443EB924E83C52F"/>
  </w:style>
  <w:style w:type="paragraph" w:customStyle="1" w:styleId="5B03D48090214C6BA83F03F7C384A10A">
    <w:name w:val="5B03D48090214C6BA83F03F7C384A10A"/>
  </w:style>
  <w:style w:type="paragraph" w:customStyle="1" w:styleId="0DF71C06703E47A4B902F345D921421E">
    <w:name w:val="0DF71C06703E47A4B902F345D921421E"/>
  </w:style>
  <w:style w:type="paragraph" w:customStyle="1" w:styleId="D50A70077FB34BE690A4E6BFABA03921">
    <w:name w:val="D50A70077FB34BE690A4E6BFABA03921"/>
  </w:style>
  <w:style w:type="paragraph" w:customStyle="1" w:styleId="A96C29321821497CBC9B432BE895BF2E">
    <w:name w:val="A96C29321821497CBC9B432BE895BF2E"/>
  </w:style>
  <w:style w:type="paragraph" w:customStyle="1" w:styleId="5BC225B0287246FCA41E768746363E48">
    <w:name w:val="5BC225B0287246FCA41E768746363E48"/>
  </w:style>
  <w:style w:type="paragraph" w:customStyle="1" w:styleId="9F1F41C81762437F91B743559748E395">
    <w:name w:val="9F1F41C81762437F91B743559748E395"/>
  </w:style>
  <w:style w:type="paragraph" w:customStyle="1" w:styleId="D325327E15EE4D809C7A16DD787D1C11">
    <w:name w:val="D325327E15EE4D809C7A16DD787D1C11"/>
  </w:style>
  <w:style w:type="paragraph" w:customStyle="1" w:styleId="1BF04AD236694E9392041E3EB391C11F">
    <w:name w:val="1BF04AD236694E9392041E3EB391C11F"/>
  </w:style>
  <w:style w:type="paragraph" w:customStyle="1" w:styleId="A0402C23830E4FBB91BA694E8F9A2AEC">
    <w:name w:val="A0402C23830E4FBB91BA694E8F9A2AEC"/>
  </w:style>
  <w:style w:type="paragraph" w:customStyle="1" w:styleId="1138CB0CFDFD4585841CF072BE4EE78B">
    <w:name w:val="1138CB0CFDFD4585841CF072BE4EE78B"/>
  </w:style>
  <w:style w:type="paragraph" w:customStyle="1" w:styleId="34F6A847C1704AE1887324C2BCE0A318">
    <w:name w:val="34F6A847C1704AE1887324C2BCE0A318"/>
  </w:style>
  <w:style w:type="paragraph" w:customStyle="1" w:styleId="6F496A9B74DC40329D1AE35D25D6EDC3">
    <w:name w:val="6F496A9B74DC40329D1AE35D25D6EDC3"/>
  </w:style>
  <w:style w:type="paragraph" w:customStyle="1" w:styleId="63D865E3CB2F4E48BB79F49458AAC9E3">
    <w:name w:val="63D865E3CB2F4E48BB79F49458AAC9E3"/>
  </w:style>
  <w:style w:type="paragraph" w:customStyle="1" w:styleId="CD76740DF53B4A78A843AB725AABD521">
    <w:name w:val="CD76740DF53B4A78A843AB725AABD521"/>
  </w:style>
  <w:style w:type="paragraph" w:customStyle="1" w:styleId="43D92C39E6484366A1848A69A47FC265">
    <w:name w:val="43D92C39E6484366A1848A69A47FC265"/>
  </w:style>
  <w:style w:type="paragraph" w:customStyle="1" w:styleId="EEC735AB6F804A27AE2575116CD12E7F">
    <w:name w:val="EEC735AB6F804A27AE2575116CD12E7F"/>
  </w:style>
  <w:style w:type="paragraph" w:customStyle="1" w:styleId="FE823D86F1944A139091DFA32288398C">
    <w:name w:val="FE823D86F1944A139091DFA32288398C"/>
  </w:style>
  <w:style w:type="paragraph" w:customStyle="1" w:styleId="89BE732AEAEF40FC91CD94BC3D07F0F9">
    <w:name w:val="89BE732AEAEF40FC91CD94BC3D07F0F9"/>
  </w:style>
  <w:style w:type="paragraph" w:customStyle="1" w:styleId="5639F19B54904B98A6576A03299662B3">
    <w:name w:val="5639F19B54904B98A6576A03299662B3"/>
  </w:style>
  <w:style w:type="paragraph" w:customStyle="1" w:styleId="B391C738E6BC448280BAC4634C44CDB8">
    <w:name w:val="B391C738E6BC448280BAC4634C44CDB8"/>
  </w:style>
  <w:style w:type="paragraph" w:customStyle="1" w:styleId="3AC38F3019DF461F9712A810C331F060">
    <w:name w:val="3AC38F3019DF461F9712A810C331F060"/>
  </w:style>
  <w:style w:type="paragraph" w:customStyle="1" w:styleId="C4154BCA21D04F81AC19BF0D74E34478">
    <w:name w:val="C4154BCA21D04F81AC19BF0D74E34478"/>
  </w:style>
  <w:style w:type="paragraph" w:customStyle="1" w:styleId="74C12536CB4F463EB24E5F478A9DF735">
    <w:name w:val="74C12536CB4F463EB24E5F478A9DF735"/>
  </w:style>
  <w:style w:type="paragraph" w:customStyle="1" w:styleId="318762968004433B87958B3811078D27">
    <w:name w:val="318762968004433B87958B3811078D27"/>
  </w:style>
  <w:style w:type="paragraph" w:customStyle="1" w:styleId="F089E8C81BF34AC0848B596AAF8C2FDA">
    <w:name w:val="F089E8C81BF34AC0848B596AAF8C2FDA"/>
  </w:style>
  <w:style w:type="paragraph" w:customStyle="1" w:styleId="93737E77FFB74B7CAB1D36090FC981AD">
    <w:name w:val="93737E77FFB74B7CAB1D36090FC981AD"/>
  </w:style>
  <w:style w:type="paragraph" w:customStyle="1" w:styleId="E1519BD4F1244BD480957E90CCC538CC">
    <w:name w:val="E1519BD4F1244BD480957E90CCC538CC"/>
  </w:style>
  <w:style w:type="paragraph" w:customStyle="1" w:styleId="F52F73FCAE2740969504540B800F16F5">
    <w:name w:val="F52F73FCAE2740969504540B800F16F5"/>
  </w:style>
  <w:style w:type="paragraph" w:customStyle="1" w:styleId="B4A20D52A6734617B23746CC85CDEAE6">
    <w:name w:val="B4A20D52A6734617B23746CC85CDEAE6"/>
  </w:style>
  <w:style w:type="paragraph" w:customStyle="1" w:styleId="C9B9C2A89EC44F7DA5737E507D4388F9">
    <w:name w:val="C9B9C2A89EC44F7DA5737E507D4388F9"/>
  </w:style>
  <w:style w:type="paragraph" w:customStyle="1" w:styleId="36B7A0DC95504F498929AEB6A5D1857D">
    <w:name w:val="36B7A0DC95504F498929AEB6A5D1857D"/>
  </w:style>
  <w:style w:type="paragraph" w:customStyle="1" w:styleId="8B624FD05ACC43A38E03434780884BAF">
    <w:name w:val="8B624FD05ACC43A38E03434780884BAF"/>
  </w:style>
  <w:style w:type="paragraph" w:customStyle="1" w:styleId="A972094E3CC84824B3028A9ABC8CFF68">
    <w:name w:val="A972094E3CC84824B3028A9ABC8CFF68"/>
  </w:style>
  <w:style w:type="paragraph" w:customStyle="1" w:styleId="7317945BB3E54989B664236D57A1E8E0">
    <w:name w:val="7317945BB3E54989B664236D57A1E8E0"/>
  </w:style>
  <w:style w:type="paragraph" w:customStyle="1" w:styleId="ED90AE15579749AAADBCB6FAF46E80DF">
    <w:name w:val="ED90AE15579749AAADBCB6FAF46E80DF"/>
  </w:style>
  <w:style w:type="paragraph" w:customStyle="1" w:styleId="7BCE1024E89B4004898F47502B421E52">
    <w:name w:val="7BCE1024E89B4004898F47502B421E52"/>
  </w:style>
  <w:style w:type="paragraph" w:customStyle="1" w:styleId="69898C6C717141F4895F2922943FA719">
    <w:name w:val="69898C6C717141F4895F2922943FA719"/>
  </w:style>
  <w:style w:type="paragraph" w:customStyle="1" w:styleId="DE755430760848ADA49F60CD56AEE118">
    <w:name w:val="DE755430760848ADA49F60CD56AEE118"/>
  </w:style>
  <w:style w:type="paragraph" w:customStyle="1" w:styleId="0F989F5587C14A3482B8DFBEE7C76C51">
    <w:name w:val="0F989F5587C14A3482B8DFBEE7C76C51"/>
  </w:style>
  <w:style w:type="paragraph" w:customStyle="1" w:styleId="B82791B9162A40398A6A514B1670AC77">
    <w:name w:val="B82791B9162A40398A6A514B1670AC77"/>
  </w:style>
  <w:style w:type="paragraph" w:customStyle="1" w:styleId="F111896D1C4B460285493F58F039D8B3">
    <w:name w:val="F111896D1C4B460285493F58F039D8B3"/>
  </w:style>
  <w:style w:type="paragraph" w:customStyle="1" w:styleId="E96352A529DB4E4998DEFD2ADB6D2AFE">
    <w:name w:val="E96352A529DB4E4998DEFD2ADB6D2AFE"/>
    <w:rsid w:val="00BD423B"/>
  </w:style>
  <w:style w:type="paragraph" w:customStyle="1" w:styleId="FBAC7F5189264CC6B316627F3A84A737">
    <w:name w:val="FBAC7F5189264CC6B316627F3A84A737"/>
    <w:rsid w:val="00BD423B"/>
  </w:style>
  <w:style w:type="paragraph" w:customStyle="1" w:styleId="69CDD0DE6B934E2190D96C02C175144A">
    <w:name w:val="69CDD0DE6B934E2190D96C02C175144A"/>
    <w:rsid w:val="00BD423B"/>
  </w:style>
  <w:style w:type="paragraph" w:customStyle="1" w:styleId="C5DEE3CE44B54B84A37F8721FF8DF87E">
    <w:name w:val="C5DEE3CE44B54B84A37F8721FF8DF87E"/>
    <w:rsid w:val="00BD423B"/>
  </w:style>
  <w:style w:type="paragraph" w:customStyle="1" w:styleId="93B3D489E1734069A642AAB404920E0B">
    <w:name w:val="93B3D489E1734069A642AAB404920E0B"/>
    <w:rsid w:val="00BD423B"/>
  </w:style>
  <w:style w:type="paragraph" w:customStyle="1" w:styleId="C9A68A5561584A09A1C0052068916152">
    <w:name w:val="C9A68A5561584A09A1C0052068916152"/>
    <w:rsid w:val="00BD423B"/>
  </w:style>
  <w:style w:type="paragraph" w:customStyle="1" w:styleId="347BD6203A6F497EB46D49AC8ED4F8C0">
    <w:name w:val="347BD6203A6F497EB46D49AC8ED4F8C0"/>
    <w:rsid w:val="00BD423B"/>
  </w:style>
  <w:style w:type="paragraph" w:customStyle="1" w:styleId="D3490F7711164DB395D70CA110EA9D8E">
    <w:name w:val="D3490F7711164DB395D70CA110EA9D8E"/>
    <w:rsid w:val="00BD423B"/>
  </w:style>
  <w:style w:type="paragraph" w:customStyle="1" w:styleId="87B3EE326969477B8702549428403011">
    <w:name w:val="87B3EE326969477B8702549428403011"/>
    <w:rsid w:val="00BD423B"/>
  </w:style>
  <w:style w:type="paragraph" w:customStyle="1" w:styleId="8A8C859DBCE64775A1909AD5BEE85961">
    <w:name w:val="8A8C859DBCE64775A1909AD5BEE85961"/>
    <w:rsid w:val="00BD423B"/>
  </w:style>
  <w:style w:type="paragraph" w:customStyle="1" w:styleId="45BDC3A575514161868371BCB7BB1B22">
    <w:name w:val="45BDC3A575514161868371BCB7BB1B22"/>
    <w:rsid w:val="00BD423B"/>
  </w:style>
  <w:style w:type="paragraph" w:customStyle="1" w:styleId="3010495EE0564525A680C7FE8AD9F536">
    <w:name w:val="3010495EE0564525A680C7FE8AD9F536"/>
    <w:rsid w:val="00BD423B"/>
  </w:style>
  <w:style w:type="paragraph" w:customStyle="1" w:styleId="47F6AA19A14043A098EA42EC71934483">
    <w:name w:val="47F6AA19A14043A098EA42EC71934483"/>
    <w:rsid w:val="00BD423B"/>
  </w:style>
  <w:style w:type="paragraph" w:customStyle="1" w:styleId="D86F24A44DF0473A834634F8441C259E">
    <w:name w:val="D86F24A44DF0473A834634F8441C259E"/>
    <w:rsid w:val="00BD423B"/>
  </w:style>
  <w:style w:type="paragraph" w:customStyle="1" w:styleId="1E09DC1B9D614E70B8DA968B35DCE550">
    <w:name w:val="1E09DC1B9D614E70B8DA968B35DCE550"/>
    <w:rsid w:val="00BD423B"/>
  </w:style>
  <w:style w:type="paragraph" w:customStyle="1" w:styleId="02989F013BEB4474AD5B23DF16F3E377">
    <w:name w:val="02989F013BEB4474AD5B23DF16F3E377"/>
    <w:rsid w:val="00BD423B"/>
  </w:style>
  <w:style w:type="paragraph" w:customStyle="1" w:styleId="09A899216875499DB61FF6AEFBB3C83D">
    <w:name w:val="09A899216875499DB61FF6AEFBB3C83D"/>
    <w:rsid w:val="00BD423B"/>
  </w:style>
  <w:style w:type="paragraph" w:customStyle="1" w:styleId="D93C5BD77E654430BF294DB1540805C8">
    <w:name w:val="D93C5BD77E654430BF294DB1540805C8"/>
    <w:rsid w:val="00BD423B"/>
  </w:style>
  <w:style w:type="paragraph" w:customStyle="1" w:styleId="010939A5BA214AE4BA6CB7DC94C437B1">
    <w:name w:val="010939A5BA214AE4BA6CB7DC94C437B1"/>
    <w:rsid w:val="00BD423B"/>
  </w:style>
  <w:style w:type="paragraph" w:customStyle="1" w:styleId="FFBF4CA5A59C4836A9F225617BC90843">
    <w:name w:val="FFBF4CA5A59C4836A9F225617BC90843"/>
    <w:rsid w:val="00BD423B"/>
  </w:style>
  <w:style w:type="paragraph" w:customStyle="1" w:styleId="FCB1545CF57C4C8AA980482C94CE04C4">
    <w:name w:val="FCB1545CF57C4C8AA980482C94CE04C4"/>
    <w:rsid w:val="00BD423B"/>
  </w:style>
  <w:style w:type="paragraph" w:customStyle="1" w:styleId="E653FAFBDC394270A63284655DEABF76">
    <w:name w:val="E653FAFBDC394270A63284655DEABF76"/>
    <w:rsid w:val="00BD423B"/>
  </w:style>
  <w:style w:type="paragraph" w:customStyle="1" w:styleId="0B83337BEE8D464D935E08ACFBA05BC7">
    <w:name w:val="0B83337BEE8D464D935E08ACFBA05BC7"/>
    <w:rsid w:val="00BD423B"/>
  </w:style>
  <w:style w:type="paragraph" w:customStyle="1" w:styleId="2E589D45817046F5BB8C310481B38FFE">
    <w:name w:val="2E589D45817046F5BB8C310481B38FFE"/>
    <w:rsid w:val="00BD423B"/>
  </w:style>
  <w:style w:type="paragraph" w:customStyle="1" w:styleId="C72AA5B7454B4057887C508865453794">
    <w:name w:val="C72AA5B7454B4057887C508865453794"/>
    <w:rsid w:val="00BD423B"/>
  </w:style>
  <w:style w:type="paragraph" w:customStyle="1" w:styleId="FA6F28F6B8D44DBCA53DB26A6410AE00">
    <w:name w:val="FA6F28F6B8D44DBCA53DB26A6410AE00"/>
    <w:rsid w:val="00BD423B"/>
  </w:style>
  <w:style w:type="paragraph" w:customStyle="1" w:styleId="462924B60D4B440D98000598553D02F2">
    <w:name w:val="462924B60D4B440D98000598553D02F2"/>
    <w:rsid w:val="00BD423B"/>
  </w:style>
  <w:style w:type="paragraph" w:customStyle="1" w:styleId="2EDEA3C7CD58401B806C4F684BA9CEDB">
    <w:name w:val="2EDEA3C7CD58401B806C4F684BA9CEDB"/>
    <w:rsid w:val="00BD423B"/>
  </w:style>
  <w:style w:type="paragraph" w:customStyle="1" w:styleId="59EA173FB62D4578839912E4F5A47EA2">
    <w:name w:val="59EA173FB62D4578839912E4F5A47EA2"/>
    <w:rsid w:val="00BD423B"/>
  </w:style>
  <w:style w:type="paragraph" w:customStyle="1" w:styleId="7E96159F96374A38A307B184A0BD93BD">
    <w:name w:val="7E96159F96374A38A307B184A0BD93BD"/>
    <w:rsid w:val="00BD423B"/>
  </w:style>
  <w:style w:type="paragraph" w:customStyle="1" w:styleId="9F1B9243B60949779A2F422188649AB9">
    <w:name w:val="9F1B9243B60949779A2F422188649AB9"/>
    <w:rsid w:val="00BD423B"/>
  </w:style>
  <w:style w:type="paragraph" w:customStyle="1" w:styleId="03D4803ACF3C4E9A9164B6B63A725EBA">
    <w:name w:val="03D4803ACF3C4E9A9164B6B63A725EBA"/>
    <w:rsid w:val="00BD423B"/>
  </w:style>
  <w:style w:type="paragraph" w:customStyle="1" w:styleId="7907E43397B446A7AB246F10470E5A61">
    <w:name w:val="7907E43397B446A7AB246F10470E5A61"/>
    <w:rsid w:val="00BD423B"/>
  </w:style>
  <w:style w:type="paragraph" w:customStyle="1" w:styleId="428475B6476845008605F89C2295ADA7">
    <w:name w:val="428475B6476845008605F89C2295ADA7"/>
    <w:rsid w:val="00BD423B"/>
  </w:style>
  <w:style w:type="paragraph" w:customStyle="1" w:styleId="27441E4EBA2142489F23545EBA2622D9">
    <w:name w:val="27441E4EBA2142489F23545EBA2622D9"/>
    <w:rsid w:val="00BD423B"/>
  </w:style>
  <w:style w:type="paragraph" w:customStyle="1" w:styleId="A9EC524AAEC842D3AA79E56A90AC7E53">
    <w:name w:val="A9EC524AAEC842D3AA79E56A90AC7E53"/>
    <w:rsid w:val="00BD423B"/>
  </w:style>
  <w:style w:type="paragraph" w:customStyle="1" w:styleId="2668A3F9CDA84F0FAD7EFFD6D3C4F3E4">
    <w:name w:val="2668A3F9CDA84F0FAD7EFFD6D3C4F3E4"/>
    <w:rsid w:val="00BD423B"/>
  </w:style>
  <w:style w:type="paragraph" w:customStyle="1" w:styleId="FB0F88DE5C7D4141B4B3E5D5CAFCB1DC">
    <w:name w:val="FB0F88DE5C7D4141B4B3E5D5CAFCB1DC"/>
    <w:rsid w:val="00BD423B"/>
  </w:style>
  <w:style w:type="paragraph" w:customStyle="1" w:styleId="B235BC9B27EC41D0AD8ED427D6BAB263">
    <w:name w:val="B235BC9B27EC41D0AD8ED427D6BAB263"/>
    <w:rsid w:val="00BD423B"/>
  </w:style>
  <w:style w:type="paragraph" w:customStyle="1" w:styleId="D45FAD91C35945F2BF925E8A977A3E8D">
    <w:name w:val="D45FAD91C35945F2BF925E8A977A3E8D"/>
    <w:rsid w:val="00BD423B"/>
  </w:style>
  <w:style w:type="paragraph" w:customStyle="1" w:styleId="3B41D53BD39546ED9D7EDF72BFA16BCC">
    <w:name w:val="3B41D53BD39546ED9D7EDF72BFA16BCC"/>
    <w:rsid w:val="00BD423B"/>
  </w:style>
  <w:style w:type="paragraph" w:customStyle="1" w:styleId="65A940959E074DF5B39E542C3150D773">
    <w:name w:val="65A940959E074DF5B39E542C3150D773"/>
    <w:rsid w:val="00BD423B"/>
  </w:style>
  <w:style w:type="paragraph" w:customStyle="1" w:styleId="1B77C586635949CB96F20AD8DB43E3F1">
    <w:name w:val="1B77C586635949CB96F20AD8DB43E3F1"/>
    <w:rsid w:val="00BD423B"/>
  </w:style>
  <w:style w:type="paragraph" w:customStyle="1" w:styleId="BC9A4D6365BE4CDF87E8BC195B511FDB">
    <w:name w:val="BC9A4D6365BE4CDF87E8BC195B511FDB"/>
    <w:rsid w:val="00BD423B"/>
  </w:style>
  <w:style w:type="paragraph" w:customStyle="1" w:styleId="C1B06FDDACDA4A98AD4DE850F9E6EBF5">
    <w:name w:val="C1B06FDDACDA4A98AD4DE850F9E6EBF5"/>
    <w:rsid w:val="00BD423B"/>
  </w:style>
  <w:style w:type="paragraph" w:customStyle="1" w:styleId="A26A173CB2DC4E958BA7B7C2B84A458E">
    <w:name w:val="A26A173CB2DC4E958BA7B7C2B84A458E"/>
    <w:rsid w:val="00BD423B"/>
  </w:style>
  <w:style w:type="paragraph" w:customStyle="1" w:styleId="9359C7109F9B48E498357DA90BAAEE3D">
    <w:name w:val="9359C7109F9B48E498357DA90BAAEE3D"/>
    <w:rsid w:val="00BD423B"/>
  </w:style>
  <w:style w:type="paragraph" w:customStyle="1" w:styleId="380B2BD74BA14B90B7990ADC68937F6C">
    <w:name w:val="380B2BD74BA14B90B7990ADC68937F6C"/>
    <w:rsid w:val="00BD423B"/>
  </w:style>
  <w:style w:type="paragraph" w:customStyle="1" w:styleId="7F2543DF7BFE4D47A334149D0CFE7360">
    <w:name w:val="7F2543DF7BFE4D47A334149D0CFE7360"/>
    <w:rsid w:val="00BD423B"/>
  </w:style>
  <w:style w:type="paragraph" w:customStyle="1" w:styleId="1FB3523148364FC381A7ED2B0E808A06">
    <w:name w:val="1FB3523148364FC381A7ED2B0E808A06"/>
    <w:rsid w:val="00BD4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George</dc:creator>
  <cp:keywords/>
  <dc:description/>
  <cp:lastModifiedBy>Sanchez, George</cp:lastModifiedBy>
  <cp:revision>5</cp:revision>
  <cp:lastPrinted>2018-11-15T16:17:00Z</cp:lastPrinted>
  <dcterms:created xsi:type="dcterms:W3CDTF">2019-01-08T21:15:00Z</dcterms:created>
  <dcterms:modified xsi:type="dcterms:W3CDTF">2019-01-22T23:01:00Z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