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F0942" w14:textId="77777777" w:rsidR="00404246" w:rsidRPr="00042D22" w:rsidRDefault="00820F56" w:rsidP="00F64F0F">
      <w:pPr>
        <w:spacing w:after="0" w:line="276" w:lineRule="auto"/>
        <w:jc w:val="both"/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D22"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Contact Information</w:t>
      </w:r>
    </w:p>
    <w:p w14:paraId="62B2EEBC" w14:textId="77777777" w:rsidR="00404246" w:rsidRPr="00042D22" w:rsidRDefault="00404246" w:rsidP="00820F56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lang w:val="en-US"/>
        </w:rPr>
      </w:pPr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Company Na</w:t>
      </w:r>
      <w:r w:rsidR="00820F56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me</w:t>
      </w:r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:</w:t>
      </w:r>
      <w:sdt>
        <w:sdtPr>
          <w:rPr>
            <w:rFonts w:ascii="Aptos Narrow" w:hAnsi="Aptos Narrow"/>
            <w:b/>
            <w:bCs/>
            <w:color w:val="1F4E79" w:themeColor="accent1" w:themeShade="80"/>
            <w:lang w:val="en-US"/>
          </w:rPr>
          <w:id w:val="478578659"/>
          <w:placeholder>
            <w:docPart w:val="1EE8BBB9E2714C45959932058DCBF500"/>
          </w:placeholder>
        </w:sdtPr>
        <w:sdtEndPr>
          <w:rPr>
            <w:color w:val="1F4E79" w:themeColor="accent1" w:themeShade="80"/>
          </w:rPr>
        </w:sdtEndPr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</w:sdtContent>
      </w:sdt>
      <w:r w:rsidR="00820F56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Contact Person:</w:t>
      </w:r>
      <w:sdt>
        <w:sdtPr>
          <w:rPr>
            <w:rFonts w:ascii="Aptos Narrow" w:hAnsi="Aptos Narrow"/>
            <w:b/>
            <w:bCs/>
            <w:color w:val="1F4E79" w:themeColor="accent1" w:themeShade="80"/>
            <w:lang w:val="en-US"/>
          </w:rPr>
          <w:id w:val="-572668014"/>
          <w:placeholder>
            <w:docPart w:val="1EE8BBB9E2714C45959932058DCBF500"/>
          </w:placeholder>
        </w:sdtPr>
        <w:sdtEndPr>
          <w:rPr>
            <w:color w:val="1F4E79" w:themeColor="accent1" w:themeShade="80"/>
          </w:rPr>
        </w:sdtEndPr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</w:sdtContent>
      </w:sdt>
    </w:p>
    <w:p w14:paraId="057D8043" w14:textId="77777777" w:rsidR="00404246" w:rsidRPr="00042D22" w:rsidRDefault="00404246" w:rsidP="00820F56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lang w:val="en-US"/>
        </w:rPr>
      </w:pPr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Phone Number:</w:t>
      </w:r>
      <w:r w:rsidR="00820F56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lang w:val="en-US"/>
          </w:rPr>
          <w:id w:val="-736086315"/>
          <w:placeholder>
            <w:docPart w:val="1EE8BBB9E2714C45959932058DCBF500"/>
          </w:placeholder>
        </w:sdtPr>
        <w:sdtEndPr>
          <w:rPr>
            <w:color w:val="1F4E79" w:themeColor="accent1" w:themeShade="80"/>
          </w:rPr>
        </w:sdtEndPr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</w:sdtContent>
      </w:sdt>
      <w:r w:rsidR="00820F56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Email Address:</w:t>
      </w:r>
      <w:sdt>
        <w:sdtPr>
          <w:rPr>
            <w:rFonts w:ascii="Aptos Narrow" w:hAnsi="Aptos Narrow"/>
            <w:b/>
            <w:bCs/>
            <w:color w:val="1F4E79" w:themeColor="accent1" w:themeShade="80"/>
            <w:lang w:val="en-US"/>
          </w:rPr>
          <w:id w:val="-622770384"/>
          <w:placeholder>
            <w:docPart w:val="1EE8BBB9E2714C45959932058DCBF500"/>
          </w:placeholder>
        </w:sdtPr>
        <w:sdtEndPr>
          <w:rPr>
            <w:color w:val="1F4E79" w:themeColor="accent1" w:themeShade="80"/>
          </w:rPr>
        </w:sdtEndPr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</w:sdtContent>
      </w:sdt>
    </w:p>
    <w:p w14:paraId="3AAE3546" w14:textId="77777777" w:rsidR="00404246" w:rsidRPr="00042D22" w:rsidRDefault="00820F56" w:rsidP="00820F56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lang w:val="en-US"/>
        </w:rPr>
      </w:pPr>
      <w:r w:rsidRPr="00B075D5">
        <w:rPr>
          <w:rFonts w:ascii="Aptos Narrow" w:hAnsi="Aptos Narrow"/>
          <w:b/>
          <w:bCs/>
          <w:color w:val="1F4E79" w:themeColor="accent1" w:themeShade="80"/>
          <w:lang w:val="en-US"/>
        </w:rPr>
        <w:t>Origin</w:t>
      </w:r>
      <w:r w:rsidR="00404246" w:rsidRPr="00B075D5">
        <w:rPr>
          <w:rFonts w:ascii="Aptos Narrow" w:hAnsi="Aptos Narrow"/>
          <w:b/>
          <w:bCs/>
          <w:color w:val="1F4E79" w:themeColor="accent1" w:themeShade="80"/>
          <w:lang w:val="en-US"/>
        </w:rPr>
        <w:t>:</w:t>
      </w:r>
      <w:sdt>
        <w:sdtPr>
          <w:rPr>
            <w:rFonts w:ascii="Aptos Narrow" w:hAnsi="Aptos Narrow"/>
            <w:b/>
            <w:bCs/>
            <w:color w:val="1F4E79" w:themeColor="accent1" w:themeShade="80"/>
            <w:lang w:val="en-US"/>
          </w:rPr>
          <w:id w:val="228887432"/>
          <w:placeholder>
            <w:docPart w:val="1EE8BBB9E2714C45959932058DCBF500"/>
          </w:placeholder>
        </w:sdtPr>
        <w:sdtEndPr/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</w:sdtContent>
      </w:sdt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="00404246" w:rsidRPr="00B075D5">
        <w:rPr>
          <w:rFonts w:ascii="Aptos Narrow" w:hAnsi="Aptos Narrow"/>
          <w:b/>
          <w:bCs/>
          <w:color w:val="1F4E79" w:themeColor="accent1" w:themeShade="80"/>
          <w:lang w:val="en-US"/>
        </w:rPr>
        <w:t>De</w:t>
      </w:r>
      <w:r w:rsidRPr="00B075D5">
        <w:rPr>
          <w:rFonts w:ascii="Aptos Narrow" w:hAnsi="Aptos Narrow"/>
          <w:b/>
          <w:bCs/>
          <w:color w:val="1F4E79" w:themeColor="accent1" w:themeShade="80"/>
          <w:lang w:val="en-US"/>
        </w:rPr>
        <w:t>stination</w:t>
      </w:r>
      <w:r w:rsidR="00404246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:</w:t>
      </w:r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 xml:space="preserve"> </w:t>
      </w:r>
      <w:sdt>
        <w:sdtPr>
          <w:rPr>
            <w:rStyle w:val="Style1"/>
            <w:color w:val="1F4E79" w:themeColor="accent1" w:themeShade="80"/>
          </w:rPr>
          <w:id w:val="1942484712"/>
          <w:lock w:val="sdtLocked"/>
          <w:placeholder>
            <w:docPart w:val="1EE8BBB9E2714C45959932058DCBF500"/>
          </w:placeholder>
          <w15:appearance w15:val="hidden"/>
        </w:sdtPr>
        <w:sdtEndPr>
          <w:rPr>
            <w:rStyle w:val="DefaultParagraphFont"/>
            <w:rFonts w:ascii="Aptos Narrow" w:hAnsi="Aptos Narrow"/>
            <w:b/>
            <w:bCs/>
            <w:sz w:val="22"/>
            <w:lang w:val="en-US"/>
          </w:rPr>
        </w:sdtEndPr>
        <w:sdtContent>
          <w:r w:rsidR="00F64F0F">
            <w:rPr>
              <w:rStyle w:val="Style1"/>
              <w:color w:val="1F4E79" w:themeColor="accent1" w:themeShade="80"/>
            </w:rPr>
            <w:tab/>
          </w:r>
        </w:sdtContent>
      </w:sdt>
    </w:p>
    <w:p w14:paraId="483E9B57" w14:textId="77777777" w:rsidR="00404246" w:rsidRPr="00042D22" w:rsidRDefault="00404246" w:rsidP="00404246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6"/>
          <w:szCs w:val="26"/>
          <w:lang w:val="en-US"/>
        </w:rPr>
      </w:pPr>
    </w:p>
    <w:p w14:paraId="24DA3B70" w14:textId="77777777" w:rsidR="00404246" w:rsidRPr="00042D22" w:rsidRDefault="00404246" w:rsidP="00F64F0F">
      <w:pPr>
        <w:spacing w:after="0" w:line="276" w:lineRule="auto"/>
        <w:jc w:val="both"/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D22"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Type of Shipment</w:t>
      </w:r>
    </w:p>
    <w:p w14:paraId="63270191" w14:textId="77777777" w:rsidR="00404246" w:rsidRPr="00042D22" w:rsidRDefault="00820F56" w:rsidP="00AD5984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lang w:val="en-US"/>
        </w:rPr>
      </w:pPr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FTL or LTL</w:t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lang w:val="en-US"/>
          </w:rPr>
          <w:id w:val="-1081522490"/>
          <w:lock w:val="sdtLocked"/>
          <w:placeholder>
            <w:docPart w:val="5544871376E141E0B5A730C7ABC552FE"/>
          </w:placeholder>
          <w:showingPlcHdr/>
          <w:dropDownList>
            <w:listItem w:value="Choose an item."/>
            <w:listItem w:displayText="FTL" w:value="FTL"/>
            <w:listItem w:displayText="LTL" w:value="LTL"/>
          </w:dropDownList>
        </w:sdtPr>
        <w:sdtEndPr>
          <w:rPr>
            <w:color w:val="1F4E79" w:themeColor="accent1" w:themeShade="80"/>
          </w:rPr>
        </w:sdtEndPr>
        <w:sdtContent>
          <w:r w:rsidR="00AD5984" w:rsidRPr="00042D22">
            <w:rPr>
              <w:rStyle w:val="PlaceholderText"/>
              <w:rFonts w:ascii="Aptos Narrow" w:hAnsi="Aptos Narrow"/>
              <w:color w:val="1F4E79" w:themeColor="accent1" w:themeShade="80"/>
              <w:lang w:val="en-US"/>
            </w:rPr>
            <w:t>Choose an item.</w:t>
          </w:r>
        </w:sdtContent>
      </w:sdt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="00404246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General Merchandise</w:t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lang w:val="en-US"/>
          </w:rPr>
          <w:id w:val="2435313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AD5984" w:rsidRPr="00042D22">
            <w:rPr>
              <w:rFonts w:ascii="Aptos Narrow" w:eastAsia="MS Gothic" w:hAnsi="Aptos Narrow"/>
              <w:b/>
              <w:bCs/>
              <w:color w:val="1F4E79" w:themeColor="accent1" w:themeShade="80"/>
              <w:lang w:val="en-US"/>
            </w:rPr>
            <w:t>☐</w:t>
          </w:r>
        </w:sdtContent>
      </w:sdt>
    </w:p>
    <w:p w14:paraId="6A73F542" w14:textId="77777777" w:rsidR="00404246" w:rsidRPr="00042D22" w:rsidRDefault="00404246" w:rsidP="00AD5984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lang w:val="en-US"/>
        </w:rPr>
      </w:pPr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Hazardous Materials</w:t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lang w:val="en-US"/>
          </w:rPr>
          <w:id w:val="-6913051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AD5984" w:rsidRPr="00042D22">
            <w:rPr>
              <w:rFonts w:ascii="Aptos Narrow" w:eastAsia="MS Gothic" w:hAnsi="Aptos Narrow"/>
              <w:b/>
              <w:bCs/>
              <w:color w:val="1F4E79" w:themeColor="accent1" w:themeShade="80"/>
              <w:lang w:val="en-US"/>
            </w:rPr>
            <w:t>☐</w:t>
          </w:r>
        </w:sdtContent>
      </w:sdt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Perishable Goods</w:t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lang w:val="en-US"/>
          </w:rPr>
          <w:id w:val="-80215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AD5984" w:rsidRPr="00042D22">
            <w:rPr>
              <w:rFonts w:ascii="Aptos Narrow" w:eastAsia="MS Gothic" w:hAnsi="Aptos Narrow"/>
              <w:b/>
              <w:bCs/>
              <w:color w:val="1F4E79" w:themeColor="accent1" w:themeShade="80"/>
              <w:lang w:val="en-US"/>
            </w:rPr>
            <w:t>☐</w:t>
          </w:r>
        </w:sdtContent>
      </w:sdt>
    </w:p>
    <w:p w14:paraId="7D94E028" w14:textId="77777777" w:rsidR="00404246" w:rsidRPr="00042D22" w:rsidRDefault="00404246" w:rsidP="00AD5984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lang w:val="en-US"/>
        </w:rPr>
      </w:pPr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Fragile Items</w:t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lang w:val="en-US"/>
          </w:rPr>
          <w:id w:val="1664362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AD5984" w:rsidRPr="00042D22">
            <w:rPr>
              <w:rFonts w:ascii="Aptos Narrow" w:eastAsia="MS Gothic" w:hAnsi="Aptos Narrow"/>
              <w:b/>
              <w:bCs/>
              <w:color w:val="1F4E79" w:themeColor="accent1" w:themeShade="80"/>
              <w:lang w:val="en-US"/>
            </w:rPr>
            <w:t>☐</w:t>
          </w:r>
        </w:sdtContent>
      </w:sdt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ab/>
      </w:r>
      <w:r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>Other (specify)</w:t>
      </w:r>
      <w:r w:rsidR="00AD5984" w:rsidRPr="00042D22">
        <w:rPr>
          <w:rFonts w:ascii="Aptos Narrow" w:hAnsi="Aptos Narrow"/>
          <w:b/>
          <w:bCs/>
          <w:color w:val="1F4E79" w:themeColor="accent1" w:themeShade="80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lang w:val="en-US"/>
          </w:rPr>
          <w:id w:val="88751498"/>
          <w:placeholder>
            <w:docPart w:val="1EE8BBB9E2714C45959932058DCBF500"/>
          </w:placeholder>
        </w:sdtPr>
        <w:sdtEndPr>
          <w:rPr>
            <w:color w:val="1F4E79" w:themeColor="accent1" w:themeShade="80"/>
          </w:rPr>
        </w:sdtEndPr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lang w:val="en-US"/>
            </w:rPr>
            <w:tab/>
          </w:r>
        </w:sdtContent>
      </w:sdt>
    </w:p>
    <w:p w14:paraId="5368500C" w14:textId="77777777" w:rsidR="00404246" w:rsidRPr="00042D22" w:rsidRDefault="00404246" w:rsidP="00404246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6"/>
          <w:szCs w:val="26"/>
          <w:lang w:val="en-US"/>
        </w:rPr>
      </w:pPr>
    </w:p>
    <w:p w14:paraId="63D3BD64" w14:textId="77777777" w:rsidR="00404246" w:rsidRPr="00AF4D99" w:rsidRDefault="00404246" w:rsidP="00F64F0F">
      <w:pPr>
        <w:spacing w:after="0" w:line="276" w:lineRule="auto"/>
        <w:jc w:val="both"/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99"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Dimensions and Weight</w:t>
      </w:r>
    </w:p>
    <w:p w14:paraId="4D1587C9" w14:textId="77777777" w:rsidR="00404246" w:rsidRPr="00B075D5" w:rsidRDefault="00404246" w:rsidP="00AD5984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</w:pP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Length: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-910391216"/>
          <w:placeholder>
            <w:docPart w:val="1EE8BBB9E2714C45959932058DCBF500"/>
          </w:placeholder>
          <w:text/>
        </w:sdtPr>
        <w:sdtEndPr>
          <w:rPr>
            <w:color w:val="1F4E79" w:themeColor="accent1" w:themeShade="80"/>
          </w:rPr>
        </w:sdtEndPr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 xml:space="preserve">       </w:t>
          </w:r>
        </w:sdtContent>
      </w:sdt>
      <w:r w:rsidR="00AD5984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="00F64F0F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                                                                 </w:t>
      </w:r>
      <w:r w:rsidR="00AD5984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>Width:</w:t>
      </w:r>
      <w:r w:rsidR="00AD5984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770057254"/>
          <w:placeholder>
            <w:docPart w:val="1EE8BBB9E2714C45959932058DCBF500"/>
          </w:placeholder>
        </w:sdtPr>
        <w:sdtEndPr>
          <w:rPr>
            <w:color w:val="1F4E79" w:themeColor="accent1" w:themeShade="80"/>
          </w:rPr>
        </w:sdtEndPr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ab/>
          </w:r>
        </w:sdtContent>
      </w:sdt>
    </w:p>
    <w:p w14:paraId="4E06F76C" w14:textId="77777777" w:rsidR="00404246" w:rsidRPr="00B075D5" w:rsidRDefault="00404246" w:rsidP="00AD5984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</w:pP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Height: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717095547"/>
          <w:placeholder>
            <w:docPart w:val="1EE8BBB9E2714C45959932058DCBF500"/>
          </w:placeholder>
        </w:sdtPr>
        <w:sdtEndPr>
          <w:rPr>
            <w:color w:val="1F4E79" w:themeColor="accent1" w:themeShade="80"/>
          </w:rPr>
        </w:sdtEndPr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 xml:space="preserve">                                                          </w:t>
          </w:r>
        </w:sdtContent>
      </w:sdt>
      <w:r w:rsidR="00AD5984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="00AD5984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Weight: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-1458553124"/>
          <w:placeholder>
            <w:docPart w:val="1EE8BBB9E2714C45959932058DCBF500"/>
          </w:placeholder>
        </w:sdtPr>
        <w:sdtEndPr>
          <w:rPr>
            <w:color w:val="1F4E79" w:themeColor="accent1" w:themeShade="80"/>
          </w:rPr>
        </w:sdtEndPr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 xml:space="preserve"> </w:t>
          </w:r>
        </w:sdtContent>
      </w:sdt>
    </w:p>
    <w:p w14:paraId="7C4EB60F" w14:textId="77777777" w:rsidR="00AD5984" w:rsidRPr="00B075D5" w:rsidRDefault="00AD5984" w:rsidP="00AD5984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</w:pP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Quantity: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1411128795"/>
          <w:placeholder>
            <w:docPart w:val="1EE8BBB9E2714C45959932058DCBF500"/>
          </w:placeholder>
        </w:sdtPr>
        <w:sdtEndPr/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 xml:space="preserve"> </w:t>
          </w:r>
        </w:sdtContent>
      </w:sdt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</w:p>
    <w:p w14:paraId="72AB56C1" w14:textId="77777777" w:rsidR="00404246" w:rsidRPr="00B075D5" w:rsidRDefault="00404246" w:rsidP="00AD5984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</w:pP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>Palletized</w:t>
      </w:r>
      <w:r w:rsidR="00AD5984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4218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984" w:rsidRPr="00B075D5">
            <w:rPr>
              <w:rFonts w:ascii="Aptos Narrow" w:eastAsia="MS Gothic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="00B075D5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>Crated</w:t>
      </w:r>
      <w:r w:rsidR="00AD5984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-187044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984" w:rsidRPr="00B075D5">
            <w:rPr>
              <w:rFonts w:ascii="Aptos Narrow" w:eastAsia="MS Gothic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="00B075D5" w:rsidRPr="00B075D5">
        <w:rPr>
          <w:rFonts w:ascii="Aptos Narrow" w:eastAsia="MS Gothic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="00AD5984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Loose Cartons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-155908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984" w:rsidRPr="00B075D5">
            <w:rPr>
              <w:rFonts w:ascii="Aptos Narrow" w:eastAsia="MS Gothic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="00AD5984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  </w:t>
      </w:r>
      <w:r w:rsidR="003E6AE8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="003E6AE8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="003E6AE8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Other: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659824234"/>
          <w:placeholder>
            <w:docPart w:val="1EE8BBB9E2714C45959932058DCBF500"/>
          </w:placeholder>
        </w:sdtPr>
        <w:sdtEndPr/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 xml:space="preserve"> </w:t>
          </w:r>
        </w:sdtContent>
      </w:sdt>
    </w:p>
    <w:p w14:paraId="322C2D50" w14:textId="77777777" w:rsidR="00404246" w:rsidRPr="00820F56" w:rsidRDefault="00404246" w:rsidP="00404246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6"/>
          <w:szCs w:val="26"/>
          <w:lang w:val="en-US"/>
        </w:rPr>
      </w:pPr>
    </w:p>
    <w:p w14:paraId="63D331FF" w14:textId="77777777" w:rsidR="00404246" w:rsidRPr="00AF4D99" w:rsidRDefault="00404246" w:rsidP="00F64F0F">
      <w:pPr>
        <w:spacing w:after="0" w:line="276" w:lineRule="auto"/>
        <w:jc w:val="both"/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99"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Transportation Requirements</w:t>
      </w:r>
    </w:p>
    <w:p w14:paraId="3831FEF8" w14:textId="77777777" w:rsidR="00404246" w:rsidRPr="00820F56" w:rsidRDefault="00404246" w:rsidP="00404246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6"/>
          <w:szCs w:val="26"/>
          <w:lang w:val="en-US"/>
        </w:rPr>
      </w:pPr>
      <w:r w:rsidRPr="00820F56">
        <w:rPr>
          <w:rFonts w:ascii="Aptos Narrow" w:hAnsi="Aptos Narrow"/>
          <w:b/>
          <w:bCs/>
          <w:color w:val="1F4E79" w:themeColor="accent1" w:themeShade="80"/>
          <w:sz w:val="26"/>
          <w:szCs w:val="26"/>
          <w:lang w:val="en-US"/>
        </w:rPr>
        <w:t xml:space="preserve"> Mode of Transportation:</w:t>
      </w:r>
      <w:r w:rsidR="00042D22">
        <w:rPr>
          <w:rFonts w:ascii="Aptos Narrow" w:hAnsi="Aptos Narrow"/>
          <w:b/>
          <w:bCs/>
          <w:color w:val="1F4E79" w:themeColor="accent1" w:themeShade="80"/>
          <w:sz w:val="26"/>
          <w:szCs w:val="26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6"/>
            <w:szCs w:val="26"/>
            <w:lang w:val="en-US"/>
          </w:rPr>
          <w:id w:val="-1931579270"/>
          <w:lock w:val="sdtLocked"/>
          <w:placeholder>
            <w:docPart w:val="5544871376E141E0B5A730C7ABC552FE"/>
          </w:placeholder>
          <w:showingPlcHdr/>
          <w:dropDownList>
            <w:listItem w:value="Choose an item."/>
            <w:listItem w:displayText="53ft Dryvan" w:value="53ft Dryvan"/>
            <w:listItem w:displayText="53ft Flatbed" w:value="53ft Flatbed"/>
            <w:listItem w:displayText="48 Flatbed" w:value="48 Flatbed"/>
            <w:listItem w:displayText="Rail" w:value="Rail"/>
            <w:listItem w:displayText="Intermodal" w:value="Intermodal"/>
            <w:listItem w:displayText="Stepdeck" w:value="Stepdeck"/>
            <w:listItem w:displayText="Lowboy" w:value="Lowboy"/>
            <w:listItem w:displayText="Other" w:value="Other"/>
          </w:dropDownList>
        </w:sdtPr>
        <w:sdtEndPr/>
        <w:sdtContent>
          <w:r w:rsidR="00042D22" w:rsidRPr="00042D22">
            <w:rPr>
              <w:rStyle w:val="PlaceholderText"/>
              <w:color w:val="1F4E79" w:themeColor="accent1" w:themeShade="80"/>
              <w:lang w:val="en-US"/>
            </w:rPr>
            <w:t>Choose an item.</w:t>
          </w:r>
        </w:sdtContent>
      </w:sdt>
    </w:p>
    <w:p w14:paraId="710F492E" w14:textId="77777777" w:rsidR="00404246" w:rsidRPr="00820F56" w:rsidRDefault="00042D22" w:rsidP="00B075D5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6"/>
          <w:szCs w:val="26"/>
          <w:lang w:val="en-US"/>
        </w:rPr>
      </w:pPr>
      <w:r>
        <w:rPr>
          <w:rFonts w:ascii="Aptos Narrow" w:hAnsi="Aptos Narrow"/>
          <w:b/>
          <w:bCs/>
          <w:color w:val="1F4E79" w:themeColor="accent1" w:themeShade="80"/>
          <w:sz w:val="26"/>
          <w:szCs w:val="26"/>
          <w:lang w:val="en-US"/>
        </w:rPr>
        <w:t xml:space="preserve"> </w:t>
      </w:r>
    </w:p>
    <w:p w14:paraId="727768C9" w14:textId="77777777" w:rsidR="00404246" w:rsidRPr="00AF4D99" w:rsidRDefault="00404246" w:rsidP="00F64F0F">
      <w:pPr>
        <w:spacing w:after="0" w:line="276" w:lineRule="auto"/>
        <w:jc w:val="both"/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99"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 Handling Requirements</w:t>
      </w:r>
    </w:p>
    <w:p w14:paraId="69FBE99E" w14:textId="77777777" w:rsidR="00404246" w:rsidRPr="00B075D5" w:rsidRDefault="00404246" w:rsidP="00042D22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</w:pP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Temperature-controlled</w:t>
      </w:r>
      <w:r w:rsidR="00042D22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205056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D22" w:rsidRPr="00B075D5">
            <w:rPr>
              <w:rFonts w:ascii="Aptos Narrow" w:eastAsia="MS Gothic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="00042D22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>Liftgate service</w:t>
      </w:r>
      <w:r w:rsidR="00042D22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57910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D22" w:rsidRPr="00B075D5">
            <w:rPr>
              <w:rFonts w:ascii="Aptos Narrow" w:eastAsia="MS Gothic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="00042D22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="003E6AE8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="003E6AE8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>Inside delivery</w:t>
      </w:r>
      <w:r w:rsidR="00042D22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170806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D22" w:rsidRPr="00B075D5">
            <w:rPr>
              <w:rFonts w:ascii="Aptos Narrow" w:eastAsia="MS Gothic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</w:p>
    <w:p w14:paraId="003E4352" w14:textId="77777777" w:rsidR="00404246" w:rsidRPr="00B075D5" w:rsidRDefault="00404246" w:rsidP="00042D22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</w:pP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White-glove service</w:t>
      </w:r>
      <w:r w:rsidR="00042D22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-102131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D22" w:rsidRPr="00B075D5">
            <w:rPr>
              <w:rFonts w:ascii="Aptos Narrow" w:eastAsia="MS Gothic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="00042D22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r w:rsidR="00042D22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="00042D22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Other (please specify):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-723063579"/>
          <w:placeholder>
            <w:docPart w:val="1EE8BBB9E2714C45959932058DCBF500"/>
          </w:placeholder>
        </w:sdtPr>
        <w:sdtEndPr/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 xml:space="preserve"> </w:t>
          </w:r>
        </w:sdtContent>
      </w:sdt>
    </w:p>
    <w:p w14:paraId="6FA949FF" w14:textId="77777777" w:rsidR="00F64F0F" w:rsidRDefault="00F64F0F" w:rsidP="00F64F0F">
      <w:pPr>
        <w:spacing w:after="0" w:line="276" w:lineRule="auto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</w:pPr>
    </w:p>
    <w:p w14:paraId="4C88B818" w14:textId="77777777" w:rsidR="00404246" w:rsidRPr="00B075D5" w:rsidRDefault="00404246" w:rsidP="00F64F0F">
      <w:pPr>
        <w:spacing w:after="0" w:line="276" w:lineRule="auto"/>
        <w:jc w:val="both"/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75D5"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Delivery Timeline</w:t>
      </w:r>
      <w:r w:rsidR="00042D22" w:rsidRPr="00B075D5"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40B4DB5" w14:textId="77777777" w:rsidR="00404246" w:rsidRPr="00B075D5" w:rsidRDefault="00404246" w:rsidP="00042D22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</w:pP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Pickup Date: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1770817181"/>
          <w:lock w:val="sdtLocked"/>
          <w:placeholder>
            <w:docPart w:val="E11A7BF4F74641CBBBAFCCB4742D201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 xml:space="preserve">                                               </w:t>
          </w:r>
        </w:sdtContent>
      </w:sdt>
      <w:r w:rsidR="00042D22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="00042D22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>Delivery Date: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-880172986"/>
          <w:lock w:val="sdtLocked"/>
          <w:placeholder>
            <w:docPart w:val="E11A7BF4F74641CBBBAFCCB4742D201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 xml:space="preserve">              </w:t>
          </w:r>
        </w:sdtContent>
      </w:sdt>
    </w:p>
    <w:p w14:paraId="30B0DC31" w14:textId="77777777" w:rsidR="00404246" w:rsidRPr="00AF4D99" w:rsidRDefault="00404246" w:rsidP="00404246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8"/>
          <w:szCs w:val="28"/>
          <w:lang w:val="en-US"/>
        </w:rPr>
      </w:pPr>
    </w:p>
    <w:p w14:paraId="0BFC0990" w14:textId="77777777" w:rsidR="00404246" w:rsidRPr="00AF4D99" w:rsidRDefault="00404246" w:rsidP="00F64F0F">
      <w:pPr>
        <w:spacing w:after="0" w:line="276" w:lineRule="auto"/>
        <w:jc w:val="both"/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99">
        <w:rPr>
          <w:rFonts w:ascii="Aptos Narrow" w:hAnsi="Aptos Narrow"/>
          <w:bCs/>
          <w:color w:val="5B9BD5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Insurance Requirements</w:t>
      </w:r>
    </w:p>
    <w:p w14:paraId="5F0790E8" w14:textId="77777777" w:rsidR="00404246" w:rsidRPr="00B075D5" w:rsidRDefault="00404246" w:rsidP="00B075D5">
      <w:pPr>
        <w:spacing w:after="0" w:line="276" w:lineRule="auto"/>
        <w:ind w:firstLine="284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</w:pP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>Basic</w:t>
      </w:r>
      <w:r w:rsidR="00B075D5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>Coverage</w:t>
      </w:r>
      <w:r w:rsidR="00B075D5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-3323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D5" w:rsidRPr="00B075D5">
            <w:rPr>
              <w:rFonts w:ascii="Aptos Narrow" w:eastAsia="MS Gothic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="00B075D5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r w:rsidR="00B075D5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  <w:t xml:space="preserve">None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19488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D5" w:rsidRPr="00B075D5">
            <w:rPr>
              <w:rFonts w:ascii="Aptos Narrow" w:eastAsia="MS Gothic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="00B075D5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r w:rsidR="00B075D5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ab/>
      </w:r>
      <w:r w:rsidR="00F64F0F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                               </w:t>
      </w: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Additional Coverage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  <w:lang w:val="en-US"/>
          </w:rPr>
          <w:id w:val="1568069879"/>
          <w:placeholder>
            <w:docPart w:val="1EE8BBB9E2714C45959932058DCBF500"/>
          </w:placeholder>
        </w:sdtPr>
        <w:sdtEndPr/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sz w:val="24"/>
              <w:szCs w:val="24"/>
              <w:lang w:val="en-US"/>
            </w:rPr>
            <w:t xml:space="preserve"> </w:t>
          </w:r>
        </w:sdtContent>
      </w:sdt>
    </w:p>
    <w:p w14:paraId="404F0BF1" w14:textId="77777777" w:rsidR="00B075D5" w:rsidRPr="00AF4D99" w:rsidRDefault="00B075D5" w:rsidP="00404246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</w:pPr>
    </w:p>
    <w:p w14:paraId="3389F977" w14:textId="77777777" w:rsidR="00B075D5" w:rsidRDefault="00B075D5" w:rsidP="00404246">
      <w:pPr>
        <w:spacing w:after="0" w:line="276" w:lineRule="auto"/>
        <w:ind w:left="284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</w:pPr>
    </w:p>
    <w:p w14:paraId="4F3406B2" w14:textId="77777777" w:rsidR="005A6BE5" w:rsidRDefault="00404246" w:rsidP="00F64F0F">
      <w:pPr>
        <w:spacing w:after="0" w:line="276" w:lineRule="auto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</w:rPr>
      </w:pPr>
      <w:r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>Additional Comments/Instructions:</w:t>
      </w:r>
      <w:r w:rsidR="00B075D5" w:rsidRPr="00B075D5"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ptos Narrow" w:hAnsi="Aptos Narrow"/>
            <w:b/>
            <w:bCs/>
            <w:color w:val="1F4E79" w:themeColor="accent1" w:themeShade="80"/>
            <w:sz w:val="24"/>
            <w:szCs w:val="24"/>
          </w:rPr>
          <w:id w:val="-613740323"/>
          <w:placeholder>
            <w:docPart w:val="1EE8BBB9E2714C45959932058DCBF500"/>
          </w:placeholder>
        </w:sdtPr>
        <w:sdtEndPr/>
        <w:sdtContent>
          <w:r w:rsidR="00F64F0F">
            <w:rPr>
              <w:rFonts w:ascii="Aptos Narrow" w:hAnsi="Aptos Narrow"/>
              <w:b/>
              <w:bCs/>
              <w:color w:val="1F4E79" w:themeColor="accent1" w:themeShade="80"/>
              <w:sz w:val="24"/>
              <w:szCs w:val="24"/>
            </w:rPr>
            <w:t xml:space="preserve"> </w:t>
          </w:r>
        </w:sdtContent>
      </w:sdt>
    </w:p>
    <w:p w14:paraId="19F1CAE9" w14:textId="77777777" w:rsidR="00F64F0F" w:rsidRDefault="00F64F0F" w:rsidP="00F64F0F">
      <w:pPr>
        <w:spacing w:after="0" w:line="276" w:lineRule="auto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</w:rPr>
      </w:pPr>
    </w:p>
    <w:p w14:paraId="6C0203DD" w14:textId="77777777" w:rsidR="00F64F0F" w:rsidRDefault="00F64F0F" w:rsidP="00F64F0F">
      <w:pPr>
        <w:spacing w:after="0" w:line="276" w:lineRule="auto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</w:rPr>
      </w:pPr>
    </w:p>
    <w:p w14:paraId="245B3078" w14:textId="77777777" w:rsidR="00F64F0F" w:rsidRPr="00F64F0F" w:rsidRDefault="00F64F0F" w:rsidP="00F64F0F">
      <w:pPr>
        <w:rPr>
          <w:rFonts w:ascii="Aptos Narrow" w:hAnsi="Aptos Narrow"/>
          <w:b/>
          <w:bCs/>
          <w:color w:val="1F4E79" w:themeColor="accent1" w:themeShade="80"/>
          <w:sz w:val="20"/>
          <w:szCs w:val="20"/>
          <w:lang w:val="en-US"/>
        </w:rPr>
      </w:pPr>
      <w:r w:rsidRPr="00F64F0F">
        <w:rPr>
          <w:rFonts w:ascii="Aptos Narrow" w:hAnsi="Aptos Narrow"/>
          <w:b/>
          <w:bCs/>
          <w:color w:val="1F4E79" w:themeColor="accent1" w:themeShade="80"/>
          <w:sz w:val="20"/>
          <w:szCs w:val="20"/>
          <w:lang w:val="en-US"/>
        </w:rPr>
        <w:t xml:space="preserve">Thank you for providing information. Your responses will enable us to better understand your </w:t>
      </w:r>
      <w:r>
        <w:rPr>
          <w:rFonts w:ascii="Aptos Narrow" w:hAnsi="Aptos Narrow"/>
          <w:b/>
          <w:bCs/>
          <w:color w:val="1F4E79" w:themeColor="accent1" w:themeShade="80"/>
          <w:sz w:val="20"/>
          <w:szCs w:val="20"/>
          <w:lang w:val="en-US"/>
        </w:rPr>
        <w:t>freight</w:t>
      </w:r>
      <w:r w:rsidRPr="00F64F0F">
        <w:rPr>
          <w:rFonts w:ascii="Aptos Narrow" w:hAnsi="Aptos Narrow"/>
          <w:b/>
          <w:bCs/>
          <w:color w:val="1F4E79" w:themeColor="accent1" w:themeShade="80"/>
          <w:sz w:val="20"/>
          <w:szCs w:val="20"/>
          <w:lang w:val="en-US"/>
        </w:rPr>
        <w:t xml:space="preserve"> needs and determine if further information is needed.</w:t>
      </w:r>
    </w:p>
    <w:p w14:paraId="595F36BF" w14:textId="77777777" w:rsidR="00F64F0F" w:rsidRPr="00B075D5" w:rsidRDefault="00F64F0F" w:rsidP="00F64F0F">
      <w:pPr>
        <w:spacing w:after="0" w:line="276" w:lineRule="auto"/>
        <w:jc w:val="both"/>
        <w:rPr>
          <w:rFonts w:ascii="Aptos Narrow" w:hAnsi="Aptos Narrow"/>
          <w:b/>
          <w:bCs/>
          <w:color w:val="1F4E79" w:themeColor="accent1" w:themeShade="80"/>
          <w:sz w:val="24"/>
          <w:szCs w:val="24"/>
          <w:lang w:val="en-US"/>
        </w:rPr>
      </w:pPr>
    </w:p>
    <w:sectPr w:rsidR="00F64F0F" w:rsidRPr="00B075D5" w:rsidSect="00117126">
      <w:headerReference w:type="default" r:id="rId7"/>
      <w:footerReference w:type="default" r:id="rId8"/>
      <w:pgSz w:w="11906" w:h="16838"/>
      <w:pgMar w:top="1417" w:right="1701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5C1AF" w14:textId="77777777" w:rsidR="005E7D1F" w:rsidRDefault="005E7D1F" w:rsidP="00E21F9D">
      <w:pPr>
        <w:spacing w:after="0" w:line="240" w:lineRule="auto"/>
      </w:pPr>
      <w:r>
        <w:separator/>
      </w:r>
    </w:p>
  </w:endnote>
  <w:endnote w:type="continuationSeparator" w:id="0">
    <w:p w14:paraId="764E770F" w14:textId="77777777" w:rsidR="005E7D1F" w:rsidRDefault="005E7D1F" w:rsidP="00E2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F8377F3" w14:paraId="47BBDB96" w14:textId="77777777" w:rsidTr="4F8377F3">
      <w:trPr>
        <w:trHeight w:val="300"/>
      </w:trPr>
      <w:tc>
        <w:tcPr>
          <w:tcW w:w="3020" w:type="dxa"/>
        </w:tcPr>
        <w:p w14:paraId="5DFAE0B0" w14:textId="77777777" w:rsidR="4F8377F3" w:rsidRDefault="4F8377F3" w:rsidP="4F8377F3">
          <w:pPr>
            <w:pStyle w:val="Header"/>
            <w:ind w:left="-115"/>
          </w:pPr>
        </w:p>
      </w:tc>
      <w:tc>
        <w:tcPr>
          <w:tcW w:w="3020" w:type="dxa"/>
        </w:tcPr>
        <w:p w14:paraId="7C8A9C3F" w14:textId="77777777" w:rsidR="4F8377F3" w:rsidRDefault="4F8377F3" w:rsidP="4F8377F3">
          <w:pPr>
            <w:pStyle w:val="Header"/>
            <w:jc w:val="center"/>
          </w:pPr>
        </w:p>
      </w:tc>
      <w:tc>
        <w:tcPr>
          <w:tcW w:w="3020" w:type="dxa"/>
        </w:tcPr>
        <w:p w14:paraId="6C9914B2" w14:textId="77777777" w:rsidR="4F8377F3" w:rsidRDefault="4F8377F3" w:rsidP="4F8377F3">
          <w:pPr>
            <w:pStyle w:val="Header"/>
            <w:ind w:right="-115"/>
            <w:jc w:val="right"/>
          </w:pPr>
        </w:p>
      </w:tc>
    </w:tr>
  </w:tbl>
  <w:p w14:paraId="0CE3EB21" w14:textId="77777777" w:rsidR="4F8377F3" w:rsidRDefault="4F8377F3" w:rsidP="4F837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CF174" w14:textId="77777777" w:rsidR="005E7D1F" w:rsidRDefault="005E7D1F" w:rsidP="00E21F9D">
      <w:pPr>
        <w:spacing w:after="0" w:line="240" w:lineRule="auto"/>
      </w:pPr>
      <w:r>
        <w:separator/>
      </w:r>
    </w:p>
  </w:footnote>
  <w:footnote w:type="continuationSeparator" w:id="0">
    <w:p w14:paraId="2646C2FF" w14:textId="77777777" w:rsidR="005E7D1F" w:rsidRDefault="005E7D1F" w:rsidP="00E21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D4024" w14:textId="77777777" w:rsidR="00E21F9D" w:rsidRPr="00F64F0F" w:rsidRDefault="003A4BE1" w:rsidP="00F64F0F">
    <w:pPr>
      <w:pStyle w:val="Header"/>
      <w:rPr>
        <w:rFonts w:ascii="Aptos Narrow" w:hAnsi="Aptos Narrow"/>
        <w:bCs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F64F0F">
      <w:rPr>
        <w:rFonts w:ascii="Aptos Narrow" w:hAnsi="Aptos Narrow"/>
        <w:bCs/>
        <w:noProof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24AA959" wp14:editId="154F9879">
          <wp:extent cx="1941771" cy="1085532"/>
          <wp:effectExtent l="0" t="0" r="1905" b="635"/>
          <wp:docPr id="277373363" name="Picture 5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73363" name="Picture 5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98" cy="1097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4F0F" w:rsidRPr="00F64F0F">
      <w:rPr>
        <w:rFonts w:ascii="Aptos Narrow" w:hAnsi="Aptos Narrow"/>
        <w:bCs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FREIGHT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1054E"/>
    <w:multiLevelType w:val="hybridMultilevel"/>
    <w:tmpl w:val="85D22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78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1F"/>
    <w:rsid w:val="00042D22"/>
    <w:rsid w:val="00117126"/>
    <w:rsid w:val="003333F4"/>
    <w:rsid w:val="003A4BE1"/>
    <w:rsid w:val="003E6AE8"/>
    <w:rsid w:val="00404246"/>
    <w:rsid w:val="005A6BE5"/>
    <w:rsid w:val="005E314B"/>
    <w:rsid w:val="005E7D1F"/>
    <w:rsid w:val="00820F56"/>
    <w:rsid w:val="009E6AE6"/>
    <w:rsid w:val="00AD5984"/>
    <w:rsid w:val="00AF4D99"/>
    <w:rsid w:val="00B075D5"/>
    <w:rsid w:val="00B300DD"/>
    <w:rsid w:val="00B60ED8"/>
    <w:rsid w:val="00BE62BD"/>
    <w:rsid w:val="00C16644"/>
    <w:rsid w:val="00CB6D80"/>
    <w:rsid w:val="00D52C9C"/>
    <w:rsid w:val="00DB6B3E"/>
    <w:rsid w:val="00E21F9D"/>
    <w:rsid w:val="00F64F0F"/>
    <w:rsid w:val="00F90EA2"/>
    <w:rsid w:val="4F8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05B9B"/>
  <w15:chartTrackingRefBased/>
  <w15:docId w15:val="{5AE0C826-E93F-4E56-8D57-36462D17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9D"/>
  </w:style>
  <w:style w:type="paragraph" w:styleId="Footer">
    <w:name w:val="footer"/>
    <w:basedOn w:val="Normal"/>
    <w:link w:val="FooterChar"/>
    <w:uiPriority w:val="99"/>
    <w:unhideWhenUsed/>
    <w:rsid w:val="00E2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9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20F56"/>
    <w:rPr>
      <w:color w:val="666666"/>
    </w:rPr>
  </w:style>
  <w:style w:type="character" w:customStyle="1" w:styleId="Style1">
    <w:name w:val="Style1"/>
    <w:basedOn w:val="DefaultParagraphFont"/>
    <w:uiPriority w:val="1"/>
    <w:rsid w:val="00820F5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l\OneDrive\Documents\Custom%20Office%20Templates\FREIGHT%20QUESTIONN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EE8BBB9E2714C45959932058DCB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65CC-43FC-4FBA-B3A2-FC2C267AB805}"/>
      </w:docPartPr>
      <w:docPartBody>
        <w:p w:rsidR="00000000" w:rsidRDefault="00362394">
          <w:pPr>
            <w:pStyle w:val="1EE8BBB9E2714C45959932058DCBF500"/>
          </w:pPr>
          <w:r w:rsidRPr="006B53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4871376E141E0B5A730C7ABC5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A056-B832-4DEB-B67A-3C365647C5BA}"/>
      </w:docPartPr>
      <w:docPartBody>
        <w:p w:rsidR="00000000" w:rsidRDefault="00362394">
          <w:pPr>
            <w:pStyle w:val="5544871376E141E0B5A730C7ABC552FE"/>
          </w:pPr>
          <w:r w:rsidRPr="006B53A0">
            <w:rPr>
              <w:rStyle w:val="PlaceholderText"/>
            </w:rPr>
            <w:t>Choose an item.</w:t>
          </w:r>
        </w:p>
      </w:docPartBody>
    </w:docPart>
    <w:docPart>
      <w:docPartPr>
        <w:name w:val="E11A7BF4F74641CBBBAFCCB4742D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8E41-113E-4EF3-A3BF-7915EC872D0F}"/>
      </w:docPartPr>
      <w:docPartBody>
        <w:p w:rsidR="00000000" w:rsidRDefault="00362394">
          <w:pPr>
            <w:pStyle w:val="E11A7BF4F74641CBBBAFCCB4742D2014"/>
          </w:pPr>
          <w:r w:rsidRPr="006B53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666666"/>
    </w:rPr>
  </w:style>
  <w:style w:type="paragraph" w:customStyle="1" w:styleId="1EE8BBB9E2714C45959932058DCBF500">
    <w:name w:val="1EE8BBB9E2714C45959932058DCBF500"/>
  </w:style>
  <w:style w:type="paragraph" w:customStyle="1" w:styleId="5544871376E141E0B5A730C7ABC552FE">
    <w:name w:val="5544871376E141E0B5A730C7ABC552FE"/>
  </w:style>
  <w:style w:type="paragraph" w:customStyle="1" w:styleId="E11A7BF4F74641CBBBAFCCB4742D2014">
    <w:name w:val="E11A7BF4F74641CBBBAFCCB4742D2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FREIGHT QUESTIONNAIRE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Leyendecker</dc:creator>
  <cp:keywords/>
  <dc:description/>
  <cp:lastModifiedBy>Matthew Leyendecker</cp:lastModifiedBy>
  <cp:revision>1</cp:revision>
  <dcterms:created xsi:type="dcterms:W3CDTF">2024-02-18T19:07:00Z</dcterms:created>
  <dcterms:modified xsi:type="dcterms:W3CDTF">2024-02-18T19:11:00Z</dcterms:modified>
</cp:coreProperties>
</file>