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3645"/>
        <w:gridCol w:w="45"/>
        <w:gridCol w:w="90"/>
        <w:gridCol w:w="2610"/>
        <w:gridCol w:w="90"/>
        <w:gridCol w:w="990"/>
        <w:gridCol w:w="3330"/>
      </w:tblGrid>
      <w:tr w:rsidR="007712D8" w:rsidTr="002535E7">
        <w:trPr>
          <w:trHeight w:val="1584"/>
        </w:trPr>
        <w:tc>
          <w:tcPr>
            <w:tcW w:w="7470" w:type="dxa"/>
            <w:gridSpan w:val="6"/>
            <w:tcBorders>
              <w:right w:val="single" w:sz="48" w:space="0" w:color="FFFFFF" w:themeColor="background1"/>
            </w:tcBorders>
          </w:tcPr>
          <w:p w:rsidR="007712D8" w:rsidRDefault="007712D8">
            <w:pPr>
              <w:pStyle w:val="Heading3"/>
            </w:pPr>
            <w:r>
              <w:t>Dream Like Will Charities</w:t>
            </w:r>
          </w:p>
          <w:p w:rsidR="007712D8" w:rsidRDefault="00521BFB">
            <w:pPr>
              <w:pStyle w:val="NoSpacing"/>
            </w:pPr>
            <w:r>
              <w:t>1009 Emerald Dr.</w:t>
            </w:r>
          </w:p>
          <w:p w:rsidR="007712D8" w:rsidRDefault="00521BFB">
            <w:pPr>
              <w:pStyle w:val="NoSpacing"/>
            </w:pPr>
            <w:r>
              <w:t>Moscow Mills, MO 63362</w:t>
            </w:r>
          </w:p>
          <w:p w:rsidR="007712D8" w:rsidRDefault="007712D8" w:rsidP="00521BFB">
            <w:pPr>
              <w:jc w:val="right"/>
              <w:rPr>
                <w:b/>
                <w:sz w:val="32"/>
                <w:szCs w:val="32"/>
              </w:rPr>
            </w:pPr>
          </w:p>
          <w:p w:rsidR="007712D8" w:rsidRDefault="007712D8" w:rsidP="007712D8">
            <w:r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3330" w:type="dxa"/>
            <w:vMerge w:val="restart"/>
            <w:tcBorders>
              <w:left w:val="single" w:sz="48" w:space="0" w:color="FFFFFF" w:themeColor="background1"/>
            </w:tcBorders>
          </w:tcPr>
          <w:p w:rsidR="007712D8" w:rsidRDefault="00C4580B" w:rsidP="00EA4B8F">
            <w:pPr>
              <w:pStyle w:val="Contactinformation"/>
            </w:pPr>
            <w:hyperlink r:id="rId8" w:history="1">
              <w:r w:rsidR="007712D8" w:rsidRPr="006626B4">
                <w:rPr>
                  <w:rStyle w:val="Hyperlink"/>
                </w:rPr>
                <w:t>Dreamlikewill@yahoo.com</w:t>
              </w:r>
            </w:hyperlink>
          </w:p>
          <w:p w:rsidR="00521BFB" w:rsidRDefault="00C4580B" w:rsidP="00521BFB">
            <w:pPr>
              <w:pStyle w:val="Contactinformation"/>
            </w:pPr>
            <w:hyperlink r:id="rId9" w:history="1">
              <w:r w:rsidR="00521BFB" w:rsidRPr="0040747A">
                <w:rPr>
                  <w:rStyle w:val="Hyperlink"/>
                </w:rPr>
                <w:t>www.dreamlikewill.org</w:t>
              </w:r>
            </w:hyperlink>
          </w:p>
          <w:p w:rsidR="007712D8" w:rsidRDefault="00521BFB" w:rsidP="00521BFB">
            <w:pPr>
              <w:pStyle w:val="Contactinformation"/>
            </w:pPr>
            <w:r>
              <w:rPr>
                <w:noProof/>
                <w:lang w:eastAsia="en-US"/>
              </w:rPr>
              <w:drawing>
                <wp:inline distT="0" distB="0" distL="0" distR="0" wp14:anchorId="47AF714A" wp14:editId="3099F1A9">
                  <wp:extent cx="789709" cy="6946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89" cy="70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2D8" w:rsidTr="002535E7">
        <w:trPr>
          <w:trHeight w:val="377"/>
        </w:trPr>
        <w:tc>
          <w:tcPr>
            <w:tcW w:w="7470" w:type="dxa"/>
            <w:gridSpan w:val="6"/>
          </w:tcPr>
          <w:p w:rsidR="007712D8" w:rsidRPr="007712D8" w:rsidRDefault="00F81CB0" w:rsidP="007712D8">
            <w:pPr>
              <w:pStyle w:val="Heading3"/>
              <w:jc w:val="right"/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>2020</w:t>
            </w:r>
            <w:r w:rsidR="007712D8" w:rsidRPr="007712D8">
              <w:rPr>
                <w:sz w:val="28"/>
                <w:szCs w:val="32"/>
              </w:rPr>
              <w:t xml:space="preserve"> Coach G Memorial Scholarship Application</w:t>
            </w:r>
          </w:p>
        </w:tc>
        <w:tc>
          <w:tcPr>
            <w:tcW w:w="3330" w:type="dxa"/>
            <w:vMerge/>
            <w:tcBorders>
              <w:left w:val="nil"/>
            </w:tcBorders>
          </w:tcPr>
          <w:p w:rsidR="007712D8" w:rsidRDefault="007712D8" w:rsidP="007712D8">
            <w:pPr>
              <w:pStyle w:val="Contactinformation"/>
            </w:pPr>
          </w:p>
        </w:tc>
      </w:tr>
      <w:tr w:rsidR="007712D8" w:rsidTr="002535E7">
        <w:trPr>
          <w:trHeight w:val="59"/>
        </w:trPr>
        <w:tc>
          <w:tcPr>
            <w:tcW w:w="7470" w:type="dxa"/>
            <w:gridSpan w:val="6"/>
            <w:tcBorders>
              <w:right w:val="single" w:sz="48" w:space="0" w:color="FFFFFF" w:themeColor="background1"/>
            </w:tcBorders>
            <w:vAlign w:val="bottom"/>
          </w:tcPr>
          <w:p w:rsidR="002535E7" w:rsidRDefault="002535E7" w:rsidP="007712D8">
            <w:pPr>
              <w:jc w:val="both"/>
            </w:pPr>
          </w:p>
          <w:p w:rsidR="007712D8" w:rsidRDefault="00521BFB" w:rsidP="007712D8">
            <w:pPr>
              <w:jc w:val="both"/>
            </w:pPr>
            <w:r>
              <w:t xml:space="preserve">The </w:t>
            </w:r>
            <w:r w:rsidR="00F81CB0">
              <w:t>2020</w:t>
            </w:r>
            <w:r w:rsidR="007712D8" w:rsidRPr="008327C9">
              <w:t xml:space="preserve"> Coach G Memorial Scholarship is available to any graduating student</w:t>
            </w:r>
            <w:r>
              <w:t xml:space="preserve"> of Francis Howell High School</w:t>
            </w:r>
            <w:r w:rsidR="003358C8">
              <w:t xml:space="preserve">. </w:t>
            </w:r>
            <w:r w:rsidR="00F81CB0">
              <w:t>One or more deserving student(s) will share $5</w:t>
            </w:r>
            <w:r w:rsidR="007712D8" w:rsidRPr="008327C9">
              <w:t>000</w:t>
            </w:r>
            <w:r w:rsidR="00F81CB0">
              <w:t xml:space="preserve"> or more</w:t>
            </w:r>
            <w:r w:rsidR="007712D8" w:rsidRPr="008327C9">
              <w:t xml:space="preserve"> in scholarship</w:t>
            </w:r>
            <w:r w:rsidR="00F81CB0">
              <w:t xml:space="preserve">s </w:t>
            </w:r>
            <w:r w:rsidR="007712D8" w:rsidRPr="008327C9">
              <w:t>based upon the applications submitted and the criteria set forth.</w:t>
            </w:r>
          </w:p>
          <w:p w:rsidR="007712D8" w:rsidRDefault="007712D8" w:rsidP="007712D8">
            <w:pPr>
              <w:jc w:val="both"/>
            </w:pPr>
          </w:p>
          <w:p w:rsidR="007712D8" w:rsidRDefault="007712D8" w:rsidP="007712D8">
            <w:pPr>
              <w:pStyle w:val="Heading2"/>
            </w:pPr>
            <w:r>
              <w:t>Fill online or print legibly</w:t>
            </w:r>
          </w:p>
        </w:tc>
        <w:sdt>
          <w:sdtPr>
            <w:id w:val="2076323815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  <w:vAlign w:val="bottom"/>
              </w:tcPr>
              <w:p w:rsidR="007712D8" w:rsidRDefault="001B453F" w:rsidP="001B453F">
                <w:r w:rsidRPr="001B4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712D8" w:rsidTr="007712D8">
        <w:trPr>
          <w:trHeight w:hRule="exact" w:val="190"/>
        </w:trPr>
        <w:tc>
          <w:tcPr>
            <w:tcW w:w="7470" w:type="dxa"/>
            <w:gridSpan w:val="6"/>
            <w:tcBorders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Date</w:t>
            </w:r>
          </w:p>
        </w:tc>
      </w:tr>
      <w:tr w:rsidR="007712D8" w:rsidTr="007712D8">
        <w:trPr>
          <w:trHeight w:hRule="exact" w:val="432"/>
        </w:trPr>
        <w:tc>
          <w:tcPr>
            <w:tcW w:w="7470" w:type="dxa"/>
            <w:gridSpan w:val="6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Last, first, middle"/>
                <w:tag w:val="Last, first, middle"/>
                <w:id w:val="356790611"/>
                <w:placeholder>
                  <w:docPart w:val="FC1269C545024EEC830825F44F07D520"/>
                </w:placeholder>
                <w:showingPlcHdr/>
                <w:text/>
              </w:sdtPr>
              <w:sdtEndPr/>
              <w:sdtContent>
                <w:r w:rsidR="00DD0AF5" w:rsidRPr="007665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</w:rPr>
            <w:id w:val="-195370676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7712D8" w:rsidRPr="00400457" w:rsidRDefault="00DD0AF5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12D8" w:rsidTr="007712D8">
        <w:trPr>
          <w:trHeight w:hRule="exact" w:val="199"/>
        </w:trPr>
        <w:tc>
          <w:tcPr>
            <w:tcW w:w="7470" w:type="dxa"/>
            <w:gridSpan w:val="6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Name (Last, first, middle initial)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Nickname</w:t>
            </w:r>
            <w:r>
              <w:rPr>
                <w:b/>
              </w:rPr>
              <w:t xml:space="preserve"> (optional)</w:t>
            </w:r>
          </w:p>
        </w:tc>
      </w:tr>
      <w:tr w:rsidR="004A6028" w:rsidTr="004A6028">
        <w:trPr>
          <w:trHeight w:hRule="exact" w:val="432"/>
        </w:trPr>
        <w:sdt>
          <w:sdtPr>
            <w:rPr>
              <w:b/>
            </w:rPr>
            <w:alias w:val="Street Address"/>
            <w:tag w:val="Street Address"/>
            <w:id w:val="127825303"/>
            <w:placeholder>
              <w:docPart w:val="C2BBDF17B9AA43868EA38BBA7F57FDA0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2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4A602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City"/>
            <w:tag w:val="City"/>
            <w:id w:val="-1129710987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4A602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State"/>
            <w:tag w:val="State"/>
            <w:id w:val="-76330985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4A602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Zip"/>
            <w:tag w:val="Zip"/>
            <w:id w:val="-2012363323"/>
            <w:placeholder>
              <w:docPart w:val="C2BBDF17B9AA43868EA38BBA7F57FDA0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4A602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6028" w:rsidTr="004A6028">
        <w:trPr>
          <w:trHeight w:hRule="exact" w:val="280"/>
        </w:trPr>
        <w:tc>
          <w:tcPr>
            <w:tcW w:w="3780" w:type="dxa"/>
            <w:gridSpan w:val="3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4A6028" w:rsidRPr="00400457" w:rsidRDefault="004A6028" w:rsidP="004A6028">
            <w:pPr>
              <w:pStyle w:val="NoSpacing"/>
              <w:rPr>
                <w:b/>
              </w:rPr>
            </w:pPr>
            <w:r>
              <w:rPr>
                <w:b/>
              </w:rPr>
              <w:t>Street address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4A6028" w:rsidRPr="00400457" w:rsidRDefault="004A6028" w:rsidP="004A6028">
            <w:pPr>
              <w:pStyle w:val="NoSpacing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4A6028" w:rsidRPr="00400457" w:rsidRDefault="004A6028" w:rsidP="004A6028">
            <w:pPr>
              <w:pStyle w:val="NoSpacing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4A6028" w:rsidRPr="00400457" w:rsidRDefault="00FD4877" w:rsidP="007712D8">
            <w:pPr>
              <w:pStyle w:val="NoSpacing"/>
              <w:rPr>
                <w:b/>
              </w:rPr>
            </w:pPr>
            <w:r>
              <w:rPr>
                <w:b/>
              </w:rPr>
              <w:t>Zip code</w:t>
            </w:r>
          </w:p>
        </w:tc>
      </w:tr>
      <w:tr w:rsidR="007712D8" w:rsidTr="007712D8">
        <w:trPr>
          <w:trHeight w:hRule="exact" w:val="432"/>
        </w:trPr>
        <w:sdt>
          <w:sdtPr>
            <w:rPr>
              <w:b/>
            </w:rPr>
            <w:alias w:val="Phone"/>
            <w:tag w:val="Phone"/>
            <w:id w:val="-133745280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3645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Phone"/>
            <w:tag w:val="Phone"/>
            <w:id w:val="208987400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3825" w:type="dxa"/>
                <w:gridSpan w:val="5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alias w:val="Email Address"/>
            <w:tag w:val="Email Address"/>
            <w:id w:val="-1984692556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12D8" w:rsidTr="007712D8">
        <w:trPr>
          <w:trHeight w:hRule="exact" w:val="208"/>
        </w:trPr>
        <w:tc>
          <w:tcPr>
            <w:tcW w:w="3645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Primary Phone Number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Other Phone 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Email address</w:t>
            </w:r>
          </w:p>
        </w:tc>
      </w:tr>
      <w:tr w:rsidR="007712D8" w:rsidTr="007712D8">
        <w:trPr>
          <w:trHeight w:hRule="exact" w:val="432"/>
        </w:trPr>
        <w:sdt>
          <w:sdtPr>
            <w:rPr>
              <w:b/>
            </w:rPr>
            <w:alias w:val="Enter parent's name"/>
            <w:tag w:val="Enter Parent's name"/>
            <w:id w:val="-1563548162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3645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5" w:type="dxa"/>
            <w:gridSpan w:val="5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rPr>
                <w:b/>
              </w:rPr>
            </w:pPr>
          </w:p>
        </w:tc>
        <w:tc>
          <w:tcPr>
            <w:tcW w:w="333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7712D8" w:rsidRPr="00400457" w:rsidRDefault="007712D8" w:rsidP="007712D8">
            <w:pPr>
              <w:rPr>
                <w:b/>
              </w:rPr>
            </w:pPr>
          </w:p>
        </w:tc>
      </w:tr>
      <w:tr w:rsidR="007712D8" w:rsidTr="007712D8">
        <w:trPr>
          <w:trHeight w:hRule="exact" w:val="280"/>
        </w:trPr>
        <w:tc>
          <w:tcPr>
            <w:tcW w:w="7470" w:type="dxa"/>
            <w:gridSpan w:val="6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Name of Parent(s) or Guardian(s)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</w:p>
        </w:tc>
      </w:tr>
      <w:tr w:rsidR="007712D8" w:rsidTr="007712D8">
        <w:trPr>
          <w:trHeight w:hRule="exact" w:val="432"/>
        </w:trPr>
        <w:sdt>
          <w:sdtPr>
            <w:rPr>
              <w:b/>
            </w:rPr>
            <w:alias w:val="Enter parent's phone number"/>
            <w:tag w:val="Enter parent's phone number"/>
            <w:id w:val="-926113616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6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7712D8" w:rsidRPr="00400457" w:rsidRDefault="004A6028" w:rsidP="007712D8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7712D8" w:rsidRPr="00400457" w:rsidRDefault="007712D8" w:rsidP="007712D8">
            <w:pPr>
              <w:rPr>
                <w:b/>
              </w:rPr>
            </w:pPr>
          </w:p>
        </w:tc>
      </w:tr>
      <w:tr w:rsidR="007712D8" w:rsidTr="007712D8">
        <w:trPr>
          <w:trHeight w:hRule="exact" w:val="199"/>
        </w:trPr>
        <w:tc>
          <w:tcPr>
            <w:tcW w:w="7470" w:type="dxa"/>
            <w:gridSpan w:val="6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Parent or guardian phone 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</w:p>
        </w:tc>
      </w:tr>
      <w:tr w:rsidR="007712D8" w:rsidTr="007712D8">
        <w:trPr>
          <w:trHeight w:hRule="exact" w:val="432"/>
        </w:trPr>
        <w:sdt>
          <w:sdtPr>
            <w:alias w:val="Enter name of guidance councelor"/>
            <w:tag w:val="Enter name of guidance councelor"/>
            <w:id w:val="-170416268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6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:rsidR="007712D8" w:rsidRDefault="004A6028" w:rsidP="007712D8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mulative GPA"/>
            <w:tag w:val="Cumulative GPA"/>
            <w:id w:val="952518742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:rsidR="007712D8" w:rsidRDefault="004A6028" w:rsidP="007712D8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12D8" w:rsidTr="007712D8">
        <w:trPr>
          <w:trHeight w:val="59"/>
        </w:trPr>
        <w:tc>
          <w:tcPr>
            <w:tcW w:w="7470" w:type="dxa"/>
            <w:gridSpan w:val="6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Guidance counselor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7712D8" w:rsidRPr="00400457" w:rsidRDefault="007712D8" w:rsidP="007712D8">
            <w:pPr>
              <w:pStyle w:val="NoSpacing"/>
              <w:rPr>
                <w:b/>
              </w:rPr>
            </w:pPr>
            <w:r w:rsidRPr="00400457">
              <w:rPr>
                <w:b/>
              </w:rPr>
              <w:t>GPA</w:t>
            </w:r>
          </w:p>
        </w:tc>
      </w:tr>
    </w:tbl>
    <w:p w:rsidR="00400457" w:rsidRDefault="00400457"/>
    <w:p w:rsidR="000C5CC4" w:rsidRPr="007064C1" w:rsidRDefault="008327C9">
      <w:pPr>
        <w:rPr>
          <w:rStyle w:val="Emphasis"/>
          <w:b/>
        </w:rPr>
      </w:pPr>
      <w:r w:rsidRPr="007064C1">
        <w:rPr>
          <w:b/>
        </w:rPr>
        <w:t>I have applied to the following colleges/universities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10800"/>
      </w:tblGrid>
      <w:tr w:rsidR="000C5CC4" w:rsidRPr="007064C1" w:rsidTr="008327C9">
        <w:tc>
          <w:tcPr>
            <w:tcW w:w="10800" w:type="dxa"/>
          </w:tcPr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7250EA" w:rsidRPr="007064C1" w:rsidTr="00783C93">
              <w:sdt>
                <w:sdtPr>
                  <w:rPr>
                    <w:b/>
                  </w:rPr>
                  <w:id w:val="-13460652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725303326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250EA" w:rsidRPr="007064C1" w:rsidTr="00783C93">
              <w:sdt>
                <w:sdtPr>
                  <w:rPr>
                    <w:b/>
                  </w:rPr>
                  <w:id w:val="1142777251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761908500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250EA" w:rsidRPr="007064C1" w:rsidTr="00783C93">
              <w:sdt>
                <w:sdtPr>
                  <w:rPr>
                    <w:b/>
                  </w:rPr>
                  <w:id w:val="-2071101300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988226178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250EA" w:rsidRPr="007064C1" w:rsidTr="00783C93">
              <w:sdt>
                <w:sdtPr>
                  <w:rPr>
                    <w:b/>
                  </w:rPr>
                  <w:id w:val="-849181319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518594654"/>
                  <w:placeholder>
                    <w:docPart w:val="FC1269C545024EEC830825F44F07D5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00" w:type="dxa"/>
                    </w:tcPr>
                    <w:p w:rsidR="007250EA" w:rsidRPr="007064C1" w:rsidRDefault="005C077D" w:rsidP="007250EA">
                      <w:pPr>
                        <w:rPr>
                          <w:b/>
                        </w:rPr>
                      </w:pPr>
                      <w:r w:rsidRPr="0076653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0C5CC4" w:rsidRPr="007064C1" w:rsidRDefault="000C5CC4">
            <w:pPr>
              <w:rPr>
                <w:b/>
              </w:rPr>
            </w:pPr>
          </w:p>
        </w:tc>
      </w:tr>
    </w:tbl>
    <w:p w:rsidR="008327C9" w:rsidRPr="007064C1" w:rsidRDefault="00521BFB" w:rsidP="008327C9">
      <w:pPr>
        <w:rPr>
          <w:b/>
        </w:rPr>
      </w:pPr>
      <w:r>
        <w:rPr>
          <w:b/>
        </w:rPr>
        <w:t>Academic acheivements</w:t>
      </w:r>
    </w:p>
    <w:tbl>
      <w:tblPr>
        <w:tblW w:w="12333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5399"/>
        <w:gridCol w:w="10440"/>
        <w:gridCol w:w="10800"/>
      </w:tblGrid>
      <w:tr w:rsidR="0033663F" w:rsidRPr="007064C1" w:rsidTr="0033663F">
        <w:sdt>
          <w:sdtPr>
            <w:rPr>
              <w:b/>
            </w:rPr>
            <w:id w:val="-287430010"/>
            <w:placeholder>
              <w:docPart w:val="1754FE691D504E73BAE5F64D0144D505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77763064"/>
            <w:placeholder>
              <w:docPart w:val="1754FE691D504E73BAE5F64D0144D505"/>
            </w:placeholder>
            <w:showingPlcHdr/>
            <w:text/>
          </w:sdtPr>
          <w:sdtEndPr/>
          <w:sdtContent>
            <w:tc>
              <w:tcPr>
                <w:tcW w:w="1044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12043161"/>
            <w:placeholder>
              <w:docPart w:val="CD75276EAC174DCD8055574F1694945A"/>
            </w:placeholder>
            <w:showingPlcHdr/>
            <w:text/>
          </w:sdtPr>
          <w:sdtEndPr/>
          <w:sdtContent>
            <w:tc>
              <w:tcPr>
                <w:tcW w:w="1080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63F" w:rsidRPr="007064C1" w:rsidTr="0033663F">
        <w:sdt>
          <w:sdtPr>
            <w:rPr>
              <w:b/>
            </w:rPr>
            <w:id w:val="-812487577"/>
            <w:placeholder>
              <w:docPart w:val="3ADD0FBE2B944778ADE729845B503BF9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8536939"/>
            <w:placeholder>
              <w:docPart w:val="3ADD0FBE2B944778ADE729845B503BF9"/>
            </w:placeholder>
            <w:showingPlcHdr/>
            <w:text/>
          </w:sdtPr>
          <w:sdtEndPr/>
          <w:sdtContent>
            <w:tc>
              <w:tcPr>
                <w:tcW w:w="1044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52889645"/>
            <w:placeholder>
              <w:docPart w:val="CD75276EAC174DCD8055574F1694945A"/>
            </w:placeholder>
            <w:showingPlcHdr/>
            <w:text/>
          </w:sdtPr>
          <w:sdtEndPr/>
          <w:sdtContent>
            <w:tc>
              <w:tcPr>
                <w:tcW w:w="1080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63F" w:rsidRPr="007064C1" w:rsidTr="0033663F">
        <w:sdt>
          <w:sdtPr>
            <w:rPr>
              <w:b/>
            </w:rPr>
            <w:id w:val="-1107963658"/>
            <w:placeholder>
              <w:docPart w:val="53F8883E49E84829909682D5FD13441B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00628166"/>
            <w:placeholder>
              <w:docPart w:val="53F8883E49E84829909682D5FD13441B"/>
            </w:placeholder>
            <w:showingPlcHdr/>
            <w:text/>
          </w:sdtPr>
          <w:sdtEndPr/>
          <w:sdtContent>
            <w:tc>
              <w:tcPr>
                <w:tcW w:w="1044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0" w:type="dxa"/>
          </w:tcPr>
          <w:p w:rsidR="0033663F" w:rsidRDefault="0033663F" w:rsidP="0033663F">
            <w:pPr>
              <w:rPr>
                <w:b/>
              </w:rPr>
            </w:pPr>
          </w:p>
        </w:tc>
      </w:tr>
      <w:tr w:rsidR="0033663F" w:rsidRPr="007064C1" w:rsidTr="0033663F">
        <w:sdt>
          <w:sdtPr>
            <w:rPr>
              <w:b/>
            </w:rPr>
            <w:id w:val="1385210199"/>
            <w:placeholder>
              <w:docPart w:val="5189B919BF844B57A690A169AFB1EEE8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18545467"/>
            <w:placeholder>
              <w:docPart w:val="5189B919BF844B57A690A169AFB1EEE8"/>
            </w:placeholder>
            <w:showingPlcHdr/>
            <w:text/>
          </w:sdtPr>
          <w:sdtEndPr/>
          <w:sdtContent>
            <w:tc>
              <w:tcPr>
                <w:tcW w:w="10440" w:type="dxa"/>
              </w:tcPr>
              <w:p w:rsidR="0033663F" w:rsidRPr="007064C1" w:rsidRDefault="0033663F" w:rsidP="0033663F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0" w:type="dxa"/>
          </w:tcPr>
          <w:p w:rsidR="0033663F" w:rsidRDefault="0033663F" w:rsidP="0033663F">
            <w:pPr>
              <w:rPr>
                <w:b/>
              </w:rPr>
            </w:pPr>
          </w:p>
        </w:tc>
      </w:tr>
    </w:tbl>
    <w:p w:rsidR="008327C9" w:rsidRPr="007064C1" w:rsidRDefault="008327C9" w:rsidP="008327C9">
      <w:pPr>
        <w:rPr>
          <w:b/>
        </w:rPr>
      </w:pPr>
      <w:r w:rsidRPr="007064C1">
        <w:rPr>
          <w:b/>
        </w:rPr>
        <w:t>School Activities (grades 9-12)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5400"/>
        <w:gridCol w:w="5400"/>
      </w:tblGrid>
      <w:tr w:rsidR="008327C9" w:rsidTr="00030CAC">
        <w:sdt>
          <w:sdtPr>
            <w:id w:val="133317576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8327C9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068323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8327C9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196C45">
        <w:sdt>
          <w:sdtPr>
            <w:id w:val="-1009521522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8790899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4C34AB">
        <w:sdt>
          <w:sdtPr>
            <w:id w:val="185136790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712533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4C34AB">
        <w:sdt>
          <w:sdtPr>
            <w:id w:val="34067032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1830987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05432E">
        <w:sdt>
          <w:sdtPr>
            <w:id w:val="1205995875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2814883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037712">
        <w:sdt>
          <w:sdtPr>
            <w:id w:val="199043198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5803240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250EA" w:rsidRPr="007064C1" w:rsidRDefault="007250EA" w:rsidP="007250EA">
      <w:pPr>
        <w:rPr>
          <w:b/>
        </w:rPr>
      </w:pPr>
      <w:r w:rsidRPr="007064C1">
        <w:rPr>
          <w:b/>
        </w:rPr>
        <w:lastRenderedPageBreak/>
        <w:t>Community Activities (grades 9-12)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5400"/>
        <w:gridCol w:w="5400"/>
      </w:tblGrid>
      <w:tr w:rsidR="007250EA" w:rsidRPr="007064C1" w:rsidTr="00783C93">
        <w:sdt>
          <w:sdtPr>
            <w:rPr>
              <w:b/>
            </w:rPr>
            <w:id w:val="-1343538935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6564790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:rsidTr="00783C93">
        <w:sdt>
          <w:sdtPr>
            <w:rPr>
              <w:b/>
            </w:rPr>
            <w:id w:val="1876504275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3106761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:rsidTr="00783C93">
        <w:sdt>
          <w:sdtPr>
            <w:rPr>
              <w:b/>
            </w:rPr>
            <w:id w:val="-1537118748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89520290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:rsidTr="00783C93">
        <w:sdt>
          <w:sdtPr>
            <w:rPr>
              <w:b/>
            </w:rPr>
            <w:id w:val="70382991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79444409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:rsidTr="00783C93">
        <w:sdt>
          <w:sdtPr>
            <w:rPr>
              <w:b/>
            </w:rPr>
            <w:id w:val="126211423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2333603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RPr="007064C1" w:rsidTr="00783C93">
        <w:sdt>
          <w:sdtPr>
            <w:rPr>
              <w:b/>
            </w:rPr>
            <w:id w:val="46000376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20059343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Pr="007064C1" w:rsidRDefault="005C077D" w:rsidP="00783C93">
                <w:pPr>
                  <w:rPr>
                    <w:b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250EA" w:rsidRPr="007064C1" w:rsidRDefault="007250EA" w:rsidP="007250EA">
      <w:pPr>
        <w:rPr>
          <w:b/>
        </w:rPr>
      </w:pPr>
      <w:r w:rsidRPr="007064C1">
        <w:rPr>
          <w:b/>
        </w:rPr>
        <w:t>Athletic activities (both school and community (grades9-12)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5400"/>
        <w:gridCol w:w="5400"/>
      </w:tblGrid>
      <w:tr w:rsidR="007250EA" w:rsidTr="00783C93">
        <w:sdt>
          <w:sdtPr>
            <w:id w:val="-45325143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315263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1342052085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1836436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162368000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4209489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-1977444916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6151750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9876984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8768313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-181548151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4841759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336579244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3521711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50EA" w:rsidTr="00783C93">
        <w:sdt>
          <w:sdtPr>
            <w:id w:val="-2006966279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4823935"/>
            <w:placeholder>
              <w:docPart w:val="FC1269C545024EEC830825F44F07D520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7250EA" w:rsidRDefault="005C077D" w:rsidP="00783C93"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27C9" w:rsidRDefault="008327C9" w:rsidP="008327C9"/>
    <w:p w:rsidR="007250EA" w:rsidRDefault="007250EA" w:rsidP="0072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10800"/>
      </w:tblGrid>
      <w:tr w:rsidR="008327C9" w:rsidTr="002535E7">
        <w:trPr>
          <w:trHeight w:val="1827"/>
        </w:trPr>
        <w:tc>
          <w:tcPr>
            <w:tcW w:w="10800" w:type="dxa"/>
            <w:tcBorders>
              <w:top w:val="nil"/>
              <w:bottom w:val="nil"/>
            </w:tcBorders>
          </w:tcPr>
          <w:p w:rsidR="008327C9" w:rsidRDefault="007250EA" w:rsidP="007250EA">
            <w:r w:rsidRPr="007250EA">
              <w:rPr>
                <w:sz w:val="22"/>
                <w:szCs w:val="22"/>
              </w:rPr>
              <w:t xml:space="preserve">Being as creative as you would like, use any of the following: </w:t>
            </w:r>
            <w:r w:rsidRPr="007250EA">
              <w:rPr>
                <w:b/>
                <w:sz w:val="22"/>
                <w:szCs w:val="22"/>
              </w:rPr>
              <w:t>an essay, a short story, a song or poem, an art interpretation, a video, a photograph</w:t>
            </w:r>
            <w:r w:rsidRPr="007250EA">
              <w:rPr>
                <w:sz w:val="22"/>
                <w:szCs w:val="22"/>
              </w:rPr>
              <w:t>, etc. Choose a method with which you would be comfortable and that you feel would best describe your desires and needs concerning this scholarship. This project should convey why you would like/need to receive this scholarship and inform us how this scholarship will help you in accomplishing your goals for furthering your education.</w:t>
            </w:r>
            <w:r>
              <w:rPr>
                <w:sz w:val="22"/>
                <w:szCs w:val="22"/>
              </w:rPr>
              <w:t xml:space="preserve"> Submit your project along with this application.</w:t>
            </w:r>
          </w:p>
        </w:tc>
      </w:tr>
    </w:tbl>
    <w:p w:rsidR="007250EA" w:rsidRDefault="007250EA" w:rsidP="00725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Requirements:</w:t>
      </w:r>
    </w:p>
    <w:p w:rsidR="007250EA" w:rsidRPr="007250EA" w:rsidRDefault="007250EA" w:rsidP="007250E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50EA">
        <w:rPr>
          <w:sz w:val="22"/>
          <w:szCs w:val="22"/>
        </w:rPr>
        <w:t>Your application should include one letter of recommendation from either a teacher, friend, coach, etc.</w:t>
      </w:r>
    </w:p>
    <w:p w:rsidR="007250EA" w:rsidRPr="007250EA" w:rsidRDefault="007250EA" w:rsidP="00A87A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50EA">
        <w:rPr>
          <w:sz w:val="22"/>
          <w:szCs w:val="22"/>
        </w:rPr>
        <w:t xml:space="preserve">All applications </w:t>
      </w:r>
      <w:r w:rsidR="00CD1886">
        <w:rPr>
          <w:sz w:val="22"/>
          <w:szCs w:val="22"/>
        </w:rPr>
        <w:t>must be submitted</w:t>
      </w:r>
      <w:r w:rsidR="00322BEB">
        <w:rPr>
          <w:sz w:val="22"/>
          <w:szCs w:val="22"/>
        </w:rPr>
        <w:t xml:space="preserve"> by: </w:t>
      </w:r>
      <w:r w:rsidR="00A87A21" w:rsidRPr="00A87A21">
        <w:rPr>
          <w:sz w:val="22"/>
          <w:szCs w:val="22"/>
        </w:rPr>
        <w:t>April 10th, 2020</w:t>
      </w:r>
    </w:p>
    <w:p w:rsidR="00322BEB" w:rsidRPr="00322BEB" w:rsidRDefault="007250EA" w:rsidP="00322BE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250EA">
        <w:rPr>
          <w:sz w:val="22"/>
          <w:szCs w:val="22"/>
        </w:rPr>
        <w:t xml:space="preserve">Send your application to: FHHS Guidance Office </w:t>
      </w:r>
      <w:r w:rsidR="003358C8">
        <w:rPr>
          <w:sz w:val="22"/>
          <w:szCs w:val="22"/>
        </w:rPr>
        <w:t>OR</w:t>
      </w:r>
      <w:r w:rsidRPr="007250EA">
        <w:rPr>
          <w:sz w:val="22"/>
          <w:szCs w:val="22"/>
        </w:rPr>
        <w:t xml:space="preserve"> email to </w:t>
      </w:r>
      <w:hyperlink r:id="rId11" w:history="1">
        <w:r w:rsidR="00534494" w:rsidRPr="006626B4">
          <w:rPr>
            <w:rStyle w:val="Hyperlink"/>
            <w:sz w:val="22"/>
            <w:szCs w:val="22"/>
          </w:rPr>
          <w:t>Dreamlikewill@yahoo.com</w:t>
        </w:r>
      </w:hyperlink>
      <w:r w:rsidR="00322BEB">
        <w:rPr>
          <w:rStyle w:val="Hyperlink"/>
          <w:sz w:val="22"/>
          <w:szCs w:val="22"/>
        </w:rPr>
        <w:t xml:space="preserve"> </w:t>
      </w:r>
      <w:r w:rsidR="003358C8">
        <w:rPr>
          <w:rStyle w:val="Hyperlink"/>
          <w:color w:val="auto"/>
          <w:sz w:val="22"/>
          <w:szCs w:val="22"/>
          <w:u w:val="none"/>
        </w:rPr>
        <w:t>OR</w:t>
      </w:r>
      <w:r w:rsidR="00322BEB">
        <w:rPr>
          <w:rStyle w:val="Hyperlink"/>
          <w:color w:val="auto"/>
          <w:sz w:val="22"/>
          <w:szCs w:val="22"/>
          <w:u w:val="none"/>
        </w:rPr>
        <w:t xml:space="preserve"> mail to 1009 Emerald Dr., Moscow Mills, MO 63362</w:t>
      </w:r>
    </w:p>
    <w:p w:rsidR="00534494" w:rsidRPr="007250EA" w:rsidRDefault="00534494" w:rsidP="005344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34494">
        <w:rPr>
          <w:sz w:val="22"/>
          <w:szCs w:val="22"/>
        </w:rPr>
        <w:t xml:space="preserve">Attach </w:t>
      </w:r>
      <w:r w:rsidR="000F007A">
        <w:rPr>
          <w:sz w:val="22"/>
          <w:szCs w:val="22"/>
        </w:rPr>
        <w:t>project documentation, as needed</w:t>
      </w:r>
    </w:p>
    <w:tbl>
      <w:tblPr>
        <w:tblpPr w:leftFromText="180" w:rightFromText="180" w:vertAnchor="text" w:horzAnchor="margin" w:tblpY="959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560"/>
        <w:gridCol w:w="216"/>
        <w:gridCol w:w="3024"/>
      </w:tblGrid>
      <w:tr w:rsidR="007250EA" w:rsidTr="00534494">
        <w:trPr>
          <w:trHeight w:val="414"/>
        </w:trPr>
        <w:tc>
          <w:tcPr>
            <w:tcW w:w="3500" w:type="pct"/>
            <w:tcBorders>
              <w:bottom w:val="single" w:sz="4" w:space="0" w:color="auto"/>
            </w:tcBorders>
            <w:vAlign w:val="bottom"/>
          </w:tcPr>
          <w:p w:rsidR="007250EA" w:rsidRDefault="007250EA" w:rsidP="00534494">
            <w:r>
              <w:rPr>
                <w:rStyle w:val="Strong"/>
              </w:rPr>
              <w:t>For Administrative Use Only:</w:t>
            </w:r>
          </w:p>
        </w:tc>
        <w:tc>
          <w:tcPr>
            <w:tcW w:w="100" w:type="pct"/>
            <w:vAlign w:val="bottom"/>
          </w:tcPr>
          <w:p w:rsidR="007250EA" w:rsidRDefault="007250EA" w:rsidP="00534494"/>
        </w:tc>
        <w:sdt>
          <w:sdtPr>
            <w:id w:val="-41134218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0" w:type="pct"/>
                <w:tcBorders>
                  <w:bottom w:val="single" w:sz="4" w:space="0" w:color="auto"/>
                </w:tcBorders>
                <w:vAlign w:val="bottom"/>
              </w:tcPr>
              <w:p w:rsidR="007250EA" w:rsidRDefault="005C077D" w:rsidP="00534494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250EA" w:rsidTr="00534494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7250EA" w:rsidRDefault="007250EA" w:rsidP="00534494">
            <w:pPr>
              <w:pStyle w:val="NoSpacing"/>
            </w:pPr>
          </w:p>
        </w:tc>
        <w:tc>
          <w:tcPr>
            <w:tcW w:w="100" w:type="pct"/>
          </w:tcPr>
          <w:p w:rsidR="007250EA" w:rsidRDefault="007250EA" w:rsidP="00534494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7250EA" w:rsidRDefault="007250EA" w:rsidP="00534494">
            <w:pPr>
              <w:pStyle w:val="NoSpacing"/>
            </w:pPr>
            <w:r>
              <w:t>Date received</w:t>
            </w:r>
          </w:p>
        </w:tc>
      </w:tr>
      <w:tr w:rsidR="007250EA" w:rsidTr="00534494">
        <w:trPr>
          <w:trHeight w:val="405"/>
        </w:trPr>
        <w:sdt>
          <w:sdtPr>
            <w:id w:val="-146303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</w:tcPr>
              <w:p w:rsidR="007250EA" w:rsidRDefault="005C077D" w:rsidP="00534494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00" w:type="pct"/>
          </w:tcPr>
          <w:p w:rsidR="007250EA" w:rsidRDefault="007250EA" w:rsidP="00534494"/>
        </w:tc>
        <w:sdt>
          <w:sdtPr>
            <w:id w:val="-1343390437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0" w:type="pct"/>
                <w:tcBorders>
                  <w:bottom w:val="single" w:sz="4" w:space="0" w:color="auto"/>
                </w:tcBorders>
              </w:tcPr>
              <w:p w:rsidR="007250EA" w:rsidRDefault="005C077D" w:rsidP="00534494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250EA" w:rsidTr="00534494">
        <w:trPr>
          <w:trHeight w:val="59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:rsidR="007250EA" w:rsidRDefault="00534494" w:rsidP="00534494">
            <w:pPr>
              <w:pStyle w:val="NoSpacing"/>
            </w:pPr>
            <w:r>
              <w:t>Preliminary review</w:t>
            </w:r>
          </w:p>
        </w:tc>
        <w:tc>
          <w:tcPr>
            <w:tcW w:w="100" w:type="pct"/>
          </w:tcPr>
          <w:p w:rsidR="007250EA" w:rsidRDefault="007250EA" w:rsidP="00534494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7250EA" w:rsidRDefault="007250EA" w:rsidP="00534494">
            <w:pPr>
              <w:pStyle w:val="NoSpacing"/>
            </w:pPr>
            <w:r>
              <w:t>Date</w:t>
            </w:r>
          </w:p>
        </w:tc>
      </w:tr>
      <w:tr w:rsidR="007250EA" w:rsidTr="00534494">
        <w:trPr>
          <w:trHeight w:hRule="exact" w:val="440"/>
        </w:trPr>
        <w:sdt>
          <w:sdtPr>
            <w:id w:val="8894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250EA" w:rsidRDefault="005C077D" w:rsidP="005344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" w:type="pct"/>
          </w:tcPr>
          <w:p w:rsidR="007250EA" w:rsidRDefault="007250EA" w:rsidP="00534494"/>
        </w:tc>
        <w:sdt>
          <w:sdtPr>
            <w:id w:val="-767390150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0" w:type="pct"/>
                <w:tcBorders>
                  <w:bottom w:val="single" w:sz="4" w:space="0" w:color="auto"/>
                </w:tcBorders>
              </w:tcPr>
              <w:p w:rsidR="007250EA" w:rsidRDefault="005C077D" w:rsidP="00534494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250EA" w:rsidTr="00534494">
        <w:trPr>
          <w:trHeight w:val="59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:rsidR="007250EA" w:rsidRDefault="00534494" w:rsidP="00534494">
            <w:pPr>
              <w:pStyle w:val="NoSpacing"/>
            </w:pPr>
            <w:r>
              <w:t>Submitted to committee</w:t>
            </w:r>
          </w:p>
        </w:tc>
        <w:tc>
          <w:tcPr>
            <w:tcW w:w="100" w:type="pct"/>
          </w:tcPr>
          <w:p w:rsidR="007250EA" w:rsidRDefault="007250EA" w:rsidP="00534494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7250EA" w:rsidRDefault="007250EA" w:rsidP="00534494">
            <w:pPr>
              <w:pStyle w:val="NoSpacing"/>
            </w:pPr>
            <w:r>
              <w:t>Date</w:t>
            </w:r>
          </w:p>
        </w:tc>
      </w:tr>
      <w:tr w:rsidR="007250EA" w:rsidTr="00534494">
        <w:trPr>
          <w:trHeight w:val="396"/>
        </w:trPr>
        <w:sdt>
          <w:sdtPr>
            <w:rPr>
              <w:rStyle w:val="Strong"/>
            </w:rPr>
            <w:id w:val="939106487"/>
            <w:placeholder>
              <w:docPart w:val="FC1269C545024EEC830825F44F07D520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0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250EA" w:rsidRDefault="005C077D" w:rsidP="00534494">
                <w:pPr>
                  <w:rPr>
                    <w:rStyle w:val="Strong"/>
                  </w:rPr>
                </w:pPr>
                <w:r w:rsidRPr="007665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0" w:type="pct"/>
          </w:tcPr>
          <w:p w:rsidR="007250EA" w:rsidRDefault="007250EA" w:rsidP="00534494"/>
        </w:tc>
        <w:sdt>
          <w:sdtPr>
            <w:id w:val="-1629541293"/>
            <w:placeholder>
              <w:docPart w:val="A7D1AB1E617D4E8C90E733059AAB6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0" w:type="pct"/>
                <w:tcBorders>
                  <w:bottom w:val="single" w:sz="4" w:space="0" w:color="auto"/>
                </w:tcBorders>
              </w:tcPr>
              <w:p w:rsidR="007250EA" w:rsidRDefault="005C077D" w:rsidP="00534494">
                <w:r w:rsidRPr="0076653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250EA" w:rsidTr="00534494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7250EA" w:rsidRDefault="00534494" w:rsidP="00534494">
            <w:pPr>
              <w:pStyle w:val="NoSpacing"/>
            </w:pPr>
            <w:r>
              <w:t>Criteria Score</w:t>
            </w:r>
          </w:p>
        </w:tc>
        <w:tc>
          <w:tcPr>
            <w:tcW w:w="100" w:type="pct"/>
          </w:tcPr>
          <w:p w:rsidR="007250EA" w:rsidRDefault="00534494" w:rsidP="00534494">
            <w:pPr>
              <w:pStyle w:val="NoSpacing"/>
            </w:pPr>
            <w:r>
              <w:t xml:space="preserve"> </w:t>
            </w: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7250EA" w:rsidRDefault="007250EA" w:rsidP="00534494">
            <w:pPr>
              <w:pStyle w:val="NoSpacing"/>
            </w:pPr>
          </w:p>
        </w:tc>
      </w:tr>
    </w:tbl>
    <w:p w:rsidR="007250EA" w:rsidRPr="007250EA" w:rsidRDefault="007250EA" w:rsidP="00534494">
      <w:pPr>
        <w:pStyle w:val="ListParagraph"/>
        <w:numPr>
          <w:ilvl w:val="0"/>
          <w:numId w:val="0"/>
        </w:numPr>
        <w:ind w:left="720"/>
        <w:rPr>
          <w:b/>
          <w:sz w:val="28"/>
          <w:szCs w:val="28"/>
        </w:rPr>
      </w:pPr>
    </w:p>
    <w:sectPr w:rsidR="007250EA" w:rsidRPr="00725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0B" w:rsidRDefault="00C4580B">
      <w:pPr>
        <w:spacing w:before="0"/>
      </w:pPr>
      <w:r>
        <w:separator/>
      </w:r>
    </w:p>
  </w:endnote>
  <w:endnote w:type="continuationSeparator" w:id="0">
    <w:p w:rsidR="00C4580B" w:rsidRDefault="00C458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0B" w:rsidRDefault="00C4580B">
      <w:pPr>
        <w:spacing w:before="0"/>
      </w:pPr>
      <w:r>
        <w:separator/>
      </w:r>
    </w:p>
  </w:footnote>
  <w:footnote w:type="continuationSeparator" w:id="0">
    <w:p w:rsidR="00C4580B" w:rsidRDefault="00C458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F70B1"/>
    <w:multiLevelType w:val="hybridMultilevel"/>
    <w:tmpl w:val="E6F4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3686"/>
    <w:multiLevelType w:val="hybridMultilevel"/>
    <w:tmpl w:val="EAEA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attachedTemplate r:id="rId1"/>
  <w:documentProtection w:edit="forms" w:formatting="1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EB"/>
    <w:rsid w:val="000C5CC4"/>
    <w:rsid w:val="000F007A"/>
    <w:rsid w:val="001B453F"/>
    <w:rsid w:val="002535E7"/>
    <w:rsid w:val="002C2FAC"/>
    <w:rsid w:val="00310355"/>
    <w:rsid w:val="00316E44"/>
    <w:rsid w:val="00322BEB"/>
    <w:rsid w:val="003358C8"/>
    <w:rsid w:val="0033663F"/>
    <w:rsid w:val="00400457"/>
    <w:rsid w:val="004A6028"/>
    <w:rsid w:val="00521BFB"/>
    <w:rsid w:val="00534494"/>
    <w:rsid w:val="0059570E"/>
    <w:rsid w:val="005A3548"/>
    <w:rsid w:val="005C077D"/>
    <w:rsid w:val="006C46FA"/>
    <w:rsid w:val="007064C1"/>
    <w:rsid w:val="00720FB6"/>
    <w:rsid w:val="007250EA"/>
    <w:rsid w:val="007509FF"/>
    <w:rsid w:val="007573E0"/>
    <w:rsid w:val="007712D8"/>
    <w:rsid w:val="00820D2D"/>
    <w:rsid w:val="008327C9"/>
    <w:rsid w:val="00985599"/>
    <w:rsid w:val="009B7AD1"/>
    <w:rsid w:val="00A87A21"/>
    <w:rsid w:val="00AE2723"/>
    <w:rsid w:val="00B53A39"/>
    <w:rsid w:val="00B92921"/>
    <w:rsid w:val="00BF036D"/>
    <w:rsid w:val="00C4580B"/>
    <w:rsid w:val="00CD1886"/>
    <w:rsid w:val="00CD6C96"/>
    <w:rsid w:val="00D44F5D"/>
    <w:rsid w:val="00DD0AF5"/>
    <w:rsid w:val="00DE0852"/>
    <w:rsid w:val="00EA4B8F"/>
    <w:rsid w:val="00F26E51"/>
    <w:rsid w:val="00F5602D"/>
    <w:rsid w:val="00F81CB0"/>
    <w:rsid w:val="00F93247"/>
    <w:rsid w:val="00FD4877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EA"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EA4B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72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E272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272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E2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amlikewill@yaho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eamlikewill@yahoo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reamlikewill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cuments\DLW%20Charities\Scholarship%202017\2017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D1AB1E617D4E8C90E733059AAB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A8A4-788E-4FC7-A620-7FE1E26D3209}"/>
      </w:docPartPr>
      <w:docPartBody>
        <w:p w:rsidR="000463AF" w:rsidRDefault="003F16AD">
          <w:pPr>
            <w:pStyle w:val="A7D1AB1E617D4E8C90E733059AAB6605"/>
          </w:pPr>
          <w:r w:rsidRPr="0076653F">
            <w:rPr>
              <w:rStyle w:val="PlaceholderText"/>
            </w:rPr>
            <w:t>Click here to enter a date.</w:t>
          </w:r>
        </w:p>
      </w:docPartBody>
    </w:docPart>
    <w:docPart>
      <w:docPartPr>
        <w:name w:val="FC1269C545024EEC830825F44F07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8898-2822-4448-8B68-0EB7849CA977}"/>
      </w:docPartPr>
      <w:docPartBody>
        <w:p w:rsidR="000463AF" w:rsidRDefault="003F16AD">
          <w:pPr>
            <w:pStyle w:val="FC1269C545024EEC830825F44F07D520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C2BBDF17B9AA43868EA38BBA7F57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EAF2-51A5-4879-A369-FABE811A6D55}"/>
      </w:docPartPr>
      <w:docPartBody>
        <w:p w:rsidR="000463AF" w:rsidRDefault="003F16AD">
          <w:pPr>
            <w:pStyle w:val="C2BBDF17B9AA43868EA38BBA7F57FDA0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1754FE691D504E73BAE5F64D0144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14B3-1BC5-4EA8-AE8A-565E6C3E8689}"/>
      </w:docPartPr>
      <w:docPartBody>
        <w:p w:rsidR="003A217D" w:rsidRDefault="00C959C3" w:rsidP="00C959C3">
          <w:pPr>
            <w:pStyle w:val="1754FE691D504E73BAE5F64D0144D505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CD75276EAC174DCD8055574F1694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5B87-39B1-47FC-9F42-00EB014F6277}"/>
      </w:docPartPr>
      <w:docPartBody>
        <w:p w:rsidR="003A217D" w:rsidRDefault="00C959C3" w:rsidP="00C959C3">
          <w:pPr>
            <w:pStyle w:val="CD75276EAC174DCD8055574F1694945A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3ADD0FBE2B944778ADE729845B50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3272-D6CA-420A-B762-FEF98E2B54DC}"/>
      </w:docPartPr>
      <w:docPartBody>
        <w:p w:rsidR="003A217D" w:rsidRDefault="00C959C3" w:rsidP="00C959C3">
          <w:pPr>
            <w:pStyle w:val="3ADD0FBE2B944778ADE729845B503BF9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53F8883E49E84829909682D5FD13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9C70-52A2-443C-960D-7A154B08FBD2}"/>
      </w:docPartPr>
      <w:docPartBody>
        <w:p w:rsidR="003A217D" w:rsidRDefault="00C959C3" w:rsidP="00C959C3">
          <w:pPr>
            <w:pStyle w:val="53F8883E49E84829909682D5FD13441B"/>
          </w:pPr>
          <w:r w:rsidRPr="0076653F">
            <w:rPr>
              <w:rStyle w:val="PlaceholderText"/>
            </w:rPr>
            <w:t>Click here to enter text.</w:t>
          </w:r>
        </w:p>
      </w:docPartBody>
    </w:docPart>
    <w:docPart>
      <w:docPartPr>
        <w:name w:val="5189B919BF844B57A690A169AFB1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5931-2BBA-410F-9153-1AE32A944506}"/>
      </w:docPartPr>
      <w:docPartBody>
        <w:p w:rsidR="003A217D" w:rsidRDefault="00C959C3" w:rsidP="00C959C3">
          <w:pPr>
            <w:pStyle w:val="5189B919BF844B57A690A169AFB1EEE8"/>
          </w:pPr>
          <w:r w:rsidRPr="007665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AD"/>
    <w:rsid w:val="00027B44"/>
    <w:rsid w:val="000463AF"/>
    <w:rsid w:val="003A217D"/>
    <w:rsid w:val="003F16AD"/>
    <w:rsid w:val="004A70B1"/>
    <w:rsid w:val="006004C7"/>
    <w:rsid w:val="00C959C3"/>
    <w:rsid w:val="00D67BEB"/>
    <w:rsid w:val="00F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9C3"/>
    <w:rPr>
      <w:color w:val="808080"/>
    </w:rPr>
  </w:style>
  <w:style w:type="paragraph" w:customStyle="1" w:styleId="A7D1AB1E617D4E8C90E733059AAB6605">
    <w:name w:val="A7D1AB1E617D4E8C90E733059AAB6605"/>
  </w:style>
  <w:style w:type="paragraph" w:customStyle="1" w:styleId="FC1269C545024EEC830825F44F07D520">
    <w:name w:val="FC1269C545024EEC830825F44F07D520"/>
  </w:style>
  <w:style w:type="paragraph" w:customStyle="1" w:styleId="C2BBDF17B9AA43868EA38BBA7F57FDA0">
    <w:name w:val="C2BBDF17B9AA43868EA38BBA7F57FDA0"/>
  </w:style>
  <w:style w:type="paragraph" w:customStyle="1" w:styleId="DC218A5175DD40AB96DFC8FB886D04E4">
    <w:name w:val="DC218A5175DD40AB96DFC8FB886D04E4"/>
    <w:rsid w:val="00C959C3"/>
  </w:style>
  <w:style w:type="paragraph" w:customStyle="1" w:styleId="1754FE691D504E73BAE5F64D0144D505">
    <w:name w:val="1754FE691D504E73BAE5F64D0144D505"/>
    <w:rsid w:val="00C959C3"/>
  </w:style>
  <w:style w:type="paragraph" w:customStyle="1" w:styleId="CD75276EAC174DCD8055574F1694945A">
    <w:name w:val="CD75276EAC174DCD8055574F1694945A"/>
    <w:rsid w:val="00C959C3"/>
  </w:style>
  <w:style w:type="paragraph" w:customStyle="1" w:styleId="3ADD0FBE2B944778ADE729845B503BF9">
    <w:name w:val="3ADD0FBE2B944778ADE729845B503BF9"/>
    <w:rsid w:val="00C959C3"/>
  </w:style>
  <w:style w:type="paragraph" w:customStyle="1" w:styleId="53F8883E49E84829909682D5FD13441B">
    <w:name w:val="53F8883E49E84829909682D5FD13441B"/>
    <w:rsid w:val="00C959C3"/>
  </w:style>
  <w:style w:type="paragraph" w:customStyle="1" w:styleId="5189B919BF844B57A690A169AFB1EEE8">
    <w:name w:val="5189B919BF844B57A690A169AFB1EEE8"/>
    <w:rsid w:val="00C95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application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2020-01-13T14:38:00Z</dcterms:created>
  <dcterms:modified xsi:type="dcterms:W3CDTF">2020-01-13T14:38:00Z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