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D6AD2D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2C9B421" w14:textId="77777777" w:rsidR="00692703" w:rsidRPr="00CF1A49" w:rsidRDefault="00AE5B4C" w:rsidP="00913946">
            <w:pPr>
              <w:pStyle w:val="Title"/>
            </w:pPr>
            <w:r>
              <w:t>Ivy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Williams</w:t>
            </w:r>
          </w:p>
          <w:p w14:paraId="4F1026FC" w14:textId="76C007C7" w:rsidR="00692703" w:rsidRPr="00CF1A49" w:rsidRDefault="00AC3C50" w:rsidP="00913946">
            <w:pPr>
              <w:pStyle w:val="ContactInfo"/>
              <w:contextualSpacing w:val="0"/>
            </w:pPr>
            <w:r>
              <w:t>2752 Campus Walk Avenue #29-A, Durham, NC 27705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3B2FC26D5E94C5CA6CD377C9E9AFB0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AE5B4C">
              <w:t>(202) 910-1288</w:t>
            </w:r>
          </w:p>
          <w:p w14:paraId="1104CA9D" w14:textId="475E149B" w:rsidR="000D4E47" w:rsidRPr="000D4E47" w:rsidRDefault="00E86867" w:rsidP="000D4E47">
            <w:pPr>
              <w:pStyle w:val="ContactInfoEmphasis"/>
              <w:contextualSpacing w:val="0"/>
              <w:rPr>
                <w:rStyle w:val="Hyperlink"/>
                <w:color w:val="1D824C" w:themeColor="accent1"/>
                <w:u w:val="none"/>
              </w:rPr>
            </w:pPr>
            <w:hyperlink r:id="rId7" w:history="1">
              <w:r w:rsidR="000D4E47" w:rsidRPr="00A073B2">
                <w:rPr>
                  <w:rStyle w:val="Hyperlink"/>
                </w:rPr>
                <w:t>Inw2@duke.edu</w:t>
              </w:r>
            </w:hyperlink>
          </w:p>
          <w:p w14:paraId="7BEDCD68" w14:textId="1B72F1D8" w:rsidR="00F96877" w:rsidRDefault="00F96877" w:rsidP="00C14DCB">
            <w:pPr>
              <w:pStyle w:val="ContactInfoEmphasis"/>
              <w:contextualSpacing w:val="0"/>
            </w:pPr>
            <w:r w:rsidRPr="00F96877">
              <w:rPr>
                <w:rStyle w:val="Hyperlink"/>
                <w:color w:val="595959" w:themeColor="text1" w:themeTint="A6"/>
                <w:u w:val="none"/>
              </w:rPr>
              <w:t>Portfolio:</w:t>
            </w:r>
            <w:r>
              <w:rPr>
                <w:rStyle w:val="Hyperlink"/>
              </w:rPr>
              <w:t xml:space="preserve"> </w:t>
            </w:r>
            <w:r w:rsidRPr="00F96877">
              <w:rPr>
                <w:rStyle w:val="Hyperlink"/>
              </w:rPr>
              <w:t>https://ivywilliams-portfolio.com/</w:t>
            </w:r>
          </w:p>
          <w:p w14:paraId="5B90CF3A" w14:textId="77777777" w:rsidR="00C14DCB" w:rsidRPr="00CF1A49" w:rsidRDefault="00C14DCB" w:rsidP="00C14DCB">
            <w:pPr>
              <w:pStyle w:val="ContactInfoEmphasis"/>
              <w:contextualSpacing w:val="0"/>
            </w:pPr>
          </w:p>
        </w:tc>
      </w:tr>
    </w:tbl>
    <w:p w14:paraId="6626613C" w14:textId="77777777" w:rsidR="004E01EB" w:rsidRPr="00CF1A49" w:rsidRDefault="00AE5B4C" w:rsidP="00AE5B4C">
      <w:pPr>
        <w:pStyle w:val="Heading1"/>
        <w:tabs>
          <w:tab w:val="left" w:pos="3210"/>
        </w:tabs>
      </w:pPr>
      <w:r>
        <w:t>Education</w:t>
      </w:r>
      <w:r>
        <w:tab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8A83DA2" w14:textId="77777777" w:rsidTr="001F79A7">
        <w:tc>
          <w:tcPr>
            <w:tcW w:w="9290" w:type="dxa"/>
          </w:tcPr>
          <w:p w14:paraId="73E2893F" w14:textId="58DEF945" w:rsidR="000D4E47" w:rsidRPr="00CF1A49" w:rsidRDefault="000D4E47" w:rsidP="000D4E47">
            <w:pPr>
              <w:pStyle w:val="Heading3"/>
              <w:contextualSpacing w:val="0"/>
              <w:outlineLvl w:val="2"/>
            </w:pPr>
            <w:r>
              <w:t>may 2022</w:t>
            </w:r>
          </w:p>
          <w:p w14:paraId="54B82681" w14:textId="77777777" w:rsidR="000D4E47" w:rsidRDefault="000D4E47" w:rsidP="000D4E47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rPr>
                <w:rStyle w:val="SubtleReference"/>
                <w:b/>
                <w:caps w:val="0"/>
              </w:rPr>
              <w:t>D</w:t>
            </w:r>
            <w:r>
              <w:rPr>
                <w:rStyle w:val="SubtleReference"/>
                <w:b/>
              </w:rPr>
              <w:t>uke University</w:t>
            </w:r>
            <w:r>
              <w:rPr>
                <w:rStyle w:val="SubtleReference"/>
                <w:b/>
                <w:caps w:val="0"/>
              </w:rPr>
              <w:t xml:space="preserve"> </w:t>
            </w:r>
            <w:r>
              <w:rPr>
                <w:rStyle w:val="SubtleReference"/>
                <w:caps w:val="0"/>
              </w:rPr>
              <w:t xml:space="preserve">– Durham, North Carolina </w:t>
            </w:r>
          </w:p>
          <w:p w14:paraId="37A9FD01" w14:textId="77777777" w:rsidR="000D4E47" w:rsidRPr="001F79A7" w:rsidRDefault="000D4E47" w:rsidP="000D4E47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  <w:t>MASTER OF FINE ARTS</w:t>
            </w:r>
          </w:p>
          <w:p w14:paraId="0F5BD68C" w14:textId="4B765CC5" w:rsidR="000D4E47" w:rsidRDefault="000D4E47" w:rsidP="000D4E47">
            <w:pPr>
              <w:pStyle w:val="Heading2"/>
              <w:contextualSpacing w:val="0"/>
              <w:outlineLvl w:val="1"/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  <w:t>Experimental and Documentary Arts Program</w:t>
            </w:r>
          </w:p>
          <w:p w14:paraId="16D1DCA4" w14:textId="0AA7BF77" w:rsidR="008067B0" w:rsidRDefault="008067B0" w:rsidP="000D4E47">
            <w:pPr>
              <w:pStyle w:val="Heading2"/>
              <w:contextualSpacing w:val="0"/>
              <w:outlineLvl w:val="1"/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  <w:t>Current Cumulative GPA: 3.79</w:t>
            </w:r>
          </w:p>
          <w:p w14:paraId="7F790BEC" w14:textId="77777777" w:rsidR="000D4E47" w:rsidRPr="001F79A7" w:rsidRDefault="000D4E47" w:rsidP="000D4E47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  <w:p w14:paraId="696D154F" w14:textId="144BA7CD" w:rsidR="001D0BF1" w:rsidRPr="00CF1A49" w:rsidRDefault="001D69B8" w:rsidP="001D0BF1">
            <w:pPr>
              <w:pStyle w:val="Heading3"/>
              <w:contextualSpacing w:val="0"/>
              <w:outlineLvl w:val="2"/>
            </w:pPr>
            <w:r>
              <w:t xml:space="preserve">Class of </w:t>
            </w:r>
            <w:r w:rsidR="001F79A7">
              <w:t>2020</w:t>
            </w:r>
          </w:p>
          <w:p w14:paraId="18D761BA" w14:textId="77777777" w:rsidR="001D0BF1" w:rsidRDefault="001F79A7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 w:rsidRPr="001F79A7">
              <w:rPr>
                <w:rStyle w:val="SubtleReference"/>
                <w:b/>
                <w:caps w:val="0"/>
              </w:rPr>
              <w:t>University of Pennsylvania</w:t>
            </w:r>
            <w:r>
              <w:rPr>
                <w:rStyle w:val="SubtleReference"/>
                <w:b/>
                <w:caps w:val="0"/>
              </w:rPr>
              <w:t xml:space="preserve"> </w:t>
            </w:r>
            <w:r>
              <w:rPr>
                <w:rStyle w:val="SubtleReference"/>
                <w:caps w:val="0"/>
              </w:rPr>
              <w:t>- Philadelphia, pa</w:t>
            </w:r>
          </w:p>
          <w:p w14:paraId="19CCD0DF" w14:textId="77777777" w:rsidR="001F79A7" w:rsidRPr="001F79A7" w:rsidRDefault="001F79A7" w:rsidP="001D0BF1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F79A7"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  <w:t>BACHELOR OF ARTS, FINE ARTS</w:t>
            </w:r>
          </w:p>
          <w:p w14:paraId="6175CC9B" w14:textId="77777777" w:rsidR="001F79A7" w:rsidRPr="001F79A7" w:rsidRDefault="001F79A7" w:rsidP="001D0BF1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F79A7">
              <w:rPr>
                <w:b w:val="0"/>
                <w:caps w:val="0"/>
                <w:color w:val="595959" w:themeColor="text1" w:themeTint="A6"/>
                <w:sz w:val="22"/>
                <w:szCs w:val="22"/>
              </w:rPr>
              <w:t>Film/video production and animation concentration</w:t>
            </w:r>
          </w:p>
          <w:p w14:paraId="7F374F17" w14:textId="77777777" w:rsidR="001E3120" w:rsidRDefault="001F79A7" w:rsidP="001D0BF1">
            <w:pPr>
              <w:contextualSpacing w:val="0"/>
            </w:pPr>
            <w:r>
              <w:t>Current Major GPA: 3.71</w:t>
            </w:r>
          </w:p>
          <w:p w14:paraId="07E21E12" w14:textId="6068F3CC" w:rsidR="000C2CBE" w:rsidRPr="00CF1A49" w:rsidRDefault="001F79A7" w:rsidP="008067B0">
            <w:pPr>
              <w:contextualSpacing w:val="0"/>
            </w:pPr>
            <w:r>
              <w:t>Current Cumulative College GPA: 3.34</w:t>
            </w:r>
          </w:p>
        </w:tc>
      </w:tr>
    </w:tbl>
    <w:p w14:paraId="39511FF5" w14:textId="77777777" w:rsidR="00DA59AA" w:rsidRPr="00CF1A49" w:rsidRDefault="00AE5B4C" w:rsidP="0097790C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971F47F" w14:textId="77777777" w:rsidTr="00D66A52">
        <w:tc>
          <w:tcPr>
            <w:tcW w:w="9355" w:type="dxa"/>
          </w:tcPr>
          <w:p w14:paraId="7843C501" w14:textId="77777777" w:rsidR="001D0BF1" w:rsidRPr="00CF1A49" w:rsidRDefault="001F79A7" w:rsidP="001D0BF1">
            <w:pPr>
              <w:pStyle w:val="Heading3"/>
              <w:contextualSpacing w:val="0"/>
              <w:outlineLvl w:val="2"/>
            </w:pPr>
            <w:r>
              <w:t>JUly 2017</w:t>
            </w:r>
            <w:r w:rsidR="00AE5B4C">
              <w:t xml:space="preserve"> </w:t>
            </w:r>
            <w:r>
              <w:t>–</w:t>
            </w:r>
            <w:r w:rsidR="00AE5B4C">
              <w:t xml:space="preserve"> </w:t>
            </w:r>
            <w:r>
              <w:t>August 2018</w:t>
            </w:r>
          </w:p>
          <w:p w14:paraId="5AE9B0BF" w14:textId="77777777" w:rsidR="00C2205F" w:rsidRPr="00800F88" w:rsidRDefault="00C2205F" w:rsidP="001D0BF1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 w:rsidRPr="00800F88">
              <w:rPr>
                <w:color w:val="595959" w:themeColor="text1" w:themeTint="A6"/>
              </w:rPr>
              <w:t>Social Media and COmmunications Team</w:t>
            </w:r>
          </w:p>
          <w:p w14:paraId="522E731E" w14:textId="77777777" w:rsidR="001D0BF1" w:rsidRPr="00C2205F" w:rsidRDefault="00C2205F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C2205F">
              <w:rPr>
                <w:rStyle w:val="SubtleReference"/>
                <w:sz w:val="24"/>
                <w:szCs w:val="24"/>
              </w:rPr>
              <w:t>University of Pennsylvania Greenfield Intercultural Center-Philadelphia, PA</w:t>
            </w:r>
          </w:p>
          <w:p w14:paraId="6EAA2F63" w14:textId="312F69BF" w:rsidR="000C2CBE" w:rsidRPr="000C2CBE" w:rsidRDefault="000C2CBE" w:rsidP="000C2CBE">
            <w:pPr>
              <w:pStyle w:val="ListParagraph"/>
              <w:numPr>
                <w:ilvl w:val="0"/>
                <w:numId w:val="14"/>
              </w:numPr>
            </w:pPr>
            <w:r w:rsidRPr="000C2CBE">
              <w:t>Used several marketing strategies (Facebook, Instagram, graphic design) to promote</w:t>
            </w:r>
            <w:r>
              <w:t xml:space="preserve"> </w:t>
            </w:r>
            <w:r w:rsidRPr="000C2CBE">
              <w:t>programs and resources for Penn students</w:t>
            </w:r>
          </w:p>
          <w:p w14:paraId="11E8ED25" w14:textId="2BDA93B8" w:rsidR="000C2CBE" w:rsidRPr="000C2CBE" w:rsidRDefault="000C2CBE" w:rsidP="000C2CBE">
            <w:pPr>
              <w:pStyle w:val="ListParagraph"/>
              <w:numPr>
                <w:ilvl w:val="0"/>
                <w:numId w:val="14"/>
              </w:numPr>
            </w:pPr>
            <w:r w:rsidRPr="000C2CBE">
              <w:t>Designed flyers and campaign material</w:t>
            </w:r>
          </w:p>
          <w:p w14:paraId="208996FC" w14:textId="65F45DB2" w:rsidR="007538DC" w:rsidRPr="00CF1A49" w:rsidRDefault="000C2CBE" w:rsidP="000C2CBE">
            <w:pPr>
              <w:pStyle w:val="ListParagraph"/>
              <w:numPr>
                <w:ilvl w:val="0"/>
                <w:numId w:val="14"/>
              </w:numPr>
            </w:pPr>
            <w:r w:rsidRPr="000C2CBE">
              <w:t>Served as an advocate for special programming designed for first-generation, low income</w:t>
            </w:r>
            <w:r>
              <w:t xml:space="preserve"> </w:t>
            </w:r>
            <w:r w:rsidRPr="000C2CBE">
              <w:t>students</w:t>
            </w:r>
          </w:p>
        </w:tc>
      </w:tr>
      <w:tr w:rsidR="00F61DF9" w:rsidRPr="00CF1A49" w14:paraId="7969237A" w14:textId="77777777" w:rsidTr="00F61DF9">
        <w:tc>
          <w:tcPr>
            <w:tcW w:w="9355" w:type="dxa"/>
            <w:tcMar>
              <w:top w:w="216" w:type="dxa"/>
            </w:tcMar>
          </w:tcPr>
          <w:p w14:paraId="03BD99C3" w14:textId="22FDE2DF" w:rsidR="00AE5B4C" w:rsidRPr="00CF1A49" w:rsidRDefault="00C2205F" w:rsidP="00AE5B4C">
            <w:pPr>
              <w:pStyle w:val="Heading3"/>
              <w:contextualSpacing w:val="0"/>
              <w:outlineLvl w:val="2"/>
            </w:pPr>
            <w:r>
              <w:t>JUly 2017</w:t>
            </w:r>
            <w:r w:rsidR="00AE5B4C" w:rsidRPr="00CF1A49">
              <w:t xml:space="preserve"> – </w:t>
            </w:r>
            <w:r w:rsidR="008B41DD">
              <w:t>Febuary 2020</w:t>
            </w:r>
          </w:p>
          <w:p w14:paraId="1BC0775A" w14:textId="77777777" w:rsidR="00C2205F" w:rsidRPr="000A1DDE" w:rsidRDefault="00C2205F" w:rsidP="00AE5B4C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 w:rsidRPr="000A1DDE">
              <w:rPr>
                <w:color w:val="595959" w:themeColor="text1" w:themeTint="A6"/>
              </w:rPr>
              <w:t>Penn KIPP Amabassador</w:t>
            </w:r>
          </w:p>
          <w:p w14:paraId="41AF834C" w14:textId="77777777" w:rsidR="00F61DF9" w:rsidRPr="00C2205F" w:rsidRDefault="00C2205F" w:rsidP="00AE5B4C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C2205F">
              <w:rPr>
                <w:rStyle w:val="SubtleReference"/>
                <w:sz w:val="24"/>
                <w:szCs w:val="24"/>
              </w:rPr>
              <w:t>University of PEnnsyvania KIPP Program (PEnnKIPp)-Phialdelphia, PA</w:t>
            </w:r>
          </w:p>
          <w:p w14:paraId="054CDF04" w14:textId="2E0E23D2" w:rsidR="00C2205F" w:rsidRDefault="00C2205F" w:rsidP="00C2205F">
            <w:pPr>
              <w:pStyle w:val="ListParagraph"/>
              <w:numPr>
                <w:ilvl w:val="0"/>
                <w:numId w:val="16"/>
              </w:numPr>
            </w:pPr>
            <w:r>
              <w:t>Manage</w:t>
            </w:r>
            <w:r w:rsidR="002E4E48">
              <w:t>d</w:t>
            </w:r>
            <w:r>
              <w:t xml:space="preserve"> and lead the marketing of Penn KIPP professional development, social, and academic programs </w:t>
            </w:r>
          </w:p>
          <w:p w14:paraId="71145F36" w14:textId="77777777" w:rsidR="00F61DF9" w:rsidRDefault="00C2205F" w:rsidP="00C2205F">
            <w:pPr>
              <w:pStyle w:val="ListParagraph"/>
              <w:numPr>
                <w:ilvl w:val="0"/>
                <w:numId w:val="15"/>
              </w:numPr>
            </w:pPr>
            <w:r>
              <w:t>Aid director with outreach and coordination of special events</w:t>
            </w:r>
          </w:p>
          <w:p w14:paraId="4ABE67CB" w14:textId="77777777" w:rsidR="00C2205F" w:rsidRDefault="00C2205F" w:rsidP="00C2205F"/>
          <w:p w14:paraId="05A0A3ED" w14:textId="25AC84D5" w:rsidR="00C2205F" w:rsidRPr="00CF1A49" w:rsidRDefault="0086415E" w:rsidP="00C2205F">
            <w:pPr>
              <w:pStyle w:val="Heading3"/>
              <w:contextualSpacing w:val="0"/>
              <w:outlineLvl w:val="2"/>
            </w:pPr>
            <w:r>
              <w:t>May 2018</w:t>
            </w:r>
            <w:r w:rsidR="00C2205F" w:rsidRPr="00CF1A49">
              <w:t xml:space="preserve"> – </w:t>
            </w:r>
            <w:r w:rsidR="008B41DD">
              <w:t>May 2020</w:t>
            </w:r>
          </w:p>
          <w:p w14:paraId="7EBD7204" w14:textId="77777777" w:rsidR="00C2205F" w:rsidRPr="000A1DDE" w:rsidRDefault="0086415E" w:rsidP="00C2205F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 w:rsidRPr="000A1DDE">
              <w:rPr>
                <w:color w:val="595959" w:themeColor="text1" w:themeTint="A6"/>
              </w:rPr>
              <w:t>Undergraduate Research Fellow</w:t>
            </w:r>
          </w:p>
          <w:p w14:paraId="44CC0920" w14:textId="77777777" w:rsidR="00C2205F" w:rsidRPr="00C2205F" w:rsidRDefault="0086415E" w:rsidP="00C2205F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Re/Member Black Philly Project</w:t>
            </w:r>
            <w:r w:rsidR="00C2205F" w:rsidRPr="00C2205F">
              <w:rPr>
                <w:rStyle w:val="SubtleReference"/>
                <w:sz w:val="24"/>
                <w:szCs w:val="24"/>
              </w:rPr>
              <w:t>-Phialdelphia, PA</w:t>
            </w:r>
          </w:p>
          <w:p w14:paraId="36F38E61" w14:textId="0823455D" w:rsidR="00DF0061" w:rsidRDefault="00DF0061" w:rsidP="00DF0061">
            <w:pPr>
              <w:pStyle w:val="ListParagraph"/>
              <w:numPr>
                <w:ilvl w:val="0"/>
                <w:numId w:val="16"/>
              </w:numPr>
            </w:pPr>
            <w:r>
              <w:t>Assisted with a multimodal digital humanities project that investigates the present and future of Black Philadelphia that defines the Black experience and cultural places that are considered endangered</w:t>
            </w:r>
          </w:p>
          <w:p w14:paraId="38A9E6DF" w14:textId="517E35AA" w:rsidR="00DF0061" w:rsidRDefault="00DF0061" w:rsidP="00DF0061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Use 360 ° cameras, DSLRs, and filming cameras to document endangered spaces and to collect material for the documentary web series component of the project</w:t>
            </w:r>
          </w:p>
          <w:p w14:paraId="690AC55D" w14:textId="3239BBEB" w:rsidR="00DF0061" w:rsidRDefault="00DF0061" w:rsidP="00DF0061">
            <w:pPr>
              <w:pStyle w:val="ListParagraph"/>
              <w:numPr>
                <w:ilvl w:val="0"/>
                <w:numId w:val="16"/>
              </w:numPr>
            </w:pPr>
            <w:r>
              <w:t>Used geospatial mapping technologies to make an archive of 2D and 3D representations of sites and events that contribute to “Black Philly” to make a digital archive</w:t>
            </w:r>
          </w:p>
          <w:p w14:paraId="2A46AB94" w14:textId="11125A43" w:rsidR="0086415E" w:rsidRDefault="00DF0061" w:rsidP="00DF0061">
            <w:pPr>
              <w:numPr>
                <w:ilvl w:val="0"/>
                <w:numId w:val="16"/>
              </w:numPr>
            </w:pPr>
            <w:r>
              <w:t>Assisted with the building of the website that would contain the documentary web series and a digital archive of sites, experiences, oral history, and other realities that amplified the Black Philadelphian experience and history that is threatened through urban change</w:t>
            </w:r>
          </w:p>
          <w:p w14:paraId="743118D1" w14:textId="07F81745" w:rsidR="0086415E" w:rsidRPr="00CF1A49" w:rsidRDefault="0086415E" w:rsidP="0086415E">
            <w:pPr>
              <w:pStyle w:val="Heading3"/>
              <w:contextualSpacing w:val="0"/>
              <w:outlineLvl w:val="2"/>
            </w:pPr>
            <w:r>
              <w:t>May 201</w:t>
            </w:r>
            <w:r w:rsidR="00DA0F6A">
              <w:t>9</w:t>
            </w:r>
            <w:r w:rsidRPr="00CF1A49">
              <w:t xml:space="preserve"> – </w:t>
            </w:r>
            <w:r w:rsidR="008B41DD">
              <w:t>May 2020</w:t>
            </w:r>
          </w:p>
          <w:p w14:paraId="1A91F1C7" w14:textId="77777777" w:rsidR="0086415E" w:rsidRPr="000A1DDE" w:rsidRDefault="0086415E" w:rsidP="0086415E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 w:rsidRPr="000A1DDE">
              <w:rPr>
                <w:color w:val="595959" w:themeColor="text1" w:themeTint="A6"/>
              </w:rPr>
              <w:t>Undergraduate Research Fellow</w:t>
            </w:r>
          </w:p>
          <w:p w14:paraId="6BF52FD7" w14:textId="77777777" w:rsidR="0086415E" w:rsidRPr="00C2205F" w:rsidRDefault="0086415E" w:rsidP="0086415E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Mellon Humanities + Urbani</w:t>
            </w:r>
            <w:r w:rsidR="00DA0F6A">
              <w:rPr>
                <w:rStyle w:val="SubtleReference"/>
                <w:sz w:val="24"/>
                <w:szCs w:val="24"/>
              </w:rPr>
              <w:t>sm + Design (H+U+D) Initiative</w:t>
            </w:r>
            <w:r w:rsidRPr="00C2205F">
              <w:rPr>
                <w:rStyle w:val="SubtleReference"/>
                <w:sz w:val="24"/>
                <w:szCs w:val="24"/>
              </w:rPr>
              <w:t>-Phialdelphia, PA</w:t>
            </w:r>
          </w:p>
          <w:p w14:paraId="38392F10" w14:textId="77777777" w:rsidR="0086415E" w:rsidRDefault="00DA0F6A" w:rsidP="00DA0F6A">
            <w:pPr>
              <w:pStyle w:val="ListParagraph"/>
              <w:numPr>
                <w:ilvl w:val="0"/>
                <w:numId w:val="18"/>
              </w:numPr>
            </w:pPr>
            <w:r>
              <w:t>Researched a predominantly Black community in West Philadelphia, “Black Bottom,” that was displaced due to urban renewal</w:t>
            </w:r>
          </w:p>
          <w:p w14:paraId="04CF3848" w14:textId="77777777" w:rsidR="00DA0F6A" w:rsidRDefault="00DA0F6A" w:rsidP="00DA0F6A">
            <w:pPr>
              <w:pStyle w:val="ListParagraph"/>
              <w:numPr>
                <w:ilvl w:val="0"/>
                <w:numId w:val="18"/>
              </w:numPr>
            </w:pPr>
            <w:r>
              <w:t>Interviewed faculty and persons that have experience and/or have extensive knowledge of the “Black Bottom”</w:t>
            </w:r>
          </w:p>
          <w:p w14:paraId="28E957E1" w14:textId="77777777" w:rsidR="00DA0F6A" w:rsidRDefault="00DA0F6A" w:rsidP="00DA0F6A">
            <w:pPr>
              <w:pStyle w:val="ListParagraph"/>
              <w:numPr>
                <w:ilvl w:val="0"/>
                <w:numId w:val="18"/>
              </w:numPr>
            </w:pPr>
            <w:r>
              <w:t>Completing an ongoing documentary of the “Black Bottom”</w:t>
            </w:r>
          </w:p>
          <w:p w14:paraId="20DDEA2B" w14:textId="77777777" w:rsidR="008B41DD" w:rsidRDefault="008B41DD" w:rsidP="008B41DD"/>
          <w:p w14:paraId="7C6D47B0" w14:textId="27065327" w:rsidR="008B41DD" w:rsidRPr="00CF1A49" w:rsidRDefault="008B41DD" w:rsidP="008B41DD">
            <w:pPr>
              <w:pStyle w:val="Heading3"/>
              <w:contextualSpacing w:val="0"/>
              <w:outlineLvl w:val="2"/>
            </w:pPr>
            <w:r>
              <w:t>January 2020</w:t>
            </w:r>
            <w:r w:rsidRPr="00CF1A49">
              <w:t xml:space="preserve"> – </w:t>
            </w:r>
            <w:r>
              <w:t>April 2020</w:t>
            </w:r>
          </w:p>
          <w:p w14:paraId="07642380" w14:textId="56CB0F80" w:rsidR="008B41DD" w:rsidRPr="000A1DDE" w:rsidRDefault="008B41DD" w:rsidP="008B41DD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Black Film Star Intern</w:t>
            </w:r>
          </w:p>
          <w:p w14:paraId="27B2A305" w14:textId="4B64E766" w:rsidR="008B41DD" w:rsidRPr="00C2205F" w:rsidRDefault="008B41DD" w:rsidP="008B41DD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Black Film Star Festival</w:t>
            </w:r>
            <w:r w:rsidRPr="00C2205F">
              <w:rPr>
                <w:rStyle w:val="SubtleReference"/>
                <w:sz w:val="24"/>
                <w:szCs w:val="24"/>
              </w:rPr>
              <w:t>-Phialdelphia, PA</w:t>
            </w:r>
          </w:p>
          <w:p w14:paraId="4065B681" w14:textId="77777777" w:rsidR="008B41DD" w:rsidRDefault="008B41DD" w:rsidP="008B41DD">
            <w:pPr>
              <w:pStyle w:val="ListParagraph"/>
              <w:numPr>
                <w:ilvl w:val="0"/>
                <w:numId w:val="18"/>
              </w:numPr>
            </w:pPr>
            <w:r>
              <w:t>Digested and judged films to be submitted to the Black Film Start Festival</w:t>
            </w:r>
          </w:p>
          <w:p w14:paraId="2DD527D7" w14:textId="77777777" w:rsidR="007F0F01" w:rsidRDefault="007F0F01" w:rsidP="007F0F01">
            <w:pPr>
              <w:pStyle w:val="ListParagraph"/>
            </w:pPr>
          </w:p>
          <w:p w14:paraId="65662EDB" w14:textId="1FD5A51F" w:rsidR="007F0F01" w:rsidRPr="00CF1A49" w:rsidRDefault="007F0F01" w:rsidP="007F0F01">
            <w:pPr>
              <w:pStyle w:val="Heading3"/>
              <w:contextualSpacing w:val="0"/>
              <w:outlineLvl w:val="2"/>
            </w:pPr>
            <w:r>
              <w:t>June 2020</w:t>
            </w:r>
            <w:r w:rsidRPr="00CF1A49">
              <w:t xml:space="preserve"> – </w:t>
            </w:r>
            <w:r>
              <w:t>Present</w:t>
            </w:r>
          </w:p>
          <w:p w14:paraId="1C2079E7" w14:textId="171745D6" w:rsidR="007F0F01" w:rsidRPr="000A1DDE" w:rsidRDefault="007F0F01" w:rsidP="007F0F01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Post-Production Intern</w:t>
            </w:r>
          </w:p>
          <w:p w14:paraId="24F14D70" w14:textId="6639915E" w:rsidR="007F0F01" w:rsidRPr="00C2205F" w:rsidRDefault="007F0F01" w:rsidP="007F0F0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Hollywood Casting and Film</w:t>
            </w:r>
            <w:r w:rsidRPr="00C2205F">
              <w:rPr>
                <w:rStyle w:val="SubtleReference"/>
                <w:sz w:val="24"/>
                <w:szCs w:val="24"/>
              </w:rPr>
              <w:t>-</w:t>
            </w:r>
            <w:r>
              <w:rPr>
                <w:rStyle w:val="SubtleReference"/>
                <w:sz w:val="24"/>
                <w:szCs w:val="24"/>
              </w:rPr>
              <w:t>Los Angeles, CA</w:t>
            </w:r>
          </w:p>
          <w:p w14:paraId="21BA9165" w14:textId="546F8D37" w:rsidR="007F0F01" w:rsidRDefault="007F0F01" w:rsidP="007F0F01">
            <w:pPr>
              <w:pStyle w:val="ListParagraph"/>
              <w:numPr>
                <w:ilvl w:val="0"/>
                <w:numId w:val="18"/>
              </w:numPr>
            </w:pPr>
            <w:r>
              <w:t>Created new video concepts and prepared designs for film projects to be mass produced</w:t>
            </w:r>
          </w:p>
          <w:p w14:paraId="2FE57744" w14:textId="355DC276" w:rsidR="007F0F01" w:rsidRDefault="007F0F01" w:rsidP="007F0F01">
            <w:pPr>
              <w:pStyle w:val="ListParagraph"/>
              <w:numPr>
                <w:ilvl w:val="0"/>
                <w:numId w:val="18"/>
              </w:numPr>
            </w:pPr>
            <w:r>
              <w:t xml:space="preserve">Managed complex VFX projects </w:t>
            </w:r>
          </w:p>
          <w:p w14:paraId="68F9EB2D" w14:textId="77777777" w:rsidR="008067B0" w:rsidRDefault="008067B0" w:rsidP="008067B0"/>
          <w:p w14:paraId="201E0B33" w14:textId="3594DC49" w:rsidR="008067B0" w:rsidRPr="00CF1A49" w:rsidRDefault="008067B0" w:rsidP="008067B0">
            <w:pPr>
              <w:pStyle w:val="Heading3"/>
              <w:contextualSpacing w:val="0"/>
              <w:outlineLvl w:val="2"/>
            </w:pPr>
            <w:r>
              <w:t>December 2020</w:t>
            </w:r>
            <w:r w:rsidRPr="00CF1A49">
              <w:t xml:space="preserve"> – </w:t>
            </w:r>
            <w:r>
              <w:t>Present</w:t>
            </w:r>
          </w:p>
          <w:p w14:paraId="3BA0568E" w14:textId="399E4291" w:rsidR="008067B0" w:rsidRPr="000A1DDE" w:rsidRDefault="004A27FB" w:rsidP="008067B0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Graduate </w:t>
            </w:r>
            <w:r w:rsidR="008067B0">
              <w:rPr>
                <w:color w:val="595959" w:themeColor="text1" w:themeTint="A6"/>
              </w:rPr>
              <w:t xml:space="preserve">Teacher Assistant </w:t>
            </w:r>
          </w:p>
          <w:p w14:paraId="112553D0" w14:textId="24134472" w:rsidR="008067B0" w:rsidRPr="00C2205F" w:rsidRDefault="008067B0" w:rsidP="008067B0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Center for Documentary Studies at Duke University</w:t>
            </w:r>
            <w:r w:rsidRPr="00C2205F">
              <w:rPr>
                <w:rStyle w:val="SubtleReference"/>
                <w:sz w:val="24"/>
                <w:szCs w:val="24"/>
              </w:rPr>
              <w:t>-</w:t>
            </w:r>
            <w:r>
              <w:rPr>
                <w:rStyle w:val="SubtleReference"/>
                <w:sz w:val="24"/>
                <w:szCs w:val="24"/>
              </w:rPr>
              <w:t>Durham, NC</w:t>
            </w:r>
          </w:p>
          <w:p w14:paraId="34E0F11C" w14:textId="573E9DD3" w:rsidR="008067B0" w:rsidRDefault="008067B0" w:rsidP="008067B0">
            <w:pPr>
              <w:pStyle w:val="ListParagraph"/>
              <w:numPr>
                <w:ilvl w:val="0"/>
                <w:numId w:val="18"/>
              </w:numPr>
            </w:pPr>
            <w:r>
              <w:t>Plan</w:t>
            </w:r>
            <w:r w:rsidR="00982101">
              <w:t>ned</w:t>
            </w:r>
            <w:r>
              <w:t>, schedule</w:t>
            </w:r>
            <w:r w:rsidR="00982101">
              <w:t>d</w:t>
            </w:r>
            <w:r>
              <w:t>, and facilitate</w:t>
            </w:r>
            <w:r w:rsidR="004A27FB">
              <w:t>d</w:t>
            </w:r>
            <w:r>
              <w:t xml:space="preserve"> lecture sessions between students and the professor </w:t>
            </w:r>
          </w:p>
          <w:p w14:paraId="32A2EBD2" w14:textId="5D2A388F" w:rsidR="004A27FB" w:rsidRDefault="004A27FB" w:rsidP="008067B0">
            <w:pPr>
              <w:pStyle w:val="ListParagraph"/>
              <w:numPr>
                <w:ilvl w:val="0"/>
                <w:numId w:val="18"/>
              </w:numPr>
            </w:pPr>
            <w:r>
              <w:t xml:space="preserve">Enhanced and </w:t>
            </w:r>
            <w:r w:rsidR="00E51EFC" w:rsidRPr="00E51EFC">
              <w:t>evaluated</w:t>
            </w:r>
            <w:r>
              <w:t xml:space="preserve"> course material content </w:t>
            </w:r>
          </w:p>
          <w:p w14:paraId="37C8B6B8" w14:textId="3AFE723D" w:rsidR="00982101" w:rsidRDefault="00982101" w:rsidP="00982101"/>
          <w:p w14:paraId="6C4E6099" w14:textId="5A5DC59C" w:rsidR="00982101" w:rsidRPr="00CF1A49" w:rsidRDefault="00982101" w:rsidP="00982101">
            <w:pPr>
              <w:pStyle w:val="Heading3"/>
              <w:contextualSpacing w:val="0"/>
              <w:outlineLvl w:val="2"/>
            </w:pPr>
            <w:r>
              <w:t>January</w:t>
            </w:r>
            <w:r>
              <w:t xml:space="preserve"> 202</w:t>
            </w:r>
            <w:r>
              <w:t>1</w:t>
            </w:r>
            <w:r w:rsidRPr="00CF1A49">
              <w:t xml:space="preserve"> – </w:t>
            </w:r>
            <w:r>
              <w:t>Present</w:t>
            </w:r>
          </w:p>
          <w:p w14:paraId="15DCB3CA" w14:textId="695514C9" w:rsidR="00982101" w:rsidRPr="000A1DDE" w:rsidRDefault="00982101" w:rsidP="00982101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Freelance Graphic Designer/Videographer </w:t>
            </w:r>
          </w:p>
          <w:p w14:paraId="4EE9F691" w14:textId="347A0203" w:rsidR="00982101" w:rsidRPr="00C2205F" w:rsidRDefault="00982101" w:rsidP="0098210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rStyle w:val="SubtleReference"/>
                <w:sz w:val="24"/>
                <w:szCs w:val="24"/>
              </w:rPr>
              <w:t>AccessMatters/Phlyp</w:t>
            </w:r>
            <w:r w:rsidRPr="00C2205F">
              <w:rPr>
                <w:rStyle w:val="SubtleReference"/>
                <w:sz w:val="24"/>
                <w:szCs w:val="24"/>
              </w:rPr>
              <w:t>-</w:t>
            </w:r>
            <w:r>
              <w:rPr>
                <w:rStyle w:val="SubtleReference"/>
                <w:sz w:val="24"/>
                <w:szCs w:val="24"/>
              </w:rPr>
              <w:t>Philadelphia</w:t>
            </w:r>
            <w:r>
              <w:rPr>
                <w:rStyle w:val="SubtleReference"/>
                <w:sz w:val="24"/>
                <w:szCs w:val="24"/>
              </w:rPr>
              <w:t xml:space="preserve">, </w:t>
            </w:r>
            <w:r>
              <w:rPr>
                <w:rStyle w:val="SubtleReference"/>
                <w:sz w:val="24"/>
                <w:szCs w:val="24"/>
              </w:rPr>
              <w:t>PA</w:t>
            </w:r>
          </w:p>
          <w:p w14:paraId="00A4FCA2" w14:textId="239AE8CD" w:rsidR="00982101" w:rsidRDefault="00982101" w:rsidP="00982101">
            <w:pPr>
              <w:pStyle w:val="ListParagraph"/>
              <w:numPr>
                <w:ilvl w:val="0"/>
                <w:numId w:val="18"/>
              </w:numPr>
            </w:pPr>
            <w:r>
              <w:t>Designed infographics, flyers, and social media campaigns</w:t>
            </w:r>
          </w:p>
          <w:p w14:paraId="547C922A" w14:textId="4A6655B1" w:rsidR="00982101" w:rsidRDefault="00982101" w:rsidP="00982101">
            <w:pPr>
              <w:pStyle w:val="ListParagraph"/>
              <w:numPr>
                <w:ilvl w:val="0"/>
                <w:numId w:val="18"/>
              </w:numPr>
            </w:pPr>
            <w:r>
              <w:t>Created animations and short films tailored to Philadelphia youth in understanding sexual health and rights</w:t>
            </w:r>
          </w:p>
          <w:p w14:paraId="4E715172" w14:textId="77777777" w:rsidR="00982101" w:rsidRDefault="00982101" w:rsidP="00982101"/>
          <w:p w14:paraId="1CAECFDD" w14:textId="339F602F" w:rsidR="007F0F01" w:rsidRDefault="007F0F01" w:rsidP="008067B0"/>
        </w:tc>
      </w:tr>
    </w:tbl>
    <w:p w14:paraId="2EAE542C" w14:textId="7D0DA168" w:rsidR="000A1DDE" w:rsidRDefault="000A1DDE" w:rsidP="000A1DDE">
      <w:pPr>
        <w:pStyle w:val="Heading1"/>
      </w:pPr>
      <w:r>
        <w:lastRenderedPageBreak/>
        <w:t>Technical Skills</w:t>
      </w:r>
    </w:p>
    <w:p w14:paraId="70DFEACE" w14:textId="73234B0B" w:rsidR="000A1DDE" w:rsidRPr="000A1DDE" w:rsidRDefault="000A1DDE" w:rsidP="000A1DDE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0A1DDE">
        <w:rPr>
          <w:rFonts w:asciiTheme="minorHAnsi" w:hAnsiTheme="minorHAnsi" w:cstheme="minorHAnsi"/>
          <w:b w:val="0"/>
          <w:caps w:val="0"/>
          <w:sz w:val="22"/>
          <w:szCs w:val="22"/>
        </w:rPr>
        <w:t>Adobe Photoshop, Tableau, Canva, Desygner, Maya, Adobe Premiere, Adobe After Effects</w:t>
      </w:r>
      <w:r w:rsidR="008617F4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, Blender </w:t>
      </w:r>
    </w:p>
    <w:p w14:paraId="593FE455" w14:textId="77777777" w:rsidR="000A1DDE" w:rsidRPr="0086415E" w:rsidRDefault="000A1DDE" w:rsidP="006E1507">
      <w:pPr>
        <w:rPr>
          <w:b/>
        </w:rPr>
      </w:pPr>
    </w:p>
    <w:sectPr w:rsidR="000A1DDE" w:rsidRPr="0086415E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B679" w14:textId="77777777" w:rsidR="00E86867" w:rsidRDefault="00E86867" w:rsidP="0068194B">
      <w:r>
        <w:separator/>
      </w:r>
    </w:p>
    <w:p w14:paraId="2FE70438" w14:textId="77777777" w:rsidR="00E86867" w:rsidRDefault="00E86867"/>
    <w:p w14:paraId="4C999E07" w14:textId="77777777" w:rsidR="00E86867" w:rsidRDefault="00E86867"/>
  </w:endnote>
  <w:endnote w:type="continuationSeparator" w:id="0">
    <w:p w14:paraId="6F21E22F" w14:textId="77777777" w:rsidR="00E86867" w:rsidRDefault="00E86867" w:rsidP="0068194B">
      <w:r>
        <w:continuationSeparator/>
      </w:r>
    </w:p>
    <w:p w14:paraId="01EF27FA" w14:textId="77777777" w:rsidR="00E86867" w:rsidRDefault="00E86867"/>
    <w:p w14:paraId="4EDD61E2" w14:textId="77777777" w:rsidR="00E86867" w:rsidRDefault="00E86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6734C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717C" w14:textId="77777777" w:rsidR="00E86867" w:rsidRDefault="00E86867" w:rsidP="0068194B">
      <w:r>
        <w:separator/>
      </w:r>
    </w:p>
    <w:p w14:paraId="529848C9" w14:textId="77777777" w:rsidR="00E86867" w:rsidRDefault="00E86867"/>
    <w:p w14:paraId="372D1D56" w14:textId="77777777" w:rsidR="00E86867" w:rsidRDefault="00E86867"/>
  </w:footnote>
  <w:footnote w:type="continuationSeparator" w:id="0">
    <w:p w14:paraId="0ABC54C0" w14:textId="77777777" w:rsidR="00E86867" w:rsidRDefault="00E86867" w:rsidP="0068194B">
      <w:r>
        <w:continuationSeparator/>
      </w:r>
    </w:p>
    <w:p w14:paraId="760C065D" w14:textId="77777777" w:rsidR="00E86867" w:rsidRDefault="00E86867"/>
    <w:p w14:paraId="465D1BF7" w14:textId="77777777" w:rsidR="00E86867" w:rsidRDefault="00E86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DEA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E04098" wp14:editId="061AD0E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57F9DB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E0B79AB"/>
    <w:multiLevelType w:val="multilevel"/>
    <w:tmpl w:val="BDEC7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2E6531"/>
    <w:multiLevelType w:val="hybridMultilevel"/>
    <w:tmpl w:val="E7B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5E303B"/>
    <w:multiLevelType w:val="hybridMultilevel"/>
    <w:tmpl w:val="F888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1C0C"/>
    <w:multiLevelType w:val="hybridMultilevel"/>
    <w:tmpl w:val="791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0CD0F88"/>
    <w:multiLevelType w:val="hybridMultilevel"/>
    <w:tmpl w:val="F0DC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26CD"/>
    <w:multiLevelType w:val="hybridMultilevel"/>
    <w:tmpl w:val="5C8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4C"/>
    <w:rsid w:val="000001EF"/>
    <w:rsid w:val="00007322"/>
    <w:rsid w:val="00007728"/>
    <w:rsid w:val="00024584"/>
    <w:rsid w:val="00024730"/>
    <w:rsid w:val="00055E95"/>
    <w:rsid w:val="0007021F"/>
    <w:rsid w:val="000A1DDE"/>
    <w:rsid w:val="000A2936"/>
    <w:rsid w:val="000B2BA5"/>
    <w:rsid w:val="000C2CBE"/>
    <w:rsid w:val="000D4E47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2764"/>
    <w:rsid w:val="001A446F"/>
    <w:rsid w:val="001C0E68"/>
    <w:rsid w:val="001C4B6F"/>
    <w:rsid w:val="001D0BF1"/>
    <w:rsid w:val="001D69B8"/>
    <w:rsid w:val="001E3120"/>
    <w:rsid w:val="001E7E0C"/>
    <w:rsid w:val="001F0BB0"/>
    <w:rsid w:val="001F4E6D"/>
    <w:rsid w:val="001F6140"/>
    <w:rsid w:val="001F79A7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4E48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7914"/>
    <w:rsid w:val="003A0632"/>
    <w:rsid w:val="003A30E5"/>
    <w:rsid w:val="003A6ADF"/>
    <w:rsid w:val="003B5928"/>
    <w:rsid w:val="003D380F"/>
    <w:rsid w:val="003E160D"/>
    <w:rsid w:val="003E311E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27FB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339E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6A31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627"/>
    <w:rsid w:val="007C0566"/>
    <w:rsid w:val="007C606B"/>
    <w:rsid w:val="007E6A61"/>
    <w:rsid w:val="007F0F01"/>
    <w:rsid w:val="00800F88"/>
    <w:rsid w:val="00801140"/>
    <w:rsid w:val="00803404"/>
    <w:rsid w:val="008067B0"/>
    <w:rsid w:val="00834955"/>
    <w:rsid w:val="00855B59"/>
    <w:rsid w:val="00860461"/>
    <w:rsid w:val="008617F4"/>
    <w:rsid w:val="0086415E"/>
    <w:rsid w:val="0086487C"/>
    <w:rsid w:val="00870B20"/>
    <w:rsid w:val="00880701"/>
    <w:rsid w:val="008829F8"/>
    <w:rsid w:val="00885897"/>
    <w:rsid w:val="008A6538"/>
    <w:rsid w:val="008B41DD"/>
    <w:rsid w:val="008C7056"/>
    <w:rsid w:val="008D260B"/>
    <w:rsid w:val="008F308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193E"/>
    <w:rsid w:val="00952C89"/>
    <w:rsid w:val="009571D8"/>
    <w:rsid w:val="009650EA"/>
    <w:rsid w:val="0097790C"/>
    <w:rsid w:val="00982101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397A"/>
    <w:rsid w:val="00A755E8"/>
    <w:rsid w:val="00A93A5D"/>
    <w:rsid w:val="00AB32F8"/>
    <w:rsid w:val="00AB610B"/>
    <w:rsid w:val="00AC3C50"/>
    <w:rsid w:val="00AD360E"/>
    <w:rsid w:val="00AD40FB"/>
    <w:rsid w:val="00AD782D"/>
    <w:rsid w:val="00AE5B4C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4DCB"/>
    <w:rsid w:val="00C2205F"/>
    <w:rsid w:val="00C47FA6"/>
    <w:rsid w:val="00C57FC6"/>
    <w:rsid w:val="00C66A7D"/>
    <w:rsid w:val="00C72D21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391F"/>
    <w:rsid w:val="00D37CD3"/>
    <w:rsid w:val="00D65773"/>
    <w:rsid w:val="00D66A52"/>
    <w:rsid w:val="00D66EFA"/>
    <w:rsid w:val="00D72A2D"/>
    <w:rsid w:val="00D9521A"/>
    <w:rsid w:val="00D963F7"/>
    <w:rsid w:val="00DA0F6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0061"/>
    <w:rsid w:val="00DF4D6C"/>
    <w:rsid w:val="00E01923"/>
    <w:rsid w:val="00E14498"/>
    <w:rsid w:val="00E2397A"/>
    <w:rsid w:val="00E254DB"/>
    <w:rsid w:val="00E300FC"/>
    <w:rsid w:val="00E362DB"/>
    <w:rsid w:val="00E51EFC"/>
    <w:rsid w:val="00E5632B"/>
    <w:rsid w:val="00E668ED"/>
    <w:rsid w:val="00E70240"/>
    <w:rsid w:val="00E71E6B"/>
    <w:rsid w:val="00E81CC5"/>
    <w:rsid w:val="00E85A87"/>
    <w:rsid w:val="00E85B4A"/>
    <w:rsid w:val="00E86867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96877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FC45"/>
  <w15:chartTrackingRefBased/>
  <w15:docId w15:val="{54B23259-1FF3-47B5-B288-A0DAE5F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1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w2@duk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ysv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B2FC26D5E94C5CA6CD377C9E9A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DE3A-833A-4533-A5C2-42E9F8166235}"/>
      </w:docPartPr>
      <w:docPartBody>
        <w:p w:rsidR="001927AB" w:rsidRDefault="00C6436A">
          <w:pPr>
            <w:pStyle w:val="A3B2FC26D5E94C5CA6CD377C9E9AFB0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1"/>
    <w:rsid w:val="0000277E"/>
    <w:rsid w:val="00165A88"/>
    <w:rsid w:val="001927AB"/>
    <w:rsid w:val="001C04B5"/>
    <w:rsid w:val="001D31E7"/>
    <w:rsid w:val="008620FC"/>
    <w:rsid w:val="008D782E"/>
    <w:rsid w:val="00A17DC4"/>
    <w:rsid w:val="00BB3FB1"/>
    <w:rsid w:val="00C6436A"/>
    <w:rsid w:val="00C9590B"/>
    <w:rsid w:val="00CD25A1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3B2FC26D5E94C5CA6CD377C9E9AFB0D">
    <w:name w:val="A3B2FC26D5E94C5CA6CD377C9E9AFB0D"/>
  </w:style>
  <w:style w:type="character" w:styleId="SubtleReference">
    <w:name w:val="Subtle Reference"/>
    <w:basedOn w:val="DefaultParagraphFont"/>
    <w:uiPriority w:val="10"/>
    <w:qFormat/>
    <w:rsid w:val="00BB3FB1"/>
    <w:rPr>
      <w:b/>
      <w:caps w:val="0"/>
      <w:smallCap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C:\Users\ivysv\AppData\Roaming\Microsoft\Templates\Modern chronological resume.dotx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Williams</dc:creator>
  <cp:keywords/>
  <dc:description/>
  <cp:lastModifiedBy>Ivy Williams</cp:lastModifiedBy>
  <cp:revision>4</cp:revision>
  <cp:lastPrinted>2020-04-22T15:44:00Z</cp:lastPrinted>
  <dcterms:created xsi:type="dcterms:W3CDTF">2020-12-08T20:56:00Z</dcterms:created>
  <dcterms:modified xsi:type="dcterms:W3CDTF">2021-01-21T13:06:00Z</dcterms:modified>
  <cp:category/>
</cp:coreProperties>
</file>