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160"/>
        <w:gridCol w:w="4240"/>
      </w:tblGrid>
      <w:tr w:rsidR="002F6E35" w14:paraId="7045AB7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48BEBDC" w14:textId="5CD41BCA" w:rsidR="002F6E35" w:rsidRDefault="00800236">
            <w:pPr>
              <w:pStyle w:val="Month"/>
            </w:pPr>
            <w:r>
              <w:rPr>
                <w:color w:val="FFFF00"/>
              </w:rPr>
              <w:t>April/</w:t>
            </w:r>
            <w:r w:rsidR="009035F5" w:rsidRPr="002F1E86">
              <w:rPr>
                <w:color w:val="FFFF00"/>
              </w:rPr>
              <w:fldChar w:fldCharType="begin"/>
            </w:r>
            <w:r w:rsidR="009035F5" w:rsidRPr="002F1E86">
              <w:rPr>
                <w:color w:val="FFFF00"/>
              </w:rPr>
              <w:instrText xml:space="preserve"> DOCVARIABLE  MonthStart \@ MMMM \* MERGEFORMAT </w:instrText>
            </w:r>
            <w:r w:rsidR="009035F5" w:rsidRPr="002F1E86">
              <w:rPr>
                <w:color w:val="FFFF00"/>
              </w:rPr>
              <w:fldChar w:fldCharType="separate"/>
            </w:r>
            <w:r w:rsidR="00FE2E10" w:rsidRPr="002F1E86">
              <w:rPr>
                <w:color w:val="FFFF00"/>
              </w:rPr>
              <w:t>May</w:t>
            </w:r>
            <w:r w:rsidR="009035F5" w:rsidRPr="002F1E86">
              <w:rPr>
                <w:color w:val="FFFF00"/>
              </w:rPr>
              <w:fldChar w:fldCharType="end"/>
            </w:r>
            <w:r w:rsidR="006C41DB">
              <w:rPr>
                <w:color w:val="FFFF00"/>
              </w:rPr>
              <w:t>/June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6E452B5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8A3EC4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1347" w:themeFill="accent1" w:themeFillShade="80"/>
          </w:tcPr>
          <w:p w14:paraId="3BCFD989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1347" w:themeFill="accent1" w:themeFillShade="80"/>
          </w:tcPr>
          <w:p w14:paraId="2FD9266D" w14:textId="6D6032D8" w:rsidR="002F6E35" w:rsidRDefault="00BD5CFF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1E86">
              <w:rPr>
                <w:color w:val="FFFF00"/>
              </w:rPr>
              <w:t>202</w:t>
            </w:r>
            <w:r w:rsidR="00437684">
              <w:rPr>
                <w:color w:val="FFFF00"/>
              </w:rPr>
              <w:t>3</w:t>
            </w:r>
          </w:p>
        </w:tc>
      </w:tr>
      <w:tr w:rsidR="002F6E35" w14:paraId="3F6CF05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3AC40FB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24580DB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AB6366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E1FF21F30E44C54941BC2057821F7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14D9FA3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9F2131F" w14:textId="77777777" w:rsidR="002F6E35" w:rsidRDefault="000C6157">
            <w:pPr>
              <w:pStyle w:val="Days"/>
            </w:pPr>
            <w:sdt>
              <w:sdtPr>
                <w:id w:val="8650153"/>
                <w:placeholder>
                  <w:docPart w:val="6101B20BA0B641DCA1A28545402C971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6D45D1C" w14:textId="77777777" w:rsidR="002F6E35" w:rsidRDefault="000C6157">
            <w:pPr>
              <w:pStyle w:val="Days"/>
            </w:pPr>
            <w:sdt>
              <w:sdtPr>
                <w:id w:val="-1517691135"/>
                <w:placeholder>
                  <w:docPart w:val="994620CA2527495690E6F300A3F1B69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C04D4A3" w14:textId="77777777" w:rsidR="002F6E35" w:rsidRDefault="000C6157">
            <w:pPr>
              <w:pStyle w:val="Days"/>
            </w:pPr>
            <w:sdt>
              <w:sdtPr>
                <w:id w:val="-1684429625"/>
                <w:placeholder>
                  <w:docPart w:val="AFE38DD337CE43BEA98BFC2BB7F7DC7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05E4669" w14:textId="77777777" w:rsidR="002F6E35" w:rsidRDefault="000C6157">
            <w:pPr>
              <w:pStyle w:val="Days"/>
            </w:pPr>
            <w:sdt>
              <w:sdtPr>
                <w:id w:val="-1188375605"/>
                <w:placeholder>
                  <w:docPart w:val="B5551004BC704651B6AB0DE24E85CA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BBFF1C6" w14:textId="77777777" w:rsidR="002F6E35" w:rsidRDefault="000C6157">
            <w:pPr>
              <w:pStyle w:val="Days"/>
            </w:pPr>
            <w:sdt>
              <w:sdtPr>
                <w:id w:val="1991825489"/>
                <w:placeholder>
                  <w:docPart w:val="574C38E32B9547A0A6F639922D36E51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DAB2BA6" w14:textId="77777777" w:rsidR="002F6E35" w:rsidRDefault="000C6157">
            <w:pPr>
              <w:pStyle w:val="Days"/>
            </w:pPr>
            <w:sdt>
              <w:sdtPr>
                <w:id w:val="115736794"/>
                <w:placeholder>
                  <w:docPart w:val="0219283791F34EA39C3C17E18CEE010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3FE25B03" w14:textId="77777777" w:rsidTr="002F6E35">
        <w:tc>
          <w:tcPr>
            <w:tcW w:w="2054" w:type="dxa"/>
            <w:tcBorders>
              <w:bottom w:val="nil"/>
            </w:tcBorders>
          </w:tcPr>
          <w:p w14:paraId="3B50EE1F" w14:textId="57613342" w:rsidR="002F6E35" w:rsidRDefault="00FB0281">
            <w:pPr>
              <w:pStyle w:val="Dates"/>
            </w:pPr>
            <w:r>
              <w:t>2</w:t>
            </w:r>
            <w:r w:rsidR="00800236">
              <w:t>3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FE2E10">
              <w:instrText>Wednesday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ACBEECF" w14:textId="79ED3C52" w:rsidR="002F6E35" w:rsidRDefault="00FB0281">
            <w:pPr>
              <w:pStyle w:val="Dates"/>
            </w:pPr>
            <w:r>
              <w:t>2</w:t>
            </w:r>
            <w:r w:rsidR="00800236">
              <w:t>4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FE2E10">
              <w:instrText>Wednesday</w:instrText>
            </w:r>
            <w:r w:rsidR="009035F5">
              <w:fldChar w:fldCharType="end"/>
            </w:r>
            <w:r w:rsidR="009035F5">
              <w:instrText xml:space="preserve"> = "Monday"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=A2 </w:instrText>
            </w:r>
            <w:r w:rsidR="009035F5">
              <w:fldChar w:fldCharType="separate"/>
            </w:r>
            <w:r w:rsidR="00FE2E10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=A2+1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C9542FA" w14:textId="63C18535" w:rsidR="002F6E35" w:rsidRDefault="00FB0281">
            <w:pPr>
              <w:pStyle w:val="Dates"/>
            </w:pPr>
            <w:r>
              <w:t>2</w:t>
            </w:r>
            <w:r w:rsidR="00800236">
              <w:t>5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FE2E10">
              <w:instrText>Wednesday</w:instrText>
            </w:r>
            <w:r w:rsidR="009035F5">
              <w:fldChar w:fldCharType="end"/>
            </w:r>
            <w:r w:rsidR="009035F5">
              <w:instrText xml:space="preserve"> = "Tuesday"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=B2 </w:instrText>
            </w:r>
            <w:r w:rsidR="009035F5">
              <w:fldChar w:fldCharType="separate"/>
            </w:r>
            <w:r w:rsidR="00FE2E10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=B2+1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5377179" w14:textId="60737F23" w:rsidR="002F6E35" w:rsidRDefault="00FB0281">
            <w:pPr>
              <w:pStyle w:val="Dates"/>
            </w:pPr>
            <w:r>
              <w:t>2</w:t>
            </w:r>
            <w:r w:rsidR="00800236">
              <w:t>6</w:t>
            </w:r>
          </w:p>
        </w:tc>
        <w:tc>
          <w:tcPr>
            <w:tcW w:w="2055" w:type="dxa"/>
            <w:tcBorders>
              <w:bottom w:val="nil"/>
            </w:tcBorders>
          </w:tcPr>
          <w:p w14:paraId="2B090427" w14:textId="51EDAC6B" w:rsidR="002F6E35" w:rsidRDefault="00FB0281">
            <w:pPr>
              <w:pStyle w:val="Dates"/>
            </w:pPr>
            <w:r>
              <w:t>2</w:t>
            </w:r>
            <w:r w:rsidR="00800236">
              <w:t>7</w:t>
            </w:r>
          </w:p>
        </w:tc>
        <w:tc>
          <w:tcPr>
            <w:tcW w:w="2055" w:type="dxa"/>
            <w:tcBorders>
              <w:bottom w:val="nil"/>
            </w:tcBorders>
          </w:tcPr>
          <w:p w14:paraId="13F113CD" w14:textId="6A82A9BF" w:rsidR="002F6E35" w:rsidRDefault="00217E05">
            <w:pPr>
              <w:pStyle w:val="Dates"/>
            </w:pPr>
            <w:r>
              <w:t>2</w:t>
            </w:r>
            <w:r w:rsidR="00800236">
              <w:t>8</w:t>
            </w:r>
          </w:p>
        </w:tc>
        <w:tc>
          <w:tcPr>
            <w:tcW w:w="2055" w:type="dxa"/>
            <w:tcBorders>
              <w:bottom w:val="nil"/>
            </w:tcBorders>
          </w:tcPr>
          <w:p w14:paraId="22916BD4" w14:textId="31FFE423" w:rsidR="002F6E35" w:rsidRDefault="00800236">
            <w:pPr>
              <w:pStyle w:val="Dates"/>
            </w:pPr>
            <w:r>
              <w:t>29</w:t>
            </w:r>
          </w:p>
        </w:tc>
      </w:tr>
      <w:tr w:rsidR="002F6E35" w14:paraId="20C31ECF" w14:textId="77777777" w:rsidTr="007B15DA">
        <w:trPr>
          <w:trHeight w:hRule="exact" w:val="11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CA685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F0AF5A" w14:textId="4AC09862" w:rsidR="008E0D0A" w:rsidRDefault="008E0D0A">
            <w:r>
              <w:t>Marine (</w:t>
            </w:r>
            <w:r w:rsidR="0007688F">
              <w:t>p</w:t>
            </w:r>
            <w:r>
              <w:t>m)</w:t>
            </w:r>
          </w:p>
          <w:p w14:paraId="1512B5AB" w14:textId="455E776B" w:rsidR="0007688F" w:rsidRDefault="0007688F">
            <w:r>
              <w:t>Thinking Skills (pm)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4BF309" w14:textId="77777777" w:rsidR="00227C9E" w:rsidRDefault="00EB6F02">
            <w:r>
              <w:t>EGP (am)</w:t>
            </w:r>
          </w:p>
          <w:p w14:paraId="09D01A98" w14:textId="00AC4700" w:rsidR="005E1522" w:rsidRDefault="005E1522">
            <w:r>
              <w:t>Psychology (am)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17C4AC" w14:textId="06DF9C13" w:rsidR="00D72BC1" w:rsidRDefault="00D72BC1">
            <w:proofErr w:type="spellStart"/>
            <w:r>
              <w:t>Eng</w:t>
            </w:r>
            <w:proofErr w:type="spellEnd"/>
            <w:r>
              <w:t xml:space="preserve"> Lang (am)</w:t>
            </w:r>
          </w:p>
          <w:p w14:paraId="4B733947" w14:textId="2E25A8D8" w:rsidR="0004441F" w:rsidRDefault="0004441F">
            <w:r>
              <w:t>Global (am)</w:t>
            </w:r>
          </w:p>
          <w:p w14:paraId="0F98F8E9" w14:textId="3F4841F9" w:rsidR="002F6E35" w:rsidRDefault="006063B1">
            <w:r>
              <w:t>Environmental (pm)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2FF959" w14:textId="0264B5C6" w:rsidR="00E774B8" w:rsidRDefault="00EB6F02">
            <w:r>
              <w:t>EGP (am)</w:t>
            </w:r>
          </w:p>
          <w:p w14:paraId="6C9E122B" w14:textId="504D43EF" w:rsidR="007B15DA" w:rsidRDefault="007B15DA">
            <w:r>
              <w:t>Psychology (am)</w:t>
            </w:r>
          </w:p>
          <w:p w14:paraId="346EE75F" w14:textId="7B05B80D" w:rsidR="008E0D0A" w:rsidRDefault="008E0D0A">
            <w:r>
              <w:t>Marine (</w:t>
            </w:r>
            <w:r w:rsidR="0007688F">
              <w:t>p</w:t>
            </w:r>
            <w:r>
              <w:t>m)</w:t>
            </w:r>
          </w:p>
          <w:p w14:paraId="2F758DC0" w14:textId="3585CE9D" w:rsidR="007F1F6E" w:rsidRDefault="007F1F6E">
            <w:r>
              <w:t>Spanish Lang</w:t>
            </w:r>
            <w:r w:rsidR="008977B1">
              <w:t>/Lit</w:t>
            </w:r>
            <w:r>
              <w:t xml:space="preserve"> </w:t>
            </w:r>
            <w:r w:rsidR="003C3A11">
              <w:t xml:space="preserve">A </w:t>
            </w:r>
            <w:r>
              <w:t>(pm)</w:t>
            </w:r>
          </w:p>
          <w:p w14:paraId="45493ACF" w14:textId="7EE455A5" w:rsidR="004F2372" w:rsidRDefault="004F237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FCF411" w14:textId="18AB1E07" w:rsidR="00884A7B" w:rsidRDefault="00D72BC1">
            <w:proofErr w:type="spellStart"/>
            <w:r>
              <w:t>Eng</w:t>
            </w:r>
            <w:proofErr w:type="spellEnd"/>
            <w:r>
              <w:t xml:space="preserve"> Lang (am)</w:t>
            </w:r>
          </w:p>
          <w:p w14:paraId="6A96CD44" w14:textId="4167792D" w:rsidR="004143B6" w:rsidRDefault="004143B6">
            <w:r>
              <w:t>Thinking Skills (pm)</w:t>
            </w:r>
          </w:p>
          <w:p w14:paraId="5F4192EE" w14:textId="698D0AD9" w:rsidR="00C95FCE" w:rsidRDefault="00C95FCE"/>
          <w:p w14:paraId="3B124B2A" w14:textId="2AB176E5" w:rsidR="004400A2" w:rsidRDefault="004400A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DA678B" w14:textId="77777777" w:rsidR="002F6E35" w:rsidRDefault="002F6E35"/>
        </w:tc>
      </w:tr>
      <w:tr w:rsidR="002F6E35" w14:paraId="624E509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881A078" w14:textId="7DFAD0E2" w:rsidR="002F6E35" w:rsidRDefault="00800236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F6216B" w14:textId="383BC4C3" w:rsidR="002F6E35" w:rsidRDefault="001464D2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6CC93B" w14:textId="3718FCC9" w:rsidR="002F6E35" w:rsidRDefault="001464D2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70C197" w14:textId="12130B4E" w:rsidR="002F6E35" w:rsidRDefault="001464D2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BF7994" w14:textId="08F47E68" w:rsidR="002F6E35" w:rsidRDefault="004F2372" w:rsidP="004F2372">
            <w:pPr>
              <w:pStyle w:val="Dates"/>
              <w:tabs>
                <w:tab w:val="center" w:pos="919"/>
                <w:tab w:val="right" w:pos="1839"/>
              </w:tabs>
              <w:jc w:val="left"/>
            </w:pPr>
            <w:r>
              <w:tab/>
            </w:r>
            <w:r>
              <w:tab/>
            </w:r>
            <w:r w:rsidR="001464D2"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A7CD53" w14:textId="344C9056" w:rsidR="002F6E35" w:rsidRDefault="001464D2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7CC996" w14:textId="4AB3FE02" w:rsidR="002F6E35" w:rsidRDefault="001464D2">
            <w:pPr>
              <w:pStyle w:val="Dates"/>
            </w:pPr>
            <w:r>
              <w:t>6</w:t>
            </w:r>
          </w:p>
        </w:tc>
      </w:tr>
      <w:tr w:rsidR="002F6E35" w14:paraId="7091EFF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7592A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C758D9" w14:textId="3E5309B1" w:rsidR="008E0D0A" w:rsidRDefault="008E0D0A">
            <w:r>
              <w:t>Marine A (</w:t>
            </w:r>
            <w:r w:rsidR="0007688F">
              <w:t>p</w:t>
            </w:r>
            <w:r>
              <w:t>m)</w:t>
            </w:r>
          </w:p>
          <w:p w14:paraId="2FE30E1D" w14:textId="70FCD013" w:rsidR="004F2372" w:rsidRDefault="006B6EC7">
            <w:r>
              <w:t>Environmental (pm)</w:t>
            </w:r>
          </w:p>
          <w:p w14:paraId="46890C68" w14:textId="43CE8681" w:rsidR="00CD74DB" w:rsidRDefault="00CD74D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ADBA8A" w14:textId="31CBB093" w:rsidR="002F6E35" w:rsidRDefault="00EA419D">
            <w:r>
              <w:t>History (pm)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5BEFF5" w14:textId="77777777" w:rsidR="004F2372" w:rsidRDefault="0007688F">
            <w:r>
              <w:t>Marine A (pm)</w:t>
            </w:r>
          </w:p>
          <w:p w14:paraId="2DDA01EC" w14:textId="02EE7ADA" w:rsidR="008977B1" w:rsidRDefault="008977B1">
            <w:r>
              <w:t>Math (pm)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B31E69" w14:textId="20810621" w:rsidR="00C74C20" w:rsidRDefault="00C74C20">
            <w:r>
              <w:t>Media Studies (am)</w:t>
            </w:r>
          </w:p>
          <w:p w14:paraId="52BBFF79" w14:textId="3E66CC29" w:rsidR="002F6E35" w:rsidRDefault="00C74C20">
            <w:r>
              <w:t>History (pm)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C8A48A" w14:textId="7219B240" w:rsidR="004400A2" w:rsidRDefault="008977B1">
            <w:r>
              <w:t>Math (pm)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5CF78F" w14:textId="77777777" w:rsidR="002F6E35" w:rsidRDefault="002F6E35"/>
        </w:tc>
      </w:tr>
      <w:tr w:rsidR="002F6E35" w14:paraId="7FB4151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9B05184" w14:textId="708DAF84" w:rsidR="002F6E35" w:rsidRDefault="001464D2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340CFE" w14:textId="59EE2B93" w:rsidR="002F6E35" w:rsidRDefault="001464D2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E35686" w14:textId="48328004" w:rsidR="002F6E35" w:rsidRDefault="001464D2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7B1C08" w14:textId="6405AF01" w:rsidR="002F6E35" w:rsidRDefault="00C86BEB">
            <w:pPr>
              <w:pStyle w:val="Dates"/>
            </w:pPr>
            <w:r>
              <w:t>1</w:t>
            </w:r>
            <w:r w:rsidR="001464D2">
              <w:t>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EF5872" w14:textId="2D39CCBB" w:rsidR="002F6E35" w:rsidRDefault="00C86BEB">
            <w:pPr>
              <w:pStyle w:val="Dates"/>
            </w:pPr>
            <w:r>
              <w:t>1</w:t>
            </w:r>
            <w:r w:rsidR="001464D2">
              <w:t>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20B25A" w14:textId="68E49196" w:rsidR="002F6E35" w:rsidRDefault="00C86BEB">
            <w:pPr>
              <w:pStyle w:val="Dates"/>
            </w:pPr>
            <w:r>
              <w:t>1</w:t>
            </w:r>
            <w:r w:rsidR="001464D2"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671598" w14:textId="03003C7B" w:rsidR="002F6E35" w:rsidRDefault="00C86BEB">
            <w:pPr>
              <w:pStyle w:val="Dates"/>
            </w:pPr>
            <w:r>
              <w:t>1</w:t>
            </w:r>
            <w:r w:rsidR="001464D2">
              <w:t>3</w:t>
            </w:r>
          </w:p>
        </w:tc>
      </w:tr>
      <w:tr w:rsidR="002F6E35" w14:paraId="20C5EF4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9A58B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7F1D45" w14:textId="321E0688" w:rsidR="007F1BBD" w:rsidRDefault="007F1BBD">
            <w:proofErr w:type="spellStart"/>
            <w:r>
              <w:t>Eng</w:t>
            </w:r>
            <w:proofErr w:type="spellEnd"/>
            <w:r>
              <w:t xml:space="preserve"> Lang A</w:t>
            </w:r>
            <w:r w:rsidR="00EA660C">
              <w:t xml:space="preserve"> (am)</w:t>
            </w:r>
          </w:p>
          <w:p w14:paraId="13D503FA" w14:textId="222A2F66" w:rsidR="00CD74DB" w:rsidRDefault="006125A6">
            <w:r>
              <w:t>Sociology (pm)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065453" w14:textId="5D7E5A86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DDF170" w14:textId="2E5F721A" w:rsidR="002F6E35" w:rsidRDefault="006125A6">
            <w:r>
              <w:t>Biology (am)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E5CB6C" w14:textId="6B03C390" w:rsidR="00A146A2" w:rsidRDefault="00835950">
            <w:r>
              <w:t>Chemistry</w:t>
            </w:r>
            <w:r w:rsidR="002B47F5">
              <w:t xml:space="preserve"> (am)</w:t>
            </w:r>
          </w:p>
          <w:p w14:paraId="7483FDC5" w14:textId="7C909660" w:rsidR="002F6E35" w:rsidRDefault="006125A6">
            <w:r>
              <w:t>Sociology (pm)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3E5A57" w14:textId="2C9D35D3" w:rsidR="00CD74DB" w:rsidRDefault="00596B80">
            <w:r>
              <w:t>Lit</w:t>
            </w:r>
            <w:r w:rsidR="00C433A1">
              <w:t>. in English (am)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1CA3D4" w14:textId="77777777" w:rsidR="002F6E35" w:rsidRDefault="002F6E35"/>
        </w:tc>
      </w:tr>
      <w:tr w:rsidR="002F6E35" w14:paraId="34CE89D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4787889" w14:textId="5F42B411" w:rsidR="002F6E35" w:rsidRDefault="00C86BEB">
            <w:pPr>
              <w:pStyle w:val="Dates"/>
            </w:pPr>
            <w:r>
              <w:t>1</w:t>
            </w:r>
            <w:r w:rsidR="001464D2"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51D7F" w14:textId="13C136F1" w:rsidR="002F6E35" w:rsidRDefault="00C86BEB">
            <w:pPr>
              <w:pStyle w:val="Dates"/>
            </w:pPr>
            <w:r>
              <w:t>1</w:t>
            </w:r>
            <w:r w:rsidR="001464D2"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398965" w14:textId="2C4192A4" w:rsidR="002F6E35" w:rsidRDefault="00C86BEB">
            <w:pPr>
              <w:pStyle w:val="Dates"/>
            </w:pPr>
            <w:r>
              <w:t>1</w:t>
            </w:r>
            <w:r w:rsidR="001464D2"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58D60F" w14:textId="17664C61" w:rsidR="002F6E35" w:rsidRDefault="00C86BEB">
            <w:pPr>
              <w:pStyle w:val="Dates"/>
            </w:pPr>
            <w:r>
              <w:t>1</w:t>
            </w:r>
            <w:r w:rsidR="001464D2"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18ECA4" w14:textId="1B7652B8" w:rsidR="002F6E35" w:rsidRDefault="007A70E0">
            <w:pPr>
              <w:pStyle w:val="Dates"/>
            </w:pPr>
            <w:r>
              <w:t>1</w:t>
            </w:r>
            <w:r w:rsidR="001464D2"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3B3EB3" w14:textId="11BC96CA" w:rsidR="002F6E35" w:rsidRDefault="001464D2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E11AD0" w14:textId="6FA58258" w:rsidR="002F6E35" w:rsidRDefault="00C86BEB">
            <w:pPr>
              <w:pStyle w:val="Dates"/>
            </w:pPr>
            <w:r>
              <w:t>2</w:t>
            </w:r>
            <w:r w:rsidR="001464D2">
              <w:t>0</w:t>
            </w:r>
          </w:p>
        </w:tc>
      </w:tr>
      <w:tr w:rsidR="002F6E35" w14:paraId="48E6A35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28A9C5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9CF8B8" w14:textId="46F06121" w:rsidR="00C60CAB" w:rsidRDefault="00C60CA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A56177" w14:textId="77777777" w:rsidR="002F6E35" w:rsidRDefault="0004441F">
            <w:proofErr w:type="spellStart"/>
            <w:r>
              <w:t>Eng</w:t>
            </w:r>
            <w:proofErr w:type="spellEnd"/>
            <w:r>
              <w:t xml:space="preserve"> Lang A (am)</w:t>
            </w:r>
          </w:p>
          <w:p w14:paraId="02FE8463" w14:textId="478BCA69" w:rsidR="004143B6" w:rsidRDefault="004143B6">
            <w:r>
              <w:t>Thinking Skills A (pm)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28DA74" w14:textId="53CB8DAE" w:rsidR="002F6E35" w:rsidRDefault="00EA419D">
            <w:r>
              <w:t>Music (pm)</w:t>
            </w:r>
          </w:p>
          <w:p w14:paraId="79297FC3" w14:textId="382C3112" w:rsidR="004F2372" w:rsidRDefault="004F237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DA6136" w14:textId="052E3AF6" w:rsidR="00FE2E10" w:rsidRDefault="00596B80">
            <w:r>
              <w:t>Thinking Skills A (pm)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ED8EF5" w14:textId="5BFCC2B9" w:rsidR="00FA2146" w:rsidRDefault="00C433A1">
            <w:r>
              <w:t>Lit. in English (am)</w:t>
            </w:r>
          </w:p>
          <w:p w14:paraId="0AC724CD" w14:textId="46023CF6" w:rsidR="003C3A11" w:rsidRDefault="003C3A11">
            <w:r>
              <w:t xml:space="preserve">Spanish </w:t>
            </w:r>
            <w:r w:rsidR="008F5019">
              <w:t>Lang/</w:t>
            </w:r>
            <w:r>
              <w:t>Lit A (pm)</w:t>
            </w:r>
          </w:p>
          <w:p w14:paraId="47373FD3" w14:textId="0DE1C09E" w:rsidR="004F2372" w:rsidRDefault="004F237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985AF8" w14:textId="77777777" w:rsidR="002F6E35" w:rsidRDefault="002F6E35"/>
        </w:tc>
      </w:tr>
      <w:tr w:rsidR="002F6E35" w14:paraId="0B0F49E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158391" w14:textId="2EEEA85F" w:rsidR="002F6E35" w:rsidRDefault="00020C3E">
            <w:pPr>
              <w:pStyle w:val="Dates"/>
            </w:pPr>
            <w:r>
              <w:t>2</w:t>
            </w:r>
            <w:r w:rsidR="001464D2">
              <w:t>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6543A3" w14:textId="590A3D9F" w:rsidR="002F6E35" w:rsidRDefault="00020C3E">
            <w:pPr>
              <w:pStyle w:val="Dates"/>
            </w:pPr>
            <w:r>
              <w:t>2</w:t>
            </w:r>
            <w:r w:rsidR="001464D2"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E0CEFB" w14:textId="65B032AC" w:rsidR="002F6E35" w:rsidRDefault="00020C3E">
            <w:pPr>
              <w:pStyle w:val="Dates"/>
            </w:pPr>
            <w:r>
              <w:t>2</w:t>
            </w:r>
            <w:r w:rsidR="001464D2"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715C4F" w14:textId="7369A70A" w:rsidR="002F6E35" w:rsidRDefault="00020C3E">
            <w:pPr>
              <w:pStyle w:val="Dates"/>
            </w:pPr>
            <w:r>
              <w:t>2</w:t>
            </w:r>
            <w:r w:rsidR="001464D2"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EF168A" w14:textId="4AAA4699" w:rsidR="002F6E35" w:rsidRDefault="00020C3E">
            <w:pPr>
              <w:pStyle w:val="Dates"/>
            </w:pPr>
            <w:r>
              <w:t>2</w:t>
            </w:r>
            <w:r w:rsidR="001464D2"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40B626" w14:textId="541F77C3" w:rsidR="002F6E35" w:rsidRDefault="00020C3E">
            <w:pPr>
              <w:pStyle w:val="Dates"/>
            </w:pPr>
            <w:r>
              <w:t>2</w:t>
            </w:r>
            <w:r w:rsidR="001464D2"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98C01E" w14:textId="497CBFE8" w:rsidR="002F6E35" w:rsidRDefault="00020C3E">
            <w:pPr>
              <w:pStyle w:val="Dates"/>
            </w:pPr>
            <w:r>
              <w:t>2</w:t>
            </w:r>
            <w:r w:rsidR="001464D2">
              <w:t>7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 w:rsidR="00FE2E10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 w:rsidR="00FE2E10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FE2E10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</w:tr>
      <w:tr w:rsidR="002F6E35" w14:paraId="553A539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92879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67BA6A" w14:textId="457E4B54" w:rsidR="002F6E35" w:rsidRDefault="005E1522">
            <w:r>
              <w:t>Spanish Lit A (pm)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674E32" w14:textId="0487ABAD" w:rsidR="002F6E35" w:rsidRDefault="00A146A2">
            <w:r>
              <w:t>Bio Practical (am)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2FBE43" w14:textId="50DB1C2C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A2F1FA" w14:textId="712920F9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29AAEF" w14:textId="69BA0136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8F659E" w14:textId="77777777" w:rsidR="002F6E35" w:rsidRDefault="002F6E35"/>
        </w:tc>
      </w:tr>
      <w:tr w:rsidR="002F6E35" w14:paraId="420D88C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9A57EA1" w14:textId="596AD812" w:rsidR="002F6E35" w:rsidRDefault="007A70E0">
            <w:pPr>
              <w:pStyle w:val="Dates"/>
            </w:pPr>
            <w:r>
              <w:t>2</w:t>
            </w:r>
            <w:r w:rsidR="001464D2">
              <w:t>8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=G10</w:instrText>
            </w:r>
            <w:r w:rsidR="009035F5">
              <w:fldChar w:fldCharType="separate"/>
            </w:r>
            <w:r w:rsidR="00FE2E10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=G10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F7B7DD" w14:textId="0F3865C7" w:rsidR="002F6E35" w:rsidRDefault="001464D2">
            <w:pPr>
              <w:pStyle w:val="Dates"/>
            </w:pPr>
            <w:r>
              <w:t>29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=A12</w:instrText>
            </w:r>
            <w:r w:rsidR="009035F5">
              <w:fldChar w:fldCharType="separate"/>
            </w:r>
            <w:r w:rsidR="00FE2E10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=A12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=A12+1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65556CD" w14:textId="3910A24D" w:rsidR="002F6E35" w:rsidRDefault="007A70E0">
            <w:pPr>
              <w:pStyle w:val="Dates"/>
            </w:pPr>
            <w:r>
              <w:t>3</w:t>
            </w:r>
            <w:r w:rsidR="001464D2">
              <w:t>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EFD52E" w14:textId="04749C70" w:rsidR="002F6E35" w:rsidRDefault="001464D2">
            <w:pPr>
              <w:pStyle w:val="Dates"/>
            </w:pPr>
            <w: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5D23653" w14:textId="6CB294AF" w:rsidR="002F6E35" w:rsidRDefault="00897262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7B0EA8" w14:textId="79021FB6" w:rsidR="002F6E35" w:rsidRDefault="008520F6">
            <w:pPr>
              <w:pStyle w:val="Dates"/>
            </w:pPr>
            <w:r>
              <w:t>June 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7EE0A4A" w14:textId="02392AE4" w:rsidR="002F6E35" w:rsidRDefault="00C60304">
            <w:pPr>
              <w:pStyle w:val="Dates"/>
            </w:pPr>
            <w:r>
              <w:t>June 8</w:t>
            </w:r>
          </w:p>
        </w:tc>
      </w:tr>
      <w:tr w:rsidR="002F6E35" w14:paraId="21F1EDEA" w14:textId="77777777" w:rsidTr="002F6E35">
        <w:trPr>
          <w:trHeight w:hRule="exact" w:val="907"/>
        </w:trPr>
        <w:tc>
          <w:tcPr>
            <w:tcW w:w="2054" w:type="dxa"/>
          </w:tcPr>
          <w:p w14:paraId="1C444615" w14:textId="77777777" w:rsidR="002F6E35" w:rsidRDefault="002F6E35"/>
        </w:tc>
        <w:tc>
          <w:tcPr>
            <w:tcW w:w="2055" w:type="dxa"/>
          </w:tcPr>
          <w:p w14:paraId="024151AC" w14:textId="77777777" w:rsidR="002F6E35" w:rsidRDefault="002F6E35"/>
        </w:tc>
        <w:tc>
          <w:tcPr>
            <w:tcW w:w="2055" w:type="dxa"/>
          </w:tcPr>
          <w:p w14:paraId="1EE6F63F" w14:textId="4ED4A1B1" w:rsidR="002F6E35" w:rsidRDefault="00322E55">
            <w:r>
              <w:t>Chem Practical (am)</w:t>
            </w:r>
          </w:p>
        </w:tc>
        <w:tc>
          <w:tcPr>
            <w:tcW w:w="2055" w:type="dxa"/>
          </w:tcPr>
          <w:p w14:paraId="1D81A2A9" w14:textId="77777777" w:rsidR="002F6E35" w:rsidRDefault="002F6E35"/>
        </w:tc>
        <w:tc>
          <w:tcPr>
            <w:tcW w:w="2055" w:type="dxa"/>
          </w:tcPr>
          <w:p w14:paraId="1149FAB9" w14:textId="5CACAB32" w:rsidR="002F6E35" w:rsidRDefault="00897262">
            <w:r>
              <w:t>Bio Practical? (am)</w:t>
            </w:r>
          </w:p>
        </w:tc>
        <w:tc>
          <w:tcPr>
            <w:tcW w:w="2055" w:type="dxa"/>
          </w:tcPr>
          <w:p w14:paraId="5E245011" w14:textId="2B00C602" w:rsidR="002F6E35" w:rsidRDefault="00C60304">
            <w:r>
              <w:t>Chemistry MC (am)</w:t>
            </w:r>
          </w:p>
        </w:tc>
        <w:tc>
          <w:tcPr>
            <w:tcW w:w="2055" w:type="dxa"/>
          </w:tcPr>
          <w:p w14:paraId="3220733E" w14:textId="510A59FC" w:rsidR="002F6E35" w:rsidRDefault="00C60304">
            <w:r>
              <w:t>Biology MC (am)</w:t>
            </w:r>
          </w:p>
        </w:tc>
      </w:tr>
    </w:tbl>
    <w:p w14:paraId="2EE76756" w14:textId="54C0C95B" w:rsidR="002F6E35" w:rsidRDefault="002F6E35" w:rsidP="009C7A60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1936" w14:textId="77777777" w:rsidR="000C6157" w:rsidRDefault="000C6157">
      <w:pPr>
        <w:spacing w:before="0" w:after="0"/>
      </w:pPr>
      <w:r>
        <w:separator/>
      </w:r>
    </w:p>
  </w:endnote>
  <w:endnote w:type="continuationSeparator" w:id="0">
    <w:p w14:paraId="59F1A948" w14:textId="77777777" w:rsidR="000C6157" w:rsidRDefault="000C61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3D00" w14:textId="77777777" w:rsidR="000C6157" w:rsidRDefault="000C6157">
      <w:pPr>
        <w:spacing w:before="0" w:after="0"/>
      </w:pPr>
      <w:r>
        <w:separator/>
      </w:r>
    </w:p>
  </w:footnote>
  <w:footnote w:type="continuationSeparator" w:id="0">
    <w:p w14:paraId="231BB214" w14:textId="77777777" w:rsidR="000C6157" w:rsidRDefault="000C615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19"/>
    <w:docVar w:name="MonthStart" w:val="5/1/2019"/>
    <w:docVar w:name="ShowDynamicGuides" w:val="1"/>
    <w:docVar w:name="ShowMarginGuides" w:val="0"/>
    <w:docVar w:name="ShowOutlines" w:val="0"/>
    <w:docVar w:name="ShowStaticGuides" w:val="0"/>
  </w:docVars>
  <w:rsids>
    <w:rsidRoot w:val="00FE2E10"/>
    <w:rsid w:val="00020C3E"/>
    <w:rsid w:val="00027D53"/>
    <w:rsid w:val="00043FFE"/>
    <w:rsid w:val="0004441F"/>
    <w:rsid w:val="0005121C"/>
    <w:rsid w:val="00056814"/>
    <w:rsid w:val="0006779F"/>
    <w:rsid w:val="00070207"/>
    <w:rsid w:val="0007688F"/>
    <w:rsid w:val="000854B2"/>
    <w:rsid w:val="000A20FE"/>
    <w:rsid w:val="000B2DA8"/>
    <w:rsid w:val="000B7FE5"/>
    <w:rsid w:val="000C6157"/>
    <w:rsid w:val="00114387"/>
    <w:rsid w:val="0011772B"/>
    <w:rsid w:val="001464D2"/>
    <w:rsid w:val="001A2EA1"/>
    <w:rsid w:val="001F1805"/>
    <w:rsid w:val="00200065"/>
    <w:rsid w:val="00217E05"/>
    <w:rsid w:val="002223E1"/>
    <w:rsid w:val="00227C9E"/>
    <w:rsid w:val="00261CCA"/>
    <w:rsid w:val="0027720C"/>
    <w:rsid w:val="00284259"/>
    <w:rsid w:val="002B092B"/>
    <w:rsid w:val="002B47F5"/>
    <w:rsid w:val="002F1E86"/>
    <w:rsid w:val="002F6E35"/>
    <w:rsid w:val="00322E55"/>
    <w:rsid w:val="00324346"/>
    <w:rsid w:val="00341D3F"/>
    <w:rsid w:val="00361BBC"/>
    <w:rsid w:val="003701CF"/>
    <w:rsid w:val="00384893"/>
    <w:rsid w:val="003C3A11"/>
    <w:rsid w:val="003D7DDA"/>
    <w:rsid w:val="0040058D"/>
    <w:rsid w:val="004029E6"/>
    <w:rsid w:val="00404BE0"/>
    <w:rsid w:val="004143B6"/>
    <w:rsid w:val="004224A1"/>
    <w:rsid w:val="00433F93"/>
    <w:rsid w:val="00437684"/>
    <w:rsid w:val="004400A2"/>
    <w:rsid w:val="0045041F"/>
    <w:rsid w:val="00454FED"/>
    <w:rsid w:val="004603F0"/>
    <w:rsid w:val="004C4FBD"/>
    <w:rsid w:val="004C5B17"/>
    <w:rsid w:val="004F2372"/>
    <w:rsid w:val="004F4F41"/>
    <w:rsid w:val="004F65B5"/>
    <w:rsid w:val="005437B2"/>
    <w:rsid w:val="005537C9"/>
    <w:rsid w:val="005562FE"/>
    <w:rsid w:val="00561B56"/>
    <w:rsid w:val="00581BAA"/>
    <w:rsid w:val="00584E49"/>
    <w:rsid w:val="00596B80"/>
    <w:rsid w:val="005A1419"/>
    <w:rsid w:val="005A5CB2"/>
    <w:rsid w:val="005D4635"/>
    <w:rsid w:val="005E00AF"/>
    <w:rsid w:val="005E1522"/>
    <w:rsid w:val="005F0DB7"/>
    <w:rsid w:val="00604F21"/>
    <w:rsid w:val="006063B1"/>
    <w:rsid w:val="006125A6"/>
    <w:rsid w:val="00612C36"/>
    <w:rsid w:val="0061542C"/>
    <w:rsid w:val="00624308"/>
    <w:rsid w:val="0068449A"/>
    <w:rsid w:val="00691843"/>
    <w:rsid w:val="00695D4F"/>
    <w:rsid w:val="006B1905"/>
    <w:rsid w:val="006B6EC7"/>
    <w:rsid w:val="006C41DB"/>
    <w:rsid w:val="0070046F"/>
    <w:rsid w:val="007021A8"/>
    <w:rsid w:val="0071397A"/>
    <w:rsid w:val="00736930"/>
    <w:rsid w:val="0074628B"/>
    <w:rsid w:val="007564A4"/>
    <w:rsid w:val="0077495D"/>
    <w:rsid w:val="007777B1"/>
    <w:rsid w:val="007A1BB8"/>
    <w:rsid w:val="007A49F2"/>
    <w:rsid w:val="007A70E0"/>
    <w:rsid w:val="007B15DA"/>
    <w:rsid w:val="007C6DFC"/>
    <w:rsid w:val="007D56DF"/>
    <w:rsid w:val="007F1BBD"/>
    <w:rsid w:val="007F1F6E"/>
    <w:rsid w:val="00800236"/>
    <w:rsid w:val="0080103A"/>
    <w:rsid w:val="00835950"/>
    <w:rsid w:val="00836682"/>
    <w:rsid w:val="008406A5"/>
    <w:rsid w:val="008520F6"/>
    <w:rsid w:val="00874C9A"/>
    <w:rsid w:val="00884A7B"/>
    <w:rsid w:val="00897262"/>
    <w:rsid w:val="008977B1"/>
    <w:rsid w:val="008B52BA"/>
    <w:rsid w:val="008E0D0A"/>
    <w:rsid w:val="008E733F"/>
    <w:rsid w:val="008F5019"/>
    <w:rsid w:val="009035F5"/>
    <w:rsid w:val="00933D21"/>
    <w:rsid w:val="00944085"/>
    <w:rsid w:val="009440CD"/>
    <w:rsid w:val="00946A27"/>
    <w:rsid w:val="00997B23"/>
    <w:rsid w:val="009A0FFF"/>
    <w:rsid w:val="009B251A"/>
    <w:rsid w:val="009C7A60"/>
    <w:rsid w:val="009D2CB2"/>
    <w:rsid w:val="009F5DE4"/>
    <w:rsid w:val="00A146A2"/>
    <w:rsid w:val="00A448ED"/>
    <w:rsid w:val="00A4654E"/>
    <w:rsid w:val="00A57520"/>
    <w:rsid w:val="00A633F4"/>
    <w:rsid w:val="00A73BBF"/>
    <w:rsid w:val="00A822F5"/>
    <w:rsid w:val="00AB29FA"/>
    <w:rsid w:val="00B05211"/>
    <w:rsid w:val="00B14FA8"/>
    <w:rsid w:val="00B163B2"/>
    <w:rsid w:val="00B3390D"/>
    <w:rsid w:val="00B55C66"/>
    <w:rsid w:val="00B70858"/>
    <w:rsid w:val="00B8151A"/>
    <w:rsid w:val="00BD46C3"/>
    <w:rsid w:val="00BD5CFF"/>
    <w:rsid w:val="00C433A1"/>
    <w:rsid w:val="00C434F1"/>
    <w:rsid w:val="00C4617C"/>
    <w:rsid w:val="00C60304"/>
    <w:rsid w:val="00C60CAB"/>
    <w:rsid w:val="00C71D73"/>
    <w:rsid w:val="00C74C20"/>
    <w:rsid w:val="00C7735D"/>
    <w:rsid w:val="00C86BEB"/>
    <w:rsid w:val="00C95FCE"/>
    <w:rsid w:val="00CB1C1C"/>
    <w:rsid w:val="00CD08A7"/>
    <w:rsid w:val="00CD74DB"/>
    <w:rsid w:val="00CF1949"/>
    <w:rsid w:val="00D033B0"/>
    <w:rsid w:val="00D17693"/>
    <w:rsid w:val="00D2050A"/>
    <w:rsid w:val="00D72BC1"/>
    <w:rsid w:val="00DF051F"/>
    <w:rsid w:val="00DF32DE"/>
    <w:rsid w:val="00E02644"/>
    <w:rsid w:val="00E223C9"/>
    <w:rsid w:val="00E37680"/>
    <w:rsid w:val="00E415A2"/>
    <w:rsid w:val="00E54E11"/>
    <w:rsid w:val="00E774B8"/>
    <w:rsid w:val="00EA1691"/>
    <w:rsid w:val="00EA419D"/>
    <w:rsid w:val="00EA660C"/>
    <w:rsid w:val="00EB320B"/>
    <w:rsid w:val="00EB6895"/>
    <w:rsid w:val="00EB6F02"/>
    <w:rsid w:val="00F14A5D"/>
    <w:rsid w:val="00F2619C"/>
    <w:rsid w:val="00F30990"/>
    <w:rsid w:val="00F32E9B"/>
    <w:rsid w:val="00FA2146"/>
    <w:rsid w:val="00FA21CA"/>
    <w:rsid w:val="00FA79EC"/>
    <w:rsid w:val="00FB0281"/>
    <w:rsid w:val="00FB7DC3"/>
    <w:rsid w:val="00FE2E1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ED840"/>
  <w15:docId w15:val="{8DE58AB1-182C-4F37-9D38-DCDF0DA4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278F" w:themeColor="accent1" w:shadow="1"/>
        <w:left w:val="single" w:sz="2" w:space="10" w:color="92278F" w:themeColor="accent1" w:shadow="1"/>
        <w:bottom w:val="single" w:sz="2" w:space="10" w:color="92278F" w:themeColor="accent1" w:shadow="1"/>
        <w:right w:val="single" w:sz="2" w:space="10" w:color="92278F" w:themeColor="accent1" w:shadow="1"/>
      </w:pBdr>
      <w:ind w:left="1152" w:right="1152"/>
    </w:pPr>
    <w:rPr>
      <w:i/>
      <w:iCs/>
      <w:color w:val="92278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278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278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278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134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134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1347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4455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FF21F30E44C54941BC2057821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5D1B-FDE2-41B7-977F-2119CA732C51}"/>
      </w:docPartPr>
      <w:docPartBody>
        <w:p w:rsidR="00296096" w:rsidRDefault="00296096">
          <w:pPr>
            <w:pStyle w:val="6E1FF21F30E44C54941BC2057821F773"/>
          </w:pPr>
          <w:r>
            <w:t>Sunday</w:t>
          </w:r>
        </w:p>
      </w:docPartBody>
    </w:docPart>
    <w:docPart>
      <w:docPartPr>
        <w:name w:val="6101B20BA0B641DCA1A28545402C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07B4-6245-418A-ADEA-118EF8C51DEE}"/>
      </w:docPartPr>
      <w:docPartBody>
        <w:p w:rsidR="00296096" w:rsidRDefault="00296096">
          <w:pPr>
            <w:pStyle w:val="6101B20BA0B641DCA1A28545402C971F"/>
          </w:pPr>
          <w:r>
            <w:t>Monday</w:t>
          </w:r>
        </w:p>
      </w:docPartBody>
    </w:docPart>
    <w:docPart>
      <w:docPartPr>
        <w:name w:val="994620CA2527495690E6F300A3F1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A80D-1427-45F6-B4F4-1D5A6352F1DD}"/>
      </w:docPartPr>
      <w:docPartBody>
        <w:p w:rsidR="00296096" w:rsidRDefault="00296096">
          <w:pPr>
            <w:pStyle w:val="994620CA2527495690E6F300A3F1B69D"/>
          </w:pPr>
          <w:r>
            <w:t>Tuesday</w:t>
          </w:r>
        </w:p>
      </w:docPartBody>
    </w:docPart>
    <w:docPart>
      <w:docPartPr>
        <w:name w:val="AFE38DD337CE43BEA98BFC2BB7F7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9D0E-D619-4D73-950C-EEFD35144CC3}"/>
      </w:docPartPr>
      <w:docPartBody>
        <w:p w:rsidR="00296096" w:rsidRDefault="00296096">
          <w:pPr>
            <w:pStyle w:val="AFE38DD337CE43BEA98BFC2BB7F7DC7F"/>
          </w:pPr>
          <w:r>
            <w:t>Wednesday</w:t>
          </w:r>
        </w:p>
      </w:docPartBody>
    </w:docPart>
    <w:docPart>
      <w:docPartPr>
        <w:name w:val="B5551004BC704651B6AB0DE24E85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C922-E798-4221-8ABE-686B9E43B6ED}"/>
      </w:docPartPr>
      <w:docPartBody>
        <w:p w:rsidR="00296096" w:rsidRDefault="00296096">
          <w:pPr>
            <w:pStyle w:val="B5551004BC704651B6AB0DE24E85CA5E"/>
          </w:pPr>
          <w:r>
            <w:t>Thursday</w:t>
          </w:r>
        </w:p>
      </w:docPartBody>
    </w:docPart>
    <w:docPart>
      <w:docPartPr>
        <w:name w:val="574C38E32B9547A0A6F639922D36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9843-74BB-4717-A809-7C5C8BC59C66}"/>
      </w:docPartPr>
      <w:docPartBody>
        <w:p w:rsidR="00296096" w:rsidRDefault="00296096">
          <w:pPr>
            <w:pStyle w:val="574C38E32B9547A0A6F639922D36E510"/>
          </w:pPr>
          <w:r>
            <w:t>Friday</w:t>
          </w:r>
        </w:p>
      </w:docPartBody>
    </w:docPart>
    <w:docPart>
      <w:docPartPr>
        <w:name w:val="0219283791F34EA39C3C17E18CEE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B1FD-EBBD-4DC3-9B4A-C067B56A0F43}"/>
      </w:docPartPr>
      <w:docPartBody>
        <w:p w:rsidR="00296096" w:rsidRDefault="00296096">
          <w:pPr>
            <w:pStyle w:val="0219283791F34EA39C3C17E18CEE010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96"/>
    <w:rsid w:val="00094A41"/>
    <w:rsid w:val="000B78A5"/>
    <w:rsid w:val="00296096"/>
    <w:rsid w:val="002C43FF"/>
    <w:rsid w:val="004A7AC2"/>
    <w:rsid w:val="006800A1"/>
    <w:rsid w:val="00733BFF"/>
    <w:rsid w:val="007F34DE"/>
    <w:rsid w:val="00906391"/>
    <w:rsid w:val="00A161D1"/>
    <w:rsid w:val="00AE3787"/>
    <w:rsid w:val="00CC58D9"/>
    <w:rsid w:val="00E41AE3"/>
    <w:rsid w:val="00F7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1FF21F30E44C54941BC2057821F773">
    <w:name w:val="6E1FF21F30E44C54941BC2057821F773"/>
  </w:style>
  <w:style w:type="paragraph" w:customStyle="1" w:styleId="6101B20BA0B641DCA1A28545402C971F">
    <w:name w:val="6101B20BA0B641DCA1A28545402C971F"/>
  </w:style>
  <w:style w:type="paragraph" w:customStyle="1" w:styleId="994620CA2527495690E6F300A3F1B69D">
    <w:name w:val="994620CA2527495690E6F300A3F1B69D"/>
  </w:style>
  <w:style w:type="paragraph" w:customStyle="1" w:styleId="AFE38DD337CE43BEA98BFC2BB7F7DC7F">
    <w:name w:val="AFE38DD337CE43BEA98BFC2BB7F7DC7F"/>
  </w:style>
  <w:style w:type="paragraph" w:customStyle="1" w:styleId="B5551004BC704651B6AB0DE24E85CA5E">
    <w:name w:val="B5551004BC704651B6AB0DE24E85CA5E"/>
  </w:style>
  <w:style w:type="paragraph" w:customStyle="1" w:styleId="574C38E32B9547A0A6F639922D36E510">
    <w:name w:val="574C38E32B9547A0A6F639922D36E510"/>
  </w:style>
  <w:style w:type="paragraph" w:customStyle="1" w:styleId="0219283791F34EA39C3C17E18CEE0102">
    <w:name w:val="0219283791F34EA39C3C17E18CEE0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 Chris</dc:creator>
  <cp:keywords/>
  <dc:description/>
  <cp:lastModifiedBy>Reed Kelly</cp:lastModifiedBy>
  <cp:revision>2</cp:revision>
  <cp:lastPrinted>2022-12-02T14:40:00Z</cp:lastPrinted>
  <dcterms:created xsi:type="dcterms:W3CDTF">2023-01-10T17:10:00Z</dcterms:created>
  <dcterms:modified xsi:type="dcterms:W3CDTF">2023-01-10T17:10:00Z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