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045AB7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48BEBDC" w14:textId="3BC2B8CC" w:rsidR="002F6E35" w:rsidRPr="0002218B" w:rsidRDefault="00800236">
            <w:pPr>
              <w:pStyle w:val="Month"/>
              <w:rPr>
                <w:sz w:val="96"/>
                <w:szCs w:val="96"/>
              </w:rPr>
            </w:pPr>
            <w:r w:rsidRPr="0002218B">
              <w:rPr>
                <w:color w:val="FFFF00"/>
                <w:sz w:val="96"/>
                <w:szCs w:val="96"/>
              </w:rPr>
              <w:t>April/</w:t>
            </w:r>
            <w:r w:rsidR="009035F5" w:rsidRPr="0002218B">
              <w:rPr>
                <w:color w:val="FFFF00"/>
                <w:sz w:val="96"/>
                <w:szCs w:val="96"/>
              </w:rPr>
              <w:fldChar w:fldCharType="begin"/>
            </w:r>
            <w:r w:rsidR="009035F5" w:rsidRPr="0002218B">
              <w:rPr>
                <w:color w:val="FFFF00"/>
                <w:sz w:val="96"/>
                <w:szCs w:val="96"/>
              </w:rPr>
              <w:instrText xml:space="preserve"> DOCVARIABLE  MonthStart \@ MMMM \* MERGEFORMAT </w:instrText>
            </w:r>
            <w:r w:rsidR="009035F5" w:rsidRPr="0002218B">
              <w:rPr>
                <w:color w:val="FFFF00"/>
                <w:sz w:val="96"/>
                <w:szCs w:val="96"/>
              </w:rPr>
              <w:fldChar w:fldCharType="separate"/>
            </w:r>
            <w:r w:rsidR="00FE2E10" w:rsidRPr="0002218B">
              <w:rPr>
                <w:color w:val="FFFF00"/>
                <w:sz w:val="96"/>
                <w:szCs w:val="96"/>
              </w:rPr>
              <w:t>May</w:t>
            </w:r>
            <w:r w:rsidR="009035F5" w:rsidRPr="0002218B">
              <w:rPr>
                <w:color w:val="FFFF00"/>
                <w:sz w:val="96"/>
                <w:szCs w:val="96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6E452B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8A3EC4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6F8AAEBD" w14:textId="77777777" w:rsidR="002F6E35" w:rsidRDefault="002F6E35">
            <w:pPr>
              <w:rPr>
                <w:b w:val="0"/>
                <w:bCs w:val="0"/>
              </w:rPr>
            </w:pPr>
          </w:p>
          <w:p w14:paraId="62BB4335" w14:textId="77777777" w:rsidR="006D6EF1" w:rsidRDefault="006D6EF1" w:rsidP="006D6EF1">
            <w:pPr>
              <w:rPr>
                <w:b w:val="0"/>
                <w:bCs w:val="0"/>
              </w:rPr>
            </w:pPr>
          </w:p>
          <w:p w14:paraId="3BCFD989" w14:textId="6021EFB8" w:rsidR="006D6EF1" w:rsidRPr="0002218B" w:rsidRDefault="00B42ECB" w:rsidP="006D6EF1">
            <w:pPr>
              <w:tabs>
                <w:tab w:val="left" w:pos="6975"/>
              </w:tabs>
              <w:rPr>
                <w:rFonts w:ascii="Cooper Black" w:hAnsi="Cooper Black"/>
                <w:sz w:val="56"/>
                <w:szCs w:val="56"/>
              </w:rPr>
            </w:pPr>
            <w:r>
              <w:rPr>
                <w:rFonts w:ascii="Cooper Black" w:hAnsi="Cooper Black"/>
                <w:sz w:val="56"/>
                <w:szCs w:val="56"/>
              </w:rPr>
              <w:t>FINAL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2FD9266D" w14:textId="0B4C3D57" w:rsidR="002F6E35" w:rsidRDefault="00BD5CFF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E86">
              <w:rPr>
                <w:color w:val="FFFF00"/>
              </w:rPr>
              <w:t>202</w:t>
            </w:r>
            <w:r w:rsidR="006D6EF1">
              <w:rPr>
                <w:color w:val="FFFF00"/>
              </w:rPr>
              <w:t>4</w:t>
            </w:r>
          </w:p>
        </w:tc>
      </w:tr>
      <w:tr w:rsidR="002F6E35" w14:paraId="3F6CF05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3AC40FB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24580DB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88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49"/>
        <w:gridCol w:w="2050"/>
        <w:gridCol w:w="2050"/>
        <w:gridCol w:w="2050"/>
        <w:gridCol w:w="2050"/>
        <w:gridCol w:w="2050"/>
        <w:gridCol w:w="2050"/>
      </w:tblGrid>
      <w:tr w:rsidR="002F6E35" w14:paraId="7AB63660" w14:textId="77777777" w:rsidTr="00B42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sdt>
          <w:sdtPr>
            <w:id w:val="1527134494"/>
            <w:placeholder>
              <w:docPart w:val="6E1FF21F30E44C54941BC2057821F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9" w:type="dxa"/>
              </w:tcPr>
              <w:p w14:paraId="514D9FA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0" w:type="dxa"/>
          </w:tcPr>
          <w:p w14:paraId="29F2131F" w14:textId="77777777" w:rsidR="002F6E35" w:rsidRDefault="00231D7C">
            <w:pPr>
              <w:pStyle w:val="Days"/>
            </w:pPr>
            <w:sdt>
              <w:sdtPr>
                <w:id w:val="8650153"/>
                <w:placeholder>
                  <w:docPart w:val="6101B20BA0B641DCA1A28545402C97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0" w:type="dxa"/>
          </w:tcPr>
          <w:p w14:paraId="46D45D1C" w14:textId="77777777" w:rsidR="002F6E35" w:rsidRDefault="00231D7C">
            <w:pPr>
              <w:pStyle w:val="Days"/>
            </w:pPr>
            <w:sdt>
              <w:sdtPr>
                <w:id w:val="-1517691135"/>
                <w:placeholder>
                  <w:docPart w:val="994620CA2527495690E6F300A3F1B69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0" w:type="dxa"/>
          </w:tcPr>
          <w:p w14:paraId="5C04D4A3" w14:textId="77777777" w:rsidR="002F6E35" w:rsidRDefault="00231D7C">
            <w:pPr>
              <w:pStyle w:val="Days"/>
            </w:pPr>
            <w:sdt>
              <w:sdtPr>
                <w:id w:val="-1684429625"/>
                <w:placeholder>
                  <w:docPart w:val="AFE38DD337CE43BEA98BFC2BB7F7DC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0" w:type="dxa"/>
          </w:tcPr>
          <w:p w14:paraId="405E4669" w14:textId="77777777" w:rsidR="002F6E35" w:rsidRDefault="00231D7C">
            <w:pPr>
              <w:pStyle w:val="Days"/>
            </w:pPr>
            <w:sdt>
              <w:sdtPr>
                <w:id w:val="-1188375605"/>
                <w:placeholder>
                  <w:docPart w:val="B5551004BC704651B6AB0DE24E85CA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0" w:type="dxa"/>
          </w:tcPr>
          <w:p w14:paraId="7BBFF1C6" w14:textId="77777777" w:rsidR="002F6E35" w:rsidRDefault="00231D7C">
            <w:pPr>
              <w:pStyle w:val="Days"/>
            </w:pPr>
            <w:sdt>
              <w:sdtPr>
                <w:id w:val="1991825489"/>
                <w:placeholder>
                  <w:docPart w:val="574C38E32B9547A0A6F639922D36E51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0" w:type="dxa"/>
          </w:tcPr>
          <w:p w14:paraId="0DAB2BA6" w14:textId="77777777" w:rsidR="002F6E35" w:rsidRDefault="00231D7C">
            <w:pPr>
              <w:pStyle w:val="Days"/>
            </w:pPr>
            <w:sdt>
              <w:sdtPr>
                <w:id w:val="115736794"/>
                <w:placeholder>
                  <w:docPart w:val="0219283791F34EA39C3C17E18CEE010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FE25B03" w14:textId="77777777" w:rsidTr="00B42ECB">
        <w:trPr>
          <w:trHeight w:val="267"/>
        </w:trPr>
        <w:tc>
          <w:tcPr>
            <w:tcW w:w="2049" w:type="dxa"/>
            <w:tcBorders>
              <w:bottom w:val="nil"/>
            </w:tcBorders>
          </w:tcPr>
          <w:p w14:paraId="3B50EE1F" w14:textId="26A67D0C" w:rsidR="002F6E35" w:rsidRDefault="00FB0281">
            <w:pPr>
              <w:pStyle w:val="Dates"/>
            </w:pPr>
            <w:r>
              <w:t>2</w:t>
            </w:r>
            <w:r w:rsidR="00174D0C">
              <w:t>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FE2E10">
              <w:instrText>Wednesday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0" w:type="dxa"/>
            <w:tcBorders>
              <w:bottom w:val="nil"/>
            </w:tcBorders>
          </w:tcPr>
          <w:p w14:paraId="2ACBEECF" w14:textId="1D885D31" w:rsidR="002F6E35" w:rsidRDefault="00FB0281">
            <w:pPr>
              <w:pStyle w:val="Dates"/>
            </w:pPr>
            <w:r>
              <w:t>2</w:t>
            </w:r>
            <w:r w:rsidR="00174D0C">
              <w:t>2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FE2E10">
              <w:instrText>Wednesday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0" w:type="dxa"/>
            <w:tcBorders>
              <w:bottom w:val="nil"/>
            </w:tcBorders>
          </w:tcPr>
          <w:p w14:paraId="6C9542FA" w14:textId="2BB86E16" w:rsidR="002F6E35" w:rsidRDefault="00FB0281">
            <w:pPr>
              <w:pStyle w:val="Dates"/>
            </w:pPr>
            <w:r>
              <w:t>2</w:t>
            </w:r>
            <w:r w:rsidR="00174D0C">
              <w:t>3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FE2E10">
              <w:instrText>Wednesday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0" w:type="dxa"/>
            <w:tcBorders>
              <w:bottom w:val="nil"/>
            </w:tcBorders>
          </w:tcPr>
          <w:p w14:paraId="35377179" w14:textId="61E06AD4" w:rsidR="002F6E35" w:rsidRDefault="00FB0281">
            <w:pPr>
              <w:pStyle w:val="Dates"/>
            </w:pPr>
            <w:r>
              <w:t>2</w:t>
            </w:r>
            <w:r w:rsidR="00174D0C">
              <w:t>4</w:t>
            </w:r>
          </w:p>
        </w:tc>
        <w:tc>
          <w:tcPr>
            <w:tcW w:w="2050" w:type="dxa"/>
            <w:tcBorders>
              <w:bottom w:val="nil"/>
            </w:tcBorders>
          </w:tcPr>
          <w:p w14:paraId="2B090427" w14:textId="3A7C9E81" w:rsidR="002F6E35" w:rsidRDefault="00FB0281">
            <w:pPr>
              <w:pStyle w:val="Dates"/>
            </w:pPr>
            <w:r>
              <w:t>2</w:t>
            </w:r>
            <w:r w:rsidR="00174D0C">
              <w:t>5</w:t>
            </w:r>
          </w:p>
        </w:tc>
        <w:tc>
          <w:tcPr>
            <w:tcW w:w="2050" w:type="dxa"/>
            <w:tcBorders>
              <w:bottom w:val="nil"/>
            </w:tcBorders>
          </w:tcPr>
          <w:p w14:paraId="13F113CD" w14:textId="0833B135" w:rsidR="002F6E35" w:rsidRDefault="00217E05">
            <w:pPr>
              <w:pStyle w:val="Dates"/>
            </w:pPr>
            <w:r>
              <w:t>2</w:t>
            </w:r>
            <w:r w:rsidR="00174D0C">
              <w:t>6</w:t>
            </w:r>
          </w:p>
        </w:tc>
        <w:tc>
          <w:tcPr>
            <w:tcW w:w="2050" w:type="dxa"/>
            <w:tcBorders>
              <w:bottom w:val="nil"/>
            </w:tcBorders>
          </w:tcPr>
          <w:p w14:paraId="22916BD4" w14:textId="2D430D96" w:rsidR="002F6E35" w:rsidRDefault="00800236">
            <w:pPr>
              <w:pStyle w:val="Dates"/>
            </w:pPr>
            <w:r>
              <w:t>2</w:t>
            </w:r>
            <w:r w:rsidR="00174D0C">
              <w:t>7</w:t>
            </w:r>
          </w:p>
        </w:tc>
      </w:tr>
      <w:tr w:rsidR="002F6E35" w14:paraId="20C31ECF" w14:textId="77777777" w:rsidTr="00B42ECB">
        <w:trPr>
          <w:trHeight w:hRule="exact" w:val="1082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69CA685D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2BF0AF5A" w14:textId="797FA756" w:rsidR="008E0D0A" w:rsidRDefault="008E0D0A"/>
          <w:p w14:paraId="1512B5AB" w14:textId="24E7B1B0" w:rsidR="0007688F" w:rsidRDefault="0007688F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9D01A98" w14:textId="2958A35E" w:rsidR="005E1522" w:rsidRDefault="005E1522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F98F8E9" w14:textId="0499CF6A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2F758DC0" w14:textId="0B3D88BE" w:rsidR="007F1F6E" w:rsidRDefault="00C3386B">
            <w:r>
              <w:t>EGP (am)</w:t>
            </w:r>
          </w:p>
          <w:p w14:paraId="4FC4B39E" w14:textId="58115F18" w:rsidR="00C3386B" w:rsidRDefault="00C3386B">
            <w:r>
              <w:t>Psychology (am)</w:t>
            </w:r>
          </w:p>
          <w:p w14:paraId="45493ACF" w14:textId="7EE455A5" w:rsidR="004F2372" w:rsidRDefault="004F2372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A96CD44" w14:textId="4BE23914" w:rsidR="004143B6" w:rsidRDefault="00CE575E">
            <w:r>
              <w:t>Environmental (pm)</w:t>
            </w:r>
          </w:p>
          <w:p w14:paraId="5F4192EE" w14:textId="00DFC09E" w:rsidR="00C95FCE" w:rsidRDefault="00586748">
            <w:r>
              <w:t>Marine (pm)</w:t>
            </w:r>
          </w:p>
          <w:p w14:paraId="3B124B2A" w14:textId="2AB176E5" w:rsidR="004400A2" w:rsidRDefault="004400A2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7DA678B" w14:textId="77777777" w:rsidR="002F6E35" w:rsidRDefault="002F6E35"/>
        </w:tc>
      </w:tr>
      <w:tr w:rsidR="002F6E35" w14:paraId="624E5090" w14:textId="77777777" w:rsidTr="00B42ECB">
        <w:trPr>
          <w:trHeight w:val="267"/>
        </w:trPr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7881A078" w14:textId="065CEFFC" w:rsidR="002F6E35" w:rsidRDefault="00174D0C">
            <w:pPr>
              <w:pStyle w:val="Dates"/>
            </w:pPr>
            <w:r>
              <w:t>28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1FF6216B" w14:textId="074B2E80" w:rsidR="002F6E35" w:rsidRDefault="00174D0C">
            <w:pPr>
              <w:pStyle w:val="Dates"/>
            </w:pPr>
            <w:r>
              <w:t>29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406CC93B" w14:textId="59F3F5A6" w:rsidR="002F6E35" w:rsidRDefault="00174D0C">
            <w:pPr>
              <w:pStyle w:val="Dates"/>
            </w:pPr>
            <w:r>
              <w:t>30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2870C197" w14:textId="5B2FA54C" w:rsidR="002F6E35" w:rsidRDefault="00B54925">
            <w:pPr>
              <w:pStyle w:val="Dates"/>
            </w:pPr>
            <w:r>
              <w:t>1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08BF7994" w14:textId="6DAF3260" w:rsidR="002F6E35" w:rsidRDefault="004F2372" w:rsidP="004F2372">
            <w:pPr>
              <w:pStyle w:val="Dates"/>
              <w:tabs>
                <w:tab w:val="center" w:pos="919"/>
                <w:tab w:val="right" w:pos="1839"/>
              </w:tabs>
              <w:jc w:val="left"/>
            </w:pPr>
            <w:r>
              <w:tab/>
            </w:r>
            <w:r>
              <w:tab/>
            </w:r>
            <w:r w:rsidR="00B54925">
              <w:t>2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34A7CD53" w14:textId="481356B0" w:rsidR="002F6E35" w:rsidRDefault="00B54925">
            <w:pPr>
              <w:pStyle w:val="Dates"/>
            </w:pPr>
            <w:r>
              <w:t>3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247CC996" w14:textId="50D232E1" w:rsidR="002F6E35" w:rsidRDefault="00B54925">
            <w:pPr>
              <w:pStyle w:val="Dates"/>
            </w:pPr>
            <w:r>
              <w:t>4</w:t>
            </w:r>
          </w:p>
        </w:tc>
      </w:tr>
      <w:tr w:rsidR="002F6E35" w14:paraId="7091EFFB" w14:textId="77777777" w:rsidTr="00B42ECB">
        <w:trPr>
          <w:trHeight w:hRule="exact" w:val="968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92AE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6890C68" w14:textId="17B790F8" w:rsidR="00CD74DB" w:rsidRDefault="00B45D1B">
            <w:r>
              <w:t>Thinking Skills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12ADBA8A" w14:textId="5DD45E25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572ECE57" w14:textId="3878501D" w:rsidR="00B34FA5" w:rsidRPr="00B34FA5" w:rsidRDefault="00B34FA5">
            <w:pPr>
              <w:rPr>
                <w:sz w:val="16"/>
                <w:szCs w:val="16"/>
              </w:rPr>
            </w:pPr>
            <w:r w:rsidRPr="00B34FA5">
              <w:rPr>
                <w:sz w:val="16"/>
                <w:szCs w:val="16"/>
              </w:rPr>
              <w:t>EGP (am)</w:t>
            </w:r>
          </w:p>
          <w:p w14:paraId="73F31CFE" w14:textId="5516215C" w:rsidR="00BB719E" w:rsidRPr="00B34FA5" w:rsidRDefault="00BB719E">
            <w:pPr>
              <w:rPr>
                <w:sz w:val="16"/>
                <w:szCs w:val="16"/>
              </w:rPr>
            </w:pPr>
            <w:r w:rsidRPr="00B34FA5">
              <w:rPr>
                <w:sz w:val="16"/>
                <w:szCs w:val="16"/>
              </w:rPr>
              <w:t>Literature in Eng</w:t>
            </w:r>
            <w:r w:rsidR="00231D7C">
              <w:rPr>
                <w:sz w:val="16"/>
                <w:szCs w:val="16"/>
              </w:rPr>
              <w:t>.</w:t>
            </w:r>
            <w:r w:rsidRPr="00B34FA5">
              <w:rPr>
                <w:sz w:val="16"/>
                <w:szCs w:val="16"/>
              </w:rPr>
              <w:t xml:space="preserve"> (am)</w:t>
            </w:r>
          </w:p>
          <w:p w14:paraId="2E435A48" w14:textId="0E6280C7" w:rsidR="008977B1" w:rsidRPr="00B34FA5" w:rsidRDefault="00CE575E">
            <w:pPr>
              <w:rPr>
                <w:sz w:val="16"/>
                <w:szCs w:val="16"/>
              </w:rPr>
            </w:pPr>
            <w:r w:rsidRPr="00B34FA5">
              <w:rPr>
                <w:sz w:val="16"/>
                <w:szCs w:val="16"/>
              </w:rPr>
              <w:t>Environmental (pm)</w:t>
            </w:r>
          </w:p>
          <w:p w14:paraId="2DDA01EC" w14:textId="3F4CDB64" w:rsidR="000D50D8" w:rsidRPr="00B34FA5" w:rsidRDefault="000D50D8">
            <w:pPr>
              <w:rPr>
                <w:sz w:val="16"/>
                <w:szCs w:val="16"/>
              </w:rPr>
            </w:pPr>
            <w:r w:rsidRPr="00B34FA5">
              <w:rPr>
                <w:sz w:val="16"/>
                <w:szCs w:val="16"/>
              </w:rPr>
              <w:t>Marine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749B70A" w14:textId="3944CB1D" w:rsidR="00D7427D" w:rsidRDefault="00BE134A">
            <w:r>
              <w:t>Global (am)</w:t>
            </w:r>
          </w:p>
          <w:p w14:paraId="52BBFF79" w14:textId="71A57586" w:rsidR="00D7427D" w:rsidRDefault="00D7427D">
            <w:r>
              <w:t>Math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1209ADB" w14:textId="77777777" w:rsidR="004400A2" w:rsidRDefault="008E3394">
            <w:r>
              <w:t>English Lang (am)</w:t>
            </w:r>
          </w:p>
          <w:p w14:paraId="13C8A48A" w14:textId="56E195EC" w:rsidR="00310E67" w:rsidRDefault="00310E67">
            <w:r>
              <w:t>History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135CF78F" w14:textId="77777777" w:rsidR="002F6E35" w:rsidRDefault="002F6E35"/>
        </w:tc>
      </w:tr>
      <w:tr w:rsidR="002F6E35" w14:paraId="7FB41519" w14:textId="77777777" w:rsidTr="00B42ECB">
        <w:trPr>
          <w:trHeight w:val="251"/>
        </w:trPr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29B05184" w14:textId="5994CB42" w:rsidR="002F6E35" w:rsidRDefault="00B54925">
            <w:pPr>
              <w:pStyle w:val="Dates"/>
            </w:pPr>
            <w:r>
              <w:t>5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C340CFE" w14:textId="7B9BBCA4" w:rsidR="002F6E35" w:rsidRDefault="00B54925">
            <w:pPr>
              <w:pStyle w:val="Dates"/>
            </w:pPr>
            <w:r>
              <w:t>6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23E35686" w14:textId="54C763A5" w:rsidR="002F6E35" w:rsidRDefault="00B54925">
            <w:pPr>
              <w:pStyle w:val="Dates"/>
            </w:pPr>
            <w:r>
              <w:t>7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37B1C08" w14:textId="29F015B8" w:rsidR="002F6E35" w:rsidRDefault="00B54925">
            <w:pPr>
              <w:pStyle w:val="Dates"/>
            </w:pPr>
            <w:r>
              <w:t>8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04EF5872" w14:textId="598D3D59" w:rsidR="002F6E35" w:rsidRDefault="00B54925">
            <w:pPr>
              <w:pStyle w:val="Dates"/>
            </w:pPr>
            <w:r>
              <w:t>9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D20B25A" w14:textId="730037FC" w:rsidR="002F6E35" w:rsidRDefault="00C86BEB">
            <w:pPr>
              <w:pStyle w:val="Dates"/>
            </w:pPr>
            <w:r>
              <w:t>1</w:t>
            </w:r>
            <w:r w:rsidR="00B54925">
              <w:t>0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1A671598" w14:textId="01920617" w:rsidR="002F6E35" w:rsidRDefault="00C86BEB">
            <w:pPr>
              <w:pStyle w:val="Dates"/>
            </w:pPr>
            <w:r>
              <w:t>1</w:t>
            </w:r>
            <w:r w:rsidR="00B54925">
              <w:t>1</w:t>
            </w:r>
          </w:p>
        </w:tc>
      </w:tr>
      <w:tr w:rsidR="002F6E35" w14:paraId="20C5EF42" w14:textId="77777777" w:rsidTr="00B42ECB">
        <w:trPr>
          <w:trHeight w:hRule="exact" w:val="950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3A9A58B8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8BF1989" w14:textId="77777777" w:rsidR="00CD74DB" w:rsidRPr="00B34FA5" w:rsidRDefault="008E3394">
            <w:pPr>
              <w:rPr>
                <w:sz w:val="16"/>
                <w:szCs w:val="16"/>
              </w:rPr>
            </w:pPr>
            <w:r>
              <w:t>E</w:t>
            </w:r>
            <w:r w:rsidRPr="00B34FA5">
              <w:rPr>
                <w:sz w:val="16"/>
                <w:szCs w:val="16"/>
              </w:rPr>
              <w:t>nglish Lang (am)</w:t>
            </w:r>
          </w:p>
          <w:p w14:paraId="6DE0ACA6" w14:textId="77777777" w:rsidR="000D50D8" w:rsidRPr="00B34FA5" w:rsidRDefault="000D50D8">
            <w:pPr>
              <w:rPr>
                <w:sz w:val="16"/>
                <w:szCs w:val="16"/>
              </w:rPr>
            </w:pPr>
            <w:r w:rsidRPr="00B34FA5">
              <w:rPr>
                <w:sz w:val="16"/>
                <w:szCs w:val="16"/>
              </w:rPr>
              <w:t>Marine -A (pm)</w:t>
            </w:r>
          </w:p>
          <w:p w14:paraId="64C7481D" w14:textId="77777777" w:rsidR="00170D1E" w:rsidRDefault="00170D1E">
            <w:pPr>
              <w:rPr>
                <w:sz w:val="16"/>
                <w:szCs w:val="16"/>
              </w:rPr>
            </w:pPr>
            <w:r w:rsidRPr="00B34FA5">
              <w:rPr>
                <w:sz w:val="16"/>
                <w:szCs w:val="16"/>
              </w:rPr>
              <w:t>Spanish Lit (pm)</w:t>
            </w:r>
          </w:p>
          <w:p w14:paraId="13D503FA" w14:textId="24E29A20" w:rsidR="00B34FA5" w:rsidRDefault="00B34FA5">
            <w:r>
              <w:rPr>
                <w:sz w:val="16"/>
                <w:szCs w:val="16"/>
              </w:rPr>
              <w:t>Spanish Lan</w:t>
            </w:r>
            <w:r w:rsidR="00B42ECB">
              <w:rPr>
                <w:sz w:val="16"/>
                <w:szCs w:val="16"/>
              </w:rPr>
              <w:t>g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8E6ADE6" w14:textId="77777777" w:rsidR="002F6E35" w:rsidRDefault="00586748">
            <w:r>
              <w:t>Media Studies (am)</w:t>
            </w:r>
          </w:p>
          <w:p w14:paraId="6E065453" w14:textId="649F6143" w:rsidR="00170D1E" w:rsidRDefault="00170D1E">
            <w:r>
              <w:t>Math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3DDF170" w14:textId="177010A5" w:rsidR="002F6E35" w:rsidRDefault="00B45D1B">
            <w:r>
              <w:t>Thinking Skills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483FDC5" w14:textId="3AB84AE8" w:rsidR="002F6E35" w:rsidRDefault="00105133">
            <w:r>
              <w:t>Psychology (am)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543E5A57" w14:textId="54699162" w:rsidR="00CD74DB" w:rsidRDefault="00586748">
            <w:r>
              <w:t>History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71CA3D4" w14:textId="77777777" w:rsidR="002F6E35" w:rsidRDefault="002F6E35"/>
        </w:tc>
      </w:tr>
      <w:tr w:rsidR="002F6E35" w14:paraId="34CE89D6" w14:textId="77777777" w:rsidTr="00B42ECB">
        <w:trPr>
          <w:trHeight w:val="267"/>
        </w:trPr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64787889" w14:textId="5AADF7C4" w:rsidR="002F6E35" w:rsidRDefault="00C86BEB">
            <w:pPr>
              <w:pStyle w:val="Dates"/>
            </w:pPr>
            <w:r>
              <w:t>1</w:t>
            </w:r>
            <w:r w:rsidR="00B54925">
              <w:t>2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CB51D7F" w14:textId="2945D63D" w:rsidR="002F6E35" w:rsidRDefault="00C86BEB">
            <w:pPr>
              <w:pStyle w:val="Dates"/>
            </w:pPr>
            <w:r>
              <w:t>1</w:t>
            </w:r>
            <w:r w:rsidR="00B54925">
              <w:t>3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4B398965" w14:textId="538EC055" w:rsidR="002F6E35" w:rsidRDefault="00C86BEB">
            <w:pPr>
              <w:pStyle w:val="Dates"/>
            </w:pPr>
            <w:r>
              <w:t>1</w:t>
            </w:r>
            <w:r w:rsidR="00B54925">
              <w:t>4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958D60F" w14:textId="7D4AB0FF" w:rsidR="002F6E35" w:rsidRDefault="00C86BEB">
            <w:pPr>
              <w:pStyle w:val="Dates"/>
            </w:pPr>
            <w:r>
              <w:t>1</w:t>
            </w:r>
            <w:r w:rsidR="00B54925">
              <w:t>5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6018ECA4" w14:textId="6A7C968F" w:rsidR="002F6E35" w:rsidRDefault="007A70E0">
            <w:pPr>
              <w:pStyle w:val="Dates"/>
            </w:pPr>
            <w:r>
              <w:t>1</w:t>
            </w:r>
            <w:r w:rsidR="00B54925">
              <w:t>6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373B3EB3" w14:textId="0E4581B9" w:rsidR="002F6E35" w:rsidRDefault="001464D2">
            <w:pPr>
              <w:pStyle w:val="Dates"/>
            </w:pPr>
            <w:r>
              <w:t>1</w:t>
            </w:r>
            <w:r w:rsidR="00B54925">
              <w:t>7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6E11AD0" w14:textId="27BA376E" w:rsidR="002F6E35" w:rsidRDefault="00B54925">
            <w:pPr>
              <w:pStyle w:val="Dates"/>
            </w:pPr>
            <w:r>
              <w:t>18</w:t>
            </w:r>
          </w:p>
        </w:tc>
      </w:tr>
      <w:tr w:rsidR="002F6E35" w14:paraId="48E6A35A" w14:textId="77777777" w:rsidTr="00B42ECB">
        <w:trPr>
          <w:trHeight w:hRule="exact" w:val="887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728A9C59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AD5E61B" w14:textId="76E69DCD" w:rsidR="00BB719E" w:rsidRDefault="00BB719E">
            <w:r>
              <w:t xml:space="preserve">Literature in </w:t>
            </w:r>
            <w:proofErr w:type="spellStart"/>
            <w:r>
              <w:t>Eng</w:t>
            </w:r>
            <w:proofErr w:type="spellEnd"/>
            <w:r>
              <w:t xml:space="preserve"> (am)</w:t>
            </w:r>
          </w:p>
          <w:p w14:paraId="4A9CF8B8" w14:textId="3FDC4A3F" w:rsidR="00C60CAB" w:rsidRDefault="00C60CAB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2FE8463" w14:textId="7EBACBF6" w:rsidR="004143B6" w:rsidRDefault="00B45D1B">
            <w:r>
              <w:t>Thinking Skills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8798F6E" w14:textId="3DA03FA3" w:rsidR="00170D1E" w:rsidRDefault="00170D1E">
            <w:r>
              <w:t>Spanish Lit (pm)</w:t>
            </w:r>
          </w:p>
          <w:p w14:paraId="79297FC3" w14:textId="382C3112" w:rsidR="004F2372" w:rsidRDefault="004F2372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3FDA6136" w14:textId="614882DA" w:rsidR="00FE2E10" w:rsidRDefault="00B45D1B">
            <w:r>
              <w:t>Thinking Skills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AC724CD" w14:textId="6657232C" w:rsidR="003C3A11" w:rsidRDefault="003C3A11"/>
          <w:p w14:paraId="47373FD3" w14:textId="0DE1C09E" w:rsidR="004F2372" w:rsidRDefault="004F2372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2D985AF8" w14:textId="77777777" w:rsidR="002F6E35" w:rsidRDefault="002F6E35"/>
        </w:tc>
      </w:tr>
      <w:tr w:rsidR="002F6E35" w14:paraId="0B0F49E5" w14:textId="77777777" w:rsidTr="00B42ECB">
        <w:trPr>
          <w:trHeight w:val="267"/>
        </w:trPr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53158391" w14:textId="0C36FB9C" w:rsidR="002F6E35" w:rsidRDefault="00B54925">
            <w:pPr>
              <w:pStyle w:val="Dates"/>
            </w:pPr>
            <w:r>
              <w:t>19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B6543A3" w14:textId="46801064" w:rsidR="002F6E35" w:rsidRDefault="00020C3E">
            <w:pPr>
              <w:pStyle w:val="Dates"/>
            </w:pPr>
            <w:r>
              <w:t>2</w:t>
            </w:r>
            <w:r w:rsidR="00B54925">
              <w:t>0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6E0CEFB" w14:textId="6A11AB28" w:rsidR="002F6E35" w:rsidRDefault="00020C3E">
            <w:pPr>
              <w:pStyle w:val="Dates"/>
            </w:pPr>
            <w:r>
              <w:t>2</w:t>
            </w:r>
            <w:r w:rsidR="00B54925">
              <w:t>1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29715C4F" w14:textId="27D969E3" w:rsidR="002F6E35" w:rsidRDefault="00020C3E">
            <w:pPr>
              <w:pStyle w:val="Dates"/>
            </w:pPr>
            <w:r>
              <w:t>2</w:t>
            </w:r>
            <w:r w:rsidR="00B54925">
              <w:t>2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CEF168A" w14:textId="13401987" w:rsidR="002F6E35" w:rsidRDefault="00020C3E">
            <w:pPr>
              <w:pStyle w:val="Dates"/>
            </w:pPr>
            <w:r>
              <w:t>2</w:t>
            </w:r>
            <w:r w:rsidR="00B54925">
              <w:t>3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B40B626" w14:textId="729AFB4F" w:rsidR="002F6E35" w:rsidRDefault="00020C3E">
            <w:pPr>
              <w:pStyle w:val="Dates"/>
            </w:pPr>
            <w:r>
              <w:t>2</w:t>
            </w:r>
            <w:r w:rsidR="00B54925">
              <w:t>4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  <w:bottom w:val="nil"/>
            </w:tcBorders>
          </w:tcPr>
          <w:p w14:paraId="7C98C01E" w14:textId="4EF740AA" w:rsidR="002F6E35" w:rsidRDefault="00020C3E">
            <w:pPr>
              <w:pStyle w:val="Dates"/>
            </w:pPr>
            <w:r>
              <w:t>2</w:t>
            </w:r>
            <w:r w:rsidR="00B54925">
              <w:t>5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FE2E10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14:paraId="553A5396" w14:textId="77777777" w:rsidTr="00B42ECB">
        <w:trPr>
          <w:trHeight w:hRule="exact" w:val="887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64928791" w14:textId="77777777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3C1BCCB9" w14:textId="77777777" w:rsidR="002F6E35" w:rsidRDefault="008E3394">
            <w:r>
              <w:t>English Lang – A (am)</w:t>
            </w:r>
          </w:p>
          <w:p w14:paraId="6467BA6A" w14:textId="25719870" w:rsidR="00310E67" w:rsidRDefault="00310E67">
            <w:r>
              <w:t>Music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A674E32" w14:textId="598FB356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035995E" w14:textId="1B8D2B79" w:rsidR="00BE134A" w:rsidRDefault="00BE134A">
            <w:r>
              <w:t>English Lang – A (am)</w:t>
            </w:r>
          </w:p>
          <w:p w14:paraId="686914EB" w14:textId="77777777" w:rsidR="002F6E35" w:rsidRDefault="006F0323">
            <w:r>
              <w:t>Spanish Lang (pm)</w:t>
            </w:r>
          </w:p>
          <w:p w14:paraId="682FBE43" w14:textId="64E4C5F4" w:rsidR="00170D1E" w:rsidRDefault="00170D1E">
            <w:r>
              <w:t>Spanish Lit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0AA2F1FA" w14:textId="712920F9" w:rsidR="002F6E35" w:rsidRDefault="002F6E35"/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2829AAEF" w14:textId="06AA7965" w:rsidR="002F6E35" w:rsidRDefault="000D50D8">
            <w:r>
              <w:t>Marine – A (pm)</w:t>
            </w:r>
          </w:p>
        </w:tc>
        <w:tc>
          <w:tcPr>
            <w:tcW w:w="2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18F659E" w14:textId="77777777" w:rsidR="002F6E35" w:rsidRDefault="002F6E35"/>
        </w:tc>
      </w:tr>
      <w:tr w:rsidR="002F6E35" w14:paraId="420D88C2" w14:textId="77777777" w:rsidTr="00B42ECB">
        <w:trPr>
          <w:trHeight w:val="251"/>
        </w:trPr>
        <w:tc>
          <w:tcPr>
            <w:tcW w:w="2049" w:type="dxa"/>
            <w:tcBorders>
              <w:top w:val="single" w:sz="6" w:space="0" w:color="BFBFBF" w:themeColor="background1" w:themeShade="BF"/>
            </w:tcBorders>
          </w:tcPr>
          <w:p w14:paraId="39A57EA1" w14:textId="73BD3B00" w:rsidR="002F6E35" w:rsidRDefault="007A70E0">
            <w:pPr>
              <w:pStyle w:val="Dates"/>
            </w:pPr>
            <w:r>
              <w:t>2</w:t>
            </w:r>
            <w:r w:rsidR="00B54925">
              <w:t>6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</w:tcBorders>
          </w:tcPr>
          <w:p w14:paraId="1CF7B7DD" w14:textId="73E4C72C" w:rsidR="002F6E35" w:rsidRDefault="001464D2">
            <w:pPr>
              <w:pStyle w:val="Dates"/>
            </w:pPr>
            <w:r>
              <w:t>2</w:t>
            </w:r>
            <w:r w:rsidR="00B54925">
              <w:t>7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</w:tcBorders>
          </w:tcPr>
          <w:p w14:paraId="665556CD" w14:textId="0E3B5E8C" w:rsidR="002F6E35" w:rsidRDefault="00B54925">
            <w:pPr>
              <w:pStyle w:val="Dates"/>
            </w:pPr>
            <w:r>
              <w:t>28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</w:tcBorders>
          </w:tcPr>
          <w:p w14:paraId="72EFD52E" w14:textId="15D6588C" w:rsidR="002F6E35" w:rsidRDefault="00B54925">
            <w:pPr>
              <w:pStyle w:val="Dates"/>
            </w:pPr>
            <w:r>
              <w:t>29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</w:tcBorders>
          </w:tcPr>
          <w:p w14:paraId="75D23653" w14:textId="1F6E11CD" w:rsidR="002F6E35" w:rsidRDefault="00B54925">
            <w:pPr>
              <w:pStyle w:val="Dates"/>
            </w:pPr>
            <w:r>
              <w:t>30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</w:tcBorders>
          </w:tcPr>
          <w:p w14:paraId="1C7B0EA8" w14:textId="56789AE9" w:rsidR="002F6E35" w:rsidRDefault="00C54144">
            <w:pPr>
              <w:pStyle w:val="Dates"/>
            </w:pPr>
            <w:r>
              <w:t>31</w:t>
            </w:r>
          </w:p>
        </w:tc>
        <w:tc>
          <w:tcPr>
            <w:tcW w:w="2050" w:type="dxa"/>
            <w:tcBorders>
              <w:top w:val="single" w:sz="6" w:space="0" w:color="BFBFBF" w:themeColor="background1" w:themeShade="BF"/>
            </w:tcBorders>
          </w:tcPr>
          <w:p w14:paraId="37EE0A4A" w14:textId="21F3BABD" w:rsidR="002F6E35" w:rsidRDefault="002F6E35">
            <w:pPr>
              <w:pStyle w:val="Dates"/>
            </w:pPr>
          </w:p>
        </w:tc>
      </w:tr>
      <w:tr w:rsidR="002F6E35" w14:paraId="21F1EDEA" w14:textId="77777777" w:rsidTr="00B42ECB">
        <w:trPr>
          <w:trHeight w:hRule="exact" w:val="887"/>
        </w:trPr>
        <w:tc>
          <w:tcPr>
            <w:tcW w:w="2049" w:type="dxa"/>
          </w:tcPr>
          <w:p w14:paraId="1C444615" w14:textId="77777777" w:rsidR="002F6E35" w:rsidRDefault="002F6E35"/>
        </w:tc>
        <w:tc>
          <w:tcPr>
            <w:tcW w:w="2050" w:type="dxa"/>
          </w:tcPr>
          <w:p w14:paraId="024151AC" w14:textId="77777777" w:rsidR="002F6E35" w:rsidRDefault="002F6E35"/>
        </w:tc>
        <w:tc>
          <w:tcPr>
            <w:tcW w:w="2050" w:type="dxa"/>
          </w:tcPr>
          <w:p w14:paraId="1EE6F63F" w14:textId="79AFE107" w:rsidR="002F6E35" w:rsidRDefault="002F6E35"/>
        </w:tc>
        <w:tc>
          <w:tcPr>
            <w:tcW w:w="2050" w:type="dxa"/>
          </w:tcPr>
          <w:p w14:paraId="1D81A2A9" w14:textId="77777777" w:rsidR="002F6E35" w:rsidRDefault="002F6E35"/>
        </w:tc>
        <w:tc>
          <w:tcPr>
            <w:tcW w:w="2050" w:type="dxa"/>
          </w:tcPr>
          <w:p w14:paraId="1149FAB9" w14:textId="48000999" w:rsidR="002F6E35" w:rsidRDefault="002F6E35"/>
        </w:tc>
        <w:tc>
          <w:tcPr>
            <w:tcW w:w="2050" w:type="dxa"/>
          </w:tcPr>
          <w:p w14:paraId="5E245011" w14:textId="5D4B639C" w:rsidR="002F6E35" w:rsidRDefault="002F6E35"/>
        </w:tc>
        <w:tc>
          <w:tcPr>
            <w:tcW w:w="2050" w:type="dxa"/>
          </w:tcPr>
          <w:p w14:paraId="75C3E86C" w14:textId="616F69CE" w:rsidR="002F6E35" w:rsidRDefault="002F6E35"/>
          <w:p w14:paraId="3220733E" w14:textId="0E3BFCA1" w:rsidR="00442713" w:rsidRDefault="00442713"/>
        </w:tc>
      </w:tr>
    </w:tbl>
    <w:p w14:paraId="5940DC0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ECE9" w14:textId="77777777" w:rsidR="00FA092C" w:rsidRDefault="00FA092C">
      <w:pPr>
        <w:spacing w:before="0" w:after="0"/>
      </w:pPr>
      <w:r>
        <w:separator/>
      </w:r>
    </w:p>
  </w:endnote>
  <w:endnote w:type="continuationSeparator" w:id="0">
    <w:p w14:paraId="729C5FE1" w14:textId="77777777" w:rsidR="00FA092C" w:rsidRDefault="00FA09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3415" w14:textId="77777777" w:rsidR="00FA092C" w:rsidRDefault="00FA092C">
      <w:pPr>
        <w:spacing w:before="0" w:after="0"/>
      </w:pPr>
      <w:r>
        <w:separator/>
      </w:r>
    </w:p>
  </w:footnote>
  <w:footnote w:type="continuationSeparator" w:id="0">
    <w:p w14:paraId="101C18B4" w14:textId="77777777" w:rsidR="00FA092C" w:rsidRDefault="00FA09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1134414">
    <w:abstractNumId w:val="9"/>
  </w:num>
  <w:num w:numId="2" w16cid:durableId="1681809789">
    <w:abstractNumId w:val="7"/>
  </w:num>
  <w:num w:numId="3" w16cid:durableId="52656315">
    <w:abstractNumId w:val="6"/>
  </w:num>
  <w:num w:numId="4" w16cid:durableId="1305356603">
    <w:abstractNumId w:val="5"/>
  </w:num>
  <w:num w:numId="5" w16cid:durableId="964624911">
    <w:abstractNumId w:val="4"/>
  </w:num>
  <w:num w:numId="6" w16cid:durableId="1232233470">
    <w:abstractNumId w:val="8"/>
  </w:num>
  <w:num w:numId="7" w16cid:durableId="2036805416">
    <w:abstractNumId w:val="3"/>
  </w:num>
  <w:num w:numId="8" w16cid:durableId="59402148">
    <w:abstractNumId w:val="2"/>
  </w:num>
  <w:num w:numId="9" w16cid:durableId="302779681">
    <w:abstractNumId w:val="1"/>
  </w:num>
  <w:num w:numId="10" w16cid:durableId="83880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9"/>
    <w:docVar w:name="MonthStart" w:val="5/1/2019"/>
    <w:docVar w:name="ShowDynamicGuides" w:val="1"/>
    <w:docVar w:name="ShowMarginGuides" w:val="0"/>
    <w:docVar w:name="ShowOutlines" w:val="0"/>
    <w:docVar w:name="ShowStaticGuides" w:val="0"/>
  </w:docVars>
  <w:rsids>
    <w:rsidRoot w:val="00FE2E10"/>
    <w:rsid w:val="00020C3E"/>
    <w:rsid w:val="0002218B"/>
    <w:rsid w:val="00027D53"/>
    <w:rsid w:val="00043FFE"/>
    <w:rsid w:val="0004441F"/>
    <w:rsid w:val="0005121C"/>
    <w:rsid w:val="00056814"/>
    <w:rsid w:val="0006779F"/>
    <w:rsid w:val="00070207"/>
    <w:rsid w:val="0007688F"/>
    <w:rsid w:val="000854B2"/>
    <w:rsid w:val="000A20FE"/>
    <w:rsid w:val="000B2DA8"/>
    <w:rsid w:val="000B7FE5"/>
    <w:rsid w:val="000D50D8"/>
    <w:rsid w:val="00105133"/>
    <w:rsid w:val="00114387"/>
    <w:rsid w:val="0011772B"/>
    <w:rsid w:val="00130523"/>
    <w:rsid w:val="001464D2"/>
    <w:rsid w:val="00170D1E"/>
    <w:rsid w:val="00174D0C"/>
    <w:rsid w:val="001A2EA1"/>
    <w:rsid w:val="001F1805"/>
    <w:rsid w:val="00200065"/>
    <w:rsid w:val="00217E05"/>
    <w:rsid w:val="002223E1"/>
    <w:rsid w:val="00227C9E"/>
    <w:rsid w:val="00231D7C"/>
    <w:rsid w:val="00261CCA"/>
    <w:rsid w:val="0027720C"/>
    <w:rsid w:val="00284259"/>
    <w:rsid w:val="002B092B"/>
    <w:rsid w:val="002B47F5"/>
    <w:rsid w:val="002F1E86"/>
    <w:rsid w:val="002F6E35"/>
    <w:rsid w:val="00310E67"/>
    <w:rsid w:val="00322E55"/>
    <w:rsid w:val="00324346"/>
    <w:rsid w:val="00341D3F"/>
    <w:rsid w:val="00361BBC"/>
    <w:rsid w:val="003701CF"/>
    <w:rsid w:val="00384893"/>
    <w:rsid w:val="003C3A11"/>
    <w:rsid w:val="003D7DDA"/>
    <w:rsid w:val="0040058D"/>
    <w:rsid w:val="004029E6"/>
    <w:rsid w:val="00404BE0"/>
    <w:rsid w:val="004143B6"/>
    <w:rsid w:val="004224A1"/>
    <w:rsid w:val="00433F93"/>
    <w:rsid w:val="00437684"/>
    <w:rsid w:val="004400A2"/>
    <w:rsid w:val="00442713"/>
    <w:rsid w:val="0045041F"/>
    <w:rsid w:val="00450A5F"/>
    <w:rsid w:val="00454FED"/>
    <w:rsid w:val="004603F0"/>
    <w:rsid w:val="004C4FBD"/>
    <w:rsid w:val="004C5B17"/>
    <w:rsid w:val="004F2372"/>
    <w:rsid w:val="004F4F41"/>
    <w:rsid w:val="004F65B5"/>
    <w:rsid w:val="005437B2"/>
    <w:rsid w:val="005537C9"/>
    <w:rsid w:val="005562FE"/>
    <w:rsid w:val="00561B56"/>
    <w:rsid w:val="00581BAA"/>
    <w:rsid w:val="00584E49"/>
    <w:rsid w:val="00586748"/>
    <w:rsid w:val="00596B80"/>
    <w:rsid w:val="005A1419"/>
    <w:rsid w:val="005A5CB2"/>
    <w:rsid w:val="005D4635"/>
    <w:rsid w:val="005E00AF"/>
    <w:rsid w:val="005E1522"/>
    <w:rsid w:val="005F0DB7"/>
    <w:rsid w:val="00604F21"/>
    <w:rsid w:val="006063B1"/>
    <w:rsid w:val="006125A6"/>
    <w:rsid w:val="00612C36"/>
    <w:rsid w:val="0061542C"/>
    <w:rsid w:val="00624308"/>
    <w:rsid w:val="0068449A"/>
    <w:rsid w:val="00691843"/>
    <w:rsid w:val="00695D4F"/>
    <w:rsid w:val="006B1905"/>
    <w:rsid w:val="006B6EC7"/>
    <w:rsid w:val="006C41DB"/>
    <w:rsid w:val="006D6EF1"/>
    <w:rsid w:val="006F0323"/>
    <w:rsid w:val="0070046F"/>
    <w:rsid w:val="007021A8"/>
    <w:rsid w:val="0071397A"/>
    <w:rsid w:val="00736930"/>
    <w:rsid w:val="0074628B"/>
    <w:rsid w:val="007564A4"/>
    <w:rsid w:val="0077495D"/>
    <w:rsid w:val="007777B1"/>
    <w:rsid w:val="007A1BB8"/>
    <w:rsid w:val="007A49F2"/>
    <w:rsid w:val="007A70E0"/>
    <w:rsid w:val="007B15DA"/>
    <w:rsid w:val="007C6DFC"/>
    <w:rsid w:val="007D56DF"/>
    <w:rsid w:val="007F1BBD"/>
    <w:rsid w:val="007F1F6E"/>
    <w:rsid w:val="00800236"/>
    <w:rsid w:val="0080103A"/>
    <w:rsid w:val="00835950"/>
    <w:rsid w:val="00836682"/>
    <w:rsid w:val="008406A5"/>
    <w:rsid w:val="008520F6"/>
    <w:rsid w:val="00874C9A"/>
    <w:rsid w:val="00884A7B"/>
    <w:rsid w:val="00897262"/>
    <w:rsid w:val="008977B1"/>
    <w:rsid w:val="008B52BA"/>
    <w:rsid w:val="008E0D0A"/>
    <w:rsid w:val="008E3394"/>
    <w:rsid w:val="008E733F"/>
    <w:rsid w:val="008F5019"/>
    <w:rsid w:val="009035F5"/>
    <w:rsid w:val="00933D21"/>
    <w:rsid w:val="00944085"/>
    <w:rsid w:val="009440CD"/>
    <w:rsid w:val="00946A27"/>
    <w:rsid w:val="00997B23"/>
    <w:rsid w:val="009A0FFF"/>
    <w:rsid w:val="009B251A"/>
    <w:rsid w:val="009D2CB2"/>
    <w:rsid w:val="009F5DE4"/>
    <w:rsid w:val="00A146A2"/>
    <w:rsid w:val="00A448ED"/>
    <w:rsid w:val="00A4654E"/>
    <w:rsid w:val="00A57520"/>
    <w:rsid w:val="00A633F4"/>
    <w:rsid w:val="00A73BBF"/>
    <w:rsid w:val="00A822F5"/>
    <w:rsid w:val="00AB29FA"/>
    <w:rsid w:val="00B05211"/>
    <w:rsid w:val="00B14FA8"/>
    <w:rsid w:val="00B163B2"/>
    <w:rsid w:val="00B3390D"/>
    <w:rsid w:val="00B34FA5"/>
    <w:rsid w:val="00B42ECB"/>
    <w:rsid w:val="00B45D1B"/>
    <w:rsid w:val="00B54925"/>
    <w:rsid w:val="00B55C66"/>
    <w:rsid w:val="00B70858"/>
    <w:rsid w:val="00B8151A"/>
    <w:rsid w:val="00BB719E"/>
    <w:rsid w:val="00BD46C3"/>
    <w:rsid w:val="00BD5CFF"/>
    <w:rsid w:val="00BE134A"/>
    <w:rsid w:val="00C3386B"/>
    <w:rsid w:val="00C433A1"/>
    <w:rsid w:val="00C434F1"/>
    <w:rsid w:val="00C4617C"/>
    <w:rsid w:val="00C54144"/>
    <w:rsid w:val="00C60304"/>
    <w:rsid w:val="00C60CAB"/>
    <w:rsid w:val="00C71D73"/>
    <w:rsid w:val="00C74C20"/>
    <w:rsid w:val="00C7735D"/>
    <w:rsid w:val="00C86BEB"/>
    <w:rsid w:val="00C95FCE"/>
    <w:rsid w:val="00CB1C1C"/>
    <w:rsid w:val="00CD08A7"/>
    <w:rsid w:val="00CD74DB"/>
    <w:rsid w:val="00CE575E"/>
    <w:rsid w:val="00CF1949"/>
    <w:rsid w:val="00D033B0"/>
    <w:rsid w:val="00D17693"/>
    <w:rsid w:val="00D2050A"/>
    <w:rsid w:val="00D72BC1"/>
    <w:rsid w:val="00D7427D"/>
    <w:rsid w:val="00DF051F"/>
    <w:rsid w:val="00DF32DE"/>
    <w:rsid w:val="00E02644"/>
    <w:rsid w:val="00E223C9"/>
    <w:rsid w:val="00E37680"/>
    <w:rsid w:val="00E415A2"/>
    <w:rsid w:val="00E54E11"/>
    <w:rsid w:val="00E774B8"/>
    <w:rsid w:val="00EA1691"/>
    <w:rsid w:val="00EA419D"/>
    <w:rsid w:val="00EA660C"/>
    <w:rsid w:val="00EB320B"/>
    <w:rsid w:val="00EB6895"/>
    <w:rsid w:val="00EB6F02"/>
    <w:rsid w:val="00F14A5D"/>
    <w:rsid w:val="00F2619C"/>
    <w:rsid w:val="00F30990"/>
    <w:rsid w:val="00F32E9B"/>
    <w:rsid w:val="00FA092C"/>
    <w:rsid w:val="00FA2146"/>
    <w:rsid w:val="00FA21CA"/>
    <w:rsid w:val="00FA79EC"/>
    <w:rsid w:val="00FB0281"/>
    <w:rsid w:val="00FB7DC3"/>
    <w:rsid w:val="00FD2026"/>
    <w:rsid w:val="00FE2E1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1ED840"/>
  <w15:docId w15:val="{8DE58AB1-182C-4F37-9D38-DCDF0DA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134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4455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FF21F30E44C54941BC2057821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5D1B-FDE2-41B7-977F-2119CA732C51}"/>
      </w:docPartPr>
      <w:docPartBody>
        <w:p w:rsidR="00296096" w:rsidRDefault="00296096">
          <w:pPr>
            <w:pStyle w:val="6E1FF21F30E44C54941BC2057821F773"/>
          </w:pPr>
          <w:r>
            <w:t>Sunday</w:t>
          </w:r>
        </w:p>
      </w:docPartBody>
    </w:docPart>
    <w:docPart>
      <w:docPartPr>
        <w:name w:val="6101B20BA0B641DCA1A28545402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07B4-6245-418A-ADEA-118EF8C51DEE}"/>
      </w:docPartPr>
      <w:docPartBody>
        <w:p w:rsidR="00296096" w:rsidRDefault="00296096">
          <w:pPr>
            <w:pStyle w:val="6101B20BA0B641DCA1A28545402C971F"/>
          </w:pPr>
          <w:r>
            <w:t>Monday</w:t>
          </w:r>
        </w:p>
      </w:docPartBody>
    </w:docPart>
    <w:docPart>
      <w:docPartPr>
        <w:name w:val="994620CA2527495690E6F300A3F1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A80D-1427-45F6-B4F4-1D5A6352F1DD}"/>
      </w:docPartPr>
      <w:docPartBody>
        <w:p w:rsidR="00296096" w:rsidRDefault="00296096">
          <w:pPr>
            <w:pStyle w:val="994620CA2527495690E6F300A3F1B69D"/>
          </w:pPr>
          <w:r>
            <w:t>Tuesday</w:t>
          </w:r>
        </w:p>
      </w:docPartBody>
    </w:docPart>
    <w:docPart>
      <w:docPartPr>
        <w:name w:val="AFE38DD337CE43BEA98BFC2BB7F7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9D0E-D619-4D73-950C-EEFD35144CC3}"/>
      </w:docPartPr>
      <w:docPartBody>
        <w:p w:rsidR="00296096" w:rsidRDefault="00296096">
          <w:pPr>
            <w:pStyle w:val="AFE38DD337CE43BEA98BFC2BB7F7DC7F"/>
          </w:pPr>
          <w:r>
            <w:t>Wednesday</w:t>
          </w:r>
        </w:p>
      </w:docPartBody>
    </w:docPart>
    <w:docPart>
      <w:docPartPr>
        <w:name w:val="B5551004BC704651B6AB0DE24E8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C922-E798-4221-8ABE-686B9E43B6ED}"/>
      </w:docPartPr>
      <w:docPartBody>
        <w:p w:rsidR="00296096" w:rsidRDefault="00296096">
          <w:pPr>
            <w:pStyle w:val="B5551004BC704651B6AB0DE24E85CA5E"/>
          </w:pPr>
          <w:r>
            <w:t>Thursday</w:t>
          </w:r>
        </w:p>
      </w:docPartBody>
    </w:docPart>
    <w:docPart>
      <w:docPartPr>
        <w:name w:val="574C38E32B9547A0A6F639922D36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9843-74BB-4717-A809-7C5C8BC59C66}"/>
      </w:docPartPr>
      <w:docPartBody>
        <w:p w:rsidR="00296096" w:rsidRDefault="00296096">
          <w:pPr>
            <w:pStyle w:val="574C38E32B9547A0A6F639922D36E510"/>
          </w:pPr>
          <w:r>
            <w:t>Friday</w:t>
          </w:r>
        </w:p>
      </w:docPartBody>
    </w:docPart>
    <w:docPart>
      <w:docPartPr>
        <w:name w:val="0219283791F34EA39C3C17E18CEE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B1FD-EBBD-4DC3-9B4A-C067B56A0F43}"/>
      </w:docPartPr>
      <w:docPartBody>
        <w:p w:rsidR="00296096" w:rsidRDefault="00296096">
          <w:pPr>
            <w:pStyle w:val="0219283791F34EA39C3C17E18CEE010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6"/>
    <w:rsid w:val="00094A41"/>
    <w:rsid w:val="000B78A5"/>
    <w:rsid w:val="0016372E"/>
    <w:rsid w:val="00296096"/>
    <w:rsid w:val="002C43FF"/>
    <w:rsid w:val="004A7AC2"/>
    <w:rsid w:val="006800A1"/>
    <w:rsid w:val="00733BFF"/>
    <w:rsid w:val="007F34DE"/>
    <w:rsid w:val="00906391"/>
    <w:rsid w:val="00A161D1"/>
    <w:rsid w:val="00AE3787"/>
    <w:rsid w:val="00CC58D9"/>
    <w:rsid w:val="00E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FF21F30E44C54941BC2057821F773">
    <w:name w:val="6E1FF21F30E44C54941BC2057821F773"/>
  </w:style>
  <w:style w:type="paragraph" w:customStyle="1" w:styleId="6101B20BA0B641DCA1A28545402C971F">
    <w:name w:val="6101B20BA0B641DCA1A28545402C971F"/>
  </w:style>
  <w:style w:type="paragraph" w:customStyle="1" w:styleId="994620CA2527495690E6F300A3F1B69D">
    <w:name w:val="994620CA2527495690E6F300A3F1B69D"/>
  </w:style>
  <w:style w:type="paragraph" w:customStyle="1" w:styleId="AFE38DD337CE43BEA98BFC2BB7F7DC7F">
    <w:name w:val="AFE38DD337CE43BEA98BFC2BB7F7DC7F"/>
  </w:style>
  <w:style w:type="paragraph" w:customStyle="1" w:styleId="B5551004BC704651B6AB0DE24E85CA5E">
    <w:name w:val="B5551004BC704651B6AB0DE24E85CA5E"/>
  </w:style>
  <w:style w:type="paragraph" w:customStyle="1" w:styleId="574C38E32B9547A0A6F639922D36E510">
    <w:name w:val="574C38E32B9547A0A6F639922D36E510"/>
  </w:style>
  <w:style w:type="paragraph" w:customStyle="1" w:styleId="0219283791F34EA39C3C17E18CEE0102">
    <w:name w:val="0219283791F34EA39C3C17E18CEE0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180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 Chris</dc:creator>
  <cp:keywords/>
  <dc:description/>
  <cp:lastModifiedBy>Hutchinson Chris</cp:lastModifiedBy>
  <cp:revision>63</cp:revision>
  <cp:lastPrinted>2023-10-31T15:03:00Z</cp:lastPrinted>
  <dcterms:created xsi:type="dcterms:W3CDTF">2022-08-30T17:42:00Z</dcterms:created>
  <dcterms:modified xsi:type="dcterms:W3CDTF">2023-10-31T15:16:00Z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