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1733" w14:textId="17B90E09" w:rsidR="00683FB8" w:rsidRPr="00683FB8" w:rsidRDefault="00683FB8" w:rsidP="00683FB8">
      <w:pPr>
        <w:jc w:val="center"/>
        <w:rPr>
          <w:b/>
          <w:bCs/>
          <w:sz w:val="36"/>
          <w:szCs w:val="36"/>
          <w:u w:val="single"/>
        </w:rPr>
      </w:pPr>
      <w:r w:rsidRPr="00683FB8">
        <w:rPr>
          <w:b/>
          <w:bCs/>
          <w:sz w:val="36"/>
          <w:szCs w:val="36"/>
          <w:u w:val="single"/>
        </w:rPr>
        <w:t>DEMOGRAPHIC WORKSHEET</w:t>
      </w:r>
    </w:p>
    <w:p w14:paraId="1E86645D" w14:textId="56E3D527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Referred by: __________________________</w:t>
      </w:r>
    </w:p>
    <w:p w14:paraId="1F46E331" w14:textId="42A498B1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Name:_______________________________________________  Date of Birth:___/___/______</w:t>
      </w:r>
    </w:p>
    <w:p w14:paraId="07D5886B" w14:textId="3F691768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Address: ______________________________________________________________________</w:t>
      </w:r>
    </w:p>
    <w:p w14:paraId="1D506ED4" w14:textId="6C9C4FE7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 xml:space="preserve">Gender: M   /   F                       </w:t>
      </w:r>
      <w:r w:rsidR="00822CE5" w:rsidRPr="00822CE5">
        <w:rPr>
          <w:sz w:val="24"/>
          <w:szCs w:val="24"/>
        </w:rPr>
        <w:tab/>
      </w:r>
      <w:r w:rsidR="00822CE5" w:rsidRPr="00822CE5">
        <w:rPr>
          <w:sz w:val="24"/>
          <w:szCs w:val="24"/>
        </w:rPr>
        <w:tab/>
        <w:t xml:space="preserve">     </w:t>
      </w:r>
      <w:r w:rsidRPr="00822CE5">
        <w:rPr>
          <w:sz w:val="24"/>
          <w:szCs w:val="24"/>
        </w:rPr>
        <w:t xml:space="preserve"> Social Security number: ___</w:t>
      </w:r>
      <w:r w:rsidR="00822CE5" w:rsidRPr="00822CE5">
        <w:rPr>
          <w:sz w:val="24"/>
          <w:szCs w:val="24"/>
        </w:rPr>
        <w:t>__</w:t>
      </w:r>
      <w:r w:rsidRPr="00822CE5">
        <w:rPr>
          <w:sz w:val="24"/>
          <w:szCs w:val="24"/>
        </w:rPr>
        <w:t>__-___</w:t>
      </w:r>
      <w:r w:rsidR="00822CE5" w:rsidRPr="00822CE5">
        <w:rPr>
          <w:sz w:val="24"/>
          <w:szCs w:val="24"/>
        </w:rPr>
        <w:t>__</w:t>
      </w:r>
      <w:r w:rsidRPr="00822CE5">
        <w:rPr>
          <w:sz w:val="24"/>
          <w:szCs w:val="24"/>
        </w:rPr>
        <w:t>_-___</w:t>
      </w:r>
      <w:r w:rsidR="00822CE5" w:rsidRPr="00822CE5">
        <w:rPr>
          <w:sz w:val="24"/>
          <w:szCs w:val="24"/>
        </w:rPr>
        <w:t>_</w:t>
      </w:r>
      <w:r w:rsidRPr="00822CE5">
        <w:rPr>
          <w:sz w:val="24"/>
          <w:szCs w:val="24"/>
        </w:rPr>
        <w:t>___</w:t>
      </w:r>
    </w:p>
    <w:p w14:paraId="62302677" w14:textId="0F73E954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Telephone #:_____________________</w:t>
      </w:r>
      <w:r w:rsidR="00822CE5" w:rsidRPr="00822CE5">
        <w:rPr>
          <w:sz w:val="24"/>
          <w:szCs w:val="24"/>
        </w:rPr>
        <w:t>__</w:t>
      </w:r>
      <w:r w:rsidRPr="00822CE5">
        <w:rPr>
          <w:sz w:val="24"/>
          <w:szCs w:val="24"/>
        </w:rPr>
        <w:t>__</w:t>
      </w:r>
      <w:r w:rsidRPr="00822CE5">
        <w:rPr>
          <w:sz w:val="24"/>
          <w:szCs w:val="24"/>
        </w:rPr>
        <w:tab/>
        <w:t>Okay to leave a message on this number:   Y / N</w:t>
      </w:r>
    </w:p>
    <w:p w14:paraId="30C6EC39" w14:textId="0993DFD1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Cell #: ________________________</w:t>
      </w:r>
      <w:r w:rsidR="00822CE5" w:rsidRPr="00822CE5">
        <w:rPr>
          <w:sz w:val="24"/>
          <w:szCs w:val="24"/>
        </w:rPr>
        <w:t>_____</w:t>
      </w:r>
      <w:r w:rsidRPr="00822CE5">
        <w:rPr>
          <w:sz w:val="24"/>
          <w:szCs w:val="24"/>
        </w:rPr>
        <w:t>_</w:t>
      </w:r>
      <w:r w:rsidRPr="00822CE5">
        <w:rPr>
          <w:sz w:val="24"/>
          <w:szCs w:val="24"/>
        </w:rPr>
        <w:tab/>
        <w:t>Okay to leave a message on this number:   Y / N</w:t>
      </w:r>
    </w:p>
    <w:p w14:paraId="790F9671" w14:textId="4703C953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Work#: _______________________</w:t>
      </w:r>
      <w:r w:rsidRPr="00822CE5">
        <w:rPr>
          <w:sz w:val="24"/>
          <w:szCs w:val="24"/>
        </w:rPr>
        <w:tab/>
        <w:t>E-Mail: _______________________________________</w:t>
      </w:r>
    </w:p>
    <w:p w14:paraId="5AEB85AC" w14:textId="5F5FC8D8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If Under 18: Mother’s / Father’s Name: ______________________________________________</w:t>
      </w:r>
    </w:p>
    <w:p w14:paraId="03596740" w14:textId="33CA5C1C" w:rsidR="00210E66" w:rsidRPr="00822CE5" w:rsidRDefault="00210E66">
      <w:pPr>
        <w:rPr>
          <w:sz w:val="24"/>
          <w:szCs w:val="24"/>
        </w:rPr>
      </w:pPr>
      <w:r w:rsidRPr="00822CE5">
        <w:rPr>
          <w:sz w:val="24"/>
          <w:szCs w:val="24"/>
        </w:rPr>
        <w:t>Emergency Contact: __________________  Phone#: ____________   Relationship: __________</w:t>
      </w:r>
    </w:p>
    <w:p w14:paraId="5D776E6A" w14:textId="382610E8" w:rsidR="00822CE5" w:rsidRPr="00822CE5" w:rsidRDefault="00822CE5">
      <w:pPr>
        <w:rPr>
          <w:sz w:val="24"/>
          <w:szCs w:val="24"/>
        </w:rPr>
      </w:pPr>
      <w:r w:rsidRPr="00822CE5">
        <w:rPr>
          <w:sz w:val="24"/>
          <w:szCs w:val="24"/>
        </w:rPr>
        <w:t>Pharmacy with address or cross streets: _____________________________________________</w:t>
      </w:r>
    </w:p>
    <w:p w14:paraId="733673DC" w14:textId="328CACD5" w:rsidR="00822CE5" w:rsidRPr="00822CE5" w:rsidRDefault="00822CE5">
      <w:pPr>
        <w:rPr>
          <w:sz w:val="24"/>
          <w:szCs w:val="24"/>
        </w:rPr>
      </w:pPr>
      <w:r w:rsidRPr="00822CE5">
        <w:rPr>
          <w:sz w:val="24"/>
          <w:szCs w:val="24"/>
        </w:rPr>
        <w:t>Name of Family physician or Pediatrician: ____________________________________________</w:t>
      </w:r>
    </w:p>
    <w:p w14:paraId="540AC23D" w14:textId="60AE30B9" w:rsidR="00822CE5" w:rsidRPr="00822CE5" w:rsidRDefault="00822CE5">
      <w:pPr>
        <w:pBdr>
          <w:bottom w:val="single" w:sz="12" w:space="1" w:color="auto"/>
        </w:pBdr>
        <w:rPr>
          <w:sz w:val="24"/>
          <w:szCs w:val="24"/>
        </w:rPr>
      </w:pPr>
      <w:r w:rsidRPr="00822CE5">
        <w:rPr>
          <w:sz w:val="24"/>
          <w:szCs w:val="24"/>
        </w:rPr>
        <w:t>Address: ______________________</w:t>
      </w:r>
      <w:r>
        <w:rPr>
          <w:sz w:val="24"/>
          <w:szCs w:val="24"/>
        </w:rPr>
        <w:t>_____</w:t>
      </w:r>
      <w:r w:rsidRPr="00822CE5">
        <w:rPr>
          <w:sz w:val="24"/>
          <w:szCs w:val="24"/>
        </w:rPr>
        <w:t>___________</w:t>
      </w:r>
      <w:r w:rsidRPr="00822CE5">
        <w:rPr>
          <w:sz w:val="24"/>
          <w:szCs w:val="24"/>
        </w:rPr>
        <w:tab/>
        <w:t>Phone#: _____________________</w:t>
      </w:r>
      <w:r>
        <w:rPr>
          <w:sz w:val="24"/>
          <w:szCs w:val="24"/>
        </w:rPr>
        <w:t>_</w:t>
      </w:r>
    </w:p>
    <w:p w14:paraId="07750F25" w14:textId="08858ECF" w:rsidR="00822CE5" w:rsidRPr="00822CE5" w:rsidRDefault="00822CE5">
      <w:pPr>
        <w:rPr>
          <w:sz w:val="24"/>
          <w:szCs w:val="24"/>
        </w:rPr>
      </w:pPr>
      <w:r w:rsidRPr="00822CE5">
        <w:rPr>
          <w:sz w:val="24"/>
          <w:szCs w:val="24"/>
        </w:rPr>
        <w:t>INSURANCE:</w:t>
      </w:r>
    </w:p>
    <w:p w14:paraId="06C4405E" w14:textId="3AE87897" w:rsidR="00822CE5" w:rsidRPr="00822CE5" w:rsidRDefault="00822CE5">
      <w:pPr>
        <w:rPr>
          <w:sz w:val="24"/>
          <w:szCs w:val="24"/>
        </w:rPr>
      </w:pPr>
      <w:r w:rsidRPr="00822CE5">
        <w:rPr>
          <w:sz w:val="24"/>
          <w:szCs w:val="24"/>
        </w:rPr>
        <w:t>Primary Insurance: _________________</w:t>
      </w:r>
      <w:r>
        <w:rPr>
          <w:sz w:val="24"/>
          <w:szCs w:val="24"/>
        </w:rPr>
        <w:t>__</w:t>
      </w:r>
      <w:r w:rsidRPr="00822CE5">
        <w:rPr>
          <w:sz w:val="24"/>
          <w:szCs w:val="24"/>
        </w:rPr>
        <w:t>_</w:t>
      </w:r>
      <w:r w:rsidRPr="00822CE5">
        <w:rPr>
          <w:sz w:val="24"/>
          <w:szCs w:val="24"/>
        </w:rPr>
        <w:tab/>
        <w:t>Policy# ______</w:t>
      </w:r>
      <w:r>
        <w:rPr>
          <w:sz w:val="24"/>
          <w:szCs w:val="24"/>
        </w:rPr>
        <w:t>__</w:t>
      </w:r>
      <w:r w:rsidRPr="00822CE5">
        <w:rPr>
          <w:sz w:val="24"/>
          <w:szCs w:val="24"/>
        </w:rPr>
        <w:t>______</w:t>
      </w:r>
      <w:r w:rsidRPr="00822CE5">
        <w:rPr>
          <w:sz w:val="24"/>
          <w:szCs w:val="24"/>
        </w:rPr>
        <w:tab/>
        <w:t>Group# _____</w:t>
      </w:r>
      <w:r>
        <w:rPr>
          <w:sz w:val="24"/>
          <w:szCs w:val="24"/>
        </w:rPr>
        <w:t>____</w:t>
      </w:r>
    </w:p>
    <w:p w14:paraId="0C43F652" w14:textId="4E28AAA5" w:rsidR="00822CE5" w:rsidRPr="00822CE5" w:rsidRDefault="00822CE5">
      <w:pPr>
        <w:rPr>
          <w:sz w:val="24"/>
          <w:szCs w:val="24"/>
        </w:rPr>
      </w:pPr>
      <w:r w:rsidRPr="00822CE5">
        <w:rPr>
          <w:sz w:val="24"/>
          <w:szCs w:val="24"/>
        </w:rPr>
        <w:t>Policy Holders Name (as it appears on the card): ______________________________________</w:t>
      </w:r>
    </w:p>
    <w:p w14:paraId="6E02842F" w14:textId="164CCD81" w:rsidR="00822CE5" w:rsidRPr="00822CE5" w:rsidRDefault="00822CE5" w:rsidP="00822CE5">
      <w:pPr>
        <w:rPr>
          <w:sz w:val="24"/>
          <w:szCs w:val="24"/>
        </w:rPr>
      </w:pPr>
      <w:r w:rsidRPr="00822CE5">
        <w:rPr>
          <w:sz w:val="24"/>
          <w:szCs w:val="24"/>
        </w:rPr>
        <w:t>Policy Holders Date of Birth: ____/____/____</w:t>
      </w:r>
      <w:r w:rsidRPr="00822CE5">
        <w:rPr>
          <w:sz w:val="24"/>
          <w:szCs w:val="24"/>
        </w:rPr>
        <w:tab/>
        <w:t>Relationship to Patient: ______________</w:t>
      </w:r>
      <w:r>
        <w:rPr>
          <w:sz w:val="24"/>
          <w:szCs w:val="24"/>
        </w:rPr>
        <w:t>_</w:t>
      </w:r>
      <w:r w:rsidRPr="00822CE5">
        <w:rPr>
          <w:sz w:val="24"/>
          <w:szCs w:val="24"/>
        </w:rPr>
        <w:t>_</w:t>
      </w:r>
    </w:p>
    <w:p w14:paraId="6FD17885" w14:textId="570ADD97" w:rsidR="00822CE5" w:rsidRPr="00822CE5" w:rsidRDefault="00822CE5" w:rsidP="00822CE5">
      <w:pPr>
        <w:rPr>
          <w:sz w:val="24"/>
          <w:szCs w:val="24"/>
        </w:rPr>
      </w:pPr>
      <w:r w:rsidRPr="00822CE5">
        <w:rPr>
          <w:sz w:val="24"/>
          <w:szCs w:val="24"/>
        </w:rPr>
        <w:t>Secondary Insurance: ________________</w:t>
      </w:r>
      <w:r>
        <w:rPr>
          <w:sz w:val="24"/>
          <w:szCs w:val="24"/>
        </w:rPr>
        <w:t>_</w:t>
      </w:r>
      <w:r w:rsidRPr="00822CE5">
        <w:rPr>
          <w:sz w:val="24"/>
          <w:szCs w:val="24"/>
        </w:rPr>
        <w:t>_</w:t>
      </w:r>
      <w:r w:rsidRPr="00822CE5">
        <w:rPr>
          <w:sz w:val="24"/>
          <w:szCs w:val="24"/>
        </w:rPr>
        <w:tab/>
        <w:t>Policy# ___</w:t>
      </w:r>
      <w:r>
        <w:rPr>
          <w:sz w:val="24"/>
          <w:szCs w:val="24"/>
        </w:rPr>
        <w:t>_</w:t>
      </w:r>
      <w:r w:rsidRPr="00822CE5">
        <w:rPr>
          <w:sz w:val="24"/>
          <w:szCs w:val="24"/>
        </w:rPr>
        <w:t>_________</w:t>
      </w:r>
      <w:r w:rsidRPr="00822CE5">
        <w:rPr>
          <w:sz w:val="24"/>
          <w:szCs w:val="24"/>
        </w:rPr>
        <w:tab/>
        <w:t>Group# ________</w:t>
      </w:r>
      <w:r>
        <w:rPr>
          <w:sz w:val="24"/>
          <w:szCs w:val="24"/>
        </w:rPr>
        <w:t>_</w:t>
      </w:r>
    </w:p>
    <w:p w14:paraId="4E613D57" w14:textId="037B21F4" w:rsidR="00822CE5" w:rsidRPr="00822CE5" w:rsidRDefault="00822CE5" w:rsidP="00822CE5">
      <w:pPr>
        <w:rPr>
          <w:sz w:val="24"/>
          <w:szCs w:val="24"/>
        </w:rPr>
      </w:pPr>
    </w:p>
    <w:p w14:paraId="25D23DF9" w14:textId="58D717A5" w:rsidR="00822CE5" w:rsidRPr="00822CE5" w:rsidRDefault="00822CE5" w:rsidP="00822CE5">
      <w:pPr>
        <w:rPr>
          <w:sz w:val="24"/>
          <w:szCs w:val="24"/>
        </w:rPr>
      </w:pPr>
      <w:r w:rsidRPr="00822CE5">
        <w:rPr>
          <w:sz w:val="24"/>
          <w:szCs w:val="24"/>
        </w:rPr>
        <w:t>Signature: _____________________________________________</w:t>
      </w:r>
      <w:r w:rsidRPr="00822CE5">
        <w:rPr>
          <w:sz w:val="24"/>
          <w:szCs w:val="24"/>
        </w:rPr>
        <w:tab/>
        <w:t>Date: ____/____/______.</w:t>
      </w:r>
    </w:p>
    <w:p w14:paraId="4761DD41" w14:textId="4149B51C" w:rsidR="00822CE5" w:rsidRDefault="00822CE5">
      <w:pPr>
        <w:rPr>
          <w:sz w:val="24"/>
          <w:szCs w:val="24"/>
        </w:rPr>
      </w:pPr>
      <w:r w:rsidRPr="00822CE5">
        <w:rPr>
          <w:sz w:val="24"/>
          <w:szCs w:val="24"/>
        </w:rPr>
        <w:t>(If younger than 18, must be signed by parent/ guardian unless emancipated).</w:t>
      </w:r>
    </w:p>
    <w:p w14:paraId="43B5D1A8" w14:textId="766FD8C1" w:rsidR="00B156CE" w:rsidRDefault="00D25F5A" w:rsidP="00D25F5A">
      <w:pPr>
        <w:jc w:val="center"/>
        <w:rPr>
          <w:b/>
          <w:bCs/>
          <w:sz w:val="36"/>
          <w:szCs w:val="36"/>
          <w:u w:val="single"/>
        </w:rPr>
      </w:pPr>
      <w:r w:rsidRPr="00D25F5A">
        <w:rPr>
          <w:b/>
          <w:bCs/>
          <w:sz w:val="36"/>
          <w:szCs w:val="36"/>
          <w:u w:val="single"/>
        </w:rPr>
        <w:lastRenderedPageBreak/>
        <w:t>SYMPTOMS</w:t>
      </w:r>
    </w:p>
    <w:p w14:paraId="3BDB5F72" w14:textId="77777777" w:rsidR="004E348E" w:rsidRDefault="004E348E" w:rsidP="00D25F5A">
      <w:pPr>
        <w:jc w:val="center"/>
        <w:rPr>
          <w:b/>
          <w:bCs/>
          <w:sz w:val="36"/>
          <w:szCs w:val="36"/>
          <w:u w:val="single"/>
        </w:rPr>
      </w:pPr>
    </w:p>
    <w:p w14:paraId="11287A54" w14:textId="718A378F" w:rsidR="00D25F5A" w:rsidRPr="0037258B" w:rsidRDefault="00D25F5A" w:rsidP="00D25F5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COUGH</w:t>
      </w:r>
      <w:r w:rsidR="0037258B">
        <w:rPr>
          <w:b/>
          <w:bCs/>
          <w:sz w:val="28"/>
          <w:szCs w:val="28"/>
        </w:rPr>
        <w:t>?</w:t>
      </w:r>
      <w:r w:rsidR="007D178F">
        <w:rPr>
          <w:b/>
          <w:bCs/>
          <w:sz w:val="28"/>
          <w:szCs w:val="28"/>
        </w:rPr>
        <w:tab/>
      </w:r>
      <w:r w:rsidR="0037258B">
        <w:rPr>
          <w:b/>
          <w:bCs/>
          <w:sz w:val="28"/>
          <w:szCs w:val="28"/>
        </w:rPr>
        <w:t xml:space="preserve">Y / </w:t>
      </w:r>
      <w:r w:rsidR="007D178F">
        <w:rPr>
          <w:b/>
          <w:bCs/>
          <w:sz w:val="28"/>
          <w:szCs w:val="28"/>
        </w:rPr>
        <w:t>N</w:t>
      </w:r>
      <w:r w:rsidR="007D178F">
        <w:rPr>
          <w:b/>
          <w:bCs/>
          <w:sz w:val="28"/>
          <w:szCs w:val="28"/>
        </w:rPr>
        <w:tab/>
      </w:r>
      <w:r w:rsidR="00FA1B06">
        <w:rPr>
          <w:b/>
          <w:bCs/>
          <w:sz w:val="28"/>
          <w:szCs w:val="28"/>
        </w:rPr>
        <w:tab/>
      </w:r>
      <w:r w:rsidR="0037258B">
        <w:rPr>
          <w:b/>
          <w:bCs/>
          <w:sz w:val="28"/>
          <w:szCs w:val="28"/>
        </w:rPr>
        <w:t>DRY / PRODUCTIVE</w:t>
      </w:r>
    </w:p>
    <w:p w14:paraId="1F3FA658" w14:textId="7B3CD40D" w:rsidR="0037258B" w:rsidRPr="00CC639C" w:rsidRDefault="0037258B" w:rsidP="00D25F5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FEVER</w:t>
      </w:r>
      <w:r w:rsidR="00CC639C">
        <w:rPr>
          <w:b/>
          <w:bCs/>
          <w:sz w:val="28"/>
          <w:szCs w:val="28"/>
        </w:rPr>
        <w:t>?</w:t>
      </w:r>
      <w:r w:rsidR="007D178F">
        <w:rPr>
          <w:b/>
          <w:bCs/>
          <w:sz w:val="28"/>
          <w:szCs w:val="28"/>
        </w:rPr>
        <w:tab/>
      </w:r>
      <w:r w:rsidR="00CC639C">
        <w:rPr>
          <w:b/>
          <w:bCs/>
          <w:sz w:val="28"/>
          <w:szCs w:val="28"/>
        </w:rPr>
        <w:t>Y / N</w:t>
      </w:r>
    </w:p>
    <w:p w14:paraId="631D5D25" w14:textId="1AF7EC53" w:rsidR="00CC639C" w:rsidRPr="007D178F" w:rsidRDefault="00CC639C" w:rsidP="00D25F5A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LOSS OF SENSE</w:t>
      </w:r>
      <w:r w:rsidR="007D178F">
        <w:rPr>
          <w:b/>
          <w:bCs/>
          <w:sz w:val="28"/>
          <w:szCs w:val="28"/>
        </w:rPr>
        <w:t xml:space="preserve"> OF TASTE</w:t>
      </w:r>
      <w:r>
        <w:rPr>
          <w:b/>
          <w:bCs/>
          <w:sz w:val="28"/>
          <w:szCs w:val="28"/>
        </w:rPr>
        <w:t>?</w:t>
      </w:r>
      <w:r w:rsidR="007D178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Y / N</w:t>
      </w:r>
      <w:r w:rsidR="009E2DF4">
        <w:rPr>
          <w:b/>
          <w:bCs/>
          <w:sz w:val="28"/>
          <w:szCs w:val="28"/>
        </w:rPr>
        <w:tab/>
      </w:r>
    </w:p>
    <w:p w14:paraId="5B2CC2CE" w14:textId="1F6CD5DE" w:rsidR="007D178F" w:rsidRPr="007D178F" w:rsidRDefault="007D178F" w:rsidP="00F9099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7D178F">
        <w:rPr>
          <w:b/>
          <w:bCs/>
          <w:sz w:val="28"/>
          <w:szCs w:val="28"/>
        </w:rPr>
        <w:t xml:space="preserve">LOSS OF SENSE OF </w:t>
      </w:r>
      <w:r>
        <w:rPr>
          <w:b/>
          <w:bCs/>
          <w:sz w:val="28"/>
          <w:szCs w:val="28"/>
        </w:rPr>
        <w:t>SMELL?</w:t>
      </w:r>
      <w:r>
        <w:rPr>
          <w:b/>
          <w:bCs/>
          <w:sz w:val="28"/>
          <w:szCs w:val="28"/>
        </w:rPr>
        <w:tab/>
        <w:t>Y / N</w:t>
      </w:r>
      <w:r>
        <w:rPr>
          <w:b/>
          <w:bCs/>
          <w:sz w:val="28"/>
          <w:szCs w:val="28"/>
        </w:rPr>
        <w:tab/>
      </w:r>
    </w:p>
    <w:p w14:paraId="3DEDB168" w14:textId="0D517DD7" w:rsidR="009E2DF4" w:rsidRPr="007D178F" w:rsidRDefault="009E2DF4" w:rsidP="00F90992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7D178F">
        <w:rPr>
          <w:b/>
          <w:bCs/>
          <w:sz w:val="28"/>
          <w:szCs w:val="28"/>
        </w:rPr>
        <w:t>HEADACHE?</w:t>
      </w:r>
      <w:r w:rsidR="007D178F">
        <w:rPr>
          <w:b/>
          <w:bCs/>
          <w:sz w:val="28"/>
          <w:szCs w:val="28"/>
        </w:rPr>
        <w:tab/>
      </w:r>
      <w:r w:rsidRPr="007D178F">
        <w:rPr>
          <w:b/>
          <w:bCs/>
          <w:sz w:val="28"/>
          <w:szCs w:val="28"/>
        </w:rPr>
        <w:t>Y / N</w:t>
      </w:r>
    </w:p>
    <w:p w14:paraId="692AECD2" w14:textId="53CACFFC" w:rsidR="009E2DF4" w:rsidRDefault="00FA1B06" w:rsidP="00D25F5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FA1B06">
        <w:rPr>
          <w:b/>
          <w:bCs/>
          <w:sz w:val="28"/>
          <w:szCs w:val="28"/>
        </w:rPr>
        <w:t>FATIGUE?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Y / N</w:t>
      </w:r>
    </w:p>
    <w:p w14:paraId="0B098AE1" w14:textId="1078864F" w:rsidR="00574FEF" w:rsidRPr="00574FEF" w:rsidRDefault="00704697" w:rsidP="00574FEF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574FEF">
        <w:rPr>
          <w:b/>
          <w:bCs/>
          <w:sz w:val="28"/>
          <w:szCs w:val="28"/>
        </w:rPr>
        <w:t>MUSCLE, JOINT, OR BODY ACHES?</w:t>
      </w:r>
      <w:r w:rsidRPr="00574FEF">
        <w:rPr>
          <w:b/>
          <w:bCs/>
          <w:sz w:val="28"/>
          <w:szCs w:val="28"/>
        </w:rPr>
        <w:tab/>
      </w:r>
      <w:r w:rsidRPr="00574FEF">
        <w:rPr>
          <w:b/>
          <w:bCs/>
          <w:sz w:val="28"/>
          <w:szCs w:val="28"/>
        </w:rPr>
        <w:tab/>
        <w:t>Y / N</w:t>
      </w:r>
    </w:p>
    <w:p w14:paraId="7AC52BBC" w14:textId="2E9F5757" w:rsidR="00574FEF" w:rsidRDefault="00574FEF" w:rsidP="00574FEF">
      <w:pPr>
        <w:rPr>
          <w:b/>
          <w:bCs/>
          <w:sz w:val="28"/>
          <w:szCs w:val="28"/>
          <w:u w:val="single"/>
        </w:rPr>
      </w:pPr>
    </w:p>
    <w:p w14:paraId="31E66A11" w14:textId="74049404" w:rsidR="00574FEF" w:rsidRDefault="00574FEF" w:rsidP="00574FEF">
      <w:pPr>
        <w:jc w:val="center"/>
        <w:rPr>
          <w:sz w:val="28"/>
          <w:szCs w:val="28"/>
        </w:rPr>
      </w:pPr>
      <w:r w:rsidRPr="00574FEF">
        <w:rPr>
          <w:b/>
          <w:bCs/>
          <w:sz w:val="28"/>
          <w:szCs w:val="28"/>
          <w:u w:val="single"/>
        </w:rPr>
        <w:t>HISTORY</w:t>
      </w:r>
    </w:p>
    <w:p w14:paraId="05798BCD" w14:textId="28E646A7" w:rsidR="00574FEF" w:rsidRDefault="00574FEF" w:rsidP="00574F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253147EA" w14:textId="5D977B53" w:rsidR="00574FEF" w:rsidRDefault="00574FEF" w:rsidP="00574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MEDICATIONS</w:t>
      </w:r>
    </w:p>
    <w:p w14:paraId="176315B1" w14:textId="7DB2E19D" w:rsidR="00574FEF" w:rsidRDefault="00574FEF" w:rsidP="00574F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52864A4E" w14:textId="35932FB9" w:rsidR="00574FEF" w:rsidRDefault="00574FEF" w:rsidP="00574FE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ALLERGIES</w:t>
      </w:r>
    </w:p>
    <w:p w14:paraId="6A9AA4C5" w14:textId="62A6FB53" w:rsidR="00574FEF" w:rsidRPr="00574FEF" w:rsidRDefault="00574FEF" w:rsidP="00574F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sectPr w:rsidR="00574FEF" w:rsidRPr="00574FEF" w:rsidSect="00CA0C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5A67" w14:textId="77777777" w:rsidR="00822CE5" w:rsidRDefault="00822CE5" w:rsidP="006024AF">
      <w:r>
        <w:separator/>
      </w:r>
    </w:p>
  </w:endnote>
  <w:endnote w:type="continuationSeparator" w:id="0">
    <w:p w14:paraId="182A5386" w14:textId="77777777" w:rsidR="00822CE5" w:rsidRDefault="00822CE5" w:rsidP="006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22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61D3C" w14:textId="456B7920" w:rsidR="007931CA" w:rsidRDefault="007931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5ECF9E" w14:textId="77777777" w:rsidR="007931CA" w:rsidRDefault="0079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A58E" w14:textId="77777777" w:rsidR="00822CE5" w:rsidRDefault="00822CE5" w:rsidP="006024AF">
      <w:r>
        <w:separator/>
      </w:r>
    </w:p>
  </w:footnote>
  <w:footnote w:type="continuationSeparator" w:id="0">
    <w:p w14:paraId="1CA9B349" w14:textId="77777777" w:rsidR="00822CE5" w:rsidRDefault="00822CE5" w:rsidP="0060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AC91" w14:textId="4B31D839" w:rsidR="00822CE5" w:rsidRPr="006024AF" w:rsidRDefault="00822CE5" w:rsidP="006024AF">
    <w:pPr>
      <w:pStyle w:val="Header"/>
      <w:jc w:val="center"/>
      <w:rPr>
        <w:rFonts w:ascii="Times" w:hAnsi="Times" w:cs="Apple Chancery"/>
        <w:b/>
        <w:sz w:val="20"/>
        <w:szCs w:val="20"/>
      </w:rPr>
    </w:pPr>
    <w:r w:rsidRPr="00E83630">
      <w:rPr>
        <w:rFonts w:ascii="Times" w:hAnsi="Times" w:cs="Apple Chancery"/>
        <w:b/>
        <w:noProof/>
        <w:color w:val="FF000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88246" wp14:editId="784A9C5B">
              <wp:simplePos x="0" y="0"/>
              <wp:positionH relativeFrom="column">
                <wp:posOffset>-698500</wp:posOffset>
              </wp:positionH>
              <wp:positionV relativeFrom="paragraph">
                <wp:posOffset>355600</wp:posOffset>
              </wp:positionV>
              <wp:extent cx="2222500" cy="1346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1346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2317B3" w14:textId="77777777" w:rsidR="00822CE5" w:rsidRDefault="00822CE5"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"https://imgservice.cricut.com/design-users/users/5083927/images/322948742/7eb57fa1-963d-403e-9af6-50b2d1568c71/hirescomposite.png" \* MERGEFORMATINET </w:instrText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10B0CB94" wp14:editId="433506F5">
                                <wp:extent cx="1841500" cy="1320800"/>
                                <wp:effectExtent l="0" t="0" r="0" b="0"/>
                                <wp:docPr id="6" name="Picture 6" descr="https://imgservice.cricut.com/design-users/users/5083927/images/322948742/7eb57fa1-963d-403e-9af6-50b2d1568c71/hirescomposi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service.cricut.com/design-users/users/5083927/images/322948742/7eb57fa1-963d-403e-9af6-50b2d1568c71/hirescomposi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00" cy="132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88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5pt;margin-top:28pt;width:175pt;height:1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" fillcolor="white [3201]" stroked="f" strokeweight=".5pt">
              <v:textbox>
                <w:txbxContent>
                  <w:p w14:paraId="512317B3" w14:textId="77777777" w:rsidR="00822CE5" w:rsidRDefault="00822CE5">
                    <w:r w:rsidRPr="006024AF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6024AF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"https://imgservice.cricut.com/design-users/users/5083927/images/322948742/7eb57fa1-963d-403e-9af6-50b2d1568c71/hirescomposite.png" \* MERGEFORMATINET </w:instrText>
                    </w:r>
                    <w:r w:rsidRPr="006024AF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6024AF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10B0CB94" wp14:editId="433506F5">
                          <wp:extent cx="1841500" cy="1320800"/>
                          <wp:effectExtent l="0" t="0" r="0" b="0"/>
                          <wp:docPr id="6" name="Picture 6" descr="https://imgservice.cricut.com/design-users/users/5083927/images/322948742/7eb57fa1-963d-403e-9af6-50b2d1568c71/hirescomposi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service.cricut.com/design-users/users/5083927/images/322948742/7eb57fa1-963d-403e-9af6-50b2d1568c71/hirescomposi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00" cy="132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24AF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83630">
      <w:rPr>
        <w:rFonts w:ascii="Times" w:hAnsi="Times" w:cs="Apple Chancery"/>
        <w:b/>
        <w:noProof/>
        <w:color w:val="FF0000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D4299" wp14:editId="51D0C504">
              <wp:simplePos x="0" y="0"/>
              <wp:positionH relativeFrom="column">
                <wp:posOffset>4622800</wp:posOffset>
              </wp:positionH>
              <wp:positionV relativeFrom="paragraph">
                <wp:posOffset>368300</wp:posOffset>
              </wp:positionV>
              <wp:extent cx="1993900" cy="965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39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06C72" w14:textId="77777777" w:rsidR="00822CE5" w:rsidRPr="006024AF" w:rsidRDefault="00822CE5" w:rsidP="006024A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fldChar w:fldCharType="begin"/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INCLUDEPICTURE "https://imgservice.cricut.com/design-users/users/5083927/images/322948742/7eb57fa1-963d-403e-9af6-50b2d1568c71/hirescomposite.png" \* MERGEFORMATINET </w:instrText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fldChar w:fldCharType="separate"/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39BF3D3B" wp14:editId="37A8F88B">
                                <wp:extent cx="1841500" cy="1320800"/>
                                <wp:effectExtent l="0" t="0" r="0" b="0"/>
                                <wp:docPr id="4" name="Picture 4" descr="https://imgservice.cricut.com/design-users/users/5083927/images/322948742/7eb57fa1-963d-403e-9af6-50b2d1568c71/hirescomposit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service.cricut.com/design-users/users/5083927/images/322948742/7eb57fa1-963d-403e-9af6-50b2d1568c71/hirescomposit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00" cy="1320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024AF">
                            <w:rPr>
                              <w:rFonts w:ascii="Times New Roman" w:eastAsia="Times New Roman" w:hAnsi="Times New Roman" w:cs="Times New Roman"/>
                            </w:rPr>
                            <w:fldChar w:fldCharType="end"/>
                          </w:r>
                        </w:p>
                        <w:p w14:paraId="2B3D0D95" w14:textId="77777777" w:rsidR="00822CE5" w:rsidRDefault="00822C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5D4299" id="Text Box 2" o:spid="_x0000_s1027" type="#_x0000_t202" style="position:absolute;left:0;text-align:left;margin-left:364pt;margin-top:29pt;width:157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" fillcolor="white [3201]" stroked="f" strokeweight=".5pt">
              <v:textbox>
                <w:txbxContent>
                  <w:p w14:paraId="20B06C72" w14:textId="77777777" w:rsidR="00822CE5" w:rsidRPr="006024AF" w:rsidRDefault="00822CE5" w:rsidP="006024AF">
                    <w:pPr>
                      <w:rPr>
                        <w:rFonts w:ascii="Times New Roman" w:eastAsia="Times New Roman" w:hAnsi="Times New Roman" w:cs="Times New Roman"/>
                      </w:rPr>
                    </w:pPr>
                    <w:r w:rsidRPr="006024AF">
                      <w:rPr>
                        <w:rFonts w:ascii="Times New Roman" w:eastAsia="Times New Roman" w:hAnsi="Times New Roman" w:cs="Times New Roman"/>
                      </w:rPr>
                      <w:fldChar w:fldCharType="begin"/>
                    </w:r>
                    <w:r w:rsidRPr="006024AF">
                      <w:rPr>
                        <w:rFonts w:ascii="Times New Roman" w:eastAsia="Times New Roman" w:hAnsi="Times New Roman" w:cs="Times New Roman"/>
                      </w:rPr>
                      <w:instrText xml:space="preserve"> INCLUDEPICTURE "https://imgservice.cricut.com/design-users/users/5083927/images/322948742/7eb57fa1-963d-403e-9af6-50b2d1568c71/hirescomposite.png" \* MERGEFORMATINET </w:instrText>
                    </w:r>
                    <w:r w:rsidRPr="006024AF">
                      <w:rPr>
                        <w:rFonts w:ascii="Times New Roman" w:eastAsia="Times New Roman" w:hAnsi="Times New Roman" w:cs="Times New Roman"/>
                      </w:rPr>
                      <w:fldChar w:fldCharType="separate"/>
                    </w:r>
                    <w:r w:rsidRPr="006024AF">
                      <w:rPr>
                        <w:rFonts w:ascii="Times New Roman" w:eastAsia="Times New Roman" w:hAnsi="Times New Roman" w:cs="Times New Roman"/>
                        <w:noProof/>
                      </w:rPr>
                      <w:drawing>
                        <wp:inline distT="0" distB="0" distL="0" distR="0" wp14:anchorId="39BF3D3B" wp14:editId="37A8F88B">
                          <wp:extent cx="1841500" cy="1320800"/>
                          <wp:effectExtent l="0" t="0" r="0" b="0"/>
                          <wp:docPr id="4" name="Picture 4" descr="https://imgservice.cricut.com/design-users/users/5083927/images/322948742/7eb57fa1-963d-403e-9af6-50b2d1568c71/hirescomposit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service.cricut.com/design-users/users/5083927/images/322948742/7eb57fa1-963d-403e-9af6-50b2d1568c71/hirescomposit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00" cy="1320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24AF">
                      <w:rPr>
                        <w:rFonts w:ascii="Times New Roman" w:eastAsia="Times New Roman" w:hAnsi="Times New Roman" w:cs="Times New Roman"/>
                      </w:rPr>
                      <w:fldChar w:fldCharType="end"/>
                    </w:r>
                  </w:p>
                  <w:p w14:paraId="2B3D0D95" w14:textId="77777777" w:rsidR="00822CE5" w:rsidRDefault="00822CE5"/>
                </w:txbxContent>
              </v:textbox>
            </v:shape>
          </w:pict>
        </mc:Fallback>
      </mc:AlternateContent>
    </w:r>
    <w:r w:rsidRPr="00E83630">
      <w:rPr>
        <w:rFonts w:ascii="Times" w:hAnsi="Times" w:cs="Apple Chancery"/>
        <w:b/>
        <w:color w:val="FF0000"/>
        <w:sz w:val="52"/>
        <w:szCs w:val="52"/>
      </w:rPr>
      <w:t>PREMIER CARE MEDICAL SERVICES PLLC</w:t>
    </w:r>
  </w:p>
  <w:p w14:paraId="48FD3E25" w14:textId="640266E2" w:rsidR="00822CE5" w:rsidRPr="005A4792" w:rsidRDefault="00822CE5" w:rsidP="006024AF">
    <w:pPr>
      <w:pStyle w:val="Header"/>
      <w:jc w:val="center"/>
      <w:rPr>
        <w:rFonts w:ascii="Times" w:hAnsi="Times" w:cs="Apple Chancery"/>
        <w:b/>
        <w:sz w:val="16"/>
        <w:szCs w:val="16"/>
      </w:rPr>
    </w:pPr>
    <w:r w:rsidRPr="005A4792">
      <w:rPr>
        <w:rFonts w:ascii="Times" w:hAnsi="Times" w:cs="Apple Chancery"/>
        <w:b/>
        <w:sz w:val="16"/>
        <w:szCs w:val="16"/>
      </w:rPr>
      <w:t>212 W SUPERSTITION BLVD, SUITE 101-1</w:t>
    </w:r>
  </w:p>
  <w:p w14:paraId="3645FADE" w14:textId="77777777" w:rsidR="00822CE5" w:rsidRPr="005A4792" w:rsidRDefault="00822CE5" w:rsidP="006024AF">
    <w:pPr>
      <w:pStyle w:val="Header"/>
      <w:tabs>
        <w:tab w:val="left" w:pos="300"/>
      </w:tabs>
      <w:rPr>
        <w:rFonts w:ascii="Times" w:hAnsi="Times" w:cs="Apple Chancery"/>
        <w:b/>
        <w:sz w:val="16"/>
        <w:szCs w:val="16"/>
      </w:rPr>
    </w:pPr>
    <w:r w:rsidRPr="005A4792">
      <w:rPr>
        <w:rFonts w:ascii="Times" w:hAnsi="Times" w:cs="Apple Chancery"/>
        <w:b/>
        <w:sz w:val="16"/>
        <w:szCs w:val="16"/>
      </w:rPr>
      <w:tab/>
    </w:r>
    <w:r w:rsidRPr="005A4792">
      <w:rPr>
        <w:rFonts w:ascii="Times" w:hAnsi="Times" w:cs="Apple Chancery"/>
        <w:b/>
        <w:sz w:val="16"/>
        <w:szCs w:val="16"/>
      </w:rPr>
      <w:tab/>
      <w:t>APACHE JUNCTION, AZ. 85119</w:t>
    </w:r>
  </w:p>
  <w:p w14:paraId="35B5DFEE" w14:textId="77777777" w:rsidR="00822CE5" w:rsidRPr="005A4792" w:rsidRDefault="00822CE5" w:rsidP="006024AF">
    <w:pPr>
      <w:pStyle w:val="Header"/>
      <w:jc w:val="center"/>
      <w:rPr>
        <w:rFonts w:ascii="Times" w:hAnsi="Times" w:cs="Apple Chancery"/>
        <w:b/>
        <w:sz w:val="16"/>
        <w:szCs w:val="16"/>
      </w:rPr>
    </w:pPr>
    <w:r w:rsidRPr="005A4792">
      <w:rPr>
        <w:rFonts w:ascii="Times" w:hAnsi="Times" w:cs="Apple Chancery"/>
        <w:b/>
        <w:sz w:val="16"/>
        <w:szCs w:val="16"/>
      </w:rPr>
      <w:t>OFFICE# (480) 877-0120</w:t>
    </w:r>
  </w:p>
  <w:p w14:paraId="1D5C79AA" w14:textId="77777777" w:rsidR="00822CE5" w:rsidRPr="005A4792" w:rsidRDefault="00822CE5" w:rsidP="006024AF">
    <w:pPr>
      <w:pStyle w:val="Header"/>
      <w:jc w:val="center"/>
      <w:rPr>
        <w:rFonts w:ascii="Times" w:hAnsi="Times" w:cs="Apple Chancery"/>
        <w:b/>
        <w:sz w:val="16"/>
        <w:szCs w:val="16"/>
      </w:rPr>
    </w:pPr>
    <w:r w:rsidRPr="005A4792">
      <w:rPr>
        <w:rFonts w:ascii="Times" w:hAnsi="Times" w:cs="Apple Chancery"/>
        <w:b/>
        <w:sz w:val="16"/>
        <w:szCs w:val="16"/>
      </w:rPr>
      <w:t>FAX# (480)522-3262</w:t>
    </w:r>
  </w:p>
  <w:p w14:paraId="7FB43E2E" w14:textId="77777777" w:rsidR="00822CE5" w:rsidRDefault="0082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A3D02"/>
    <w:multiLevelType w:val="hybridMultilevel"/>
    <w:tmpl w:val="517EC190"/>
    <w:lvl w:ilvl="0" w:tplc="5D947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0C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A6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44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03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65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C7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85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7A5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55C23"/>
    <w:multiLevelType w:val="hybridMultilevel"/>
    <w:tmpl w:val="269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C37E2"/>
    <w:multiLevelType w:val="hybridMultilevel"/>
    <w:tmpl w:val="FF9C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7FD0"/>
    <w:multiLevelType w:val="hybridMultilevel"/>
    <w:tmpl w:val="3EBAD1DE"/>
    <w:lvl w:ilvl="0" w:tplc="EA0A00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BA207DE"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AC3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CCE5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F967A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84A35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55614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26D1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1A6AE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C4B623-4444-49F7-AADB-7D22753FE6F3}"/>
    <w:docVar w:name="dgnword-eventsink" w:val="407680824"/>
  </w:docVars>
  <w:rsids>
    <w:rsidRoot w:val="00E83630"/>
    <w:rsid w:val="00210E66"/>
    <w:rsid w:val="0037258B"/>
    <w:rsid w:val="004D3DB4"/>
    <w:rsid w:val="004E348E"/>
    <w:rsid w:val="004F2E02"/>
    <w:rsid w:val="00574FEF"/>
    <w:rsid w:val="005A4792"/>
    <w:rsid w:val="006024AF"/>
    <w:rsid w:val="00683FB8"/>
    <w:rsid w:val="00704697"/>
    <w:rsid w:val="007931CA"/>
    <w:rsid w:val="007D178F"/>
    <w:rsid w:val="007E7BC8"/>
    <w:rsid w:val="00822CE5"/>
    <w:rsid w:val="00840848"/>
    <w:rsid w:val="008930F5"/>
    <w:rsid w:val="009112A9"/>
    <w:rsid w:val="009E2DF4"/>
    <w:rsid w:val="00B156CE"/>
    <w:rsid w:val="00CA0CE9"/>
    <w:rsid w:val="00CC639C"/>
    <w:rsid w:val="00D25F5A"/>
    <w:rsid w:val="00E83630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7585C"/>
  <w14:defaultImageDpi w14:val="32767"/>
  <w15:chartTrackingRefBased/>
  <w15:docId w15:val="{82F23EE0-F87A-4909-8F04-1D19FE5A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363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4AF"/>
  </w:style>
  <w:style w:type="paragraph" w:styleId="Footer">
    <w:name w:val="footer"/>
    <w:basedOn w:val="Normal"/>
    <w:link w:val="FooterChar"/>
    <w:uiPriority w:val="99"/>
    <w:unhideWhenUsed/>
    <w:rsid w:val="0060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4AF"/>
  </w:style>
  <w:style w:type="paragraph" w:styleId="ListParagraph">
    <w:name w:val="List Paragraph"/>
    <w:basedOn w:val="Normal"/>
    <w:uiPriority w:val="34"/>
    <w:qFormat/>
    <w:rsid w:val="00E83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0143dff99bfab02/Documents/PCMS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B021-5810-4C28-BA27-1F9AF70C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Dupuis</dc:creator>
  <cp:keywords/>
  <dc:description/>
  <cp:lastModifiedBy>Alexander Dupuis</cp:lastModifiedBy>
  <cp:revision>3</cp:revision>
  <cp:lastPrinted>2020-06-09T20:48:00Z</cp:lastPrinted>
  <dcterms:created xsi:type="dcterms:W3CDTF">2020-07-18T13:33:00Z</dcterms:created>
  <dcterms:modified xsi:type="dcterms:W3CDTF">2020-07-18T15:49:00Z</dcterms:modified>
</cp:coreProperties>
</file>