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51A4" w14:textId="77777777" w:rsidR="00AB03FA" w:rsidRDefault="00B07F21" w:rsidP="00242406">
      <w:pPr>
        <w:pStyle w:val="GraphicAnchor"/>
      </w:pPr>
      <w:r w:rsidRPr="007E77D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BED080" wp14:editId="1C67E45B">
                <wp:simplePos x="0" y="0"/>
                <wp:positionH relativeFrom="page">
                  <wp:align>right</wp:align>
                </wp:positionH>
                <wp:positionV relativeFrom="paragraph">
                  <wp:posOffset>-1371600</wp:posOffset>
                </wp:positionV>
                <wp:extent cx="7776000" cy="10328275"/>
                <wp:effectExtent l="0" t="0" r="0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7377FB-47BA-9843-B1A5-573E0DA44B2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10328275"/>
                          <a:chOff x="0" y="0"/>
                          <a:chExt cx="7777482" cy="10062211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901701" y="901701"/>
                            <a:ext cx="5967730" cy="823087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1" y="1"/>
                            <a:ext cx="7777481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85" y="20741"/>
                                </a:moveTo>
                                <a:cubicBezTo>
                                  <a:pt x="92" y="20738"/>
                                  <a:pt x="102" y="20733"/>
                                  <a:pt x="109" y="20730"/>
                                </a:cubicBezTo>
                                <a:cubicBezTo>
                                  <a:pt x="212" y="20687"/>
                                  <a:pt x="317" y="20648"/>
                                  <a:pt x="420" y="20608"/>
                                </a:cubicBezTo>
                                <a:cubicBezTo>
                                  <a:pt x="593" y="20537"/>
                                  <a:pt x="748" y="20452"/>
                                  <a:pt x="864" y="20329"/>
                                </a:cubicBezTo>
                                <a:cubicBezTo>
                                  <a:pt x="875" y="20321"/>
                                  <a:pt x="857" y="20308"/>
                                  <a:pt x="847" y="20310"/>
                                </a:cubicBezTo>
                                <a:cubicBezTo>
                                  <a:pt x="783" y="20324"/>
                                  <a:pt x="723" y="20340"/>
                                  <a:pt x="660" y="20357"/>
                                </a:cubicBezTo>
                                <a:cubicBezTo>
                                  <a:pt x="631" y="20365"/>
                                  <a:pt x="603" y="20373"/>
                                  <a:pt x="575" y="20384"/>
                                </a:cubicBezTo>
                                <a:cubicBezTo>
                                  <a:pt x="444" y="20428"/>
                                  <a:pt x="317" y="20482"/>
                                  <a:pt x="205" y="20548"/>
                                </a:cubicBezTo>
                                <a:cubicBezTo>
                                  <a:pt x="183" y="20613"/>
                                  <a:pt x="141" y="20678"/>
                                  <a:pt x="85" y="20741"/>
                                </a:cubicBezTo>
                                <a:close/>
                                <a:moveTo>
                                  <a:pt x="515" y="20430"/>
                                </a:moveTo>
                                <a:cubicBezTo>
                                  <a:pt x="571" y="20408"/>
                                  <a:pt x="628" y="20389"/>
                                  <a:pt x="691" y="20373"/>
                                </a:cubicBezTo>
                                <a:cubicBezTo>
                                  <a:pt x="702" y="20373"/>
                                  <a:pt x="681" y="20384"/>
                                  <a:pt x="660" y="20395"/>
                                </a:cubicBezTo>
                                <a:cubicBezTo>
                                  <a:pt x="660" y="20395"/>
                                  <a:pt x="656" y="20395"/>
                                  <a:pt x="656" y="20395"/>
                                </a:cubicBezTo>
                                <a:cubicBezTo>
                                  <a:pt x="589" y="20414"/>
                                  <a:pt x="522" y="20436"/>
                                  <a:pt x="455" y="20458"/>
                                </a:cubicBezTo>
                                <a:cubicBezTo>
                                  <a:pt x="473" y="20449"/>
                                  <a:pt x="494" y="20441"/>
                                  <a:pt x="515" y="20430"/>
                                </a:cubicBezTo>
                                <a:close/>
                                <a:moveTo>
                                  <a:pt x="21307" y="7122"/>
                                </a:moveTo>
                                <a:cubicBezTo>
                                  <a:pt x="21293" y="7111"/>
                                  <a:pt x="21276" y="7127"/>
                                  <a:pt x="21290" y="7138"/>
                                </a:cubicBezTo>
                                <a:cubicBezTo>
                                  <a:pt x="21388" y="7206"/>
                                  <a:pt x="21512" y="7255"/>
                                  <a:pt x="21589" y="7337"/>
                                </a:cubicBezTo>
                                <a:lnTo>
                                  <a:pt x="21589" y="7302"/>
                                </a:lnTo>
                                <a:cubicBezTo>
                                  <a:pt x="21508" y="7234"/>
                                  <a:pt x="21395" y="7190"/>
                                  <a:pt x="21307" y="7122"/>
                                </a:cubicBezTo>
                                <a:close/>
                                <a:moveTo>
                                  <a:pt x="21159" y="7258"/>
                                </a:moveTo>
                                <a:cubicBezTo>
                                  <a:pt x="21099" y="7163"/>
                                  <a:pt x="21036" y="7070"/>
                                  <a:pt x="20986" y="6972"/>
                                </a:cubicBezTo>
                                <a:cubicBezTo>
                                  <a:pt x="21103" y="6964"/>
                                  <a:pt x="21156" y="6800"/>
                                  <a:pt x="21159" y="6732"/>
                                </a:cubicBezTo>
                                <a:cubicBezTo>
                                  <a:pt x="21159" y="6726"/>
                                  <a:pt x="21152" y="6721"/>
                                  <a:pt x="21145" y="6724"/>
                                </a:cubicBezTo>
                                <a:cubicBezTo>
                                  <a:pt x="21071" y="6748"/>
                                  <a:pt x="20997" y="6825"/>
                                  <a:pt x="20979" y="6896"/>
                                </a:cubicBezTo>
                                <a:cubicBezTo>
                                  <a:pt x="20976" y="6906"/>
                                  <a:pt x="20972" y="6915"/>
                                  <a:pt x="20972" y="6926"/>
                                </a:cubicBezTo>
                                <a:cubicBezTo>
                                  <a:pt x="20972" y="6926"/>
                                  <a:pt x="20972" y="6928"/>
                                  <a:pt x="20976" y="6928"/>
                                </a:cubicBezTo>
                                <a:cubicBezTo>
                                  <a:pt x="20976" y="6939"/>
                                  <a:pt x="20976" y="6947"/>
                                  <a:pt x="20979" y="6956"/>
                                </a:cubicBezTo>
                                <a:cubicBezTo>
                                  <a:pt x="20979" y="6956"/>
                                  <a:pt x="20979" y="6956"/>
                                  <a:pt x="20976" y="6956"/>
                                </a:cubicBezTo>
                                <a:cubicBezTo>
                                  <a:pt x="20940" y="6885"/>
                                  <a:pt x="20909" y="6814"/>
                                  <a:pt x="20888" y="6740"/>
                                </a:cubicBezTo>
                                <a:cubicBezTo>
                                  <a:pt x="20891" y="6737"/>
                                  <a:pt x="20891" y="6735"/>
                                  <a:pt x="20891" y="6732"/>
                                </a:cubicBezTo>
                                <a:cubicBezTo>
                                  <a:pt x="20891" y="6729"/>
                                  <a:pt x="20891" y="6726"/>
                                  <a:pt x="20891" y="6724"/>
                                </a:cubicBezTo>
                                <a:cubicBezTo>
                                  <a:pt x="21060" y="6653"/>
                                  <a:pt x="21103" y="6443"/>
                                  <a:pt x="21043" y="6315"/>
                                </a:cubicBezTo>
                                <a:cubicBezTo>
                                  <a:pt x="21039" y="6307"/>
                                  <a:pt x="21029" y="6307"/>
                                  <a:pt x="21022" y="6312"/>
                                </a:cubicBezTo>
                                <a:cubicBezTo>
                                  <a:pt x="20916" y="6383"/>
                                  <a:pt x="20863" y="6503"/>
                                  <a:pt x="20856" y="6617"/>
                                </a:cubicBezTo>
                                <a:cubicBezTo>
                                  <a:pt x="20817" y="6462"/>
                                  <a:pt x="20771" y="6288"/>
                                  <a:pt x="20824" y="6138"/>
                                </a:cubicBezTo>
                                <a:cubicBezTo>
                                  <a:pt x="20990" y="6219"/>
                                  <a:pt x="21205" y="5985"/>
                                  <a:pt x="21265" y="5884"/>
                                </a:cubicBezTo>
                                <a:cubicBezTo>
                                  <a:pt x="21272" y="5873"/>
                                  <a:pt x="21265" y="5857"/>
                                  <a:pt x="21247" y="5854"/>
                                </a:cubicBezTo>
                                <a:cubicBezTo>
                                  <a:pt x="21092" y="5832"/>
                                  <a:pt x="20898" y="5898"/>
                                  <a:pt x="20821" y="6009"/>
                                </a:cubicBezTo>
                                <a:cubicBezTo>
                                  <a:pt x="20803" y="5974"/>
                                  <a:pt x="20775" y="5941"/>
                                  <a:pt x="20750" y="5917"/>
                                </a:cubicBezTo>
                                <a:cubicBezTo>
                                  <a:pt x="20690" y="5857"/>
                                  <a:pt x="20612" y="5780"/>
                                  <a:pt x="20517" y="5748"/>
                                </a:cubicBezTo>
                                <a:cubicBezTo>
                                  <a:pt x="20500" y="5742"/>
                                  <a:pt x="20482" y="5750"/>
                                  <a:pt x="20482" y="5764"/>
                                </a:cubicBezTo>
                                <a:cubicBezTo>
                                  <a:pt x="20482" y="5919"/>
                                  <a:pt x="20574" y="6072"/>
                                  <a:pt x="20775" y="6129"/>
                                </a:cubicBezTo>
                                <a:cubicBezTo>
                                  <a:pt x="20775" y="6129"/>
                                  <a:pt x="20775" y="6129"/>
                                  <a:pt x="20775" y="6129"/>
                                </a:cubicBezTo>
                                <a:cubicBezTo>
                                  <a:pt x="20746" y="6258"/>
                                  <a:pt x="20750" y="6386"/>
                                  <a:pt x="20771" y="6514"/>
                                </a:cubicBezTo>
                                <a:cubicBezTo>
                                  <a:pt x="20718" y="6432"/>
                                  <a:pt x="20595" y="6358"/>
                                  <a:pt x="20500" y="6350"/>
                                </a:cubicBezTo>
                                <a:cubicBezTo>
                                  <a:pt x="20492" y="6350"/>
                                  <a:pt x="20485" y="6358"/>
                                  <a:pt x="20489" y="6364"/>
                                </a:cubicBezTo>
                                <a:cubicBezTo>
                                  <a:pt x="20524" y="6481"/>
                                  <a:pt x="20669" y="6568"/>
                                  <a:pt x="20799" y="6623"/>
                                </a:cubicBezTo>
                                <a:cubicBezTo>
                                  <a:pt x="20817" y="6688"/>
                                  <a:pt x="20842" y="6754"/>
                                  <a:pt x="20866" y="6816"/>
                                </a:cubicBezTo>
                                <a:cubicBezTo>
                                  <a:pt x="20785" y="6743"/>
                                  <a:pt x="20648" y="6691"/>
                                  <a:pt x="20542" y="6705"/>
                                </a:cubicBezTo>
                                <a:cubicBezTo>
                                  <a:pt x="20535" y="6705"/>
                                  <a:pt x="20535" y="6710"/>
                                  <a:pt x="20535" y="6716"/>
                                </a:cubicBezTo>
                                <a:cubicBezTo>
                                  <a:pt x="20570" y="6830"/>
                                  <a:pt x="20771" y="6964"/>
                                  <a:pt x="20930" y="6958"/>
                                </a:cubicBezTo>
                                <a:cubicBezTo>
                                  <a:pt x="20983" y="7067"/>
                                  <a:pt x="21046" y="7174"/>
                                  <a:pt x="21113" y="7275"/>
                                </a:cubicBezTo>
                                <a:cubicBezTo>
                                  <a:pt x="21233" y="7463"/>
                                  <a:pt x="21385" y="7705"/>
                                  <a:pt x="21589" y="7891"/>
                                </a:cubicBezTo>
                                <a:lnTo>
                                  <a:pt x="21589" y="7825"/>
                                </a:lnTo>
                                <a:cubicBezTo>
                                  <a:pt x="21554" y="7795"/>
                                  <a:pt x="21522" y="7763"/>
                                  <a:pt x="21491" y="7724"/>
                                </a:cubicBezTo>
                                <a:cubicBezTo>
                                  <a:pt x="21360" y="7580"/>
                                  <a:pt x="21261" y="7419"/>
                                  <a:pt x="21159" y="7258"/>
                                </a:cubicBezTo>
                                <a:close/>
                                <a:moveTo>
                                  <a:pt x="21018" y="6926"/>
                                </a:moveTo>
                                <a:cubicBezTo>
                                  <a:pt x="21022" y="6926"/>
                                  <a:pt x="21029" y="6926"/>
                                  <a:pt x="21032" y="6920"/>
                                </a:cubicBezTo>
                                <a:cubicBezTo>
                                  <a:pt x="21064" y="6876"/>
                                  <a:pt x="21110" y="6830"/>
                                  <a:pt x="21120" y="6778"/>
                                </a:cubicBezTo>
                                <a:cubicBezTo>
                                  <a:pt x="21124" y="6776"/>
                                  <a:pt x="21127" y="6770"/>
                                  <a:pt x="21127" y="6767"/>
                                </a:cubicBezTo>
                                <a:cubicBezTo>
                                  <a:pt x="21127" y="6767"/>
                                  <a:pt x="21127" y="6765"/>
                                  <a:pt x="21127" y="6765"/>
                                </a:cubicBezTo>
                                <a:cubicBezTo>
                                  <a:pt x="21127" y="6767"/>
                                  <a:pt x="21127" y="6767"/>
                                  <a:pt x="21127" y="6770"/>
                                </a:cubicBezTo>
                                <a:cubicBezTo>
                                  <a:pt x="21110" y="6838"/>
                                  <a:pt x="21078" y="6901"/>
                                  <a:pt x="21004" y="6939"/>
                                </a:cubicBezTo>
                                <a:cubicBezTo>
                                  <a:pt x="21011" y="6936"/>
                                  <a:pt x="21015" y="6931"/>
                                  <a:pt x="21018" y="6926"/>
                                </a:cubicBezTo>
                                <a:close/>
                                <a:moveTo>
                                  <a:pt x="20958" y="6039"/>
                                </a:moveTo>
                                <a:lnTo>
                                  <a:pt x="20955" y="6039"/>
                                </a:lnTo>
                                <a:cubicBezTo>
                                  <a:pt x="20990" y="6028"/>
                                  <a:pt x="21025" y="6020"/>
                                  <a:pt x="21057" y="6007"/>
                                </a:cubicBezTo>
                                <a:cubicBezTo>
                                  <a:pt x="21025" y="6026"/>
                                  <a:pt x="20993" y="6039"/>
                                  <a:pt x="20958" y="6039"/>
                                </a:cubicBezTo>
                                <a:close/>
                                <a:moveTo>
                                  <a:pt x="21156" y="5892"/>
                                </a:moveTo>
                                <a:cubicBezTo>
                                  <a:pt x="21092" y="5971"/>
                                  <a:pt x="20983" y="5993"/>
                                  <a:pt x="20877" y="6026"/>
                                </a:cubicBezTo>
                                <a:cubicBezTo>
                                  <a:pt x="20937" y="5952"/>
                                  <a:pt x="21043" y="5898"/>
                                  <a:pt x="21156" y="5892"/>
                                </a:cubicBezTo>
                                <a:close/>
                                <a:moveTo>
                                  <a:pt x="20746" y="6519"/>
                                </a:moveTo>
                                <a:cubicBezTo>
                                  <a:pt x="20690" y="6467"/>
                                  <a:pt x="20630" y="6416"/>
                                  <a:pt x="20552" y="6383"/>
                                </a:cubicBezTo>
                                <a:cubicBezTo>
                                  <a:pt x="20627" y="6407"/>
                                  <a:pt x="20708" y="6462"/>
                                  <a:pt x="20746" y="6519"/>
                                </a:cubicBezTo>
                                <a:close/>
                                <a:moveTo>
                                  <a:pt x="20517" y="6375"/>
                                </a:moveTo>
                                <a:cubicBezTo>
                                  <a:pt x="20528" y="6377"/>
                                  <a:pt x="20535" y="6380"/>
                                  <a:pt x="20545" y="6383"/>
                                </a:cubicBezTo>
                                <a:cubicBezTo>
                                  <a:pt x="20535" y="6380"/>
                                  <a:pt x="20528" y="6391"/>
                                  <a:pt x="20535" y="6397"/>
                                </a:cubicBezTo>
                                <a:cubicBezTo>
                                  <a:pt x="20598" y="6457"/>
                                  <a:pt x="20662" y="6517"/>
                                  <a:pt x="20732" y="6574"/>
                                </a:cubicBezTo>
                                <a:cubicBezTo>
                                  <a:pt x="20637" y="6522"/>
                                  <a:pt x="20549" y="6454"/>
                                  <a:pt x="20517" y="6375"/>
                                </a:cubicBezTo>
                                <a:close/>
                                <a:moveTo>
                                  <a:pt x="20616" y="6440"/>
                                </a:moveTo>
                                <a:cubicBezTo>
                                  <a:pt x="20672" y="6478"/>
                                  <a:pt x="20722" y="6527"/>
                                  <a:pt x="20771" y="6571"/>
                                </a:cubicBezTo>
                                <a:cubicBezTo>
                                  <a:pt x="20771" y="6571"/>
                                  <a:pt x="20771" y="6571"/>
                                  <a:pt x="20771" y="6574"/>
                                </a:cubicBezTo>
                                <a:cubicBezTo>
                                  <a:pt x="20718" y="6530"/>
                                  <a:pt x="20669" y="6487"/>
                                  <a:pt x="20616" y="6440"/>
                                </a:cubicBezTo>
                                <a:close/>
                                <a:moveTo>
                                  <a:pt x="20708" y="5919"/>
                                </a:moveTo>
                                <a:cubicBezTo>
                                  <a:pt x="20757" y="5963"/>
                                  <a:pt x="20796" y="6009"/>
                                  <a:pt x="20792" y="6056"/>
                                </a:cubicBezTo>
                                <a:cubicBezTo>
                                  <a:pt x="20775" y="6009"/>
                                  <a:pt x="20746" y="5963"/>
                                  <a:pt x="20708" y="5919"/>
                                </a:cubicBezTo>
                                <a:close/>
                                <a:moveTo>
                                  <a:pt x="20909" y="6503"/>
                                </a:moveTo>
                                <a:cubicBezTo>
                                  <a:pt x="20916" y="6487"/>
                                  <a:pt x="21022" y="6301"/>
                                  <a:pt x="21039" y="6353"/>
                                </a:cubicBezTo>
                                <a:cubicBezTo>
                                  <a:pt x="21078" y="6478"/>
                                  <a:pt x="21018" y="6623"/>
                                  <a:pt x="20888" y="6705"/>
                                </a:cubicBezTo>
                                <a:cubicBezTo>
                                  <a:pt x="20873" y="6639"/>
                                  <a:pt x="20880" y="6568"/>
                                  <a:pt x="20909" y="6503"/>
                                </a:cubicBezTo>
                                <a:close/>
                                <a:moveTo>
                                  <a:pt x="20704" y="6863"/>
                                </a:moveTo>
                                <a:cubicBezTo>
                                  <a:pt x="20672" y="6844"/>
                                  <a:pt x="20644" y="6825"/>
                                  <a:pt x="20619" y="6800"/>
                                </a:cubicBezTo>
                                <a:cubicBezTo>
                                  <a:pt x="20619" y="6800"/>
                                  <a:pt x="20552" y="6724"/>
                                  <a:pt x="20563" y="6724"/>
                                </a:cubicBezTo>
                                <a:cubicBezTo>
                                  <a:pt x="20676" y="6721"/>
                                  <a:pt x="20856" y="6803"/>
                                  <a:pt x="20902" y="6896"/>
                                </a:cubicBezTo>
                                <a:cubicBezTo>
                                  <a:pt x="20902" y="6896"/>
                                  <a:pt x="20902" y="6898"/>
                                  <a:pt x="20902" y="6898"/>
                                </a:cubicBezTo>
                                <a:cubicBezTo>
                                  <a:pt x="20909" y="6912"/>
                                  <a:pt x="20909" y="6926"/>
                                  <a:pt x="20909" y="6939"/>
                                </a:cubicBezTo>
                                <a:cubicBezTo>
                                  <a:pt x="20909" y="6939"/>
                                  <a:pt x="20909" y="6942"/>
                                  <a:pt x="20909" y="6942"/>
                                </a:cubicBezTo>
                                <a:cubicBezTo>
                                  <a:pt x="20831" y="6934"/>
                                  <a:pt x="20761" y="6898"/>
                                  <a:pt x="20704" y="6863"/>
                                </a:cubicBezTo>
                                <a:close/>
                                <a:moveTo>
                                  <a:pt x="4" y="21123"/>
                                </a:moveTo>
                                <a:cubicBezTo>
                                  <a:pt x="11" y="21128"/>
                                  <a:pt x="18" y="21134"/>
                                  <a:pt x="25" y="21139"/>
                                </a:cubicBezTo>
                                <a:cubicBezTo>
                                  <a:pt x="18" y="21128"/>
                                  <a:pt x="11" y="21117"/>
                                  <a:pt x="4" y="21106"/>
                                </a:cubicBezTo>
                                <a:lnTo>
                                  <a:pt x="4" y="21123"/>
                                </a:lnTo>
                                <a:close/>
                                <a:moveTo>
                                  <a:pt x="882" y="5202"/>
                                </a:moveTo>
                                <a:cubicBezTo>
                                  <a:pt x="903" y="5238"/>
                                  <a:pt x="924" y="5270"/>
                                  <a:pt x="945" y="5306"/>
                                </a:cubicBezTo>
                                <a:cubicBezTo>
                                  <a:pt x="959" y="5330"/>
                                  <a:pt x="977" y="5358"/>
                                  <a:pt x="1002" y="5382"/>
                                </a:cubicBezTo>
                                <a:cubicBezTo>
                                  <a:pt x="1019" y="5407"/>
                                  <a:pt x="1040" y="5431"/>
                                  <a:pt x="1058" y="5456"/>
                                </a:cubicBezTo>
                                <a:cubicBezTo>
                                  <a:pt x="1143" y="5560"/>
                                  <a:pt x="1259" y="5666"/>
                                  <a:pt x="1421" y="5677"/>
                                </a:cubicBezTo>
                                <a:cubicBezTo>
                                  <a:pt x="1421" y="5666"/>
                                  <a:pt x="1425" y="5652"/>
                                  <a:pt x="1425" y="5641"/>
                                </a:cubicBezTo>
                                <a:cubicBezTo>
                                  <a:pt x="1428" y="5619"/>
                                  <a:pt x="1428" y="5598"/>
                                  <a:pt x="1428" y="5579"/>
                                </a:cubicBezTo>
                                <a:cubicBezTo>
                                  <a:pt x="1425" y="5579"/>
                                  <a:pt x="1418" y="5579"/>
                                  <a:pt x="1414" y="5576"/>
                                </a:cubicBezTo>
                                <a:cubicBezTo>
                                  <a:pt x="1252" y="5437"/>
                                  <a:pt x="1132" y="5279"/>
                                  <a:pt x="956" y="5153"/>
                                </a:cubicBezTo>
                                <a:cubicBezTo>
                                  <a:pt x="942" y="5142"/>
                                  <a:pt x="966" y="5126"/>
                                  <a:pt x="981" y="5137"/>
                                </a:cubicBezTo>
                                <a:cubicBezTo>
                                  <a:pt x="1153" y="5260"/>
                                  <a:pt x="1284" y="5415"/>
                                  <a:pt x="1432" y="5551"/>
                                </a:cubicBezTo>
                                <a:cubicBezTo>
                                  <a:pt x="1432" y="5505"/>
                                  <a:pt x="1432" y="5456"/>
                                  <a:pt x="1428" y="5410"/>
                                </a:cubicBezTo>
                                <a:cubicBezTo>
                                  <a:pt x="1393" y="5363"/>
                                  <a:pt x="1354" y="5317"/>
                                  <a:pt x="1305" y="5273"/>
                                </a:cubicBezTo>
                                <a:cubicBezTo>
                                  <a:pt x="1234" y="5205"/>
                                  <a:pt x="1146" y="5142"/>
                                  <a:pt x="1062" y="5082"/>
                                </a:cubicBezTo>
                                <a:cubicBezTo>
                                  <a:pt x="966" y="5014"/>
                                  <a:pt x="843" y="4976"/>
                                  <a:pt x="748" y="4908"/>
                                </a:cubicBezTo>
                                <a:cubicBezTo>
                                  <a:pt x="730" y="4894"/>
                                  <a:pt x="702" y="4913"/>
                                  <a:pt x="720" y="4927"/>
                                </a:cubicBezTo>
                                <a:cubicBezTo>
                                  <a:pt x="829" y="5006"/>
                                  <a:pt x="829" y="5104"/>
                                  <a:pt x="882" y="5202"/>
                                </a:cubicBezTo>
                                <a:close/>
                                <a:moveTo>
                                  <a:pt x="1023" y="5341"/>
                                </a:moveTo>
                                <a:cubicBezTo>
                                  <a:pt x="1048" y="5366"/>
                                  <a:pt x="1079" y="5399"/>
                                  <a:pt x="1115" y="5429"/>
                                </a:cubicBezTo>
                                <a:cubicBezTo>
                                  <a:pt x="1115" y="5431"/>
                                  <a:pt x="1111" y="5434"/>
                                  <a:pt x="1115" y="5437"/>
                                </a:cubicBezTo>
                                <a:cubicBezTo>
                                  <a:pt x="1086" y="5415"/>
                                  <a:pt x="1062" y="5390"/>
                                  <a:pt x="1040" y="5366"/>
                                </a:cubicBezTo>
                                <a:cubicBezTo>
                                  <a:pt x="1026" y="5350"/>
                                  <a:pt x="1016" y="5333"/>
                                  <a:pt x="1005" y="5317"/>
                                </a:cubicBezTo>
                                <a:cubicBezTo>
                                  <a:pt x="1005" y="5322"/>
                                  <a:pt x="1012" y="5333"/>
                                  <a:pt x="1023" y="5341"/>
                                </a:cubicBezTo>
                                <a:close/>
                                <a:moveTo>
                                  <a:pt x="906" y="5142"/>
                                </a:moveTo>
                                <a:cubicBezTo>
                                  <a:pt x="910" y="5153"/>
                                  <a:pt x="917" y="5164"/>
                                  <a:pt x="924" y="5172"/>
                                </a:cubicBezTo>
                                <a:cubicBezTo>
                                  <a:pt x="924" y="5172"/>
                                  <a:pt x="924" y="5175"/>
                                  <a:pt x="924" y="5175"/>
                                </a:cubicBezTo>
                                <a:cubicBezTo>
                                  <a:pt x="928" y="5183"/>
                                  <a:pt x="931" y="5191"/>
                                  <a:pt x="935" y="5202"/>
                                </a:cubicBezTo>
                                <a:cubicBezTo>
                                  <a:pt x="935" y="5205"/>
                                  <a:pt x="931" y="5208"/>
                                  <a:pt x="931" y="5211"/>
                                </a:cubicBezTo>
                                <a:cubicBezTo>
                                  <a:pt x="917" y="5183"/>
                                  <a:pt x="906" y="5159"/>
                                  <a:pt x="896" y="5131"/>
                                </a:cubicBezTo>
                                <a:cubicBezTo>
                                  <a:pt x="899" y="5137"/>
                                  <a:pt x="903" y="5140"/>
                                  <a:pt x="906" y="5142"/>
                                </a:cubicBezTo>
                                <a:close/>
                                <a:moveTo>
                                  <a:pt x="85" y="6705"/>
                                </a:moveTo>
                                <a:cubicBezTo>
                                  <a:pt x="67" y="6677"/>
                                  <a:pt x="116" y="6661"/>
                                  <a:pt x="138" y="6686"/>
                                </a:cubicBezTo>
                                <a:cubicBezTo>
                                  <a:pt x="208" y="6770"/>
                                  <a:pt x="268" y="6917"/>
                                  <a:pt x="296" y="7075"/>
                                </a:cubicBezTo>
                                <a:cubicBezTo>
                                  <a:pt x="339" y="6936"/>
                                  <a:pt x="339" y="6797"/>
                                  <a:pt x="261" y="6666"/>
                                </a:cubicBezTo>
                                <a:cubicBezTo>
                                  <a:pt x="208" y="6577"/>
                                  <a:pt x="106" y="6525"/>
                                  <a:pt x="4" y="6473"/>
                                </a:cubicBezTo>
                                <a:lnTo>
                                  <a:pt x="4" y="6735"/>
                                </a:lnTo>
                                <a:cubicBezTo>
                                  <a:pt x="46" y="6784"/>
                                  <a:pt x="85" y="6833"/>
                                  <a:pt x="123" y="6882"/>
                                </a:cubicBezTo>
                                <a:cubicBezTo>
                                  <a:pt x="92" y="6849"/>
                                  <a:pt x="56" y="6819"/>
                                  <a:pt x="21" y="6786"/>
                                </a:cubicBezTo>
                                <a:cubicBezTo>
                                  <a:pt x="14" y="6781"/>
                                  <a:pt x="7" y="6773"/>
                                  <a:pt x="0" y="6765"/>
                                </a:cubicBezTo>
                                <a:lnTo>
                                  <a:pt x="0" y="6806"/>
                                </a:lnTo>
                                <a:cubicBezTo>
                                  <a:pt x="81" y="6885"/>
                                  <a:pt x="176" y="6958"/>
                                  <a:pt x="215" y="7054"/>
                                </a:cubicBezTo>
                                <a:cubicBezTo>
                                  <a:pt x="187" y="6917"/>
                                  <a:pt x="134" y="6789"/>
                                  <a:pt x="85" y="6705"/>
                                </a:cubicBezTo>
                                <a:close/>
                                <a:moveTo>
                                  <a:pt x="1425" y="5317"/>
                                </a:moveTo>
                                <a:cubicBezTo>
                                  <a:pt x="1411" y="5121"/>
                                  <a:pt x="1386" y="4921"/>
                                  <a:pt x="1428" y="4731"/>
                                </a:cubicBezTo>
                                <a:cubicBezTo>
                                  <a:pt x="1436" y="4703"/>
                                  <a:pt x="1492" y="4703"/>
                                  <a:pt x="1488" y="4733"/>
                                </a:cubicBezTo>
                                <a:cubicBezTo>
                                  <a:pt x="1457" y="4927"/>
                                  <a:pt x="1492" y="5112"/>
                                  <a:pt x="1506" y="5306"/>
                                </a:cubicBezTo>
                                <a:cubicBezTo>
                                  <a:pt x="1506" y="5330"/>
                                  <a:pt x="1510" y="5352"/>
                                  <a:pt x="1510" y="5377"/>
                                </a:cubicBezTo>
                                <a:cubicBezTo>
                                  <a:pt x="1742" y="5020"/>
                                  <a:pt x="1700" y="4622"/>
                                  <a:pt x="1481" y="4264"/>
                                </a:cubicBezTo>
                                <a:cubicBezTo>
                                  <a:pt x="1471" y="4248"/>
                                  <a:pt x="1446" y="4253"/>
                                  <a:pt x="1439" y="4267"/>
                                </a:cubicBezTo>
                                <a:cubicBezTo>
                                  <a:pt x="1428" y="4286"/>
                                  <a:pt x="1418" y="4303"/>
                                  <a:pt x="1407" y="4322"/>
                                </a:cubicBezTo>
                                <a:cubicBezTo>
                                  <a:pt x="1397" y="4324"/>
                                  <a:pt x="1390" y="4327"/>
                                  <a:pt x="1390" y="4335"/>
                                </a:cubicBezTo>
                                <a:cubicBezTo>
                                  <a:pt x="1390" y="4343"/>
                                  <a:pt x="1386" y="4349"/>
                                  <a:pt x="1386" y="4357"/>
                                </a:cubicBezTo>
                                <a:cubicBezTo>
                                  <a:pt x="1309" y="4502"/>
                                  <a:pt x="1266" y="4646"/>
                                  <a:pt x="1259" y="4807"/>
                                </a:cubicBezTo>
                                <a:cubicBezTo>
                                  <a:pt x="1256" y="4951"/>
                                  <a:pt x="1326" y="5074"/>
                                  <a:pt x="1400" y="5200"/>
                                </a:cubicBezTo>
                                <a:cubicBezTo>
                                  <a:pt x="1400" y="5240"/>
                                  <a:pt x="1411" y="5279"/>
                                  <a:pt x="1425" y="5317"/>
                                </a:cubicBezTo>
                                <a:close/>
                                <a:moveTo>
                                  <a:pt x="106" y="16229"/>
                                </a:moveTo>
                                <a:cubicBezTo>
                                  <a:pt x="109" y="16240"/>
                                  <a:pt x="131" y="16245"/>
                                  <a:pt x="141" y="16237"/>
                                </a:cubicBezTo>
                                <a:cubicBezTo>
                                  <a:pt x="215" y="16169"/>
                                  <a:pt x="233" y="16065"/>
                                  <a:pt x="254" y="15981"/>
                                </a:cubicBezTo>
                                <a:cubicBezTo>
                                  <a:pt x="268" y="15912"/>
                                  <a:pt x="261" y="15847"/>
                                  <a:pt x="222" y="15790"/>
                                </a:cubicBezTo>
                                <a:cubicBezTo>
                                  <a:pt x="215" y="15781"/>
                                  <a:pt x="208" y="15771"/>
                                  <a:pt x="201" y="15762"/>
                                </a:cubicBezTo>
                                <a:cubicBezTo>
                                  <a:pt x="190" y="15751"/>
                                  <a:pt x="183" y="15741"/>
                                  <a:pt x="169" y="15732"/>
                                </a:cubicBezTo>
                                <a:cubicBezTo>
                                  <a:pt x="169" y="15727"/>
                                  <a:pt x="169" y="15719"/>
                                  <a:pt x="169" y="15713"/>
                                </a:cubicBezTo>
                                <a:cubicBezTo>
                                  <a:pt x="141" y="15653"/>
                                  <a:pt x="138" y="15588"/>
                                  <a:pt x="159" y="15531"/>
                                </a:cubicBezTo>
                                <a:cubicBezTo>
                                  <a:pt x="116" y="15547"/>
                                  <a:pt x="67" y="15555"/>
                                  <a:pt x="21" y="15558"/>
                                </a:cubicBezTo>
                                <a:cubicBezTo>
                                  <a:pt x="14" y="15558"/>
                                  <a:pt x="11" y="15558"/>
                                  <a:pt x="4" y="15561"/>
                                </a:cubicBezTo>
                                <a:lnTo>
                                  <a:pt x="4" y="15732"/>
                                </a:lnTo>
                                <a:cubicBezTo>
                                  <a:pt x="21" y="15711"/>
                                  <a:pt x="35" y="15691"/>
                                  <a:pt x="53" y="15670"/>
                                </a:cubicBezTo>
                                <a:cubicBezTo>
                                  <a:pt x="53" y="15670"/>
                                  <a:pt x="53" y="15667"/>
                                  <a:pt x="56" y="15667"/>
                                </a:cubicBezTo>
                                <a:cubicBezTo>
                                  <a:pt x="39" y="15691"/>
                                  <a:pt x="21" y="15716"/>
                                  <a:pt x="4" y="15741"/>
                                </a:cubicBezTo>
                                <a:lnTo>
                                  <a:pt x="4" y="15899"/>
                                </a:lnTo>
                                <a:cubicBezTo>
                                  <a:pt x="14" y="15877"/>
                                  <a:pt x="25" y="15855"/>
                                  <a:pt x="39" y="15833"/>
                                </a:cubicBezTo>
                                <a:cubicBezTo>
                                  <a:pt x="28" y="15863"/>
                                  <a:pt x="18" y="15893"/>
                                  <a:pt x="4" y="15921"/>
                                </a:cubicBezTo>
                                <a:lnTo>
                                  <a:pt x="4" y="16019"/>
                                </a:lnTo>
                                <a:cubicBezTo>
                                  <a:pt x="49" y="15921"/>
                                  <a:pt x="85" y="15822"/>
                                  <a:pt x="120" y="15721"/>
                                </a:cubicBezTo>
                                <a:cubicBezTo>
                                  <a:pt x="116" y="15724"/>
                                  <a:pt x="120" y="15730"/>
                                  <a:pt x="123" y="15735"/>
                                </a:cubicBezTo>
                                <a:cubicBezTo>
                                  <a:pt x="127" y="15738"/>
                                  <a:pt x="127" y="15738"/>
                                  <a:pt x="127" y="15741"/>
                                </a:cubicBezTo>
                                <a:cubicBezTo>
                                  <a:pt x="109" y="15850"/>
                                  <a:pt x="49" y="15961"/>
                                  <a:pt x="4" y="16054"/>
                                </a:cubicBezTo>
                                <a:lnTo>
                                  <a:pt x="4" y="16155"/>
                                </a:lnTo>
                                <a:cubicBezTo>
                                  <a:pt x="35" y="16106"/>
                                  <a:pt x="67" y="16054"/>
                                  <a:pt x="92" y="16000"/>
                                </a:cubicBezTo>
                                <a:cubicBezTo>
                                  <a:pt x="85" y="16073"/>
                                  <a:pt x="88" y="16150"/>
                                  <a:pt x="106" y="16229"/>
                                </a:cubicBezTo>
                                <a:close/>
                                <a:moveTo>
                                  <a:pt x="155" y="16120"/>
                                </a:moveTo>
                                <a:cubicBezTo>
                                  <a:pt x="180" y="16084"/>
                                  <a:pt x="194" y="16046"/>
                                  <a:pt x="205" y="16008"/>
                                </a:cubicBezTo>
                                <a:cubicBezTo>
                                  <a:pt x="190" y="16065"/>
                                  <a:pt x="176" y="16130"/>
                                  <a:pt x="141" y="16182"/>
                                </a:cubicBezTo>
                                <a:cubicBezTo>
                                  <a:pt x="138" y="16163"/>
                                  <a:pt x="138" y="16147"/>
                                  <a:pt x="134" y="16128"/>
                                </a:cubicBezTo>
                                <a:cubicBezTo>
                                  <a:pt x="134" y="16128"/>
                                  <a:pt x="138" y="16128"/>
                                  <a:pt x="138" y="16128"/>
                                </a:cubicBezTo>
                                <a:cubicBezTo>
                                  <a:pt x="145" y="16128"/>
                                  <a:pt x="152" y="16128"/>
                                  <a:pt x="155" y="16120"/>
                                </a:cubicBezTo>
                                <a:close/>
                                <a:moveTo>
                                  <a:pt x="120" y="15716"/>
                                </a:moveTo>
                                <a:cubicBezTo>
                                  <a:pt x="123" y="15702"/>
                                  <a:pt x="131" y="15686"/>
                                  <a:pt x="134" y="15672"/>
                                </a:cubicBezTo>
                                <a:cubicBezTo>
                                  <a:pt x="134" y="15683"/>
                                  <a:pt x="131" y="15697"/>
                                  <a:pt x="131" y="15708"/>
                                </a:cubicBezTo>
                                <a:cubicBezTo>
                                  <a:pt x="127" y="15711"/>
                                  <a:pt x="120" y="15713"/>
                                  <a:pt x="120" y="15716"/>
                                </a:cubicBezTo>
                                <a:close/>
                                <a:moveTo>
                                  <a:pt x="21290" y="6511"/>
                                </a:moveTo>
                                <a:cubicBezTo>
                                  <a:pt x="21378" y="6607"/>
                                  <a:pt x="21498" y="6680"/>
                                  <a:pt x="21589" y="6773"/>
                                </a:cubicBezTo>
                                <a:lnTo>
                                  <a:pt x="21589" y="6743"/>
                                </a:lnTo>
                                <a:cubicBezTo>
                                  <a:pt x="21498" y="6661"/>
                                  <a:pt x="21385" y="6593"/>
                                  <a:pt x="21311" y="6500"/>
                                </a:cubicBezTo>
                                <a:cubicBezTo>
                                  <a:pt x="21304" y="6489"/>
                                  <a:pt x="21279" y="6500"/>
                                  <a:pt x="21290" y="6511"/>
                                </a:cubicBezTo>
                                <a:close/>
                                <a:moveTo>
                                  <a:pt x="14190" y="19809"/>
                                </a:moveTo>
                                <a:cubicBezTo>
                                  <a:pt x="14235" y="19760"/>
                                  <a:pt x="14327" y="19691"/>
                                  <a:pt x="14394" y="19621"/>
                                </a:cubicBezTo>
                                <a:lnTo>
                                  <a:pt x="14359" y="19621"/>
                                </a:lnTo>
                                <a:cubicBezTo>
                                  <a:pt x="14302" y="19680"/>
                                  <a:pt x="14225" y="19738"/>
                                  <a:pt x="14168" y="19800"/>
                                </a:cubicBezTo>
                                <a:cubicBezTo>
                                  <a:pt x="14158" y="19809"/>
                                  <a:pt x="14182" y="19820"/>
                                  <a:pt x="14190" y="19809"/>
                                </a:cubicBezTo>
                                <a:close/>
                                <a:moveTo>
                                  <a:pt x="1499" y="5551"/>
                                </a:moveTo>
                                <a:cubicBezTo>
                                  <a:pt x="1577" y="5519"/>
                                  <a:pt x="1644" y="5475"/>
                                  <a:pt x="1707" y="5429"/>
                                </a:cubicBezTo>
                                <a:cubicBezTo>
                                  <a:pt x="1714" y="5423"/>
                                  <a:pt x="1721" y="5415"/>
                                  <a:pt x="1728" y="5410"/>
                                </a:cubicBezTo>
                                <a:cubicBezTo>
                                  <a:pt x="1735" y="5404"/>
                                  <a:pt x="1746" y="5396"/>
                                  <a:pt x="1756" y="5390"/>
                                </a:cubicBezTo>
                                <a:cubicBezTo>
                                  <a:pt x="1824" y="5336"/>
                                  <a:pt x="1887" y="5276"/>
                                  <a:pt x="1961" y="5221"/>
                                </a:cubicBezTo>
                                <a:cubicBezTo>
                                  <a:pt x="1975" y="5211"/>
                                  <a:pt x="1996" y="5230"/>
                                  <a:pt x="1982" y="5240"/>
                                </a:cubicBezTo>
                                <a:cubicBezTo>
                                  <a:pt x="1852" y="5336"/>
                                  <a:pt x="1746" y="5459"/>
                                  <a:pt x="1601" y="5538"/>
                                </a:cubicBezTo>
                                <a:cubicBezTo>
                                  <a:pt x="1594" y="5543"/>
                                  <a:pt x="1587" y="5549"/>
                                  <a:pt x="1580" y="5557"/>
                                </a:cubicBezTo>
                                <a:cubicBezTo>
                                  <a:pt x="1584" y="5551"/>
                                  <a:pt x="1591" y="5549"/>
                                  <a:pt x="1594" y="5543"/>
                                </a:cubicBezTo>
                                <a:cubicBezTo>
                                  <a:pt x="1566" y="5557"/>
                                  <a:pt x="1534" y="5570"/>
                                  <a:pt x="1503" y="5581"/>
                                </a:cubicBezTo>
                                <a:cubicBezTo>
                                  <a:pt x="1499" y="5628"/>
                                  <a:pt x="1495" y="5674"/>
                                  <a:pt x="1488" y="5720"/>
                                </a:cubicBezTo>
                                <a:cubicBezTo>
                                  <a:pt x="1492" y="5718"/>
                                  <a:pt x="1495" y="5715"/>
                                  <a:pt x="1499" y="5712"/>
                                </a:cubicBezTo>
                                <a:cubicBezTo>
                                  <a:pt x="1499" y="5712"/>
                                  <a:pt x="1499" y="5709"/>
                                  <a:pt x="1499" y="5709"/>
                                </a:cubicBezTo>
                                <a:cubicBezTo>
                                  <a:pt x="1665" y="5693"/>
                                  <a:pt x="1795" y="5614"/>
                                  <a:pt x="1901" y="5519"/>
                                </a:cubicBezTo>
                                <a:cubicBezTo>
                                  <a:pt x="1975" y="5453"/>
                                  <a:pt x="2032" y="5371"/>
                                  <a:pt x="2081" y="5295"/>
                                </a:cubicBezTo>
                                <a:cubicBezTo>
                                  <a:pt x="2130" y="5224"/>
                                  <a:pt x="2141" y="5145"/>
                                  <a:pt x="2197" y="5077"/>
                                </a:cubicBezTo>
                                <a:cubicBezTo>
                                  <a:pt x="2208" y="5063"/>
                                  <a:pt x="2190" y="5044"/>
                                  <a:pt x="2169" y="5052"/>
                                </a:cubicBezTo>
                                <a:cubicBezTo>
                                  <a:pt x="1898" y="5151"/>
                                  <a:pt x="1615" y="5295"/>
                                  <a:pt x="1503" y="5516"/>
                                </a:cubicBezTo>
                                <a:cubicBezTo>
                                  <a:pt x="1503" y="5524"/>
                                  <a:pt x="1503" y="5538"/>
                                  <a:pt x="1499" y="5551"/>
                                </a:cubicBezTo>
                                <a:close/>
                                <a:moveTo>
                                  <a:pt x="13364" y="464"/>
                                </a:moveTo>
                                <a:cubicBezTo>
                                  <a:pt x="13396" y="447"/>
                                  <a:pt x="13435" y="480"/>
                                  <a:pt x="13403" y="499"/>
                                </a:cubicBezTo>
                                <a:cubicBezTo>
                                  <a:pt x="13262" y="589"/>
                                  <a:pt x="13163" y="690"/>
                                  <a:pt x="13089" y="802"/>
                                </a:cubicBezTo>
                                <a:cubicBezTo>
                                  <a:pt x="13089" y="802"/>
                                  <a:pt x="13089" y="802"/>
                                  <a:pt x="13089" y="802"/>
                                </a:cubicBezTo>
                                <a:cubicBezTo>
                                  <a:pt x="13258" y="703"/>
                                  <a:pt x="13449" y="671"/>
                                  <a:pt x="13586" y="540"/>
                                </a:cubicBezTo>
                                <a:cubicBezTo>
                                  <a:pt x="13643" y="488"/>
                                  <a:pt x="13682" y="436"/>
                                  <a:pt x="13713" y="374"/>
                                </a:cubicBezTo>
                                <a:cubicBezTo>
                                  <a:pt x="13749" y="303"/>
                                  <a:pt x="13735" y="221"/>
                                  <a:pt x="13766" y="150"/>
                                </a:cubicBezTo>
                                <a:cubicBezTo>
                                  <a:pt x="13773" y="131"/>
                                  <a:pt x="13745" y="120"/>
                                  <a:pt x="13727" y="131"/>
                                </a:cubicBezTo>
                                <a:cubicBezTo>
                                  <a:pt x="13562" y="232"/>
                                  <a:pt x="13325" y="267"/>
                                  <a:pt x="13195" y="401"/>
                                </a:cubicBezTo>
                                <a:cubicBezTo>
                                  <a:pt x="13086" y="513"/>
                                  <a:pt x="13068" y="638"/>
                                  <a:pt x="13036" y="769"/>
                                </a:cubicBezTo>
                                <a:cubicBezTo>
                                  <a:pt x="13114" y="652"/>
                                  <a:pt x="13216" y="548"/>
                                  <a:pt x="13364" y="464"/>
                                </a:cubicBezTo>
                                <a:close/>
                                <a:moveTo>
                                  <a:pt x="21568" y="5865"/>
                                </a:moveTo>
                                <a:cubicBezTo>
                                  <a:pt x="21561" y="5851"/>
                                  <a:pt x="21537" y="5859"/>
                                  <a:pt x="21544" y="5870"/>
                                </a:cubicBezTo>
                                <a:cubicBezTo>
                                  <a:pt x="21558" y="5903"/>
                                  <a:pt x="21572" y="5936"/>
                                  <a:pt x="21589" y="5968"/>
                                </a:cubicBezTo>
                                <a:lnTo>
                                  <a:pt x="21589" y="5911"/>
                                </a:lnTo>
                                <a:cubicBezTo>
                                  <a:pt x="21582" y="5895"/>
                                  <a:pt x="21575" y="5879"/>
                                  <a:pt x="21568" y="5865"/>
                                </a:cubicBezTo>
                                <a:close/>
                                <a:moveTo>
                                  <a:pt x="13135" y="19940"/>
                                </a:moveTo>
                                <a:cubicBezTo>
                                  <a:pt x="13128" y="19830"/>
                                  <a:pt x="13079" y="19727"/>
                                  <a:pt x="13061" y="19621"/>
                                </a:cubicBezTo>
                                <a:lnTo>
                                  <a:pt x="13036" y="19621"/>
                                </a:lnTo>
                                <a:cubicBezTo>
                                  <a:pt x="13057" y="19727"/>
                                  <a:pt x="13110" y="19830"/>
                                  <a:pt x="13107" y="19940"/>
                                </a:cubicBezTo>
                                <a:cubicBezTo>
                                  <a:pt x="13107" y="19953"/>
                                  <a:pt x="13135" y="19953"/>
                                  <a:pt x="13135" y="19940"/>
                                </a:cubicBezTo>
                                <a:close/>
                                <a:moveTo>
                                  <a:pt x="14690" y="1740"/>
                                </a:moveTo>
                                <a:cubicBezTo>
                                  <a:pt x="14532" y="1734"/>
                                  <a:pt x="14366" y="1726"/>
                                  <a:pt x="14200" y="1720"/>
                                </a:cubicBezTo>
                                <a:cubicBezTo>
                                  <a:pt x="14475" y="1884"/>
                                  <a:pt x="14856" y="1838"/>
                                  <a:pt x="15152" y="1729"/>
                                </a:cubicBezTo>
                                <a:cubicBezTo>
                                  <a:pt x="15170" y="1723"/>
                                  <a:pt x="15170" y="1704"/>
                                  <a:pt x="15156" y="1699"/>
                                </a:cubicBezTo>
                                <a:cubicBezTo>
                                  <a:pt x="15036" y="1636"/>
                                  <a:pt x="14913" y="1581"/>
                                  <a:pt x="14772" y="1560"/>
                                </a:cubicBezTo>
                                <a:cubicBezTo>
                                  <a:pt x="14570" y="1530"/>
                                  <a:pt x="14398" y="1641"/>
                                  <a:pt x="14211" y="1674"/>
                                </a:cubicBezTo>
                                <a:cubicBezTo>
                                  <a:pt x="14373" y="1677"/>
                                  <a:pt x="14535" y="1682"/>
                                  <a:pt x="14697" y="1688"/>
                                </a:cubicBezTo>
                                <a:cubicBezTo>
                                  <a:pt x="14740" y="1688"/>
                                  <a:pt x="14733" y="1740"/>
                                  <a:pt x="14690" y="1740"/>
                                </a:cubicBezTo>
                                <a:close/>
                                <a:moveTo>
                                  <a:pt x="14609" y="1611"/>
                                </a:moveTo>
                                <a:cubicBezTo>
                                  <a:pt x="14560" y="1622"/>
                                  <a:pt x="14511" y="1633"/>
                                  <a:pt x="14461" y="1641"/>
                                </a:cubicBezTo>
                                <a:cubicBezTo>
                                  <a:pt x="14503" y="1628"/>
                                  <a:pt x="14549" y="1614"/>
                                  <a:pt x="14595" y="1601"/>
                                </a:cubicBezTo>
                                <a:cubicBezTo>
                                  <a:pt x="14599" y="1601"/>
                                  <a:pt x="14606" y="1598"/>
                                  <a:pt x="14609" y="1598"/>
                                </a:cubicBezTo>
                                <a:cubicBezTo>
                                  <a:pt x="14606" y="1603"/>
                                  <a:pt x="14606" y="1606"/>
                                  <a:pt x="14609" y="1611"/>
                                </a:cubicBezTo>
                                <a:close/>
                                <a:moveTo>
                                  <a:pt x="20291" y="226"/>
                                </a:moveTo>
                                <a:cubicBezTo>
                                  <a:pt x="20408" y="169"/>
                                  <a:pt x="20503" y="90"/>
                                  <a:pt x="20584" y="0"/>
                                </a:cubicBezTo>
                                <a:lnTo>
                                  <a:pt x="20274" y="0"/>
                                </a:lnTo>
                                <a:cubicBezTo>
                                  <a:pt x="20263" y="71"/>
                                  <a:pt x="20263" y="145"/>
                                  <a:pt x="20267" y="215"/>
                                </a:cubicBezTo>
                                <a:cubicBezTo>
                                  <a:pt x="20270" y="224"/>
                                  <a:pt x="20281" y="232"/>
                                  <a:pt x="20291" y="226"/>
                                </a:cubicBezTo>
                                <a:close/>
                                <a:moveTo>
                                  <a:pt x="14973" y="19675"/>
                                </a:moveTo>
                                <a:cubicBezTo>
                                  <a:pt x="14934" y="19659"/>
                                  <a:pt x="14895" y="19640"/>
                                  <a:pt x="14860" y="19621"/>
                                </a:cubicBezTo>
                                <a:lnTo>
                                  <a:pt x="14764" y="19621"/>
                                </a:lnTo>
                                <a:cubicBezTo>
                                  <a:pt x="14803" y="19642"/>
                                  <a:pt x="14846" y="19661"/>
                                  <a:pt x="14888" y="19680"/>
                                </a:cubicBezTo>
                                <a:cubicBezTo>
                                  <a:pt x="14902" y="19686"/>
                                  <a:pt x="14913" y="19691"/>
                                  <a:pt x="14927" y="19694"/>
                                </a:cubicBezTo>
                                <a:cubicBezTo>
                                  <a:pt x="15047" y="19795"/>
                                  <a:pt x="15085" y="19926"/>
                                  <a:pt x="15170" y="20049"/>
                                </a:cubicBezTo>
                                <a:cubicBezTo>
                                  <a:pt x="15177" y="20059"/>
                                  <a:pt x="15205" y="20049"/>
                                  <a:pt x="15195" y="20038"/>
                                </a:cubicBezTo>
                                <a:cubicBezTo>
                                  <a:pt x="15110" y="19937"/>
                                  <a:pt x="15078" y="19809"/>
                                  <a:pt x="14987" y="19716"/>
                                </a:cubicBezTo>
                                <a:cubicBezTo>
                                  <a:pt x="15294" y="19817"/>
                                  <a:pt x="15636" y="19836"/>
                                  <a:pt x="15925" y="19967"/>
                                </a:cubicBezTo>
                                <a:cubicBezTo>
                                  <a:pt x="15950" y="19978"/>
                                  <a:pt x="15974" y="19948"/>
                                  <a:pt x="15946" y="19937"/>
                                </a:cubicBezTo>
                                <a:cubicBezTo>
                                  <a:pt x="15664" y="19817"/>
                                  <a:pt x="15336" y="19811"/>
                                  <a:pt x="15047" y="19705"/>
                                </a:cubicBezTo>
                                <a:cubicBezTo>
                                  <a:pt x="15089" y="19702"/>
                                  <a:pt x="15131" y="19697"/>
                                  <a:pt x="15167" y="19689"/>
                                </a:cubicBezTo>
                                <a:cubicBezTo>
                                  <a:pt x="15258" y="19667"/>
                                  <a:pt x="15343" y="19640"/>
                                  <a:pt x="15431" y="19623"/>
                                </a:cubicBezTo>
                                <a:lnTo>
                                  <a:pt x="15336" y="19623"/>
                                </a:lnTo>
                                <a:cubicBezTo>
                                  <a:pt x="15308" y="19631"/>
                                  <a:pt x="15279" y="19640"/>
                                  <a:pt x="15251" y="19645"/>
                                </a:cubicBezTo>
                                <a:cubicBezTo>
                                  <a:pt x="15152" y="19670"/>
                                  <a:pt x="15068" y="19683"/>
                                  <a:pt x="14973" y="19675"/>
                                </a:cubicBezTo>
                                <a:close/>
                                <a:moveTo>
                                  <a:pt x="19434" y="278"/>
                                </a:moveTo>
                                <a:cubicBezTo>
                                  <a:pt x="19604" y="218"/>
                                  <a:pt x="19780" y="120"/>
                                  <a:pt x="19928" y="0"/>
                                </a:cubicBezTo>
                                <a:lnTo>
                                  <a:pt x="19554" y="0"/>
                                </a:lnTo>
                                <a:cubicBezTo>
                                  <a:pt x="19515" y="87"/>
                                  <a:pt x="19487" y="183"/>
                                  <a:pt x="19413" y="254"/>
                                </a:cubicBezTo>
                                <a:cubicBezTo>
                                  <a:pt x="19399" y="267"/>
                                  <a:pt x="19413" y="284"/>
                                  <a:pt x="19434" y="278"/>
                                </a:cubicBezTo>
                                <a:close/>
                                <a:moveTo>
                                  <a:pt x="18027" y="79"/>
                                </a:moveTo>
                                <a:cubicBezTo>
                                  <a:pt x="18232" y="109"/>
                                  <a:pt x="18429" y="65"/>
                                  <a:pt x="18613" y="0"/>
                                </a:cubicBezTo>
                                <a:lnTo>
                                  <a:pt x="18080" y="0"/>
                                </a:lnTo>
                                <a:cubicBezTo>
                                  <a:pt x="18059" y="16"/>
                                  <a:pt x="18038" y="35"/>
                                  <a:pt x="18016" y="55"/>
                                </a:cubicBezTo>
                                <a:cubicBezTo>
                                  <a:pt x="18013" y="63"/>
                                  <a:pt x="18013" y="76"/>
                                  <a:pt x="18027" y="79"/>
                                </a:cubicBezTo>
                                <a:close/>
                                <a:moveTo>
                                  <a:pt x="14179" y="1671"/>
                                </a:moveTo>
                                <a:cubicBezTo>
                                  <a:pt x="14186" y="1671"/>
                                  <a:pt x="14193" y="1671"/>
                                  <a:pt x="14200" y="1671"/>
                                </a:cubicBezTo>
                                <a:cubicBezTo>
                                  <a:pt x="14193" y="1669"/>
                                  <a:pt x="14186" y="1669"/>
                                  <a:pt x="14179" y="1671"/>
                                </a:cubicBezTo>
                                <a:close/>
                                <a:moveTo>
                                  <a:pt x="12080" y="1950"/>
                                </a:moveTo>
                                <a:cubicBezTo>
                                  <a:pt x="12105" y="1846"/>
                                  <a:pt x="12119" y="1742"/>
                                  <a:pt x="12161" y="1636"/>
                                </a:cubicBezTo>
                                <a:cubicBezTo>
                                  <a:pt x="12169" y="1620"/>
                                  <a:pt x="12200" y="1628"/>
                                  <a:pt x="12193" y="1644"/>
                                </a:cubicBezTo>
                                <a:cubicBezTo>
                                  <a:pt x="12154" y="1731"/>
                                  <a:pt x="12147" y="1843"/>
                                  <a:pt x="12126" y="1950"/>
                                </a:cubicBezTo>
                                <a:lnTo>
                                  <a:pt x="12253" y="1950"/>
                                </a:lnTo>
                                <a:cubicBezTo>
                                  <a:pt x="12327" y="1772"/>
                                  <a:pt x="12313" y="1571"/>
                                  <a:pt x="12278" y="1382"/>
                                </a:cubicBezTo>
                                <a:cubicBezTo>
                                  <a:pt x="12274" y="1369"/>
                                  <a:pt x="12253" y="1366"/>
                                  <a:pt x="12239" y="1371"/>
                                </a:cubicBezTo>
                                <a:cubicBezTo>
                                  <a:pt x="12080" y="1472"/>
                                  <a:pt x="11996" y="1609"/>
                                  <a:pt x="11953" y="1764"/>
                                </a:cubicBezTo>
                                <a:cubicBezTo>
                                  <a:pt x="11939" y="1810"/>
                                  <a:pt x="11946" y="1879"/>
                                  <a:pt x="11953" y="1950"/>
                                </a:cubicBezTo>
                                <a:lnTo>
                                  <a:pt x="12080" y="1950"/>
                                </a:lnTo>
                                <a:close/>
                                <a:moveTo>
                                  <a:pt x="12063" y="1598"/>
                                </a:moveTo>
                                <a:cubicBezTo>
                                  <a:pt x="12070" y="1587"/>
                                  <a:pt x="12098" y="1541"/>
                                  <a:pt x="12133" y="1497"/>
                                </a:cubicBezTo>
                                <a:cubicBezTo>
                                  <a:pt x="12119" y="1516"/>
                                  <a:pt x="12109" y="1538"/>
                                  <a:pt x="12098" y="1557"/>
                                </a:cubicBezTo>
                                <a:cubicBezTo>
                                  <a:pt x="12084" y="1579"/>
                                  <a:pt x="12066" y="1598"/>
                                  <a:pt x="12052" y="1620"/>
                                </a:cubicBezTo>
                                <a:cubicBezTo>
                                  <a:pt x="12052" y="1620"/>
                                  <a:pt x="12052" y="1620"/>
                                  <a:pt x="12052" y="1620"/>
                                </a:cubicBezTo>
                                <a:cubicBezTo>
                                  <a:pt x="12056" y="1614"/>
                                  <a:pt x="12059" y="1606"/>
                                  <a:pt x="12063" y="1598"/>
                                </a:cubicBezTo>
                                <a:close/>
                                <a:moveTo>
                                  <a:pt x="6282" y="245"/>
                                </a:moveTo>
                                <a:cubicBezTo>
                                  <a:pt x="6123" y="196"/>
                                  <a:pt x="5950" y="303"/>
                                  <a:pt x="5978" y="434"/>
                                </a:cubicBezTo>
                                <a:cubicBezTo>
                                  <a:pt x="5982" y="453"/>
                                  <a:pt x="5989" y="469"/>
                                  <a:pt x="6000" y="485"/>
                                </a:cubicBezTo>
                                <a:cubicBezTo>
                                  <a:pt x="6000" y="485"/>
                                  <a:pt x="6000" y="485"/>
                                  <a:pt x="6000" y="485"/>
                                </a:cubicBezTo>
                                <a:cubicBezTo>
                                  <a:pt x="6007" y="480"/>
                                  <a:pt x="6017" y="477"/>
                                  <a:pt x="6028" y="474"/>
                                </a:cubicBezTo>
                                <a:cubicBezTo>
                                  <a:pt x="6035" y="472"/>
                                  <a:pt x="6042" y="472"/>
                                  <a:pt x="6049" y="466"/>
                                </a:cubicBezTo>
                                <a:cubicBezTo>
                                  <a:pt x="6070" y="455"/>
                                  <a:pt x="6102" y="464"/>
                                  <a:pt x="6109" y="485"/>
                                </a:cubicBezTo>
                                <a:cubicBezTo>
                                  <a:pt x="6112" y="502"/>
                                  <a:pt x="6091" y="521"/>
                                  <a:pt x="6070" y="518"/>
                                </a:cubicBezTo>
                                <a:cubicBezTo>
                                  <a:pt x="6063" y="518"/>
                                  <a:pt x="6063" y="518"/>
                                  <a:pt x="6056" y="521"/>
                                </a:cubicBezTo>
                                <a:cubicBezTo>
                                  <a:pt x="6053" y="524"/>
                                  <a:pt x="6045" y="526"/>
                                  <a:pt x="6042" y="529"/>
                                </a:cubicBezTo>
                                <a:cubicBezTo>
                                  <a:pt x="6105" y="578"/>
                                  <a:pt x="6201" y="597"/>
                                  <a:pt x="6289" y="567"/>
                                </a:cubicBezTo>
                                <a:cubicBezTo>
                                  <a:pt x="6381" y="537"/>
                                  <a:pt x="6430" y="466"/>
                                  <a:pt x="6423" y="390"/>
                                </a:cubicBezTo>
                                <a:cubicBezTo>
                                  <a:pt x="6416" y="324"/>
                                  <a:pt x="6356" y="270"/>
                                  <a:pt x="6282" y="245"/>
                                </a:cubicBezTo>
                                <a:close/>
                                <a:moveTo>
                                  <a:pt x="6479" y="810"/>
                                </a:moveTo>
                                <a:cubicBezTo>
                                  <a:pt x="6490" y="802"/>
                                  <a:pt x="6497" y="793"/>
                                  <a:pt x="6508" y="788"/>
                                </a:cubicBezTo>
                                <a:cubicBezTo>
                                  <a:pt x="6508" y="788"/>
                                  <a:pt x="6508" y="788"/>
                                  <a:pt x="6508" y="785"/>
                                </a:cubicBezTo>
                                <a:cubicBezTo>
                                  <a:pt x="6518" y="766"/>
                                  <a:pt x="6553" y="761"/>
                                  <a:pt x="6571" y="777"/>
                                </a:cubicBezTo>
                                <a:cubicBezTo>
                                  <a:pt x="6589" y="793"/>
                                  <a:pt x="6575" y="813"/>
                                  <a:pt x="6553" y="821"/>
                                </a:cubicBezTo>
                                <a:cubicBezTo>
                                  <a:pt x="6546" y="829"/>
                                  <a:pt x="6539" y="834"/>
                                  <a:pt x="6532" y="843"/>
                                </a:cubicBezTo>
                                <a:cubicBezTo>
                                  <a:pt x="6539" y="845"/>
                                  <a:pt x="6546" y="848"/>
                                  <a:pt x="6550" y="851"/>
                                </a:cubicBezTo>
                                <a:cubicBezTo>
                                  <a:pt x="6592" y="864"/>
                                  <a:pt x="6638" y="864"/>
                                  <a:pt x="6680" y="853"/>
                                </a:cubicBezTo>
                                <a:cubicBezTo>
                                  <a:pt x="6709" y="848"/>
                                  <a:pt x="6737" y="834"/>
                                  <a:pt x="6761" y="818"/>
                                </a:cubicBezTo>
                                <a:cubicBezTo>
                                  <a:pt x="6776" y="881"/>
                                  <a:pt x="6828" y="938"/>
                                  <a:pt x="6910" y="962"/>
                                </a:cubicBezTo>
                                <a:cubicBezTo>
                                  <a:pt x="6931" y="971"/>
                                  <a:pt x="6955" y="973"/>
                                  <a:pt x="6977" y="973"/>
                                </a:cubicBezTo>
                                <a:cubicBezTo>
                                  <a:pt x="6980" y="954"/>
                                  <a:pt x="6977" y="938"/>
                                  <a:pt x="6973" y="919"/>
                                </a:cubicBezTo>
                                <a:cubicBezTo>
                                  <a:pt x="6966" y="878"/>
                                  <a:pt x="7044" y="875"/>
                                  <a:pt x="7047" y="919"/>
                                </a:cubicBezTo>
                                <a:cubicBezTo>
                                  <a:pt x="7047" y="935"/>
                                  <a:pt x="7044" y="954"/>
                                  <a:pt x="7040" y="971"/>
                                </a:cubicBezTo>
                                <a:cubicBezTo>
                                  <a:pt x="7121" y="960"/>
                                  <a:pt x="7195" y="919"/>
                                  <a:pt x="7227" y="856"/>
                                </a:cubicBezTo>
                                <a:cubicBezTo>
                                  <a:pt x="7276" y="761"/>
                                  <a:pt x="7213" y="649"/>
                                  <a:pt x="7089" y="611"/>
                                </a:cubicBezTo>
                                <a:cubicBezTo>
                                  <a:pt x="6987" y="581"/>
                                  <a:pt x="6874" y="605"/>
                                  <a:pt x="6807" y="671"/>
                                </a:cubicBezTo>
                                <a:cubicBezTo>
                                  <a:pt x="6804" y="660"/>
                                  <a:pt x="6797" y="649"/>
                                  <a:pt x="6790" y="638"/>
                                </a:cubicBezTo>
                                <a:cubicBezTo>
                                  <a:pt x="6769" y="608"/>
                                  <a:pt x="6737" y="583"/>
                                  <a:pt x="6691" y="570"/>
                                </a:cubicBezTo>
                                <a:cubicBezTo>
                                  <a:pt x="6649" y="556"/>
                                  <a:pt x="6603" y="556"/>
                                  <a:pt x="6560" y="567"/>
                                </a:cubicBezTo>
                                <a:cubicBezTo>
                                  <a:pt x="6511" y="578"/>
                                  <a:pt x="6465" y="605"/>
                                  <a:pt x="6440" y="654"/>
                                </a:cubicBezTo>
                                <a:cubicBezTo>
                                  <a:pt x="6416" y="703"/>
                                  <a:pt x="6423" y="747"/>
                                  <a:pt x="6451" y="783"/>
                                </a:cubicBezTo>
                                <a:cubicBezTo>
                                  <a:pt x="6462" y="793"/>
                                  <a:pt x="6469" y="802"/>
                                  <a:pt x="6479" y="810"/>
                                </a:cubicBezTo>
                                <a:close/>
                                <a:moveTo>
                                  <a:pt x="6067" y="93"/>
                                </a:moveTo>
                                <a:cubicBezTo>
                                  <a:pt x="6183" y="128"/>
                                  <a:pt x="6321" y="87"/>
                                  <a:pt x="6373" y="0"/>
                                </a:cubicBezTo>
                                <a:lnTo>
                                  <a:pt x="5940" y="0"/>
                                </a:lnTo>
                                <a:cubicBezTo>
                                  <a:pt x="5964" y="41"/>
                                  <a:pt x="6007" y="76"/>
                                  <a:pt x="6067" y="93"/>
                                </a:cubicBezTo>
                                <a:close/>
                                <a:moveTo>
                                  <a:pt x="6557" y="368"/>
                                </a:moveTo>
                                <a:cubicBezTo>
                                  <a:pt x="6564" y="357"/>
                                  <a:pt x="6575" y="346"/>
                                  <a:pt x="6582" y="338"/>
                                </a:cubicBezTo>
                                <a:cubicBezTo>
                                  <a:pt x="6610" y="311"/>
                                  <a:pt x="6670" y="344"/>
                                  <a:pt x="6638" y="371"/>
                                </a:cubicBezTo>
                                <a:cubicBezTo>
                                  <a:pt x="6634" y="376"/>
                                  <a:pt x="6627" y="382"/>
                                  <a:pt x="6624" y="387"/>
                                </a:cubicBezTo>
                                <a:cubicBezTo>
                                  <a:pt x="6684" y="395"/>
                                  <a:pt x="6751" y="376"/>
                                  <a:pt x="6779" y="319"/>
                                </a:cubicBezTo>
                                <a:cubicBezTo>
                                  <a:pt x="6850" y="180"/>
                                  <a:pt x="6571" y="95"/>
                                  <a:pt x="6500" y="234"/>
                                </a:cubicBezTo>
                                <a:cubicBezTo>
                                  <a:pt x="6472" y="292"/>
                                  <a:pt x="6504" y="341"/>
                                  <a:pt x="6557" y="368"/>
                                </a:cubicBezTo>
                                <a:close/>
                                <a:moveTo>
                                  <a:pt x="7633" y="120"/>
                                </a:moveTo>
                                <a:cubicBezTo>
                                  <a:pt x="7731" y="150"/>
                                  <a:pt x="7851" y="112"/>
                                  <a:pt x="7890" y="35"/>
                                </a:cubicBezTo>
                                <a:cubicBezTo>
                                  <a:pt x="7897" y="25"/>
                                  <a:pt x="7901" y="11"/>
                                  <a:pt x="7901" y="0"/>
                                </a:cubicBezTo>
                                <a:lnTo>
                                  <a:pt x="7509" y="0"/>
                                </a:lnTo>
                                <a:cubicBezTo>
                                  <a:pt x="7520" y="52"/>
                                  <a:pt x="7566" y="101"/>
                                  <a:pt x="7633" y="120"/>
                                </a:cubicBezTo>
                                <a:close/>
                                <a:moveTo>
                                  <a:pt x="10186" y="0"/>
                                </a:moveTo>
                                <a:lnTo>
                                  <a:pt x="10179" y="0"/>
                                </a:lnTo>
                                <a:cubicBezTo>
                                  <a:pt x="10183" y="0"/>
                                  <a:pt x="10183" y="3"/>
                                  <a:pt x="10186" y="3"/>
                                </a:cubicBezTo>
                                <a:cubicBezTo>
                                  <a:pt x="10190" y="3"/>
                                  <a:pt x="10186" y="0"/>
                                  <a:pt x="10186" y="0"/>
                                </a:cubicBezTo>
                                <a:close/>
                                <a:moveTo>
                                  <a:pt x="7305" y="575"/>
                                </a:moveTo>
                                <a:cubicBezTo>
                                  <a:pt x="7301" y="570"/>
                                  <a:pt x="7298" y="567"/>
                                  <a:pt x="7294" y="562"/>
                                </a:cubicBezTo>
                                <a:cubicBezTo>
                                  <a:pt x="7269" y="556"/>
                                  <a:pt x="7262" y="534"/>
                                  <a:pt x="7276" y="518"/>
                                </a:cubicBezTo>
                                <a:cubicBezTo>
                                  <a:pt x="7291" y="504"/>
                                  <a:pt x="7319" y="504"/>
                                  <a:pt x="7333" y="518"/>
                                </a:cubicBezTo>
                                <a:cubicBezTo>
                                  <a:pt x="7336" y="521"/>
                                  <a:pt x="7336" y="524"/>
                                  <a:pt x="7340" y="526"/>
                                </a:cubicBezTo>
                                <a:cubicBezTo>
                                  <a:pt x="7336" y="521"/>
                                  <a:pt x="7343" y="526"/>
                                  <a:pt x="7343" y="529"/>
                                </a:cubicBezTo>
                                <a:cubicBezTo>
                                  <a:pt x="7347" y="534"/>
                                  <a:pt x="7354" y="537"/>
                                  <a:pt x="7361" y="543"/>
                                </a:cubicBezTo>
                                <a:cubicBezTo>
                                  <a:pt x="7365" y="545"/>
                                  <a:pt x="7368" y="548"/>
                                  <a:pt x="7368" y="551"/>
                                </a:cubicBezTo>
                                <a:cubicBezTo>
                                  <a:pt x="7382" y="540"/>
                                  <a:pt x="7393" y="529"/>
                                  <a:pt x="7400" y="513"/>
                                </a:cubicBezTo>
                                <a:cubicBezTo>
                                  <a:pt x="7467" y="384"/>
                                  <a:pt x="7206" y="303"/>
                                  <a:pt x="7139" y="434"/>
                                </a:cubicBezTo>
                                <a:cubicBezTo>
                                  <a:pt x="7093" y="524"/>
                                  <a:pt x="7209" y="592"/>
                                  <a:pt x="7305" y="575"/>
                                </a:cubicBezTo>
                                <a:close/>
                                <a:moveTo>
                                  <a:pt x="7252" y="1944"/>
                                </a:moveTo>
                                <a:cubicBezTo>
                                  <a:pt x="7255" y="1939"/>
                                  <a:pt x="7262" y="1930"/>
                                  <a:pt x="7266" y="1925"/>
                                </a:cubicBezTo>
                                <a:cubicBezTo>
                                  <a:pt x="7322" y="1846"/>
                                  <a:pt x="7382" y="1770"/>
                                  <a:pt x="7439" y="1690"/>
                                </a:cubicBezTo>
                                <a:cubicBezTo>
                                  <a:pt x="7534" y="1560"/>
                                  <a:pt x="7604" y="1421"/>
                                  <a:pt x="7615" y="1271"/>
                                </a:cubicBezTo>
                                <a:cubicBezTo>
                                  <a:pt x="7615" y="1260"/>
                                  <a:pt x="7594" y="1254"/>
                                  <a:pt x="7587" y="1262"/>
                                </a:cubicBezTo>
                                <a:cubicBezTo>
                                  <a:pt x="7544" y="1301"/>
                                  <a:pt x="7502" y="1339"/>
                                  <a:pt x="7463" y="1380"/>
                                </a:cubicBezTo>
                                <a:cubicBezTo>
                                  <a:pt x="7446" y="1399"/>
                                  <a:pt x="7428" y="1418"/>
                                  <a:pt x="7410" y="1437"/>
                                </a:cubicBezTo>
                                <a:cubicBezTo>
                                  <a:pt x="7333" y="1530"/>
                                  <a:pt x="7266" y="1628"/>
                                  <a:pt x="7216" y="1729"/>
                                </a:cubicBezTo>
                                <a:cubicBezTo>
                                  <a:pt x="7245" y="1794"/>
                                  <a:pt x="7255" y="1870"/>
                                  <a:pt x="7252" y="1944"/>
                                </a:cubicBezTo>
                                <a:close/>
                                <a:moveTo>
                                  <a:pt x="7396" y="1502"/>
                                </a:moveTo>
                                <a:cubicBezTo>
                                  <a:pt x="7428" y="1461"/>
                                  <a:pt x="7463" y="1421"/>
                                  <a:pt x="7502" y="1380"/>
                                </a:cubicBezTo>
                                <a:cubicBezTo>
                                  <a:pt x="7509" y="1377"/>
                                  <a:pt x="7502" y="1393"/>
                                  <a:pt x="7492" y="1412"/>
                                </a:cubicBezTo>
                                <a:cubicBezTo>
                                  <a:pt x="7492" y="1412"/>
                                  <a:pt x="7488" y="1412"/>
                                  <a:pt x="7488" y="1415"/>
                                </a:cubicBezTo>
                                <a:cubicBezTo>
                                  <a:pt x="7446" y="1459"/>
                                  <a:pt x="7403" y="1505"/>
                                  <a:pt x="7365" y="1554"/>
                                </a:cubicBezTo>
                                <a:cubicBezTo>
                                  <a:pt x="7372" y="1535"/>
                                  <a:pt x="7382" y="1519"/>
                                  <a:pt x="7396" y="1502"/>
                                </a:cubicBezTo>
                                <a:close/>
                                <a:moveTo>
                                  <a:pt x="10232" y="21472"/>
                                </a:moveTo>
                                <a:cubicBezTo>
                                  <a:pt x="10207" y="21466"/>
                                  <a:pt x="10179" y="21464"/>
                                  <a:pt x="10151" y="21466"/>
                                </a:cubicBezTo>
                                <a:cubicBezTo>
                                  <a:pt x="10123" y="21469"/>
                                  <a:pt x="10098" y="21477"/>
                                  <a:pt x="10077" y="21488"/>
                                </a:cubicBezTo>
                                <a:cubicBezTo>
                                  <a:pt x="10056" y="21496"/>
                                  <a:pt x="10038" y="21507"/>
                                  <a:pt x="10024" y="21521"/>
                                </a:cubicBezTo>
                                <a:cubicBezTo>
                                  <a:pt x="10042" y="21529"/>
                                  <a:pt x="10056" y="21532"/>
                                  <a:pt x="10073" y="21537"/>
                                </a:cubicBezTo>
                                <a:cubicBezTo>
                                  <a:pt x="10116" y="21548"/>
                                  <a:pt x="10091" y="21600"/>
                                  <a:pt x="10049" y="21586"/>
                                </a:cubicBezTo>
                                <a:cubicBezTo>
                                  <a:pt x="10031" y="21581"/>
                                  <a:pt x="10010" y="21573"/>
                                  <a:pt x="9992" y="21567"/>
                                </a:cubicBezTo>
                                <a:cubicBezTo>
                                  <a:pt x="9989" y="21575"/>
                                  <a:pt x="9989" y="21584"/>
                                  <a:pt x="9985" y="21595"/>
                                </a:cubicBezTo>
                                <a:lnTo>
                                  <a:pt x="10370" y="21595"/>
                                </a:lnTo>
                                <a:cubicBezTo>
                                  <a:pt x="10370" y="21592"/>
                                  <a:pt x="10370" y="21592"/>
                                  <a:pt x="10370" y="21589"/>
                                </a:cubicBezTo>
                                <a:cubicBezTo>
                                  <a:pt x="10356" y="21521"/>
                                  <a:pt x="10299" y="21483"/>
                                  <a:pt x="10232" y="21472"/>
                                </a:cubicBezTo>
                                <a:close/>
                                <a:moveTo>
                                  <a:pt x="7982" y="19621"/>
                                </a:moveTo>
                                <a:lnTo>
                                  <a:pt x="7950" y="19621"/>
                                </a:lnTo>
                                <a:cubicBezTo>
                                  <a:pt x="7996" y="19800"/>
                                  <a:pt x="8007" y="19986"/>
                                  <a:pt x="7968" y="20169"/>
                                </a:cubicBezTo>
                                <a:cubicBezTo>
                                  <a:pt x="7950" y="19989"/>
                                  <a:pt x="7890" y="19803"/>
                                  <a:pt x="7851" y="19621"/>
                                </a:cubicBezTo>
                                <a:lnTo>
                                  <a:pt x="7784" y="19621"/>
                                </a:lnTo>
                                <a:cubicBezTo>
                                  <a:pt x="7798" y="19700"/>
                                  <a:pt x="7823" y="19779"/>
                                  <a:pt x="7844" y="19858"/>
                                </a:cubicBezTo>
                                <a:cubicBezTo>
                                  <a:pt x="7869" y="19950"/>
                                  <a:pt x="7911" y="20040"/>
                                  <a:pt x="7929" y="20133"/>
                                </a:cubicBezTo>
                                <a:cubicBezTo>
                                  <a:pt x="7897" y="20084"/>
                                  <a:pt x="7862" y="20038"/>
                                  <a:pt x="7837" y="19989"/>
                                </a:cubicBezTo>
                                <a:cubicBezTo>
                                  <a:pt x="7788" y="19888"/>
                                  <a:pt x="7770" y="19779"/>
                                  <a:pt x="7760" y="19670"/>
                                </a:cubicBezTo>
                                <a:cubicBezTo>
                                  <a:pt x="7760" y="19653"/>
                                  <a:pt x="7756" y="19637"/>
                                  <a:pt x="7756" y="19621"/>
                                </a:cubicBezTo>
                                <a:lnTo>
                                  <a:pt x="7724" y="19621"/>
                                </a:lnTo>
                                <a:cubicBezTo>
                                  <a:pt x="7731" y="19721"/>
                                  <a:pt x="7742" y="19817"/>
                                  <a:pt x="7770" y="19915"/>
                                </a:cubicBezTo>
                                <a:cubicBezTo>
                                  <a:pt x="7809" y="20038"/>
                                  <a:pt x="7904" y="20130"/>
                                  <a:pt x="7954" y="20248"/>
                                </a:cubicBezTo>
                                <a:cubicBezTo>
                                  <a:pt x="7957" y="20259"/>
                                  <a:pt x="7985" y="20261"/>
                                  <a:pt x="7989" y="20248"/>
                                </a:cubicBezTo>
                                <a:cubicBezTo>
                                  <a:pt x="8038" y="20065"/>
                                  <a:pt x="8045" y="19880"/>
                                  <a:pt x="8007" y="19694"/>
                                </a:cubicBezTo>
                                <a:cubicBezTo>
                                  <a:pt x="7992" y="19670"/>
                                  <a:pt x="7989" y="19645"/>
                                  <a:pt x="7982" y="19621"/>
                                </a:cubicBezTo>
                                <a:close/>
                                <a:moveTo>
                                  <a:pt x="7393" y="19746"/>
                                </a:moveTo>
                                <a:cubicBezTo>
                                  <a:pt x="7343" y="19836"/>
                                  <a:pt x="7301" y="19926"/>
                                  <a:pt x="7262" y="20019"/>
                                </a:cubicBezTo>
                                <a:cubicBezTo>
                                  <a:pt x="7224" y="20106"/>
                                  <a:pt x="7202" y="20193"/>
                                  <a:pt x="7149" y="20272"/>
                                </a:cubicBezTo>
                                <a:cubicBezTo>
                                  <a:pt x="7195" y="20125"/>
                                  <a:pt x="7231" y="19978"/>
                                  <a:pt x="7291" y="19833"/>
                                </a:cubicBezTo>
                                <a:cubicBezTo>
                                  <a:pt x="7322" y="19757"/>
                                  <a:pt x="7365" y="19689"/>
                                  <a:pt x="7418" y="19621"/>
                                </a:cubicBezTo>
                                <a:lnTo>
                                  <a:pt x="7280" y="19621"/>
                                </a:lnTo>
                                <a:cubicBezTo>
                                  <a:pt x="7209" y="19678"/>
                                  <a:pt x="7139" y="19738"/>
                                  <a:pt x="7075" y="19800"/>
                                </a:cubicBezTo>
                                <a:cubicBezTo>
                                  <a:pt x="6948" y="19926"/>
                                  <a:pt x="6899" y="20089"/>
                                  <a:pt x="6793" y="20223"/>
                                </a:cubicBezTo>
                                <a:cubicBezTo>
                                  <a:pt x="6783" y="20237"/>
                                  <a:pt x="6811" y="20256"/>
                                  <a:pt x="6825" y="20242"/>
                                </a:cubicBezTo>
                                <a:cubicBezTo>
                                  <a:pt x="6948" y="20133"/>
                                  <a:pt x="7033" y="20008"/>
                                  <a:pt x="7142" y="19888"/>
                                </a:cubicBezTo>
                                <a:cubicBezTo>
                                  <a:pt x="7209" y="19811"/>
                                  <a:pt x="7280" y="19738"/>
                                  <a:pt x="7350" y="19661"/>
                                </a:cubicBezTo>
                                <a:cubicBezTo>
                                  <a:pt x="7322" y="19702"/>
                                  <a:pt x="7298" y="19740"/>
                                  <a:pt x="7276" y="19784"/>
                                </a:cubicBezTo>
                                <a:cubicBezTo>
                                  <a:pt x="7224" y="19882"/>
                                  <a:pt x="7202" y="19989"/>
                                  <a:pt x="7178" y="20092"/>
                                </a:cubicBezTo>
                                <a:cubicBezTo>
                                  <a:pt x="7153" y="20199"/>
                                  <a:pt x="7111" y="20297"/>
                                  <a:pt x="7068" y="20400"/>
                                </a:cubicBezTo>
                                <a:cubicBezTo>
                                  <a:pt x="7061" y="20417"/>
                                  <a:pt x="7093" y="20428"/>
                                  <a:pt x="7104" y="20411"/>
                                </a:cubicBezTo>
                                <a:cubicBezTo>
                                  <a:pt x="7234" y="20245"/>
                                  <a:pt x="7333" y="20068"/>
                                  <a:pt x="7428" y="19885"/>
                                </a:cubicBezTo>
                                <a:cubicBezTo>
                                  <a:pt x="7474" y="19798"/>
                                  <a:pt x="7506" y="19708"/>
                                  <a:pt x="7541" y="19618"/>
                                </a:cubicBezTo>
                                <a:lnTo>
                                  <a:pt x="7463" y="19618"/>
                                </a:lnTo>
                                <a:cubicBezTo>
                                  <a:pt x="7435" y="19661"/>
                                  <a:pt x="7414" y="19705"/>
                                  <a:pt x="7393" y="19746"/>
                                </a:cubicBezTo>
                                <a:close/>
                                <a:moveTo>
                                  <a:pt x="7195" y="19724"/>
                                </a:moveTo>
                                <a:cubicBezTo>
                                  <a:pt x="7167" y="19749"/>
                                  <a:pt x="7146" y="19773"/>
                                  <a:pt x="7121" y="19800"/>
                                </a:cubicBezTo>
                                <a:cubicBezTo>
                                  <a:pt x="7111" y="19811"/>
                                  <a:pt x="7100" y="19822"/>
                                  <a:pt x="7089" y="19833"/>
                                </a:cubicBezTo>
                                <a:cubicBezTo>
                                  <a:pt x="7128" y="19787"/>
                                  <a:pt x="7171" y="19740"/>
                                  <a:pt x="7220" y="19697"/>
                                </a:cubicBezTo>
                                <a:cubicBezTo>
                                  <a:pt x="7220" y="19697"/>
                                  <a:pt x="7220" y="19697"/>
                                  <a:pt x="7220" y="19697"/>
                                </a:cubicBezTo>
                                <a:cubicBezTo>
                                  <a:pt x="7213" y="19708"/>
                                  <a:pt x="7206" y="19716"/>
                                  <a:pt x="7195" y="19724"/>
                                </a:cubicBezTo>
                                <a:close/>
                                <a:moveTo>
                                  <a:pt x="7442" y="19762"/>
                                </a:moveTo>
                                <a:cubicBezTo>
                                  <a:pt x="7393" y="19877"/>
                                  <a:pt x="7336" y="19991"/>
                                  <a:pt x="7273" y="20103"/>
                                </a:cubicBezTo>
                                <a:cubicBezTo>
                                  <a:pt x="7312" y="20013"/>
                                  <a:pt x="7347" y="19923"/>
                                  <a:pt x="7389" y="19836"/>
                                </a:cubicBezTo>
                                <a:cubicBezTo>
                                  <a:pt x="7425" y="19768"/>
                                  <a:pt x="7460" y="19697"/>
                                  <a:pt x="7499" y="19629"/>
                                </a:cubicBezTo>
                                <a:cubicBezTo>
                                  <a:pt x="7477" y="19670"/>
                                  <a:pt x="7460" y="19716"/>
                                  <a:pt x="7442" y="19762"/>
                                </a:cubicBezTo>
                                <a:close/>
                                <a:moveTo>
                                  <a:pt x="8818" y="19621"/>
                                </a:moveTo>
                                <a:cubicBezTo>
                                  <a:pt x="8818" y="19623"/>
                                  <a:pt x="8818" y="19623"/>
                                  <a:pt x="8821" y="19626"/>
                                </a:cubicBezTo>
                                <a:cubicBezTo>
                                  <a:pt x="8828" y="19640"/>
                                  <a:pt x="8857" y="19640"/>
                                  <a:pt x="8857" y="19623"/>
                                </a:cubicBezTo>
                                <a:cubicBezTo>
                                  <a:pt x="8857" y="19623"/>
                                  <a:pt x="8857" y="19623"/>
                                  <a:pt x="8857" y="19623"/>
                                </a:cubicBezTo>
                                <a:lnTo>
                                  <a:pt x="8818" y="19623"/>
                                </a:lnTo>
                                <a:close/>
                                <a:moveTo>
                                  <a:pt x="8627" y="1418"/>
                                </a:moveTo>
                                <a:cubicBezTo>
                                  <a:pt x="8349" y="1434"/>
                                  <a:pt x="8119" y="1551"/>
                                  <a:pt x="7897" y="1669"/>
                                </a:cubicBezTo>
                                <a:cubicBezTo>
                                  <a:pt x="7735" y="1753"/>
                                  <a:pt x="7576" y="1843"/>
                                  <a:pt x="7439" y="1950"/>
                                </a:cubicBezTo>
                                <a:lnTo>
                                  <a:pt x="7481" y="1950"/>
                                </a:lnTo>
                                <a:cubicBezTo>
                                  <a:pt x="7622" y="1840"/>
                                  <a:pt x="7788" y="1742"/>
                                  <a:pt x="7961" y="1658"/>
                                </a:cubicBezTo>
                                <a:cubicBezTo>
                                  <a:pt x="7798" y="1750"/>
                                  <a:pt x="7647" y="1854"/>
                                  <a:pt x="7506" y="1950"/>
                                </a:cubicBezTo>
                                <a:lnTo>
                                  <a:pt x="7693" y="1950"/>
                                </a:lnTo>
                                <a:cubicBezTo>
                                  <a:pt x="8017" y="1789"/>
                                  <a:pt x="8338" y="1628"/>
                                  <a:pt x="8641" y="1442"/>
                                </a:cubicBezTo>
                                <a:cubicBezTo>
                                  <a:pt x="8652" y="1437"/>
                                  <a:pt x="8645" y="1418"/>
                                  <a:pt x="8627" y="1418"/>
                                </a:cubicBezTo>
                                <a:close/>
                                <a:moveTo>
                                  <a:pt x="8472" y="1502"/>
                                </a:moveTo>
                                <a:cubicBezTo>
                                  <a:pt x="8469" y="1497"/>
                                  <a:pt x="8462" y="1491"/>
                                  <a:pt x="8451" y="1491"/>
                                </a:cubicBezTo>
                                <a:cubicBezTo>
                                  <a:pt x="8444" y="1494"/>
                                  <a:pt x="8433" y="1494"/>
                                  <a:pt x="8426" y="1497"/>
                                </a:cubicBezTo>
                                <a:cubicBezTo>
                                  <a:pt x="8433" y="1494"/>
                                  <a:pt x="8440" y="1489"/>
                                  <a:pt x="8447" y="1483"/>
                                </a:cubicBezTo>
                                <a:cubicBezTo>
                                  <a:pt x="8458" y="1478"/>
                                  <a:pt x="8458" y="1470"/>
                                  <a:pt x="8451" y="1464"/>
                                </a:cubicBezTo>
                                <a:cubicBezTo>
                                  <a:pt x="8543" y="1445"/>
                                  <a:pt x="8518" y="1470"/>
                                  <a:pt x="8472" y="1502"/>
                                </a:cubicBezTo>
                                <a:close/>
                                <a:moveTo>
                                  <a:pt x="8486" y="19621"/>
                                </a:moveTo>
                                <a:lnTo>
                                  <a:pt x="8447" y="19621"/>
                                </a:lnTo>
                                <a:cubicBezTo>
                                  <a:pt x="8447" y="19629"/>
                                  <a:pt x="8451" y="19637"/>
                                  <a:pt x="8451" y="19642"/>
                                </a:cubicBezTo>
                                <a:cubicBezTo>
                                  <a:pt x="8447" y="19634"/>
                                  <a:pt x="8444" y="19626"/>
                                  <a:pt x="8440" y="19621"/>
                                </a:cubicBezTo>
                                <a:lnTo>
                                  <a:pt x="8402" y="19621"/>
                                </a:lnTo>
                                <a:cubicBezTo>
                                  <a:pt x="8409" y="19642"/>
                                  <a:pt x="8416" y="19664"/>
                                  <a:pt x="8423" y="19686"/>
                                </a:cubicBezTo>
                                <a:cubicBezTo>
                                  <a:pt x="8412" y="19664"/>
                                  <a:pt x="8402" y="19642"/>
                                  <a:pt x="8391" y="19621"/>
                                </a:cubicBezTo>
                                <a:lnTo>
                                  <a:pt x="8356" y="19621"/>
                                </a:lnTo>
                                <a:cubicBezTo>
                                  <a:pt x="8373" y="19653"/>
                                  <a:pt x="8387" y="19686"/>
                                  <a:pt x="8402" y="19719"/>
                                </a:cubicBezTo>
                                <a:cubicBezTo>
                                  <a:pt x="8380" y="19683"/>
                                  <a:pt x="8356" y="19648"/>
                                  <a:pt x="8342" y="19623"/>
                                </a:cubicBezTo>
                                <a:cubicBezTo>
                                  <a:pt x="8342" y="19621"/>
                                  <a:pt x="8338" y="19621"/>
                                  <a:pt x="8338" y="19618"/>
                                </a:cubicBezTo>
                                <a:lnTo>
                                  <a:pt x="8292" y="19618"/>
                                </a:lnTo>
                                <a:cubicBezTo>
                                  <a:pt x="8356" y="19708"/>
                                  <a:pt x="8416" y="19798"/>
                                  <a:pt x="8447" y="19896"/>
                                </a:cubicBezTo>
                                <a:cubicBezTo>
                                  <a:pt x="8451" y="19910"/>
                                  <a:pt x="8479" y="19907"/>
                                  <a:pt x="8479" y="19893"/>
                                </a:cubicBezTo>
                                <a:cubicBezTo>
                                  <a:pt x="8479" y="19852"/>
                                  <a:pt x="8500" y="19798"/>
                                  <a:pt x="8497" y="19746"/>
                                </a:cubicBezTo>
                                <a:cubicBezTo>
                                  <a:pt x="8497" y="19708"/>
                                  <a:pt x="8493" y="19664"/>
                                  <a:pt x="8486" y="19621"/>
                                </a:cubicBezTo>
                                <a:close/>
                                <a:moveTo>
                                  <a:pt x="13717" y="20389"/>
                                </a:moveTo>
                                <a:cubicBezTo>
                                  <a:pt x="13766" y="20275"/>
                                  <a:pt x="13703" y="20144"/>
                                  <a:pt x="13629" y="20043"/>
                                </a:cubicBezTo>
                                <a:cubicBezTo>
                                  <a:pt x="13657" y="19980"/>
                                  <a:pt x="13682" y="19915"/>
                                  <a:pt x="13703" y="19850"/>
                                </a:cubicBezTo>
                                <a:cubicBezTo>
                                  <a:pt x="13724" y="19945"/>
                                  <a:pt x="13805" y="20046"/>
                                  <a:pt x="13904" y="20076"/>
                                </a:cubicBezTo>
                                <a:cubicBezTo>
                                  <a:pt x="13911" y="20079"/>
                                  <a:pt x="13914" y="20073"/>
                                  <a:pt x="13918" y="20070"/>
                                </a:cubicBezTo>
                                <a:cubicBezTo>
                                  <a:pt x="13967" y="19959"/>
                                  <a:pt x="13886" y="19765"/>
                                  <a:pt x="13745" y="19702"/>
                                </a:cubicBezTo>
                                <a:cubicBezTo>
                                  <a:pt x="13752" y="19675"/>
                                  <a:pt x="13759" y="19648"/>
                                  <a:pt x="13763" y="19621"/>
                                </a:cubicBezTo>
                                <a:lnTo>
                                  <a:pt x="13713" y="19621"/>
                                </a:lnTo>
                                <a:cubicBezTo>
                                  <a:pt x="13710" y="19637"/>
                                  <a:pt x="13706" y="19653"/>
                                  <a:pt x="13703" y="19670"/>
                                </a:cubicBezTo>
                                <a:cubicBezTo>
                                  <a:pt x="13601" y="19629"/>
                                  <a:pt x="13442" y="19746"/>
                                  <a:pt x="13392" y="19803"/>
                                </a:cubicBezTo>
                                <a:cubicBezTo>
                                  <a:pt x="13389" y="19809"/>
                                  <a:pt x="13392" y="19814"/>
                                  <a:pt x="13399" y="19817"/>
                                </a:cubicBezTo>
                                <a:cubicBezTo>
                                  <a:pt x="13481" y="19825"/>
                                  <a:pt x="13593" y="19792"/>
                                  <a:pt x="13657" y="19738"/>
                                </a:cubicBezTo>
                                <a:cubicBezTo>
                                  <a:pt x="13668" y="19732"/>
                                  <a:pt x="13675" y="19724"/>
                                  <a:pt x="13682" y="19716"/>
                                </a:cubicBezTo>
                                <a:cubicBezTo>
                                  <a:pt x="13682" y="19716"/>
                                  <a:pt x="13682" y="19713"/>
                                  <a:pt x="13682" y="19713"/>
                                </a:cubicBezTo>
                                <a:cubicBezTo>
                                  <a:pt x="13689" y="19705"/>
                                  <a:pt x="13692" y="19697"/>
                                  <a:pt x="13699" y="19689"/>
                                </a:cubicBezTo>
                                <a:cubicBezTo>
                                  <a:pt x="13699" y="19689"/>
                                  <a:pt x="13699" y="19689"/>
                                  <a:pt x="13703" y="19689"/>
                                </a:cubicBezTo>
                                <a:cubicBezTo>
                                  <a:pt x="13685" y="19762"/>
                                  <a:pt x="13664" y="19836"/>
                                  <a:pt x="13632" y="19907"/>
                                </a:cubicBezTo>
                                <a:cubicBezTo>
                                  <a:pt x="13629" y="19907"/>
                                  <a:pt x="13625" y="19910"/>
                                  <a:pt x="13625" y="19912"/>
                                </a:cubicBezTo>
                                <a:cubicBezTo>
                                  <a:pt x="13625" y="19915"/>
                                  <a:pt x="13622" y="19918"/>
                                  <a:pt x="13622" y="19920"/>
                                </a:cubicBezTo>
                                <a:cubicBezTo>
                                  <a:pt x="13428" y="19912"/>
                                  <a:pt x="13251" y="20076"/>
                                  <a:pt x="13216" y="20207"/>
                                </a:cubicBezTo>
                                <a:cubicBezTo>
                                  <a:pt x="13213" y="20215"/>
                                  <a:pt x="13223" y="20220"/>
                                  <a:pt x="13230" y="20218"/>
                                </a:cubicBezTo>
                                <a:cubicBezTo>
                                  <a:pt x="13368" y="20201"/>
                                  <a:pt x="13495" y="20119"/>
                                  <a:pt x="13576" y="20024"/>
                                </a:cubicBezTo>
                                <a:cubicBezTo>
                                  <a:pt x="13505" y="20174"/>
                                  <a:pt x="13428" y="20338"/>
                                  <a:pt x="13276" y="20447"/>
                                </a:cubicBezTo>
                                <a:cubicBezTo>
                                  <a:pt x="13188" y="20310"/>
                                  <a:pt x="12849" y="20422"/>
                                  <a:pt x="12729" y="20485"/>
                                </a:cubicBezTo>
                                <a:cubicBezTo>
                                  <a:pt x="12715" y="20493"/>
                                  <a:pt x="12712" y="20509"/>
                                  <a:pt x="12722" y="20518"/>
                                </a:cubicBezTo>
                                <a:cubicBezTo>
                                  <a:pt x="12839" y="20599"/>
                                  <a:pt x="13050" y="20624"/>
                                  <a:pt x="13191" y="20558"/>
                                </a:cubicBezTo>
                                <a:cubicBezTo>
                                  <a:pt x="13181" y="20594"/>
                                  <a:pt x="13184" y="20635"/>
                                  <a:pt x="13188" y="20668"/>
                                </a:cubicBezTo>
                                <a:cubicBezTo>
                                  <a:pt x="13198" y="20744"/>
                                  <a:pt x="13213" y="20839"/>
                                  <a:pt x="13273" y="20905"/>
                                </a:cubicBezTo>
                                <a:cubicBezTo>
                                  <a:pt x="13283" y="20916"/>
                                  <a:pt x="13304" y="20918"/>
                                  <a:pt x="13315" y="20905"/>
                                </a:cubicBezTo>
                                <a:cubicBezTo>
                                  <a:pt x="13421" y="20771"/>
                                  <a:pt x="13445" y="20605"/>
                                  <a:pt x="13315" y="20477"/>
                                </a:cubicBezTo>
                                <a:cubicBezTo>
                                  <a:pt x="13315" y="20477"/>
                                  <a:pt x="13315" y="20477"/>
                                  <a:pt x="13315" y="20474"/>
                                </a:cubicBezTo>
                                <a:cubicBezTo>
                                  <a:pt x="13424" y="20376"/>
                                  <a:pt x="13509" y="20267"/>
                                  <a:pt x="13576" y="20149"/>
                                </a:cubicBezTo>
                                <a:cubicBezTo>
                                  <a:pt x="13565" y="20239"/>
                                  <a:pt x="13618" y="20354"/>
                                  <a:pt x="13699" y="20398"/>
                                </a:cubicBezTo>
                                <a:cubicBezTo>
                                  <a:pt x="13706" y="20400"/>
                                  <a:pt x="13713" y="20395"/>
                                  <a:pt x="13717" y="20389"/>
                                </a:cubicBezTo>
                                <a:close/>
                                <a:moveTo>
                                  <a:pt x="13727" y="19773"/>
                                </a:moveTo>
                                <a:cubicBezTo>
                                  <a:pt x="13727" y="19773"/>
                                  <a:pt x="13727" y="19770"/>
                                  <a:pt x="13727" y="19770"/>
                                </a:cubicBezTo>
                                <a:cubicBezTo>
                                  <a:pt x="13731" y="19757"/>
                                  <a:pt x="13738" y="19743"/>
                                  <a:pt x="13749" y="19732"/>
                                </a:cubicBezTo>
                                <a:cubicBezTo>
                                  <a:pt x="13749" y="19732"/>
                                  <a:pt x="13749" y="19730"/>
                                  <a:pt x="13749" y="19730"/>
                                </a:cubicBezTo>
                                <a:cubicBezTo>
                                  <a:pt x="13809" y="19765"/>
                                  <a:pt x="13847" y="19825"/>
                                  <a:pt x="13872" y="19877"/>
                                </a:cubicBezTo>
                                <a:cubicBezTo>
                                  <a:pt x="13886" y="19907"/>
                                  <a:pt x="13897" y="19934"/>
                                  <a:pt x="13904" y="19967"/>
                                </a:cubicBezTo>
                                <a:cubicBezTo>
                                  <a:pt x="13904" y="19967"/>
                                  <a:pt x="13907" y="20059"/>
                                  <a:pt x="13900" y="20057"/>
                                </a:cubicBezTo>
                                <a:cubicBezTo>
                                  <a:pt x="13802" y="20010"/>
                                  <a:pt x="13699" y="19871"/>
                                  <a:pt x="13727" y="19773"/>
                                </a:cubicBezTo>
                                <a:close/>
                                <a:moveTo>
                                  <a:pt x="13643" y="19694"/>
                                </a:moveTo>
                                <a:cubicBezTo>
                                  <a:pt x="13639" y="19691"/>
                                  <a:pt x="13636" y="19689"/>
                                  <a:pt x="13629" y="19691"/>
                                </a:cubicBezTo>
                                <a:cubicBezTo>
                                  <a:pt x="13572" y="19716"/>
                                  <a:pt x="13502" y="19738"/>
                                  <a:pt x="13456" y="19776"/>
                                </a:cubicBezTo>
                                <a:cubicBezTo>
                                  <a:pt x="13452" y="19779"/>
                                  <a:pt x="13445" y="19779"/>
                                  <a:pt x="13442" y="19781"/>
                                </a:cubicBezTo>
                                <a:cubicBezTo>
                                  <a:pt x="13442" y="19781"/>
                                  <a:pt x="13442" y="19781"/>
                                  <a:pt x="13438" y="19784"/>
                                </a:cubicBezTo>
                                <a:cubicBezTo>
                                  <a:pt x="13438" y="19784"/>
                                  <a:pt x="13442" y="19781"/>
                                  <a:pt x="13442" y="19779"/>
                                </a:cubicBezTo>
                                <a:cubicBezTo>
                                  <a:pt x="13502" y="19730"/>
                                  <a:pt x="13576" y="19686"/>
                                  <a:pt x="13660" y="19683"/>
                                </a:cubicBezTo>
                                <a:cubicBezTo>
                                  <a:pt x="13657" y="19689"/>
                                  <a:pt x="13650" y="19691"/>
                                  <a:pt x="13643" y="19694"/>
                                </a:cubicBezTo>
                                <a:close/>
                                <a:moveTo>
                                  <a:pt x="13096" y="20477"/>
                                </a:moveTo>
                                <a:cubicBezTo>
                                  <a:pt x="13096" y="20477"/>
                                  <a:pt x="13100" y="20477"/>
                                  <a:pt x="13096" y="20477"/>
                                </a:cubicBezTo>
                                <a:cubicBezTo>
                                  <a:pt x="13064" y="20474"/>
                                  <a:pt x="13026" y="20468"/>
                                  <a:pt x="12990" y="20463"/>
                                </a:cubicBezTo>
                                <a:cubicBezTo>
                                  <a:pt x="13026" y="20460"/>
                                  <a:pt x="13064" y="20460"/>
                                  <a:pt x="13096" y="20477"/>
                                </a:cubicBezTo>
                                <a:close/>
                                <a:moveTo>
                                  <a:pt x="12825" y="20520"/>
                                </a:moveTo>
                                <a:cubicBezTo>
                                  <a:pt x="12934" y="20479"/>
                                  <a:pt x="13040" y="20504"/>
                                  <a:pt x="13153" y="20518"/>
                                </a:cubicBezTo>
                                <a:cubicBezTo>
                                  <a:pt x="13054" y="20558"/>
                                  <a:pt x="12927" y="20561"/>
                                  <a:pt x="12825" y="20520"/>
                                </a:cubicBezTo>
                                <a:close/>
                                <a:moveTo>
                                  <a:pt x="13227" y="20678"/>
                                </a:moveTo>
                                <a:cubicBezTo>
                                  <a:pt x="13213" y="20621"/>
                                  <a:pt x="13216" y="20567"/>
                                  <a:pt x="13248" y="20528"/>
                                </a:cubicBezTo>
                                <a:cubicBezTo>
                                  <a:pt x="13230" y="20575"/>
                                  <a:pt x="13223" y="20627"/>
                                  <a:pt x="13227" y="20678"/>
                                </a:cubicBezTo>
                                <a:close/>
                                <a:moveTo>
                                  <a:pt x="13615" y="20095"/>
                                </a:moveTo>
                                <a:cubicBezTo>
                                  <a:pt x="13632" y="20152"/>
                                  <a:pt x="13643" y="20212"/>
                                  <a:pt x="13657" y="20269"/>
                                </a:cubicBezTo>
                                <a:cubicBezTo>
                                  <a:pt x="13636" y="20215"/>
                                  <a:pt x="13625" y="20155"/>
                                  <a:pt x="13615" y="20095"/>
                                </a:cubicBezTo>
                                <a:cubicBezTo>
                                  <a:pt x="13615" y="20098"/>
                                  <a:pt x="13615" y="20098"/>
                                  <a:pt x="13615" y="20095"/>
                                </a:cubicBezTo>
                                <a:close/>
                                <a:moveTo>
                                  <a:pt x="13452" y="20100"/>
                                </a:moveTo>
                                <a:cubicBezTo>
                                  <a:pt x="13438" y="20111"/>
                                  <a:pt x="13220" y="20226"/>
                                  <a:pt x="13241" y="20177"/>
                                </a:cubicBezTo>
                                <a:cubicBezTo>
                                  <a:pt x="13294" y="20054"/>
                                  <a:pt x="13442" y="19956"/>
                                  <a:pt x="13608" y="19940"/>
                                </a:cubicBezTo>
                                <a:cubicBezTo>
                                  <a:pt x="13572" y="19999"/>
                                  <a:pt x="13519" y="20057"/>
                                  <a:pt x="13452" y="20100"/>
                                </a:cubicBezTo>
                                <a:close/>
                                <a:moveTo>
                                  <a:pt x="13601" y="20152"/>
                                </a:moveTo>
                                <a:cubicBezTo>
                                  <a:pt x="13615" y="20220"/>
                                  <a:pt x="13629" y="20289"/>
                                  <a:pt x="13675" y="20346"/>
                                </a:cubicBezTo>
                                <a:cubicBezTo>
                                  <a:pt x="13629" y="20297"/>
                                  <a:pt x="13597" y="20218"/>
                                  <a:pt x="13601" y="20152"/>
                                </a:cubicBezTo>
                                <a:close/>
                                <a:moveTo>
                                  <a:pt x="13696" y="20368"/>
                                </a:moveTo>
                                <a:cubicBezTo>
                                  <a:pt x="13689" y="20362"/>
                                  <a:pt x="13682" y="20357"/>
                                  <a:pt x="13678" y="20351"/>
                                </a:cubicBezTo>
                                <a:cubicBezTo>
                                  <a:pt x="13685" y="20357"/>
                                  <a:pt x="13699" y="20351"/>
                                  <a:pt x="13696" y="20343"/>
                                </a:cubicBezTo>
                                <a:cubicBezTo>
                                  <a:pt x="13682" y="20267"/>
                                  <a:pt x="13668" y="20188"/>
                                  <a:pt x="13646" y="20114"/>
                                </a:cubicBezTo>
                                <a:cubicBezTo>
                                  <a:pt x="13696" y="20193"/>
                                  <a:pt x="13727" y="20289"/>
                                  <a:pt x="13696" y="20368"/>
                                </a:cubicBezTo>
                                <a:close/>
                                <a:moveTo>
                                  <a:pt x="6888" y="1516"/>
                                </a:moveTo>
                                <a:cubicBezTo>
                                  <a:pt x="6888" y="1516"/>
                                  <a:pt x="6888" y="1513"/>
                                  <a:pt x="6888" y="1513"/>
                                </a:cubicBezTo>
                                <a:cubicBezTo>
                                  <a:pt x="6888" y="1511"/>
                                  <a:pt x="6888" y="1505"/>
                                  <a:pt x="6881" y="1502"/>
                                </a:cubicBezTo>
                                <a:cubicBezTo>
                                  <a:pt x="6874" y="1500"/>
                                  <a:pt x="6867" y="1500"/>
                                  <a:pt x="6860" y="1497"/>
                                </a:cubicBezTo>
                                <a:cubicBezTo>
                                  <a:pt x="6575" y="1361"/>
                                  <a:pt x="6141" y="1284"/>
                                  <a:pt x="5806" y="1358"/>
                                </a:cubicBezTo>
                                <a:cubicBezTo>
                                  <a:pt x="6038" y="1243"/>
                                  <a:pt x="6236" y="1121"/>
                                  <a:pt x="6338" y="905"/>
                                </a:cubicBezTo>
                                <a:cubicBezTo>
                                  <a:pt x="6342" y="897"/>
                                  <a:pt x="6335" y="886"/>
                                  <a:pt x="6321" y="892"/>
                                </a:cubicBezTo>
                                <a:cubicBezTo>
                                  <a:pt x="6049" y="992"/>
                                  <a:pt x="5830" y="1164"/>
                                  <a:pt x="5714" y="1377"/>
                                </a:cubicBezTo>
                                <a:cubicBezTo>
                                  <a:pt x="5605" y="1382"/>
                                  <a:pt x="5499" y="1391"/>
                                  <a:pt x="5393" y="1404"/>
                                </a:cubicBezTo>
                                <a:cubicBezTo>
                                  <a:pt x="5640" y="1260"/>
                                  <a:pt x="5844" y="1088"/>
                                  <a:pt x="5908" y="840"/>
                                </a:cubicBezTo>
                                <a:cubicBezTo>
                                  <a:pt x="5911" y="832"/>
                                  <a:pt x="5894" y="823"/>
                                  <a:pt x="5887" y="832"/>
                                </a:cubicBezTo>
                                <a:cubicBezTo>
                                  <a:pt x="5781" y="930"/>
                                  <a:pt x="5636" y="1003"/>
                                  <a:pt x="5527" y="1102"/>
                                </a:cubicBezTo>
                                <a:cubicBezTo>
                                  <a:pt x="5421" y="1194"/>
                                  <a:pt x="5375" y="1295"/>
                                  <a:pt x="5337" y="1412"/>
                                </a:cubicBezTo>
                                <a:cubicBezTo>
                                  <a:pt x="5234" y="1426"/>
                                  <a:pt x="5132" y="1442"/>
                                  <a:pt x="5030" y="1464"/>
                                </a:cubicBezTo>
                                <a:cubicBezTo>
                                  <a:pt x="5118" y="1415"/>
                                  <a:pt x="5206" y="1363"/>
                                  <a:pt x="5259" y="1290"/>
                                </a:cubicBezTo>
                                <a:cubicBezTo>
                                  <a:pt x="5322" y="1205"/>
                                  <a:pt x="5340" y="1107"/>
                                  <a:pt x="5386" y="1020"/>
                                </a:cubicBezTo>
                                <a:cubicBezTo>
                                  <a:pt x="5400" y="998"/>
                                  <a:pt x="5414" y="976"/>
                                  <a:pt x="5428" y="954"/>
                                </a:cubicBezTo>
                                <a:cubicBezTo>
                                  <a:pt x="5428" y="952"/>
                                  <a:pt x="5432" y="952"/>
                                  <a:pt x="5432" y="949"/>
                                </a:cubicBezTo>
                                <a:cubicBezTo>
                                  <a:pt x="5435" y="943"/>
                                  <a:pt x="5439" y="938"/>
                                  <a:pt x="5442" y="932"/>
                                </a:cubicBezTo>
                                <a:cubicBezTo>
                                  <a:pt x="5449" y="922"/>
                                  <a:pt x="5435" y="913"/>
                                  <a:pt x="5421" y="919"/>
                                </a:cubicBezTo>
                                <a:cubicBezTo>
                                  <a:pt x="5407" y="927"/>
                                  <a:pt x="5393" y="932"/>
                                  <a:pt x="5375" y="941"/>
                                </a:cubicBezTo>
                                <a:cubicBezTo>
                                  <a:pt x="5372" y="941"/>
                                  <a:pt x="5368" y="941"/>
                                  <a:pt x="5365" y="943"/>
                                </a:cubicBezTo>
                                <a:cubicBezTo>
                                  <a:pt x="5361" y="946"/>
                                  <a:pt x="5358" y="949"/>
                                  <a:pt x="5358" y="952"/>
                                </a:cubicBezTo>
                                <a:cubicBezTo>
                                  <a:pt x="5132" y="1072"/>
                                  <a:pt x="4878" y="1268"/>
                                  <a:pt x="4903" y="1491"/>
                                </a:cubicBezTo>
                                <a:cubicBezTo>
                                  <a:pt x="4772" y="1521"/>
                                  <a:pt x="4642" y="1554"/>
                                  <a:pt x="4518" y="1592"/>
                                </a:cubicBezTo>
                                <a:cubicBezTo>
                                  <a:pt x="4504" y="1595"/>
                                  <a:pt x="4511" y="1611"/>
                                  <a:pt x="4525" y="1609"/>
                                </a:cubicBezTo>
                                <a:cubicBezTo>
                                  <a:pt x="4656" y="1579"/>
                                  <a:pt x="4786" y="1549"/>
                                  <a:pt x="4913" y="1524"/>
                                </a:cubicBezTo>
                                <a:cubicBezTo>
                                  <a:pt x="5044" y="1584"/>
                                  <a:pt x="5111" y="1720"/>
                                  <a:pt x="5245" y="1783"/>
                                </a:cubicBezTo>
                                <a:cubicBezTo>
                                  <a:pt x="5375" y="1846"/>
                                  <a:pt x="5520" y="1890"/>
                                  <a:pt x="5675" y="1887"/>
                                </a:cubicBezTo>
                                <a:cubicBezTo>
                                  <a:pt x="5682" y="1887"/>
                                  <a:pt x="5693" y="1879"/>
                                  <a:pt x="5686" y="1873"/>
                                </a:cubicBezTo>
                                <a:cubicBezTo>
                                  <a:pt x="5569" y="1685"/>
                                  <a:pt x="5231" y="1557"/>
                                  <a:pt x="4977" y="1511"/>
                                </a:cubicBezTo>
                                <a:cubicBezTo>
                                  <a:pt x="5104" y="1486"/>
                                  <a:pt x="5231" y="1464"/>
                                  <a:pt x="5358" y="1448"/>
                                </a:cubicBezTo>
                                <a:cubicBezTo>
                                  <a:pt x="5414" y="1546"/>
                                  <a:pt x="5562" y="1636"/>
                                  <a:pt x="5668" y="1696"/>
                                </a:cubicBezTo>
                                <a:cubicBezTo>
                                  <a:pt x="5806" y="1775"/>
                                  <a:pt x="5961" y="1808"/>
                                  <a:pt x="6130" y="1816"/>
                                </a:cubicBezTo>
                                <a:cubicBezTo>
                                  <a:pt x="6141" y="1816"/>
                                  <a:pt x="6151" y="1808"/>
                                  <a:pt x="6144" y="1800"/>
                                </a:cubicBezTo>
                                <a:cubicBezTo>
                                  <a:pt x="6056" y="1701"/>
                                  <a:pt x="5947" y="1628"/>
                                  <a:pt x="5820" y="1562"/>
                                </a:cubicBezTo>
                                <a:cubicBezTo>
                                  <a:pt x="5703" y="1502"/>
                                  <a:pt x="5562" y="1478"/>
                                  <a:pt x="5435" y="1437"/>
                                </a:cubicBezTo>
                                <a:cubicBezTo>
                                  <a:pt x="5541" y="1423"/>
                                  <a:pt x="5647" y="1415"/>
                                  <a:pt x="5756" y="1410"/>
                                </a:cubicBezTo>
                                <a:cubicBezTo>
                                  <a:pt x="6109" y="1541"/>
                                  <a:pt x="6497" y="1685"/>
                                  <a:pt x="6881" y="1532"/>
                                </a:cubicBezTo>
                                <a:cubicBezTo>
                                  <a:pt x="6881" y="1530"/>
                                  <a:pt x="6888" y="1521"/>
                                  <a:pt x="6888" y="1516"/>
                                </a:cubicBezTo>
                                <a:close/>
                                <a:moveTo>
                                  <a:pt x="5432" y="1832"/>
                                </a:moveTo>
                                <a:cubicBezTo>
                                  <a:pt x="5280" y="1794"/>
                                  <a:pt x="5157" y="1707"/>
                                  <a:pt x="5061" y="1614"/>
                                </a:cubicBezTo>
                                <a:cubicBezTo>
                                  <a:pt x="5061" y="1614"/>
                                  <a:pt x="5058" y="1611"/>
                                  <a:pt x="5058" y="1611"/>
                                </a:cubicBezTo>
                                <a:cubicBezTo>
                                  <a:pt x="5121" y="1655"/>
                                  <a:pt x="5199" y="1688"/>
                                  <a:pt x="5269" y="1723"/>
                                </a:cubicBezTo>
                                <a:cubicBezTo>
                                  <a:pt x="5368" y="1775"/>
                                  <a:pt x="5467" y="1819"/>
                                  <a:pt x="5576" y="1849"/>
                                </a:cubicBezTo>
                                <a:cubicBezTo>
                                  <a:pt x="5531" y="1851"/>
                                  <a:pt x="5467" y="1840"/>
                                  <a:pt x="5432" y="1832"/>
                                </a:cubicBezTo>
                                <a:close/>
                                <a:moveTo>
                                  <a:pt x="5054" y="1581"/>
                                </a:moveTo>
                                <a:cubicBezTo>
                                  <a:pt x="5234" y="1660"/>
                                  <a:pt x="5421" y="1734"/>
                                  <a:pt x="5583" y="1830"/>
                                </a:cubicBezTo>
                                <a:cubicBezTo>
                                  <a:pt x="5400" y="1778"/>
                                  <a:pt x="5202" y="1688"/>
                                  <a:pt x="5054" y="1581"/>
                                </a:cubicBezTo>
                                <a:close/>
                                <a:moveTo>
                                  <a:pt x="5361" y="1660"/>
                                </a:moveTo>
                                <a:cubicBezTo>
                                  <a:pt x="5428" y="1693"/>
                                  <a:pt x="5492" y="1729"/>
                                  <a:pt x="5552" y="1770"/>
                                </a:cubicBezTo>
                                <a:cubicBezTo>
                                  <a:pt x="5580" y="1789"/>
                                  <a:pt x="5598" y="1802"/>
                                  <a:pt x="5605" y="1813"/>
                                </a:cubicBezTo>
                                <a:cubicBezTo>
                                  <a:pt x="5414" y="1704"/>
                                  <a:pt x="5192" y="1636"/>
                                  <a:pt x="4998" y="1535"/>
                                </a:cubicBezTo>
                                <a:cubicBezTo>
                                  <a:pt x="4998" y="1535"/>
                                  <a:pt x="4994" y="1532"/>
                                  <a:pt x="4994" y="1532"/>
                                </a:cubicBezTo>
                                <a:cubicBezTo>
                                  <a:pt x="5125" y="1560"/>
                                  <a:pt x="5241" y="1601"/>
                                  <a:pt x="5361" y="1660"/>
                                </a:cubicBezTo>
                                <a:close/>
                                <a:moveTo>
                                  <a:pt x="5097" y="1148"/>
                                </a:moveTo>
                                <a:cubicBezTo>
                                  <a:pt x="5146" y="1096"/>
                                  <a:pt x="5206" y="1050"/>
                                  <a:pt x="5269" y="1009"/>
                                </a:cubicBezTo>
                                <a:cubicBezTo>
                                  <a:pt x="5266" y="1012"/>
                                  <a:pt x="5280" y="1003"/>
                                  <a:pt x="5298" y="995"/>
                                </a:cubicBezTo>
                                <a:cubicBezTo>
                                  <a:pt x="5160" y="1115"/>
                                  <a:pt x="4980" y="1262"/>
                                  <a:pt x="4924" y="1415"/>
                                </a:cubicBezTo>
                                <a:cubicBezTo>
                                  <a:pt x="4945" y="1320"/>
                                  <a:pt x="5033" y="1216"/>
                                  <a:pt x="5097" y="1148"/>
                                </a:cubicBezTo>
                                <a:close/>
                                <a:moveTo>
                                  <a:pt x="5368" y="960"/>
                                </a:moveTo>
                                <a:cubicBezTo>
                                  <a:pt x="5372" y="957"/>
                                  <a:pt x="5375" y="957"/>
                                  <a:pt x="5379" y="957"/>
                                </a:cubicBezTo>
                                <a:cubicBezTo>
                                  <a:pt x="5210" y="1115"/>
                                  <a:pt x="5051" y="1260"/>
                                  <a:pt x="4941" y="1448"/>
                                </a:cubicBezTo>
                                <a:cubicBezTo>
                                  <a:pt x="4984" y="1271"/>
                                  <a:pt x="5224" y="1085"/>
                                  <a:pt x="5368" y="960"/>
                                </a:cubicBezTo>
                                <a:close/>
                                <a:moveTo>
                                  <a:pt x="4963" y="1453"/>
                                </a:moveTo>
                                <a:cubicBezTo>
                                  <a:pt x="5044" y="1287"/>
                                  <a:pt x="5199" y="1142"/>
                                  <a:pt x="5354" y="1009"/>
                                </a:cubicBezTo>
                                <a:cubicBezTo>
                                  <a:pt x="5248" y="1172"/>
                                  <a:pt x="5121" y="1317"/>
                                  <a:pt x="4963" y="1453"/>
                                </a:cubicBezTo>
                                <a:close/>
                                <a:moveTo>
                                  <a:pt x="5329" y="1088"/>
                                </a:moveTo>
                                <a:cubicBezTo>
                                  <a:pt x="5315" y="1123"/>
                                  <a:pt x="5301" y="1162"/>
                                  <a:pt x="5287" y="1200"/>
                                </a:cubicBezTo>
                                <a:cubicBezTo>
                                  <a:pt x="5241" y="1306"/>
                                  <a:pt x="5128" y="1380"/>
                                  <a:pt x="5012" y="1442"/>
                                </a:cubicBezTo>
                                <a:cubicBezTo>
                                  <a:pt x="5135" y="1328"/>
                                  <a:pt x="5238" y="1213"/>
                                  <a:pt x="5329" y="1088"/>
                                </a:cubicBezTo>
                                <a:close/>
                                <a:moveTo>
                                  <a:pt x="5446" y="1336"/>
                                </a:moveTo>
                                <a:cubicBezTo>
                                  <a:pt x="5583" y="1202"/>
                                  <a:pt x="5763" y="1080"/>
                                  <a:pt x="5851" y="927"/>
                                </a:cubicBezTo>
                                <a:cubicBezTo>
                                  <a:pt x="5788" y="1099"/>
                                  <a:pt x="5615" y="1222"/>
                                  <a:pt x="5446" y="1336"/>
                                </a:cubicBezTo>
                                <a:close/>
                                <a:moveTo>
                                  <a:pt x="5463" y="1290"/>
                                </a:moveTo>
                                <a:cubicBezTo>
                                  <a:pt x="5569" y="1172"/>
                                  <a:pt x="5689" y="1061"/>
                                  <a:pt x="5806" y="952"/>
                                </a:cubicBezTo>
                                <a:cubicBezTo>
                                  <a:pt x="5721" y="1074"/>
                                  <a:pt x="5583" y="1181"/>
                                  <a:pt x="5463" y="1290"/>
                                </a:cubicBezTo>
                                <a:close/>
                                <a:moveTo>
                                  <a:pt x="5587" y="1077"/>
                                </a:moveTo>
                                <a:cubicBezTo>
                                  <a:pt x="5640" y="1028"/>
                                  <a:pt x="5703" y="987"/>
                                  <a:pt x="5767" y="946"/>
                                </a:cubicBezTo>
                                <a:cubicBezTo>
                                  <a:pt x="5774" y="941"/>
                                  <a:pt x="5799" y="927"/>
                                  <a:pt x="5820" y="913"/>
                                </a:cubicBezTo>
                                <a:cubicBezTo>
                                  <a:pt x="5675" y="1063"/>
                                  <a:pt x="5513" y="1200"/>
                                  <a:pt x="5379" y="1355"/>
                                </a:cubicBezTo>
                                <a:cubicBezTo>
                                  <a:pt x="5418" y="1252"/>
                                  <a:pt x="5488" y="1164"/>
                                  <a:pt x="5587" y="1077"/>
                                </a:cubicBezTo>
                                <a:close/>
                                <a:moveTo>
                                  <a:pt x="5693" y="1532"/>
                                </a:moveTo>
                                <a:cubicBezTo>
                                  <a:pt x="5827" y="1573"/>
                                  <a:pt x="5950" y="1655"/>
                                  <a:pt x="6049" y="1742"/>
                                </a:cubicBezTo>
                                <a:cubicBezTo>
                                  <a:pt x="5968" y="1693"/>
                                  <a:pt x="5876" y="1658"/>
                                  <a:pt x="5784" y="1617"/>
                                </a:cubicBezTo>
                                <a:cubicBezTo>
                                  <a:pt x="5700" y="1581"/>
                                  <a:pt x="5598" y="1546"/>
                                  <a:pt x="5506" y="1505"/>
                                </a:cubicBezTo>
                                <a:cubicBezTo>
                                  <a:pt x="5481" y="1489"/>
                                  <a:pt x="5453" y="1475"/>
                                  <a:pt x="5428" y="1459"/>
                                </a:cubicBezTo>
                                <a:cubicBezTo>
                                  <a:pt x="5516" y="1483"/>
                                  <a:pt x="5605" y="1505"/>
                                  <a:pt x="5693" y="1532"/>
                                </a:cubicBezTo>
                                <a:close/>
                                <a:moveTo>
                                  <a:pt x="6053" y="1767"/>
                                </a:moveTo>
                                <a:cubicBezTo>
                                  <a:pt x="6007" y="1740"/>
                                  <a:pt x="5940" y="1712"/>
                                  <a:pt x="5880" y="1690"/>
                                </a:cubicBezTo>
                                <a:cubicBezTo>
                                  <a:pt x="5788" y="1655"/>
                                  <a:pt x="5703" y="1611"/>
                                  <a:pt x="5619" y="1565"/>
                                </a:cubicBezTo>
                                <a:cubicBezTo>
                                  <a:pt x="5703" y="1601"/>
                                  <a:pt x="5784" y="1639"/>
                                  <a:pt x="5873" y="1674"/>
                                </a:cubicBezTo>
                                <a:cubicBezTo>
                                  <a:pt x="5933" y="1704"/>
                                  <a:pt x="5993" y="1734"/>
                                  <a:pt x="6053" y="1767"/>
                                </a:cubicBezTo>
                                <a:close/>
                                <a:moveTo>
                                  <a:pt x="5467" y="1505"/>
                                </a:moveTo>
                                <a:cubicBezTo>
                                  <a:pt x="5657" y="1614"/>
                                  <a:pt x="5851" y="1699"/>
                                  <a:pt x="6060" y="1783"/>
                                </a:cubicBezTo>
                                <a:cubicBezTo>
                                  <a:pt x="6024" y="1783"/>
                                  <a:pt x="5961" y="1775"/>
                                  <a:pt x="5961" y="1775"/>
                                </a:cubicBezTo>
                                <a:cubicBezTo>
                                  <a:pt x="5855" y="1761"/>
                                  <a:pt x="5763" y="1720"/>
                                  <a:pt x="5675" y="1674"/>
                                </a:cubicBezTo>
                                <a:cubicBezTo>
                                  <a:pt x="5590" y="1630"/>
                                  <a:pt x="5449" y="1541"/>
                                  <a:pt x="5386" y="1459"/>
                                </a:cubicBezTo>
                                <a:cubicBezTo>
                                  <a:pt x="5386" y="1459"/>
                                  <a:pt x="5386" y="1459"/>
                                  <a:pt x="5386" y="1459"/>
                                </a:cubicBezTo>
                                <a:cubicBezTo>
                                  <a:pt x="5414" y="1478"/>
                                  <a:pt x="5442" y="1491"/>
                                  <a:pt x="5467" y="1505"/>
                                </a:cubicBezTo>
                                <a:close/>
                                <a:moveTo>
                                  <a:pt x="6292" y="935"/>
                                </a:moveTo>
                                <a:cubicBezTo>
                                  <a:pt x="6247" y="1033"/>
                                  <a:pt x="6155" y="1118"/>
                                  <a:pt x="6063" y="1194"/>
                                </a:cubicBezTo>
                                <a:cubicBezTo>
                                  <a:pt x="5989" y="1254"/>
                                  <a:pt x="5901" y="1290"/>
                                  <a:pt x="5813" y="1331"/>
                                </a:cubicBezTo>
                                <a:cubicBezTo>
                                  <a:pt x="5890" y="1273"/>
                                  <a:pt x="5971" y="1219"/>
                                  <a:pt x="6049" y="1162"/>
                                </a:cubicBezTo>
                                <a:cubicBezTo>
                                  <a:pt x="6134" y="1096"/>
                                  <a:pt x="6187" y="1006"/>
                                  <a:pt x="6275" y="943"/>
                                </a:cubicBezTo>
                                <a:cubicBezTo>
                                  <a:pt x="6285" y="941"/>
                                  <a:pt x="6292" y="938"/>
                                  <a:pt x="6292" y="935"/>
                                </a:cubicBezTo>
                                <a:close/>
                                <a:moveTo>
                                  <a:pt x="5929" y="1140"/>
                                </a:moveTo>
                                <a:cubicBezTo>
                                  <a:pt x="5978" y="1096"/>
                                  <a:pt x="6038" y="1058"/>
                                  <a:pt x="6095" y="1020"/>
                                </a:cubicBezTo>
                                <a:cubicBezTo>
                                  <a:pt x="6105" y="1012"/>
                                  <a:pt x="6165" y="990"/>
                                  <a:pt x="6215" y="968"/>
                                </a:cubicBezTo>
                                <a:cubicBezTo>
                                  <a:pt x="6165" y="1014"/>
                                  <a:pt x="6120" y="1066"/>
                                  <a:pt x="6070" y="1115"/>
                                </a:cubicBezTo>
                                <a:cubicBezTo>
                                  <a:pt x="5982" y="1200"/>
                                  <a:pt x="5862" y="1271"/>
                                  <a:pt x="5756" y="1344"/>
                                </a:cubicBezTo>
                                <a:cubicBezTo>
                                  <a:pt x="5802" y="1273"/>
                                  <a:pt x="5859" y="1205"/>
                                  <a:pt x="5929" y="1140"/>
                                </a:cubicBezTo>
                                <a:close/>
                                <a:moveTo>
                                  <a:pt x="6754" y="1470"/>
                                </a:moveTo>
                                <a:cubicBezTo>
                                  <a:pt x="6455" y="1396"/>
                                  <a:pt x="6144" y="1369"/>
                                  <a:pt x="5830" y="1374"/>
                                </a:cubicBezTo>
                                <a:cubicBezTo>
                                  <a:pt x="6116" y="1317"/>
                                  <a:pt x="6490" y="1358"/>
                                  <a:pt x="6754" y="1470"/>
                                </a:cubicBezTo>
                                <a:close/>
                                <a:moveTo>
                                  <a:pt x="6359" y="1453"/>
                                </a:moveTo>
                                <a:cubicBezTo>
                                  <a:pt x="6448" y="1461"/>
                                  <a:pt x="6539" y="1459"/>
                                  <a:pt x="6627" y="1472"/>
                                </a:cubicBezTo>
                                <a:cubicBezTo>
                                  <a:pt x="6673" y="1478"/>
                                  <a:pt x="6712" y="1491"/>
                                  <a:pt x="6754" y="1502"/>
                                </a:cubicBezTo>
                                <a:cubicBezTo>
                                  <a:pt x="6493" y="1521"/>
                                  <a:pt x="6239" y="1470"/>
                                  <a:pt x="5986" y="1421"/>
                                </a:cubicBezTo>
                                <a:cubicBezTo>
                                  <a:pt x="6109" y="1434"/>
                                  <a:pt x="6236" y="1440"/>
                                  <a:pt x="6359" y="1453"/>
                                </a:cubicBezTo>
                                <a:close/>
                                <a:moveTo>
                                  <a:pt x="6091" y="1401"/>
                                </a:moveTo>
                                <a:cubicBezTo>
                                  <a:pt x="6232" y="1407"/>
                                  <a:pt x="6377" y="1421"/>
                                  <a:pt x="6518" y="1445"/>
                                </a:cubicBezTo>
                                <a:cubicBezTo>
                                  <a:pt x="6500" y="1442"/>
                                  <a:pt x="6486" y="1442"/>
                                  <a:pt x="6469" y="1442"/>
                                </a:cubicBezTo>
                                <a:cubicBezTo>
                                  <a:pt x="6349" y="1440"/>
                                  <a:pt x="6232" y="1421"/>
                                  <a:pt x="6116" y="1404"/>
                                </a:cubicBezTo>
                                <a:cubicBezTo>
                                  <a:pt x="6109" y="1401"/>
                                  <a:pt x="6098" y="1401"/>
                                  <a:pt x="6091" y="1401"/>
                                </a:cubicBezTo>
                                <a:close/>
                                <a:moveTo>
                                  <a:pt x="5837" y="1415"/>
                                </a:moveTo>
                                <a:cubicBezTo>
                                  <a:pt x="6165" y="1475"/>
                                  <a:pt x="6483" y="1557"/>
                                  <a:pt x="6821" y="1519"/>
                                </a:cubicBezTo>
                                <a:cubicBezTo>
                                  <a:pt x="6821" y="1519"/>
                                  <a:pt x="6825" y="1519"/>
                                  <a:pt x="6825" y="1519"/>
                                </a:cubicBezTo>
                                <a:cubicBezTo>
                                  <a:pt x="6825" y="1519"/>
                                  <a:pt x="6828" y="1519"/>
                                  <a:pt x="6828" y="1519"/>
                                </a:cubicBezTo>
                                <a:cubicBezTo>
                                  <a:pt x="6500" y="1650"/>
                                  <a:pt x="6148" y="1530"/>
                                  <a:pt x="5837" y="1415"/>
                                </a:cubicBezTo>
                                <a:close/>
                                <a:moveTo>
                                  <a:pt x="7139" y="19686"/>
                                </a:moveTo>
                                <a:cubicBezTo>
                                  <a:pt x="7178" y="19664"/>
                                  <a:pt x="7213" y="19642"/>
                                  <a:pt x="7248" y="19621"/>
                                </a:cubicBezTo>
                                <a:lnTo>
                                  <a:pt x="7178" y="19621"/>
                                </a:lnTo>
                                <a:cubicBezTo>
                                  <a:pt x="7128" y="19650"/>
                                  <a:pt x="7079" y="19680"/>
                                  <a:pt x="7030" y="19708"/>
                                </a:cubicBezTo>
                                <a:cubicBezTo>
                                  <a:pt x="6977" y="19735"/>
                                  <a:pt x="6931" y="19765"/>
                                  <a:pt x="6885" y="19798"/>
                                </a:cubicBezTo>
                                <a:cubicBezTo>
                                  <a:pt x="6952" y="19735"/>
                                  <a:pt x="7026" y="19672"/>
                                  <a:pt x="7111" y="19621"/>
                                </a:cubicBezTo>
                                <a:lnTo>
                                  <a:pt x="7058" y="19621"/>
                                </a:lnTo>
                                <a:cubicBezTo>
                                  <a:pt x="6920" y="19719"/>
                                  <a:pt x="6807" y="19830"/>
                                  <a:pt x="6684" y="19940"/>
                                </a:cubicBezTo>
                                <a:cubicBezTo>
                                  <a:pt x="6702" y="19904"/>
                                  <a:pt x="6719" y="19869"/>
                                  <a:pt x="6744" y="19833"/>
                                </a:cubicBezTo>
                                <a:cubicBezTo>
                                  <a:pt x="6797" y="19749"/>
                                  <a:pt x="6888" y="19680"/>
                                  <a:pt x="6980" y="19621"/>
                                </a:cubicBezTo>
                                <a:lnTo>
                                  <a:pt x="6917" y="19621"/>
                                </a:lnTo>
                                <a:cubicBezTo>
                                  <a:pt x="6723" y="19754"/>
                                  <a:pt x="6649" y="19918"/>
                                  <a:pt x="6557" y="20109"/>
                                </a:cubicBezTo>
                                <a:cubicBezTo>
                                  <a:pt x="6550" y="20125"/>
                                  <a:pt x="6582" y="20133"/>
                                  <a:pt x="6592" y="20119"/>
                                </a:cubicBezTo>
                                <a:cubicBezTo>
                                  <a:pt x="6740" y="19937"/>
                                  <a:pt x="6913" y="19809"/>
                                  <a:pt x="7139" y="19686"/>
                                </a:cubicBezTo>
                                <a:close/>
                                <a:moveTo>
                                  <a:pt x="10225" y="128"/>
                                </a:moveTo>
                                <a:cubicBezTo>
                                  <a:pt x="10222" y="117"/>
                                  <a:pt x="10218" y="104"/>
                                  <a:pt x="10218" y="93"/>
                                </a:cubicBezTo>
                                <a:cubicBezTo>
                                  <a:pt x="10211" y="71"/>
                                  <a:pt x="10207" y="49"/>
                                  <a:pt x="10200" y="27"/>
                                </a:cubicBezTo>
                                <a:cubicBezTo>
                                  <a:pt x="10197" y="30"/>
                                  <a:pt x="10190" y="30"/>
                                  <a:pt x="10183" y="27"/>
                                </a:cubicBezTo>
                                <a:cubicBezTo>
                                  <a:pt x="10165" y="19"/>
                                  <a:pt x="10144" y="8"/>
                                  <a:pt x="10126" y="0"/>
                                </a:cubicBezTo>
                                <a:lnTo>
                                  <a:pt x="9809" y="0"/>
                                </a:lnTo>
                                <a:cubicBezTo>
                                  <a:pt x="9922" y="82"/>
                                  <a:pt x="10066" y="150"/>
                                  <a:pt x="10225" y="128"/>
                                </a:cubicBezTo>
                                <a:close/>
                                <a:moveTo>
                                  <a:pt x="10264" y="19"/>
                                </a:moveTo>
                                <a:cubicBezTo>
                                  <a:pt x="10278" y="65"/>
                                  <a:pt x="10289" y="112"/>
                                  <a:pt x="10299" y="158"/>
                                </a:cubicBezTo>
                                <a:cubicBezTo>
                                  <a:pt x="10303" y="155"/>
                                  <a:pt x="10306" y="153"/>
                                  <a:pt x="10306" y="147"/>
                                </a:cubicBezTo>
                                <a:cubicBezTo>
                                  <a:pt x="10306" y="147"/>
                                  <a:pt x="10306" y="145"/>
                                  <a:pt x="10306" y="145"/>
                                </a:cubicBezTo>
                                <a:cubicBezTo>
                                  <a:pt x="10401" y="115"/>
                                  <a:pt x="10479" y="63"/>
                                  <a:pt x="10539" y="0"/>
                                </a:cubicBezTo>
                                <a:lnTo>
                                  <a:pt x="10292" y="0"/>
                                </a:lnTo>
                                <a:cubicBezTo>
                                  <a:pt x="10282" y="5"/>
                                  <a:pt x="10274" y="14"/>
                                  <a:pt x="10264" y="19"/>
                                </a:cubicBezTo>
                                <a:close/>
                                <a:moveTo>
                                  <a:pt x="11036" y="21447"/>
                                </a:moveTo>
                                <a:cubicBezTo>
                                  <a:pt x="11029" y="21458"/>
                                  <a:pt x="11026" y="21469"/>
                                  <a:pt x="11026" y="21480"/>
                                </a:cubicBezTo>
                                <a:cubicBezTo>
                                  <a:pt x="11022" y="21518"/>
                                  <a:pt x="10941" y="21505"/>
                                  <a:pt x="10955" y="21466"/>
                                </a:cubicBezTo>
                                <a:cubicBezTo>
                                  <a:pt x="10962" y="21450"/>
                                  <a:pt x="10969" y="21434"/>
                                  <a:pt x="10980" y="21417"/>
                                </a:cubicBezTo>
                                <a:cubicBezTo>
                                  <a:pt x="10871" y="21382"/>
                                  <a:pt x="10708" y="21436"/>
                                  <a:pt x="10729" y="21556"/>
                                </a:cubicBezTo>
                                <a:cubicBezTo>
                                  <a:pt x="10733" y="21570"/>
                                  <a:pt x="10737" y="21584"/>
                                  <a:pt x="10744" y="21595"/>
                                </a:cubicBezTo>
                                <a:lnTo>
                                  <a:pt x="11065" y="21595"/>
                                </a:lnTo>
                                <a:cubicBezTo>
                                  <a:pt x="11079" y="21573"/>
                                  <a:pt x="11082" y="21548"/>
                                  <a:pt x="11079" y="21518"/>
                                </a:cubicBezTo>
                                <a:cubicBezTo>
                                  <a:pt x="11072" y="21488"/>
                                  <a:pt x="11057" y="21466"/>
                                  <a:pt x="11036" y="21447"/>
                                </a:cubicBezTo>
                                <a:close/>
                                <a:moveTo>
                                  <a:pt x="10998" y="20995"/>
                                </a:moveTo>
                                <a:cubicBezTo>
                                  <a:pt x="10987" y="21006"/>
                                  <a:pt x="10987" y="21019"/>
                                  <a:pt x="10983" y="21033"/>
                                </a:cubicBezTo>
                                <a:cubicBezTo>
                                  <a:pt x="10976" y="21066"/>
                                  <a:pt x="10913" y="21060"/>
                                  <a:pt x="10916" y="21027"/>
                                </a:cubicBezTo>
                                <a:cubicBezTo>
                                  <a:pt x="10920" y="21011"/>
                                  <a:pt x="10927" y="20995"/>
                                  <a:pt x="10934" y="20978"/>
                                </a:cubicBezTo>
                                <a:cubicBezTo>
                                  <a:pt x="10909" y="20973"/>
                                  <a:pt x="10881" y="20973"/>
                                  <a:pt x="10853" y="20976"/>
                                </a:cubicBezTo>
                                <a:cubicBezTo>
                                  <a:pt x="10779" y="20984"/>
                                  <a:pt x="10712" y="21022"/>
                                  <a:pt x="10684" y="21076"/>
                                </a:cubicBezTo>
                                <a:cubicBezTo>
                                  <a:pt x="10645" y="21150"/>
                                  <a:pt x="10680" y="21224"/>
                                  <a:pt x="10754" y="21273"/>
                                </a:cubicBezTo>
                                <a:cubicBezTo>
                                  <a:pt x="10754" y="21273"/>
                                  <a:pt x="10758" y="21276"/>
                                  <a:pt x="10758" y="21276"/>
                                </a:cubicBezTo>
                                <a:cubicBezTo>
                                  <a:pt x="10818" y="21303"/>
                                  <a:pt x="10821" y="21303"/>
                                  <a:pt x="10765" y="21278"/>
                                </a:cubicBezTo>
                                <a:cubicBezTo>
                                  <a:pt x="10782" y="21286"/>
                                  <a:pt x="10804" y="21295"/>
                                  <a:pt x="10821" y="21303"/>
                                </a:cubicBezTo>
                                <a:cubicBezTo>
                                  <a:pt x="10973" y="21360"/>
                                  <a:pt x="11142" y="21243"/>
                                  <a:pt x="11121" y="21123"/>
                                </a:cubicBezTo>
                                <a:cubicBezTo>
                                  <a:pt x="11110" y="21063"/>
                                  <a:pt x="11057" y="21019"/>
                                  <a:pt x="10998" y="20995"/>
                                </a:cubicBezTo>
                                <a:close/>
                                <a:moveTo>
                                  <a:pt x="11544" y="21420"/>
                                </a:moveTo>
                                <a:cubicBezTo>
                                  <a:pt x="11534" y="21428"/>
                                  <a:pt x="11523" y="21436"/>
                                  <a:pt x="11512" y="21447"/>
                                </a:cubicBezTo>
                                <a:cubicBezTo>
                                  <a:pt x="11488" y="21472"/>
                                  <a:pt x="11435" y="21442"/>
                                  <a:pt x="11463" y="21417"/>
                                </a:cubicBezTo>
                                <a:cubicBezTo>
                                  <a:pt x="11477" y="21406"/>
                                  <a:pt x="11488" y="21396"/>
                                  <a:pt x="11502" y="21385"/>
                                </a:cubicBezTo>
                                <a:cubicBezTo>
                                  <a:pt x="11502" y="21385"/>
                                  <a:pt x="11502" y="21385"/>
                                  <a:pt x="11502" y="21385"/>
                                </a:cubicBezTo>
                                <a:cubicBezTo>
                                  <a:pt x="11460" y="21357"/>
                                  <a:pt x="11403" y="21344"/>
                                  <a:pt x="11347" y="21349"/>
                                </a:cubicBezTo>
                                <a:cubicBezTo>
                                  <a:pt x="11241" y="21360"/>
                                  <a:pt x="11163" y="21439"/>
                                  <a:pt x="11177" y="21521"/>
                                </a:cubicBezTo>
                                <a:cubicBezTo>
                                  <a:pt x="11181" y="21548"/>
                                  <a:pt x="11195" y="21573"/>
                                  <a:pt x="11216" y="21592"/>
                                </a:cubicBezTo>
                                <a:lnTo>
                                  <a:pt x="11530" y="21592"/>
                                </a:lnTo>
                                <a:cubicBezTo>
                                  <a:pt x="11562" y="21559"/>
                                  <a:pt x="11576" y="21518"/>
                                  <a:pt x="11569" y="21477"/>
                                </a:cubicBezTo>
                                <a:cubicBezTo>
                                  <a:pt x="11569" y="21458"/>
                                  <a:pt x="11558" y="21439"/>
                                  <a:pt x="11544" y="21420"/>
                                </a:cubicBezTo>
                                <a:close/>
                                <a:moveTo>
                                  <a:pt x="10310" y="21060"/>
                                </a:moveTo>
                                <a:cubicBezTo>
                                  <a:pt x="10299" y="21060"/>
                                  <a:pt x="10292" y="21063"/>
                                  <a:pt x="10282" y="21066"/>
                                </a:cubicBezTo>
                                <a:cubicBezTo>
                                  <a:pt x="10285" y="21079"/>
                                  <a:pt x="10296" y="21093"/>
                                  <a:pt x="10303" y="21101"/>
                                </a:cubicBezTo>
                                <a:cubicBezTo>
                                  <a:pt x="10327" y="21126"/>
                                  <a:pt x="10274" y="21153"/>
                                  <a:pt x="10253" y="21126"/>
                                </a:cubicBezTo>
                                <a:cubicBezTo>
                                  <a:pt x="10243" y="21115"/>
                                  <a:pt x="10229" y="21104"/>
                                  <a:pt x="10222" y="21090"/>
                                </a:cubicBezTo>
                                <a:cubicBezTo>
                                  <a:pt x="10172" y="21120"/>
                                  <a:pt x="10140" y="21172"/>
                                  <a:pt x="10151" y="21224"/>
                                </a:cubicBezTo>
                                <a:cubicBezTo>
                                  <a:pt x="10165" y="21303"/>
                                  <a:pt x="10260" y="21357"/>
                                  <a:pt x="10363" y="21346"/>
                                </a:cubicBezTo>
                                <a:cubicBezTo>
                                  <a:pt x="10465" y="21336"/>
                                  <a:pt x="10535" y="21262"/>
                                  <a:pt x="10521" y="21183"/>
                                </a:cubicBezTo>
                                <a:cubicBezTo>
                                  <a:pt x="10504" y="21104"/>
                                  <a:pt x="10408" y="21049"/>
                                  <a:pt x="10310" y="21060"/>
                                </a:cubicBezTo>
                                <a:close/>
                                <a:moveTo>
                                  <a:pt x="15957" y="21085"/>
                                </a:moveTo>
                                <a:cubicBezTo>
                                  <a:pt x="15727" y="21038"/>
                                  <a:pt x="15495" y="21101"/>
                                  <a:pt x="15272" y="21030"/>
                                </a:cubicBezTo>
                                <a:cubicBezTo>
                                  <a:pt x="15142" y="20910"/>
                                  <a:pt x="15022" y="20782"/>
                                  <a:pt x="14944" y="20640"/>
                                </a:cubicBezTo>
                                <a:cubicBezTo>
                                  <a:pt x="14980" y="20659"/>
                                  <a:pt x="15022" y="20676"/>
                                  <a:pt x="15064" y="20687"/>
                                </a:cubicBezTo>
                                <a:cubicBezTo>
                                  <a:pt x="15135" y="20708"/>
                                  <a:pt x="15205" y="20733"/>
                                  <a:pt x="15279" y="20744"/>
                                </a:cubicBezTo>
                                <a:cubicBezTo>
                                  <a:pt x="15353" y="20755"/>
                                  <a:pt x="15442" y="20755"/>
                                  <a:pt x="15509" y="20777"/>
                                </a:cubicBezTo>
                                <a:cubicBezTo>
                                  <a:pt x="15526" y="20782"/>
                                  <a:pt x="15537" y="20763"/>
                                  <a:pt x="15519" y="20757"/>
                                </a:cubicBezTo>
                                <a:cubicBezTo>
                                  <a:pt x="15410" y="20727"/>
                                  <a:pt x="15290" y="20730"/>
                                  <a:pt x="15177" y="20698"/>
                                </a:cubicBezTo>
                                <a:cubicBezTo>
                                  <a:pt x="15075" y="20668"/>
                                  <a:pt x="14994" y="20643"/>
                                  <a:pt x="14920" y="20594"/>
                                </a:cubicBezTo>
                                <a:cubicBezTo>
                                  <a:pt x="14906" y="20564"/>
                                  <a:pt x="14891" y="20534"/>
                                  <a:pt x="14877" y="20501"/>
                                </a:cubicBezTo>
                                <a:cubicBezTo>
                                  <a:pt x="14842" y="20400"/>
                                  <a:pt x="14814" y="20297"/>
                                  <a:pt x="14793" y="20190"/>
                                </a:cubicBezTo>
                                <a:cubicBezTo>
                                  <a:pt x="14934" y="20299"/>
                                  <a:pt x="15170" y="20324"/>
                                  <a:pt x="15350" y="20378"/>
                                </a:cubicBezTo>
                                <a:cubicBezTo>
                                  <a:pt x="15364" y="20384"/>
                                  <a:pt x="15371" y="20365"/>
                                  <a:pt x="15357" y="20359"/>
                                </a:cubicBezTo>
                                <a:cubicBezTo>
                                  <a:pt x="15255" y="20329"/>
                                  <a:pt x="15149" y="20310"/>
                                  <a:pt x="15047" y="20280"/>
                                </a:cubicBezTo>
                                <a:cubicBezTo>
                                  <a:pt x="14934" y="20248"/>
                                  <a:pt x="14856" y="20209"/>
                                  <a:pt x="14786" y="20149"/>
                                </a:cubicBezTo>
                                <a:cubicBezTo>
                                  <a:pt x="14747" y="19970"/>
                                  <a:pt x="14708" y="19790"/>
                                  <a:pt x="14623" y="19620"/>
                                </a:cubicBezTo>
                                <a:lnTo>
                                  <a:pt x="14567" y="19620"/>
                                </a:lnTo>
                                <a:cubicBezTo>
                                  <a:pt x="14570" y="19629"/>
                                  <a:pt x="14574" y="19637"/>
                                  <a:pt x="14578" y="19645"/>
                                </a:cubicBezTo>
                                <a:cubicBezTo>
                                  <a:pt x="14609" y="19716"/>
                                  <a:pt x="14630" y="19790"/>
                                  <a:pt x="14648" y="19863"/>
                                </a:cubicBezTo>
                                <a:cubicBezTo>
                                  <a:pt x="14588" y="20027"/>
                                  <a:pt x="14415" y="20119"/>
                                  <a:pt x="14302" y="20264"/>
                                </a:cubicBezTo>
                                <a:cubicBezTo>
                                  <a:pt x="14292" y="20275"/>
                                  <a:pt x="14317" y="20286"/>
                                  <a:pt x="14327" y="20275"/>
                                </a:cubicBezTo>
                                <a:cubicBezTo>
                                  <a:pt x="14412" y="20160"/>
                                  <a:pt x="14606" y="20054"/>
                                  <a:pt x="14662" y="19918"/>
                                </a:cubicBezTo>
                                <a:cubicBezTo>
                                  <a:pt x="14680" y="19991"/>
                                  <a:pt x="14694" y="20068"/>
                                  <a:pt x="14712" y="20141"/>
                                </a:cubicBezTo>
                                <a:cubicBezTo>
                                  <a:pt x="14715" y="20335"/>
                                  <a:pt x="14606" y="20498"/>
                                  <a:pt x="14468" y="20659"/>
                                </a:cubicBezTo>
                                <a:cubicBezTo>
                                  <a:pt x="14465" y="20657"/>
                                  <a:pt x="14461" y="20657"/>
                                  <a:pt x="14454" y="20659"/>
                                </a:cubicBezTo>
                                <a:cubicBezTo>
                                  <a:pt x="14271" y="20777"/>
                                  <a:pt x="14017" y="20687"/>
                                  <a:pt x="13837" y="20796"/>
                                </a:cubicBezTo>
                                <a:cubicBezTo>
                                  <a:pt x="13823" y="20804"/>
                                  <a:pt x="13844" y="20817"/>
                                  <a:pt x="13854" y="20809"/>
                                </a:cubicBezTo>
                                <a:cubicBezTo>
                                  <a:pt x="14017" y="20711"/>
                                  <a:pt x="14281" y="20798"/>
                                  <a:pt x="14436" y="20692"/>
                                </a:cubicBezTo>
                                <a:cubicBezTo>
                                  <a:pt x="14338" y="20807"/>
                                  <a:pt x="14228" y="20918"/>
                                  <a:pt x="14144" y="21038"/>
                                </a:cubicBezTo>
                                <a:cubicBezTo>
                                  <a:pt x="14066" y="21068"/>
                                  <a:pt x="13992" y="21101"/>
                                  <a:pt x="13911" y="21126"/>
                                </a:cubicBezTo>
                                <a:cubicBezTo>
                                  <a:pt x="13844" y="21145"/>
                                  <a:pt x="13773" y="21158"/>
                                  <a:pt x="13706" y="21177"/>
                                </a:cubicBezTo>
                                <a:cubicBezTo>
                                  <a:pt x="13692" y="21180"/>
                                  <a:pt x="13699" y="21196"/>
                                  <a:pt x="13713" y="21194"/>
                                </a:cubicBezTo>
                                <a:cubicBezTo>
                                  <a:pt x="13847" y="21166"/>
                                  <a:pt x="14003" y="21136"/>
                                  <a:pt x="14123" y="21071"/>
                                </a:cubicBezTo>
                                <a:cubicBezTo>
                                  <a:pt x="14041" y="21194"/>
                                  <a:pt x="13992" y="21325"/>
                                  <a:pt x="14006" y="21472"/>
                                </a:cubicBezTo>
                                <a:cubicBezTo>
                                  <a:pt x="14010" y="21496"/>
                                  <a:pt x="14056" y="21496"/>
                                  <a:pt x="14056" y="21472"/>
                                </a:cubicBezTo>
                                <a:cubicBezTo>
                                  <a:pt x="14048" y="21226"/>
                                  <a:pt x="14182" y="21041"/>
                                  <a:pt x="14345" y="20853"/>
                                </a:cubicBezTo>
                                <a:cubicBezTo>
                                  <a:pt x="14345" y="20891"/>
                                  <a:pt x="14359" y="20929"/>
                                  <a:pt x="14373" y="20957"/>
                                </a:cubicBezTo>
                                <a:cubicBezTo>
                                  <a:pt x="14405" y="21022"/>
                                  <a:pt x="14451" y="21082"/>
                                  <a:pt x="14496" y="21145"/>
                                </a:cubicBezTo>
                                <a:cubicBezTo>
                                  <a:pt x="14503" y="21153"/>
                                  <a:pt x="14521" y="21145"/>
                                  <a:pt x="14514" y="21136"/>
                                </a:cubicBezTo>
                                <a:cubicBezTo>
                                  <a:pt x="14479" y="21087"/>
                                  <a:pt x="14444" y="21036"/>
                                  <a:pt x="14415" y="20981"/>
                                </a:cubicBezTo>
                                <a:cubicBezTo>
                                  <a:pt x="14380" y="20918"/>
                                  <a:pt x="14373" y="20872"/>
                                  <a:pt x="14384" y="20809"/>
                                </a:cubicBezTo>
                                <a:cubicBezTo>
                                  <a:pt x="14415" y="20774"/>
                                  <a:pt x="14447" y="20736"/>
                                  <a:pt x="14479" y="20700"/>
                                </a:cubicBezTo>
                                <a:cubicBezTo>
                                  <a:pt x="14609" y="20550"/>
                                  <a:pt x="14697" y="20411"/>
                                  <a:pt x="14733" y="20250"/>
                                </a:cubicBezTo>
                                <a:cubicBezTo>
                                  <a:pt x="14754" y="20343"/>
                                  <a:pt x="14782" y="20433"/>
                                  <a:pt x="14824" y="20520"/>
                                </a:cubicBezTo>
                                <a:cubicBezTo>
                                  <a:pt x="14821" y="20523"/>
                                  <a:pt x="14821" y="20526"/>
                                  <a:pt x="14821" y="20528"/>
                                </a:cubicBezTo>
                                <a:cubicBezTo>
                                  <a:pt x="14828" y="20539"/>
                                  <a:pt x="14835" y="20550"/>
                                  <a:pt x="14842" y="20561"/>
                                </a:cubicBezTo>
                                <a:cubicBezTo>
                                  <a:pt x="14853" y="20580"/>
                                  <a:pt x="14863" y="20599"/>
                                  <a:pt x="14874" y="20618"/>
                                </a:cubicBezTo>
                                <a:cubicBezTo>
                                  <a:pt x="14884" y="20635"/>
                                  <a:pt x="14895" y="20648"/>
                                  <a:pt x="14902" y="20665"/>
                                </a:cubicBezTo>
                                <a:cubicBezTo>
                                  <a:pt x="14923" y="20730"/>
                                  <a:pt x="14937" y="20790"/>
                                  <a:pt x="14927" y="20858"/>
                                </a:cubicBezTo>
                                <a:cubicBezTo>
                                  <a:pt x="14916" y="20932"/>
                                  <a:pt x="14895" y="21000"/>
                                  <a:pt x="14877" y="21071"/>
                                </a:cubicBezTo>
                                <a:cubicBezTo>
                                  <a:pt x="14874" y="21085"/>
                                  <a:pt x="14899" y="21090"/>
                                  <a:pt x="14902" y="21076"/>
                                </a:cubicBezTo>
                                <a:cubicBezTo>
                                  <a:pt x="14934" y="20962"/>
                                  <a:pt x="14969" y="20842"/>
                                  <a:pt x="14944" y="20727"/>
                                </a:cubicBezTo>
                                <a:cubicBezTo>
                                  <a:pt x="15029" y="20842"/>
                                  <a:pt x="15128" y="20948"/>
                                  <a:pt x="15234" y="21049"/>
                                </a:cubicBezTo>
                                <a:cubicBezTo>
                                  <a:pt x="15265" y="21131"/>
                                  <a:pt x="15265" y="21194"/>
                                  <a:pt x="15223" y="21276"/>
                                </a:cubicBezTo>
                                <a:cubicBezTo>
                                  <a:pt x="15188" y="21344"/>
                                  <a:pt x="15128" y="21412"/>
                                  <a:pt x="15107" y="21485"/>
                                </a:cubicBezTo>
                                <a:cubicBezTo>
                                  <a:pt x="15103" y="21494"/>
                                  <a:pt x="15121" y="21499"/>
                                  <a:pt x="15124" y="21491"/>
                                </a:cubicBezTo>
                                <a:cubicBezTo>
                                  <a:pt x="15174" y="21415"/>
                                  <a:pt x="15227" y="21330"/>
                                  <a:pt x="15258" y="21248"/>
                                </a:cubicBezTo>
                                <a:cubicBezTo>
                                  <a:pt x="15279" y="21199"/>
                                  <a:pt x="15294" y="21145"/>
                                  <a:pt x="15279" y="21093"/>
                                </a:cubicBezTo>
                                <a:cubicBezTo>
                                  <a:pt x="15413" y="21216"/>
                                  <a:pt x="15558" y="21333"/>
                                  <a:pt x="15703" y="21450"/>
                                </a:cubicBezTo>
                                <a:cubicBezTo>
                                  <a:pt x="15727" y="21469"/>
                                  <a:pt x="15766" y="21439"/>
                                  <a:pt x="15741" y="21420"/>
                                </a:cubicBezTo>
                                <a:cubicBezTo>
                                  <a:pt x="15604" y="21306"/>
                                  <a:pt x="15452" y="21191"/>
                                  <a:pt x="15311" y="21071"/>
                                </a:cubicBezTo>
                                <a:cubicBezTo>
                                  <a:pt x="15498" y="21126"/>
                                  <a:pt x="15756" y="21044"/>
                                  <a:pt x="15935" y="21101"/>
                                </a:cubicBezTo>
                                <a:cubicBezTo>
                                  <a:pt x="15964" y="21109"/>
                                  <a:pt x="15971" y="21087"/>
                                  <a:pt x="15957" y="21085"/>
                                </a:cubicBezTo>
                                <a:close/>
                                <a:moveTo>
                                  <a:pt x="9287" y="1391"/>
                                </a:moveTo>
                                <a:cubicBezTo>
                                  <a:pt x="9386" y="1461"/>
                                  <a:pt x="9495" y="1592"/>
                                  <a:pt x="9580" y="1745"/>
                                </a:cubicBezTo>
                                <a:cubicBezTo>
                                  <a:pt x="9576" y="1598"/>
                                  <a:pt x="9527" y="1461"/>
                                  <a:pt x="9403" y="1347"/>
                                </a:cubicBezTo>
                                <a:cubicBezTo>
                                  <a:pt x="9255" y="1208"/>
                                  <a:pt x="9001" y="1222"/>
                                  <a:pt x="8832" y="1115"/>
                                </a:cubicBezTo>
                                <a:cubicBezTo>
                                  <a:pt x="8814" y="1104"/>
                                  <a:pt x="8793" y="1123"/>
                                  <a:pt x="8804" y="1134"/>
                                </a:cubicBezTo>
                                <a:cubicBezTo>
                                  <a:pt x="8821" y="1156"/>
                                  <a:pt x="8835" y="1178"/>
                                  <a:pt x="8853" y="1200"/>
                                </a:cubicBezTo>
                                <a:cubicBezTo>
                                  <a:pt x="8871" y="1243"/>
                                  <a:pt x="8902" y="1276"/>
                                  <a:pt x="8938" y="1309"/>
                                </a:cubicBezTo>
                                <a:cubicBezTo>
                                  <a:pt x="8976" y="1355"/>
                                  <a:pt x="9015" y="1399"/>
                                  <a:pt x="9061" y="1440"/>
                                </a:cubicBezTo>
                                <a:cubicBezTo>
                                  <a:pt x="9188" y="1557"/>
                                  <a:pt x="9393" y="1611"/>
                                  <a:pt x="9498" y="1740"/>
                                </a:cubicBezTo>
                                <a:cubicBezTo>
                                  <a:pt x="9421" y="1611"/>
                                  <a:pt x="9326" y="1494"/>
                                  <a:pt x="9245" y="1421"/>
                                </a:cubicBezTo>
                                <a:cubicBezTo>
                                  <a:pt x="9216" y="1399"/>
                                  <a:pt x="9259" y="1371"/>
                                  <a:pt x="9287" y="1391"/>
                                </a:cubicBezTo>
                                <a:close/>
                                <a:moveTo>
                                  <a:pt x="9343" y="1590"/>
                                </a:moveTo>
                                <a:cubicBezTo>
                                  <a:pt x="9301" y="1565"/>
                                  <a:pt x="9255" y="1541"/>
                                  <a:pt x="9209" y="1516"/>
                                </a:cubicBezTo>
                                <a:cubicBezTo>
                                  <a:pt x="9142" y="1481"/>
                                  <a:pt x="9086" y="1434"/>
                                  <a:pt x="9036" y="1382"/>
                                </a:cubicBezTo>
                                <a:cubicBezTo>
                                  <a:pt x="9036" y="1382"/>
                                  <a:pt x="9036" y="1382"/>
                                  <a:pt x="9036" y="1382"/>
                                </a:cubicBezTo>
                                <a:cubicBezTo>
                                  <a:pt x="9149" y="1448"/>
                                  <a:pt x="9248" y="1516"/>
                                  <a:pt x="9343" y="1590"/>
                                </a:cubicBezTo>
                                <a:close/>
                                <a:moveTo>
                                  <a:pt x="13001" y="19621"/>
                                </a:moveTo>
                                <a:lnTo>
                                  <a:pt x="12944" y="19621"/>
                                </a:lnTo>
                                <a:cubicBezTo>
                                  <a:pt x="12927" y="19634"/>
                                  <a:pt x="12909" y="19650"/>
                                  <a:pt x="12892" y="19664"/>
                                </a:cubicBezTo>
                                <a:cubicBezTo>
                                  <a:pt x="12754" y="19770"/>
                                  <a:pt x="12602" y="19863"/>
                                  <a:pt x="12444" y="19950"/>
                                </a:cubicBezTo>
                                <a:cubicBezTo>
                                  <a:pt x="12394" y="19910"/>
                                  <a:pt x="12313" y="19890"/>
                                  <a:pt x="12246" y="19877"/>
                                </a:cubicBezTo>
                                <a:cubicBezTo>
                                  <a:pt x="12137" y="19855"/>
                                  <a:pt x="12010" y="19839"/>
                                  <a:pt x="11915" y="19792"/>
                                </a:cubicBezTo>
                                <a:cubicBezTo>
                                  <a:pt x="11900" y="19784"/>
                                  <a:pt x="11886" y="19806"/>
                                  <a:pt x="11900" y="19811"/>
                                </a:cubicBezTo>
                                <a:cubicBezTo>
                                  <a:pt x="11985" y="19844"/>
                                  <a:pt x="12073" y="19860"/>
                                  <a:pt x="12165" y="19880"/>
                                </a:cubicBezTo>
                                <a:cubicBezTo>
                                  <a:pt x="12260" y="19899"/>
                                  <a:pt x="12338" y="19926"/>
                                  <a:pt x="12419" y="19967"/>
                                </a:cubicBezTo>
                                <a:cubicBezTo>
                                  <a:pt x="12285" y="20038"/>
                                  <a:pt x="12144" y="20103"/>
                                  <a:pt x="12003" y="20169"/>
                                </a:cubicBezTo>
                                <a:cubicBezTo>
                                  <a:pt x="11982" y="20177"/>
                                  <a:pt x="11960" y="20185"/>
                                  <a:pt x="11943" y="20196"/>
                                </a:cubicBezTo>
                                <a:cubicBezTo>
                                  <a:pt x="11943" y="20193"/>
                                  <a:pt x="11939" y="20190"/>
                                  <a:pt x="11936" y="20188"/>
                                </a:cubicBezTo>
                                <a:cubicBezTo>
                                  <a:pt x="11742" y="20141"/>
                                  <a:pt x="11541" y="20130"/>
                                  <a:pt x="11350" y="20073"/>
                                </a:cubicBezTo>
                                <a:cubicBezTo>
                                  <a:pt x="11333" y="20068"/>
                                  <a:pt x="11326" y="20089"/>
                                  <a:pt x="11343" y="20095"/>
                                </a:cubicBezTo>
                                <a:cubicBezTo>
                                  <a:pt x="11527" y="20149"/>
                                  <a:pt x="11728" y="20169"/>
                                  <a:pt x="11918" y="20207"/>
                                </a:cubicBezTo>
                                <a:cubicBezTo>
                                  <a:pt x="11654" y="20310"/>
                                  <a:pt x="11354" y="20373"/>
                                  <a:pt x="11114" y="20509"/>
                                </a:cubicBezTo>
                                <a:cubicBezTo>
                                  <a:pt x="11089" y="20523"/>
                                  <a:pt x="11110" y="20556"/>
                                  <a:pt x="11139" y="20542"/>
                                </a:cubicBezTo>
                                <a:cubicBezTo>
                                  <a:pt x="11315" y="20449"/>
                                  <a:pt x="11512" y="20403"/>
                                  <a:pt x="11706" y="20338"/>
                                </a:cubicBezTo>
                                <a:cubicBezTo>
                                  <a:pt x="11788" y="20310"/>
                                  <a:pt x="11865" y="20280"/>
                                  <a:pt x="11943" y="20245"/>
                                </a:cubicBezTo>
                                <a:cubicBezTo>
                                  <a:pt x="11936" y="20387"/>
                                  <a:pt x="11844" y="20507"/>
                                  <a:pt x="11788" y="20638"/>
                                </a:cubicBezTo>
                                <a:cubicBezTo>
                                  <a:pt x="11781" y="20651"/>
                                  <a:pt x="11809" y="20654"/>
                                  <a:pt x="11812" y="20643"/>
                                </a:cubicBezTo>
                                <a:cubicBezTo>
                                  <a:pt x="11869" y="20507"/>
                                  <a:pt x="11975" y="20378"/>
                                  <a:pt x="11967" y="20234"/>
                                </a:cubicBezTo>
                                <a:cubicBezTo>
                                  <a:pt x="12052" y="20196"/>
                                  <a:pt x="12137" y="20158"/>
                                  <a:pt x="12221" y="20117"/>
                                </a:cubicBezTo>
                                <a:cubicBezTo>
                                  <a:pt x="12313" y="20073"/>
                                  <a:pt x="12405" y="20027"/>
                                  <a:pt x="12493" y="19978"/>
                                </a:cubicBezTo>
                                <a:cubicBezTo>
                                  <a:pt x="12546" y="20103"/>
                                  <a:pt x="12486" y="20261"/>
                                  <a:pt x="12447" y="20384"/>
                                </a:cubicBezTo>
                                <a:cubicBezTo>
                                  <a:pt x="12444" y="20398"/>
                                  <a:pt x="12468" y="20403"/>
                                  <a:pt x="12472" y="20389"/>
                                </a:cubicBezTo>
                                <a:cubicBezTo>
                                  <a:pt x="12514" y="20248"/>
                                  <a:pt x="12549" y="20111"/>
                                  <a:pt x="12511" y="19967"/>
                                </a:cubicBezTo>
                                <a:cubicBezTo>
                                  <a:pt x="12698" y="19860"/>
                                  <a:pt x="12863" y="19751"/>
                                  <a:pt x="13001" y="19621"/>
                                </a:cubicBezTo>
                                <a:close/>
                                <a:moveTo>
                                  <a:pt x="21519" y="19004"/>
                                </a:moveTo>
                                <a:cubicBezTo>
                                  <a:pt x="21515" y="18993"/>
                                  <a:pt x="21491" y="18991"/>
                                  <a:pt x="21484" y="18999"/>
                                </a:cubicBezTo>
                                <a:cubicBezTo>
                                  <a:pt x="21420" y="19072"/>
                                  <a:pt x="21420" y="19176"/>
                                  <a:pt x="21417" y="19263"/>
                                </a:cubicBezTo>
                                <a:cubicBezTo>
                                  <a:pt x="21413" y="19334"/>
                                  <a:pt x="21434" y="19397"/>
                                  <a:pt x="21480" y="19451"/>
                                </a:cubicBezTo>
                                <a:cubicBezTo>
                                  <a:pt x="21491" y="19460"/>
                                  <a:pt x="21498" y="19468"/>
                                  <a:pt x="21508" y="19479"/>
                                </a:cubicBezTo>
                                <a:cubicBezTo>
                                  <a:pt x="21519" y="19490"/>
                                  <a:pt x="21529" y="19498"/>
                                  <a:pt x="21544" y="19506"/>
                                </a:cubicBezTo>
                                <a:cubicBezTo>
                                  <a:pt x="21544" y="19511"/>
                                  <a:pt x="21544" y="19520"/>
                                  <a:pt x="21547" y="19525"/>
                                </a:cubicBezTo>
                                <a:cubicBezTo>
                                  <a:pt x="21572" y="19566"/>
                                  <a:pt x="21589" y="19610"/>
                                  <a:pt x="21593" y="19653"/>
                                </a:cubicBezTo>
                                <a:lnTo>
                                  <a:pt x="21593" y="19525"/>
                                </a:lnTo>
                                <a:cubicBezTo>
                                  <a:pt x="21593" y="19536"/>
                                  <a:pt x="21589" y="19544"/>
                                  <a:pt x="21589" y="19555"/>
                                </a:cubicBezTo>
                                <a:cubicBezTo>
                                  <a:pt x="21589" y="19544"/>
                                  <a:pt x="21586" y="19531"/>
                                  <a:pt x="21586" y="19520"/>
                                </a:cubicBezTo>
                                <a:cubicBezTo>
                                  <a:pt x="21589" y="19520"/>
                                  <a:pt x="21593" y="19517"/>
                                  <a:pt x="21593" y="19514"/>
                                </a:cubicBezTo>
                                <a:lnTo>
                                  <a:pt x="21593" y="19501"/>
                                </a:lnTo>
                                <a:cubicBezTo>
                                  <a:pt x="21593" y="19501"/>
                                  <a:pt x="21593" y="19498"/>
                                  <a:pt x="21589" y="19498"/>
                                </a:cubicBezTo>
                                <a:cubicBezTo>
                                  <a:pt x="21586" y="19495"/>
                                  <a:pt x="21586" y="19495"/>
                                  <a:pt x="21582" y="19492"/>
                                </a:cubicBezTo>
                                <a:cubicBezTo>
                                  <a:pt x="21582" y="19460"/>
                                  <a:pt x="21586" y="19430"/>
                                  <a:pt x="21593" y="19397"/>
                                </a:cubicBezTo>
                                <a:lnTo>
                                  <a:pt x="21593" y="19179"/>
                                </a:lnTo>
                                <a:cubicBezTo>
                                  <a:pt x="21586" y="19198"/>
                                  <a:pt x="21582" y="19214"/>
                                  <a:pt x="21575" y="19233"/>
                                </a:cubicBezTo>
                                <a:cubicBezTo>
                                  <a:pt x="21565" y="19157"/>
                                  <a:pt x="21547" y="19081"/>
                                  <a:pt x="21519" y="19004"/>
                                </a:cubicBezTo>
                                <a:close/>
                                <a:moveTo>
                                  <a:pt x="21505" y="19108"/>
                                </a:moveTo>
                                <a:cubicBezTo>
                                  <a:pt x="21498" y="19108"/>
                                  <a:pt x="21491" y="19111"/>
                                  <a:pt x="21487" y="19116"/>
                                </a:cubicBezTo>
                                <a:cubicBezTo>
                                  <a:pt x="21469" y="19154"/>
                                  <a:pt x="21462" y="19192"/>
                                  <a:pt x="21459" y="19233"/>
                                </a:cubicBezTo>
                                <a:cubicBezTo>
                                  <a:pt x="21462" y="19176"/>
                                  <a:pt x="21466" y="19108"/>
                                  <a:pt x="21494" y="19053"/>
                                </a:cubicBezTo>
                                <a:cubicBezTo>
                                  <a:pt x="21501" y="19070"/>
                                  <a:pt x="21505" y="19089"/>
                                  <a:pt x="21508" y="19105"/>
                                </a:cubicBezTo>
                                <a:cubicBezTo>
                                  <a:pt x="21508" y="19108"/>
                                  <a:pt x="21508" y="19108"/>
                                  <a:pt x="21505" y="19108"/>
                                </a:cubicBezTo>
                                <a:close/>
                                <a:moveTo>
                                  <a:pt x="21237" y="8049"/>
                                </a:moveTo>
                                <a:cubicBezTo>
                                  <a:pt x="21163" y="8041"/>
                                  <a:pt x="21092" y="8030"/>
                                  <a:pt x="21025" y="8000"/>
                                </a:cubicBezTo>
                                <a:cubicBezTo>
                                  <a:pt x="20962" y="7973"/>
                                  <a:pt x="20898" y="7940"/>
                                  <a:pt x="20835" y="7913"/>
                                </a:cubicBezTo>
                                <a:cubicBezTo>
                                  <a:pt x="20821" y="7907"/>
                                  <a:pt x="20806" y="7923"/>
                                  <a:pt x="20821" y="7929"/>
                                </a:cubicBezTo>
                                <a:cubicBezTo>
                                  <a:pt x="20923" y="7973"/>
                                  <a:pt x="21039" y="8041"/>
                                  <a:pt x="21159" y="8063"/>
                                </a:cubicBezTo>
                                <a:cubicBezTo>
                                  <a:pt x="21060" y="8082"/>
                                  <a:pt x="20962" y="8109"/>
                                  <a:pt x="20863" y="8136"/>
                                </a:cubicBezTo>
                                <a:cubicBezTo>
                                  <a:pt x="20859" y="8136"/>
                                  <a:pt x="20856" y="8133"/>
                                  <a:pt x="20852" y="8136"/>
                                </a:cubicBezTo>
                                <a:cubicBezTo>
                                  <a:pt x="20849" y="8136"/>
                                  <a:pt x="20849" y="8139"/>
                                  <a:pt x="20849" y="8139"/>
                                </a:cubicBezTo>
                                <a:cubicBezTo>
                                  <a:pt x="20602" y="8204"/>
                                  <a:pt x="20355" y="8272"/>
                                  <a:pt x="20101" y="8251"/>
                                </a:cubicBezTo>
                                <a:cubicBezTo>
                                  <a:pt x="20069" y="8248"/>
                                  <a:pt x="20066" y="8283"/>
                                  <a:pt x="20097" y="8286"/>
                                </a:cubicBezTo>
                                <a:cubicBezTo>
                                  <a:pt x="20358" y="8294"/>
                                  <a:pt x="20581" y="8234"/>
                                  <a:pt x="20813" y="8174"/>
                                </a:cubicBezTo>
                                <a:cubicBezTo>
                                  <a:pt x="20775" y="8221"/>
                                  <a:pt x="20764" y="8281"/>
                                  <a:pt x="20743" y="8335"/>
                                </a:cubicBezTo>
                                <a:cubicBezTo>
                                  <a:pt x="20708" y="8431"/>
                                  <a:pt x="20683" y="8529"/>
                                  <a:pt x="20651" y="8627"/>
                                </a:cubicBezTo>
                                <a:cubicBezTo>
                                  <a:pt x="20648" y="8638"/>
                                  <a:pt x="20669" y="8641"/>
                                  <a:pt x="20672" y="8630"/>
                                </a:cubicBezTo>
                                <a:cubicBezTo>
                                  <a:pt x="20729" y="8485"/>
                                  <a:pt x="20739" y="8286"/>
                                  <a:pt x="20859" y="8163"/>
                                </a:cubicBezTo>
                                <a:cubicBezTo>
                                  <a:pt x="20919" y="8147"/>
                                  <a:pt x="20983" y="8133"/>
                                  <a:pt x="21046" y="8120"/>
                                </a:cubicBezTo>
                                <a:cubicBezTo>
                                  <a:pt x="21156" y="8098"/>
                                  <a:pt x="21268" y="8082"/>
                                  <a:pt x="21388" y="8076"/>
                                </a:cubicBezTo>
                                <a:cubicBezTo>
                                  <a:pt x="21367" y="8112"/>
                                  <a:pt x="21378" y="8180"/>
                                  <a:pt x="21378" y="8202"/>
                                </a:cubicBezTo>
                                <a:cubicBezTo>
                                  <a:pt x="21385" y="8289"/>
                                  <a:pt x="21410" y="8401"/>
                                  <a:pt x="21388" y="8488"/>
                                </a:cubicBezTo>
                                <a:cubicBezTo>
                                  <a:pt x="21385" y="8501"/>
                                  <a:pt x="21410" y="8504"/>
                                  <a:pt x="21413" y="8493"/>
                                </a:cubicBezTo>
                                <a:cubicBezTo>
                                  <a:pt x="21452" y="8354"/>
                                  <a:pt x="21364" y="8210"/>
                                  <a:pt x="21427" y="8073"/>
                                </a:cubicBezTo>
                                <a:cubicBezTo>
                                  <a:pt x="21484" y="8071"/>
                                  <a:pt x="21540" y="8071"/>
                                  <a:pt x="21600" y="8071"/>
                                </a:cubicBezTo>
                                <a:lnTo>
                                  <a:pt x="21600" y="8027"/>
                                </a:lnTo>
                                <a:cubicBezTo>
                                  <a:pt x="21484" y="8024"/>
                                  <a:pt x="21367" y="8033"/>
                                  <a:pt x="21265" y="8049"/>
                                </a:cubicBezTo>
                                <a:cubicBezTo>
                                  <a:pt x="21251" y="8046"/>
                                  <a:pt x="21244" y="8046"/>
                                  <a:pt x="21237" y="8049"/>
                                </a:cubicBezTo>
                                <a:close/>
                                <a:moveTo>
                                  <a:pt x="4296" y="20411"/>
                                </a:moveTo>
                                <a:cubicBezTo>
                                  <a:pt x="4014" y="20485"/>
                                  <a:pt x="3735" y="20520"/>
                                  <a:pt x="3439" y="20537"/>
                                </a:cubicBezTo>
                                <a:cubicBezTo>
                                  <a:pt x="3499" y="20313"/>
                                  <a:pt x="3248" y="20016"/>
                                  <a:pt x="2945" y="20021"/>
                                </a:cubicBezTo>
                                <a:cubicBezTo>
                                  <a:pt x="2931" y="20021"/>
                                  <a:pt x="2920" y="20029"/>
                                  <a:pt x="2920" y="20043"/>
                                </a:cubicBezTo>
                                <a:cubicBezTo>
                                  <a:pt x="2906" y="20234"/>
                                  <a:pt x="3037" y="20477"/>
                                  <a:pt x="3273" y="20556"/>
                                </a:cubicBezTo>
                                <a:cubicBezTo>
                                  <a:pt x="3044" y="20618"/>
                                  <a:pt x="2853" y="20864"/>
                                  <a:pt x="2857" y="21030"/>
                                </a:cubicBezTo>
                                <a:cubicBezTo>
                                  <a:pt x="2857" y="21044"/>
                                  <a:pt x="2875" y="21052"/>
                                  <a:pt x="2889" y="21049"/>
                                </a:cubicBezTo>
                                <a:cubicBezTo>
                                  <a:pt x="3044" y="21027"/>
                                  <a:pt x="3185" y="20976"/>
                                  <a:pt x="3294" y="20886"/>
                                </a:cubicBezTo>
                                <a:cubicBezTo>
                                  <a:pt x="3397" y="20801"/>
                                  <a:pt x="3425" y="20695"/>
                                  <a:pt x="3442" y="20583"/>
                                </a:cubicBezTo>
                                <a:cubicBezTo>
                                  <a:pt x="3739" y="20588"/>
                                  <a:pt x="4035" y="20537"/>
                                  <a:pt x="4317" y="20466"/>
                                </a:cubicBezTo>
                                <a:cubicBezTo>
                                  <a:pt x="4360" y="20452"/>
                                  <a:pt x="4338" y="20398"/>
                                  <a:pt x="4296" y="20411"/>
                                </a:cubicBezTo>
                                <a:close/>
                                <a:moveTo>
                                  <a:pt x="2973" y="20095"/>
                                </a:moveTo>
                                <a:cubicBezTo>
                                  <a:pt x="2973" y="20081"/>
                                  <a:pt x="2970" y="20070"/>
                                  <a:pt x="2970" y="20059"/>
                                </a:cubicBezTo>
                                <a:cubicBezTo>
                                  <a:pt x="2970" y="20046"/>
                                  <a:pt x="3121" y="20098"/>
                                  <a:pt x="3129" y="20100"/>
                                </a:cubicBezTo>
                                <a:cubicBezTo>
                                  <a:pt x="3199" y="20133"/>
                                  <a:pt x="3256" y="20188"/>
                                  <a:pt x="3301" y="20242"/>
                                </a:cubicBezTo>
                                <a:cubicBezTo>
                                  <a:pt x="3333" y="20278"/>
                                  <a:pt x="3354" y="20319"/>
                                  <a:pt x="3372" y="20359"/>
                                </a:cubicBezTo>
                                <a:cubicBezTo>
                                  <a:pt x="3333" y="20305"/>
                                  <a:pt x="3287" y="20253"/>
                                  <a:pt x="3231" y="20209"/>
                                </a:cubicBezTo>
                                <a:cubicBezTo>
                                  <a:pt x="3157" y="20133"/>
                                  <a:pt x="3076" y="20076"/>
                                  <a:pt x="2973" y="20095"/>
                                </a:cubicBezTo>
                                <a:cubicBezTo>
                                  <a:pt x="2973" y="20095"/>
                                  <a:pt x="2973" y="20095"/>
                                  <a:pt x="2973" y="20095"/>
                                </a:cubicBezTo>
                                <a:close/>
                                <a:moveTo>
                                  <a:pt x="2977" y="20130"/>
                                </a:moveTo>
                                <a:cubicBezTo>
                                  <a:pt x="2977" y="20130"/>
                                  <a:pt x="2980" y="20133"/>
                                  <a:pt x="2977" y="20130"/>
                                </a:cubicBezTo>
                                <a:cubicBezTo>
                                  <a:pt x="3023" y="20226"/>
                                  <a:pt x="3076" y="20319"/>
                                  <a:pt x="3143" y="20406"/>
                                </a:cubicBezTo>
                                <a:cubicBezTo>
                                  <a:pt x="3167" y="20438"/>
                                  <a:pt x="3196" y="20471"/>
                                  <a:pt x="3227" y="20501"/>
                                </a:cubicBezTo>
                                <a:cubicBezTo>
                                  <a:pt x="3090" y="20430"/>
                                  <a:pt x="3005" y="20259"/>
                                  <a:pt x="2977" y="20130"/>
                                </a:cubicBezTo>
                                <a:close/>
                                <a:moveTo>
                                  <a:pt x="3062" y="20209"/>
                                </a:moveTo>
                                <a:cubicBezTo>
                                  <a:pt x="3157" y="20305"/>
                                  <a:pt x="3245" y="20406"/>
                                  <a:pt x="3305" y="20515"/>
                                </a:cubicBezTo>
                                <a:cubicBezTo>
                                  <a:pt x="3192" y="20452"/>
                                  <a:pt x="3114" y="20319"/>
                                  <a:pt x="3062" y="20209"/>
                                </a:cubicBezTo>
                                <a:close/>
                                <a:moveTo>
                                  <a:pt x="2938" y="21000"/>
                                </a:moveTo>
                                <a:cubicBezTo>
                                  <a:pt x="3009" y="20940"/>
                                  <a:pt x="3086" y="20886"/>
                                  <a:pt x="3157" y="20826"/>
                                </a:cubicBezTo>
                                <a:cubicBezTo>
                                  <a:pt x="3231" y="20760"/>
                                  <a:pt x="3270" y="20670"/>
                                  <a:pt x="3347" y="20608"/>
                                </a:cubicBezTo>
                                <a:cubicBezTo>
                                  <a:pt x="3351" y="20605"/>
                                  <a:pt x="3358" y="20602"/>
                                  <a:pt x="3361" y="20599"/>
                                </a:cubicBezTo>
                                <a:cubicBezTo>
                                  <a:pt x="3365" y="20597"/>
                                  <a:pt x="3368" y="20594"/>
                                  <a:pt x="3368" y="20594"/>
                                </a:cubicBezTo>
                                <a:cubicBezTo>
                                  <a:pt x="3372" y="20597"/>
                                  <a:pt x="3379" y="20599"/>
                                  <a:pt x="3386" y="20602"/>
                                </a:cubicBezTo>
                                <a:cubicBezTo>
                                  <a:pt x="3390" y="20804"/>
                                  <a:pt x="3185" y="20957"/>
                                  <a:pt x="2938" y="21000"/>
                                </a:cubicBezTo>
                                <a:close/>
                                <a:moveTo>
                                  <a:pt x="494" y="21284"/>
                                </a:moveTo>
                                <a:cubicBezTo>
                                  <a:pt x="349" y="21177"/>
                                  <a:pt x="194" y="21025"/>
                                  <a:pt x="4" y="20954"/>
                                </a:cubicBezTo>
                                <a:lnTo>
                                  <a:pt x="4" y="21036"/>
                                </a:lnTo>
                                <a:cubicBezTo>
                                  <a:pt x="32" y="21063"/>
                                  <a:pt x="56" y="21093"/>
                                  <a:pt x="78" y="21126"/>
                                </a:cubicBezTo>
                                <a:cubicBezTo>
                                  <a:pt x="116" y="21158"/>
                                  <a:pt x="152" y="21196"/>
                                  <a:pt x="190" y="21226"/>
                                </a:cubicBezTo>
                                <a:cubicBezTo>
                                  <a:pt x="176" y="21216"/>
                                  <a:pt x="162" y="21207"/>
                                  <a:pt x="148" y="21196"/>
                                </a:cubicBezTo>
                                <a:lnTo>
                                  <a:pt x="109" y="21169"/>
                                </a:lnTo>
                                <a:cubicBezTo>
                                  <a:pt x="109" y="21166"/>
                                  <a:pt x="106" y="21166"/>
                                  <a:pt x="106" y="21166"/>
                                </a:cubicBezTo>
                                <a:cubicBezTo>
                                  <a:pt x="99" y="21156"/>
                                  <a:pt x="95" y="21147"/>
                                  <a:pt x="88" y="21145"/>
                                </a:cubicBezTo>
                                <a:cubicBezTo>
                                  <a:pt x="109" y="21180"/>
                                  <a:pt x="127" y="21218"/>
                                  <a:pt x="138" y="21254"/>
                                </a:cubicBezTo>
                                <a:cubicBezTo>
                                  <a:pt x="268" y="21387"/>
                                  <a:pt x="434" y="21502"/>
                                  <a:pt x="610" y="21595"/>
                                </a:cubicBezTo>
                                <a:lnTo>
                                  <a:pt x="843" y="21595"/>
                                </a:lnTo>
                                <a:cubicBezTo>
                                  <a:pt x="779" y="21472"/>
                                  <a:pt x="603" y="21366"/>
                                  <a:pt x="494" y="21284"/>
                                </a:cubicBezTo>
                                <a:close/>
                                <a:moveTo>
                                  <a:pt x="183" y="21106"/>
                                </a:moveTo>
                                <a:cubicBezTo>
                                  <a:pt x="208" y="21123"/>
                                  <a:pt x="236" y="21139"/>
                                  <a:pt x="261" y="21158"/>
                                </a:cubicBezTo>
                                <a:cubicBezTo>
                                  <a:pt x="275" y="21166"/>
                                  <a:pt x="342" y="21210"/>
                                  <a:pt x="353" y="21224"/>
                                </a:cubicBezTo>
                                <a:cubicBezTo>
                                  <a:pt x="349" y="21221"/>
                                  <a:pt x="342" y="21218"/>
                                  <a:pt x="339" y="21216"/>
                                </a:cubicBezTo>
                                <a:cubicBezTo>
                                  <a:pt x="289" y="21186"/>
                                  <a:pt x="247" y="21156"/>
                                  <a:pt x="205" y="21126"/>
                                </a:cubicBezTo>
                                <a:cubicBezTo>
                                  <a:pt x="198" y="21117"/>
                                  <a:pt x="190" y="21112"/>
                                  <a:pt x="183" y="21106"/>
                                </a:cubicBezTo>
                                <a:close/>
                                <a:moveTo>
                                  <a:pt x="459" y="21447"/>
                                </a:moveTo>
                                <a:cubicBezTo>
                                  <a:pt x="451" y="21445"/>
                                  <a:pt x="448" y="21442"/>
                                  <a:pt x="441" y="21439"/>
                                </a:cubicBezTo>
                                <a:cubicBezTo>
                                  <a:pt x="434" y="21436"/>
                                  <a:pt x="427" y="21436"/>
                                  <a:pt x="423" y="21439"/>
                                </a:cubicBezTo>
                                <a:cubicBezTo>
                                  <a:pt x="423" y="21439"/>
                                  <a:pt x="423" y="21439"/>
                                  <a:pt x="423" y="21439"/>
                                </a:cubicBezTo>
                                <a:cubicBezTo>
                                  <a:pt x="381" y="21409"/>
                                  <a:pt x="339" y="21379"/>
                                  <a:pt x="296" y="21346"/>
                                </a:cubicBezTo>
                                <a:cubicBezTo>
                                  <a:pt x="349" y="21379"/>
                                  <a:pt x="406" y="21409"/>
                                  <a:pt x="462" y="21439"/>
                                </a:cubicBezTo>
                                <a:cubicBezTo>
                                  <a:pt x="459" y="21445"/>
                                  <a:pt x="459" y="21445"/>
                                  <a:pt x="459" y="21447"/>
                                </a:cubicBezTo>
                                <a:close/>
                                <a:moveTo>
                                  <a:pt x="2391" y="7962"/>
                                </a:moveTo>
                                <a:cubicBezTo>
                                  <a:pt x="2444" y="7926"/>
                                  <a:pt x="2483" y="7885"/>
                                  <a:pt x="2518" y="7844"/>
                                </a:cubicBezTo>
                                <a:lnTo>
                                  <a:pt x="2518" y="7566"/>
                                </a:lnTo>
                                <a:cubicBezTo>
                                  <a:pt x="2458" y="7675"/>
                                  <a:pt x="2462" y="7893"/>
                                  <a:pt x="2346" y="7973"/>
                                </a:cubicBezTo>
                                <a:cubicBezTo>
                                  <a:pt x="2360" y="7967"/>
                                  <a:pt x="2377" y="7964"/>
                                  <a:pt x="2391" y="7962"/>
                                </a:cubicBezTo>
                                <a:close/>
                                <a:moveTo>
                                  <a:pt x="20940" y="7365"/>
                                </a:moveTo>
                                <a:cubicBezTo>
                                  <a:pt x="20937" y="7356"/>
                                  <a:pt x="20919" y="7359"/>
                                  <a:pt x="20919" y="7367"/>
                                </a:cubicBezTo>
                                <a:cubicBezTo>
                                  <a:pt x="20937" y="7463"/>
                                  <a:pt x="20958" y="7602"/>
                                  <a:pt x="21032" y="7700"/>
                                </a:cubicBezTo>
                                <a:cubicBezTo>
                                  <a:pt x="21022" y="7694"/>
                                  <a:pt x="21011" y="7689"/>
                                  <a:pt x="21000" y="7684"/>
                                </a:cubicBezTo>
                                <a:cubicBezTo>
                                  <a:pt x="20997" y="7681"/>
                                  <a:pt x="20997" y="7678"/>
                                  <a:pt x="20990" y="7675"/>
                                </a:cubicBezTo>
                                <a:cubicBezTo>
                                  <a:pt x="20965" y="7664"/>
                                  <a:pt x="20944" y="7656"/>
                                  <a:pt x="20919" y="7645"/>
                                </a:cubicBezTo>
                                <a:cubicBezTo>
                                  <a:pt x="20792" y="7588"/>
                                  <a:pt x="20655" y="7536"/>
                                  <a:pt x="20521" y="7482"/>
                                </a:cubicBezTo>
                                <a:cubicBezTo>
                                  <a:pt x="20401" y="7356"/>
                                  <a:pt x="20489" y="7198"/>
                                  <a:pt x="20503" y="7051"/>
                                </a:cubicBezTo>
                                <a:cubicBezTo>
                                  <a:pt x="20503" y="7037"/>
                                  <a:pt x="20478" y="7037"/>
                                  <a:pt x="20478" y="7051"/>
                                </a:cubicBezTo>
                                <a:cubicBezTo>
                                  <a:pt x="20468" y="7149"/>
                                  <a:pt x="20390" y="7337"/>
                                  <a:pt x="20454" y="7452"/>
                                </a:cubicBezTo>
                                <a:cubicBezTo>
                                  <a:pt x="20387" y="7422"/>
                                  <a:pt x="20320" y="7386"/>
                                  <a:pt x="20260" y="7348"/>
                                </a:cubicBezTo>
                                <a:cubicBezTo>
                                  <a:pt x="20186" y="7302"/>
                                  <a:pt x="20119" y="7247"/>
                                  <a:pt x="20052" y="7193"/>
                                </a:cubicBezTo>
                                <a:cubicBezTo>
                                  <a:pt x="19992" y="7029"/>
                                  <a:pt x="20076" y="6879"/>
                                  <a:pt x="20073" y="6710"/>
                                </a:cubicBezTo>
                                <a:cubicBezTo>
                                  <a:pt x="20073" y="6696"/>
                                  <a:pt x="20045" y="6696"/>
                                  <a:pt x="20045" y="6710"/>
                                </a:cubicBezTo>
                                <a:cubicBezTo>
                                  <a:pt x="20048" y="6841"/>
                                  <a:pt x="19956" y="7013"/>
                                  <a:pt x="19999" y="7149"/>
                                </a:cubicBezTo>
                                <a:cubicBezTo>
                                  <a:pt x="19935" y="7092"/>
                                  <a:pt x="19872" y="7035"/>
                                  <a:pt x="19805" y="6977"/>
                                </a:cubicBezTo>
                                <a:cubicBezTo>
                                  <a:pt x="19671" y="6814"/>
                                  <a:pt x="19653" y="6628"/>
                                  <a:pt x="19660" y="6437"/>
                                </a:cubicBezTo>
                                <a:cubicBezTo>
                                  <a:pt x="19664" y="6437"/>
                                  <a:pt x="19671" y="6437"/>
                                  <a:pt x="19671" y="6432"/>
                                </a:cubicBezTo>
                                <a:cubicBezTo>
                                  <a:pt x="19748" y="6260"/>
                                  <a:pt x="20027" y="6233"/>
                                  <a:pt x="20105" y="6067"/>
                                </a:cubicBezTo>
                                <a:cubicBezTo>
                                  <a:pt x="20112" y="6053"/>
                                  <a:pt x="20083" y="6050"/>
                                  <a:pt x="20076" y="6061"/>
                                </a:cubicBezTo>
                                <a:cubicBezTo>
                                  <a:pt x="20002" y="6211"/>
                                  <a:pt x="19720" y="6244"/>
                                  <a:pt x="19660" y="6397"/>
                                </a:cubicBezTo>
                                <a:cubicBezTo>
                                  <a:pt x="19667" y="6258"/>
                                  <a:pt x="19685" y="6118"/>
                                  <a:pt x="19674" y="5982"/>
                                </a:cubicBezTo>
                                <a:cubicBezTo>
                                  <a:pt x="19720" y="5925"/>
                                  <a:pt x="19759" y="5868"/>
                                  <a:pt x="19815" y="5813"/>
                                </a:cubicBezTo>
                                <a:cubicBezTo>
                                  <a:pt x="19858" y="5769"/>
                                  <a:pt x="19911" y="5731"/>
                                  <a:pt x="19953" y="5688"/>
                                </a:cubicBezTo>
                                <a:cubicBezTo>
                                  <a:pt x="19960" y="5679"/>
                                  <a:pt x="19946" y="5669"/>
                                  <a:pt x="19939" y="5677"/>
                                </a:cubicBezTo>
                                <a:cubicBezTo>
                                  <a:pt x="19844" y="5753"/>
                                  <a:pt x="19731" y="5843"/>
                                  <a:pt x="19674" y="5947"/>
                                </a:cubicBezTo>
                                <a:cubicBezTo>
                                  <a:pt x="19660" y="5810"/>
                                  <a:pt x="19614" y="5677"/>
                                  <a:pt x="19498" y="5557"/>
                                </a:cubicBezTo>
                                <a:cubicBezTo>
                                  <a:pt x="19480" y="5538"/>
                                  <a:pt x="19438" y="5557"/>
                                  <a:pt x="19456" y="5576"/>
                                </a:cubicBezTo>
                                <a:cubicBezTo>
                                  <a:pt x="19628" y="5780"/>
                                  <a:pt x="19639" y="5993"/>
                                  <a:pt x="19628" y="6219"/>
                                </a:cubicBezTo>
                                <a:cubicBezTo>
                                  <a:pt x="19604" y="6187"/>
                                  <a:pt x="19565" y="6159"/>
                                  <a:pt x="19533" y="6140"/>
                                </a:cubicBezTo>
                                <a:cubicBezTo>
                                  <a:pt x="19459" y="6097"/>
                                  <a:pt x="19381" y="6064"/>
                                  <a:pt x="19304" y="6031"/>
                                </a:cubicBezTo>
                                <a:cubicBezTo>
                                  <a:pt x="19293" y="6026"/>
                                  <a:pt x="19283" y="6039"/>
                                  <a:pt x="19293" y="6045"/>
                                </a:cubicBezTo>
                                <a:cubicBezTo>
                                  <a:pt x="19357" y="6072"/>
                                  <a:pt x="19420" y="6102"/>
                                  <a:pt x="19484" y="6135"/>
                                </a:cubicBezTo>
                                <a:cubicBezTo>
                                  <a:pt x="19554" y="6173"/>
                                  <a:pt x="19593" y="6211"/>
                                  <a:pt x="19628" y="6268"/>
                                </a:cubicBezTo>
                                <a:cubicBezTo>
                                  <a:pt x="19625" y="6312"/>
                                  <a:pt x="19625" y="6356"/>
                                  <a:pt x="19621" y="6399"/>
                                </a:cubicBezTo>
                                <a:cubicBezTo>
                                  <a:pt x="19611" y="6579"/>
                                  <a:pt x="19632" y="6732"/>
                                  <a:pt x="19709" y="6885"/>
                                </a:cubicBezTo>
                                <a:cubicBezTo>
                                  <a:pt x="19628" y="6816"/>
                                  <a:pt x="19544" y="6748"/>
                                  <a:pt x="19448" y="6691"/>
                                </a:cubicBezTo>
                                <a:cubicBezTo>
                                  <a:pt x="19448" y="6688"/>
                                  <a:pt x="19448" y="6686"/>
                                  <a:pt x="19445" y="6683"/>
                                </a:cubicBezTo>
                                <a:cubicBezTo>
                                  <a:pt x="19431" y="6675"/>
                                  <a:pt x="19417" y="6669"/>
                                  <a:pt x="19403" y="6664"/>
                                </a:cubicBezTo>
                                <a:cubicBezTo>
                                  <a:pt x="19381" y="6650"/>
                                  <a:pt x="19360" y="6639"/>
                                  <a:pt x="19336" y="6628"/>
                                </a:cubicBezTo>
                                <a:cubicBezTo>
                                  <a:pt x="19318" y="6620"/>
                                  <a:pt x="19297" y="6609"/>
                                  <a:pt x="19279" y="6601"/>
                                </a:cubicBezTo>
                                <a:cubicBezTo>
                                  <a:pt x="19219" y="6555"/>
                                  <a:pt x="19163" y="6508"/>
                                  <a:pt x="19124" y="6446"/>
                                </a:cubicBezTo>
                                <a:cubicBezTo>
                                  <a:pt x="19110" y="6424"/>
                                  <a:pt x="19099" y="6405"/>
                                  <a:pt x="19089" y="6383"/>
                                </a:cubicBezTo>
                                <a:lnTo>
                                  <a:pt x="19089" y="6432"/>
                                </a:lnTo>
                                <a:cubicBezTo>
                                  <a:pt x="19117" y="6481"/>
                                  <a:pt x="19152" y="6527"/>
                                  <a:pt x="19198" y="6568"/>
                                </a:cubicBezTo>
                                <a:cubicBezTo>
                                  <a:pt x="19163" y="6552"/>
                                  <a:pt x="19127" y="6538"/>
                                  <a:pt x="19089" y="6525"/>
                                </a:cubicBezTo>
                                <a:lnTo>
                                  <a:pt x="19089" y="6560"/>
                                </a:lnTo>
                                <a:cubicBezTo>
                                  <a:pt x="19152" y="6585"/>
                                  <a:pt x="19212" y="6612"/>
                                  <a:pt x="19269" y="6642"/>
                                </a:cubicBezTo>
                                <a:cubicBezTo>
                                  <a:pt x="19226" y="6639"/>
                                  <a:pt x="19180" y="6645"/>
                                  <a:pt x="19135" y="6650"/>
                                </a:cubicBezTo>
                                <a:cubicBezTo>
                                  <a:pt x="19120" y="6653"/>
                                  <a:pt x="19103" y="6656"/>
                                  <a:pt x="19089" y="6656"/>
                                </a:cubicBezTo>
                                <a:lnTo>
                                  <a:pt x="19089" y="6677"/>
                                </a:lnTo>
                                <a:cubicBezTo>
                                  <a:pt x="19170" y="6667"/>
                                  <a:pt x="19244" y="6661"/>
                                  <a:pt x="19321" y="6669"/>
                                </a:cubicBezTo>
                                <a:cubicBezTo>
                                  <a:pt x="19353" y="6688"/>
                                  <a:pt x="19389" y="6710"/>
                                  <a:pt x="19420" y="6732"/>
                                </a:cubicBezTo>
                                <a:cubicBezTo>
                                  <a:pt x="19519" y="6803"/>
                                  <a:pt x="19611" y="6882"/>
                                  <a:pt x="19702" y="6961"/>
                                </a:cubicBezTo>
                                <a:cubicBezTo>
                                  <a:pt x="19508" y="6926"/>
                                  <a:pt x="19290" y="6999"/>
                                  <a:pt x="19103" y="7026"/>
                                </a:cubicBezTo>
                                <a:cubicBezTo>
                                  <a:pt x="19085" y="7029"/>
                                  <a:pt x="19092" y="7048"/>
                                  <a:pt x="19110" y="7045"/>
                                </a:cubicBezTo>
                                <a:cubicBezTo>
                                  <a:pt x="19219" y="7032"/>
                                  <a:pt x="19321" y="7005"/>
                                  <a:pt x="19431" y="6986"/>
                                </a:cubicBezTo>
                                <a:cubicBezTo>
                                  <a:pt x="19547" y="6966"/>
                                  <a:pt x="19642" y="6969"/>
                                  <a:pt x="19741" y="6994"/>
                                </a:cubicBezTo>
                                <a:cubicBezTo>
                                  <a:pt x="19911" y="7144"/>
                                  <a:pt x="20076" y="7294"/>
                                  <a:pt x="20284" y="7405"/>
                                </a:cubicBezTo>
                                <a:cubicBezTo>
                                  <a:pt x="20334" y="7433"/>
                                  <a:pt x="20387" y="7457"/>
                                  <a:pt x="20436" y="7479"/>
                                </a:cubicBezTo>
                                <a:cubicBezTo>
                                  <a:pt x="20284" y="7444"/>
                                  <a:pt x="20129" y="7424"/>
                                  <a:pt x="19970" y="7433"/>
                                </a:cubicBezTo>
                                <a:cubicBezTo>
                                  <a:pt x="19956" y="7433"/>
                                  <a:pt x="19942" y="7435"/>
                                  <a:pt x="19928" y="7435"/>
                                </a:cubicBezTo>
                                <a:cubicBezTo>
                                  <a:pt x="19759" y="7397"/>
                                  <a:pt x="19635" y="7302"/>
                                  <a:pt x="19480" y="7231"/>
                                </a:cubicBezTo>
                                <a:cubicBezTo>
                                  <a:pt x="19466" y="7223"/>
                                  <a:pt x="19452" y="7245"/>
                                  <a:pt x="19466" y="7250"/>
                                </a:cubicBezTo>
                                <a:cubicBezTo>
                                  <a:pt x="19607" y="7302"/>
                                  <a:pt x="19720" y="7397"/>
                                  <a:pt x="19861" y="7441"/>
                                </a:cubicBezTo>
                                <a:cubicBezTo>
                                  <a:pt x="19597" y="7471"/>
                                  <a:pt x="19350" y="7555"/>
                                  <a:pt x="19089" y="7591"/>
                                </a:cubicBezTo>
                                <a:lnTo>
                                  <a:pt x="19089" y="7621"/>
                                </a:lnTo>
                                <a:cubicBezTo>
                                  <a:pt x="19332" y="7580"/>
                                  <a:pt x="19565" y="7495"/>
                                  <a:pt x="19815" y="7474"/>
                                </a:cubicBezTo>
                                <a:cubicBezTo>
                                  <a:pt x="19780" y="7493"/>
                                  <a:pt x="19748" y="7514"/>
                                  <a:pt x="19724" y="7539"/>
                                </a:cubicBezTo>
                                <a:cubicBezTo>
                                  <a:pt x="19625" y="7624"/>
                                  <a:pt x="19551" y="7716"/>
                                  <a:pt x="19427" y="7779"/>
                                </a:cubicBezTo>
                                <a:cubicBezTo>
                                  <a:pt x="19417" y="7784"/>
                                  <a:pt x="19427" y="7795"/>
                                  <a:pt x="19438" y="7793"/>
                                </a:cubicBezTo>
                                <a:cubicBezTo>
                                  <a:pt x="19540" y="7754"/>
                                  <a:pt x="19611" y="7678"/>
                                  <a:pt x="19681" y="7610"/>
                                </a:cubicBezTo>
                                <a:cubicBezTo>
                                  <a:pt x="19752" y="7544"/>
                                  <a:pt x="19815" y="7501"/>
                                  <a:pt x="19900" y="7468"/>
                                </a:cubicBezTo>
                                <a:cubicBezTo>
                                  <a:pt x="20249" y="7454"/>
                                  <a:pt x="20567" y="7542"/>
                                  <a:pt x="20873" y="7662"/>
                                </a:cubicBezTo>
                                <a:cubicBezTo>
                                  <a:pt x="20880" y="7664"/>
                                  <a:pt x="20888" y="7667"/>
                                  <a:pt x="20895" y="7673"/>
                                </a:cubicBezTo>
                                <a:cubicBezTo>
                                  <a:pt x="20898" y="7673"/>
                                  <a:pt x="20898" y="7675"/>
                                  <a:pt x="20902" y="7675"/>
                                </a:cubicBezTo>
                                <a:cubicBezTo>
                                  <a:pt x="20662" y="7640"/>
                                  <a:pt x="20418" y="7727"/>
                                  <a:pt x="20182" y="7749"/>
                                </a:cubicBezTo>
                                <a:cubicBezTo>
                                  <a:pt x="20164" y="7752"/>
                                  <a:pt x="20168" y="7771"/>
                                  <a:pt x="20182" y="7768"/>
                                </a:cubicBezTo>
                                <a:cubicBezTo>
                                  <a:pt x="20447" y="7735"/>
                                  <a:pt x="20683" y="7673"/>
                                  <a:pt x="20955" y="7700"/>
                                </a:cubicBezTo>
                                <a:cubicBezTo>
                                  <a:pt x="21141" y="7790"/>
                                  <a:pt x="21328" y="7885"/>
                                  <a:pt x="21526" y="7962"/>
                                </a:cubicBezTo>
                                <a:cubicBezTo>
                                  <a:pt x="21544" y="7970"/>
                                  <a:pt x="21565" y="7975"/>
                                  <a:pt x="21582" y="7983"/>
                                </a:cubicBezTo>
                                <a:lnTo>
                                  <a:pt x="21582" y="7937"/>
                                </a:lnTo>
                                <a:cubicBezTo>
                                  <a:pt x="21410" y="7869"/>
                                  <a:pt x="21247" y="7790"/>
                                  <a:pt x="21082" y="7711"/>
                                </a:cubicBezTo>
                                <a:cubicBezTo>
                                  <a:pt x="20986" y="7626"/>
                                  <a:pt x="20990" y="7484"/>
                                  <a:pt x="20940" y="7365"/>
                                </a:cubicBezTo>
                                <a:close/>
                                <a:moveTo>
                                  <a:pt x="1605" y="20880"/>
                                </a:moveTo>
                                <a:cubicBezTo>
                                  <a:pt x="1361" y="20777"/>
                                  <a:pt x="1086" y="20777"/>
                                  <a:pt x="815" y="20782"/>
                                </a:cubicBezTo>
                                <a:cubicBezTo>
                                  <a:pt x="550" y="20787"/>
                                  <a:pt x="286" y="20801"/>
                                  <a:pt x="35" y="20861"/>
                                </a:cubicBezTo>
                                <a:cubicBezTo>
                                  <a:pt x="25" y="20861"/>
                                  <a:pt x="14" y="20861"/>
                                  <a:pt x="4" y="20861"/>
                                </a:cubicBezTo>
                                <a:lnTo>
                                  <a:pt x="4" y="20897"/>
                                </a:lnTo>
                                <a:cubicBezTo>
                                  <a:pt x="14" y="20894"/>
                                  <a:pt x="28" y="20891"/>
                                  <a:pt x="39" y="20888"/>
                                </a:cubicBezTo>
                                <a:cubicBezTo>
                                  <a:pt x="81" y="20888"/>
                                  <a:pt x="123" y="20888"/>
                                  <a:pt x="166" y="20886"/>
                                </a:cubicBezTo>
                                <a:cubicBezTo>
                                  <a:pt x="169" y="20888"/>
                                  <a:pt x="173" y="20891"/>
                                  <a:pt x="180" y="20891"/>
                                </a:cubicBezTo>
                                <a:cubicBezTo>
                                  <a:pt x="226" y="20897"/>
                                  <a:pt x="275" y="20899"/>
                                  <a:pt x="321" y="20902"/>
                                </a:cubicBezTo>
                                <a:cubicBezTo>
                                  <a:pt x="215" y="20902"/>
                                  <a:pt x="109" y="20902"/>
                                  <a:pt x="4" y="20902"/>
                                </a:cubicBezTo>
                                <a:lnTo>
                                  <a:pt x="4" y="20929"/>
                                </a:lnTo>
                                <a:cubicBezTo>
                                  <a:pt x="536" y="20927"/>
                                  <a:pt x="1065" y="20943"/>
                                  <a:pt x="1598" y="20907"/>
                                </a:cubicBezTo>
                                <a:cubicBezTo>
                                  <a:pt x="1615" y="20905"/>
                                  <a:pt x="1622" y="20888"/>
                                  <a:pt x="1605" y="20880"/>
                                </a:cubicBezTo>
                                <a:close/>
                                <a:moveTo>
                                  <a:pt x="229" y="20858"/>
                                </a:moveTo>
                                <a:cubicBezTo>
                                  <a:pt x="205" y="20858"/>
                                  <a:pt x="180" y="20861"/>
                                  <a:pt x="155" y="20861"/>
                                </a:cubicBezTo>
                                <a:cubicBezTo>
                                  <a:pt x="384" y="20815"/>
                                  <a:pt x="635" y="20796"/>
                                  <a:pt x="878" y="20798"/>
                                </a:cubicBezTo>
                                <a:cubicBezTo>
                                  <a:pt x="653" y="20809"/>
                                  <a:pt x="427" y="20837"/>
                                  <a:pt x="229" y="20858"/>
                                </a:cubicBezTo>
                                <a:close/>
                                <a:moveTo>
                                  <a:pt x="1418" y="20886"/>
                                </a:moveTo>
                                <a:cubicBezTo>
                                  <a:pt x="1421" y="20880"/>
                                  <a:pt x="1418" y="20872"/>
                                  <a:pt x="1407" y="20869"/>
                                </a:cubicBezTo>
                                <a:cubicBezTo>
                                  <a:pt x="1400" y="20867"/>
                                  <a:pt x="1390" y="20867"/>
                                  <a:pt x="1383" y="20864"/>
                                </a:cubicBezTo>
                                <a:cubicBezTo>
                                  <a:pt x="1393" y="20864"/>
                                  <a:pt x="1400" y="20864"/>
                                  <a:pt x="1411" y="20864"/>
                                </a:cubicBezTo>
                                <a:cubicBezTo>
                                  <a:pt x="1421" y="20864"/>
                                  <a:pt x="1428" y="20858"/>
                                  <a:pt x="1428" y="20850"/>
                                </a:cubicBezTo>
                                <a:cubicBezTo>
                                  <a:pt x="1517" y="20867"/>
                                  <a:pt x="1481" y="20877"/>
                                  <a:pt x="1418" y="20886"/>
                                </a:cubicBezTo>
                                <a:close/>
                                <a:moveTo>
                                  <a:pt x="1901" y="17300"/>
                                </a:moveTo>
                                <a:cubicBezTo>
                                  <a:pt x="1802" y="17494"/>
                                  <a:pt x="1756" y="17663"/>
                                  <a:pt x="1506" y="17777"/>
                                </a:cubicBezTo>
                                <a:cubicBezTo>
                                  <a:pt x="1400" y="17826"/>
                                  <a:pt x="1280" y="17865"/>
                                  <a:pt x="1171" y="17908"/>
                                </a:cubicBezTo>
                                <a:lnTo>
                                  <a:pt x="1178" y="17900"/>
                                </a:lnTo>
                                <a:cubicBezTo>
                                  <a:pt x="1178" y="17897"/>
                                  <a:pt x="1182" y="17897"/>
                                  <a:pt x="1182" y="17895"/>
                                </a:cubicBezTo>
                                <a:cubicBezTo>
                                  <a:pt x="1182" y="17895"/>
                                  <a:pt x="1182" y="17895"/>
                                  <a:pt x="1185" y="17892"/>
                                </a:cubicBezTo>
                                <a:cubicBezTo>
                                  <a:pt x="1252" y="17835"/>
                                  <a:pt x="1323" y="17780"/>
                                  <a:pt x="1390" y="17723"/>
                                </a:cubicBezTo>
                                <a:cubicBezTo>
                                  <a:pt x="1503" y="17627"/>
                                  <a:pt x="1598" y="17524"/>
                                  <a:pt x="1672" y="17407"/>
                                </a:cubicBezTo>
                                <a:cubicBezTo>
                                  <a:pt x="1795" y="17213"/>
                                  <a:pt x="1841" y="16989"/>
                                  <a:pt x="1824" y="16777"/>
                                </a:cubicBezTo>
                                <a:cubicBezTo>
                                  <a:pt x="1824" y="16768"/>
                                  <a:pt x="1813" y="16760"/>
                                  <a:pt x="1802" y="16766"/>
                                </a:cubicBezTo>
                                <a:cubicBezTo>
                                  <a:pt x="1601" y="16861"/>
                                  <a:pt x="1460" y="17033"/>
                                  <a:pt x="1358" y="17194"/>
                                </a:cubicBezTo>
                                <a:cubicBezTo>
                                  <a:pt x="1302" y="17281"/>
                                  <a:pt x="1273" y="17379"/>
                                  <a:pt x="1245" y="17472"/>
                                </a:cubicBezTo>
                                <a:cubicBezTo>
                                  <a:pt x="1206" y="17611"/>
                                  <a:pt x="1231" y="17788"/>
                                  <a:pt x="1115" y="17908"/>
                                </a:cubicBezTo>
                                <a:cubicBezTo>
                                  <a:pt x="1111" y="17908"/>
                                  <a:pt x="1108" y="17908"/>
                                  <a:pt x="1108" y="17911"/>
                                </a:cubicBezTo>
                                <a:cubicBezTo>
                                  <a:pt x="914" y="18009"/>
                                  <a:pt x="730" y="18107"/>
                                  <a:pt x="578" y="18244"/>
                                </a:cubicBezTo>
                                <a:cubicBezTo>
                                  <a:pt x="571" y="18249"/>
                                  <a:pt x="575" y="18257"/>
                                  <a:pt x="578" y="18263"/>
                                </a:cubicBezTo>
                                <a:cubicBezTo>
                                  <a:pt x="575" y="18274"/>
                                  <a:pt x="596" y="18284"/>
                                  <a:pt x="607" y="18274"/>
                                </a:cubicBezTo>
                                <a:cubicBezTo>
                                  <a:pt x="790" y="18135"/>
                                  <a:pt x="1019" y="18036"/>
                                  <a:pt x="1249" y="17946"/>
                                </a:cubicBezTo>
                                <a:cubicBezTo>
                                  <a:pt x="1481" y="18069"/>
                                  <a:pt x="1774" y="18102"/>
                                  <a:pt x="2049" y="18135"/>
                                </a:cubicBezTo>
                                <a:cubicBezTo>
                                  <a:pt x="2204" y="18154"/>
                                  <a:pt x="2363" y="18165"/>
                                  <a:pt x="2518" y="18167"/>
                                </a:cubicBezTo>
                                <a:lnTo>
                                  <a:pt x="2518" y="18066"/>
                                </a:lnTo>
                                <a:cubicBezTo>
                                  <a:pt x="2335" y="18055"/>
                                  <a:pt x="2152" y="18006"/>
                                  <a:pt x="1968" y="17990"/>
                                </a:cubicBezTo>
                                <a:cubicBezTo>
                                  <a:pt x="1866" y="17982"/>
                                  <a:pt x="1764" y="17946"/>
                                  <a:pt x="1661" y="17946"/>
                                </a:cubicBezTo>
                                <a:cubicBezTo>
                                  <a:pt x="1580" y="17946"/>
                                  <a:pt x="1503" y="17949"/>
                                  <a:pt x="1421" y="17944"/>
                                </a:cubicBezTo>
                                <a:cubicBezTo>
                                  <a:pt x="1390" y="17941"/>
                                  <a:pt x="1390" y="17900"/>
                                  <a:pt x="1421" y="17903"/>
                                </a:cubicBezTo>
                                <a:cubicBezTo>
                                  <a:pt x="1520" y="17914"/>
                                  <a:pt x="1619" y="17914"/>
                                  <a:pt x="1721" y="17919"/>
                                </a:cubicBezTo>
                                <a:cubicBezTo>
                                  <a:pt x="1827" y="17925"/>
                                  <a:pt x="1926" y="17955"/>
                                  <a:pt x="2032" y="17963"/>
                                </a:cubicBezTo>
                                <a:cubicBezTo>
                                  <a:pt x="2194" y="17976"/>
                                  <a:pt x="2356" y="18004"/>
                                  <a:pt x="2518" y="18031"/>
                                </a:cubicBezTo>
                                <a:lnTo>
                                  <a:pt x="2518" y="17946"/>
                                </a:lnTo>
                                <a:cubicBezTo>
                                  <a:pt x="2356" y="17903"/>
                                  <a:pt x="2187" y="17873"/>
                                  <a:pt x="2010" y="17848"/>
                                </a:cubicBezTo>
                                <a:cubicBezTo>
                                  <a:pt x="1883" y="17832"/>
                                  <a:pt x="1697" y="17818"/>
                                  <a:pt x="1527" y="17835"/>
                                </a:cubicBezTo>
                                <a:cubicBezTo>
                                  <a:pt x="1682" y="17772"/>
                                  <a:pt x="1838" y="17715"/>
                                  <a:pt x="1996" y="17657"/>
                                </a:cubicBezTo>
                                <a:cubicBezTo>
                                  <a:pt x="1996" y="17660"/>
                                  <a:pt x="2000" y="17663"/>
                                  <a:pt x="2003" y="17666"/>
                                </a:cubicBezTo>
                                <a:cubicBezTo>
                                  <a:pt x="2155" y="17745"/>
                                  <a:pt x="2331" y="17791"/>
                                  <a:pt x="2518" y="17810"/>
                                </a:cubicBezTo>
                                <a:lnTo>
                                  <a:pt x="2518" y="17706"/>
                                </a:lnTo>
                                <a:cubicBezTo>
                                  <a:pt x="2402" y="17690"/>
                                  <a:pt x="2286" y="17674"/>
                                  <a:pt x="2166" y="17674"/>
                                </a:cubicBezTo>
                                <a:cubicBezTo>
                                  <a:pt x="2130" y="17674"/>
                                  <a:pt x="2134" y="17633"/>
                                  <a:pt x="2166" y="17633"/>
                                </a:cubicBezTo>
                                <a:cubicBezTo>
                                  <a:pt x="2282" y="17636"/>
                                  <a:pt x="2402" y="17652"/>
                                  <a:pt x="2518" y="17668"/>
                                </a:cubicBezTo>
                                <a:lnTo>
                                  <a:pt x="2518" y="17592"/>
                                </a:lnTo>
                                <a:cubicBezTo>
                                  <a:pt x="2405" y="17584"/>
                                  <a:pt x="2293" y="17586"/>
                                  <a:pt x="2180" y="17597"/>
                                </a:cubicBezTo>
                                <a:cubicBezTo>
                                  <a:pt x="2180" y="17597"/>
                                  <a:pt x="2180" y="17597"/>
                                  <a:pt x="2180" y="17597"/>
                                </a:cubicBezTo>
                                <a:cubicBezTo>
                                  <a:pt x="2293" y="17562"/>
                                  <a:pt x="2405" y="17529"/>
                                  <a:pt x="2518" y="17499"/>
                                </a:cubicBezTo>
                                <a:lnTo>
                                  <a:pt x="2518" y="17390"/>
                                </a:lnTo>
                                <a:cubicBezTo>
                                  <a:pt x="2511" y="17396"/>
                                  <a:pt x="2504" y="17401"/>
                                  <a:pt x="2497" y="17407"/>
                                </a:cubicBezTo>
                                <a:cubicBezTo>
                                  <a:pt x="2483" y="17420"/>
                                  <a:pt x="2451" y="17401"/>
                                  <a:pt x="2465" y="17387"/>
                                </a:cubicBezTo>
                                <a:cubicBezTo>
                                  <a:pt x="2483" y="17368"/>
                                  <a:pt x="2501" y="17349"/>
                                  <a:pt x="2518" y="17330"/>
                                </a:cubicBezTo>
                                <a:lnTo>
                                  <a:pt x="2518" y="17251"/>
                                </a:lnTo>
                                <a:cubicBezTo>
                                  <a:pt x="2423" y="17371"/>
                                  <a:pt x="2353" y="17502"/>
                                  <a:pt x="2166" y="17548"/>
                                </a:cubicBezTo>
                                <a:cubicBezTo>
                                  <a:pt x="2077" y="17570"/>
                                  <a:pt x="1986" y="17597"/>
                                  <a:pt x="1898" y="17625"/>
                                </a:cubicBezTo>
                                <a:cubicBezTo>
                                  <a:pt x="2018" y="17554"/>
                                  <a:pt x="2120" y="17464"/>
                                  <a:pt x="2219" y="17377"/>
                                </a:cubicBezTo>
                                <a:cubicBezTo>
                                  <a:pt x="2317" y="17287"/>
                                  <a:pt x="2398" y="17194"/>
                                  <a:pt x="2476" y="17093"/>
                                </a:cubicBezTo>
                                <a:cubicBezTo>
                                  <a:pt x="2490" y="17074"/>
                                  <a:pt x="2504" y="17052"/>
                                  <a:pt x="2515" y="17030"/>
                                </a:cubicBezTo>
                                <a:lnTo>
                                  <a:pt x="2515" y="16872"/>
                                </a:lnTo>
                                <a:cubicBezTo>
                                  <a:pt x="2257" y="17074"/>
                                  <a:pt x="2088" y="17322"/>
                                  <a:pt x="1891" y="17556"/>
                                </a:cubicBezTo>
                                <a:cubicBezTo>
                                  <a:pt x="1883" y="17567"/>
                                  <a:pt x="1859" y="17559"/>
                                  <a:pt x="1866" y="17548"/>
                                </a:cubicBezTo>
                                <a:cubicBezTo>
                                  <a:pt x="2007" y="17276"/>
                                  <a:pt x="2254" y="17055"/>
                                  <a:pt x="2494" y="16831"/>
                                </a:cubicBezTo>
                                <a:cubicBezTo>
                                  <a:pt x="2501" y="16826"/>
                                  <a:pt x="2508" y="16823"/>
                                  <a:pt x="2515" y="16826"/>
                                </a:cubicBezTo>
                                <a:lnTo>
                                  <a:pt x="2515" y="16766"/>
                                </a:lnTo>
                                <a:cubicBezTo>
                                  <a:pt x="2257" y="16894"/>
                                  <a:pt x="2007" y="17096"/>
                                  <a:pt x="1901" y="17300"/>
                                </a:cubicBezTo>
                                <a:close/>
                                <a:moveTo>
                                  <a:pt x="1309" y="17646"/>
                                </a:moveTo>
                                <a:cubicBezTo>
                                  <a:pt x="1393" y="17532"/>
                                  <a:pt x="1439" y="17401"/>
                                  <a:pt x="1495" y="17278"/>
                                </a:cubicBezTo>
                                <a:cubicBezTo>
                                  <a:pt x="1548" y="17161"/>
                                  <a:pt x="1622" y="17052"/>
                                  <a:pt x="1679" y="16938"/>
                                </a:cubicBezTo>
                                <a:cubicBezTo>
                                  <a:pt x="1689" y="16918"/>
                                  <a:pt x="1728" y="16927"/>
                                  <a:pt x="1718" y="16946"/>
                                </a:cubicBezTo>
                                <a:cubicBezTo>
                                  <a:pt x="1661" y="17077"/>
                                  <a:pt x="1563" y="17199"/>
                                  <a:pt x="1517" y="17333"/>
                                </a:cubicBezTo>
                                <a:cubicBezTo>
                                  <a:pt x="1474" y="17450"/>
                                  <a:pt x="1421" y="17559"/>
                                  <a:pt x="1344" y="17666"/>
                                </a:cubicBezTo>
                                <a:cubicBezTo>
                                  <a:pt x="1330" y="17685"/>
                                  <a:pt x="1294" y="17666"/>
                                  <a:pt x="1309" y="17646"/>
                                </a:cubicBezTo>
                                <a:close/>
                                <a:moveTo>
                                  <a:pt x="2518" y="7934"/>
                                </a:moveTo>
                                <a:lnTo>
                                  <a:pt x="2518" y="7907"/>
                                </a:lnTo>
                                <a:cubicBezTo>
                                  <a:pt x="2504" y="7921"/>
                                  <a:pt x="2490" y="7932"/>
                                  <a:pt x="2476" y="7945"/>
                                </a:cubicBezTo>
                                <a:cubicBezTo>
                                  <a:pt x="2490" y="7940"/>
                                  <a:pt x="2504" y="7937"/>
                                  <a:pt x="2518" y="7934"/>
                                </a:cubicBezTo>
                                <a:close/>
                                <a:moveTo>
                                  <a:pt x="18874" y="0"/>
                                </a:moveTo>
                                <a:cubicBezTo>
                                  <a:pt x="18824" y="57"/>
                                  <a:pt x="18775" y="117"/>
                                  <a:pt x="18732" y="180"/>
                                </a:cubicBezTo>
                                <a:cubicBezTo>
                                  <a:pt x="18725" y="191"/>
                                  <a:pt x="18736" y="204"/>
                                  <a:pt x="18754" y="202"/>
                                </a:cubicBezTo>
                                <a:cubicBezTo>
                                  <a:pt x="18944" y="175"/>
                                  <a:pt x="19124" y="98"/>
                                  <a:pt x="19279" y="0"/>
                                </a:cubicBezTo>
                                <a:lnTo>
                                  <a:pt x="18874" y="0"/>
                                </a:lnTo>
                                <a:close/>
                                <a:moveTo>
                                  <a:pt x="18083" y="20899"/>
                                </a:moveTo>
                                <a:cubicBezTo>
                                  <a:pt x="18091" y="20880"/>
                                  <a:pt x="18055" y="20869"/>
                                  <a:pt x="18041" y="20888"/>
                                </a:cubicBezTo>
                                <a:cubicBezTo>
                                  <a:pt x="17904" y="21079"/>
                                  <a:pt x="17801" y="21284"/>
                                  <a:pt x="17710" y="21488"/>
                                </a:cubicBezTo>
                                <a:cubicBezTo>
                                  <a:pt x="17692" y="21524"/>
                                  <a:pt x="17678" y="21559"/>
                                  <a:pt x="17667" y="21595"/>
                                </a:cubicBezTo>
                                <a:lnTo>
                                  <a:pt x="17710" y="21595"/>
                                </a:lnTo>
                                <a:cubicBezTo>
                                  <a:pt x="17755" y="21477"/>
                                  <a:pt x="17805" y="21357"/>
                                  <a:pt x="17868" y="21243"/>
                                </a:cubicBezTo>
                                <a:cubicBezTo>
                                  <a:pt x="17830" y="21344"/>
                                  <a:pt x="17798" y="21447"/>
                                  <a:pt x="17752" y="21548"/>
                                </a:cubicBezTo>
                                <a:cubicBezTo>
                                  <a:pt x="17745" y="21565"/>
                                  <a:pt x="17738" y="21578"/>
                                  <a:pt x="17731" y="21595"/>
                                </a:cubicBezTo>
                                <a:lnTo>
                                  <a:pt x="17777" y="21595"/>
                                </a:lnTo>
                                <a:cubicBezTo>
                                  <a:pt x="17815" y="21510"/>
                                  <a:pt x="17851" y="21423"/>
                                  <a:pt x="17882" y="21336"/>
                                </a:cubicBezTo>
                                <a:cubicBezTo>
                                  <a:pt x="17921" y="21235"/>
                                  <a:pt x="17939" y="21139"/>
                                  <a:pt x="17995" y="21047"/>
                                </a:cubicBezTo>
                                <a:cubicBezTo>
                                  <a:pt x="17953" y="21213"/>
                                  <a:pt x="17921" y="21379"/>
                                  <a:pt x="17865" y="21543"/>
                                </a:cubicBezTo>
                                <a:cubicBezTo>
                                  <a:pt x="17858" y="21559"/>
                                  <a:pt x="17851" y="21578"/>
                                  <a:pt x="17844" y="21595"/>
                                </a:cubicBezTo>
                                <a:lnTo>
                                  <a:pt x="17886" y="21595"/>
                                </a:lnTo>
                                <a:cubicBezTo>
                                  <a:pt x="17939" y="21483"/>
                                  <a:pt x="17956" y="21363"/>
                                  <a:pt x="17978" y="21246"/>
                                </a:cubicBezTo>
                                <a:cubicBezTo>
                                  <a:pt x="18002" y="21128"/>
                                  <a:pt x="18045" y="21014"/>
                                  <a:pt x="18083" y="20899"/>
                                </a:cubicBezTo>
                                <a:close/>
                                <a:moveTo>
                                  <a:pt x="18362" y="21068"/>
                                </a:moveTo>
                                <a:cubicBezTo>
                                  <a:pt x="18232" y="21194"/>
                                  <a:pt x="18140" y="21341"/>
                                  <a:pt x="18031" y="21475"/>
                                </a:cubicBezTo>
                                <a:cubicBezTo>
                                  <a:pt x="17999" y="21515"/>
                                  <a:pt x="17964" y="21554"/>
                                  <a:pt x="17928" y="21595"/>
                                </a:cubicBezTo>
                                <a:lnTo>
                                  <a:pt x="18034" y="21595"/>
                                </a:lnTo>
                                <a:cubicBezTo>
                                  <a:pt x="18041" y="21589"/>
                                  <a:pt x="18045" y="21581"/>
                                  <a:pt x="18052" y="21575"/>
                                </a:cubicBezTo>
                                <a:cubicBezTo>
                                  <a:pt x="18062" y="21562"/>
                                  <a:pt x="18073" y="21551"/>
                                  <a:pt x="18083" y="21537"/>
                                </a:cubicBezTo>
                                <a:cubicBezTo>
                                  <a:pt x="18069" y="21556"/>
                                  <a:pt x="18055" y="21575"/>
                                  <a:pt x="18038" y="21595"/>
                                </a:cubicBezTo>
                                <a:lnTo>
                                  <a:pt x="18083" y="21595"/>
                                </a:lnTo>
                                <a:cubicBezTo>
                                  <a:pt x="18091" y="21586"/>
                                  <a:pt x="18098" y="21581"/>
                                  <a:pt x="18105" y="21573"/>
                                </a:cubicBezTo>
                                <a:cubicBezTo>
                                  <a:pt x="18242" y="21428"/>
                                  <a:pt x="18285" y="21243"/>
                                  <a:pt x="18397" y="21087"/>
                                </a:cubicBezTo>
                                <a:cubicBezTo>
                                  <a:pt x="18411" y="21071"/>
                                  <a:pt x="18380" y="21052"/>
                                  <a:pt x="18362" y="21068"/>
                                </a:cubicBezTo>
                                <a:close/>
                                <a:moveTo>
                                  <a:pt x="17103" y="21101"/>
                                </a:moveTo>
                                <a:cubicBezTo>
                                  <a:pt x="17096" y="21087"/>
                                  <a:pt x="17068" y="21087"/>
                                  <a:pt x="17064" y="21101"/>
                                </a:cubicBezTo>
                                <a:cubicBezTo>
                                  <a:pt x="17029" y="21265"/>
                                  <a:pt x="17025" y="21428"/>
                                  <a:pt x="17050" y="21592"/>
                                </a:cubicBezTo>
                                <a:lnTo>
                                  <a:pt x="17085" y="21592"/>
                                </a:lnTo>
                                <a:cubicBezTo>
                                  <a:pt x="17064" y="21458"/>
                                  <a:pt x="17061" y="21322"/>
                                  <a:pt x="17085" y="21188"/>
                                </a:cubicBezTo>
                                <a:cubicBezTo>
                                  <a:pt x="17106" y="21322"/>
                                  <a:pt x="17145" y="21455"/>
                                  <a:pt x="17188" y="21592"/>
                                </a:cubicBezTo>
                                <a:lnTo>
                                  <a:pt x="17262" y="21592"/>
                                </a:lnTo>
                                <a:cubicBezTo>
                                  <a:pt x="17255" y="21573"/>
                                  <a:pt x="17248" y="21554"/>
                                  <a:pt x="17240" y="21535"/>
                                </a:cubicBezTo>
                                <a:cubicBezTo>
                                  <a:pt x="17205" y="21434"/>
                                  <a:pt x="17152" y="21333"/>
                                  <a:pt x="17131" y="21229"/>
                                </a:cubicBezTo>
                                <a:cubicBezTo>
                                  <a:pt x="17170" y="21281"/>
                                  <a:pt x="17212" y="21333"/>
                                  <a:pt x="17240" y="21387"/>
                                </a:cubicBezTo>
                                <a:cubicBezTo>
                                  <a:pt x="17276" y="21453"/>
                                  <a:pt x="17300" y="21521"/>
                                  <a:pt x="17318" y="21592"/>
                                </a:cubicBezTo>
                                <a:lnTo>
                                  <a:pt x="17360" y="21592"/>
                                </a:lnTo>
                                <a:cubicBezTo>
                                  <a:pt x="17350" y="21551"/>
                                  <a:pt x="17339" y="21507"/>
                                  <a:pt x="17325" y="21466"/>
                                </a:cubicBezTo>
                                <a:cubicBezTo>
                                  <a:pt x="17276" y="21333"/>
                                  <a:pt x="17163" y="21229"/>
                                  <a:pt x="17103" y="21101"/>
                                </a:cubicBezTo>
                                <a:close/>
                                <a:moveTo>
                                  <a:pt x="18627" y="21199"/>
                                </a:moveTo>
                                <a:cubicBezTo>
                                  <a:pt x="18514" y="21357"/>
                                  <a:pt x="18376" y="21480"/>
                                  <a:pt x="18210" y="21595"/>
                                </a:cubicBezTo>
                                <a:lnTo>
                                  <a:pt x="18285" y="21595"/>
                                </a:lnTo>
                                <a:cubicBezTo>
                                  <a:pt x="18295" y="21586"/>
                                  <a:pt x="18309" y="21578"/>
                                  <a:pt x="18320" y="21570"/>
                                </a:cubicBezTo>
                                <a:cubicBezTo>
                                  <a:pt x="18313" y="21578"/>
                                  <a:pt x="18302" y="21586"/>
                                  <a:pt x="18295" y="21595"/>
                                </a:cubicBezTo>
                                <a:lnTo>
                                  <a:pt x="18344" y="21595"/>
                                </a:lnTo>
                                <a:cubicBezTo>
                                  <a:pt x="18411" y="21532"/>
                                  <a:pt x="18475" y="21466"/>
                                  <a:pt x="18542" y="21404"/>
                                </a:cubicBezTo>
                                <a:cubicBezTo>
                                  <a:pt x="18524" y="21445"/>
                                  <a:pt x="18503" y="21485"/>
                                  <a:pt x="18482" y="21524"/>
                                </a:cubicBezTo>
                                <a:cubicBezTo>
                                  <a:pt x="18468" y="21548"/>
                                  <a:pt x="18450" y="21570"/>
                                  <a:pt x="18433" y="21595"/>
                                </a:cubicBezTo>
                                <a:lnTo>
                                  <a:pt x="18471" y="21595"/>
                                </a:lnTo>
                                <a:cubicBezTo>
                                  <a:pt x="18560" y="21480"/>
                                  <a:pt x="18609" y="21352"/>
                                  <a:pt x="18669" y="21210"/>
                                </a:cubicBezTo>
                                <a:cubicBezTo>
                                  <a:pt x="18673" y="21191"/>
                                  <a:pt x="18637" y="21183"/>
                                  <a:pt x="18627" y="21199"/>
                                </a:cubicBezTo>
                                <a:close/>
                                <a:moveTo>
                                  <a:pt x="6395" y="19631"/>
                                </a:moveTo>
                                <a:cubicBezTo>
                                  <a:pt x="6402" y="19629"/>
                                  <a:pt x="6409" y="19626"/>
                                  <a:pt x="6416" y="19621"/>
                                </a:cubicBezTo>
                                <a:lnTo>
                                  <a:pt x="6366" y="19621"/>
                                </a:lnTo>
                                <a:cubicBezTo>
                                  <a:pt x="6366" y="19629"/>
                                  <a:pt x="6381" y="19637"/>
                                  <a:pt x="6395" y="19631"/>
                                </a:cubicBezTo>
                                <a:close/>
                                <a:moveTo>
                                  <a:pt x="21589" y="19705"/>
                                </a:moveTo>
                                <a:lnTo>
                                  <a:pt x="21589" y="19675"/>
                                </a:lnTo>
                                <a:cubicBezTo>
                                  <a:pt x="21589" y="19686"/>
                                  <a:pt x="21589" y="19697"/>
                                  <a:pt x="21586" y="19705"/>
                                </a:cubicBezTo>
                                <a:cubicBezTo>
                                  <a:pt x="21586" y="19705"/>
                                  <a:pt x="21589" y="19705"/>
                                  <a:pt x="21589" y="19705"/>
                                </a:cubicBezTo>
                                <a:close/>
                                <a:moveTo>
                                  <a:pt x="21057" y="12338"/>
                                </a:moveTo>
                                <a:cubicBezTo>
                                  <a:pt x="21286" y="12275"/>
                                  <a:pt x="21477" y="12030"/>
                                  <a:pt x="21473" y="11863"/>
                                </a:cubicBezTo>
                                <a:cubicBezTo>
                                  <a:pt x="21473" y="11850"/>
                                  <a:pt x="21455" y="11842"/>
                                  <a:pt x="21441" y="11844"/>
                                </a:cubicBezTo>
                                <a:cubicBezTo>
                                  <a:pt x="21286" y="11866"/>
                                  <a:pt x="21145" y="11918"/>
                                  <a:pt x="21036" y="12008"/>
                                </a:cubicBezTo>
                                <a:cubicBezTo>
                                  <a:pt x="20933" y="12092"/>
                                  <a:pt x="20905" y="12199"/>
                                  <a:pt x="20888" y="12311"/>
                                </a:cubicBezTo>
                                <a:cubicBezTo>
                                  <a:pt x="20591" y="12305"/>
                                  <a:pt x="20295" y="12357"/>
                                  <a:pt x="20013" y="12428"/>
                                </a:cubicBezTo>
                                <a:cubicBezTo>
                                  <a:pt x="19967" y="12439"/>
                                  <a:pt x="19988" y="12493"/>
                                  <a:pt x="20030" y="12482"/>
                                </a:cubicBezTo>
                                <a:cubicBezTo>
                                  <a:pt x="20313" y="12409"/>
                                  <a:pt x="20591" y="12373"/>
                                  <a:pt x="20888" y="12357"/>
                                </a:cubicBezTo>
                                <a:cubicBezTo>
                                  <a:pt x="20828" y="12580"/>
                                  <a:pt x="21078" y="12878"/>
                                  <a:pt x="21381" y="12872"/>
                                </a:cubicBezTo>
                                <a:cubicBezTo>
                                  <a:pt x="21395" y="12872"/>
                                  <a:pt x="21406" y="12864"/>
                                  <a:pt x="21406" y="12850"/>
                                </a:cubicBezTo>
                                <a:cubicBezTo>
                                  <a:pt x="21424" y="12660"/>
                                  <a:pt x="21290" y="12417"/>
                                  <a:pt x="21057" y="12338"/>
                                </a:cubicBezTo>
                                <a:close/>
                                <a:moveTo>
                                  <a:pt x="21265" y="12684"/>
                                </a:moveTo>
                                <a:cubicBezTo>
                                  <a:pt x="21170" y="12589"/>
                                  <a:pt x="21082" y="12488"/>
                                  <a:pt x="21022" y="12379"/>
                                </a:cubicBezTo>
                                <a:cubicBezTo>
                                  <a:pt x="21134" y="12441"/>
                                  <a:pt x="21212" y="12572"/>
                                  <a:pt x="21265" y="12684"/>
                                </a:cubicBezTo>
                                <a:close/>
                                <a:moveTo>
                                  <a:pt x="20937" y="12291"/>
                                </a:moveTo>
                                <a:cubicBezTo>
                                  <a:pt x="20933" y="12090"/>
                                  <a:pt x="21138" y="11934"/>
                                  <a:pt x="21385" y="11891"/>
                                </a:cubicBezTo>
                                <a:cubicBezTo>
                                  <a:pt x="21314" y="11951"/>
                                  <a:pt x="21237" y="12005"/>
                                  <a:pt x="21166" y="12065"/>
                                </a:cubicBezTo>
                                <a:cubicBezTo>
                                  <a:pt x="21092" y="12131"/>
                                  <a:pt x="21053" y="12221"/>
                                  <a:pt x="20976" y="12283"/>
                                </a:cubicBezTo>
                                <a:cubicBezTo>
                                  <a:pt x="20972" y="12286"/>
                                  <a:pt x="20965" y="12289"/>
                                  <a:pt x="20962" y="12291"/>
                                </a:cubicBezTo>
                                <a:cubicBezTo>
                                  <a:pt x="20958" y="12294"/>
                                  <a:pt x="20955" y="12297"/>
                                  <a:pt x="20955" y="12297"/>
                                </a:cubicBezTo>
                                <a:cubicBezTo>
                                  <a:pt x="20951" y="12294"/>
                                  <a:pt x="20944" y="12291"/>
                                  <a:pt x="20937" y="12291"/>
                                </a:cubicBezTo>
                                <a:close/>
                                <a:moveTo>
                                  <a:pt x="21353" y="12796"/>
                                </a:moveTo>
                                <a:cubicBezTo>
                                  <a:pt x="21353" y="12809"/>
                                  <a:pt x="21357" y="12820"/>
                                  <a:pt x="21357" y="12831"/>
                                </a:cubicBezTo>
                                <a:cubicBezTo>
                                  <a:pt x="21357" y="12845"/>
                                  <a:pt x="21205" y="12793"/>
                                  <a:pt x="21198" y="12790"/>
                                </a:cubicBezTo>
                                <a:cubicBezTo>
                                  <a:pt x="21127" y="12758"/>
                                  <a:pt x="21071" y="12703"/>
                                  <a:pt x="21025" y="12649"/>
                                </a:cubicBezTo>
                                <a:cubicBezTo>
                                  <a:pt x="20993" y="12613"/>
                                  <a:pt x="20972" y="12572"/>
                                  <a:pt x="20955" y="12531"/>
                                </a:cubicBezTo>
                                <a:cubicBezTo>
                                  <a:pt x="20993" y="12586"/>
                                  <a:pt x="21039" y="12638"/>
                                  <a:pt x="21096" y="12681"/>
                                </a:cubicBezTo>
                                <a:cubicBezTo>
                                  <a:pt x="21166" y="12758"/>
                                  <a:pt x="21251" y="12815"/>
                                  <a:pt x="21353" y="12796"/>
                                </a:cubicBezTo>
                                <a:cubicBezTo>
                                  <a:pt x="21353" y="12799"/>
                                  <a:pt x="21353" y="12796"/>
                                  <a:pt x="21353" y="12796"/>
                                </a:cubicBezTo>
                                <a:close/>
                                <a:moveTo>
                                  <a:pt x="21346" y="12760"/>
                                </a:moveTo>
                                <a:cubicBezTo>
                                  <a:pt x="21300" y="12665"/>
                                  <a:pt x="21247" y="12572"/>
                                  <a:pt x="21184" y="12485"/>
                                </a:cubicBezTo>
                                <a:cubicBezTo>
                                  <a:pt x="21159" y="12452"/>
                                  <a:pt x="21131" y="12420"/>
                                  <a:pt x="21099" y="12390"/>
                                </a:cubicBezTo>
                                <a:cubicBezTo>
                                  <a:pt x="21237" y="12460"/>
                                  <a:pt x="21321" y="12632"/>
                                  <a:pt x="21346" y="12760"/>
                                </a:cubicBezTo>
                                <a:cubicBezTo>
                                  <a:pt x="21346" y="12760"/>
                                  <a:pt x="21346" y="12760"/>
                                  <a:pt x="21346" y="12760"/>
                                </a:cubicBezTo>
                                <a:close/>
                                <a:moveTo>
                                  <a:pt x="16521" y="21515"/>
                                </a:moveTo>
                                <a:cubicBezTo>
                                  <a:pt x="16521" y="21540"/>
                                  <a:pt x="16517" y="21565"/>
                                  <a:pt x="16514" y="21595"/>
                                </a:cubicBezTo>
                                <a:lnTo>
                                  <a:pt x="16595" y="21595"/>
                                </a:lnTo>
                                <a:cubicBezTo>
                                  <a:pt x="16581" y="21567"/>
                                  <a:pt x="16567" y="21540"/>
                                  <a:pt x="16556" y="21510"/>
                                </a:cubicBezTo>
                                <a:cubicBezTo>
                                  <a:pt x="16549" y="21496"/>
                                  <a:pt x="16521" y="21502"/>
                                  <a:pt x="16521" y="215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88901" y="0"/>
                            <a:ext cx="743331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0" y="1055"/>
                                </a:moveTo>
                                <a:cubicBezTo>
                                  <a:pt x="137" y="884"/>
                                  <a:pt x="92" y="712"/>
                                  <a:pt x="52" y="540"/>
                                </a:cubicBezTo>
                                <a:cubicBezTo>
                                  <a:pt x="66" y="715"/>
                                  <a:pt x="92" y="889"/>
                                  <a:pt x="170" y="1055"/>
                                </a:cubicBezTo>
                                <a:close/>
                                <a:moveTo>
                                  <a:pt x="20131" y="13096"/>
                                </a:moveTo>
                                <a:cubicBezTo>
                                  <a:pt x="20360" y="13265"/>
                                  <a:pt x="20655" y="13470"/>
                                  <a:pt x="20991" y="13511"/>
                                </a:cubicBezTo>
                                <a:cubicBezTo>
                                  <a:pt x="20807" y="13440"/>
                                  <a:pt x="20666" y="13325"/>
                                  <a:pt x="20522" y="13211"/>
                                </a:cubicBezTo>
                                <a:cubicBezTo>
                                  <a:pt x="20519" y="13208"/>
                                  <a:pt x="20515" y="13205"/>
                                  <a:pt x="20511" y="13205"/>
                                </a:cubicBezTo>
                                <a:cubicBezTo>
                                  <a:pt x="20511" y="13205"/>
                                  <a:pt x="20511" y="13205"/>
                                  <a:pt x="20511" y="13205"/>
                                </a:cubicBezTo>
                                <a:cubicBezTo>
                                  <a:pt x="20489" y="13186"/>
                                  <a:pt x="20463" y="13167"/>
                                  <a:pt x="20441" y="13148"/>
                                </a:cubicBezTo>
                                <a:cubicBezTo>
                                  <a:pt x="20238" y="12993"/>
                                  <a:pt x="19987" y="12848"/>
                                  <a:pt x="19707" y="12758"/>
                                </a:cubicBezTo>
                                <a:lnTo>
                                  <a:pt x="19707" y="12794"/>
                                </a:lnTo>
                                <a:cubicBezTo>
                                  <a:pt x="19862" y="12884"/>
                                  <a:pt x="19991" y="12990"/>
                                  <a:pt x="20131" y="13096"/>
                                </a:cubicBezTo>
                                <a:close/>
                                <a:moveTo>
                                  <a:pt x="1377" y="158"/>
                                </a:moveTo>
                                <a:cubicBezTo>
                                  <a:pt x="1498" y="145"/>
                                  <a:pt x="1650" y="117"/>
                                  <a:pt x="1790" y="120"/>
                                </a:cubicBezTo>
                                <a:cubicBezTo>
                                  <a:pt x="1627" y="79"/>
                                  <a:pt x="1454" y="46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288" y="38"/>
                                  <a:pt x="1288" y="38"/>
                                  <a:pt x="1288" y="38"/>
                                </a:cubicBezTo>
                                <a:cubicBezTo>
                                  <a:pt x="1192" y="33"/>
                                  <a:pt x="1100" y="38"/>
                                  <a:pt x="1011" y="55"/>
                                </a:cubicBezTo>
                                <a:cubicBezTo>
                                  <a:pt x="838" y="85"/>
                                  <a:pt x="668" y="155"/>
                                  <a:pt x="491" y="175"/>
                                </a:cubicBezTo>
                                <a:cubicBezTo>
                                  <a:pt x="491" y="175"/>
                                  <a:pt x="491" y="175"/>
                                  <a:pt x="491" y="175"/>
                                </a:cubicBezTo>
                                <a:cubicBezTo>
                                  <a:pt x="491" y="175"/>
                                  <a:pt x="487" y="175"/>
                                  <a:pt x="487" y="175"/>
                                </a:cubicBezTo>
                                <a:cubicBezTo>
                                  <a:pt x="472" y="177"/>
                                  <a:pt x="458" y="177"/>
                                  <a:pt x="439" y="177"/>
                                </a:cubicBezTo>
                                <a:cubicBezTo>
                                  <a:pt x="742" y="232"/>
                                  <a:pt x="1078" y="191"/>
                                  <a:pt x="1377" y="158"/>
                                </a:cubicBezTo>
                                <a:close/>
                                <a:moveTo>
                                  <a:pt x="21338" y="13197"/>
                                </a:moveTo>
                                <a:cubicBezTo>
                                  <a:pt x="21353" y="13211"/>
                                  <a:pt x="21368" y="13225"/>
                                  <a:pt x="21382" y="13238"/>
                                </a:cubicBezTo>
                                <a:cubicBezTo>
                                  <a:pt x="21356" y="13203"/>
                                  <a:pt x="21331" y="13170"/>
                                  <a:pt x="21308" y="13135"/>
                                </a:cubicBezTo>
                                <a:cubicBezTo>
                                  <a:pt x="21279" y="13091"/>
                                  <a:pt x="21249" y="13047"/>
                                  <a:pt x="21216" y="13004"/>
                                </a:cubicBezTo>
                                <a:cubicBezTo>
                                  <a:pt x="21253" y="13064"/>
                                  <a:pt x="21290" y="13132"/>
                                  <a:pt x="21338" y="13197"/>
                                </a:cubicBezTo>
                                <a:close/>
                                <a:moveTo>
                                  <a:pt x="21508" y="13336"/>
                                </a:moveTo>
                                <a:cubicBezTo>
                                  <a:pt x="21526" y="13350"/>
                                  <a:pt x="21548" y="13366"/>
                                  <a:pt x="21570" y="13380"/>
                                </a:cubicBezTo>
                                <a:cubicBezTo>
                                  <a:pt x="21570" y="13380"/>
                                  <a:pt x="21570" y="13380"/>
                                  <a:pt x="21570" y="13380"/>
                                </a:cubicBezTo>
                                <a:cubicBezTo>
                                  <a:pt x="21541" y="13347"/>
                                  <a:pt x="21519" y="13309"/>
                                  <a:pt x="21497" y="13274"/>
                                </a:cubicBezTo>
                                <a:cubicBezTo>
                                  <a:pt x="21497" y="13271"/>
                                  <a:pt x="21493" y="13271"/>
                                  <a:pt x="21493" y="13268"/>
                                </a:cubicBezTo>
                                <a:cubicBezTo>
                                  <a:pt x="21493" y="13268"/>
                                  <a:pt x="21493" y="13268"/>
                                  <a:pt x="21493" y="13265"/>
                                </a:cubicBezTo>
                                <a:cubicBezTo>
                                  <a:pt x="21486" y="13252"/>
                                  <a:pt x="21478" y="13238"/>
                                  <a:pt x="21471" y="13225"/>
                                </a:cubicBezTo>
                                <a:cubicBezTo>
                                  <a:pt x="21379" y="13047"/>
                                  <a:pt x="21238" y="12862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054" y="12723"/>
                                  <a:pt x="21054" y="12723"/>
                                  <a:pt x="21054" y="12723"/>
                                </a:cubicBezTo>
                                <a:cubicBezTo>
                                  <a:pt x="21150" y="12824"/>
                                  <a:pt x="21213" y="12938"/>
                                  <a:pt x="21297" y="13047"/>
                                </a:cubicBezTo>
                                <a:cubicBezTo>
                                  <a:pt x="21360" y="13126"/>
                                  <a:pt x="21423" y="13244"/>
                                  <a:pt x="21508" y="13336"/>
                                </a:cubicBezTo>
                                <a:close/>
                                <a:moveTo>
                                  <a:pt x="439" y="284"/>
                                </a:moveTo>
                                <a:cubicBezTo>
                                  <a:pt x="487" y="368"/>
                                  <a:pt x="509" y="466"/>
                                  <a:pt x="535" y="559"/>
                                </a:cubicBezTo>
                                <a:cubicBezTo>
                                  <a:pt x="605" y="799"/>
                                  <a:pt x="734" y="1047"/>
                                  <a:pt x="952" y="1238"/>
                                </a:cubicBezTo>
                                <a:cubicBezTo>
                                  <a:pt x="852" y="1085"/>
                                  <a:pt x="782" y="930"/>
                                  <a:pt x="727" y="764"/>
                                </a:cubicBezTo>
                                <a:cubicBezTo>
                                  <a:pt x="664" y="592"/>
                                  <a:pt x="594" y="420"/>
                                  <a:pt x="439" y="284"/>
                                </a:cubicBezTo>
                                <a:close/>
                                <a:moveTo>
                                  <a:pt x="166" y="333"/>
                                </a:moveTo>
                                <a:cubicBezTo>
                                  <a:pt x="166" y="330"/>
                                  <a:pt x="162" y="327"/>
                                  <a:pt x="162" y="322"/>
                                </a:cubicBezTo>
                                <a:cubicBezTo>
                                  <a:pt x="122" y="240"/>
                                  <a:pt x="52" y="177"/>
                                  <a:pt x="0" y="104"/>
                                </a:cubicBezTo>
                                <a:cubicBezTo>
                                  <a:pt x="26" y="393"/>
                                  <a:pt x="122" y="674"/>
                                  <a:pt x="188" y="957"/>
                                </a:cubicBezTo>
                                <a:cubicBezTo>
                                  <a:pt x="188" y="862"/>
                                  <a:pt x="203" y="766"/>
                                  <a:pt x="207" y="682"/>
                                </a:cubicBezTo>
                                <a:cubicBezTo>
                                  <a:pt x="210" y="575"/>
                                  <a:pt x="218" y="453"/>
                                  <a:pt x="177" y="349"/>
                                </a:cubicBezTo>
                                <a:cubicBezTo>
                                  <a:pt x="173" y="344"/>
                                  <a:pt x="170" y="338"/>
                                  <a:pt x="166" y="333"/>
                                </a:cubicBezTo>
                                <a:close/>
                                <a:moveTo>
                                  <a:pt x="594" y="297"/>
                                </a:moveTo>
                                <a:cubicBezTo>
                                  <a:pt x="594" y="297"/>
                                  <a:pt x="594" y="297"/>
                                  <a:pt x="594" y="297"/>
                                </a:cubicBezTo>
                                <a:cubicBezTo>
                                  <a:pt x="587" y="295"/>
                                  <a:pt x="583" y="295"/>
                                  <a:pt x="579" y="292"/>
                                </a:cubicBezTo>
                                <a:cubicBezTo>
                                  <a:pt x="572" y="289"/>
                                  <a:pt x="572" y="286"/>
                                  <a:pt x="568" y="284"/>
                                </a:cubicBezTo>
                                <a:lnTo>
                                  <a:pt x="568" y="284"/>
                                </a:lnTo>
                                <a:cubicBezTo>
                                  <a:pt x="524" y="267"/>
                                  <a:pt x="480" y="254"/>
                                  <a:pt x="435" y="237"/>
                                </a:cubicBezTo>
                                <a:cubicBezTo>
                                  <a:pt x="757" y="502"/>
                                  <a:pt x="723" y="873"/>
                                  <a:pt x="941" y="1173"/>
                                </a:cubicBezTo>
                                <a:cubicBezTo>
                                  <a:pt x="849" y="867"/>
                                  <a:pt x="934" y="518"/>
                                  <a:pt x="594" y="297"/>
                                </a:cubicBezTo>
                                <a:close/>
                                <a:moveTo>
                                  <a:pt x="3650" y="19863"/>
                                </a:moveTo>
                                <a:cubicBezTo>
                                  <a:pt x="3650" y="19863"/>
                                  <a:pt x="3650" y="19863"/>
                                  <a:pt x="3650" y="19863"/>
                                </a:cubicBezTo>
                                <a:cubicBezTo>
                                  <a:pt x="3594" y="19825"/>
                                  <a:pt x="3528" y="19781"/>
                                  <a:pt x="3458" y="19743"/>
                                </a:cubicBezTo>
                                <a:cubicBezTo>
                                  <a:pt x="3439" y="19735"/>
                                  <a:pt x="3421" y="19729"/>
                                  <a:pt x="3403" y="19724"/>
                                </a:cubicBezTo>
                                <a:cubicBezTo>
                                  <a:pt x="3439" y="19743"/>
                                  <a:pt x="3476" y="19765"/>
                                  <a:pt x="3513" y="19784"/>
                                </a:cubicBezTo>
                                <a:cubicBezTo>
                                  <a:pt x="3558" y="19808"/>
                                  <a:pt x="3606" y="19835"/>
                                  <a:pt x="3650" y="19863"/>
                                </a:cubicBezTo>
                                <a:close/>
                                <a:moveTo>
                                  <a:pt x="19711" y="13279"/>
                                </a:moveTo>
                                <a:lnTo>
                                  <a:pt x="19711" y="13394"/>
                                </a:lnTo>
                                <a:cubicBezTo>
                                  <a:pt x="19843" y="13475"/>
                                  <a:pt x="19987" y="13546"/>
                                  <a:pt x="20157" y="13576"/>
                                </a:cubicBezTo>
                                <a:cubicBezTo>
                                  <a:pt x="19991" y="13505"/>
                                  <a:pt x="19843" y="13375"/>
                                  <a:pt x="19711" y="13279"/>
                                </a:cubicBezTo>
                                <a:close/>
                                <a:moveTo>
                                  <a:pt x="20039" y="13726"/>
                                </a:moveTo>
                                <a:cubicBezTo>
                                  <a:pt x="19921" y="13770"/>
                                  <a:pt x="19810" y="13825"/>
                                  <a:pt x="19711" y="13887"/>
                                </a:cubicBezTo>
                                <a:lnTo>
                                  <a:pt x="19711" y="13958"/>
                                </a:lnTo>
                                <a:cubicBezTo>
                                  <a:pt x="19814" y="13876"/>
                                  <a:pt x="19921" y="13800"/>
                                  <a:pt x="20039" y="13726"/>
                                </a:cubicBezTo>
                                <a:close/>
                                <a:moveTo>
                                  <a:pt x="20139" y="13625"/>
                                </a:moveTo>
                                <a:cubicBezTo>
                                  <a:pt x="19984" y="13612"/>
                                  <a:pt x="19840" y="13576"/>
                                  <a:pt x="19711" y="13519"/>
                                </a:cubicBezTo>
                                <a:lnTo>
                                  <a:pt x="19711" y="13555"/>
                                </a:lnTo>
                                <a:cubicBezTo>
                                  <a:pt x="19803" y="13598"/>
                                  <a:pt x="19899" y="13631"/>
                                  <a:pt x="20009" y="13645"/>
                                </a:cubicBezTo>
                                <a:cubicBezTo>
                                  <a:pt x="20054" y="13636"/>
                                  <a:pt x="20098" y="13631"/>
                                  <a:pt x="20139" y="13625"/>
                                </a:cubicBezTo>
                                <a:close/>
                                <a:moveTo>
                                  <a:pt x="20083" y="13129"/>
                                </a:moveTo>
                                <a:cubicBezTo>
                                  <a:pt x="20205" y="13208"/>
                                  <a:pt x="20330" y="13285"/>
                                  <a:pt x="20463" y="13350"/>
                                </a:cubicBezTo>
                                <a:cubicBezTo>
                                  <a:pt x="20415" y="13323"/>
                                  <a:pt x="20367" y="13293"/>
                                  <a:pt x="20319" y="13263"/>
                                </a:cubicBezTo>
                                <a:cubicBezTo>
                                  <a:pt x="20109" y="13126"/>
                                  <a:pt x="19932" y="12949"/>
                                  <a:pt x="19714" y="12818"/>
                                </a:cubicBezTo>
                                <a:lnTo>
                                  <a:pt x="19714" y="12845"/>
                                </a:lnTo>
                                <a:cubicBezTo>
                                  <a:pt x="19722" y="12851"/>
                                  <a:pt x="19729" y="12854"/>
                                  <a:pt x="19736" y="12859"/>
                                </a:cubicBezTo>
                                <a:cubicBezTo>
                                  <a:pt x="19854" y="12944"/>
                                  <a:pt x="19954" y="13045"/>
                                  <a:pt x="20083" y="13129"/>
                                </a:cubicBezTo>
                                <a:close/>
                                <a:moveTo>
                                  <a:pt x="1015" y="475"/>
                                </a:moveTo>
                                <a:cubicBezTo>
                                  <a:pt x="1004" y="469"/>
                                  <a:pt x="993" y="464"/>
                                  <a:pt x="982" y="458"/>
                                </a:cubicBezTo>
                                <a:cubicBezTo>
                                  <a:pt x="1059" y="518"/>
                                  <a:pt x="1133" y="581"/>
                                  <a:pt x="1210" y="644"/>
                                </a:cubicBezTo>
                                <a:cubicBezTo>
                                  <a:pt x="1214" y="646"/>
                                  <a:pt x="1218" y="649"/>
                                  <a:pt x="1222" y="652"/>
                                </a:cubicBezTo>
                                <a:cubicBezTo>
                                  <a:pt x="1233" y="663"/>
                                  <a:pt x="1247" y="674"/>
                                  <a:pt x="1258" y="685"/>
                                </a:cubicBezTo>
                                <a:cubicBezTo>
                                  <a:pt x="1262" y="687"/>
                                  <a:pt x="1266" y="690"/>
                                  <a:pt x="1270" y="693"/>
                                </a:cubicBezTo>
                                <a:cubicBezTo>
                                  <a:pt x="1417" y="810"/>
                                  <a:pt x="1591" y="914"/>
                                  <a:pt x="1738" y="1031"/>
                                </a:cubicBezTo>
                                <a:cubicBezTo>
                                  <a:pt x="1738" y="1031"/>
                                  <a:pt x="1738" y="1031"/>
                                  <a:pt x="1738" y="1028"/>
                                </a:cubicBezTo>
                                <a:cubicBezTo>
                                  <a:pt x="1532" y="821"/>
                                  <a:pt x="1284" y="641"/>
                                  <a:pt x="1015" y="475"/>
                                </a:cubicBezTo>
                                <a:close/>
                                <a:moveTo>
                                  <a:pt x="20681" y="13110"/>
                                </a:moveTo>
                                <a:cubicBezTo>
                                  <a:pt x="20873" y="13268"/>
                                  <a:pt x="21098" y="13396"/>
                                  <a:pt x="21368" y="13456"/>
                                </a:cubicBezTo>
                                <a:cubicBezTo>
                                  <a:pt x="21150" y="13380"/>
                                  <a:pt x="20950" y="13285"/>
                                  <a:pt x="20781" y="13148"/>
                                </a:cubicBezTo>
                                <a:cubicBezTo>
                                  <a:pt x="20574" y="12985"/>
                                  <a:pt x="20419" y="12753"/>
                                  <a:pt x="20150" y="12638"/>
                                </a:cubicBezTo>
                                <a:cubicBezTo>
                                  <a:pt x="20356" y="12772"/>
                                  <a:pt x="20500" y="12963"/>
                                  <a:pt x="20681" y="13110"/>
                                </a:cubicBezTo>
                                <a:close/>
                                <a:moveTo>
                                  <a:pt x="20700" y="13036"/>
                                </a:moveTo>
                                <a:cubicBezTo>
                                  <a:pt x="20873" y="13186"/>
                                  <a:pt x="21083" y="13320"/>
                                  <a:pt x="21327" y="13410"/>
                                </a:cubicBezTo>
                                <a:cubicBezTo>
                                  <a:pt x="21187" y="13323"/>
                                  <a:pt x="21069" y="13208"/>
                                  <a:pt x="20954" y="13105"/>
                                </a:cubicBezTo>
                                <a:cubicBezTo>
                                  <a:pt x="20748" y="12916"/>
                                  <a:pt x="20508" y="12736"/>
                                  <a:pt x="20209" y="12635"/>
                                </a:cubicBezTo>
                                <a:cubicBezTo>
                                  <a:pt x="20404" y="12750"/>
                                  <a:pt x="20537" y="12895"/>
                                  <a:pt x="20700" y="13036"/>
                                </a:cubicBezTo>
                                <a:close/>
                                <a:moveTo>
                                  <a:pt x="21198" y="13036"/>
                                </a:moveTo>
                                <a:cubicBezTo>
                                  <a:pt x="21142" y="12938"/>
                                  <a:pt x="21087" y="12840"/>
                                  <a:pt x="21013" y="12753"/>
                                </a:cubicBezTo>
                                <a:cubicBezTo>
                                  <a:pt x="21032" y="12780"/>
                                  <a:pt x="21046" y="12807"/>
                                  <a:pt x="21065" y="12837"/>
                                </a:cubicBezTo>
                                <a:cubicBezTo>
                                  <a:pt x="21105" y="12905"/>
                                  <a:pt x="21150" y="12974"/>
                                  <a:pt x="21198" y="13036"/>
                                </a:cubicBezTo>
                                <a:close/>
                                <a:moveTo>
                                  <a:pt x="20190" y="14040"/>
                                </a:moveTo>
                                <a:cubicBezTo>
                                  <a:pt x="20364" y="13904"/>
                                  <a:pt x="20545" y="13778"/>
                                  <a:pt x="20751" y="13675"/>
                                </a:cubicBezTo>
                                <a:cubicBezTo>
                                  <a:pt x="20759" y="13669"/>
                                  <a:pt x="20770" y="13661"/>
                                  <a:pt x="20777" y="13655"/>
                                </a:cubicBezTo>
                                <a:cubicBezTo>
                                  <a:pt x="20478" y="13759"/>
                                  <a:pt x="20216" y="13920"/>
                                  <a:pt x="20002" y="14108"/>
                                </a:cubicBezTo>
                                <a:cubicBezTo>
                                  <a:pt x="19895" y="14204"/>
                                  <a:pt x="19803" y="14307"/>
                                  <a:pt x="19711" y="14411"/>
                                </a:cubicBezTo>
                                <a:lnTo>
                                  <a:pt x="19711" y="14509"/>
                                </a:lnTo>
                                <a:cubicBezTo>
                                  <a:pt x="19762" y="14452"/>
                                  <a:pt x="19810" y="14395"/>
                                  <a:pt x="19854" y="14348"/>
                                </a:cubicBezTo>
                                <a:cubicBezTo>
                                  <a:pt x="19961" y="14242"/>
                                  <a:pt x="20068" y="14135"/>
                                  <a:pt x="20190" y="14040"/>
                                </a:cubicBezTo>
                                <a:close/>
                                <a:moveTo>
                                  <a:pt x="3255" y="19680"/>
                                </a:moveTo>
                                <a:cubicBezTo>
                                  <a:pt x="3233" y="19675"/>
                                  <a:pt x="3211" y="19669"/>
                                  <a:pt x="3185" y="19664"/>
                                </a:cubicBezTo>
                                <a:cubicBezTo>
                                  <a:pt x="3185" y="19664"/>
                                  <a:pt x="3185" y="19664"/>
                                  <a:pt x="3185" y="19664"/>
                                </a:cubicBezTo>
                                <a:cubicBezTo>
                                  <a:pt x="3225" y="19683"/>
                                  <a:pt x="3259" y="19705"/>
                                  <a:pt x="3296" y="19726"/>
                                </a:cubicBezTo>
                                <a:cubicBezTo>
                                  <a:pt x="3296" y="19726"/>
                                  <a:pt x="3299" y="19729"/>
                                  <a:pt x="3299" y="19729"/>
                                </a:cubicBezTo>
                                <a:cubicBezTo>
                                  <a:pt x="3299" y="19729"/>
                                  <a:pt x="3299" y="19729"/>
                                  <a:pt x="3299" y="19729"/>
                                </a:cubicBezTo>
                                <a:cubicBezTo>
                                  <a:pt x="3310" y="19737"/>
                                  <a:pt x="3325" y="19745"/>
                                  <a:pt x="3336" y="19754"/>
                                </a:cubicBezTo>
                                <a:cubicBezTo>
                                  <a:pt x="3499" y="19868"/>
                                  <a:pt x="3698" y="19975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916" y="20032"/>
                                  <a:pt x="3916" y="20032"/>
                                  <a:pt x="3916" y="20032"/>
                                </a:cubicBezTo>
                                <a:cubicBezTo>
                                  <a:pt x="3790" y="19980"/>
                                  <a:pt x="3683" y="19906"/>
                                  <a:pt x="3561" y="19846"/>
                                </a:cubicBezTo>
                                <a:cubicBezTo>
                                  <a:pt x="3476" y="19805"/>
                                  <a:pt x="3369" y="19729"/>
                                  <a:pt x="3255" y="19680"/>
                                </a:cubicBezTo>
                                <a:close/>
                                <a:moveTo>
                                  <a:pt x="11451" y="21600"/>
                                </a:moveTo>
                                <a:lnTo>
                                  <a:pt x="11477" y="21600"/>
                                </a:lnTo>
                                <a:cubicBezTo>
                                  <a:pt x="11474" y="21597"/>
                                  <a:pt x="11470" y="21592"/>
                                  <a:pt x="11466" y="21589"/>
                                </a:cubicBezTo>
                                <a:cubicBezTo>
                                  <a:pt x="11459" y="21592"/>
                                  <a:pt x="11455" y="21597"/>
                                  <a:pt x="11451" y="21600"/>
                                </a:cubicBezTo>
                                <a:close/>
                                <a:moveTo>
                                  <a:pt x="20323" y="14182"/>
                                </a:moveTo>
                                <a:cubicBezTo>
                                  <a:pt x="20485" y="14045"/>
                                  <a:pt x="20637" y="13909"/>
                                  <a:pt x="20781" y="13759"/>
                                </a:cubicBezTo>
                                <a:cubicBezTo>
                                  <a:pt x="20829" y="13710"/>
                                  <a:pt x="20877" y="13669"/>
                                  <a:pt x="20932" y="13631"/>
                                </a:cubicBezTo>
                                <a:cubicBezTo>
                                  <a:pt x="20843" y="13669"/>
                                  <a:pt x="20762" y="13710"/>
                                  <a:pt x="20681" y="13756"/>
                                </a:cubicBezTo>
                                <a:cubicBezTo>
                                  <a:pt x="20493" y="13893"/>
                                  <a:pt x="20327" y="14056"/>
                                  <a:pt x="20176" y="14198"/>
                                </a:cubicBezTo>
                                <a:cubicBezTo>
                                  <a:pt x="20032" y="14335"/>
                                  <a:pt x="19880" y="14460"/>
                                  <a:pt x="19718" y="14577"/>
                                </a:cubicBezTo>
                                <a:lnTo>
                                  <a:pt x="19718" y="14615"/>
                                </a:lnTo>
                                <a:cubicBezTo>
                                  <a:pt x="19758" y="14594"/>
                                  <a:pt x="19799" y="14572"/>
                                  <a:pt x="19836" y="14545"/>
                                </a:cubicBezTo>
                                <a:cubicBezTo>
                                  <a:pt x="20002" y="14425"/>
                                  <a:pt x="20168" y="14310"/>
                                  <a:pt x="20323" y="14182"/>
                                </a:cubicBezTo>
                                <a:close/>
                                <a:moveTo>
                                  <a:pt x="12898" y="21586"/>
                                </a:moveTo>
                                <a:cubicBezTo>
                                  <a:pt x="12894" y="21592"/>
                                  <a:pt x="12891" y="21597"/>
                                  <a:pt x="12887" y="21600"/>
                                </a:cubicBezTo>
                                <a:lnTo>
                                  <a:pt x="12939" y="21600"/>
                                </a:lnTo>
                                <a:cubicBezTo>
                                  <a:pt x="12935" y="21597"/>
                                  <a:pt x="12935" y="21592"/>
                                  <a:pt x="12931" y="21589"/>
                                </a:cubicBezTo>
                                <a:cubicBezTo>
                                  <a:pt x="12924" y="21578"/>
                                  <a:pt x="12905" y="21578"/>
                                  <a:pt x="12898" y="21586"/>
                                </a:cubicBezTo>
                                <a:close/>
                                <a:moveTo>
                                  <a:pt x="12016" y="21545"/>
                                </a:moveTo>
                                <a:cubicBezTo>
                                  <a:pt x="12005" y="21545"/>
                                  <a:pt x="11998" y="21556"/>
                                  <a:pt x="12001" y="21562"/>
                                </a:cubicBezTo>
                                <a:cubicBezTo>
                                  <a:pt x="12009" y="21575"/>
                                  <a:pt x="12020" y="21586"/>
                                  <a:pt x="12027" y="21597"/>
                                </a:cubicBezTo>
                                <a:lnTo>
                                  <a:pt x="12071" y="21597"/>
                                </a:lnTo>
                                <a:cubicBezTo>
                                  <a:pt x="12068" y="21595"/>
                                  <a:pt x="12068" y="21592"/>
                                  <a:pt x="12064" y="21589"/>
                                </a:cubicBezTo>
                                <a:cubicBezTo>
                                  <a:pt x="12064" y="21589"/>
                                  <a:pt x="12064" y="21586"/>
                                  <a:pt x="12060" y="21586"/>
                                </a:cubicBezTo>
                                <a:cubicBezTo>
                                  <a:pt x="12068" y="21584"/>
                                  <a:pt x="12075" y="21584"/>
                                  <a:pt x="12082" y="21584"/>
                                </a:cubicBezTo>
                                <a:cubicBezTo>
                                  <a:pt x="12079" y="21586"/>
                                  <a:pt x="12075" y="21592"/>
                                  <a:pt x="12079" y="21597"/>
                                </a:cubicBezTo>
                                <a:lnTo>
                                  <a:pt x="12138" y="21597"/>
                                </a:lnTo>
                                <a:cubicBezTo>
                                  <a:pt x="12130" y="21595"/>
                                  <a:pt x="12127" y="21592"/>
                                  <a:pt x="12119" y="21586"/>
                                </a:cubicBezTo>
                                <a:cubicBezTo>
                                  <a:pt x="12130" y="21589"/>
                                  <a:pt x="12145" y="21592"/>
                                  <a:pt x="12160" y="21597"/>
                                </a:cubicBezTo>
                                <a:lnTo>
                                  <a:pt x="12237" y="21597"/>
                                </a:lnTo>
                                <a:cubicBezTo>
                                  <a:pt x="12204" y="21586"/>
                                  <a:pt x="12171" y="21573"/>
                                  <a:pt x="12134" y="21565"/>
                                </a:cubicBezTo>
                                <a:cubicBezTo>
                                  <a:pt x="12189" y="21570"/>
                                  <a:pt x="12248" y="21581"/>
                                  <a:pt x="12308" y="21597"/>
                                </a:cubicBezTo>
                                <a:lnTo>
                                  <a:pt x="12389" y="21597"/>
                                </a:lnTo>
                                <a:cubicBezTo>
                                  <a:pt x="12267" y="21559"/>
                                  <a:pt x="12134" y="21535"/>
                                  <a:pt x="12016" y="21545"/>
                                </a:cubicBezTo>
                                <a:close/>
                                <a:moveTo>
                                  <a:pt x="20404" y="14370"/>
                                </a:moveTo>
                                <a:cubicBezTo>
                                  <a:pt x="20526" y="14239"/>
                                  <a:pt x="20637" y="14103"/>
                                  <a:pt x="20766" y="13977"/>
                                </a:cubicBezTo>
                                <a:cubicBezTo>
                                  <a:pt x="20895" y="13852"/>
                                  <a:pt x="21039" y="13740"/>
                                  <a:pt x="21205" y="13647"/>
                                </a:cubicBezTo>
                                <a:cubicBezTo>
                                  <a:pt x="21213" y="13639"/>
                                  <a:pt x="21224" y="13634"/>
                                  <a:pt x="21231" y="13625"/>
                                </a:cubicBezTo>
                                <a:cubicBezTo>
                                  <a:pt x="20914" y="13756"/>
                                  <a:pt x="20663" y="13999"/>
                                  <a:pt x="20463" y="14209"/>
                                </a:cubicBezTo>
                                <a:cubicBezTo>
                                  <a:pt x="20331" y="14351"/>
                                  <a:pt x="20227" y="14506"/>
                                  <a:pt x="20098" y="14648"/>
                                </a:cubicBezTo>
                                <a:cubicBezTo>
                                  <a:pt x="20072" y="14675"/>
                                  <a:pt x="20046" y="14703"/>
                                  <a:pt x="20021" y="14733"/>
                                </a:cubicBezTo>
                                <a:cubicBezTo>
                                  <a:pt x="20091" y="14684"/>
                                  <a:pt x="20161" y="14635"/>
                                  <a:pt x="20223" y="14583"/>
                                </a:cubicBezTo>
                                <a:cubicBezTo>
                                  <a:pt x="20297" y="14509"/>
                                  <a:pt x="20356" y="14425"/>
                                  <a:pt x="20404" y="14370"/>
                                </a:cubicBezTo>
                                <a:close/>
                                <a:moveTo>
                                  <a:pt x="21227" y="14119"/>
                                </a:moveTo>
                                <a:cubicBezTo>
                                  <a:pt x="21227" y="14119"/>
                                  <a:pt x="21227" y="14119"/>
                                  <a:pt x="21227" y="14119"/>
                                </a:cubicBezTo>
                                <a:cubicBezTo>
                                  <a:pt x="21334" y="14013"/>
                                  <a:pt x="21427" y="13901"/>
                                  <a:pt x="21508" y="13781"/>
                                </a:cubicBezTo>
                                <a:cubicBezTo>
                                  <a:pt x="21537" y="13737"/>
                                  <a:pt x="21567" y="13699"/>
                                  <a:pt x="21600" y="13661"/>
                                </a:cubicBezTo>
                                <a:cubicBezTo>
                                  <a:pt x="21430" y="13784"/>
                                  <a:pt x="21345" y="13961"/>
                                  <a:pt x="21227" y="14119"/>
                                </a:cubicBezTo>
                                <a:close/>
                                <a:moveTo>
                                  <a:pt x="21360" y="13615"/>
                                </a:moveTo>
                                <a:cubicBezTo>
                                  <a:pt x="21301" y="13642"/>
                                  <a:pt x="21246" y="13672"/>
                                  <a:pt x="21194" y="13705"/>
                                </a:cubicBezTo>
                                <a:cubicBezTo>
                                  <a:pt x="21109" y="13775"/>
                                  <a:pt x="21035" y="13852"/>
                                  <a:pt x="20965" y="13923"/>
                                </a:cubicBezTo>
                                <a:cubicBezTo>
                                  <a:pt x="20862" y="14029"/>
                                  <a:pt x="20766" y="14135"/>
                                  <a:pt x="20666" y="14242"/>
                                </a:cubicBezTo>
                                <a:cubicBezTo>
                                  <a:pt x="20519" y="14400"/>
                                  <a:pt x="20353" y="14547"/>
                                  <a:pt x="20164" y="14681"/>
                                </a:cubicBezTo>
                                <a:cubicBezTo>
                                  <a:pt x="20438" y="14534"/>
                                  <a:pt x="20685" y="14362"/>
                                  <a:pt x="20873" y="14146"/>
                                </a:cubicBezTo>
                                <a:cubicBezTo>
                                  <a:pt x="21002" y="14002"/>
                                  <a:pt x="21113" y="13846"/>
                                  <a:pt x="21257" y="13710"/>
                                </a:cubicBezTo>
                                <a:cubicBezTo>
                                  <a:pt x="21294" y="13677"/>
                                  <a:pt x="21327" y="13645"/>
                                  <a:pt x="21360" y="13615"/>
                                </a:cubicBezTo>
                                <a:close/>
                                <a:moveTo>
                                  <a:pt x="20319" y="14509"/>
                                </a:moveTo>
                                <a:cubicBezTo>
                                  <a:pt x="20482" y="14370"/>
                                  <a:pt x="20629" y="14223"/>
                                  <a:pt x="20773" y="14065"/>
                                </a:cubicBezTo>
                                <a:cubicBezTo>
                                  <a:pt x="20866" y="13966"/>
                                  <a:pt x="20969" y="13876"/>
                                  <a:pt x="21065" y="13781"/>
                                </a:cubicBezTo>
                                <a:cubicBezTo>
                                  <a:pt x="20899" y="13893"/>
                                  <a:pt x="20755" y="14021"/>
                                  <a:pt x="20629" y="14165"/>
                                </a:cubicBezTo>
                                <a:cubicBezTo>
                                  <a:pt x="20526" y="14285"/>
                                  <a:pt x="20423" y="14397"/>
                                  <a:pt x="20319" y="14509"/>
                                </a:cubicBezTo>
                                <a:close/>
                                <a:moveTo>
                                  <a:pt x="3801" y="19625"/>
                                </a:moveTo>
                                <a:lnTo>
                                  <a:pt x="3569" y="19625"/>
                                </a:lnTo>
                                <a:cubicBezTo>
                                  <a:pt x="3650" y="19653"/>
                                  <a:pt x="3731" y="19683"/>
                                  <a:pt x="3809" y="19710"/>
                                </a:cubicBezTo>
                                <a:cubicBezTo>
                                  <a:pt x="4067" y="19800"/>
                                  <a:pt x="4344" y="19874"/>
                                  <a:pt x="4628" y="19871"/>
                                </a:cubicBezTo>
                                <a:cubicBezTo>
                                  <a:pt x="4417" y="19835"/>
                                  <a:pt x="4240" y="19759"/>
                                  <a:pt x="4041" y="19694"/>
                                </a:cubicBezTo>
                                <a:cubicBezTo>
                                  <a:pt x="3964" y="19666"/>
                                  <a:pt x="3882" y="19645"/>
                                  <a:pt x="3801" y="19625"/>
                                </a:cubicBezTo>
                                <a:close/>
                                <a:moveTo>
                                  <a:pt x="4635" y="19625"/>
                                </a:moveTo>
                                <a:cubicBezTo>
                                  <a:pt x="4779" y="19642"/>
                                  <a:pt x="4923" y="19645"/>
                                  <a:pt x="5063" y="19634"/>
                                </a:cubicBezTo>
                                <a:cubicBezTo>
                                  <a:pt x="5045" y="19631"/>
                                  <a:pt x="5026" y="19628"/>
                                  <a:pt x="5012" y="19625"/>
                                </a:cubicBezTo>
                                <a:lnTo>
                                  <a:pt x="4635" y="19625"/>
                                </a:lnTo>
                                <a:close/>
                                <a:moveTo>
                                  <a:pt x="4000" y="19625"/>
                                </a:moveTo>
                                <a:lnTo>
                                  <a:pt x="3908" y="19625"/>
                                </a:lnTo>
                                <a:cubicBezTo>
                                  <a:pt x="3912" y="19625"/>
                                  <a:pt x="3916" y="19628"/>
                                  <a:pt x="3919" y="19628"/>
                                </a:cubicBezTo>
                                <a:cubicBezTo>
                                  <a:pt x="4163" y="19699"/>
                                  <a:pt x="4403" y="19838"/>
                                  <a:pt x="4668" y="19855"/>
                                </a:cubicBezTo>
                                <a:cubicBezTo>
                                  <a:pt x="4440" y="19808"/>
                                  <a:pt x="4233" y="19696"/>
                                  <a:pt x="4015" y="19631"/>
                                </a:cubicBezTo>
                                <a:cubicBezTo>
                                  <a:pt x="4011" y="19628"/>
                                  <a:pt x="4008" y="19628"/>
                                  <a:pt x="4000" y="19625"/>
                                </a:cubicBezTo>
                                <a:close/>
                                <a:moveTo>
                                  <a:pt x="11053" y="21305"/>
                                </a:moveTo>
                                <a:cubicBezTo>
                                  <a:pt x="11042" y="21344"/>
                                  <a:pt x="11042" y="21387"/>
                                  <a:pt x="11049" y="21431"/>
                                </a:cubicBezTo>
                                <a:cubicBezTo>
                                  <a:pt x="11064" y="21425"/>
                                  <a:pt x="11082" y="21420"/>
                                  <a:pt x="11101" y="21417"/>
                                </a:cubicBezTo>
                                <a:cubicBezTo>
                                  <a:pt x="11101" y="21385"/>
                                  <a:pt x="11104" y="21352"/>
                                  <a:pt x="11112" y="21322"/>
                                </a:cubicBezTo>
                                <a:cubicBezTo>
                                  <a:pt x="11093" y="21316"/>
                                  <a:pt x="11075" y="21314"/>
                                  <a:pt x="11053" y="21305"/>
                                </a:cubicBezTo>
                                <a:cubicBezTo>
                                  <a:pt x="11056" y="21305"/>
                                  <a:pt x="11056" y="21305"/>
                                  <a:pt x="11053" y="21305"/>
                                </a:cubicBezTo>
                                <a:close/>
                                <a:moveTo>
                                  <a:pt x="3650" y="19830"/>
                                </a:moveTo>
                                <a:cubicBezTo>
                                  <a:pt x="3742" y="19890"/>
                                  <a:pt x="3834" y="19953"/>
                                  <a:pt x="3934" y="20002"/>
                                </a:cubicBezTo>
                                <a:cubicBezTo>
                                  <a:pt x="3904" y="19985"/>
                                  <a:pt x="3879" y="19969"/>
                                  <a:pt x="3853" y="19950"/>
                                </a:cubicBezTo>
                                <a:cubicBezTo>
                                  <a:pt x="3790" y="19906"/>
                                  <a:pt x="3720" y="19865"/>
                                  <a:pt x="3650" y="19830"/>
                                </a:cubicBezTo>
                                <a:close/>
                                <a:moveTo>
                                  <a:pt x="1055" y="346"/>
                                </a:moveTo>
                                <a:cubicBezTo>
                                  <a:pt x="1321" y="398"/>
                                  <a:pt x="1591" y="458"/>
                                  <a:pt x="1823" y="548"/>
                                </a:cubicBezTo>
                                <a:cubicBezTo>
                                  <a:pt x="1834" y="554"/>
                                  <a:pt x="1834" y="562"/>
                                  <a:pt x="1823" y="567"/>
                                </a:cubicBezTo>
                                <a:cubicBezTo>
                                  <a:pt x="1923" y="586"/>
                                  <a:pt x="2019" y="611"/>
                                  <a:pt x="2111" y="641"/>
                                </a:cubicBezTo>
                                <a:cubicBezTo>
                                  <a:pt x="2111" y="641"/>
                                  <a:pt x="2111" y="641"/>
                                  <a:pt x="2111" y="638"/>
                                </a:cubicBezTo>
                                <a:cubicBezTo>
                                  <a:pt x="1915" y="524"/>
                                  <a:pt x="1690" y="425"/>
                                  <a:pt x="1436" y="387"/>
                                </a:cubicBezTo>
                                <a:cubicBezTo>
                                  <a:pt x="1310" y="371"/>
                                  <a:pt x="1185" y="360"/>
                                  <a:pt x="1055" y="346"/>
                                </a:cubicBezTo>
                                <a:close/>
                                <a:moveTo>
                                  <a:pt x="6421" y="319"/>
                                </a:moveTo>
                                <a:cubicBezTo>
                                  <a:pt x="6432" y="333"/>
                                  <a:pt x="6443" y="349"/>
                                  <a:pt x="6447" y="365"/>
                                </a:cubicBezTo>
                                <a:cubicBezTo>
                                  <a:pt x="6480" y="352"/>
                                  <a:pt x="6510" y="341"/>
                                  <a:pt x="6543" y="327"/>
                                </a:cubicBezTo>
                                <a:cubicBezTo>
                                  <a:pt x="6532" y="314"/>
                                  <a:pt x="6525" y="297"/>
                                  <a:pt x="6525" y="281"/>
                                </a:cubicBezTo>
                                <a:cubicBezTo>
                                  <a:pt x="6491" y="295"/>
                                  <a:pt x="6455" y="305"/>
                                  <a:pt x="6421" y="319"/>
                                </a:cubicBezTo>
                                <a:close/>
                                <a:moveTo>
                                  <a:pt x="10621" y="21341"/>
                                </a:moveTo>
                                <a:cubicBezTo>
                                  <a:pt x="10676" y="21431"/>
                                  <a:pt x="10750" y="21518"/>
                                  <a:pt x="10831" y="21600"/>
                                </a:cubicBezTo>
                                <a:lnTo>
                                  <a:pt x="10883" y="21600"/>
                                </a:lnTo>
                                <a:cubicBezTo>
                                  <a:pt x="10798" y="21515"/>
                                  <a:pt x="10724" y="21420"/>
                                  <a:pt x="10665" y="21322"/>
                                </a:cubicBezTo>
                                <a:cubicBezTo>
                                  <a:pt x="10654" y="21330"/>
                                  <a:pt x="10639" y="21335"/>
                                  <a:pt x="10621" y="21341"/>
                                </a:cubicBezTo>
                                <a:close/>
                                <a:moveTo>
                                  <a:pt x="8732" y="712"/>
                                </a:moveTo>
                                <a:cubicBezTo>
                                  <a:pt x="8732" y="712"/>
                                  <a:pt x="8732" y="712"/>
                                  <a:pt x="8732" y="712"/>
                                </a:cubicBezTo>
                                <a:cubicBezTo>
                                  <a:pt x="8827" y="682"/>
                                  <a:pt x="8853" y="595"/>
                                  <a:pt x="8861" y="521"/>
                                </a:cubicBezTo>
                                <a:cubicBezTo>
                                  <a:pt x="8861" y="510"/>
                                  <a:pt x="8850" y="502"/>
                                  <a:pt x="8835" y="507"/>
                                </a:cubicBezTo>
                                <a:cubicBezTo>
                                  <a:pt x="8735" y="543"/>
                                  <a:pt x="8672" y="614"/>
                                  <a:pt x="8687" y="690"/>
                                </a:cubicBezTo>
                                <a:cubicBezTo>
                                  <a:pt x="8647" y="671"/>
                                  <a:pt x="8610" y="652"/>
                                  <a:pt x="8569" y="633"/>
                                </a:cubicBezTo>
                                <a:cubicBezTo>
                                  <a:pt x="8514" y="447"/>
                                  <a:pt x="8329" y="224"/>
                                  <a:pt x="8097" y="150"/>
                                </a:cubicBezTo>
                                <a:cubicBezTo>
                                  <a:pt x="8086" y="147"/>
                                  <a:pt x="8075" y="153"/>
                                  <a:pt x="8075" y="161"/>
                                </a:cubicBezTo>
                                <a:cubicBezTo>
                                  <a:pt x="8056" y="300"/>
                                  <a:pt x="8167" y="420"/>
                                  <a:pt x="8303" y="518"/>
                                </a:cubicBezTo>
                                <a:cubicBezTo>
                                  <a:pt x="7982" y="387"/>
                                  <a:pt x="7639" y="278"/>
                                  <a:pt x="7296" y="180"/>
                                </a:cubicBezTo>
                                <a:cubicBezTo>
                                  <a:pt x="7337" y="90"/>
                                  <a:pt x="7466" y="35"/>
                                  <a:pt x="7595" y="16"/>
                                </a:cubicBezTo>
                                <a:cubicBezTo>
                                  <a:pt x="7595" y="11"/>
                                  <a:pt x="7591" y="5"/>
                                  <a:pt x="7591" y="0"/>
                                </a:cubicBezTo>
                                <a:lnTo>
                                  <a:pt x="7525" y="0"/>
                                </a:lnTo>
                                <a:cubicBezTo>
                                  <a:pt x="7418" y="27"/>
                                  <a:pt x="7318" y="74"/>
                                  <a:pt x="7266" y="147"/>
                                </a:cubicBezTo>
                                <a:cubicBezTo>
                                  <a:pt x="7244" y="104"/>
                                  <a:pt x="7244" y="52"/>
                                  <a:pt x="7252" y="0"/>
                                </a:cubicBezTo>
                                <a:lnTo>
                                  <a:pt x="7207" y="0"/>
                                </a:lnTo>
                                <a:cubicBezTo>
                                  <a:pt x="7200" y="46"/>
                                  <a:pt x="7200" y="95"/>
                                  <a:pt x="7215" y="139"/>
                                </a:cubicBezTo>
                                <a:cubicBezTo>
                                  <a:pt x="7178" y="98"/>
                                  <a:pt x="7152" y="49"/>
                                  <a:pt x="7130" y="0"/>
                                </a:cubicBezTo>
                                <a:lnTo>
                                  <a:pt x="7082" y="0"/>
                                </a:lnTo>
                                <a:cubicBezTo>
                                  <a:pt x="7100" y="46"/>
                                  <a:pt x="7123" y="93"/>
                                  <a:pt x="7152" y="134"/>
                                </a:cubicBezTo>
                                <a:cubicBezTo>
                                  <a:pt x="7089" y="98"/>
                                  <a:pt x="7034" y="52"/>
                                  <a:pt x="6986" y="0"/>
                                </a:cubicBezTo>
                                <a:lnTo>
                                  <a:pt x="6927" y="0"/>
                                </a:lnTo>
                                <a:cubicBezTo>
                                  <a:pt x="6971" y="41"/>
                                  <a:pt x="7015" y="82"/>
                                  <a:pt x="7063" y="117"/>
                                </a:cubicBezTo>
                                <a:cubicBezTo>
                                  <a:pt x="6920" y="79"/>
                                  <a:pt x="6779" y="41"/>
                                  <a:pt x="6635" y="0"/>
                                </a:cubicBezTo>
                                <a:lnTo>
                                  <a:pt x="6421" y="0"/>
                                </a:lnTo>
                                <a:cubicBezTo>
                                  <a:pt x="6643" y="57"/>
                                  <a:pt x="6868" y="117"/>
                                  <a:pt x="7093" y="177"/>
                                </a:cubicBezTo>
                                <a:cubicBezTo>
                                  <a:pt x="6997" y="183"/>
                                  <a:pt x="6905" y="196"/>
                                  <a:pt x="6813" y="215"/>
                                </a:cubicBezTo>
                                <a:cubicBezTo>
                                  <a:pt x="6820" y="224"/>
                                  <a:pt x="6827" y="232"/>
                                  <a:pt x="6831" y="243"/>
                                </a:cubicBezTo>
                                <a:cubicBezTo>
                                  <a:pt x="6942" y="218"/>
                                  <a:pt x="7056" y="205"/>
                                  <a:pt x="7167" y="210"/>
                                </a:cubicBezTo>
                                <a:cubicBezTo>
                                  <a:pt x="6975" y="270"/>
                                  <a:pt x="6824" y="428"/>
                                  <a:pt x="6739" y="573"/>
                                </a:cubicBezTo>
                                <a:cubicBezTo>
                                  <a:pt x="6753" y="578"/>
                                  <a:pt x="6768" y="584"/>
                                  <a:pt x="6783" y="592"/>
                                </a:cubicBezTo>
                                <a:cubicBezTo>
                                  <a:pt x="6857" y="469"/>
                                  <a:pt x="6993" y="303"/>
                                  <a:pt x="7152" y="251"/>
                                </a:cubicBezTo>
                                <a:cubicBezTo>
                                  <a:pt x="7049" y="355"/>
                                  <a:pt x="6931" y="499"/>
                                  <a:pt x="6949" y="622"/>
                                </a:cubicBezTo>
                                <a:cubicBezTo>
                                  <a:pt x="6971" y="614"/>
                                  <a:pt x="6993" y="608"/>
                                  <a:pt x="7015" y="605"/>
                                </a:cubicBezTo>
                                <a:cubicBezTo>
                                  <a:pt x="7001" y="483"/>
                                  <a:pt x="7089" y="360"/>
                                  <a:pt x="7196" y="259"/>
                                </a:cubicBezTo>
                                <a:cubicBezTo>
                                  <a:pt x="7196" y="273"/>
                                  <a:pt x="7193" y="289"/>
                                  <a:pt x="7196" y="305"/>
                                </a:cubicBezTo>
                                <a:cubicBezTo>
                                  <a:pt x="7196" y="333"/>
                                  <a:pt x="7215" y="365"/>
                                  <a:pt x="7237" y="395"/>
                                </a:cubicBezTo>
                                <a:cubicBezTo>
                                  <a:pt x="7248" y="387"/>
                                  <a:pt x="7263" y="379"/>
                                  <a:pt x="7281" y="376"/>
                                </a:cubicBezTo>
                                <a:cubicBezTo>
                                  <a:pt x="7244" y="330"/>
                                  <a:pt x="7215" y="265"/>
                                  <a:pt x="7248" y="226"/>
                                </a:cubicBezTo>
                                <a:cubicBezTo>
                                  <a:pt x="7248" y="226"/>
                                  <a:pt x="7252" y="226"/>
                                  <a:pt x="7252" y="229"/>
                                </a:cubicBezTo>
                                <a:cubicBezTo>
                                  <a:pt x="7255" y="232"/>
                                  <a:pt x="7263" y="235"/>
                                  <a:pt x="7266" y="237"/>
                                </a:cubicBezTo>
                                <a:cubicBezTo>
                                  <a:pt x="7274" y="243"/>
                                  <a:pt x="7285" y="243"/>
                                  <a:pt x="7292" y="240"/>
                                </a:cubicBezTo>
                                <a:cubicBezTo>
                                  <a:pt x="7683" y="352"/>
                                  <a:pt x="8067" y="477"/>
                                  <a:pt x="8425" y="635"/>
                                </a:cubicBezTo>
                                <a:cubicBezTo>
                                  <a:pt x="8185" y="611"/>
                                  <a:pt x="7934" y="668"/>
                                  <a:pt x="7702" y="712"/>
                                </a:cubicBezTo>
                                <a:cubicBezTo>
                                  <a:pt x="7687" y="715"/>
                                  <a:pt x="7680" y="734"/>
                                  <a:pt x="7698" y="739"/>
                                </a:cubicBezTo>
                                <a:cubicBezTo>
                                  <a:pt x="8019" y="818"/>
                                  <a:pt x="8385" y="845"/>
                                  <a:pt x="8713" y="772"/>
                                </a:cubicBezTo>
                                <a:cubicBezTo>
                                  <a:pt x="8842" y="840"/>
                                  <a:pt x="8968" y="911"/>
                                  <a:pt x="9086" y="990"/>
                                </a:cubicBezTo>
                                <a:cubicBezTo>
                                  <a:pt x="9119" y="1012"/>
                                  <a:pt x="9163" y="971"/>
                                  <a:pt x="9130" y="949"/>
                                </a:cubicBezTo>
                                <a:cubicBezTo>
                                  <a:pt x="9005" y="859"/>
                                  <a:pt x="8872" y="783"/>
                                  <a:pt x="8732" y="712"/>
                                </a:cubicBezTo>
                                <a:close/>
                                <a:moveTo>
                                  <a:pt x="8495" y="532"/>
                                </a:moveTo>
                                <a:cubicBezTo>
                                  <a:pt x="8462" y="491"/>
                                  <a:pt x="8418" y="450"/>
                                  <a:pt x="8410" y="445"/>
                                </a:cubicBezTo>
                                <a:cubicBezTo>
                                  <a:pt x="8366" y="398"/>
                                  <a:pt x="8318" y="349"/>
                                  <a:pt x="8278" y="303"/>
                                </a:cubicBezTo>
                                <a:cubicBezTo>
                                  <a:pt x="8252" y="275"/>
                                  <a:pt x="8226" y="243"/>
                                  <a:pt x="8193" y="215"/>
                                </a:cubicBezTo>
                                <a:cubicBezTo>
                                  <a:pt x="8315" y="281"/>
                                  <a:pt x="8429" y="409"/>
                                  <a:pt x="8495" y="532"/>
                                </a:cubicBezTo>
                                <a:close/>
                                <a:moveTo>
                                  <a:pt x="8244" y="436"/>
                                </a:moveTo>
                                <a:cubicBezTo>
                                  <a:pt x="8200" y="395"/>
                                  <a:pt x="8167" y="352"/>
                                  <a:pt x="8137" y="303"/>
                                </a:cubicBezTo>
                                <a:cubicBezTo>
                                  <a:pt x="8119" y="273"/>
                                  <a:pt x="8112" y="243"/>
                                  <a:pt x="8108" y="210"/>
                                </a:cubicBezTo>
                                <a:cubicBezTo>
                                  <a:pt x="8108" y="210"/>
                                  <a:pt x="8108" y="207"/>
                                  <a:pt x="8108" y="207"/>
                                </a:cubicBezTo>
                                <a:cubicBezTo>
                                  <a:pt x="8115" y="207"/>
                                  <a:pt x="8123" y="210"/>
                                  <a:pt x="8126" y="213"/>
                                </a:cubicBezTo>
                                <a:cubicBezTo>
                                  <a:pt x="8115" y="215"/>
                                  <a:pt x="8112" y="224"/>
                                  <a:pt x="8115" y="232"/>
                                </a:cubicBezTo>
                                <a:cubicBezTo>
                                  <a:pt x="8196" y="349"/>
                                  <a:pt x="8296" y="464"/>
                                  <a:pt x="8418" y="562"/>
                                </a:cubicBezTo>
                                <a:cubicBezTo>
                                  <a:pt x="8355" y="524"/>
                                  <a:pt x="8300" y="480"/>
                                  <a:pt x="8244" y="436"/>
                                </a:cubicBezTo>
                                <a:close/>
                                <a:moveTo>
                                  <a:pt x="8160" y="226"/>
                                </a:moveTo>
                                <a:cubicBezTo>
                                  <a:pt x="8196" y="251"/>
                                  <a:pt x="8222" y="292"/>
                                  <a:pt x="8244" y="316"/>
                                </a:cubicBezTo>
                                <a:cubicBezTo>
                                  <a:pt x="8274" y="352"/>
                                  <a:pt x="8307" y="385"/>
                                  <a:pt x="8340" y="420"/>
                                </a:cubicBezTo>
                                <a:cubicBezTo>
                                  <a:pt x="8374" y="453"/>
                                  <a:pt x="8403" y="485"/>
                                  <a:pt x="8433" y="518"/>
                                </a:cubicBezTo>
                                <a:cubicBezTo>
                                  <a:pt x="8444" y="532"/>
                                  <a:pt x="8455" y="545"/>
                                  <a:pt x="8466" y="559"/>
                                </a:cubicBezTo>
                                <a:cubicBezTo>
                                  <a:pt x="8355" y="453"/>
                                  <a:pt x="8233" y="357"/>
                                  <a:pt x="8160" y="226"/>
                                </a:cubicBezTo>
                                <a:close/>
                                <a:moveTo>
                                  <a:pt x="8060" y="668"/>
                                </a:moveTo>
                                <a:cubicBezTo>
                                  <a:pt x="8222" y="644"/>
                                  <a:pt x="8370" y="644"/>
                                  <a:pt x="8521" y="671"/>
                                </a:cubicBezTo>
                                <a:cubicBezTo>
                                  <a:pt x="8532" y="676"/>
                                  <a:pt x="8547" y="682"/>
                                  <a:pt x="8558" y="687"/>
                                </a:cubicBezTo>
                                <a:cubicBezTo>
                                  <a:pt x="8396" y="679"/>
                                  <a:pt x="8230" y="693"/>
                                  <a:pt x="8067" y="706"/>
                                </a:cubicBezTo>
                                <a:cubicBezTo>
                                  <a:pt x="8012" y="704"/>
                                  <a:pt x="7957" y="701"/>
                                  <a:pt x="7901" y="695"/>
                                </a:cubicBezTo>
                                <a:cubicBezTo>
                                  <a:pt x="7957" y="687"/>
                                  <a:pt x="8008" y="679"/>
                                  <a:pt x="8060" y="668"/>
                                </a:cubicBezTo>
                                <a:close/>
                                <a:moveTo>
                                  <a:pt x="7809" y="731"/>
                                </a:moveTo>
                                <a:cubicBezTo>
                                  <a:pt x="7731" y="717"/>
                                  <a:pt x="7761" y="725"/>
                                  <a:pt x="7827" y="712"/>
                                </a:cubicBezTo>
                                <a:cubicBezTo>
                                  <a:pt x="7827" y="712"/>
                                  <a:pt x="7831" y="712"/>
                                  <a:pt x="7831" y="712"/>
                                </a:cubicBezTo>
                                <a:cubicBezTo>
                                  <a:pt x="7835" y="715"/>
                                  <a:pt x="7838" y="717"/>
                                  <a:pt x="7842" y="720"/>
                                </a:cubicBezTo>
                                <a:cubicBezTo>
                                  <a:pt x="7883" y="723"/>
                                  <a:pt x="7920" y="728"/>
                                  <a:pt x="7960" y="731"/>
                                </a:cubicBezTo>
                                <a:cubicBezTo>
                                  <a:pt x="7960" y="736"/>
                                  <a:pt x="7968" y="745"/>
                                  <a:pt x="7979" y="742"/>
                                </a:cubicBezTo>
                                <a:cubicBezTo>
                                  <a:pt x="8001" y="742"/>
                                  <a:pt x="8027" y="739"/>
                                  <a:pt x="8052" y="739"/>
                                </a:cubicBezTo>
                                <a:cubicBezTo>
                                  <a:pt x="8237" y="758"/>
                                  <a:pt x="8422" y="777"/>
                                  <a:pt x="8602" y="761"/>
                                </a:cubicBezTo>
                                <a:cubicBezTo>
                                  <a:pt x="8613" y="761"/>
                                  <a:pt x="8613" y="745"/>
                                  <a:pt x="8602" y="745"/>
                                </a:cubicBezTo>
                                <a:cubicBezTo>
                                  <a:pt x="8573" y="745"/>
                                  <a:pt x="8543" y="742"/>
                                  <a:pt x="8517" y="739"/>
                                </a:cubicBezTo>
                                <a:cubicBezTo>
                                  <a:pt x="8558" y="736"/>
                                  <a:pt x="8599" y="734"/>
                                  <a:pt x="8639" y="731"/>
                                </a:cubicBezTo>
                                <a:cubicBezTo>
                                  <a:pt x="8654" y="736"/>
                                  <a:pt x="8665" y="745"/>
                                  <a:pt x="8680" y="750"/>
                                </a:cubicBezTo>
                                <a:cubicBezTo>
                                  <a:pt x="8392" y="805"/>
                                  <a:pt x="8089" y="785"/>
                                  <a:pt x="7809" y="731"/>
                                </a:cubicBezTo>
                                <a:close/>
                                <a:moveTo>
                                  <a:pt x="8820" y="545"/>
                                </a:moveTo>
                                <a:cubicBezTo>
                                  <a:pt x="8809" y="603"/>
                                  <a:pt x="8787" y="649"/>
                                  <a:pt x="8720" y="682"/>
                                </a:cubicBezTo>
                                <a:cubicBezTo>
                                  <a:pt x="8713" y="627"/>
                                  <a:pt x="8757" y="575"/>
                                  <a:pt x="8820" y="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" y="1"/>
                            <a:ext cx="7774939" cy="10062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12" y="3010"/>
                                </a:moveTo>
                                <a:cubicBezTo>
                                  <a:pt x="1916" y="3021"/>
                                  <a:pt x="1941" y="3023"/>
                                  <a:pt x="1948" y="3010"/>
                                </a:cubicBezTo>
                                <a:cubicBezTo>
                                  <a:pt x="2029" y="2819"/>
                                  <a:pt x="2173" y="2653"/>
                                  <a:pt x="2325" y="2492"/>
                                </a:cubicBezTo>
                                <a:cubicBezTo>
                                  <a:pt x="2389" y="2497"/>
                                  <a:pt x="2456" y="2497"/>
                                  <a:pt x="2519" y="2495"/>
                                </a:cubicBezTo>
                                <a:lnTo>
                                  <a:pt x="2519" y="2413"/>
                                </a:lnTo>
                                <a:cubicBezTo>
                                  <a:pt x="2505" y="2418"/>
                                  <a:pt x="2491" y="2421"/>
                                  <a:pt x="2480" y="2426"/>
                                </a:cubicBezTo>
                                <a:cubicBezTo>
                                  <a:pt x="2449" y="2435"/>
                                  <a:pt x="2424" y="2399"/>
                                  <a:pt x="2456" y="2391"/>
                                </a:cubicBezTo>
                                <a:cubicBezTo>
                                  <a:pt x="2477" y="2385"/>
                                  <a:pt x="2498" y="2377"/>
                                  <a:pt x="2519" y="2372"/>
                                </a:cubicBezTo>
                                <a:lnTo>
                                  <a:pt x="2519" y="2290"/>
                                </a:lnTo>
                                <a:cubicBezTo>
                                  <a:pt x="2516" y="2293"/>
                                  <a:pt x="2512" y="2293"/>
                                  <a:pt x="2505" y="2295"/>
                                </a:cubicBezTo>
                                <a:cubicBezTo>
                                  <a:pt x="2509" y="2290"/>
                                  <a:pt x="2512" y="2287"/>
                                  <a:pt x="2519" y="2282"/>
                                </a:cubicBezTo>
                                <a:lnTo>
                                  <a:pt x="2519" y="2143"/>
                                </a:lnTo>
                                <a:cubicBezTo>
                                  <a:pt x="2505" y="2176"/>
                                  <a:pt x="2484" y="2211"/>
                                  <a:pt x="2456" y="2246"/>
                                </a:cubicBezTo>
                                <a:cubicBezTo>
                                  <a:pt x="2389" y="2328"/>
                                  <a:pt x="2307" y="2402"/>
                                  <a:pt x="2233" y="2481"/>
                                </a:cubicBezTo>
                                <a:lnTo>
                                  <a:pt x="2233" y="2473"/>
                                </a:lnTo>
                                <a:cubicBezTo>
                                  <a:pt x="2233" y="2470"/>
                                  <a:pt x="2233" y="2467"/>
                                  <a:pt x="2233" y="2467"/>
                                </a:cubicBezTo>
                                <a:cubicBezTo>
                                  <a:pt x="2233" y="2467"/>
                                  <a:pt x="2233" y="2465"/>
                                  <a:pt x="2233" y="2465"/>
                                </a:cubicBezTo>
                                <a:cubicBezTo>
                                  <a:pt x="2258" y="2391"/>
                                  <a:pt x="2286" y="2317"/>
                                  <a:pt x="2315" y="2241"/>
                                </a:cubicBezTo>
                                <a:cubicBezTo>
                                  <a:pt x="2357" y="2116"/>
                                  <a:pt x="2382" y="1990"/>
                                  <a:pt x="2378" y="1859"/>
                                </a:cubicBezTo>
                                <a:cubicBezTo>
                                  <a:pt x="2371" y="1644"/>
                                  <a:pt x="2279" y="1431"/>
                                  <a:pt x="2138" y="1246"/>
                                </a:cubicBezTo>
                                <a:cubicBezTo>
                                  <a:pt x="2131" y="1238"/>
                                  <a:pt x="2117" y="1235"/>
                                  <a:pt x="2110" y="1246"/>
                                </a:cubicBezTo>
                                <a:cubicBezTo>
                                  <a:pt x="1990" y="1404"/>
                                  <a:pt x="1965" y="1603"/>
                                  <a:pt x="1969" y="1783"/>
                                </a:cubicBezTo>
                                <a:cubicBezTo>
                                  <a:pt x="1972" y="1881"/>
                                  <a:pt x="2004" y="1977"/>
                                  <a:pt x="2036" y="2072"/>
                                </a:cubicBezTo>
                                <a:cubicBezTo>
                                  <a:pt x="2085" y="2211"/>
                                  <a:pt x="2209" y="2358"/>
                                  <a:pt x="2180" y="2505"/>
                                </a:cubicBezTo>
                                <a:cubicBezTo>
                                  <a:pt x="2177" y="2505"/>
                                  <a:pt x="2177" y="2508"/>
                                  <a:pt x="2173" y="2511"/>
                                </a:cubicBezTo>
                                <a:cubicBezTo>
                                  <a:pt x="2061" y="2666"/>
                                  <a:pt x="1955" y="2819"/>
                                  <a:pt x="1902" y="2996"/>
                                </a:cubicBezTo>
                                <a:cubicBezTo>
                                  <a:pt x="1898" y="3002"/>
                                  <a:pt x="1905" y="3007"/>
                                  <a:pt x="1912" y="3010"/>
                                </a:cubicBezTo>
                                <a:close/>
                                <a:moveTo>
                                  <a:pt x="2142" y="1805"/>
                                </a:moveTo>
                                <a:cubicBezTo>
                                  <a:pt x="2120" y="1682"/>
                                  <a:pt x="2117" y="1559"/>
                                  <a:pt x="2103" y="1434"/>
                                </a:cubicBezTo>
                                <a:cubicBezTo>
                                  <a:pt x="2099" y="1415"/>
                                  <a:pt x="2138" y="1407"/>
                                  <a:pt x="2142" y="1429"/>
                                </a:cubicBezTo>
                                <a:cubicBezTo>
                                  <a:pt x="2166" y="1565"/>
                                  <a:pt x="2156" y="1709"/>
                                  <a:pt x="2195" y="1843"/>
                                </a:cubicBezTo>
                                <a:cubicBezTo>
                                  <a:pt x="2230" y="1963"/>
                                  <a:pt x="2244" y="2077"/>
                                  <a:pt x="2240" y="2200"/>
                                </a:cubicBezTo>
                                <a:cubicBezTo>
                                  <a:pt x="2240" y="2222"/>
                                  <a:pt x="2195" y="2219"/>
                                  <a:pt x="2198" y="2197"/>
                                </a:cubicBezTo>
                                <a:cubicBezTo>
                                  <a:pt x="2202" y="2069"/>
                                  <a:pt x="2163" y="1936"/>
                                  <a:pt x="2142" y="1805"/>
                                </a:cubicBezTo>
                                <a:close/>
                                <a:moveTo>
                                  <a:pt x="20838" y="7909"/>
                                </a:moveTo>
                                <a:cubicBezTo>
                                  <a:pt x="20901" y="7939"/>
                                  <a:pt x="20965" y="7969"/>
                                  <a:pt x="21028" y="7996"/>
                                </a:cubicBezTo>
                                <a:cubicBezTo>
                                  <a:pt x="21099" y="8026"/>
                                  <a:pt x="21166" y="8034"/>
                                  <a:pt x="21240" y="8045"/>
                                </a:cubicBezTo>
                                <a:cubicBezTo>
                                  <a:pt x="21244" y="8045"/>
                                  <a:pt x="21244" y="8045"/>
                                  <a:pt x="21247" y="8045"/>
                                </a:cubicBezTo>
                                <a:cubicBezTo>
                                  <a:pt x="21247" y="8042"/>
                                  <a:pt x="21244" y="8040"/>
                                  <a:pt x="21237" y="8037"/>
                                </a:cubicBezTo>
                                <a:cubicBezTo>
                                  <a:pt x="21039" y="7950"/>
                                  <a:pt x="20884" y="7827"/>
                                  <a:pt x="20640" y="7827"/>
                                </a:cubicBezTo>
                                <a:cubicBezTo>
                                  <a:pt x="20626" y="7827"/>
                                  <a:pt x="20616" y="7843"/>
                                  <a:pt x="20626" y="7852"/>
                                </a:cubicBezTo>
                                <a:cubicBezTo>
                                  <a:pt x="20679" y="7882"/>
                                  <a:pt x="20704" y="7931"/>
                                  <a:pt x="20757" y="7961"/>
                                </a:cubicBezTo>
                                <a:cubicBezTo>
                                  <a:pt x="20799" y="7985"/>
                                  <a:pt x="20845" y="8007"/>
                                  <a:pt x="20894" y="8023"/>
                                </a:cubicBezTo>
                                <a:cubicBezTo>
                                  <a:pt x="20976" y="8051"/>
                                  <a:pt x="21053" y="8059"/>
                                  <a:pt x="21134" y="8064"/>
                                </a:cubicBezTo>
                                <a:cubicBezTo>
                                  <a:pt x="21145" y="8061"/>
                                  <a:pt x="21155" y="8059"/>
                                  <a:pt x="21166" y="8059"/>
                                </a:cubicBezTo>
                                <a:cubicBezTo>
                                  <a:pt x="21046" y="8037"/>
                                  <a:pt x="20930" y="7969"/>
                                  <a:pt x="20827" y="7925"/>
                                </a:cubicBezTo>
                                <a:cubicBezTo>
                                  <a:pt x="20810" y="7922"/>
                                  <a:pt x="20824" y="7903"/>
                                  <a:pt x="20838" y="7909"/>
                                </a:cubicBezTo>
                                <a:close/>
                                <a:moveTo>
                                  <a:pt x="20757" y="7865"/>
                                </a:moveTo>
                                <a:cubicBezTo>
                                  <a:pt x="20757" y="7865"/>
                                  <a:pt x="20757" y="7865"/>
                                  <a:pt x="20757" y="7865"/>
                                </a:cubicBezTo>
                                <a:cubicBezTo>
                                  <a:pt x="20753" y="7865"/>
                                  <a:pt x="20753" y="7862"/>
                                  <a:pt x="20750" y="7862"/>
                                </a:cubicBezTo>
                                <a:cubicBezTo>
                                  <a:pt x="20746" y="7860"/>
                                  <a:pt x="20743" y="7860"/>
                                  <a:pt x="20739" y="7857"/>
                                </a:cubicBezTo>
                                <a:cubicBezTo>
                                  <a:pt x="20877" y="7873"/>
                                  <a:pt x="20990" y="7944"/>
                                  <a:pt x="21106" y="8007"/>
                                </a:cubicBezTo>
                                <a:cubicBezTo>
                                  <a:pt x="21092" y="8002"/>
                                  <a:pt x="21078" y="7999"/>
                                  <a:pt x="21064" y="7993"/>
                                </a:cubicBezTo>
                                <a:cubicBezTo>
                                  <a:pt x="20983" y="7931"/>
                                  <a:pt x="20866" y="7887"/>
                                  <a:pt x="20757" y="7865"/>
                                </a:cubicBezTo>
                                <a:close/>
                                <a:moveTo>
                                  <a:pt x="20079" y="6240"/>
                                </a:moveTo>
                                <a:cubicBezTo>
                                  <a:pt x="20175" y="6161"/>
                                  <a:pt x="20235" y="6058"/>
                                  <a:pt x="20256" y="5951"/>
                                </a:cubicBezTo>
                                <a:cubicBezTo>
                                  <a:pt x="20256" y="5949"/>
                                  <a:pt x="20256" y="5946"/>
                                  <a:pt x="20256" y="5943"/>
                                </a:cubicBezTo>
                                <a:cubicBezTo>
                                  <a:pt x="20259" y="5935"/>
                                  <a:pt x="20259" y="5927"/>
                                  <a:pt x="20263" y="5921"/>
                                </a:cubicBezTo>
                                <a:cubicBezTo>
                                  <a:pt x="20266" y="5919"/>
                                  <a:pt x="20266" y="5916"/>
                                  <a:pt x="20270" y="5913"/>
                                </a:cubicBezTo>
                                <a:cubicBezTo>
                                  <a:pt x="20280" y="5897"/>
                                  <a:pt x="20252" y="5883"/>
                                  <a:pt x="20238" y="5894"/>
                                </a:cubicBezTo>
                                <a:cubicBezTo>
                                  <a:pt x="20238" y="5894"/>
                                  <a:pt x="20235" y="5894"/>
                                  <a:pt x="20235" y="5894"/>
                                </a:cubicBezTo>
                                <a:cubicBezTo>
                                  <a:pt x="20108" y="5965"/>
                                  <a:pt x="19952" y="6039"/>
                                  <a:pt x="19843" y="6126"/>
                                </a:cubicBezTo>
                                <a:cubicBezTo>
                                  <a:pt x="19765" y="6191"/>
                                  <a:pt x="19716" y="6273"/>
                                  <a:pt x="19674" y="6355"/>
                                </a:cubicBezTo>
                                <a:cubicBezTo>
                                  <a:pt x="19674" y="6368"/>
                                  <a:pt x="19674" y="6382"/>
                                  <a:pt x="19670" y="6396"/>
                                </a:cubicBezTo>
                                <a:cubicBezTo>
                                  <a:pt x="19726" y="6243"/>
                                  <a:pt x="20012" y="6210"/>
                                  <a:pt x="20086" y="6060"/>
                                </a:cubicBezTo>
                                <a:cubicBezTo>
                                  <a:pt x="20093" y="6047"/>
                                  <a:pt x="20118" y="6052"/>
                                  <a:pt x="20115" y="6066"/>
                                </a:cubicBezTo>
                                <a:cubicBezTo>
                                  <a:pt x="20037" y="6232"/>
                                  <a:pt x="19758" y="6259"/>
                                  <a:pt x="19681" y="6431"/>
                                </a:cubicBezTo>
                                <a:cubicBezTo>
                                  <a:pt x="19677" y="6437"/>
                                  <a:pt x="19674" y="6437"/>
                                  <a:pt x="19670" y="6437"/>
                                </a:cubicBezTo>
                                <a:cubicBezTo>
                                  <a:pt x="19670" y="6439"/>
                                  <a:pt x="19670" y="6439"/>
                                  <a:pt x="19670" y="6442"/>
                                </a:cubicBezTo>
                                <a:cubicBezTo>
                                  <a:pt x="19674" y="6442"/>
                                  <a:pt x="19677" y="6439"/>
                                  <a:pt x="19677" y="6437"/>
                                </a:cubicBezTo>
                                <a:cubicBezTo>
                                  <a:pt x="19762" y="6314"/>
                                  <a:pt x="19963" y="6336"/>
                                  <a:pt x="20079" y="6240"/>
                                </a:cubicBezTo>
                                <a:close/>
                                <a:moveTo>
                                  <a:pt x="20122" y="6137"/>
                                </a:moveTo>
                                <a:cubicBezTo>
                                  <a:pt x="20122" y="6137"/>
                                  <a:pt x="20122" y="6134"/>
                                  <a:pt x="20122" y="6134"/>
                                </a:cubicBezTo>
                                <a:cubicBezTo>
                                  <a:pt x="20125" y="6131"/>
                                  <a:pt x="20129" y="6126"/>
                                  <a:pt x="20129" y="6123"/>
                                </a:cubicBezTo>
                                <a:cubicBezTo>
                                  <a:pt x="20143" y="6110"/>
                                  <a:pt x="20153" y="6099"/>
                                  <a:pt x="20164" y="6085"/>
                                </a:cubicBezTo>
                                <a:cubicBezTo>
                                  <a:pt x="20150" y="6112"/>
                                  <a:pt x="20132" y="6137"/>
                                  <a:pt x="20111" y="6159"/>
                                </a:cubicBezTo>
                                <a:cubicBezTo>
                                  <a:pt x="20115" y="6150"/>
                                  <a:pt x="20118" y="6145"/>
                                  <a:pt x="20122" y="6137"/>
                                </a:cubicBezTo>
                                <a:close/>
                                <a:moveTo>
                                  <a:pt x="2551" y="1949"/>
                                </a:moveTo>
                                <a:lnTo>
                                  <a:pt x="2724" y="1949"/>
                                </a:lnTo>
                                <a:cubicBezTo>
                                  <a:pt x="2780" y="1851"/>
                                  <a:pt x="2816" y="1745"/>
                                  <a:pt x="2847" y="1641"/>
                                </a:cubicBezTo>
                                <a:cubicBezTo>
                                  <a:pt x="2883" y="1527"/>
                                  <a:pt x="2897" y="1415"/>
                                  <a:pt x="2907" y="1298"/>
                                </a:cubicBezTo>
                                <a:cubicBezTo>
                                  <a:pt x="2918" y="1167"/>
                                  <a:pt x="2840" y="1036"/>
                                  <a:pt x="2872" y="908"/>
                                </a:cubicBezTo>
                                <a:cubicBezTo>
                                  <a:pt x="2876" y="891"/>
                                  <a:pt x="2851" y="881"/>
                                  <a:pt x="2840" y="894"/>
                                </a:cubicBezTo>
                                <a:cubicBezTo>
                                  <a:pt x="2632" y="1096"/>
                                  <a:pt x="2484" y="1420"/>
                                  <a:pt x="2516" y="1679"/>
                                </a:cubicBezTo>
                                <a:cubicBezTo>
                                  <a:pt x="2530" y="1778"/>
                                  <a:pt x="2547" y="1865"/>
                                  <a:pt x="2551" y="1949"/>
                                </a:cubicBezTo>
                                <a:close/>
                                <a:moveTo>
                                  <a:pt x="2770" y="1061"/>
                                </a:moveTo>
                                <a:cubicBezTo>
                                  <a:pt x="2777" y="1036"/>
                                  <a:pt x="2830" y="1050"/>
                                  <a:pt x="2819" y="1074"/>
                                </a:cubicBezTo>
                                <a:cubicBezTo>
                                  <a:pt x="2706" y="1349"/>
                                  <a:pt x="2703" y="1636"/>
                                  <a:pt x="2667" y="1919"/>
                                </a:cubicBezTo>
                                <a:cubicBezTo>
                                  <a:pt x="2667" y="1930"/>
                                  <a:pt x="2643" y="1933"/>
                                  <a:pt x="2639" y="1922"/>
                                </a:cubicBezTo>
                                <a:cubicBezTo>
                                  <a:pt x="2607" y="1630"/>
                                  <a:pt x="2692" y="1344"/>
                                  <a:pt x="2770" y="1061"/>
                                </a:cubicBezTo>
                                <a:close/>
                                <a:moveTo>
                                  <a:pt x="1679" y="15897"/>
                                </a:moveTo>
                                <a:cubicBezTo>
                                  <a:pt x="1605" y="15845"/>
                                  <a:pt x="1574" y="15779"/>
                                  <a:pt x="1542" y="15709"/>
                                </a:cubicBezTo>
                                <a:cubicBezTo>
                                  <a:pt x="1503" y="15624"/>
                                  <a:pt x="1468" y="15545"/>
                                  <a:pt x="1411" y="15466"/>
                                </a:cubicBezTo>
                                <a:cubicBezTo>
                                  <a:pt x="1401" y="15477"/>
                                  <a:pt x="1390" y="15488"/>
                                  <a:pt x="1383" y="15499"/>
                                </a:cubicBezTo>
                                <a:cubicBezTo>
                                  <a:pt x="1358" y="15594"/>
                                  <a:pt x="1372" y="15695"/>
                                  <a:pt x="1425" y="15788"/>
                                </a:cubicBezTo>
                                <a:cubicBezTo>
                                  <a:pt x="1440" y="15812"/>
                                  <a:pt x="1457" y="15834"/>
                                  <a:pt x="1475" y="15856"/>
                                </a:cubicBezTo>
                                <a:cubicBezTo>
                                  <a:pt x="1489" y="15880"/>
                                  <a:pt x="1517" y="15905"/>
                                  <a:pt x="1549" y="15924"/>
                                </a:cubicBezTo>
                                <a:cubicBezTo>
                                  <a:pt x="1648" y="16000"/>
                                  <a:pt x="1771" y="16060"/>
                                  <a:pt x="1870" y="16137"/>
                                </a:cubicBezTo>
                                <a:cubicBezTo>
                                  <a:pt x="1888" y="16150"/>
                                  <a:pt x="1912" y="16134"/>
                                  <a:pt x="1902" y="16118"/>
                                </a:cubicBezTo>
                                <a:cubicBezTo>
                                  <a:pt x="1859" y="16052"/>
                                  <a:pt x="1849" y="15981"/>
                                  <a:pt x="1838" y="15910"/>
                                </a:cubicBezTo>
                                <a:cubicBezTo>
                                  <a:pt x="1842" y="15908"/>
                                  <a:pt x="1842" y="15902"/>
                                  <a:pt x="1838" y="15899"/>
                                </a:cubicBezTo>
                                <a:cubicBezTo>
                                  <a:pt x="1838" y="15897"/>
                                  <a:pt x="1838" y="15897"/>
                                  <a:pt x="1835" y="15894"/>
                                </a:cubicBezTo>
                                <a:cubicBezTo>
                                  <a:pt x="1828" y="15831"/>
                                  <a:pt x="1821" y="15766"/>
                                  <a:pt x="1789" y="15706"/>
                                </a:cubicBezTo>
                                <a:cubicBezTo>
                                  <a:pt x="1722" y="15575"/>
                                  <a:pt x="1609" y="15480"/>
                                  <a:pt x="1485" y="15384"/>
                                </a:cubicBezTo>
                                <a:cubicBezTo>
                                  <a:pt x="1464" y="15406"/>
                                  <a:pt x="1440" y="15428"/>
                                  <a:pt x="1418" y="15450"/>
                                </a:cubicBezTo>
                                <a:cubicBezTo>
                                  <a:pt x="1542" y="15548"/>
                                  <a:pt x="1535" y="15703"/>
                                  <a:pt x="1627" y="15818"/>
                                </a:cubicBezTo>
                                <a:cubicBezTo>
                                  <a:pt x="1627" y="15815"/>
                                  <a:pt x="1630" y="15809"/>
                                  <a:pt x="1627" y="15807"/>
                                </a:cubicBezTo>
                                <a:cubicBezTo>
                                  <a:pt x="1623" y="15801"/>
                                  <a:pt x="1619" y="15796"/>
                                  <a:pt x="1616" y="15790"/>
                                </a:cubicBezTo>
                                <a:cubicBezTo>
                                  <a:pt x="1637" y="15815"/>
                                  <a:pt x="1655" y="15842"/>
                                  <a:pt x="1679" y="15867"/>
                                </a:cubicBezTo>
                                <a:cubicBezTo>
                                  <a:pt x="1683" y="15869"/>
                                  <a:pt x="1683" y="15875"/>
                                  <a:pt x="1687" y="15878"/>
                                </a:cubicBezTo>
                                <a:cubicBezTo>
                                  <a:pt x="1690" y="15880"/>
                                  <a:pt x="1690" y="15880"/>
                                  <a:pt x="1694" y="15883"/>
                                </a:cubicBezTo>
                                <a:cubicBezTo>
                                  <a:pt x="1711" y="15891"/>
                                  <a:pt x="1694" y="15905"/>
                                  <a:pt x="1679" y="15897"/>
                                </a:cubicBezTo>
                                <a:close/>
                                <a:moveTo>
                                  <a:pt x="1651" y="15575"/>
                                </a:moveTo>
                                <a:cubicBezTo>
                                  <a:pt x="1655" y="15572"/>
                                  <a:pt x="1655" y="15570"/>
                                  <a:pt x="1655" y="15567"/>
                                </a:cubicBezTo>
                                <a:cubicBezTo>
                                  <a:pt x="1683" y="15600"/>
                                  <a:pt x="1711" y="15632"/>
                                  <a:pt x="1732" y="15670"/>
                                </a:cubicBezTo>
                                <a:cubicBezTo>
                                  <a:pt x="1711" y="15635"/>
                                  <a:pt x="1683" y="15602"/>
                                  <a:pt x="1651" y="15575"/>
                                </a:cubicBezTo>
                                <a:close/>
                                <a:moveTo>
                                  <a:pt x="19822" y="5815"/>
                                </a:moveTo>
                                <a:cubicBezTo>
                                  <a:pt x="19769" y="5870"/>
                                  <a:pt x="19726" y="5927"/>
                                  <a:pt x="19681" y="5984"/>
                                </a:cubicBezTo>
                                <a:cubicBezTo>
                                  <a:pt x="19681" y="5987"/>
                                  <a:pt x="19681" y="5990"/>
                                  <a:pt x="19681" y="5992"/>
                                </a:cubicBezTo>
                                <a:cubicBezTo>
                                  <a:pt x="19737" y="5919"/>
                                  <a:pt x="19903" y="5900"/>
                                  <a:pt x="19977" y="5831"/>
                                </a:cubicBezTo>
                                <a:cubicBezTo>
                                  <a:pt x="20079" y="5739"/>
                                  <a:pt x="20090" y="5608"/>
                                  <a:pt x="20203" y="5518"/>
                                </a:cubicBezTo>
                                <a:cubicBezTo>
                                  <a:pt x="20217" y="5504"/>
                                  <a:pt x="20196" y="5482"/>
                                  <a:pt x="20178" y="5493"/>
                                </a:cubicBezTo>
                                <a:cubicBezTo>
                                  <a:pt x="20069" y="5551"/>
                                  <a:pt x="19913" y="5575"/>
                                  <a:pt x="19822" y="5654"/>
                                </a:cubicBezTo>
                                <a:cubicBezTo>
                                  <a:pt x="19751" y="5717"/>
                                  <a:pt x="19695" y="5791"/>
                                  <a:pt x="19659" y="5867"/>
                                </a:cubicBezTo>
                                <a:cubicBezTo>
                                  <a:pt x="19667" y="5894"/>
                                  <a:pt x="19670" y="5921"/>
                                  <a:pt x="19674" y="5949"/>
                                </a:cubicBezTo>
                                <a:cubicBezTo>
                                  <a:pt x="19730" y="5848"/>
                                  <a:pt x="19843" y="5758"/>
                                  <a:pt x="19938" y="5679"/>
                                </a:cubicBezTo>
                                <a:cubicBezTo>
                                  <a:pt x="19949" y="5671"/>
                                  <a:pt x="19963" y="5681"/>
                                  <a:pt x="19952" y="5690"/>
                                </a:cubicBezTo>
                                <a:cubicBezTo>
                                  <a:pt x="19917" y="5731"/>
                                  <a:pt x="19864" y="5771"/>
                                  <a:pt x="19822" y="5815"/>
                                </a:cubicBezTo>
                                <a:close/>
                                <a:moveTo>
                                  <a:pt x="19674" y="6309"/>
                                </a:moveTo>
                                <a:cubicBezTo>
                                  <a:pt x="19681" y="6306"/>
                                  <a:pt x="19684" y="6300"/>
                                  <a:pt x="19681" y="6292"/>
                                </a:cubicBezTo>
                                <a:cubicBezTo>
                                  <a:pt x="19681" y="6287"/>
                                  <a:pt x="19677" y="6284"/>
                                  <a:pt x="19674" y="6279"/>
                                </a:cubicBezTo>
                                <a:cubicBezTo>
                                  <a:pt x="19677" y="6289"/>
                                  <a:pt x="19674" y="6298"/>
                                  <a:pt x="19674" y="6309"/>
                                </a:cubicBezTo>
                                <a:close/>
                                <a:moveTo>
                                  <a:pt x="21240" y="3012"/>
                                </a:moveTo>
                                <a:cubicBezTo>
                                  <a:pt x="21222" y="2996"/>
                                  <a:pt x="21205" y="2983"/>
                                  <a:pt x="21184" y="2969"/>
                                </a:cubicBezTo>
                                <a:cubicBezTo>
                                  <a:pt x="21254" y="3097"/>
                                  <a:pt x="21173" y="3250"/>
                                  <a:pt x="21148" y="3383"/>
                                </a:cubicBezTo>
                                <a:cubicBezTo>
                                  <a:pt x="21124" y="3536"/>
                                  <a:pt x="21208" y="3601"/>
                                  <a:pt x="21297" y="3724"/>
                                </a:cubicBezTo>
                                <a:cubicBezTo>
                                  <a:pt x="21304" y="3735"/>
                                  <a:pt x="21328" y="3735"/>
                                  <a:pt x="21332" y="3721"/>
                                </a:cubicBezTo>
                                <a:cubicBezTo>
                                  <a:pt x="21381" y="3522"/>
                                  <a:pt x="21438" y="3312"/>
                                  <a:pt x="21357" y="3130"/>
                                </a:cubicBezTo>
                                <a:cubicBezTo>
                                  <a:pt x="21335" y="3108"/>
                                  <a:pt x="21314" y="3083"/>
                                  <a:pt x="21293" y="3062"/>
                                </a:cubicBezTo>
                                <a:cubicBezTo>
                                  <a:pt x="21300" y="3094"/>
                                  <a:pt x="21300" y="3127"/>
                                  <a:pt x="21300" y="3157"/>
                                </a:cubicBezTo>
                                <a:cubicBezTo>
                                  <a:pt x="21293" y="3269"/>
                                  <a:pt x="21261" y="3375"/>
                                  <a:pt x="21290" y="3490"/>
                                </a:cubicBezTo>
                                <a:cubicBezTo>
                                  <a:pt x="21293" y="3500"/>
                                  <a:pt x="21275" y="3503"/>
                                  <a:pt x="21268" y="3492"/>
                                </a:cubicBezTo>
                                <a:cubicBezTo>
                                  <a:pt x="21230" y="3411"/>
                                  <a:pt x="21251" y="3318"/>
                                  <a:pt x="21265" y="3231"/>
                                </a:cubicBezTo>
                                <a:cubicBezTo>
                                  <a:pt x="21275" y="3149"/>
                                  <a:pt x="21272" y="3081"/>
                                  <a:pt x="21240" y="3012"/>
                                </a:cubicBezTo>
                                <a:close/>
                                <a:moveTo>
                                  <a:pt x="21286" y="3645"/>
                                </a:moveTo>
                                <a:cubicBezTo>
                                  <a:pt x="21290" y="3645"/>
                                  <a:pt x="21290" y="3642"/>
                                  <a:pt x="21293" y="3642"/>
                                </a:cubicBezTo>
                                <a:cubicBezTo>
                                  <a:pt x="21293" y="3642"/>
                                  <a:pt x="21293" y="3640"/>
                                  <a:pt x="21297" y="3640"/>
                                </a:cubicBezTo>
                                <a:cubicBezTo>
                                  <a:pt x="21297" y="3640"/>
                                  <a:pt x="21297" y="3640"/>
                                  <a:pt x="21297" y="3640"/>
                                </a:cubicBezTo>
                                <a:cubicBezTo>
                                  <a:pt x="21297" y="3648"/>
                                  <a:pt x="21300" y="3650"/>
                                  <a:pt x="21311" y="3653"/>
                                </a:cubicBezTo>
                                <a:cubicBezTo>
                                  <a:pt x="21307" y="3664"/>
                                  <a:pt x="21307" y="3672"/>
                                  <a:pt x="21307" y="3675"/>
                                </a:cubicBezTo>
                                <a:cubicBezTo>
                                  <a:pt x="21300" y="3667"/>
                                  <a:pt x="21293" y="3659"/>
                                  <a:pt x="21286" y="3653"/>
                                </a:cubicBezTo>
                                <a:cubicBezTo>
                                  <a:pt x="21282" y="3650"/>
                                  <a:pt x="21286" y="3648"/>
                                  <a:pt x="21286" y="3645"/>
                                </a:cubicBezTo>
                                <a:close/>
                                <a:moveTo>
                                  <a:pt x="21251" y="3465"/>
                                </a:moveTo>
                                <a:cubicBezTo>
                                  <a:pt x="21251" y="3465"/>
                                  <a:pt x="21251" y="3468"/>
                                  <a:pt x="21251" y="3468"/>
                                </a:cubicBezTo>
                                <a:cubicBezTo>
                                  <a:pt x="21254" y="3479"/>
                                  <a:pt x="21258" y="3487"/>
                                  <a:pt x="21261" y="3498"/>
                                </a:cubicBezTo>
                                <a:cubicBezTo>
                                  <a:pt x="21265" y="3503"/>
                                  <a:pt x="21265" y="3506"/>
                                  <a:pt x="21268" y="3509"/>
                                </a:cubicBezTo>
                                <a:cubicBezTo>
                                  <a:pt x="21268" y="3511"/>
                                  <a:pt x="21268" y="3511"/>
                                  <a:pt x="21268" y="3514"/>
                                </a:cubicBezTo>
                                <a:cubicBezTo>
                                  <a:pt x="21268" y="3520"/>
                                  <a:pt x="21265" y="3525"/>
                                  <a:pt x="21265" y="3533"/>
                                </a:cubicBezTo>
                                <a:cubicBezTo>
                                  <a:pt x="21261" y="3514"/>
                                  <a:pt x="21251" y="3495"/>
                                  <a:pt x="21244" y="3479"/>
                                </a:cubicBezTo>
                                <a:cubicBezTo>
                                  <a:pt x="21244" y="3479"/>
                                  <a:pt x="21247" y="3476"/>
                                  <a:pt x="21247" y="3476"/>
                                </a:cubicBezTo>
                                <a:cubicBezTo>
                                  <a:pt x="21247" y="3471"/>
                                  <a:pt x="21251" y="3468"/>
                                  <a:pt x="21251" y="3465"/>
                                </a:cubicBezTo>
                                <a:close/>
                                <a:moveTo>
                                  <a:pt x="20051" y="7440"/>
                                </a:moveTo>
                                <a:cubicBezTo>
                                  <a:pt x="20055" y="7440"/>
                                  <a:pt x="20058" y="7440"/>
                                  <a:pt x="20065" y="7440"/>
                                </a:cubicBezTo>
                                <a:cubicBezTo>
                                  <a:pt x="20058" y="7440"/>
                                  <a:pt x="20058" y="7440"/>
                                  <a:pt x="20051" y="7440"/>
                                </a:cubicBezTo>
                                <a:cubicBezTo>
                                  <a:pt x="20051" y="7440"/>
                                  <a:pt x="20051" y="7440"/>
                                  <a:pt x="20051" y="7440"/>
                                </a:cubicBezTo>
                                <a:close/>
                                <a:moveTo>
                                  <a:pt x="2516" y="17331"/>
                                </a:moveTo>
                                <a:cubicBezTo>
                                  <a:pt x="2498" y="17350"/>
                                  <a:pt x="2480" y="17369"/>
                                  <a:pt x="2463" y="17388"/>
                                </a:cubicBezTo>
                                <a:cubicBezTo>
                                  <a:pt x="2449" y="17404"/>
                                  <a:pt x="2480" y="17421"/>
                                  <a:pt x="2494" y="17407"/>
                                </a:cubicBezTo>
                                <a:cubicBezTo>
                                  <a:pt x="2502" y="17402"/>
                                  <a:pt x="2509" y="17396"/>
                                  <a:pt x="2516" y="17391"/>
                                </a:cubicBezTo>
                                <a:lnTo>
                                  <a:pt x="2516" y="17331"/>
                                </a:lnTo>
                                <a:close/>
                                <a:moveTo>
                                  <a:pt x="2516" y="16832"/>
                                </a:moveTo>
                                <a:cubicBezTo>
                                  <a:pt x="2509" y="16829"/>
                                  <a:pt x="2502" y="16832"/>
                                  <a:pt x="2494" y="16837"/>
                                </a:cubicBezTo>
                                <a:cubicBezTo>
                                  <a:pt x="2255" y="17061"/>
                                  <a:pt x="2011" y="17284"/>
                                  <a:pt x="1866" y="17557"/>
                                </a:cubicBezTo>
                                <a:cubicBezTo>
                                  <a:pt x="1859" y="17568"/>
                                  <a:pt x="1884" y="17576"/>
                                  <a:pt x="1891" y="17565"/>
                                </a:cubicBezTo>
                                <a:cubicBezTo>
                                  <a:pt x="2089" y="17328"/>
                                  <a:pt x="2258" y="17083"/>
                                  <a:pt x="2516" y="16881"/>
                                </a:cubicBezTo>
                                <a:lnTo>
                                  <a:pt x="2516" y="16832"/>
                                </a:lnTo>
                                <a:close/>
                                <a:moveTo>
                                  <a:pt x="2163" y="17677"/>
                                </a:moveTo>
                                <a:cubicBezTo>
                                  <a:pt x="2283" y="17680"/>
                                  <a:pt x="2399" y="17693"/>
                                  <a:pt x="2516" y="17710"/>
                                </a:cubicBezTo>
                                <a:lnTo>
                                  <a:pt x="2516" y="17671"/>
                                </a:lnTo>
                                <a:cubicBezTo>
                                  <a:pt x="2399" y="17655"/>
                                  <a:pt x="2283" y="17639"/>
                                  <a:pt x="2163" y="17636"/>
                                </a:cubicBezTo>
                                <a:cubicBezTo>
                                  <a:pt x="2131" y="17636"/>
                                  <a:pt x="2128" y="17677"/>
                                  <a:pt x="2163" y="17677"/>
                                </a:cubicBezTo>
                                <a:close/>
                                <a:moveTo>
                                  <a:pt x="20044" y="7481"/>
                                </a:moveTo>
                                <a:cubicBezTo>
                                  <a:pt x="20033" y="7481"/>
                                  <a:pt x="20023" y="7481"/>
                                  <a:pt x="20012" y="7481"/>
                                </a:cubicBezTo>
                                <a:cubicBezTo>
                                  <a:pt x="20019" y="7481"/>
                                  <a:pt x="20023" y="7481"/>
                                  <a:pt x="20030" y="7484"/>
                                </a:cubicBezTo>
                                <a:cubicBezTo>
                                  <a:pt x="20033" y="7484"/>
                                  <a:pt x="20041" y="7481"/>
                                  <a:pt x="20044" y="7481"/>
                                </a:cubicBezTo>
                                <a:close/>
                                <a:moveTo>
                                  <a:pt x="20076" y="6707"/>
                                </a:moveTo>
                                <a:cubicBezTo>
                                  <a:pt x="20079" y="6876"/>
                                  <a:pt x="19991" y="7026"/>
                                  <a:pt x="20055" y="7189"/>
                                </a:cubicBezTo>
                                <a:cubicBezTo>
                                  <a:pt x="20065" y="7197"/>
                                  <a:pt x="20072" y="7203"/>
                                  <a:pt x="20083" y="7211"/>
                                </a:cubicBezTo>
                                <a:cubicBezTo>
                                  <a:pt x="20044" y="7110"/>
                                  <a:pt x="20189" y="6944"/>
                                  <a:pt x="20199" y="6846"/>
                                </a:cubicBezTo>
                                <a:cubicBezTo>
                                  <a:pt x="20213" y="6717"/>
                                  <a:pt x="20192" y="6595"/>
                                  <a:pt x="20100" y="6483"/>
                                </a:cubicBezTo>
                                <a:cubicBezTo>
                                  <a:pt x="20093" y="6475"/>
                                  <a:pt x="20076" y="6472"/>
                                  <a:pt x="20069" y="6483"/>
                                </a:cubicBezTo>
                                <a:cubicBezTo>
                                  <a:pt x="19956" y="6668"/>
                                  <a:pt x="19857" y="6881"/>
                                  <a:pt x="19935" y="7080"/>
                                </a:cubicBezTo>
                                <a:cubicBezTo>
                                  <a:pt x="19959" y="7102"/>
                                  <a:pt x="19984" y="7124"/>
                                  <a:pt x="20009" y="7145"/>
                                </a:cubicBezTo>
                                <a:cubicBezTo>
                                  <a:pt x="19966" y="7009"/>
                                  <a:pt x="20058" y="6837"/>
                                  <a:pt x="20055" y="6707"/>
                                </a:cubicBezTo>
                                <a:cubicBezTo>
                                  <a:pt x="20048" y="6696"/>
                                  <a:pt x="20076" y="6693"/>
                                  <a:pt x="20076" y="6707"/>
                                </a:cubicBezTo>
                                <a:close/>
                                <a:moveTo>
                                  <a:pt x="20168" y="6696"/>
                                </a:moveTo>
                                <a:cubicBezTo>
                                  <a:pt x="20168" y="6704"/>
                                  <a:pt x="20168" y="6709"/>
                                  <a:pt x="20168" y="6717"/>
                                </a:cubicBezTo>
                                <a:cubicBezTo>
                                  <a:pt x="20168" y="6717"/>
                                  <a:pt x="20168" y="6717"/>
                                  <a:pt x="20168" y="6717"/>
                                </a:cubicBezTo>
                                <a:cubicBezTo>
                                  <a:pt x="20164" y="6698"/>
                                  <a:pt x="20157" y="6679"/>
                                  <a:pt x="20153" y="6660"/>
                                </a:cubicBezTo>
                                <a:cubicBezTo>
                                  <a:pt x="20150" y="6641"/>
                                  <a:pt x="20150" y="6625"/>
                                  <a:pt x="20143" y="6606"/>
                                </a:cubicBezTo>
                                <a:cubicBezTo>
                                  <a:pt x="20157" y="6644"/>
                                  <a:pt x="20164" y="6687"/>
                                  <a:pt x="20168" y="6696"/>
                                </a:cubicBezTo>
                                <a:close/>
                                <a:moveTo>
                                  <a:pt x="2135" y="15646"/>
                                </a:moveTo>
                                <a:cubicBezTo>
                                  <a:pt x="2173" y="15793"/>
                                  <a:pt x="2367" y="15856"/>
                                  <a:pt x="2438" y="15984"/>
                                </a:cubicBezTo>
                                <a:cubicBezTo>
                                  <a:pt x="2445" y="15995"/>
                                  <a:pt x="2470" y="15989"/>
                                  <a:pt x="2470" y="15978"/>
                                </a:cubicBezTo>
                                <a:cubicBezTo>
                                  <a:pt x="2470" y="15957"/>
                                  <a:pt x="2466" y="15938"/>
                                  <a:pt x="2466" y="15916"/>
                                </a:cubicBezTo>
                                <a:cubicBezTo>
                                  <a:pt x="2473" y="15880"/>
                                  <a:pt x="2470" y="15845"/>
                                  <a:pt x="2459" y="15812"/>
                                </a:cubicBezTo>
                                <a:cubicBezTo>
                                  <a:pt x="2456" y="15769"/>
                                  <a:pt x="2449" y="15725"/>
                                  <a:pt x="2434" y="15681"/>
                                </a:cubicBezTo>
                                <a:cubicBezTo>
                                  <a:pt x="2399" y="15559"/>
                                  <a:pt x="2276" y="15458"/>
                                  <a:pt x="2265" y="15332"/>
                                </a:cubicBezTo>
                                <a:cubicBezTo>
                                  <a:pt x="2258" y="15450"/>
                                  <a:pt x="2272" y="15564"/>
                                  <a:pt x="2290" y="15640"/>
                                </a:cubicBezTo>
                                <a:cubicBezTo>
                                  <a:pt x="2297" y="15665"/>
                                  <a:pt x="2251" y="15673"/>
                                  <a:pt x="2240" y="15649"/>
                                </a:cubicBezTo>
                                <a:cubicBezTo>
                                  <a:pt x="2202" y="15567"/>
                                  <a:pt x="2188" y="15439"/>
                                  <a:pt x="2202" y="15305"/>
                                </a:cubicBezTo>
                                <a:cubicBezTo>
                                  <a:pt x="2135" y="15411"/>
                                  <a:pt x="2103" y="15526"/>
                                  <a:pt x="2135" y="15646"/>
                                </a:cubicBezTo>
                                <a:close/>
                                <a:moveTo>
                                  <a:pt x="2360" y="15580"/>
                                </a:moveTo>
                                <a:cubicBezTo>
                                  <a:pt x="2392" y="15627"/>
                                  <a:pt x="2410" y="15679"/>
                                  <a:pt x="2420" y="15730"/>
                                </a:cubicBezTo>
                                <a:cubicBezTo>
                                  <a:pt x="2420" y="15730"/>
                                  <a:pt x="2420" y="15730"/>
                                  <a:pt x="2420" y="15730"/>
                                </a:cubicBezTo>
                                <a:cubicBezTo>
                                  <a:pt x="2375" y="15649"/>
                                  <a:pt x="2336" y="15570"/>
                                  <a:pt x="2300" y="15490"/>
                                </a:cubicBezTo>
                                <a:cubicBezTo>
                                  <a:pt x="2318" y="15518"/>
                                  <a:pt x="2339" y="15548"/>
                                  <a:pt x="2360" y="15580"/>
                                </a:cubicBezTo>
                                <a:close/>
                                <a:moveTo>
                                  <a:pt x="20280" y="2598"/>
                                </a:moveTo>
                                <a:cubicBezTo>
                                  <a:pt x="20277" y="2598"/>
                                  <a:pt x="20273" y="2595"/>
                                  <a:pt x="20266" y="2595"/>
                                </a:cubicBezTo>
                                <a:cubicBezTo>
                                  <a:pt x="20393" y="2721"/>
                                  <a:pt x="20460" y="2854"/>
                                  <a:pt x="20563" y="2993"/>
                                </a:cubicBezTo>
                                <a:cubicBezTo>
                                  <a:pt x="20644" y="3108"/>
                                  <a:pt x="20771" y="3192"/>
                                  <a:pt x="20908" y="3269"/>
                                </a:cubicBezTo>
                                <a:cubicBezTo>
                                  <a:pt x="20923" y="3277"/>
                                  <a:pt x="20944" y="3263"/>
                                  <a:pt x="20940" y="3252"/>
                                </a:cubicBezTo>
                                <a:cubicBezTo>
                                  <a:pt x="20887" y="3040"/>
                                  <a:pt x="20760" y="2800"/>
                                  <a:pt x="20534" y="2661"/>
                                </a:cubicBezTo>
                                <a:cubicBezTo>
                                  <a:pt x="20482" y="2644"/>
                                  <a:pt x="20429" y="2631"/>
                                  <a:pt x="20376" y="2617"/>
                                </a:cubicBezTo>
                                <a:cubicBezTo>
                                  <a:pt x="20369" y="2614"/>
                                  <a:pt x="20358" y="2614"/>
                                  <a:pt x="20351" y="2612"/>
                                </a:cubicBezTo>
                                <a:cubicBezTo>
                                  <a:pt x="20347" y="2612"/>
                                  <a:pt x="20344" y="2612"/>
                                  <a:pt x="20344" y="2609"/>
                                </a:cubicBezTo>
                                <a:cubicBezTo>
                                  <a:pt x="20545" y="2715"/>
                                  <a:pt x="20637" y="2912"/>
                                  <a:pt x="20785" y="3053"/>
                                </a:cubicBezTo>
                                <a:cubicBezTo>
                                  <a:pt x="20796" y="3064"/>
                                  <a:pt x="20774" y="3078"/>
                                  <a:pt x="20767" y="3067"/>
                                </a:cubicBezTo>
                                <a:cubicBezTo>
                                  <a:pt x="20640" y="2933"/>
                                  <a:pt x="20545" y="2794"/>
                                  <a:pt x="20400" y="2677"/>
                                </a:cubicBezTo>
                                <a:cubicBezTo>
                                  <a:pt x="20418" y="2696"/>
                                  <a:pt x="20436" y="2718"/>
                                  <a:pt x="20453" y="2743"/>
                                </a:cubicBezTo>
                                <a:cubicBezTo>
                                  <a:pt x="20453" y="2748"/>
                                  <a:pt x="20453" y="2751"/>
                                  <a:pt x="20453" y="2756"/>
                                </a:cubicBezTo>
                                <a:cubicBezTo>
                                  <a:pt x="20432" y="2726"/>
                                  <a:pt x="20407" y="2696"/>
                                  <a:pt x="20383" y="2666"/>
                                </a:cubicBezTo>
                                <a:cubicBezTo>
                                  <a:pt x="20351" y="2642"/>
                                  <a:pt x="20316" y="2617"/>
                                  <a:pt x="20280" y="2598"/>
                                </a:cubicBezTo>
                                <a:close/>
                                <a:moveTo>
                                  <a:pt x="20506" y="6856"/>
                                </a:moveTo>
                                <a:cubicBezTo>
                                  <a:pt x="20499" y="6851"/>
                                  <a:pt x="20485" y="6846"/>
                                  <a:pt x="20478" y="6854"/>
                                </a:cubicBezTo>
                                <a:cubicBezTo>
                                  <a:pt x="20323" y="7015"/>
                                  <a:pt x="20259" y="7246"/>
                                  <a:pt x="20397" y="7421"/>
                                </a:cubicBezTo>
                                <a:cubicBezTo>
                                  <a:pt x="20418" y="7432"/>
                                  <a:pt x="20436" y="7440"/>
                                  <a:pt x="20457" y="7451"/>
                                </a:cubicBezTo>
                                <a:cubicBezTo>
                                  <a:pt x="20390" y="7339"/>
                                  <a:pt x="20471" y="7151"/>
                                  <a:pt x="20482" y="7050"/>
                                </a:cubicBezTo>
                                <a:cubicBezTo>
                                  <a:pt x="20482" y="7036"/>
                                  <a:pt x="20510" y="7036"/>
                                  <a:pt x="20506" y="7050"/>
                                </a:cubicBezTo>
                                <a:cubicBezTo>
                                  <a:pt x="20492" y="7197"/>
                                  <a:pt x="20404" y="7355"/>
                                  <a:pt x="20524" y="7481"/>
                                </a:cubicBezTo>
                                <a:cubicBezTo>
                                  <a:pt x="20527" y="7481"/>
                                  <a:pt x="20527" y="7484"/>
                                  <a:pt x="20531" y="7484"/>
                                </a:cubicBezTo>
                                <a:cubicBezTo>
                                  <a:pt x="20510" y="7404"/>
                                  <a:pt x="20630" y="7257"/>
                                  <a:pt x="20640" y="7186"/>
                                </a:cubicBezTo>
                                <a:cubicBezTo>
                                  <a:pt x="20658" y="7064"/>
                                  <a:pt x="20598" y="6949"/>
                                  <a:pt x="20506" y="6856"/>
                                </a:cubicBezTo>
                                <a:close/>
                                <a:moveTo>
                                  <a:pt x="20580" y="7036"/>
                                </a:moveTo>
                                <a:cubicBezTo>
                                  <a:pt x="20577" y="7028"/>
                                  <a:pt x="20577" y="7017"/>
                                  <a:pt x="20573" y="7009"/>
                                </a:cubicBezTo>
                                <a:cubicBezTo>
                                  <a:pt x="20570" y="7004"/>
                                  <a:pt x="20566" y="7001"/>
                                  <a:pt x="20563" y="7001"/>
                                </a:cubicBezTo>
                                <a:cubicBezTo>
                                  <a:pt x="20556" y="6982"/>
                                  <a:pt x="20549" y="6963"/>
                                  <a:pt x="20534" y="6946"/>
                                </a:cubicBezTo>
                                <a:cubicBezTo>
                                  <a:pt x="20534" y="6946"/>
                                  <a:pt x="20534" y="6946"/>
                                  <a:pt x="20531" y="6944"/>
                                </a:cubicBezTo>
                                <a:cubicBezTo>
                                  <a:pt x="20527" y="6938"/>
                                  <a:pt x="20524" y="6933"/>
                                  <a:pt x="20520" y="6925"/>
                                </a:cubicBezTo>
                                <a:cubicBezTo>
                                  <a:pt x="20552" y="6952"/>
                                  <a:pt x="20577" y="7015"/>
                                  <a:pt x="20587" y="7042"/>
                                </a:cubicBezTo>
                                <a:cubicBezTo>
                                  <a:pt x="20584" y="7039"/>
                                  <a:pt x="20580" y="7039"/>
                                  <a:pt x="20580" y="7036"/>
                                </a:cubicBezTo>
                                <a:close/>
                                <a:moveTo>
                                  <a:pt x="2092" y="13986"/>
                                </a:moveTo>
                                <a:cubicBezTo>
                                  <a:pt x="2092" y="13994"/>
                                  <a:pt x="2096" y="13999"/>
                                  <a:pt x="2103" y="14002"/>
                                </a:cubicBezTo>
                                <a:cubicBezTo>
                                  <a:pt x="2099" y="13997"/>
                                  <a:pt x="2096" y="13991"/>
                                  <a:pt x="2092" y="13986"/>
                                </a:cubicBezTo>
                                <a:close/>
                                <a:moveTo>
                                  <a:pt x="21145" y="1549"/>
                                </a:moveTo>
                                <a:cubicBezTo>
                                  <a:pt x="21162" y="1546"/>
                                  <a:pt x="21170" y="1568"/>
                                  <a:pt x="21152" y="1570"/>
                                </a:cubicBezTo>
                                <a:cubicBezTo>
                                  <a:pt x="21046" y="1584"/>
                                  <a:pt x="20937" y="1581"/>
                                  <a:pt x="20827" y="1584"/>
                                </a:cubicBezTo>
                                <a:cubicBezTo>
                                  <a:pt x="20820" y="1584"/>
                                  <a:pt x="20813" y="1587"/>
                                  <a:pt x="20810" y="1587"/>
                                </a:cubicBezTo>
                                <a:cubicBezTo>
                                  <a:pt x="20806" y="1587"/>
                                  <a:pt x="20799" y="1587"/>
                                  <a:pt x="20796" y="1587"/>
                                </a:cubicBezTo>
                                <a:cubicBezTo>
                                  <a:pt x="20792" y="1587"/>
                                  <a:pt x="20789" y="1587"/>
                                  <a:pt x="20781" y="1587"/>
                                </a:cubicBezTo>
                                <a:cubicBezTo>
                                  <a:pt x="20785" y="1584"/>
                                  <a:pt x="20792" y="1584"/>
                                  <a:pt x="20796" y="1581"/>
                                </a:cubicBezTo>
                                <a:cubicBezTo>
                                  <a:pt x="20753" y="1584"/>
                                  <a:pt x="20711" y="1584"/>
                                  <a:pt x="20672" y="1589"/>
                                </a:cubicBezTo>
                                <a:cubicBezTo>
                                  <a:pt x="20665" y="1595"/>
                                  <a:pt x="20658" y="1603"/>
                                  <a:pt x="20651" y="1608"/>
                                </a:cubicBezTo>
                                <a:cubicBezTo>
                                  <a:pt x="20633" y="1622"/>
                                  <a:pt x="20619" y="1638"/>
                                  <a:pt x="20602" y="1652"/>
                                </a:cubicBezTo>
                                <a:cubicBezTo>
                                  <a:pt x="20605" y="1655"/>
                                  <a:pt x="20609" y="1658"/>
                                  <a:pt x="20616" y="1658"/>
                                </a:cubicBezTo>
                                <a:cubicBezTo>
                                  <a:pt x="20778" y="1655"/>
                                  <a:pt x="20926" y="1715"/>
                                  <a:pt x="21088" y="1677"/>
                                </a:cubicBezTo>
                                <a:cubicBezTo>
                                  <a:pt x="21240" y="1641"/>
                                  <a:pt x="21304" y="1565"/>
                                  <a:pt x="21420" y="1491"/>
                                </a:cubicBezTo>
                                <a:cubicBezTo>
                                  <a:pt x="21434" y="1483"/>
                                  <a:pt x="21420" y="1461"/>
                                  <a:pt x="21402" y="1467"/>
                                </a:cubicBezTo>
                                <a:cubicBezTo>
                                  <a:pt x="21258" y="1497"/>
                                  <a:pt x="21110" y="1434"/>
                                  <a:pt x="20961" y="1453"/>
                                </a:cubicBezTo>
                                <a:cubicBezTo>
                                  <a:pt x="20877" y="1464"/>
                                  <a:pt x="20803" y="1489"/>
                                  <a:pt x="20732" y="1524"/>
                                </a:cubicBezTo>
                                <a:cubicBezTo>
                                  <a:pt x="20718" y="1538"/>
                                  <a:pt x="20704" y="1551"/>
                                  <a:pt x="20690" y="1568"/>
                                </a:cubicBezTo>
                                <a:cubicBezTo>
                                  <a:pt x="20841" y="1554"/>
                                  <a:pt x="20997" y="1576"/>
                                  <a:pt x="21145" y="1549"/>
                                </a:cubicBezTo>
                                <a:close/>
                                <a:moveTo>
                                  <a:pt x="20679" y="1633"/>
                                </a:moveTo>
                                <a:cubicBezTo>
                                  <a:pt x="20683" y="1630"/>
                                  <a:pt x="20686" y="1630"/>
                                  <a:pt x="20686" y="1628"/>
                                </a:cubicBezTo>
                                <a:cubicBezTo>
                                  <a:pt x="20690" y="1628"/>
                                  <a:pt x="20697" y="1628"/>
                                  <a:pt x="20700" y="1628"/>
                                </a:cubicBezTo>
                                <a:cubicBezTo>
                                  <a:pt x="20718" y="1638"/>
                                  <a:pt x="20743" y="1638"/>
                                  <a:pt x="20767" y="1636"/>
                                </a:cubicBezTo>
                                <a:cubicBezTo>
                                  <a:pt x="20771" y="1636"/>
                                  <a:pt x="20771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74" y="1636"/>
                                  <a:pt x="20774" y="1636"/>
                                  <a:pt x="20774" y="1636"/>
                                </a:cubicBezTo>
                                <a:cubicBezTo>
                                  <a:pt x="20785" y="1641"/>
                                  <a:pt x="20796" y="1644"/>
                                  <a:pt x="20810" y="1649"/>
                                </a:cubicBezTo>
                                <a:cubicBezTo>
                                  <a:pt x="20810" y="1649"/>
                                  <a:pt x="20810" y="1649"/>
                                  <a:pt x="20810" y="1649"/>
                                </a:cubicBezTo>
                                <a:cubicBezTo>
                                  <a:pt x="20767" y="1647"/>
                                  <a:pt x="20725" y="1638"/>
                                  <a:pt x="20679" y="1633"/>
                                </a:cubicBezTo>
                                <a:close/>
                                <a:moveTo>
                                  <a:pt x="19903" y="7843"/>
                                </a:moveTo>
                                <a:cubicBezTo>
                                  <a:pt x="20069" y="7865"/>
                                  <a:pt x="20235" y="7873"/>
                                  <a:pt x="20397" y="7838"/>
                                </a:cubicBezTo>
                                <a:cubicBezTo>
                                  <a:pt x="20594" y="7794"/>
                                  <a:pt x="20767" y="7737"/>
                                  <a:pt x="20972" y="7718"/>
                                </a:cubicBezTo>
                                <a:cubicBezTo>
                                  <a:pt x="20968" y="7715"/>
                                  <a:pt x="20965" y="7715"/>
                                  <a:pt x="20961" y="7713"/>
                                </a:cubicBezTo>
                                <a:cubicBezTo>
                                  <a:pt x="20916" y="7707"/>
                                  <a:pt x="20873" y="7704"/>
                                  <a:pt x="20827" y="7704"/>
                                </a:cubicBezTo>
                                <a:cubicBezTo>
                                  <a:pt x="20781" y="7713"/>
                                  <a:pt x="20739" y="7721"/>
                                  <a:pt x="20693" y="7729"/>
                                </a:cubicBezTo>
                                <a:cubicBezTo>
                                  <a:pt x="20697" y="7726"/>
                                  <a:pt x="20700" y="7723"/>
                                  <a:pt x="20704" y="7721"/>
                                </a:cubicBezTo>
                                <a:cubicBezTo>
                                  <a:pt x="20739" y="7713"/>
                                  <a:pt x="20771" y="7707"/>
                                  <a:pt x="20799" y="7704"/>
                                </a:cubicBezTo>
                                <a:cubicBezTo>
                                  <a:pt x="20591" y="7707"/>
                                  <a:pt x="20397" y="7753"/>
                                  <a:pt x="20185" y="7778"/>
                                </a:cubicBezTo>
                                <a:cubicBezTo>
                                  <a:pt x="20168" y="7781"/>
                                  <a:pt x="20168" y="7759"/>
                                  <a:pt x="20185" y="7759"/>
                                </a:cubicBezTo>
                                <a:cubicBezTo>
                                  <a:pt x="20422" y="7740"/>
                                  <a:pt x="20665" y="7650"/>
                                  <a:pt x="20905" y="7685"/>
                                </a:cubicBezTo>
                                <a:cubicBezTo>
                                  <a:pt x="20901" y="7685"/>
                                  <a:pt x="20901" y="7683"/>
                                  <a:pt x="20898" y="7683"/>
                                </a:cubicBezTo>
                                <a:cubicBezTo>
                                  <a:pt x="20891" y="7680"/>
                                  <a:pt x="20884" y="7677"/>
                                  <a:pt x="20877" y="7672"/>
                                </a:cubicBezTo>
                                <a:cubicBezTo>
                                  <a:pt x="20827" y="7653"/>
                                  <a:pt x="20774" y="7633"/>
                                  <a:pt x="20725" y="7617"/>
                                </a:cubicBezTo>
                                <a:cubicBezTo>
                                  <a:pt x="20436" y="7593"/>
                                  <a:pt x="20129" y="7693"/>
                                  <a:pt x="19896" y="7813"/>
                                </a:cubicBezTo>
                                <a:cubicBezTo>
                                  <a:pt x="19885" y="7822"/>
                                  <a:pt x="19885" y="7841"/>
                                  <a:pt x="19903" y="7843"/>
                                </a:cubicBezTo>
                                <a:close/>
                                <a:moveTo>
                                  <a:pt x="19384" y="6717"/>
                                </a:moveTo>
                                <a:cubicBezTo>
                                  <a:pt x="19388" y="6720"/>
                                  <a:pt x="19391" y="6723"/>
                                  <a:pt x="19398" y="6723"/>
                                </a:cubicBezTo>
                                <a:cubicBezTo>
                                  <a:pt x="19374" y="6707"/>
                                  <a:pt x="19353" y="6693"/>
                                  <a:pt x="19328" y="6679"/>
                                </a:cubicBezTo>
                                <a:cubicBezTo>
                                  <a:pt x="19250" y="6671"/>
                                  <a:pt x="19176" y="6677"/>
                                  <a:pt x="19095" y="6687"/>
                                </a:cubicBezTo>
                                <a:lnTo>
                                  <a:pt x="19095" y="6775"/>
                                </a:lnTo>
                                <a:cubicBezTo>
                                  <a:pt x="19180" y="6739"/>
                                  <a:pt x="19264" y="6707"/>
                                  <a:pt x="19370" y="6712"/>
                                </a:cubicBezTo>
                                <a:cubicBezTo>
                                  <a:pt x="19377" y="6709"/>
                                  <a:pt x="19381" y="6712"/>
                                  <a:pt x="19384" y="6717"/>
                                </a:cubicBezTo>
                                <a:close/>
                                <a:moveTo>
                                  <a:pt x="20616" y="2361"/>
                                </a:moveTo>
                                <a:cubicBezTo>
                                  <a:pt x="20623" y="2358"/>
                                  <a:pt x="20626" y="2361"/>
                                  <a:pt x="20630" y="2366"/>
                                </a:cubicBezTo>
                                <a:cubicBezTo>
                                  <a:pt x="20637" y="2364"/>
                                  <a:pt x="20640" y="2364"/>
                                  <a:pt x="20647" y="2361"/>
                                </a:cubicBezTo>
                                <a:cubicBezTo>
                                  <a:pt x="20658" y="2358"/>
                                  <a:pt x="20665" y="2358"/>
                                  <a:pt x="20676" y="2355"/>
                                </a:cubicBezTo>
                                <a:cubicBezTo>
                                  <a:pt x="20665" y="2358"/>
                                  <a:pt x="20658" y="2361"/>
                                  <a:pt x="20647" y="2366"/>
                                </a:cubicBezTo>
                                <a:cubicBezTo>
                                  <a:pt x="20644" y="2366"/>
                                  <a:pt x="20640" y="2366"/>
                                  <a:pt x="20633" y="2366"/>
                                </a:cubicBezTo>
                                <a:cubicBezTo>
                                  <a:pt x="20630" y="2369"/>
                                  <a:pt x="20626" y="2369"/>
                                  <a:pt x="20626" y="2372"/>
                                </a:cubicBezTo>
                                <a:cubicBezTo>
                                  <a:pt x="20626" y="2372"/>
                                  <a:pt x="20626" y="2375"/>
                                  <a:pt x="20623" y="2375"/>
                                </a:cubicBezTo>
                                <a:cubicBezTo>
                                  <a:pt x="20520" y="2432"/>
                                  <a:pt x="20383" y="2516"/>
                                  <a:pt x="20238" y="2546"/>
                                </a:cubicBezTo>
                                <a:cubicBezTo>
                                  <a:pt x="20249" y="2549"/>
                                  <a:pt x="20259" y="2549"/>
                                  <a:pt x="20270" y="2552"/>
                                </a:cubicBezTo>
                                <a:cubicBezTo>
                                  <a:pt x="20266" y="2549"/>
                                  <a:pt x="20263" y="2546"/>
                                  <a:pt x="20263" y="2544"/>
                                </a:cubicBezTo>
                                <a:cubicBezTo>
                                  <a:pt x="20489" y="2527"/>
                                  <a:pt x="20707" y="2415"/>
                                  <a:pt x="20870" y="2298"/>
                                </a:cubicBezTo>
                                <a:cubicBezTo>
                                  <a:pt x="20880" y="2290"/>
                                  <a:pt x="20873" y="2276"/>
                                  <a:pt x="20859" y="2276"/>
                                </a:cubicBezTo>
                                <a:cubicBezTo>
                                  <a:pt x="20743" y="2276"/>
                                  <a:pt x="20619" y="2279"/>
                                  <a:pt x="20506" y="2315"/>
                                </a:cubicBezTo>
                                <a:cubicBezTo>
                                  <a:pt x="20436" y="2336"/>
                                  <a:pt x="20372" y="2366"/>
                                  <a:pt x="20309" y="2394"/>
                                </a:cubicBezTo>
                                <a:cubicBezTo>
                                  <a:pt x="20231" y="2429"/>
                                  <a:pt x="20150" y="2489"/>
                                  <a:pt x="20065" y="2511"/>
                                </a:cubicBezTo>
                                <a:cubicBezTo>
                                  <a:pt x="20104" y="2519"/>
                                  <a:pt x="20139" y="2524"/>
                                  <a:pt x="20178" y="2533"/>
                                </a:cubicBezTo>
                                <a:cubicBezTo>
                                  <a:pt x="20340" y="2519"/>
                                  <a:pt x="20467" y="2418"/>
                                  <a:pt x="20616" y="2361"/>
                                </a:cubicBezTo>
                                <a:close/>
                                <a:moveTo>
                                  <a:pt x="20252" y="1080"/>
                                </a:moveTo>
                                <a:cubicBezTo>
                                  <a:pt x="20249" y="1082"/>
                                  <a:pt x="20249" y="1088"/>
                                  <a:pt x="20252" y="1090"/>
                                </a:cubicBezTo>
                                <a:cubicBezTo>
                                  <a:pt x="20252" y="1093"/>
                                  <a:pt x="20252" y="1093"/>
                                  <a:pt x="20256" y="1096"/>
                                </a:cubicBezTo>
                                <a:cubicBezTo>
                                  <a:pt x="20263" y="1159"/>
                                  <a:pt x="20270" y="1224"/>
                                  <a:pt x="20302" y="1284"/>
                                </a:cubicBezTo>
                                <a:cubicBezTo>
                                  <a:pt x="20369" y="1415"/>
                                  <a:pt x="20478" y="1510"/>
                                  <a:pt x="20605" y="1606"/>
                                </a:cubicBezTo>
                                <a:cubicBezTo>
                                  <a:pt x="20626" y="1584"/>
                                  <a:pt x="20651" y="1562"/>
                                  <a:pt x="20672" y="1540"/>
                                </a:cubicBezTo>
                                <a:cubicBezTo>
                                  <a:pt x="20549" y="1442"/>
                                  <a:pt x="20556" y="1287"/>
                                  <a:pt x="20464" y="1172"/>
                                </a:cubicBezTo>
                                <a:cubicBezTo>
                                  <a:pt x="20464" y="1175"/>
                                  <a:pt x="20460" y="1180"/>
                                  <a:pt x="20464" y="1183"/>
                                </a:cubicBezTo>
                                <a:cubicBezTo>
                                  <a:pt x="20467" y="1189"/>
                                  <a:pt x="20471" y="1194"/>
                                  <a:pt x="20474" y="1200"/>
                                </a:cubicBezTo>
                                <a:cubicBezTo>
                                  <a:pt x="20453" y="1175"/>
                                  <a:pt x="20436" y="1148"/>
                                  <a:pt x="20411" y="1123"/>
                                </a:cubicBezTo>
                                <a:cubicBezTo>
                                  <a:pt x="20407" y="1120"/>
                                  <a:pt x="20407" y="1115"/>
                                  <a:pt x="20404" y="1112"/>
                                </a:cubicBezTo>
                                <a:cubicBezTo>
                                  <a:pt x="20400" y="1110"/>
                                  <a:pt x="20400" y="1110"/>
                                  <a:pt x="20397" y="1107"/>
                                </a:cubicBezTo>
                                <a:cubicBezTo>
                                  <a:pt x="20383" y="1099"/>
                                  <a:pt x="20404" y="1085"/>
                                  <a:pt x="20415" y="1093"/>
                                </a:cubicBezTo>
                                <a:cubicBezTo>
                                  <a:pt x="20489" y="1145"/>
                                  <a:pt x="20520" y="1210"/>
                                  <a:pt x="20552" y="1281"/>
                                </a:cubicBezTo>
                                <a:cubicBezTo>
                                  <a:pt x="20591" y="1366"/>
                                  <a:pt x="20626" y="1445"/>
                                  <a:pt x="20683" y="1524"/>
                                </a:cubicBezTo>
                                <a:cubicBezTo>
                                  <a:pt x="20693" y="1513"/>
                                  <a:pt x="20704" y="1502"/>
                                  <a:pt x="20711" y="1491"/>
                                </a:cubicBezTo>
                                <a:cubicBezTo>
                                  <a:pt x="20736" y="1396"/>
                                  <a:pt x="20721" y="1295"/>
                                  <a:pt x="20669" y="1202"/>
                                </a:cubicBezTo>
                                <a:cubicBezTo>
                                  <a:pt x="20654" y="1178"/>
                                  <a:pt x="20637" y="1156"/>
                                  <a:pt x="20619" y="1134"/>
                                </a:cubicBezTo>
                                <a:cubicBezTo>
                                  <a:pt x="20605" y="1110"/>
                                  <a:pt x="20577" y="1085"/>
                                  <a:pt x="20545" y="1066"/>
                                </a:cubicBezTo>
                                <a:cubicBezTo>
                                  <a:pt x="20446" y="990"/>
                                  <a:pt x="20323" y="930"/>
                                  <a:pt x="20224" y="853"/>
                                </a:cubicBezTo>
                                <a:cubicBezTo>
                                  <a:pt x="20206" y="840"/>
                                  <a:pt x="20182" y="856"/>
                                  <a:pt x="20192" y="872"/>
                                </a:cubicBezTo>
                                <a:cubicBezTo>
                                  <a:pt x="20235" y="938"/>
                                  <a:pt x="20245" y="1009"/>
                                  <a:pt x="20252" y="1080"/>
                                </a:cubicBezTo>
                                <a:close/>
                                <a:moveTo>
                                  <a:pt x="20439" y="1418"/>
                                </a:moveTo>
                                <a:cubicBezTo>
                                  <a:pt x="20436" y="1420"/>
                                  <a:pt x="20436" y="1423"/>
                                  <a:pt x="20436" y="1426"/>
                                </a:cubicBezTo>
                                <a:cubicBezTo>
                                  <a:pt x="20407" y="1393"/>
                                  <a:pt x="20379" y="1360"/>
                                  <a:pt x="20358" y="1322"/>
                                </a:cubicBezTo>
                                <a:cubicBezTo>
                                  <a:pt x="20383" y="1358"/>
                                  <a:pt x="20411" y="1390"/>
                                  <a:pt x="20439" y="1418"/>
                                </a:cubicBezTo>
                                <a:close/>
                                <a:moveTo>
                                  <a:pt x="19515" y="11911"/>
                                </a:moveTo>
                                <a:cubicBezTo>
                                  <a:pt x="19621" y="11925"/>
                                  <a:pt x="19755" y="11944"/>
                                  <a:pt x="19861" y="11930"/>
                                </a:cubicBezTo>
                                <a:cubicBezTo>
                                  <a:pt x="19878" y="11927"/>
                                  <a:pt x="19878" y="11905"/>
                                  <a:pt x="19861" y="11905"/>
                                </a:cubicBezTo>
                                <a:cubicBezTo>
                                  <a:pt x="19737" y="11892"/>
                                  <a:pt x="19614" y="11886"/>
                                  <a:pt x="19490" y="11870"/>
                                </a:cubicBezTo>
                                <a:cubicBezTo>
                                  <a:pt x="19367" y="11854"/>
                                  <a:pt x="19240" y="11837"/>
                                  <a:pt x="19113" y="11835"/>
                                </a:cubicBezTo>
                                <a:cubicBezTo>
                                  <a:pt x="19106" y="11835"/>
                                  <a:pt x="19098" y="11837"/>
                                  <a:pt x="19095" y="11840"/>
                                </a:cubicBezTo>
                                <a:lnTo>
                                  <a:pt x="19095" y="11870"/>
                                </a:lnTo>
                                <a:cubicBezTo>
                                  <a:pt x="19098" y="11873"/>
                                  <a:pt x="19106" y="11876"/>
                                  <a:pt x="19113" y="11876"/>
                                </a:cubicBezTo>
                                <a:cubicBezTo>
                                  <a:pt x="19250" y="11873"/>
                                  <a:pt x="19381" y="11892"/>
                                  <a:pt x="19515" y="11911"/>
                                </a:cubicBezTo>
                                <a:close/>
                                <a:moveTo>
                                  <a:pt x="18287" y="0"/>
                                </a:moveTo>
                                <a:lnTo>
                                  <a:pt x="18273" y="0"/>
                                </a:lnTo>
                                <a:cubicBezTo>
                                  <a:pt x="18276" y="3"/>
                                  <a:pt x="18280" y="3"/>
                                  <a:pt x="18287" y="0"/>
                                </a:cubicBezTo>
                                <a:close/>
                                <a:moveTo>
                                  <a:pt x="20418" y="60"/>
                                </a:moveTo>
                                <a:cubicBezTo>
                                  <a:pt x="20429" y="41"/>
                                  <a:pt x="20439" y="22"/>
                                  <a:pt x="20450" y="0"/>
                                </a:cubicBezTo>
                                <a:lnTo>
                                  <a:pt x="20404" y="0"/>
                                </a:lnTo>
                                <a:cubicBezTo>
                                  <a:pt x="20397" y="16"/>
                                  <a:pt x="20386" y="33"/>
                                  <a:pt x="20379" y="49"/>
                                </a:cubicBezTo>
                                <a:cubicBezTo>
                                  <a:pt x="20369" y="71"/>
                                  <a:pt x="20407" y="76"/>
                                  <a:pt x="20418" y="60"/>
                                </a:cubicBezTo>
                                <a:close/>
                                <a:moveTo>
                                  <a:pt x="21166" y="2953"/>
                                </a:moveTo>
                                <a:cubicBezTo>
                                  <a:pt x="21159" y="2947"/>
                                  <a:pt x="21152" y="2942"/>
                                  <a:pt x="21145" y="2936"/>
                                </a:cubicBezTo>
                                <a:cubicBezTo>
                                  <a:pt x="21145" y="2939"/>
                                  <a:pt x="21148" y="2942"/>
                                  <a:pt x="21152" y="2944"/>
                                </a:cubicBezTo>
                                <a:cubicBezTo>
                                  <a:pt x="21155" y="2947"/>
                                  <a:pt x="21159" y="2950"/>
                                  <a:pt x="21166" y="2953"/>
                                </a:cubicBezTo>
                                <a:close/>
                                <a:moveTo>
                                  <a:pt x="19532" y="12235"/>
                                </a:moveTo>
                                <a:cubicBezTo>
                                  <a:pt x="19391" y="12211"/>
                                  <a:pt x="19243" y="12186"/>
                                  <a:pt x="19098" y="12170"/>
                                </a:cubicBezTo>
                                <a:lnTo>
                                  <a:pt x="19098" y="12211"/>
                                </a:lnTo>
                                <a:cubicBezTo>
                                  <a:pt x="19243" y="12233"/>
                                  <a:pt x="19384" y="12263"/>
                                  <a:pt x="19529" y="12263"/>
                                </a:cubicBezTo>
                                <a:cubicBezTo>
                                  <a:pt x="19547" y="12263"/>
                                  <a:pt x="19550" y="12241"/>
                                  <a:pt x="19532" y="12235"/>
                                </a:cubicBezTo>
                                <a:close/>
                                <a:moveTo>
                                  <a:pt x="19261" y="7113"/>
                                </a:moveTo>
                                <a:cubicBezTo>
                                  <a:pt x="19441" y="7077"/>
                                  <a:pt x="19628" y="7012"/>
                                  <a:pt x="19808" y="7056"/>
                                </a:cubicBezTo>
                                <a:cubicBezTo>
                                  <a:pt x="19786" y="7036"/>
                                  <a:pt x="19765" y="7020"/>
                                  <a:pt x="19748" y="7001"/>
                                </a:cubicBezTo>
                                <a:cubicBezTo>
                                  <a:pt x="19645" y="6976"/>
                                  <a:pt x="19554" y="6976"/>
                                  <a:pt x="19437" y="6993"/>
                                </a:cubicBezTo>
                                <a:cubicBezTo>
                                  <a:pt x="19331" y="7009"/>
                                  <a:pt x="19225" y="7036"/>
                                  <a:pt x="19116" y="7053"/>
                                </a:cubicBezTo>
                                <a:cubicBezTo>
                                  <a:pt x="19098" y="7056"/>
                                  <a:pt x="19091" y="7036"/>
                                  <a:pt x="19109" y="7034"/>
                                </a:cubicBezTo>
                                <a:cubicBezTo>
                                  <a:pt x="19300" y="7006"/>
                                  <a:pt x="19515" y="6933"/>
                                  <a:pt x="19709" y="6968"/>
                                </a:cubicBezTo>
                                <a:cubicBezTo>
                                  <a:pt x="19698" y="6960"/>
                                  <a:pt x="19688" y="6949"/>
                                  <a:pt x="19677" y="6941"/>
                                </a:cubicBezTo>
                                <a:cubicBezTo>
                                  <a:pt x="19585" y="6906"/>
                                  <a:pt x="19483" y="6889"/>
                                  <a:pt x="19377" y="6897"/>
                                </a:cubicBezTo>
                                <a:cubicBezTo>
                                  <a:pt x="19275" y="6908"/>
                                  <a:pt x="19187" y="6941"/>
                                  <a:pt x="19098" y="6974"/>
                                </a:cubicBezTo>
                                <a:lnTo>
                                  <a:pt x="19098" y="7124"/>
                                </a:lnTo>
                                <a:cubicBezTo>
                                  <a:pt x="19148" y="7129"/>
                                  <a:pt x="19208" y="7124"/>
                                  <a:pt x="19261" y="7113"/>
                                </a:cubicBezTo>
                                <a:close/>
                                <a:moveTo>
                                  <a:pt x="21166" y="2898"/>
                                </a:moveTo>
                                <a:cubicBezTo>
                                  <a:pt x="21170" y="2901"/>
                                  <a:pt x="21173" y="2903"/>
                                  <a:pt x="21177" y="2906"/>
                                </a:cubicBezTo>
                                <a:cubicBezTo>
                                  <a:pt x="21177" y="2906"/>
                                  <a:pt x="21177" y="2903"/>
                                  <a:pt x="21173" y="2903"/>
                                </a:cubicBezTo>
                                <a:cubicBezTo>
                                  <a:pt x="21170" y="2901"/>
                                  <a:pt x="21170" y="2898"/>
                                  <a:pt x="21166" y="2898"/>
                                </a:cubicBezTo>
                                <a:close/>
                                <a:moveTo>
                                  <a:pt x="19430" y="11030"/>
                                </a:moveTo>
                                <a:cubicBezTo>
                                  <a:pt x="19317" y="11139"/>
                                  <a:pt x="19201" y="11248"/>
                                  <a:pt x="19098" y="11366"/>
                                </a:cubicBezTo>
                                <a:lnTo>
                                  <a:pt x="19098" y="11439"/>
                                </a:lnTo>
                                <a:cubicBezTo>
                                  <a:pt x="19208" y="11306"/>
                                  <a:pt x="19324" y="11175"/>
                                  <a:pt x="19469" y="11060"/>
                                </a:cubicBezTo>
                                <a:cubicBezTo>
                                  <a:pt x="19490" y="11041"/>
                                  <a:pt x="19448" y="11011"/>
                                  <a:pt x="19430" y="11030"/>
                                </a:cubicBezTo>
                                <a:close/>
                                <a:moveTo>
                                  <a:pt x="19988" y="2991"/>
                                </a:moveTo>
                                <a:cubicBezTo>
                                  <a:pt x="19991" y="2996"/>
                                  <a:pt x="19995" y="3002"/>
                                  <a:pt x="19998" y="3007"/>
                                </a:cubicBezTo>
                                <a:cubicBezTo>
                                  <a:pt x="20002" y="2999"/>
                                  <a:pt x="19995" y="2993"/>
                                  <a:pt x="19988" y="2991"/>
                                </a:cubicBezTo>
                                <a:close/>
                                <a:moveTo>
                                  <a:pt x="19285" y="6608"/>
                                </a:moveTo>
                                <a:cubicBezTo>
                                  <a:pt x="19296" y="6614"/>
                                  <a:pt x="19310" y="6619"/>
                                  <a:pt x="19321" y="6625"/>
                                </a:cubicBezTo>
                                <a:cubicBezTo>
                                  <a:pt x="19250" y="6529"/>
                                  <a:pt x="19268" y="6415"/>
                                  <a:pt x="19211" y="6311"/>
                                </a:cubicBezTo>
                                <a:cubicBezTo>
                                  <a:pt x="19180" y="6257"/>
                                  <a:pt x="19141" y="6208"/>
                                  <a:pt x="19095" y="6161"/>
                                </a:cubicBezTo>
                                <a:lnTo>
                                  <a:pt x="19095" y="6390"/>
                                </a:lnTo>
                                <a:cubicBezTo>
                                  <a:pt x="19106" y="6412"/>
                                  <a:pt x="19116" y="6431"/>
                                  <a:pt x="19130" y="6453"/>
                                </a:cubicBezTo>
                                <a:cubicBezTo>
                                  <a:pt x="19169" y="6513"/>
                                  <a:pt x="19225" y="6562"/>
                                  <a:pt x="19285" y="6608"/>
                                </a:cubicBezTo>
                                <a:close/>
                                <a:moveTo>
                                  <a:pt x="19215" y="6448"/>
                                </a:moveTo>
                                <a:cubicBezTo>
                                  <a:pt x="19215" y="6445"/>
                                  <a:pt x="19215" y="6445"/>
                                  <a:pt x="19218" y="6442"/>
                                </a:cubicBezTo>
                                <a:cubicBezTo>
                                  <a:pt x="19222" y="6453"/>
                                  <a:pt x="19225" y="6467"/>
                                  <a:pt x="19225" y="6480"/>
                                </a:cubicBezTo>
                                <a:cubicBezTo>
                                  <a:pt x="19225" y="6488"/>
                                  <a:pt x="19229" y="6497"/>
                                  <a:pt x="19229" y="6505"/>
                                </a:cubicBezTo>
                                <a:cubicBezTo>
                                  <a:pt x="19218" y="6488"/>
                                  <a:pt x="19211" y="6469"/>
                                  <a:pt x="19201" y="6453"/>
                                </a:cubicBezTo>
                                <a:cubicBezTo>
                                  <a:pt x="19208" y="6450"/>
                                  <a:pt x="19211" y="6450"/>
                                  <a:pt x="19215" y="6448"/>
                                </a:cubicBezTo>
                                <a:close/>
                                <a:moveTo>
                                  <a:pt x="19487" y="3653"/>
                                </a:moveTo>
                                <a:cubicBezTo>
                                  <a:pt x="19483" y="3661"/>
                                  <a:pt x="19494" y="3672"/>
                                  <a:pt x="19504" y="3670"/>
                                </a:cubicBezTo>
                                <a:cubicBezTo>
                                  <a:pt x="19525" y="3667"/>
                                  <a:pt x="19536" y="3650"/>
                                  <a:pt x="19547" y="3640"/>
                                </a:cubicBezTo>
                                <a:cubicBezTo>
                                  <a:pt x="19557" y="3629"/>
                                  <a:pt x="19571" y="3615"/>
                                  <a:pt x="19582" y="3604"/>
                                </a:cubicBezTo>
                                <a:cubicBezTo>
                                  <a:pt x="19631" y="3585"/>
                                  <a:pt x="19684" y="3541"/>
                                  <a:pt x="19698" y="3533"/>
                                </a:cubicBezTo>
                                <a:cubicBezTo>
                                  <a:pt x="19861" y="3416"/>
                                  <a:pt x="19878" y="3192"/>
                                  <a:pt x="19988" y="3045"/>
                                </a:cubicBezTo>
                                <a:cubicBezTo>
                                  <a:pt x="19981" y="3032"/>
                                  <a:pt x="19970" y="3021"/>
                                  <a:pt x="19963" y="3007"/>
                                </a:cubicBezTo>
                                <a:cubicBezTo>
                                  <a:pt x="19949" y="3062"/>
                                  <a:pt x="19903" y="3111"/>
                                  <a:pt x="19868" y="3160"/>
                                </a:cubicBezTo>
                                <a:cubicBezTo>
                                  <a:pt x="19804" y="3247"/>
                                  <a:pt x="19734" y="3331"/>
                                  <a:pt x="19667" y="3416"/>
                                </a:cubicBezTo>
                                <a:cubicBezTo>
                                  <a:pt x="19659" y="3424"/>
                                  <a:pt x="19642" y="3416"/>
                                  <a:pt x="19649" y="3408"/>
                                </a:cubicBezTo>
                                <a:cubicBezTo>
                                  <a:pt x="19726" y="3296"/>
                                  <a:pt x="19864" y="3176"/>
                                  <a:pt x="19921" y="3048"/>
                                </a:cubicBezTo>
                                <a:cubicBezTo>
                                  <a:pt x="19871" y="3086"/>
                                  <a:pt x="19797" y="3100"/>
                                  <a:pt x="19744" y="3138"/>
                                </a:cubicBezTo>
                                <a:cubicBezTo>
                                  <a:pt x="19670" y="3190"/>
                                  <a:pt x="19607" y="3244"/>
                                  <a:pt x="19561" y="3312"/>
                                </a:cubicBezTo>
                                <a:cubicBezTo>
                                  <a:pt x="19525" y="3361"/>
                                  <a:pt x="19472" y="3490"/>
                                  <a:pt x="19494" y="3566"/>
                                </a:cubicBezTo>
                                <a:cubicBezTo>
                                  <a:pt x="19490" y="3580"/>
                                  <a:pt x="19490" y="3596"/>
                                  <a:pt x="19494" y="3610"/>
                                </a:cubicBezTo>
                                <a:cubicBezTo>
                                  <a:pt x="19494" y="3615"/>
                                  <a:pt x="19494" y="3620"/>
                                  <a:pt x="19494" y="3623"/>
                                </a:cubicBezTo>
                                <a:cubicBezTo>
                                  <a:pt x="19494" y="3626"/>
                                  <a:pt x="19494" y="3626"/>
                                  <a:pt x="19497" y="3629"/>
                                </a:cubicBezTo>
                                <a:cubicBezTo>
                                  <a:pt x="19497" y="3631"/>
                                  <a:pt x="19494" y="3631"/>
                                  <a:pt x="19494" y="3634"/>
                                </a:cubicBezTo>
                                <a:cubicBezTo>
                                  <a:pt x="19490" y="3640"/>
                                  <a:pt x="19490" y="3645"/>
                                  <a:pt x="19494" y="3648"/>
                                </a:cubicBezTo>
                                <a:cubicBezTo>
                                  <a:pt x="19487" y="3650"/>
                                  <a:pt x="19487" y="3650"/>
                                  <a:pt x="19487" y="3653"/>
                                </a:cubicBezTo>
                                <a:close/>
                                <a:moveTo>
                                  <a:pt x="19095" y="6437"/>
                                </a:moveTo>
                                <a:lnTo>
                                  <a:pt x="19095" y="6480"/>
                                </a:lnTo>
                                <a:cubicBezTo>
                                  <a:pt x="19116" y="6497"/>
                                  <a:pt x="19137" y="6513"/>
                                  <a:pt x="19162" y="6527"/>
                                </a:cubicBezTo>
                                <a:cubicBezTo>
                                  <a:pt x="19166" y="6532"/>
                                  <a:pt x="19169" y="6535"/>
                                  <a:pt x="19169" y="6540"/>
                                </a:cubicBezTo>
                                <a:cubicBezTo>
                                  <a:pt x="19144" y="6524"/>
                                  <a:pt x="19120" y="6505"/>
                                  <a:pt x="19095" y="6486"/>
                                </a:cubicBezTo>
                                <a:lnTo>
                                  <a:pt x="19095" y="6527"/>
                                </a:lnTo>
                                <a:cubicBezTo>
                                  <a:pt x="19130" y="6540"/>
                                  <a:pt x="19169" y="6554"/>
                                  <a:pt x="19204" y="6570"/>
                                </a:cubicBezTo>
                                <a:cubicBezTo>
                                  <a:pt x="19162" y="6532"/>
                                  <a:pt x="19127" y="6486"/>
                                  <a:pt x="19095" y="6437"/>
                                </a:cubicBezTo>
                                <a:close/>
                                <a:moveTo>
                                  <a:pt x="19307" y="6167"/>
                                </a:moveTo>
                                <a:cubicBezTo>
                                  <a:pt x="19398" y="6227"/>
                                  <a:pt x="19525" y="6257"/>
                                  <a:pt x="19631" y="6306"/>
                                </a:cubicBezTo>
                                <a:cubicBezTo>
                                  <a:pt x="19631" y="6295"/>
                                  <a:pt x="19631" y="6284"/>
                                  <a:pt x="19635" y="6273"/>
                                </a:cubicBezTo>
                                <a:cubicBezTo>
                                  <a:pt x="19603" y="6216"/>
                                  <a:pt x="19564" y="6178"/>
                                  <a:pt x="19490" y="6139"/>
                                </a:cubicBezTo>
                                <a:cubicBezTo>
                                  <a:pt x="19430" y="6107"/>
                                  <a:pt x="19367" y="6077"/>
                                  <a:pt x="19300" y="6050"/>
                                </a:cubicBezTo>
                                <a:cubicBezTo>
                                  <a:pt x="19289" y="6044"/>
                                  <a:pt x="19296" y="6030"/>
                                  <a:pt x="19310" y="6036"/>
                                </a:cubicBezTo>
                                <a:cubicBezTo>
                                  <a:pt x="19391" y="6069"/>
                                  <a:pt x="19469" y="6101"/>
                                  <a:pt x="19539" y="6145"/>
                                </a:cubicBezTo>
                                <a:cubicBezTo>
                                  <a:pt x="19571" y="6164"/>
                                  <a:pt x="19610" y="6191"/>
                                  <a:pt x="19635" y="6224"/>
                                </a:cubicBezTo>
                                <a:cubicBezTo>
                                  <a:pt x="19635" y="6208"/>
                                  <a:pt x="19635" y="6194"/>
                                  <a:pt x="19635" y="6178"/>
                                </a:cubicBezTo>
                                <a:cubicBezTo>
                                  <a:pt x="19607" y="6123"/>
                                  <a:pt x="19561" y="6071"/>
                                  <a:pt x="19501" y="6039"/>
                                </a:cubicBezTo>
                                <a:cubicBezTo>
                                  <a:pt x="19374" y="5968"/>
                                  <a:pt x="19233" y="5960"/>
                                  <a:pt x="19095" y="5913"/>
                                </a:cubicBezTo>
                                <a:lnTo>
                                  <a:pt x="19095" y="5984"/>
                                </a:lnTo>
                                <a:cubicBezTo>
                                  <a:pt x="19166" y="6044"/>
                                  <a:pt x="19225" y="6112"/>
                                  <a:pt x="19307" y="6167"/>
                                </a:cubicBezTo>
                                <a:close/>
                                <a:moveTo>
                                  <a:pt x="19416" y="6017"/>
                                </a:moveTo>
                                <a:cubicBezTo>
                                  <a:pt x="19448" y="6033"/>
                                  <a:pt x="19476" y="6050"/>
                                  <a:pt x="19497" y="6066"/>
                                </a:cubicBezTo>
                                <a:cubicBezTo>
                                  <a:pt x="19448" y="6036"/>
                                  <a:pt x="19391" y="6009"/>
                                  <a:pt x="19331" y="5987"/>
                                </a:cubicBezTo>
                                <a:cubicBezTo>
                                  <a:pt x="19360" y="5995"/>
                                  <a:pt x="19388" y="6003"/>
                                  <a:pt x="19416" y="6017"/>
                                </a:cubicBezTo>
                                <a:close/>
                                <a:moveTo>
                                  <a:pt x="19275" y="6647"/>
                                </a:moveTo>
                                <a:cubicBezTo>
                                  <a:pt x="19254" y="6636"/>
                                  <a:pt x="19233" y="6625"/>
                                  <a:pt x="19211" y="6614"/>
                                </a:cubicBezTo>
                                <a:cubicBezTo>
                                  <a:pt x="19173" y="6606"/>
                                  <a:pt x="19134" y="6598"/>
                                  <a:pt x="19095" y="6595"/>
                                </a:cubicBezTo>
                                <a:lnTo>
                                  <a:pt x="19095" y="6660"/>
                                </a:lnTo>
                                <a:cubicBezTo>
                                  <a:pt x="19109" y="6657"/>
                                  <a:pt x="19127" y="6655"/>
                                  <a:pt x="19141" y="6655"/>
                                </a:cubicBezTo>
                                <a:cubicBezTo>
                                  <a:pt x="19187" y="6649"/>
                                  <a:pt x="19233" y="6647"/>
                                  <a:pt x="19275" y="6647"/>
                                </a:cubicBezTo>
                                <a:close/>
                                <a:moveTo>
                                  <a:pt x="19599" y="155"/>
                                </a:moveTo>
                                <a:cubicBezTo>
                                  <a:pt x="19652" y="104"/>
                                  <a:pt x="19709" y="52"/>
                                  <a:pt x="19762" y="0"/>
                                </a:cubicBezTo>
                                <a:lnTo>
                                  <a:pt x="19709" y="0"/>
                                </a:lnTo>
                                <a:cubicBezTo>
                                  <a:pt x="19663" y="44"/>
                                  <a:pt x="19614" y="85"/>
                                  <a:pt x="19564" y="125"/>
                                </a:cubicBezTo>
                                <a:cubicBezTo>
                                  <a:pt x="19539" y="144"/>
                                  <a:pt x="19578" y="174"/>
                                  <a:pt x="19599" y="155"/>
                                </a:cubicBezTo>
                                <a:close/>
                                <a:moveTo>
                                  <a:pt x="19621" y="1014"/>
                                </a:moveTo>
                                <a:cubicBezTo>
                                  <a:pt x="19621" y="1036"/>
                                  <a:pt x="19624" y="1055"/>
                                  <a:pt x="19624" y="1077"/>
                                </a:cubicBezTo>
                                <a:cubicBezTo>
                                  <a:pt x="19617" y="1112"/>
                                  <a:pt x="19621" y="1148"/>
                                  <a:pt x="19631" y="1180"/>
                                </a:cubicBezTo>
                                <a:cubicBezTo>
                                  <a:pt x="19635" y="1224"/>
                                  <a:pt x="19642" y="1268"/>
                                  <a:pt x="19656" y="1311"/>
                                </a:cubicBezTo>
                                <a:cubicBezTo>
                                  <a:pt x="19691" y="1434"/>
                                  <a:pt x="19815" y="1535"/>
                                  <a:pt x="19825" y="1660"/>
                                </a:cubicBezTo>
                                <a:cubicBezTo>
                                  <a:pt x="19832" y="1543"/>
                                  <a:pt x="19818" y="1429"/>
                                  <a:pt x="19801" y="1352"/>
                                </a:cubicBezTo>
                                <a:cubicBezTo>
                                  <a:pt x="19794" y="1328"/>
                                  <a:pt x="19839" y="1319"/>
                                  <a:pt x="19850" y="1344"/>
                                </a:cubicBezTo>
                                <a:cubicBezTo>
                                  <a:pt x="19889" y="1426"/>
                                  <a:pt x="19903" y="1554"/>
                                  <a:pt x="19889" y="1688"/>
                                </a:cubicBezTo>
                                <a:cubicBezTo>
                                  <a:pt x="19959" y="1578"/>
                                  <a:pt x="19991" y="1464"/>
                                  <a:pt x="19959" y="1344"/>
                                </a:cubicBezTo>
                                <a:cubicBezTo>
                                  <a:pt x="19921" y="1197"/>
                                  <a:pt x="19726" y="1134"/>
                                  <a:pt x="19656" y="1006"/>
                                </a:cubicBezTo>
                                <a:cubicBezTo>
                                  <a:pt x="19645" y="995"/>
                                  <a:pt x="19621" y="1001"/>
                                  <a:pt x="19621" y="1014"/>
                                </a:cubicBezTo>
                                <a:close/>
                                <a:moveTo>
                                  <a:pt x="19674" y="1265"/>
                                </a:moveTo>
                                <a:cubicBezTo>
                                  <a:pt x="19719" y="1347"/>
                                  <a:pt x="19758" y="1426"/>
                                  <a:pt x="19794" y="1505"/>
                                </a:cubicBezTo>
                                <a:cubicBezTo>
                                  <a:pt x="19776" y="1475"/>
                                  <a:pt x="19755" y="1445"/>
                                  <a:pt x="19734" y="1412"/>
                                </a:cubicBezTo>
                                <a:cubicBezTo>
                                  <a:pt x="19702" y="1366"/>
                                  <a:pt x="19684" y="1317"/>
                                  <a:pt x="19674" y="1265"/>
                                </a:cubicBezTo>
                                <a:cubicBezTo>
                                  <a:pt x="19674" y="1262"/>
                                  <a:pt x="19674" y="1265"/>
                                  <a:pt x="19674" y="1265"/>
                                </a:cubicBezTo>
                                <a:close/>
                                <a:moveTo>
                                  <a:pt x="5303" y="20414"/>
                                </a:moveTo>
                                <a:cubicBezTo>
                                  <a:pt x="5285" y="20395"/>
                                  <a:pt x="5271" y="20376"/>
                                  <a:pt x="5254" y="20354"/>
                                </a:cubicBezTo>
                                <a:cubicBezTo>
                                  <a:pt x="5239" y="20365"/>
                                  <a:pt x="5225" y="20373"/>
                                  <a:pt x="5208" y="20381"/>
                                </a:cubicBezTo>
                                <a:cubicBezTo>
                                  <a:pt x="5222" y="20403"/>
                                  <a:pt x="5243" y="20422"/>
                                  <a:pt x="5261" y="20441"/>
                                </a:cubicBezTo>
                                <a:cubicBezTo>
                                  <a:pt x="5275" y="20430"/>
                                  <a:pt x="5289" y="20422"/>
                                  <a:pt x="5303" y="20414"/>
                                </a:cubicBezTo>
                                <a:close/>
                                <a:moveTo>
                                  <a:pt x="19211" y="7950"/>
                                </a:moveTo>
                                <a:cubicBezTo>
                                  <a:pt x="19384" y="7912"/>
                                  <a:pt x="19508" y="7912"/>
                                  <a:pt x="19628" y="7789"/>
                                </a:cubicBezTo>
                                <a:cubicBezTo>
                                  <a:pt x="19734" y="7683"/>
                                  <a:pt x="19815" y="7530"/>
                                  <a:pt x="19984" y="7478"/>
                                </a:cubicBezTo>
                                <a:cubicBezTo>
                                  <a:pt x="19959" y="7478"/>
                                  <a:pt x="19931" y="7478"/>
                                  <a:pt x="19903" y="7478"/>
                                </a:cubicBezTo>
                                <a:cubicBezTo>
                                  <a:pt x="19815" y="7508"/>
                                  <a:pt x="19751" y="7554"/>
                                  <a:pt x="19684" y="7620"/>
                                </a:cubicBezTo>
                                <a:cubicBezTo>
                                  <a:pt x="19614" y="7685"/>
                                  <a:pt x="19543" y="7764"/>
                                  <a:pt x="19441" y="7802"/>
                                </a:cubicBezTo>
                                <a:cubicBezTo>
                                  <a:pt x="19430" y="7808"/>
                                  <a:pt x="19420" y="7794"/>
                                  <a:pt x="19430" y="7789"/>
                                </a:cubicBezTo>
                                <a:cubicBezTo>
                                  <a:pt x="19554" y="7726"/>
                                  <a:pt x="19631" y="7633"/>
                                  <a:pt x="19726" y="7549"/>
                                </a:cubicBezTo>
                                <a:cubicBezTo>
                                  <a:pt x="19751" y="7527"/>
                                  <a:pt x="19783" y="7503"/>
                                  <a:pt x="19818" y="7484"/>
                                </a:cubicBezTo>
                                <a:cubicBezTo>
                                  <a:pt x="19783" y="7486"/>
                                  <a:pt x="19748" y="7492"/>
                                  <a:pt x="19712" y="7497"/>
                                </a:cubicBezTo>
                                <a:cubicBezTo>
                                  <a:pt x="19490" y="7582"/>
                                  <a:pt x="19335" y="7759"/>
                                  <a:pt x="19187" y="7928"/>
                                </a:cubicBezTo>
                                <a:cubicBezTo>
                                  <a:pt x="19180" y="7942"/>
                                  <a:pt x="19197" y="7955"/>
                                  <a:pt x="19211" y="7950"/>
                                </a:cubicBezTo>
                                <a:close/>
                                <a:moveTo>
                                  <a:pt x="19423" y="7819"/>
                                </a:moveTo>
                                <a:cubicBezTo>
                                  <a:pt x="19423" y="7816"/>
                                  <a:pt x="19427" y="7816"/>
                                  <a:pt x="19427" y="7816"/>
                                </a:cubicBezTo>
                                <a:cubicBezTo>
                                  <a:pt x="19430" y="7816"/>
                                  <a:pt x="19437" y="7813"/>
                                  <a:pt x="19441" y="7813"/>
                                </a:cubicBezTo>
                                <a:cubicBezTo>
                                  <a:pt x="19451" y="7808"/>
                                  <a:pt x="19465" y="7805"/>
                                  <a:pt x="19476" y="7800"/>
                                </a:cubicBezTo>
                                <a:cubicBezTo>
                                  <a:pt x="19476" y="7800"/>
                                  <a:pt x="19476" y="7800"/>
                                  <a:pt x="19480" y="7797"/>
                                </a:cubicBezTo>
                                <a:cubicBezTo>
                                  <a:pt x="19480" y="7800"/>
                                  <a:pt x="19476" y="7802"/>
                                  <a:pt x="19476" y="7805"/>
                                </a:cubicBezTo>
                                <a:cubicBezTo>
                                  <a:pt x="19476" y="7808"/>
                                  <a:pt x="19476" y="7808"/>
                                  <a:pt x="19476" y="7811"/>
                                </a:cubicBezTo>
                                <a:cubicBezTo>
                                  <a:pt x="19451" y="7819"/>
                                  <a:pt x="19427" y="7827"/>
                                  <a:pt x="19409" y="7838"/>
                                </a:cubicBezTo>
                                <a:cubicBezTo>
                                  <a:pt x="19412" y="7830"/>
                                  <a:pt x="19420" y="7824"/>
                                  <a:pt x="19423" y="7819"/>
                                </a:cubicBezTo>
                                <a:close/>
                                <a:moveTo>
                                  <a:pt x="19271" y="7898"/>
                                </a:moveTo>
                                <a:cubicBezTo>
                                  <a:pt x="19278" y="7901"/>
                                  <a:pt x="19285" y="7901"/>
                                  <a:pt x="19293" y="7895"/>
                                </a:cubicBezTo>
                                <a:cubicBezTo>
                                  <a:pt x="19293" y="7895"/>
                                  <a:pt x="19293" y="7895"/>
                                  <a:pt x="19293" y="7895"/>
                                </a:cubicBezTo>
                                <a:cubicBezTo>
                                  <a:pt x="19293" y="7895"/>
                                  <a:pt x="19293" y="7898"/>
                                  <a:pt x="19289" y="7898"/>
                                </a:cubicBezTo>
                                <a:cubicBezTo>
                                  <a:pt x="19289" y="7901"/>
                                  <a:pt x="19289" y="7901"/>
                                  <a:pt x="19289" y="7903"/>
                                </a:cubicBezTo>
                                <a:cubicBezTo>
                                  <a:pt x="19285" y="7906"/>
                                  <a:pt x="19285" y="7909"/>
                                  <a:pt x="19285" y="7909"/>
                                </a:cubicBezTo>
                                <a:cubicBezTo>
                                  <a:pt x="19275" y="7912"/>
                                  <a:pt x="19261" y="7912"/>
                                  <a:pt x="19250" y="7914"/>
                                </a:cubicBezTo>
                                <a:cubicBezTo>
                                  <a:pt x="19257" y="7914"/>
                                  <a:pt x="19261" y="7909"/>
                                  <a:pt x="19271" y="7898"/>
                                </a:cubicBezTo>
                                <a:close/>
                                <a:moveTo>
                                  <a:pt x="15044" y="20278"/>
                                </a:moveTo>
                                <a:cubicBezTo>
                                  <a:pt x="15147" y="20308"/>
                                  <a:pt x="15256" y="20327"/>
                                  <a:pt x="15355" y="20357"/>
                                </a:cubicBezTo>
                                <a:cubicBezTo>
                                  <a:pt x="15369" y="20362"/>
                                  <a:pt x="15362" y="20381"/>
                                  <a:pt x="15348" y="20376"/>
                                </a:cubicBezTo>
                                <a:cubicBezTo>
                                  <a:pt x="15168" y="20321"/>
                                  <a:pt x="14932" y="20297"/>
                                  <a:pt x="14790" y="20188"/>
                                </a:cubicBezTo>
                                <a:cubicBezTo>
                                  <a:pt x="14794" y="20199"/>
                                  <a:pt x="14794" y="20210"/>
                                  <a:pt x="14798" y="20223"/>
                                </a:cubicBezTo>
                                <a:cubicBezTo>
                                  <a:pt x="14850" y="20291"/>
                                  <a:pt x="14925" y="20346"/>
                                  <a:pt x="15027" y="20381"/>
                                </a:cubicBezTo>
                                <a:cubicBezTo>
                                  <a:pt x="15207" y="20447"/>
                                  <a:pt x="15411" y="20417"/>
                                  <a:pt x="15588" y="20474"/>
                                </a:cubicBezTo>
                                <a:cubicBezTo>
                                  <a:pt x="15613" y="20482"/>
                                  <a:pt x="15630" y="20458"/>
                                  <a:pt x="15609" y="20447"/>
                                </a:cubicBezTo>
                                <a:cubicBezTo>
                                  <a:pt x="15531" y="20417"/>
                                  <a:pt x="15496" y="20351"/>
                                  <a:pt x="15433" y="20308"/>
                                </a:cubicBezTo>
                                <a:cubicBezTo>
                                  <a:pt x="15390" y="20278"/>
                                  <a:pt x="15327" y="20259"/>
                                  <a:pt x="15270" y="20245"/>
                                </a:cubicBezTo>
                                <a:cubicBezTo>
                                  <a:pt x="15094" y="20204"/>
                                  <a:pt x="14889" y="20185"/>
                                  <a:pt x="14766" y="20073"/>
                                </a:cubicBezTo>
                                <a:cubicBezTo>
                                  <a:pt x="14769" y="20098"/>
                                  <a:pt x="14776" y="20120"/>
                                  <a:pt x="14780" y="20144"/>
                                </a:cubicBezTo>
                                <a:cubicBezTo>
                                  <a:pt x="14854" y="20207"/>
                                  <a:pt x="14932" y="20245"/>
                                  <a:pt x="15044" y="20278"/>
                                </a:cubicBezTo>
                                <a:close/>
                                <a:moveTo>
                                  <a:pt x="14822" y="19648"/>
                                </a:moveTo>
                                <a:cubicBezTo>
                                  <a:pt x="14819" y="19645"/>
                                  <a:pt x="14815" y="19645"/>
                                  <a:pt x="14812" y="19643"/>
                                </a:cubicBezTo>
                                <a:cubicBezTo>
                                  <a:pt x="14815" y="19645"/>
                                  <a:pt x="14815" y="19645"/>
                                  <a:pt x="14822" y="19648"/>
                                </a:cubicBezTo>
                                <a:cubicBezTo>
                                  <a:pt x="14822" y="19648"/>
                                  <a:pt x="14822" y="19648"/>
                                  <a:pt x="14822" y="19648"/>
                                </a:cubicBezTo>
                                <a:close/>
                                <a:moveTo>
                                  <a:pt x="19635" y="7222"/>
                                </a:moveTo>
                                <a:cubicBezTo>
                                  <a:pt x="19522" y="7181"/>
                                  <a:pt x="19412" y="7162"/>
                                  <a:pt x="19289" y="7165"/>
                                </a:cubicBezTo>
                                <a:cubicBezTo>
                                  <a:pt x="19282" y="7162"/>
                                  <a:pt x="19275" y="7162"/>
                                  <a:pt x="19268" y="7165"/>
                                </a:cubicBezTo>
                                <a:cubicBezTo>
                                  <a:pt x="19264" y="7165"/>
                                  <a:pt x="19264" y="7165"/>
                                  <a:pt x="19261" y="7165"/>
                                </a:cubicBezTo>
                                <a:cubicBezTo>
                                  <a:pt x="19243" y="7165"/>
                                  <a:pt x="19236" y="7181"/>
                                  <a:pt x="19247" y="7192"/>
                                </a:cubicBezTo>
                                <a:cubicBezTo>
                                  <a:pt x="19324" y="7252"/>
                                  <a:pt x="19405" y="7304"/>
                                  <a:pt x="19494" y="7347"/>
                                </a:cubicBezTo>
                                <a:cubicBezTo>
                                  <a:pt x="19585" y="7402"/>
                                  <a:pt x="19688" y="7445"/>
                                  <a:pt x="19801" y="7459"/>
                                </a:cubicBezTo>
                                <a:cubicBezTo>
                                  <a:pt x="19822" y="7456"/>
                                  <a:pt x="19843" y="7454"/>
                                  <a:pt x="19864" y="7451"/>
                                </a:cubicBezTo>
                                <a:cubicBezTo>
                                  <a:pt x="19723" y="7407"/>
                                  <a:pt x="19610" y="7312"/>
                                  <a:pt x="19469" y="7260"/>
                                </a:cubicBezTo>
                                <a:cubicBezTo>
                                  <a:pt x="19451" y="7255"/>
                                  <a:pt x="19465" y="7235"/>
                                  <a:pt x="19483" y="7241"/>
                                </a:cubicBezTo>
                                <a:cubicBezTo>
                                  <a:pt x="19638" y="7312"/>
                                  <a:pt x="19762" y="7407"/>
                                  <a:pt x="19931" y="7445"/>
                                </a:cubicBezTo>
                                <a:cubicBezTo>
                                  <a:pt x="19945" y="7445"/>
                                  <a:pt x="19959" y="7443"/>
                                  <a:pt x="19973" y="7443"/>
                                </a:cubicBezTo>
                                <a:cubicBezTo>
                                  <a:pt x="19984" y="7443"/>
                                  <a:pt x="19995" y="7443"/>
                                  <a:pt x="20005" y="7443"/>
                                </a:cubicBezTo>
                                <a:cubicBezTo>
                                  <a:pt x="20002" y="7437"/>
                                  <a:pt x="19998" y="7434"/>
                                  <a:pt x="19988" y="7434"/>
                                </a:cubicBezTo>
                                <a:cubicBezTo>
                                  <a:pt x="19843" y="7421"/>
                                  <a:pt x="19765" y="7271"/>
                                  <a:pt x="19635" y="7222"/>
                                </a:cubicBezTo>
                                <a:close/>
                                <a:moveTo>
                                  <a:pt x="19603" y="7350"/>
                                </a:moveTo>
                                <a:cubicBezTo>
                                  <a:pt x="19638" y="7366"/>
                                  <a:pt x="19674" y="7380"/>
                                  <a:pt x="19709" y="7394"/>
                                </a:cubicBezTo>
                                <a:cubicBezTo>
                                  <a:pt x="19716" y="7396"/>
                                  <a:pt x="19723" y="7399"/>
                                  <a:pt x="19730" y="7402"/>
                                </a:cubicBezTo>
                                <a:cubicBezTo>
                                  <a:pt x="19688" y="7391"/>
                                  <a:pt x="19649" y="7380"/>
                                  <a:pt x="19610" y="7364"/>
                                </a:cubicBezTo>
                                <a:cubicBezTo>
                                  <a:pt x="19610" y="7361"/>
                                  <a:pt x="19610" y="7358"/>
                                  <a:pt x="19607" y="7358"/>
                                </a:cubicBezTo>
                                <a:cubicBezTo>
                                  <a:pt x="19592" y="7347"/>
                                  <a:pt x="19575" y="7339"/>
                                  <a:pt x="19557" y="7331"/>
                                </a:cubicBezTo>
                                <a:cubicBezTo>
                                  <a:pt x="19571" y="7336"/>
                                  <a:pt x="19589" y="7344"/>
                                  <a:pt x="19603" y="7350"/>
                                </a:cubicBezTo>
                                <a:close/>
                                <a:moveTo>
                                  <a:pt x="15027" y="20002"/>
                                </a:moveTo>
                                <a:cubicBezTo>
                                  <a:pt x="15094" y="20084"/>
                                  <a:pt x="15175" y="20144"/>
                                  <a:pt x="15281" y="20191"/>
                                </a:cubicBezTo>
                                <a:cubicBezTo>
                                  <a:pt x="15284" y="20196"/>
                                  <a:pt x="15291" y="20199"/>
                                  <a:pt x="15299" y="20199"/>
                                </a:cubicBezTo>
                                <a:cubicBezTo>
                                  <a:pt x="15299" y="20199"/>
                                  <a:pt x="15302" y="20201"/>
                                  <a:pt x="15302" y="20201"/>
                                </a:cubicBezTo>
                                <a:cubicBezTo>
                                  <a:pt x="15316" y="20207"/>
                                  <a:pt x="15337" y="20196"/>
                                  <a:pt x="15330" y="20185"/>
                                </a:cubicBezTo>
                                <a:cubicBezTo>
                                  <a:pt x="15302" y="20103"/>
                                  <a:pt x="15270" y="20024"/>
                                  <a:pt x="15224" y="19953"/>
                                </a:cubicBezTo>
                                <a:cubicBezTo>
                                  <a:pt x="15182" y="19869"/>
                                  <a:pt x="15126" y="19790"/>
                                  <a:pt x="15037" y="19733"/>
                                </a:cubicBezTo>
                                <a:cubicBezTo>
                                  <a:pt x="15016" y="19727"/>
                                  <a:pt x="14999" y="19722"/>
                                  <a:pt x="14977" y="19713"/>
                                </a:cubicBezTo>
                                <a:cubicBezTo>
                                  <a:pt x="15069" y="19809"/>
                                  <a:pt x="15101" y="19934"/>
                                  <a:pt x="15186" y="20035"/>
                                </a:cubicBezTo>
                                <a:cubicBezTo>
                                  <a:pt x="15196" y="20046"/>
                                  <a:pt x="15172" y="20057"/>
                                  <a:pt x="15161" y="20046"/>
                                </a:cubicBezTo>
                                <a:cubicBezTo>
                                  <a:pt x="15076" y="19923"/>
                                  <a:pt x="15034" y="19793"/>
                                  <a:pt x="14917" y="19692"/>
                                </a:cubicBezTo>
                                <a:cubicBezTo>
                                  <a:pt x="14903" y="19686"/>
                                  <a:pt x="14893" y="19683"/>
                                  <a:pt x="14879" y="19678"/>
                                </a:cubicBezTo>
                                <a:cubicBezTo>
                                  <a:pt x="14868" y="19675"/>
                                  <a:pt x="14861" y="19670"/>
                                  <a:pt x="14850" y="19664"/>
                                </a:cubicBezTo>
                                <a:cubicBezTo>
                                  <a:pt x="14850" y="19670"/>
                                  <a:pt x="14850" y="19675"/>
                                  <a:pt x="14858" y="19678"/>
                                </a:cubicBezTo>
                                <a:cubicBezTo>
                                  <a:pt x="14988" y="19749"/>
                                  <a:pt x="14949" y="19907"/>
                                  <a:pt x="15027" y="20002"/>
                                </a:cubicBezTo>
                                <a:close/>
                                <a:moveTo>
                                  <a:pt x="15140" y="19904"/>
                                </a:moveTo>
                                <a:cubicBezTo>
                                  <a:pt x="15122" y="19877"/>
                                  <a:pt x="15101" y="19850"/>
                                  <a:pt x="15080" y="19825"/>
                                </a:cubicBezTo>
                                <a:cubicBezTo>
                                  <a:pt x="15076" y="19820"/>
                                  <a:pt x="15073" y="19814"/>
                                  <a:pt x="15069" y="19809"/>
                                </a:cubicBezTo>
                                <a:cubicBezTo>
                                  <a:pt x="15097" y="19833"/>
                                  <a:pt x="15122" y="19861"/>
                                  <a:pt x="15147" y="19888"/>
                                </a:cubicBezTo>
                                <a:cubicBezTo>
                                  <a:pt x="15147" y="19891"/>
                                  <a:pt x="15143" y="19893"/>
                                  <a:pt x="15147" y="19893"/>
                                </a:cubicBezTo>
                                <a:cubicBezTo>
                                  <a:pt x="15154" y="19910"/>
                                  <a:pt x="15161" y="19923"/>
                                  <a:pt x="15172" y="19937"/>
                                </a:cubicBezTo>
                                <a:cubicBezTo>
                                  <a:pt x="15161" y="19929"/>
                                  <a:pt x="15150" y="19918"/>
                                  <a:pt x="15140" y="19904"/>
                                </a:cubicBezTo>
                                <a:close/>
                                <a:moveTo>
                                  <a:pt x="7106" y="1693"/>
                                </a:moveTo>
                                <a:cubicBezTo>
                                  <a:pt x="7088" y="1772"/>
                                  <a:pt x="7064" y="1851"/>
                                  <a:pt x="7046" y="1933"/>
                                </a:cubicBezTo>
                                <a:cubicBezTo>
                                  <a:pt x="7046" y="1938"/>
                                  <a:pt x="7046" y="1944"/>
                                  <a:pt x="7042" y="1952"/>
                                </a:cubicBezTo>
                                <a:lnTo>
                                  <a:pt x="7247" y="1952"/>
                                </a:lnTo>
                                <a:cubicBezTo>
                                  <a:pt x="7254" y="1832"/>
                                  <a:pt x="7219" y="1712"/>
                                  <a:pt x="7155" y="1633"/>
                                </a:cubicBezTo>
                                <a:cubicBezTo>
                                  <a:pt x="7145" y="1622"/>
                                  <a:pt x="7127" y="1622"/>
                                  <a:pt x="7116" y="1630"/>
                                </a:cubicBezTo>
                                <a:cubicBezTo>
                                  <a:pt x="7004" y="1715"/>
                                  <a:pt x="6919" y="1818"/>
                                  <a:pt x="6894" y="1938"/>
                                </a:cubicBezTo>
                                <a:cubicBezTo>
                                  <a:pt x="6894" y="1941"/>
                                  <a:pt x="6894" y="1947"/>
                                  <a:pt x="6894" y="1949"/>
                                </a:cubicBezTo>
                                <a:lnTo>
                                  <a:pt x="6940" y="1949"/>
                                </a:lnTo>
                                <a:cubicBezTo>
                                  <a:pt x="6958" y="1857"/>
                                  <a:pt x="7018" y="1764"/>
                                  <a:pt x="7106" y="1693"/>
                                </a:cubicBezTo>
                                <a:close/>
                                <a:moveTo>
                                  <a:pt x="14353" y="20788"/>
                                </a:moveTo>
                                <a:cubicBezTo>
                                  <a:pt x="14360" y="20779"/>
                                  <a:pt x="14367" y="20771"/>
                                  <a:pt x="14374" y="20763"/>
                                </a:cubicBezTo>
                                <a:cubicBezTo>
                                  <a:pt x="14367" y="20763"/>
                                  <a:pt x="14360" y="20766"/>
                                  <a:pt x="14356" y="20774"/>
                                </a:cubicBezTo>
                                <a:cubicBezTo>
                                  <a:pt x="14356" y="20779"/>
                                  <a:pt x="14356" y="20785"/>
                                  <a:pt x="14353" y="20788"/>
                                </a:cubicBezTo>
                                <a:close/>
                                <a:moveTo>
                                  <a:pt x="14060" y="19972"/>
                                </a:moveTo>
                                <a:cubicBezTo>
                                  <a:pt x="14265" y="19910"/>
                                  <a:pt x="14445" y="19779"/>
                                  <a:pt x="14498" y="19618"/>
                                </a:cubicBezTo>
                                <a:lnTo>
                                  <a:pt x="14395" y="19618"/>
                                </a:lnTo>
                                <a:cubicBezTo>
                                  <a:pt x="14328" y="19692"/>
                                  <a:pt x="14237" y="19757"/>
                                  <a:pt x="14191" y="19806"/>
                                </a:cubicBezTo>
                                <a:cubicBezTo>
                                  <a:pt x="14180" y="19817"/>
                                  <a:pt x="14159" y="19806"/>
                                  <a:pt x="14169" y="19795"/>
                                </a:cubicBezTo>
                                <a:cubicBezTo>
                                  <a:pt x="14226" y="19733"/>
                                  <a:pt x="14304" y="19678"/>
                                  <a:pt x="14360" y="19615"/>
                                </a:cubicBezTo>
                                <a:lnTo>
                                  <a:pt x="14155" y="19615"/>
                                </a:lnTo>
                                <a:cubicBezTo>
                                  <a:pt x="14152" y="19618"/>
                                  <a:pt x="14148" y="19621"/>
                                  <a:pt x="14145" y="19623"/>
                                </a:cubicBezTo>
                                <a:cubicBezTo>
                                  <a:pt x="14050" y="19716"/>
                                  <a:pt x="14021" y="19839"/>
                                  <a:pt x="14035" y="19956"/>
                                </a:cubicBezTo>
                                <a:cubicBezTo>
                                  <a:pt x="14039" y="19967"/>
                                  <a:pt x="14050" y="19978"/>
                                  <a:pt x="14060" y="19972"/>
                                </a:cubicBezTo>
                                <a:close/>
                                <a:moveTo>
                                  <a:pt x="14095" y="19771"/>
                                </a:moveTo>
                                <a:cubicBezTo>
                                  <a:pt x="14095" y="19773"/>
                                  <a:pt x="14095" y="19776"/>
                                  <a:pt x="14095" y="19779"/>
                                </a:cubicBezTo>
                                <a:cubicBezTo>
                                  <a:pt x="14092" y="19787"/>
                                  <a:pt x="14088" y="19795"/>
                                  <a:pt x="14085" y="19806"/>
                                </a:cubicBezTo>
                                <a:cubicBezTo>
                                  <a:pt x="14081" y="19812"/>
                                  <a:pt x="14085" y="19814"/>
                                  <a:pt x="14088" y="19817"/>
                                </a:cubicBezTo>
                                <a:cubicBezTo>
                                  <a:pt x="14081" y="19836"/>
                                  <a:pt x="14074" y="19855"/>
                                  <a:pt x="14074" y="19874"/>
                                </a:cubicBezTo>
                                <a:cubicBezTo>
                                  <a:pt x="14074" y="19874"/>
                                  <a:pt x="14074" y="19877"/>
                                  <a:pt x="14074" y="19877"/>
                                </a:cubicBezTo>
                                <a:cubicBezTo>
                                  <a:pt x="14074" y="19882"/>
                                  <a:pt x="14071" y="19891"/>
                                  <a:pt x="14071" y="19896"/>
                                </a:cubicBezTo>
                                <a:cubicBezTo>
                                  <a:pt x="14064" y="19858"/>
                                  <a:pt x="14085" y="19795"/>
                                  <a:pt x="14095" y="19771"/>
                                </a:cubicBezTo>
                                <a:close/>
                                <a:moveTo>
                                  <a:pt x="13616" y="20891"/>
                                </a:moveTo>
                                <a:cubicBezTo>
                                  <a:pt x="13616" y="20891"/>
                                  <a:pt x="13619" y="20891"/>
                                  <a:pt x="13619" y="20891"/>
                                </a:cubicBezTo>
                                <a:cubicBezTo>
                                  <a:pt x="13774" y="20883"/>
                                  <a:pt x="13958" y="20883"/>
                                  <a:pt x="14110" y="20850"/>
                                </a:cubicBezTo>
                                <a:cubicBezTo>
                                  <a:pt x="14222" y="20826"/>
                                  <a:pt x="14318" y="20777"/>
                                  <a:pt x="14409" y="20722"/>
                                </a:cubicBezTo>
                                <a:cubicBezTo>
                                  <a:pt x="14420" y="20711"/>
                                  <a:pt x="14431" y="20700"/>
                                  <a:pt x="14438" y="20689"/>
                                </a:cubicBezTo>
                                <a:cubicBezTo>
                                  <a:pt x="14282" y="20796"/>
                                  <a:pt x="14021" y="20709"/>
                                  <a:pt x="13855" y="20807"/>
                                </a:cubicBezTo>
                                <a:cubicBezTo>
                                  <a:pt x="13841" y="20815"/>
                                  <a:pt x="13824" y="20801"/>
                                  <a:pt x="13838" y="20793"/>
                                </a:cubicBezTo>
                                <a:cubicBezTo>
                                  <a:pt x="14018" y="20684"/>
                                  <a:pt x="14272" y="20774"/>
                                  <a:pt x="14455" y="20657"/>
                                </a:cubicBezTo>
                                <a:cubicBezTo>
                                  <a:pt x="14459" y="20654"/>
                                  <a:pt x="14466" y="20654"/>
                                  <a:pt x="14469" y="20657"/>
                                </a:cubicBezTo>
                                <a:cubicBezTo>
                                  <a:pt x="14469" y="20654"/>
                                  <a:pt x="14473" y="20654"/>
                                  <a:pt x="14473" y="20651"/>
                                </a:cubicBezTo>
                                <a:cubicBezTo>
                                  <a:pt x="14469" y="20651"/>
                                  <a:pt x="14466" y="20651"/>
                                  <a:pt x="14462" y="20654"/>
                                </a:cubicBezTo>
                                <a:cubicBezTo>
                                  <a:pt x="14304" y="20725"/>
                                  <a:pt x="14148" y="20624"/>
                                  <a:pt x="13982" y="20657"/>
                                </a:cubicBezTo>
                                <a:cubicBezTo>
                                  <a:pt x="13848" y="20684"/>
                                  <a:pt x="13725" y="20749"/>
                                  <a:pt x="13637" y="20831"/>
                                </a:cubicBezTo>
                                <a:cubicBezTo>
                                  <a:pt x="13633" y="20834"/>
                                  <a:pt x="13633" y="20837"/>
                                  <a:pt x="13633" y="20839"/>
                                </a:cubicBezTo>
                                <a:cubicBezTo>
                                  <a:pt x="13626" y="20845"/>
                                  <a:pt x="13619" y="20850"/>
                                  <a:pt x="13612" y="20856"/>
                                </a:cubicBezTo>
                                <a:cubicBezTo>
                                  <a:pt x="13608" y="20858"/>
                                  <a:pt x="13605" y="20858"/>
                                  <a:pt x="13601" y="20861"/>
                                </a:cubicBezTo>
                                <a:cubicBezTo>
                                  <a:pt x="13584" y="20872"/>
                                  <a:pt x="13598" y="20894"/>
                                  <a:pt x="13616" y="20891"/>
                                </a:cubicBezTo>
                                <a:close/>
                                <a:moveTo>
                                  <a:pt x="13901" y="20717"/>
                                </a:moveTo>
                                <a:cubicBezTo>
                                  <a:pt x="13894" y="20722"/>
                                  <a:pt x="13887" y="20725"/>
                                  <a:pt x="13880" y="20730"/>
                                </a:cubicBezTo>
                                <a:cubicBezTo>
                                  <a:pt x="13880" y="20730"/>
                                  <a:pt x="13880" y="20733"/>
                                  <a:pt x="13877" y="20733"/>
                                </a:cubicBezTo>
                                <a:cubicBezTo>
                                  <a:pt x="13873" y="20736"/>
                                  <a:pt x="13866" y="20736"/>
                                  <a:pt x="13863" y="20739"/>
                                </a:cubicBezTo>
                                <a:cubicBezTo>
                                  <a:pt x="13841" y="20744"/>
                                  <a:pt x="13824" y="20749"/>
                                  <a:pt x="13803" y="20758"/>
                                </a:cubicBezTo>
                                <a:cubicBezTo>
                                  <a:pt x="13834" y="20739"/>
                                  <a:pt x="13866" y="20725"/>
                                  <a:pt x="13901" y="20717"/>
                                </a:cubicBezTo>
                                <a:close/>
                                <a:moveTo>
                                  <a:pt x="15048" y="19703"/>
                                </a:moveTo>
                                <a:cubicBezTo>
                                  <a:pt x="15080" y="19713"/>
                                  <a:pt x="15115" y="19724"/>
                                  <a:pt x="15147" y="19735"/>
                                </a:cubicBezTo>
                                <a:cubicBezTo>
                                  <a:pt x="15355" y="19752"/>
                                  <a:pt x="15567" y="19692"/>
                                  <a:pt x="15775" y="19621"/>
                                </a:cubicBezTo>
                                <a:lnTo>
                                  <a:pt x="15436" y="19621"/>
                                </a:lnTo>
                                <a:cubicBezTo>
                                  <a:pt x="15348" y="19640"/>
                                  <a:pt x="15260" y="19667"/>
                                  <a:pt x="15172" y="19686"/>
                                </a:cubicBezTo>
                                <a:cubicBezTo>
                                  <a:pt x="15133" y="19692"/>
                                  <a:pt x="15090" y="19700"/>
                                  <a:pt x="15048" y="19703"/>
                                </a:cubicBezTo>
                                <a:close/>
                                <a:moveTo>
                                  <a:pt x="19674" y="11693"/>
                                </a:moveTo>
                                <a:cubicBezTo>
                                  <a:pt x="19801" y="11728"/>
                                  <a:pt x="19928" y="11753"/>
                                  <a:pt x="20058" y="11775"/>
                                </a:cubicBezTo>
                                <a:cubicBezTo>
                                  <a:pt x="20164" y="11791"/>
                                  <a:pt x="20284" y="11810"/>
                                  <a:pt x="20390" y="11794"/>
                                </a:cubicBezTo>
                                <a:cubicBezTo>
                                  <a:pt x="20407" y="11791"/>
                                  <a:pt x="20407" y="11772"/>
                                  <a:pt x="20390" y="11766"/>
                                </a:cubicBezTo>
                                <a:cubicBezTo>
                                  <a:pt x="20273" y="11745"/>
                                  <a:pt x="20150" y="11747"/>
                                  <a:pt x="20033" y="11728"/>
                                </a:cubicBezTo>
                                <a:cubicBezTo>
                                  <a:pt x="19917" y="11709"/>
                                  <a:pt x="19801" y="11682"/>
                                  <a:pt x="19684" y="11660"/>
                                </a:cubicBezTo>
                                <a:cubicBezTo>
                                  <a:pt x="19656" y="11657"/>
                                  <a:pt x="19649" y="11687"/>
                                  <a:pt x="19674" y="11693"/>
                                </a:cubicBezTo>
                                <a:close/>
                                <a:moveTo>
                                  <a:pt x="20739" y="11172"/>
                                </a:moveTo>
                                <a:cubicBezTo>
                                  <a:pt x="20630" y="11235"/>
                                  <a:pt x="20503" y="11270"/>
                                  <a:pt x="20386" y="11317"/>
                                </a:cubicBezTo>
                                <a:cubicBezTo>
                                  <a:pt x="20273" y="11360"/>
                                  <a:pt x="20136" y="11407"/>
                                  <a:pt x="20055" y="11483"/>
                                </a:cubicBezTo>
                                <a:cubicBezTo>
                                  <a:pt x="20055" y="11486"/>
                                  <a:pt x="20055" y="11486"/>
                                  <a:pt x="20058" y="11486"/>
                                </a:cubicBezTo>
                                <a:cubicBezTo>
                                  <a:pt x="20185" y="11467"/>
                                  <a:pt x="20302" y="11398"/>
                                  <a:pt x="20411" y="11344"/>
                                </a:cubicBezTo>
                                <a:cubicBezTo>
                                  <a:pt x="20527" y="11287"/>
                                  <a:pt x="20661" y="11268"/>
                                  <a:pt x="20774" y="11202"/>
                                </a:cubicBezTo>
                                <a:cubicBezTo>
                                  <a:pt x="20792" y="11188"/>
                                  <a:pt x="20764" y="11158"/>
                                  <a:pt x="20739" y="11172"/>
                                </a:cubicBezTo>
                                <a:close/>
                                <a:moveTo>
                                  <a:pt x="21095" y="11633"/>
                                </a:moveTo>
                                <a:cubicBezTo>
                                  <a:pt x="20965" y="11611"/>
                                  <a:pt x="20831" y="11611"/>
                                  <a:pt x="20700" y="11595"/>
                                </a:cubicBezTo>
                                <a:cubicBezTo>
                                  <a:pt x="20552" y="11576"/>
                                  <a:pt x="20407" y="11548"/>
                                  <a:pt x="20263" y="11521"/>
                                </a:cubicBezTo>
                                <a:cubicBezTo>
                                  <a:pt x="20231" y="11516"/>
                                  <a:pt x="20217" y="11554"/>
                                  <a:pt x="20249" y="11559"/>
                                </a:cubicBezTo>
                                <a:cubicBezTo>
                                  <a:pt x="20527" y="11611"/>
                                  <a:pt x="20803" y="11636"/>
                                  <a:pt x="21085" y="11668"/>
                                </a:cubicBezTo>
                                <a:cubicBezTo>
                                  <a:pt x="21113" y="11671"/>
                                  <a:pt x="21127" y="11638"/>
                                  <a:pt x="21095" y="11633"/>
                                </a:cubicBezTo>
                                <a:close/>
                                <a:moveTo>
                                  <a:pt x="20718" y="8198"/>
                                </a:moveTo>
                                <a:cubicBezTo>
                                  <a:pt x="20520" y="8250"/>
                                  <a:pt x="20323" y="8293"/>
                                  <a:pt x="20097" y="8285"/>
                                </a:cubicBezTo>
                                <a:cubicBezTo>
                                  <a:pt x="20065" y="8285"/>
                                  <a:pt x="20069" y="8250"/>
                                  <a:pt x="20100" y="8250"/>
                                </a:cubicBezTo>
                                <a:cubicBezTo>
                                  <a:pt x="20302" y="8266"/>
                                  <a:pt x="20496" y="8228"/>
                                  <a:pt x="20690" y="8179"/>
                                </a:cubicBezTo>
                                <a:cubicBezTo>
                                  <a:pt x="20676" y="8179"/>
                                  <a:pt x="20665" y="8181"/>
                                  <a:pt x="20651" y="8184"/>
                                </a:cubicBezTo>
                                <a:cubicBezTo>
                                  <a:pt x="20647" y="8184"/>
                                  <a:pt x="20644" y="8187"/>
                                  <a:pt x="20640" y="8187"/>
                                </a:cubicBezTo>
                                <a:cubicBezTo>
                                  <a:pt x="20637" y="8184"/>
                                  <a:pt x="20630" y="8181"/>
                                  <a:pt x="20623" y="8181"/>
                                </a:cubicBezTo>
                                <a:cubicBezTo>
                                  <a:pt x="20460" y="8203"/>
                                  <a:pt x="20298" y="8138"/>
                                  <a:pt x="20136" y="8141"/>
                                </a:cubicBezTo>
                                <a:cubicBezTo>
                                  <a:pt x="20097" y="8138"/>
                                  <a:pt x="20058" y="8138"/>
                                  <a:pt x="20023" y="8141"/>
                                </a:cubicBezTo>
                                <a:cubicBezTo>
                                  <a:pt x="19973" y="8146"/>
                                  <a:pt x="19889" y="8151"/>
                                  <a:pt x="19846" y="8181"/>
                                </a:cubicBezTo>
                                <a:cubicBezTo>
                                  <a:pt x="19804" y="8192"/>
                                  <a:pt x="19765" y="8209"/>
                                  <a:pt x="19726" y="8228"/>
                                </a:cubicBezTo>
                                <a:cubicBezTo>
                                  <a:pt x="19716" y="8233"/>
                                  <a:pt x="19712" y="8247"/>
                                  <a:pt x="19723" y="8252"/>
                                </a:cubicBezTo>
                                <a:cubicBezTo>
                                  <a:pt x="19984" y="8410"/>
                                  <a:pt x="20287" y="8353"/>
                                  <a:pt x="20563" y="8258"/>
                                </a:cubicBezTo>
                                <a:cubicBezTo>
                                  <a:pt x="20570" y="8255"/>
                                  <a:pt x="20580" y="8252"/>
                                  <a:pt x="20587" y="8250"/>
                                </a:cubicBezTo>
                                <a:cubicBezTo>
                                  <a:pt x="20605" y="8244"/>
                                  <a:pt x="20623" y="8236"/>
                                  <a:pt x="20640" y="8231"/>
                                </a:cubicBezTo>
                                <a:cubicBezTo>
                                  <a:pt x="20647" y="8228"/>
                                  <a:pt x="20651" y="8225"/>
                                  <a:pt x="20647" y="8220"/>
                                </a:cubicBezTo>
                                <a:cubicBezTo>
                                  <a:pt x="20651" y="8220"/>
                                  <a:pt x="20658" y="8217"/>
                                  <a:pt x="20661" y="8217"/>
                                </a:cubicBezTo>
                                <a:cubicBezTo>
                                  <a:pt x="20683" y="8214"/>
                                  <a:pt x="20704" y="8214"/>
                                  <a:pt x="20714" y="8201"/>
                                </a:cubicBezTo>
                                <a:cubicBezTo>
                                  <a:pt x="20718" y="8198"/>
                                  <a:pt x="20718" y="8198"/>
                                  <a:pt x="20718" y="8198"/>
                                </a:cubicBezTo>
                                <a:close/>
                                <a:moveTo>
                                  <a:pt x="19864" y="8288"/>
                                </a:moveTo>
                                <a:cubicBezTo>
                                  <a:pt x="19850" y="8285"/>
                                  <a:pt x="19839" y="8280"/>
                                  <a:pt x="19829" y="8274"/>
                                </a:cubicBezTo>
                                <a:cubicBezTo>
                                  <a:pt x="19882" y="8288"/>
                                  <a:pt x="19966" y="8318"/>
                                  <a:pt x="20037" y="8318"/>
                                </a:cubicBezTo>
                                <a:cubicBezTo>
                                  <a:pt x="20037" y="8320"/>
                                  <a:pt x="20037" y="8320"/>
                                  <a:pt x="20037" y="8323"/>
                                </a:cubicBezTo>
                                <a:cubicBezTo>
                                  <a:pt x="19973" y="8318"/>
                                  <a:pt x="19917" y="8310"/>
                                  <a:pt x="19864" y="8288"/>
                                </a:cubicBezTo>
                                <a:close/>
                                <a:moveTo>
                                  <a:pt x="21057" y="7388"/>
                                </a:moveTo>
                                <a:cubicBezTo>
                                  <a:pt x="21011" y="7304"/>
                                  <a:pt x="20926" y="7233"/>
                                  <a:pt x="20845" y="7167"/>
                                </a:cubicBezTo>
                                <a:cubicBezTo>
                                  <a:pt x="20834" y="7159"/>
                                  <a:pt x="20817" y="7165"/>
                                  <a:pt x="20817" y="7178"/>
                                </a:cubicBezTo>
                                <a:cubicBezTo>
                                  <a:pt x="20824" y="7350"/>
                                  <a:pt x="20877" y="7546"/>
                                  <a:pt x="21021" y="7683"/>
                                </a:cubicBezTo>
                                <a:cubicBezTo>
                                  <a:pt x="21018" y="7683"/>
                                  <a:pt x="21014" y="7683"/>
                                  <a:pt x="21007" y="7683"/>
                                </a:cubicBezTo>
                                <a:cubicBezTo>
                                  <a:pt x="21018" y="7688"/>
                                  <a:pt x="21025" y="7691"/>
                                  <a:pt x="21035" y="7696"/>
                                </a:cubicBezTo>
                                <a:cubicBezTo>
                                  <a:pt x="20961" y="7598"/>
                                  <a:pt x="20940" y="7462"/>
                                  <a:pt x="20923" y="7364"/>
                                </a:cubicBezTo>
                                <a:cubicBezTo>
                                  <a:pt x="20923" y="7364"/>
                                  <a:pt x="20923" y="7361"/>
                                  <a:pt x="20923" y="7361"/>
                                </a:cubicBezTo>
                                <a:cubicBezTo>
                                  <a:pt x="20923" y="7358"/>
                                  <a:pt x="20923" y="7355"/>
                                  <a:pt x="20919" y="7353"/>
                                </a:cubicBezTo>
                                <a:cubicBezTo>
                                  <a:pt x="20919" y="7350"/>
                                  <a:pt x="20916" y="7347"/>
                                  <a:pt x="20912" y="7344"/>
                                </a:cubicBezTo>
                                <a:cubicBezTo>
                                  <a:pt x="20908" y="7336"/>
                                  <a:pt x="20905" y="7331"/>
                                  <a:pt x="20901" y="7323"/>
                                </a:cubicBezTo>
                                <a:cubicBezTo>
                                  <a:pt x="20908" y="7328"/>
                                  <a:pt x="20912" y="7336"/>
                                  <a:pt x="20919" y="7342"/>
                                </a:cubicBezTo>
                                <a:cubicBezTo>
                                  <a:pt x="20923" y="7347"/>
                                  <a:pt x="20923" y="7350"/>
                                  <a:pt x="20926" y="7355"/>
                                </a:cubicBezTo>
                                <a:cubicBezTo>
                                  <a:pt x="20930" y="7353"/>
                                  <a:pt x="20940" y="7355"/>
                                  <a:pt x="20940" y="7361"/>
                                </a:cubicBezTo>
                                <a:cubicBezTo>
                                  <a:pt x="20990" y="7481"/>
                                  <a:pt x="20990" y="7623"/>
                                  <a:pt x="21088" y="7721"/>
                                </a:cubicBezTo>
                                <a:cubicBezTo>
                                  <a:pt x="21120" y="7737"/>
                                  <a:pt x="21152" y="7751"/>
                                  <a:pt x="21187" y="7767"/>
                                </a:cubicBezTo>
                                <a:cubicBezTo>
                                  <a:pt x="21148" y="7704"/>
                                  <a:pt x="21148" y="7617"/>
                                  <a:pt x="21124" y="7552"/>
                                </a:cubicBezTo>
                                <a:cubicBezTo>
                                  <a:pt x="21106" y="7500"/>
                                  <a:pt x="21085" y="7443"/>
                                  <a:pt x="21057" y="7388"/>
                                </a:cubicBezTo>
                                <a:close/>
                                <a:moveTo>
                                  <a:pt x="14868" y="19621"/>
                                </a:moveTo>
                                <a:cubicBezTo>
                                  <a:pt x="14868" y="19621"/>
                                  <a:pt x="14865" y="19618"/>
                                  <a:pt x="14865" y="19618"/>
                                </a:cubicBezTo>
                                <a:lnTo>
                                  <a:pt x="14861" y="19618"/>
                                </a:lnTo>
                                <a:cubicBezTo>
                                  <a:pt x="14868" y="19621"/>
                                  <a:pt x="14875" y="19626"/>
                                  <a:pt x="14882" y="19629"/>
                                </a:cubicBezTo>
                                <a:cubicBezTo>
                                  <a:pt x="14879" y="19626"/>
                                  <a:pt x="14872" y="19623"/>
                                  <a:pt x="14868" y="19621"/>
                                </a:cubicBezTo>
                                <a:close/>
                                <a:moveTo>
                                  <a:pt x="19441" y="11603"/>
                                </a:moveTo>
                                <a:cubicBezTo>
                                  <a:pt x="19645" y="11409"/>
                                  <a:pt x="19892" y="11268"/>
                                  <a:pt x="20136" y="11104"/>
                                </a:cubicBezTo>
                                <a:cubicBezTo>
                                  <a:pt x="20160" y="11088"/>
                                  <a:pt x="20125" y="11060"/>
                                  <a:pt x="20100" y="11077"/>
                                </a:cubicBezTo>
                                <a:cubicBezTo>
                                  <a:pt x="19864" y="11235"/>
                                  <a:pt x="19575" y="11374"/>
                                  <a:pt x="19409" y="11584"/>
                                </a:cubicBezTo>
                                <a:cubicBezTo>
                                  <a:pt x="19395" y="11597"/>
                                  <a:pt x="19427" y="11617"/>
                                  <a:pt x="19441" y="11603"/>
                                </a:cubicBezTo>
                                <a:close/>
                                <a:moveTo>
                                  <a:pt x="15256" y="19640"/>
                                </a:moveTo>
                                <a:cubicBezTo>
                                  <a:pt x="15284" y="19632"/>
                                  <a:pt x="15313" y="19623"/>
                                  <a:pt x="15341" y="19618"/>
                                </a:cubicBezTo>
                                <a:lnTo>
                                  <a:pt x="15133" y="19618"/>
                                </a:lnTo>
                                <a:cubicBezTo>
                                  <a:pt x="15059" y="19640"/>
                                  <a:pt x="14985" y="19651"/>
                                  <a:pt x="14907" y="19640"/>
                                </a:cubicBezTo>
                                <a:cubicBezTo>
                                  <a:pt x="14928" y="19651"/>
                                  <a:pt x="14953" y="19662"/>
                                  <a:pt x="14974" y="19670"/>
                                </a:cubicBezTo>
                                <a:cubicBezTo>
                                  <a:pt x="15069" y="19681"/>
                                  <a:pt x="15154" y="19667"/>
                                  <a:pt x="15256" y="19640"/>
                                </a:cubicBezTo>
                                <a:close/>
                                <a:moveTo>
                                  <a:pt x="18107" y="19618"/>
                                </a:moveTo>
                                <a:lnTo>
                                  <a:pt x="18058" y="19618"/>
                                </a:lnTo>
                                <a:cubicBezTo>
                                  <a:pt x="18036" y="19634"/>
                                  <a:pt x="18012" y="19653"/>
                                  <a:pt x="17991" y="19670"/>
                                </a:cubicBezTo>
                                <a:cubicBezTo>
                                  <a:pt x="17984" y="19670"/>
                                  <a:pt x="17976" y="19670"/>
                                  <a:pt x="17976" y="19675"/>
                                </a:cubicBezTo>
                                <a:cubicBezTo>
                                  <a:pt x="17973" y="19678"/>
                                  <a:pt x="17973" y="19681"/>
                                  <a:pt x="17973" y="19686"/>
                                </a:cubicBezTo>
                                <a:cubicBezTo>
                                  <a:pt x="17945" y="19711"/>
                                  <a:pt x="17913" y="19735"/>
                                  <a:pt x="17885" y="19760"/>
                                </a:cubicBezTo>
                                <a:cubicBezTo>
                                  <a:pt x="17761" y="19754"/>
                                  <a:pt x="17631" y="19733"/>
                                  <a:pt x="17507" y="19749"/>
                                </a:cubicBezTo>
                                <a:cubicBezTo>
                                  <a:pt x="17359" y="19768"/>
                                  <a:pt x="17211" y="19803"/>
                                  <a:pt x="17066" y="19836"/>
                                </a:cubicBezTo>
                                <a:cubicBezTo>
                                  <a:pt x="17045" y="19842"/>
                                  <a:pt x="17056" y="19866"/>
                                  <a:pt x="17073" y="19861"/>
                                </a:cubicBezTo>
                                <a:cubicBezTo>
                                  <a:pt x="17186" y="19831"/>
                                  <a:pt x="17299" y="19801"/>
                                  <a:pt x="17415" y="19782"/>
                                </a:cubicBezTo>
                                <a:cubicBezTo>
                                  <a:pt x="17564" y="19757"/>
                                  <a:pt x="17708" y="19776"/>
                                  <a:pt x="17857" y="19782"/>
                                </a:cubicBezTo>
                                <a:cubicBezTo>
                                  <a:pt x="17786" y="19842"/>
                                  <a:pt x="17719" y="19904"/>
                                  <a:pt x="17652" y="19964"/>
                                </a:cubicBezTo>
                                <a:cubicBezTo>
                                  <a:pt x="17648" y="19964"/>
                                  <a:pt x="17645" y="19967"/>
                                  <a:pt x="17645" y="19970"/>
                                </a:cubicBezTo>
                                <a:cubicBezTo>
                                  <a:pt x="17645" y="19972"/>
                                  <a:pt x="17645" y="19972"/>
                                  <a:pt x="17641" y="19975"/>
                                </a:cubicBezTo>
                                <a:cubicBezTo>
                                  <a:pt x="17620" y="19994"/>
                                  <a:pt x="17602" y="20013"/>
                                  <a:pt x="17581" y="20032"/>
                                </a:cubicBezTo>
                                <a:cubicBezTo>
                                  <a:pt x="17451" y="20081"/>
                                  <a:pt x="17331" y="20106"/>
                                  <a:pt x="17179" y="20114"/>
                                </a:cubicBezTo>
                                <a:cubicBezTo>
                                  <a:pt x="17038" y="20120"/>
                                  <a:pt x="16893" y="20106"/>
                                  <a:pt x="16752" y="20117"/>
                                </a:cubicBezTo>
                                <a:cubicBezTo>
                                  <a:pt x="16738" y="20117"/>
                                  <a:pt x="16735" y="20133"/>
                                  <a:pt x="16752" y="20136"/>
                                </a:cubicBezTo>
                                <a:cubicBezTo>
                                  <a:pt x="16971" y="20144"/>
                                  <a:pt x="17303" y="20174"/>
                                  <a:pt x="17521" y="20087"/>
                                </a:cubicBezTo>
                                <a:cubicBezTo>
                                  <a:pt x="17475" y="20128"/>
                                  <a:pt x="17430" y="20169"/>
                                  <a:pt x="17384" y="20210"/>
                                </a:cubicBezTo>
                                <a:cubicBezTo>
                                  <a:pt x="17218" y="20351"/>
                                  <a:pt x="17031" y="20439"/>
                                  <a:pt x="16833" y="20545"/>
                                </a:cubicBezTo>
                                <a:cubicBezTo>
                                  <a:pt x="16812" y="20559"/>
                                  <a:pt x="16833" y="20583"/>
                                  <a:pt x="16854" y="20569"/>
                                </a:cubicBezTo>
                                <a:cubicBezTo>
                                  <a:pt x="17017" y="20474"/>
                                  <a:pt x="17183" y="20420"/>
                                  <a:pt x="17327" y="20305"/>
                                </a:cubicBezTo>
                                <a:cubicBezTo>
                                  <a:pt x="17423" y="20229"/>
                                  <a:pt x="17511" y="20150"/>
                                  <a:pt x="17599" y="20068"/>
                                </a:cubicBezTo>
                                <a:cubicBezTo>
                                  <a:pt x="17578" y="20133"/>
                                  <a:pt x="17571" y="20204"/>
                                  <a:pt x="17564" y="20272"/>
                                </a:cubicBezTo>
                                <a:cubicBezTo>
                                  <a:pt x="17539" y="20469"/>
                                  <a:pt x="17521" y="20654"/>
                                  <a:pt x="17412" y="20834"/>
                                </a:cubicBezTo>
                                <a:cubicBezTo>
                                  <a:pt x="17401" y="20850"/>
                                  <a:pt x="17433" y="20861"/>
                                  <a:pt x="17440" y="20845"/>
                                </a:cubicBezTo>
                                <a:cubicBezTo>
                                  <a:pt x="17504" y="20719"/>
                                  <a:pt x="17553" y="20594"/>
                                  <a:pt x="17578" y="20460"/>
                                </a:cubicBezTo>
                                <a:cubicBezTo>
                                  <a:pt x="17606" y="20310"/>
                                  <a:pt x="17592" y="20166"/>
                                  <a:pt x="17648" y="20022"/>
                                </a:cubicBezTo>
                                <a:cubicBezTo>
                                  <a:pt x="17680" y="19992"/>
                                  <a:pt x="17712" y="19962"/>
                                  <a:pt x="17744" y="19932"/>
                                </a:cubicBezTo>
                                <a:cubicBezTo>
                                  <a:pt x="17807" y="19872"/>
                                  <a:pt x="17878" y="19806"/>
                                  <a:pt x="17952" y="19743"/>
                                </a:cubicBezTo>
                                <a:cubicBezTo>
                                  <a:pt x="17934" y="19833"/>
                                  <a:pt x="17962" y="19934"/>
                                  <a:pt x="17969" y="20022"/>
                                </a:cubicBezTo>
                                <a:cubicBezTo>
                                  <a:pt x="17980" y="20177"/>
                                  <a:pt x="17991" y="20340"/>
                                  <a:pt x="17927" y="20490"/>
                                </a:cubicBezTo>
                                <a:cubicBezTo>
                                  <a:pt x="17920" y="20507"/>
                                  <a:pt x="17952" y="20512"/>
                                  <a:pt x="17959" y="20499"/>
                                </a:cubicBezTo>
                                <a:cubicBezTo>
                                  <a:pt x="18001" y="20370"/>
                                  <a:pt x="18012" y="20248"/>
                                  <a:pt x="18008" y="20117"/>
                                </a:cubicBezTo>
                                <a:cubicBezTo>
                                  <a:pt x="18005" y="19989"/>
                                  <a:pt x="17962" y="19842"/>
                                  <a:pt x="17994" y="19711"/>
                                </a:cubicBezTo>
                                <a:cubicBezTo>
                                  <a:pt x="18029" y="19681"/>
                                  <a:pt x="18068" y="19648"/>
                                  <a:pt x="18107" y="19618"/>
                                </a:cubicBezTo>
                                <a:close/>
                                <a:moveTo>
                                  <a:pt x="21060" y="21197"/>
                                </a:moveTo>
                                <a:cubicBezTo>
                                  <a:pt x="21064" y="21199"/>
                                  <a:pt x="21067" y="21199"/>
                                  <a:pt x="21071" y="21202"/>
                                </a:cubicBezTo>
                                <a:cubicBezTo>
                                  <a:pt x="21071" y="21202"/>
                                  <a:pt x="21071" y="21199"/>
                                  <a:pt x="21067" y="21199"/>
                                </a:cubicBezTo>
                                <a:cubicBezTo>
                                  <a:pt x="21067" y="21199"/>
                                  <a:pt x="21064" y="21199"/>
                                  <a:pt x="21060" y="21197"/>
                                </a:cubicBezTo>
                                <a:close/>
                                <a:moveTo>
                                  <a:pt x="21053" y="21246"/>
                                </a:moveTo>
                                <a:cubicBezTo>
                                  <a:pt x="21060" y="21248"/>
                                  <a:pt x="21064" y="21251"/>
                                  <a:pt x="21067" y="21251"/>
                                </a:cubicBezTo>
                                <a:cubicBezTo>
                                  <a:pt x="21060" y="21246"/>
                                  <a:pt x="21050" y="21243"/>
                                  <a:pt x="21043" y="21237"/>
                                </a:cubicBezTo>
                                <a:cubicBezTo>
                                  <a:pt x="21046" y="21243"/>
                                  <a:pt x="21050" y="21243"/>
                                  <a:pt x="21053" y="21246"/>
                                </a:cubicBezTo>
                                <a:close/>
                                <a:moveTo>
                                  <a:pt x="21057" y="19757"/>
                                </a:moveTo>
                                <a:cubicBezTo>
                                  <a:pt x="20919" y="19801"/>
                                  <a:pt x="20760" y="19754"/>
                                  <a:pt x="20619" y="19790"/>
                                </a:cubicBezTo>
                                <a:cubicBezTo>
                                  <a:pt x="20538" y="19809"/>
                                  <a:pt x="20467" y="19842"/>
                                  <a:pt x="20404" y="19882"/>
                                </a:cubicBezTo>
                                <a:cubicBezTo>
                                  <a:pt x="20393" y="19899"/>
                                  <a:pt x="20383" y="19912"/>
                                  <a:pt x="20372" y="19926"/>
                                </a:cubicBezTo>
                                <a:cubicBezTo>
                                  <a:pt x="20517" y="19896"/>
                                  <a:pt x="20676" y="19902"/>
                                  <a:pt x="20817" y="19858"/>
                                </a:cubicBezTo>
                                <a:cubicBezTo>
                                  <a:pt x="20834" y="19852"/>
                                  <a:pt x="20845" y="19874"/>
                                  <a:pt x="20827" y="19877"/>
                                </a:cubicBezTo>
                                <a:cubicBezTo>
                                  <a:pt x="20721" y="19902"/>
                                  <a:pt x="20616" y="19910"/>
                                  <a:pt x="20510" y="19923"/>
                                </a:cubicBezTo>
                                <a:cubicBezTo>
                                  <a:pt x="20503" y="19926"/>
                                  <a:pt x="20499" y="19926"/>
                                  <a:pt x="20492" y="19929"/>
                                </a:cubicBezTo>
                                <a:cubicBezTo>
                                  <a:pt x="20489" y="19929"/>
                                  <a:pt x="20482" y="19932"/>
                                  <a:pt x="20478" y="19932"/>
                                </a:cubicBezTo>
                                <a:cubicBezTo>
                                  <a:pt x="20474" y="19932"/>
                                  <a:pt x="20471" y="19934"/>
                                  <a:pt x="20467" y="19934"/>
                                </a:cubicBezTo>
                                <a:cubicBezTo>
                                  <a:pt x="20471" y="19932"/>
                                  <a:pt x="20474" y="19932"/>
                                  <a:pt x="20478" y="19929"/>
                                </a:cubicBezTo>
                                <a:cubicBezTo>
                                  <a:pt x="20436" y="19934"/>
                                  <a:pt x="20397" y="19940"/>
                                  <a:pt x="20355" y="19951"/>
                                </a:cubicBezTo>
                                <a:cubicBezTo>
                                  <a:pt x="20347" y="19959"/>
                                  <a:pt x="20344" y="19964"/>
                                  <a:pt x="20337" y="19972"/>
                                </a:cubicBezTo>
                                <a:cubicBezTo>
                                  <a:pt x="20323" y="19989"/>
                                  <a:pt x="20309" y="20005"/>
                                  <a:pt x="20295" y="20022"/>
                                </a:cubicBezTo>
                                <a:cubicBezTo>
                                  <a:pt x="20298" y="20024"/>
                                  <a:pt x="20305" y="20027"/>
                                  <a:pt x="20309" y="20024"/>
                                </a:cubicBezTo>
                                <a:cubicBezTo>
                                  <a:pt x="20467" y="20008"/>
                                  <a:pt x="20626" y="20049"/>
                                  <a:pt x="20778" y="19997"/>
                                </a:cubicBezTo>
                                <a:cubicBezTo>
                                  <a:pt x="20923" y="19948"/>
                                  <a:pt x="20975" y="19863"/>
                                  <a:pt x="21078" y="19779"/>
                                </a:cubicBezTo>
                                <a:cubicBezTo>
                                  <a:pt x="21092" y="19771"/>
                                  <a:pt x="21074" y="19752"/>
                                  <a:pt x="21057" y="19757"/>
                                </a:cubicBezTo>
                                <a:close/>
                                <a:moveTo>
                                  <a:pt x="20369" y="19994"/>
                                </a:moveTo>
                                <a:cubicBezTo>
                                  <a:pt x="20372" y="19992"/>
                                  <a:pt x="20372" y="19992"/>
                                  <a:pt x="20376" y="19989"/>
                                </a:cubicBezTo>
                                <a:cubicBezTo>
                                  <a:pt x="20379" y="19989"/>
                                  <a:pt x="20386" y="19989"/>
                                  <a:pt x="20390" y="19989"/>
                                </a:cubicBezTo>
                                <a:cubicBezTo>
                                  <a:pt x="20407" y="20000"/>
                                  <a:pt x="20432" y="19994"/>
                                  <a:pt x="20457" y="19992"/>
                                </a:cubicBezTo>
                                <a:cubicBezTo>
                                  <a:pt x="20460" y="19992"/>
                                  <a:pt x="20460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64" y="19992"/>
                                  <a:pt x="20464" y="19992"/>
                                  <a:pt x="20464" y="19992"/>
                                </a:cubicBezTo>
                                <a:cubicBezTo>
                                  <a:pt x="20474" y="19997"/>
                                  <a:pt x="20489" y="20000"/>
                                  <a:pt x="20499" y="20000"/>
                                </a:cubicBezTo>
                                <a:cubicBezTo>
                                  <a:pt x="20499" y="20000"/>
                                  <a:pt x="20499" y="20000"/>
                                  <a:pt x="20499" y="20000"/>
                                </a:cubicBezTo>
                                <a:cubicBezTo>
                                  <a:pt x="20457" y="19997"/>
                                  <a:pt x="20411" y="19994"/>
                                  <a:pt x="20369" y="19994"/>
                                </a:cubicBezTo>
                                <a:close/>
                                <a:moveTo>
                                  <a:pt x="19910" y="21406"/>
                                </a:moveTo>
                                <a:cubicBezTo>
                                  <a:pt x="19913" y="21412"/>
                                  <a:pt x="19917" y="21417"/>
                                  <a:pt x="19924" y="21423"/>
                                </a:cubicBezTo>
                                <a:cubicBezTo>
                                  <a:pt x="19924" y="21415"/>
                                  <a:pt x="19917" y="21409"/>
                                  <a:pt x="19910" y="21406"/>
                                </a:cubicBezTo>
                                <a:close/>
                                <a:moveTo>
                                  <a:pt x="20393" y="21025"/>
                                </a:moveTo>
                                <a:cubicBezTo>
                                  <a:pt x="20340" y="21014"/>
                                  <a:pt x="20284" y="21006"/>
                                  <a:pt x="20228" y="20998"/>
                                </a:cubicBezTo>
                                <a:cubicBezTo>
                                  <a:pt x="20220" y="20998"/>
                                  <a:pt x="20210" y="20995"/>
                                  <a:pt x="20203" y="20995"/>
                                </a:cubicBezTo>
                                <a:cubicBezTo>
                                  <a:pt x="20199" y="20995"/>
                                  <a:pt x="20196" y="20995"/>
                                  <a:pt x="20196" y="20995"/>
                                </a:cubicBezTo>
                                <a:cubicBezTo>
                                  <a:pt x="20415" y="21079"/>
                                  <a:pt x="20534" y="21265"/>
                                  <a:pt x="20707" y="21393"/>
                                </a:cubicBezTo>
                                <a:cubicBezTo>
                                  <a:pt x="20721" y="21401"/>
                                  <a:pt x="20704" y="21417"/>
                                  <a:pt x="20690" y="21409"/>
                                </a:cubicBezTo>
                                <a:cubicBezTo>
                                  <a:pt x="20542" y="21289"/>
                                  <a:pt x="20425" y="21161"/>
                                  <a:pt x="20263" y="21060"/>
                                </a:cubicBezTo>
                                <a:cubicBezTo>
                                  <a:pt x="20284" y="21077"/>
                                  <a:pt x="20305" y="21098"/>
                                  <a:pt x="20326" y="21120"/>
                                </a:cubicBezTo>
                                <a:cubicBezTo>
                                  <a:pt x="20326" y="21126"/>
                                  <a:pt x="20326" y="21128"/>
                                  <a:pt x="20330" y="21134"/>
                                </a:cubicBezTo>
                                <a:cubicBezTo>
                                  <a:pt x="20302" y="21107"/>
                                  <a:pt x="20273" y="21077"/>
                                  <a:pt x="20245" y="21052"/>
                                </a:cubicBezTo>
                                <a:cubicBezTo>
                                  <a:pt x="20210" y="21033"/>
                                  <a:pt x="20175" y="21011"/>
                                  <a:pt x="20136" y="20995"/>
                                </a:cubicBezTo>
                                <a:cubicBezTo>
                                  <a:pt x="20132" y="20995"/>
                                  <a:pt x="20129" y="20995"/>
                                  <a:pt x="20122" y="20995"/>
                                </a:cubicBezTo>
                                <a:cubicBezTo>
                                  <a:pt x="20266" y="21107"/>
                                  <a:pt x="20358" y="21232"/>
                                  <a:pt x="20482" y="21360"/>
                                </a:cubicBezTo>
                                <a:cubicBezTo>
                                  <a:pt x="20580" y="21464"/>
                                  <a:pt x="20721" y="21537"/>
                                  <a:pt x="20870" y="21597"/>
                                </a:cubicBezTo>
                                <a:cubicBezTo>
                                  <a:pt x="20873" y="21597"/>
                                  <a:pt x="20873" y="21597"/>
                                  <a:pt x="20877" y="21600"/>
                                </a:cubicBezTo>
                                <a:lnTo>
                                  <a:pt x="20884" y="21600"/>
                                </a:lnTo>
                                <a:cubicBezTo>
                                  <a:pt x="20894" y="21597"/>
                                  <a:pt x="20901" y="21589"/>
                                  <a:pt x="20898" y="21578"/>
                                </a:cubicBezTo>
                                <a:cubicBezTo>
                                  <a:pt x="20806" y="21366"/>
                                  <a:pt x="20640" y="21139"/>
                                  <a:pt x="20393" y="21025"/>
                                </a:cubicBezTo>
                                <a:close/>
                                <a:moveTo>
                                  <a:pt x="20672" y="20635"/>
                                </a:moveTo>
                                <a:cubicBezTo>
                                  <a:pt x="20683" y="20627"/>
                                  <a:pt x="20672" y="20610"/>
                                  <a:pt x="20658" y="20613"/>
                                </a:cubicBezTo>
                                <a:cubicBezTo>
                                  <a:pt x="20542" y="20624"/>
                                  <a:pt x="20418" y="20640"/>
                                  <a:pt x="20316" y="20687"/>
                                </a:cubicBezTo>
                                <a:cubicBezTo>
                                  <a:pt x="20252" y="20717"/>
                                  <a:pt x="20192" y="20752"/>
                                  <a:pt x="20132" y="20785"/>
                                </a:cubicBezTo>
                                <a:cubicBezTo>
                                  <a:pt x="20062" y="20826"/>
                                  <a:pt x="19991" y="20894"/>
                                  <a:pt x="19910" y="20927"/>
                                </a:cubicBezTo>
                                <a:cubicBezTo>
                                  <a:pt x="19949" y="20929"/>
                                  <a:pt x="19988" y="20932"/>
                                  <a:pt x="20023" y="20935"/>
                                </a:cubicBezTo>
                                <a:cubicBezTo>
                                  <a:pt x="20182" y="20902"/>
                                  <a:pt x="20291" y="20790"/>
                                  <a:pt x="20425" y="20719"/>
                                </a:cubicBezTo>
                                <a:cubicBezTo>
                                  <a:pt x="20432" y="20717"/>
                                  <a:pt x="20439" y="20719"/>
                                  <a:pt x="20439" y="20722"/>
                                </a:cubicBezTo>
                                <a:cubicBezTo>
                                  <a:pt x="20446" y="20719"/>
                                  <a:pt x="20450" y="20717"/>
                                  <a:pt x="20457" y="20714"/>
                                </a:cubicBezTo>
                                <a:cubicBezTo>
                                  <a:pt x="20467" y="20711"/>
                                  <a:pt x="20474" y="20709"/>
                                  <a:pt x="20485" y="20706"/>
                                </a:cubicBezTo>
                                <a:cubicBezTo>
                                  <a:pt x="20478" y="20711"/>
                                  <a:pt x="20467" y="20714"/>
                                  <a:pt x="20460" y="20719"/>
                                </a:cubicBezTo>
                                <a:cubicBezTo>
                                  <a:pt x="20457" y="20719"/>
                                  <a:pt x="20453" y="20719"/>
                                  <a:pt x="20450" y="20722"/>
                                </a:cubicBezTo>
                                <a:cubicBezTo>
                                  <a:pt x="20446" y="20725"/>
                                  <a:pt x="20446" y="20725"/>
                                  <a:pt x="20443" y="20728"/>
                                </a:cubicBezTo>
                                <a:cubicBezTo>
                                  <a:pt x="20443" y="20728"/>
                                  <a:pt x="20443" y="20730"/>
                                  <a:pt x="20439" y="20730"/>
                                </a:cubicBezTo>
                                <a:cubicBezTo>
                                  <a:pt x="20347" y="20798"/>
                                  <a:pt x="20224" y="20897"/>
                                  <a:pt x="20090" y="20940"/>
                                </a:cubicBezTo>
                                <a:cubicBezTo>
                                  <a:pt x="20100" y="20940"/>
                                  <a:pt x="20111" y="20943"/>
                                  <a:pt x="20122" y="20943"/>
                                </a:cubicBezTo>
                                <a:cubicBezTo>
                                  <a:pt x="20118" y="20940"/>
                                  <a:pt x="20115" y="20938"/>
                                  <a:pt x="20111" y="20938"/>
                                </a:cubicBezTo>
                                <a:cubicBezTo>
                                  <a:pt x="20333" y="20897"/>
                                  <a:pt x="20531" y="20766"/>
                                  <a:pt x="20672" y="20635"/>
                                </a:cubicBezTo>
                                <a:close/>
                                <a:moveTo>
                                  <a:pt x="21251" y="21333"/>
                                </a:moveTo>
                                <a:cubicBezTo>
                                  <a:pt x="21353" y="21376"/>
                                  <a:pt x="21466" y="21390"/>
                                  <a:pt x="21582" y="21390"/>
                                </a:cubicBezTo>
                                <a:cubicBezTo>
                                  <a:pt x="21586" y="21390"/>
                                  <a:pt x="21589" y="21390"/>
                                  <a:pt x="21593" y="21390"/>
                                </a:cubicBezTo>
                                <a:lnTo>
                                  <a:pt x="21593" y="21325"/>
                                </a:lnTo>
                                <a:cubicBezTo>
                                  <a:pt x="21462" y="21314"/>
                                  <a:pt x="21328" y="21325"/>
                                  <a:pt x="21208" y="21297"/>
                                </a:cubicBezTo>
                                <a:cubicBezTo>
                                  <a:pt x="21222" y="21311"/>
                                  <a:pt x="21237" y="21322"/>
                                  <a:pt x="21251" y="21333"/>
                                </a:cubicBezTo>
                                <a:close/>
                                <a:moveTo>
                                  <a:pt x="21378" y="21325"/>
                                </a:moveTo>
                                <a:cubicBezTo>
                                  <a:pt x="21417" y="21333"/>
                                  <a:pt x="21455" y="21338"/>
                                  <a:pt x="21498" y="21341"/>
                                </a:cubicBezTo>
                                <a:cubicBezTo>
                                  <a:pt x="21515" y="21344"/>
                                  <a:pt x="21533" y="21346"/>
                                  <a:pt x="21551" y="21349"/>
                                </a:cubicBezTo>
                                <a:cubicBezTo>
                                  <a:pt x="21529" y="21349"/>
                                  <a:pt x="21508" y="21346"/>
                                  <a:pt x="21487" y="21346"/>
                                </a:cubicBezTo>
                                <a:cubicBezTo>
                                  <a:pt x="21484" y="21346"/>
                                  <a:pt x="21480" y="21349"/>
                                  <a:pt x="21480" y="21349"/>
                                </a:cubicBezTo>
                                <a:cubicBezTo>
                                  <a:pt x="21438" y="21344"/>
                                  <a:pt x="21395" y="21333"/>
                                  <a:pt x="21357" y="21322"/>
                                </a:cubicBezTo>
                                <a:cubicBezTo>
                                  <a:pt x="21364" y="21325"/>
                                  <a:pt x="21371" y="21325"/>
                                  <a:pt x="21378" y="21325"/>
                                </a:cubicBezTo>
                                <a:close/>
                                <a:moveTo>
                                  <a:pt x="21469" y="21554"/>
                                </a:moveTo>
                                <a:cubicBezTo>
                                  <a:pt x="21480" y="21567"/>
                                  <a:pt x="21494" y="21578"/>
                                  <a:pt x="21505" y="21592"/>
                                </a:cubicBezTo>
                                <a:lnTo>
                                  <a:pt x="21547" y="21592"/>
                                </a:lnTo>
                                <a:cubicBezTo>
                                  <a:pt x="21526" y="21581"/>
                                  <a:pt x="21505" y="21567"/>
                                  <a:pt x="21484" y="21556"/>
                                </a:cubicBezTo>
                                <a:cubicBezTo>
                                  <a:pt x="21480" y="21554"/>
                                  <a:pt x="21473" y="21554"/>
                                  <a:pt x="21469" y="21554"/>
                                </a:cubicBezTo>
                                <a:close/>
                                <a:moveTo>
                                  <a:pt x="21155" y="21303"/>
                                </a:moveTo>
                                <a:cubicBezTo>
                                  <a:pt x="21134" y="21289"/>
                                  <a:pt x="21113" y="21276"/>
                                  <a:pt x="21092" y="21265"/>
                                </a:cubicBezTo>
                                <a:cubicBezTo>
                                  <a:pt x="21166" y="21360"/>
                                  <a:pt x="21145" y="21480"/>
                                  <a:pt x="21134" y="21592"/>
                                </a:cubicBezTo>
                                <a:lnTo>
                                  <a:pt x="21219" y="21592"/>
                                </a:lnTo>
                                <a:cubicBezTo>
                                  <a:pt x="21219" y="21567"/>
                                  <a:pt x="21219" y="21543"/>
                                  <a:pt x="21215" y="21518"/>
                                </a:cubicBezTo>
                                <a:cubicBezTo>
                                  <a:pt x="21212" y="21434"/>
                                  <a:pt x="21198" y="21368"/>
                                  <a:pt x="21155" y="21303"/>
                                </a:cubicBezTo>
                                <a:close/>
                                <a:moveTo>
                                  <a:pt x="21215" y="21346"/>
                                </a:moveTo>
                                <a:cubicBezTo>
                                  <a:pt x="21226" y="21376"/>
                                  <a:pt x="21233" y="21409"/>
                                  <a:pt x="21237" y="21442"/>
                                </a:cubicBezTo>
                                <a:cubicBezTo>
                                  <a:pt x="21240" y="21494"/>
                                  <a:pt x="21240" y="21543"/>
                                  <a:pt x="21244" y="21592"/>
                                </a:cubicBezTo>
                                <a:lnTo>
                                  <a:pt x="21360" y="21592"/>
                                </a:lnTo>
                                <a:cubicBezTo>
                                  <a:pt x="21346" y="21526"/>
                                  <a:pt x="21325" y="21466"/>
                                  <a:pt x="21286" y="21409"/>
                                </a:cubicBezTo>
                                <a:cubicBezTo>
                                  <a:pt x="21268" y="21387"/>
                                  <a:pt x="21244" y="21368"/>
                                  <a:pt x="21215" y="21346"/>
                                </a:cubicBezTo>
                                <a:close/>
                                <a:moveTo>
                                  <a:pt x="15796" y="20812"/>
                                </a:moveTo>
                                <a:cubicBezTo>
                                  <a:pt x="15814" y="20815"/>
                                  <a:pt x="15824" y="20793"/>
                                  <a:pt x="15803" y="20790"/>
                                </a:cubicBezTo>
                                <a:cubicBezTo>
                                  <a:pt x="15725" y="20768"/>
                                  <a:pt x="15680" y="20711"/>
                                  <a:pt x="15613" y="20681"/>
                                </a:cubicBezTo>
                                <a:cubicBezTo>
                                  <a:pt x="15549" y="20649"/>
                                  <a:pt x="15486" y="20632"/>
                                  <a:pt x="15411" y="20621"/>
                                </a:cubicBezTo>
                                <a:cubicBezTo>
                                  <a:pt x="15228" y="20594"/>
                                  <a:pt x="15059" y="20635"/>
                                  <a:pt x="14900" y="20550"/>
                                </a:cubicBezTo>
                                <a:cubicBezTo>
                                  <a:pt x="14900" y="20545"/>
                                  <a:pt x="14896" y="20542"/>
                                  <a:pt x="14896" y="20537"/>
                                </a:cubicBezTo>
                                <a:cubicBezTo>
                                  <a:pt x="14896" y="20531"/>
                                  <a:pt x="14893" y="20529"/>
                                  <a:pt x="14889" y="20529"/>
                                </a:cubicBezTo>
                                <a:cubicBezTo>
                                  <a:pt x="14900" y="20550"/>
                                  <a:pt x="14907" y="20572"/>
                                  <a:pt x="14921" y="20594"/>
                                </a:cubicBezTo>
                                <a:cubicBezTo>
                                  <a:pt x="14995" y="20643"/>
                                  <a:pt x="15076" y="20668"/>
                                  <a:pt x="15179" y="20698"/>
                                </a:cubicBezTo>
                                <a:cubicBezTo>
                                  <a:pt x="15291" y="20730"/>
                                  <a:pt x="15411" y="20728"/>
                                  <a:pt x="15521" y="20758"/>
                                </a:cubicBezTo>
                                <a:cubicBezTo>
                                  <a:pt x="15538" y="20763"/>
                                  <a:pt x="15528" y="20782"/>
                                  <a:pt x="15510" y="20777"/>
                                </a:cubicBezTo>
                                <a:cubicBezTo>
                                  <a:pt x="15440" y="20752"/>
                                  <a:pt x="15351" y="20755"/>
                                  <a:pt x="15281" y="20744"/>
                                </a:cubicBezTo>
                                <a:cubicBezTo>
                                  <a:pt x="15207" y="20733"/>
                                  <a:pt x="15136" y="20709"/>
                                  <a:pt x="15066" y="20687"/>
                                </a:cubicBezTo>
                                <a:cubicBezTo>
                                  <a:pt x="15023" y="20673"/>
                                  <a:pt x="14981" y="20659"/>
                                  <a:pt x="14946" y="20640"/>
                                </a:cubicBezTo>
                                <a:cubicBezTo>
                                  <a:pt x="14956" y="20657"/>
                                  <a:pt x="14967" y="20676"/>
                                  <a:pt x="14977" y="20692"/>
                                </a:cubicBezTo>
                                <a:cubicBezTo>
                                  <a:pt x="15048" y="20752"/>
                                  <a:pt x="15136" y="20801"/>
                                  <a:pt x="15228" y="20837"/>
                                </a:cubicBezTo>
                                <a:cubicBezTo>
                                  <a:pt x="15316" y="20869"/>
                                  <a:pt x="15415" y="20869"/>
                                  <a:pt x="15510" y="20861"/>
                                </a:cubicBezTo>
                                <a:cubicBezTo>
                                  <a:pt x="15609" y="20850"/>
                                  <a:pt x="15694" y="20798"/>
                                  <a:pt x="15796" y="20812"/>
                                </a:cubicBezTo>
                                <a:close/>
                                <a:moveTo>
                                  <a:pt x="15500" y="20730"/>
                                </a:moveTo>
                                <a:cubicBezTo>
                                  <a:pt x="15440" y="20700"/>
                                  <a:pt x="15376" y="20681"/>
                                  <a:pt x="15309" y="20662"/>
                                </a:cubicBezTo>
                                <a:cubicBezTo>
                                  <a:pt x="15320" y="20662"/>
                                  <a:pt x="15330" y="20662"/>
                                  <a:pt x="15344" y="20665"/>
                                </a:cubicBezTo>
                                <a:cubicBezTo>
                                  <a:pt x="15359" y="20668"/>
                                  <a:pt x="15369" y="20670"/>
                                  <a:pt x="15383" y="20673"/>
                                </a:cubicBezTo>
                                <a:cubicBezTo>
                                  <a:pt x="15383" y="20679"/>
                                  <a:pt x="15383" y="20684"/>
                                  <a:pt x="15394" y="20687"/>
                                </a:cubicBezTo>
                                <a:cubicBezTo>
                                  <a:pt x="15436" y="20703"/>
                                  <a:pt x="15478" y="20717"/>
                                  <a:pt x="15517" y="20736"/>
                                </a:cubicBezTo>
                                <a:cubicBezTo>
                                  <a:pt x="15510" y="20733"/>
                                  <a:pt x="15507" y="20733"/>
                                  <a:pt x="15500" y="20730"/>
                                </a:cubicBezTo>
                                <a:close/>
                                <a:moveTo>
                                  <a:pt x="19822" y="21584"/>
                                </a:moveTo>
                                <a:cubicBezTo>
                                  <a:pt x="19822" y="21586"/>
                                  <a:pt x="19818" y="21589"/>
                                  <a:pt x="19818" y="21592"/>
                                </a:cubicBezTo>
                                <a:lnTo>
                                  <a:pt x="19875" y="21592"/>
                                </a:lnTo>
                                <a:cubicBezTo>
                                  <a:pt x="19889" y="21545"/>
                                  <a:pt x="19903" y="21499"/>
                                  <a:pt x="19924" y="21458"/>
                                </a:cubicBezTo>
                                <a:cubicBezTo>
                                  <a:pt x="19913" y="21447"/>
                                  <a:pt x="19903" y="21434"/>
                                  <a:pt x="19892" y="21423"/>
                                </a:cubicBezTo>
                                <a:cubicBezTo>
                                  <a:pt x="19885" y="21480"/>
                                  <a:pt x="19846" y="21532"/>
                                  <a:pt x="19822" y="21584"/>
                                </a:cubicBezTo>
                                <a:close/>
                                <a:moveTo>
                                  <a:pt x="18319" y="19724"/>
                                </a:moveTo>
                                <a:cubicBezTo>
                                  <a:pt x="18312" y="19692"/>
                                  <a:pt x="18298" y="19656"/>
                                  <a:pt x="18290" y="19618"/>
                                </a:cubicBezTo>
                                <a:lnTo>
                                  <a:pt x="18259" y="19618"/>
                                </a:lnTo>
                                <a:cubicBezTo>
                                  <a:pt x="18262" y="19629"/>
                                  <a:pt x="18262" y="19637"/>
                                  <a:pt x="18266" y="19648"/>
                                </a:cubicBezTo>
                                <a:cubicBezTo>
                                  <a:pt x="18301" y="19798"/>
                                  <a:pt x="18340" y="19945"/>
                                  <a:pt x="18425" y="20084"/>
                                </a:cubicBezTo>
                                <a:cubicBezTo>
                                  <a:pt x="18432" y="20098"/>
                                  <a:pt x="18463" y="20087"/>
                                  <a:pt x="18453" y="20073"/>
                                </a:cubicBezTo>
                                <a:cubicBezTo>
                                  <a:pt x="18372" y="19967"/>
                                  <a:pt x="18343" y="19844"/>
                                  <a:pt x="18319" y="19724"/>
                                </a:cubicBezTo>
                                <a:close/>
                                <a:moveTo>
                                  <a:pt x="15475" y="21197"/>
                                </a:moveTo>
                                <a:cubicBezTo>
                                  <a:pt x="15570" y="21273"/>
                                  <a:pt x="15665" y="21346"/>
                                  <a:pt x="15754" y="21423"/>
                                </a:cubicBezTo>
                                <a:cubicBezTo>
                                  <a:pt x="15778" y="21442"/>
                                  <a:pt x="15740" y="21472"/>
                                  <a:pt x="15715" y="21453"/>
                                </a:cubicBezTo>
                                <a:cubicBezTo>
                                  <a:pt x="15623" y="21376"/>
                                  <a:pt x="15531" y="21303"/>
                                  <a:pt x="15440" y="21227"/>
                                </a:cubicBezTo>
                                <a:cubicBezTo>
                                  <a:pt x="15514" y="21336"/>
                                  <a:pt x="15517" y="21477"/>
                                  <a:pt x="15651" y="21559"/>
                                </a:cubicBezTo>
                                <a:cubicBezTo>
                                  <a:pt x="15673" y="21573"/>
                                  <a:pt x="15694" y="21584"/>
                                  <a:pt x="15715" y="21595"/>
                                </a:cubicBezTo>
                                <a:lnTo>
                                  <a:pt x="15969" y="21595"/>
                                </a:lnTo>
                                <a:cubicBezTo>
                                  <a:pt x="15888" y="21412"/>
                                  <a:pt x="15725" y="21237"/>
                                  <a:pt x="15475" y="21197"/>
                                </a:cubicBezTo>
                                <a:close/>
                                <a:moveTo>
                                  <a:pt x="15598" y="21458"/>
                                </a:moveTo>
                                <a:cubicBezTo>
                                  <a:pt x="15598" y="21456"/>
                                  <a:pt x="15595" y="21453"/>
                                  <a:pt x="15595" y="21450"/>
                                </a:cubicBezTo>
                                <a:cubicBezTo>
                                  <a:pt x="15577" y="21423"/>
                                  <a:pt x="15567" y="21393"/>
                                  <a:pt x="15556" y="21363"/>
                                </a:cubicBezTo>
                                <a:cubicBezTo>
                                  <a:pt x="15574" y="21393"/>
                                  <a:pt x="15591" y="21423"/>
                                  <a:pt x="15609" y="21450"/>
                                </a:cubicBezTo>
                                <a:cubicBezTo>
                                  <a:pt x="15602" y="21453"/>
                                  <a:pt x="15598" y="21456"/>
                                  <a:pt x="15598" y="21458"/>
                                </a:cubicBezTo>
                                <a:close/>
                                <a:moveTo>
                                  <a:pt x="21124" y="21227"/>
                                </a:moveTo>
                                <a:cubicBezTo>
                                  <a:pt x="21117" y="21224"/>
                                  <a:pt x="21110" y="21224"/>
                                  <a:pt x="21103" y="21227"/>
                                </a:cubicBezTo>
                                <a:cubicBezTo>
                                  <a:pt x="21110" y="21232"/>
                                  <a:pt x="21120" y="21237"/>
                                  <a:pt x="21127" y="21243"/>
                                </a:cubicBezTo>
                                <a:cubicBezTo>
                                  <a:pt x="21138" y="21251"/>
                                  <a:pt x="21148" y="21256"/>
                                  <a:pt x="21159" y="21265"/>
                                </a:cubicBezTo>
                                <a:cubicBezTo>
                                  <a:pt x="21297" y="21306"/>
                                  <a:pt x="21441" y="21300"/>
                                  <a:pt x="21589" y="21308"/>
                                </a:cubicBezTo>
                                <a:lnTo>
                                  <a:pt x="21589" y="21232"/>
                                </a:lnTo>
                                <a:cubicBezTo>
                                  <a:pt x="21582" y="21232"/>
                                  <a:pt x="21575" y="21229"/>
                                  <a:pt x="21568" y="21229"/>
                                </a:cubicBezTo>
                                <a:cubicBezTo>
                                  <a:pt x="21431" y="21202"/>
                                  <a:pt x="21251" y="21286"/>
                                  <a:pt x="21124" y="21227"/>
                                </a:cubicBezTo>
                                <a:close/>
                                <a:moveTo>
                                  <a:pt x="18894" y="74"/>
                                </a:moveTo>
                                <a:cubicBezTo>
                                  <a:pt x="18869" y="90"/>
                                  <a:pt x="18904" y="117"/>
                                  <a:pt x="18929" y="101"/>
                                </a:cubicBezTo>
                                <a:cubicBezTo>
                                  <a:pt x="18982" y="65"/>
                                  <a:pt x="19038" y="33"/>
                                  <a:pt x="19095" y="0"/>
                                </a:cubicBezTo>
                                <a:lnTo>
                                  <a:pt x="19010" y="0"/>
                                </a:lnTo>
                                <a:cubicBezTo>
                                  <a:pt x="18971" y="25"/>
                                  <a:pt x="18933" y="49"/>
                                  <a:pt x="18894" y="74"/>
                                </a:cubicBezTo>
                                <a:close/>
                                <a:moveTo>
                                  <a:pt x="19691" y="21575"/>
                                </a:moveTo>
                                <a:cubicBezTo>
                                  <a:pt x="19684" y="21581"/>
                                  <a:pt x="19681" y="21586"/>
                                  <a:pt x="19674" y="21592"/>
                                </a:cubicBezTo>
                                <a:lnTo>
                                  <a:pt x="19797" y="21592"/>
                                </a:lnTo>
                                <a:cubicBezTo>
                                  <a:pt x="19818" y="21551"/>
                                  <a:pt x="19839" y="21510"/>
                                  <a:pt x="19850" y="21466"/>
                                </a:cubicBezTo>
                                <a:cubicBezTo>
                                  <a:pt x="19811" y="21510"/>
                                  <a:pt x="19741" y="21532"/>
                                  <a:pt x="19691" y="21575"/>
                                </a:cubicBezTo>
                                <a:close/>
                                <a:moveTo>
                                  <a:pt x="19247" y="19476"/>
                                </a:moveTo>
                                <a:cubicBezTo>
                                  <a:pt x="19240" y="19465"/>
                                  <a:pt x="19215" y="19474"/>
                                  <a:pt x="19215" y="19484"/>
                                </a:cubicBezTo>
                                <a:cubicBezTo>
                                  <a:pt x="19218" y="19506"/>
                                  <a:pt x="19222" y="19525"/>
                                  <a:pt x="19229" y="19547"/>
                                </a:cubicBezTo>
                                <a:cubicBezTo>
                                  <a:pt x="19225" y="19585"/>
                                  <a:pt x="19236" y="19618"/>
                                  <a:pt x="19254" y="19651"/>
                                </a:cubicBezTo>
                                <a:cubicBezTo>
                                  <a:pt x="19264" y="19694"/>
                                  <a:pt x="19282" y="19738"/>
                                  <a:pt x="19300" y="19779"/>
                                </a:cubicBezTo>
                                <a:cubicBezTo>
                                  <a:pt x="19353" y="19896"/>
                                  <a:pt x="19494" y="19986"/>
                                  <a:pt x="19529" y="20109"/>
                                </a:cubicBezTo>
                                <a:cubicBezTo>
                                  <a:pt x="19515" y="19992"/>
                                  <a:pt x="19487" y="19880"/>
                                  <a:pt x="19451" y="19806"/>
                                </a:cubicBezTo>
                                <a:cubicBezTo>
                                  <a:pt x="19441" y="19782"/>
                                  <a:pt x="19483" y="19771"/>
                                  <a:pt x="19497" y="19793"/>
                                </a:cubicBezTo>
                                <a:cubicBezTo>
                                  <a:pt x="19547" y="19869"/>
                                  <a:pt x="19585" y="19997"/>
                                  <a:pt x="19592" y="20131"/>
                                </a:cubicBezTo>
                                <a:cubicBezTo>
                                  <a:pt x="19642" y="20016"/>
                                  <a:pt x="19656" y="19899"/>
                                  <a:pt x="19603" y="19784"/>
                                </a:cubicBezTo>
                                <a:cubicBezTo>
                                  <a:pt x="19543" y="19640"/>
                                  <a:pt x="19338" y="19593"/>
                                  <a:pt x="19247" y="19476"/>
                                </a:cubicBezTo>
                                <a:close/>
                                <a:moveTo>
                                  <a:pt x="19469" y="19953"/>
                                </a:moveTo>
                                <a:cubicBezTo>
                                  <a:pt x="19444" y="19926"/>
                                  <a:pt x="19420" y="19896"/>
                                  <a:pt x="19395" y="19869"/>
                                </a:cubicBezTo>
                                <a:cubicBezTo>
                                  <a:pt x="19356" y="19825"/>
                                  <a:pt x="19331" y="19779"/>
                                  <a:pt x="19310" y="19727"/>
                                </a:cubicBezTo>
                                <a:cubicBezTo>
                                  <a:pt x="19310" y="19727"/>
                                  <a:pt x="19310" y="19727"/>
                                  <a:pt x="19310" y="19727"/>
                                </a:cubicBezTo>
                                <a:cubicBezTo>
                                  <a:pt x="19370" y="19803"/>
                                  <a:pt x="19420" y="19877"/>
                                  <a:pt x="19469" y="19953"/>
                                </a:cubicBezTo>
                                <a:close/>
                                <a:moveTo>
                                  <a:pt x="19504" y="15583"/>
                                </a:moveTo>
                                <a:cubicBezTo>
                                  <a:pt x="19592" y="15515"/>
                                  <a:pt x="19695" y="15458"/>
                                  <a:pt x="19790" y="15395"/>
                                </a:cubicBezTo>
                                <a:lnTo>
                                  <a:pt x="19786" y="15403"/>
                                </a:lnTo>
                                <a:cubicBezTo>
                                  <a:pt x="19786" y="15406"/>
                                  <a:pt x="19786" y="15409"/>
                                  <a:pt x="19786" y="15409"/>
                                </a:cubicBezTo>
                                <a:cubicBezTo>
                                  <a:pt x="19786" y="15409"/>
                                  <a:pt x="19786" y="15409"/>
                                  <a:pt x="19786" y="15411"/>
                                </a:cubicBezTo>
                                <a:cubicBezTo>
                                  <a:pt x="19741" y="15480"/>
                                  <a:pt x="19688" y="15545"/>
                                  <a:pt x="19642" y="15613"/>
                                </a:cubicBezTo>
                                <a:cubicBezTo>
                                  <a:pt x="19561" y="15728"/>
                                  <a:pt x="19501" y="15845"/>
                                  <a:pt x="19465" y="15973"/>
                                </a:cubicBezTo>
                                <a:cubicBezTo>
                                  <a:pt x="19405" y="16183"/>
                                  <a:pt x="19430" y="16407"/>
                                  <a:pt x="19511" y="16611"/>
                                </a:cubicBezTo>
                                <a:cubicBezTo>
                                  <a:pt x="19515" y="16619"/>
                                  <a:pt x="19529" y="16625"/>
                                  <a:pt x="19536" y="16616"/>
                                </a:cubicBezTo>
                                <a:cubicBezTo>
                                  <a:pt x="19702" y="16486"/>
                                  <a:pt x="19786" y="16295"/>
                                  <a:pt x="19836" y="16120"/>
                                </a:cubicBezTo>
                                <a:cubicBezTo>
                                  <a:pt x="19864" y="16025"/>
                                  <a:pt x="19861" y="15927"/>
                                  <a:pt x="19857" y="15829"/>
                                </a:cubicBezTo>
                                <a:cubicBezTo>
                                  <a:pt x="19850" y="15687"/>
                                  <a:pt x="19776" y="15518"/>
                                  <a:pt x="19850" y="15381"/>
                                </a:cubicBezTo>
                                <a:cubicBezTo>
                                  <a:pt x="19854" y="15381"/>
                                  <a:pt x="19854" y="15379"/>
                                  <a:pt x="19857" y="15379"/>
                                </a:cubicBezTo>
                                <a:cubicBezTo>
                                  <a:pt x="20016" y="15248"/>
                                  <a:pt x="20164" y="15117"/>
                                  <a:pt x="20270" y="14956"/>
                                </a:cubicBezTo>
                                <a:cubicBezTo>
                                  <a:pt x="20273" y="14948"/>
                                  <a:pt x="20270" y="14943"/>
                                  <a:pt x="20263" y="14937"/>
                                </a:cubicBezTo>
                                <a:cubicBezTo>
                                  <a:pt x="20263" y="14926"/>
                                  <a:pt x="20238" y="14918"/>
                                  <a:pt x="20231" y="14932"/>
                                </a:cubicBezTo>
                                <a:cubicBezTo>
                                  <a:pt x="20093" y="15101"/>
                                  <a:pt x="19903" y="15237"/>
                                  <a:pt x="19705" y="15368"/>
                                </a:cubicBezTo>
                                <a:cubicBezTo>
                                  <a:pt x="19511" y="15313"/>
                                  <a:pt x="19303" y="15308"/>
                                  <a:pt x="19095" y="15319"/>
                                </a:cubicBezTo>
                                <a:lnTo>
                                  <a:pt x="19095" y="15455"/>
                                </a:lnTo>
                                <a:cubicBezTo>
                                  <a:pt x="19166" y="15455"/>
                                  <a:pt x="19236" y="15458"/>
                                  <a:pt x="19303" y="15447"/>
                                </a:cubicBezTo>
                                <a:cubicBezTo>
                                  <a:pt x="19381" y="15433"/>
                                  <a:pt x="19455" y="15414"/>
                                  <a:pt x="19536" y="15406"/>
                                </a:cubicBezTo>
                                <a:cubicBezTo>
                                  <a:pt x="19568" y="15403"/>
                                  <a:pt x="19582" y="15441"/>
                                  <a:pt x="19547" y="15444"/>
                                </a:cubicBezTo>
                                <a:cubicBezTo>
                                  <a:pt x="19448" y="15452"/>
                                  <a:pt x="19349" y="15471"/>
                                  <a:pt x="19250" y="15482"/>
                                </a:cubicBezTo>
                                <a:cubicBezTo>
                                  <a:pt x="19197" y="15488"/>
                                  <a:pt x="19148" y="15490"/>
                                  <a:pt x="19095" y="15490"/>
                                </a:cubicBezTo>
                                <a:lnTo>
                                  <a:pt x="19095" y="15594"/>
                                </a:lnTo>
                                <a:cubicBezTo>
                                  <a:pt x="19208" y="15583"/>
                                  <a:pt x="19345" y="15561"/>
                                  <a:pt x="19469" y="15526"/>
                                </a:cubicBezTo>
                                <a:cubicBezTo>
                                  <a:pt x="19345" y="15608"/>
                                  <a:pt x="19222" y="15687"/>
                                  <a:pt x="19095" y="15766"/>
                                </a:cubicBezTo>
                                <a:lnTo>
                                  <a:pt x="19095" y="15839"/>
                                </a:lnTo>
                                <a:cubicBezTo>
                                  <a:pt x="19120" y="15826"/>
                                  <a:pt x="19144" y="15812"/>
                                  <a:pt x="19169" y="15799"/>
                                </a:cubicBezTo>
                                <a:cubicBezTo>
                                  <a:pt x="19144" y="15823"/>
                                  <a:pt x="19120" y="15850"/>
                                  <a:pt x="19095" y="15878"/>
                                </a:cubicBezTo>
                                <a:lnTo>
                                  <a:pt x="19095" y="16090"/>
                                </a:lnTo>
                                <a:cubicBezTo>
                                  <a:pt x="19127" y="16014"/>
                                  <a:pt x="19158" y="15938"/>
                                  <a:pt x="19194" y="15861"/>
                                </a:cubicBezTo>
                                <a:cubicBezTo>
                                  <a:pt x="19197" y="15850"/>
                                  <a:pt x="19222" y="15853"/>
                                  <a:pt x="19222" y="15864"/>
                                </a:cubicBezTo>
                                <a:cubicBezTo>
                                  <a:pt x="19197" y="15987"/>
                                  <a:pt x="19155" y="16107"/>
                                  <a:pt x="19098" y="16221"/>
                                </a:cubicBezTo>
                                <a:lnTo>
                                  <a:pt x="19098" y="16477"/>
                                </a:lnTo>
                                <a:cubicBezTo>
                                  <a:pt x="19187" y="16363"/>
                                  <a:pt x="19250" y="16237"/>
                                  <a:pt x="19271" y="16120"/>
                                </a:cubicBezTo>
                                <a:cubicBezTo>
                                  <a:pt x="19307" y="15910"/>
                                  <a:pt x="19296" y="15741"/>
                                  <a:pt x="19504" y="15583"/>
                                </a:cubicBezTo>
                                <a:close/>
                                <a:moveTo>
                                  <a:pt x="19741" y="15673"/>
                                </a:moveTo>
                                <a:cubicBezTo>
                                  <a:pt x="19695" y="15801"/>
                                  <a:pt x="19688" y="15935"/>
                                  <a:pt x="19674" y="16066"/>
                                </a:cubicBezTo>
                                <a:cubicBezTo>
                                  <a:pt x="19659" y="16188"/>
                                  <a:pt x="19621" y="16308"/>
                                  <a:pt x="19599" y="16431"/>
                                </a:cubicBezTo>
                                <a:cubicBezTo>
                                  <a:pt x="19596" y="16450"/>
                                  <a:pt x="19557" y="16450"/>
                                  <a:pt x="19557" y="16431"/>
                                </a:cubicBezTo>
                                <a:cubicBezTo>
                                  <a:pt x="19575" y="16295"/>
                                  <a:pt x="19628" y="16156"/>
                                  <a:pt x="19631" y="16019"/>
                                </a:cubicBezTo>
                                <a:cubicBezTo>
                                  <a:pt x="19635" y="15897"/>
                                  <a:pt x="19652" y="15782"/>
                                  <a:pt x="19698" y="15665"/>
                                </a:cubicBezTo>
                                <a:cubicBezTo>
                                  <a:pt x="19705" y="15640"/>
                                  <a:pt x="19748" y="15651"/>
                                  <a:pt x="19741" y="15673"/>
                                </a:cubicBezTo>
                                <a:close/>
                                <a:moveTo>
                                  <a:pt x="20012" y="19487"/>
                                </a:moveTo>
                                <a:cubicBezTo>
                                  <a:pt x="20093" y="19531"/>
                                  <a:pt x="20136" y="19593"/>
                                  <a:pt x="20182" y="19659"/>
                                </a:cubicBezTo>
                                <a:cubicBezTo>
                                  <a:pt x="20235" y="19738"/>
                                  <a:pt x="20284" y="19814"/>
                                  <a:pt x="20351" y="19885"/>
                                </a:cubicBezTo>
                                <a:cubicBezTo>
                                  <a:pt x="20358" y="19874"/>
                                  <a:pt x="20369" y="19861"/>
                                  <a:pt x="20376" y="19850"/>
                                </a:cubicBezTo>
                                <a:cubicBezTo>
                                  <a:pt x="20383" y="19752"/>
                                  <a:pt x="20351" y="19653"/>
                                  <a:pt x="20284" y="19569"/>
                                </a:cubicBezTo>
                                <a:cubicBezTo>
                                  <a:pt x="20266" y="19547"/>
                                  <a:pt x="20245" y="19525"/>
                                  <a:pt x="20224" y="19506"/>
                                </a:cubicBezTo>
                                <a:cubicBezTo>
                                  <a:pt x="20203" y="19482"/>
                                  <a:pt x="20175" y="19463"/>
                                  <a:pt x="20139" y="19446"/>
                                </a:cubicBezTo>
                                <a:cubicBezTo>
                                  <a:pt x="20030" y="19381"/>
                                  <a:pt x="19896" y="19332"/>
                                  <a:pt x="19783" y="19266"/>
                                </a:cubicBezTo>
                                <a:cubicBezTo>
                                  <a:pt x="19765" y="19255"/>
                                  <a:pt x="19741" y="19272"/>
                                  <a:pt x="19755" y="19288"/>
                                </a:cubicBezTo>
                                <a:cubicBezTo>
                                  <a:pt x="19811" y="19351"/>
                                  <a:pt x="19832" y="19419"/>
                                  <a:pt x="19850" y="19490"/>
                                </a:cubicBezTo>
                                <a:cubicBezTo>
                                  <a:pt x="19850" y="19493"/>
                                  <a:pt x="19846" y="19498"/>
                                  <a:pt x="19850" y="19501"/>
                                </a:cubicBezTo>
                                <a:cubicBezTo>
                                  <a:pt x="19850" y="19504"/>
                                  <a:pt x="19854" y="19504"/>
                                  <a:pt x="19854" y="19506"/>
                                </a:cubicBezTo>
                                <a:cubicBezTo>
                                  <a:pt x="19871" y="19569"/>
                                  <a:pt x="19889" y="19632"/>
                                  <a:pt x="19931" y="19689"/>
                                </a:cubicBezTo>
                                <a:cubicBezTo>
                                  <a:pt x="20019" y="19812"/>
                                  <a:pt x="20146" y="19893"/>
                                  <a:pt x="20284" y="19978"/>
                                </a:cubicBezTo>
                                <a:cubicBezTo>
                                  <a:pt x="20302" y="19953"/>
                                  <a:pt x="20323" y="19932"/>
                                  <a:pt x="20337" y="19907"/>
                                </a:cubicBezTo>
                                <a:cubicBezTo>
                                  <a:pt x="20199" y="19822"/>
                                  <a:pt x="20178" y="19667"/>
                                  <a:pt x="20069" y="19564"/>
                                </a:cubicBezTo>
                                <a:cubicBezTo>
                                  <a:pt x="20069" y="19566"/>
                                  <a:pt x="20069" y="19572"/>
                                  <a:pt x="20072" y="19574"/>
                                </a:cubicBezTo>
                                <a:cubicBezTo>
                                  <a:pt x="20076" y="19580"/>
                                  <a:pt x="20079" y="19585"/>
                                  <a:pt x="20083" y="19591"/>
                                </a:cubicBezTo>
                                <a:cubicBezTo>
                                  <a:pt x="20058" y="19566"/>
                                  <a:pt x="20033" y="19544"/>
                                  <a:pt x="20009" y="19523"/>
                                </a:cubicBezTo>
                                <a:cubicBezTo>
                                  <a:pt x="20005" y="19520"/>
                                  <a:pt x="20005" y="19517"/>
                                  <a:pt x="20002" y="19512"/>
                                </a:cubicBezTo>
                                <a:cubicBezTo>
                                  <a:pt x="19998" y="19509"/>
                                  <a:pt x="19995" y="19509"/>
                                  <a:pt x="19995" y="19506"/>
                                </a:cubicBezTo>
                                <a:cubicBezTo>
                                  <a:pt x="19984" y="19495"/>
                                  <a:pt x="19998" y="19482"/>
                                  <a:pt x="20012" y="19487"/>
                                </a:cubicBezTo>
                                <a:close/>
                                <a:moveTo>
                                  <a:pt x="20093" y="19803"/>
                                </a:moveTo>
                                <a:cubicBezTo>
                                  <a:pt x="20090" y="19806"/>
                                  <a:pt x="20090" y="19809"/>
                                  <a:pt x="20090" y="19812"/>
                                </a:cubicBezTo>
                                <a:cubicBezTo>
                                  <a:pt x="20055" y="19782"/>
                                  <a:pt x="20023" y="19752"/>
                                  <a:pt x="19995" y="19719"/>
                                </a:cubicBezTo>
                                <a:cubicBezTo>
                                  <a:pt x="20026" y="19749"/>
                                  <a:pt x="20062" y="19779"/>
                                  <a:pt x="20093" y="19803"/>
                                </a:cubicBezTo>
                                <a:close/>
                                <a:moveTo>
                                  <a:pt x="15436" y="21221"/>
                                </a:moveTo>
                                <a:cubicBezTo>
                                  <a:pt x="15433" y="21218"/>
                                  <a:pt x="15429" y="21216"/>
                                  <a:pt x="15426" y="21213"/>
                                </a:cubicBezTo>
                                <a:cubicBezTo>
                                  <a:pt x="15426" y="21218"/>
                                  <a:pt x="15429" y="21221"/>
                                  <a:pt x="15436" y="21221"/>
                                </a:cubicBezTo>
                                <a:close/>
                                <a:moveTo>
                                  <a:pt x="21388" y="8694"/>
                                </a:moveTo>
                                <a:cubicBezTo>
                                  <a:pt x="21399" y="8702"/>
                                  <a:pt x="21417" y="8697"/>
                                  <a:pt x="21420" y="8686"/>
                                </a:cubicBezTo>
                                <a:cubicBezTo>
                                  <a:pt x="21473" y="8560"/>
                                  <a:pt x="21540" y="8462"/>
                                  <a:pt x="21522" y="8326"/>
                                </a:cubicBezTo>
                                <a:cubicBezTo>
                                  <a:pt x="21512" y="8247"/>
                                  <a:pt x="21462" y="8162"/>
                                  <a:pt x="21413" y="8086"/>
                                </a:cubicBezTo>
                                <a:cubicBezTo>
                                  <a:pt x="21367" y="8217"/>
                                  <a:pt x="21445" y="8356"/>
                                  <a:pt x="21406" y="8487"/>
                                </a:cubicBezTo>
                                <a:cubicBezTo>
                                  <a:pt x="21402" y="8500"/>
                                  <a:pt x="21378" y="8495"/>
                                  <a:pt x="21381" y="8481"/>
                                </a:cubicBezTo>
                                <a:cubicBezTo>
                                  <a:pt x="21406" y="8394"/>
                                  <a:pt x="21381" y="8282"/>
                                  <a:pt x="21371" y="8195"/>
                                </a:cubicBezTo>
                                <a:cubicBezTo>
                                  <a:pt x="21367" y="8173"/>
                                  <a:pt x="21360" y="8105"/>
                                  <a:pt x="21381" y="8070"/>
                                </a:cubicBezTo>
                                <a:cubicBezTo>
                                  <a:pt x="21371" y="8070"/>
                                  <a:pt x="21360" y="8072"/>
                                  <a:pt x="21346" y="8072"/>
                                </a:cubicBezTo>
                                <a:cubicBezTo>
                                  <a:pt x="21371" y="8184"/>
                                  <a:pt x="21261" y="8301"/>
                                  <a:pt x="21261" y="8413"/>
                                </a:cubicBezTo>
                                <a:cubicBezTo>
                                  <a:pt x="21261" y="8525"/>
                                  <a:pt x="21290" y="8612"/>
                                  <a:pt x="21388" y="8694"/>
                                </a:cubicBezTo>
                                <a:close/>
                                <a:moveTo>
                                  <a:pt x="21311" y="8451"/>
                                </a:moveTo>
                                <a:cubicBezTo>
                                  <a:pt x="21307" y="8451"/>
                                  <a:pt x="21307" y="8451"/>
                                  <a:pt x="21311" y="8451"/>
                                </a:cubicBezTo>
                                <a:cubicBezTo>
                                  <a:pt x="21307" y="8405"/>
                                  <a:pt x="21314" y="8353"/>
                                  <a:pt x="21332" y="8304"/>
                                </a:cubicBezTo>
                                <a:cubicBezTo>
                                  <a:pt x="21318" y="8353"/>
                                  <a:pt x="21307" y="8402"/>
                                  <a:pt x="21311" y="8451"/>
                                </a:cubicBezTo>
                                <a:close/>
                                <a:moveTo>
                                  <a:pt x="21180" y="10038"/>
                                </a:moveTo>
                                <a:cubicBezTo>
                                  <a:pt x="21039" y="10019"/>
                                  <a:pt x="20905" y="9981"/>
                                  <a:pt x="20764" y="9964"/>
                                </a:cubicBezTo>
                                <a:cubicBezTo>
                                  <a:pt x="20750" y="9962"/>
                                  <a:pt x="20743" y="9978"/>
                                  <a:pt x="20757" y="9981"/>
                                </a:cubicBezTo>
                                <a:cubicBezTo>
                                  <a:pt x="20968" y="10030"/>
                                  <a:pt x="21279" y="10117"/>
                                  <a:pt x="21519" y="10073"/>
                                </a:cubicBezTo>
                                <a:cubicBezTo>
                                  <a:pt x="21462" y="10106"/>
                                  <a:pt x="21406" y="10139"/>
                                  <a:pt x="21349" y="10169"/>
                                </a:cubicBezTo>
                                <a:cubicBezTo>
                                  <a:pt x="21145" y="10278"/>
                                  <a:pt x="20940" y="10327"/>
                                  <a:pt x="20714" y="10395"/>
                                </a:cubicBezTo>
                                <a:cubicBezTo>
                                  <a:pt x="20690" y="10403"/>
                                  <a:pt x="20704" y="10431"/>
                                  <a:pt x="20729" y="10422"/>
                                </a:cubicBezTo>
                                <a:cubicBezTo>
                                  <a:pt x="20916" y="10360"/>
                                  <a:pt x="21095" y="10338"/>
                                  <a:pt x="21268" y="10251"/>
                                </a:cubicBezTo>
                                <a:cubicBezTo>
                                  <a:pt x="21378" y="10196"/>
                                  <a:pt x="21487" y="10136"/>
                                  <a:pt x="21593" y="10076"/>
                                </a:cubicBezTo>
                                <a:lnTo>
                                  <a:pt x="21593" y="10030"/>
                                </a:lnTo>
                                <a:cubicBezTo>
                                  <a:pt x="21452" y="10057"/>
                                  <a:pt x="21328" y="10060"/>
                                  <a:pt x="21180" y="10038"/>
                                </a:cubicBezTo>
                                <a:close/>
                                <a:moveTo>
                                  <a:pt x="21155" y="9749"/>
                                </a:moveTo>
                                <a:cubicBezTo>
                                  <a:pt x="21134" y="9749"/>
                                  <a:pt x="21134" y="9776"/>
                                  <a:pt x="21155" y="9774"/>
                                </a:cubicBezTo>
                                <a:cubicBezTo>
                                  <a:pt x="21275" y="9765"/>
                                  <a:pt x="21392" y="9757"/>
                                  <a:pt x="21512" y="9760"/>
                                </a:cubicBezTo>
                                <a:cubicBezTo>
                                  <a:pt x="21540" y="9760"/>
                                  <a:pt x="21568" y="9763"/>
                                  <a:pt x="21596" y="9765"/>
                                </a:cubicBezTo>
                                <a:lnTo>
                                  <a:pt x="21596" y="9744"/>
                                </a:lnTo>
                                <a:cubicBezTo>
                                  <a:pt x="21448" y="9735"/>
                                  <a:pt x="21300" y="9741"/>
                                  <a:pt x="21155" y="9749"/>
                                </a:cubicBezTo>
                                <a:close/>
                                <a:moveTo>
                                  <a:pt x="21205" y="6303"/>
                                </a:moveTo>
                                <a:cubicBezTo>
                                  <a:pt x="21194" y="6289"/>
                                  <a:pt x="21166" y="6295"/>
                                  <a:pt x="21170" y="6311"/>
                                </a:cubicBezTo>
                                <a:cubicBezTo>
                                  <a:pt x="21184" y="6426"/>
                                  <a:pt x="21159" y="6516"/>
                                  <a:pt x="21233" y="6625"/>
                                </a:cubicBezTo>
                                <a:cubicBezTo>
                                  <a:pt x="21311" y="6739"/>
                                  <a:pt x="21473" y="6780"/>
                                  <a:pt x="21582" y="6870"/>
                                </a:cubicBezTo>
                                <a:cubicBezTo>
                                  <a:pt x="21586" y="6873"/>
                                  <a:pt x="21586" y="6873"/>
                                  <a:pt x="21589" y="6873"/>
                                </a:cubicBezTo>
                                <a:lnTo>
                                  <a:pt x="21589" y="6772"/>
                                </a:lnTo>
                                <a:cubicBezTo>
                                  <a:pt x="21568" y="6753"/>
                                  <a:pt x="21551" y="6734"/>
                                  <a:pt x="21526" y="6715"/>
                                </a:cubicBezTo>
                                <a:cubicBezTo>
                                  <a:pt x="21526" y="6717"/>
                                  <a:pt x="21529" y="6720"/>
                                  <a:pt x="21529" y="6726"/>
                                </a:cubicBezTo>
                                <a:cubicBezTo>
                                  <a:pt x="21526" y="6723"/>
                                  <a:pt x="21526" y="6720"/>
                                  <a:pt x="21522" y="6717"/>
                                </a:cubicBezTo>
                                <a:cubicBezTo>
                                  <a:pt x="21519" y="6715"/>
                                  <a:pt x="21515" y="6712"/>
                                  <a:pt x="21512" y="6709"/>
                                </a:cubicBezTo>
                                <a:cubicBezTo>
                                  <a:pt x="21508" y="6704"/>
                                  <a:pt x="21505" y="6701"/>
                                  <a:pt x="21501" y="6696"/>
                                </a:cubicBezTo>
                                <a:cubicBezTo>
                                  <a:pt x="21427" y="6636"/>
                                  <a:pt x="21346" y="6578"/>
                                  <a:pt x="21286" y="6510"/>
                                </a:cubicBezTo>
                                <a:cubicBezTo>
                                  <a:pt x="21275" y="6499"/>
                                  <a:pt x="21300" y="6488"/>
                                  <a:pt x="21311" y="6499"/>
                                </a:cubicBezTo>
                                <a:cubicBezTo>
                                  <a:pt x="21381" y="6592"/>
                                  <a:pt x="21498" y="6660"/>
                                  <a:pt x="21589" y="6742"/>
                                </a:cubicBezTo>
                                <a:lnTo>
                                  <a:pt x="21589" y="6630"/>
                                </a:lnTo>
                                <a:cubicBezTo>
                                  <a:pt x="21572" y="6598"/>
                                  <a:pt x="21551" y="6565"/>
                                  <a:pt x="21522" y="6535"/>
                                </a:cubicBezTo>
                                <a:cubicBezTo>
                                  <a:pt x="21441" y="6439"/>
                                  <a:pt x="21279" y="6404"/>
                                  <a:pt x="21205" y="6303"/>
                                </a:cubicBezTo>
                                <a:close/>
                                <a:moveTo>
                                  <a:pt x="21452" y="6756"/>
                                </a:moveTo>
                                <a:cubicBezTo>
                                  <a:pt x="21462" y="6761"/>
                                  <a:pt x="21477" y="6764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87" y="6767"/>
                                  <a:pt x="21487" y="6767"/>
                                  <a:pt x="21487" y="6767"/>
                                </a:cubicBezTo>
                                <a:cubicBezTo>
                                  <a:pt x="21491" y="6767"/>
                                  <a:pt x="21491" y="6769"/>
                                  <a:pt x="21494" y="6769"/>
                                </a:cubicBezTo>
                                <a:cubicBezTo>
                                  <a:pt x="21508" y="6783"/>
                                  <a:pt x="21526" y="6797"/>
                                  <a:pt x="21547" y="6799"/>
                                </a:cubicBezTo>
                                <a:cubicBezTo>
                                  <a:pt x="21551" y="6802"/>
                                  <a:pt x="21554" y="6805"/>
                                  <a:pt x="21558" y="6807"/>
                                </a:cubicBezTo>
                                <a:cubicBezTo>
                                  <a:pt x="21558" y="6810"/>
                                  <a:pt x="21558" y="6813"/>
                                  <a:pt x="21561" y="6816"/>
                                </a:cubicBezTo>
                                <a:cubicBezTo>
                                  <a:pt x="21529" y="6794"/>
                                  <a:pt x="21491" y="6775"/>
                                  <a:pt x="21452" y="6756"/>
                                </a:cubicBezTo>
                                <a:cubicBezTo>
                                  <a:pt x="21452" y="6756"/>
                                  <a:pt x="21452" y="6756"/>
                                  <a:pt x="21452" y="6756"/>
                                </a:cubicBezTo>
                                <a:close/>
                                <a:moveTo>
                                  <a:pt x="21544" y="9430"/>
                                </a:moveTo>
                                <a:cubicBezTo>
                                  <a:pt x="21561" y="9433"/>
                                  <a:pt x="21575" y="9436"/>
                                  <a:pt x="21593" y="9438"/>
                                </a:cubicBezTo>
                                <a:lnTo>
                                  <a:pt x="21593" y="9414"/>
                                </a:lnTo>
                                <a:cubicBezTo>
                                  <a:pt x="21579" y="9411"/>
                                  <a:pt x="21568" y="9408"/>
                                  <a:pt x="21554" y="9408"/>
                                </a:cubicBezTo>
                                <a:cubicBezTo>
                                  <a:pt x="21533" y="9403"/>
                                  <a:pt x="21526" y="9427"/>
                                  <a:pt x="21544" y="9430"/>
                                </a:cubicBezTo>
                                <a:close/>
                                <a:moveTo>
                                  <a:pt x="21328" y="3051"/>
                                </a:moveTo>
                                <a:cubicBezTo>
                                  <a:pt x="21406" y="3094"/>
                                  <a:pt x="21498" y="3119"/>
                                  <a:pt x="21593" y="3132"/>
                                </a:cubicBezTo>
                                <a:lnTo>
                                  <a:pt x="21593" y="3092"/>
                                </a:lnTo>
                                <a:cubicBezTo>
                                  <a:pt x="21582" y="3089"/>
                                  <a:pt x="21572" y="3089"/>
                                  <a:pt x="21561" y="3089"/>
                                </a:cubicBezTo>
                                <a:cubicBezTo>
                                  <a:pt x="21558" y="3089"/>
                                  <a:pt x="21554" y="3089"/>
                                  <a:pt x="21554" y="3092"/>
                                </a:cubicBezTo>
                                <a:cubicBezTo>
                                  <a:pt x="21515" y="3081"/>
                                  <a:pt x="21473" y="3067"/>
                                  <a:pt x="21434" y="3051"/>
                                </a:cubicBezTo>
                                <a:cubicBezTo>
                                  <a:pt x="21441" y="3053"/>
                                  <a:pt x="21448" y="3053"/>
                                  <a:pt x="21455" y="3056"/>
                                </a:cubicBezTo>
                                <a:cubicBezTo>
                                  <a:pt x="21491" y="3067"/>
                                  <a:pt x="21529" y="3078"/>
                                  <a:pt x="21568" y="3083"/>
                                </a:cubicBezTo>
                                <a:cubicBezTo>
                                  <a:pt x="21575" y="3086"/>
                                  <a:pt x="21582" y="3086"/>
                                  <a:pt x="21589" y="3089"/>
                                </a:cubicBezTo>
                                <a:lnTo>
                                  <a:pt x="21589" y="3064"/>
                                </a:lnTo>
                                <a:cubicBezTo>
                                  <a:pt x="21487" y="3051"/>
                                  <a:pt x="21381" y="3042"/>
                                  <a:pt x="21290" y="3012"/>
                                </a:cubicBezTo>
                                <a:cubicBezTo>
                                  <a:pt x="21307" y="3026"/>
                                  <a:pt x="21318" y="3040"/>
                                  <a:pt x="21328" y="3051"/>
                                </a:cubicBezTo>
                                <a:close/>
                                <a:moveTo>
                                  <a:pt x="21512" y="3364"/>
                                </a:moveTo>
                                <a:cubicBezTo>
                                  <a:pt x="21526" y="3449"/>
                                  <a:pt x="21554" y="3530"/>
                                  <a:pt x="21593" y="3610"/>
                                </a:cubicBezTo>
                                <a:lnTo>
                                  <a:pt x="21593" y="3462"/>
                                </a:lnTo>
                                <a:cubicBezTo>
                                  <a:pt x="21568" y="3427"/>
                                  <a:pt x="21544" y="3391"/>
                                  <a:pt x="21519" y="3356"/>
                                </a:cubicBezTo>
                                <a:cubicBezTo>
                                  <a:pt x="21515" y="3353"/>
                                  <a:pt x="21512" y="3359"/>
                                  <a:pt x="21512" y="3364"/>
                                </a:cubicBezTo>
                                <a:close/>
                                <a:moveTo>
                                  <a:pt x="21222" y="2931"/>
                                </a:moveTo>
                                <a:cubicBezTo>
                                  <a:pt x="21215" y="2925"/>
                                  <a:pt x="21208" y="2925"/>
                                  <a:pt x="21201" y="2928"/>
                                </a:cubicBezTo>
                                <a:cubicBezTo>
                                  <a:pt x="21208" y="2933"/>
                                  <a:pt x="21215" y="2939"/>
                                  <a:pt x="21222" y="2947"/>
                                </a:cubicBezTo>
                                <a:cubicBezTo>
                                  <a:pt x="21233" y="2955"/>
                                  <a:pt x="21240" y="2963"/>
                                  <a:pt x="21251" y="2972"/>
                                </a:cubicBezTo>
                                <a:cubicBezTo>
                                  <a:pt x="21357" y="3018"/>
                                  <a:pt x="21473" y="3032"/>
                                  <a:pt x="21589" y="3048"/>
                                </a:cubicBezTo>
                                <a:lnTo>
                                  <a:pt x="21589" y="2966"/>
                                </a:lnTo>
                                <a:cubicBezTo>
                                  <a:pt x="21466" y="2958"/>
                                  <a:pt x="21318" y="2993"/>
                                  <a:pt x="21222" y="2931"/>
                                </a:cubicBezTo>
                                <a:close/>
                                <a:moveTo>
                                  <a:pt x="21512" y="3291"/>
                                </a:moveTo>
                                <a:cubicBezTo>
                                  <a:pt x="21540" y="3329"/>
                                  <a:pt x="21565" y="3370"/>
                                  <a:pt x="21593" y="3408"/>
                                </a:cubicBezTo>
                                <a:lnTo>
                                  <a:pt x="21593" y="3345"/>
                                </a:lnTo>
                                <a:cubicBezTo>
                                  <a:pt x="21568" y="3329"/>
                                  <a:pt x="21547" y="3312"/>
                                  <a:pt x="21526" y="3296"/>
                                </a:cubicBezTo>
                                <a:cubicBezTo>
                                  <a:pt x="21519" y="3291"/>
                                  <a:pt x="21515" y="3291"/>
                                  <a:pt x="21512" y="3291"/>
                                </a:cubicBezTo>
                                <a:close/>
                                <a:moveTo>
                                  <a:pt x="21409" y="12282"/>
                                </a:moveTo>
                                <a:cubicBezTo>
                                  <a:pt x="21431" y="12282"/>
                                  <a:pt x="21455" y="12279"/>
                                  <a:pt x="21477" y="12279"/>
                                </a:cubicBezTo>
                                <a:cubicBezTo>
                                  <a:pt x="21515" y="12276"/>
                                  <a:pt x="21554" y="12271"/>
                                  <a:pt x="21593" y="12265"/>
                                </a:cubicBezTo>
                                <a:lnTo>
                                  <a:pt x="21593" y="12249"/>
                                </a:lnTo>
                                <a:cubicBezTo>
                                  <a:pt x="21558" y="12254"/>
                                  <a:pt x="21526" y="12257"/>
                                  <a:pt x="21494" y="12263"/>
                                </a:cubicBezTo>
                                <a:cubicBezTo>
                                  <a:pt x="21466" y="12271"/>
                                  <a:pt x="21438" y="12276"/>
                                  <a:pt x="21409" y="12282"/>
                                </a:cubicBezTo>
                                <a:close/>
                                <a:moveTo>
                                  <a:pt x="21138" y="12372"/>
                                </a:moveTo>
                                <a:cubicBezTo>
                                  <a:pt x="21155" y="12383"/>
                                  <a:pt x="21173" y="12393"/>
                                  <a:pt x="21191" y="12407"/>
                                </a:cubicBezTo>
                                <a:cubicBezTo>
                                  <a:pt x="21191" y="12407"/>
                                  <a:pt x="21187" y="12404"/>
                                  <a:pt x="21187" y="12404"/>
                                </a:cubicBezTo>
                                <a:cubicBezTo>
                                  <a:pt x="21191" y="12404"/>
                                  <a:pt x="21191" y="12407"/>
                                  <a:pt x="21194" y="12407"/>
                                </a:cubicBezTo>
                                <a:cubicBezTo>
                                  <a:pt x="21191" y="12402"/>
                                  <a:pt x="21187" y="12396"/>
                                  <a:pt x="21187" y="12391"/>
                                </a:cubicBezTo>
                                <a:cubicBezTo>
                                  <a:pt x="21187" y="12388"/>
                                  <a:pt x="21187" y="12385"/>
                                  <a:pt x="21187" y="12383"/>
                                </a:cubicBezTo>
                                <a:cubicBezTo>
                                  <a:pt x="21170" y="12377"/>
                                  <a:pt x="21155" y="12374"/>
                                  <a:pt x="21138" y="12372"/>
                                </a:cubicBezTo>
                                <a:close/>
                                <a:moveTo>
                                  <a:pt x="21522" y="12587"/>
                                </a:moveTo>
                                <a:cubicBezTo>
                                  <a:pt x="21515" y="12584"/>
                                  <a:pt x="21512" y="12582"/>
                                  <a:pt x="21508" y="12579"/>
                                </a:cubicBezTo>
                                <a:cubicBezTo>
                                  <a:pt x="21484" y="12560"/>
                                  <a:pt x="21459" y="12543"/>
                                  <a:pt x="21431" y="12527"/>
                                </a:cubicBezTo>
                                <a:cubicBezTo>
                                  <a:pt x="21438" y="12533"/>
                                  <a:pt x="21441" y="12538"/>
                                  <a:pt x="21448" y="12543"/>
                                </a:cubicBezTo>
                                <a:cubicBezTo>
                                  <a:pt x="21462" y="12552"/>
                                  <a:pt x="21473" y="12563"/>
                                  <a:pt x="21487" y="12571"/>
                                </a:cubicBezTo>
                                <a:cubicBezTo>
                                  <a:pt x="21501" y="12576"/>
                                  <a:pt x="21512" y="12582"/>
                                  <a:pt x="21522" y="12587"/>
                                </a:cubicBezTo>
                                <a:close/>
                                <a:moveTo>
                                  <a:pt x="21099" y="12385"/>
                                </a:moveTo>
                                <a:cubicBezTo>
                                  <a:pt x="21099" y="12385"/>
                                  <a:pt x="21103" y="12388"/>
                                  <a:pt x="21099" y="12385"/>
                                </a:cubicBezTo>
                                <a:cubicBezTo>
                                  <a:pt x="21103" y="12388"/>
                                  <a:pt x="21103" y="12388"/>
                                  <a:pt x="21103" y="12388"/>
                                </a:cubicBezTo>
                                <a:cubicBezTo>
                                  <a:pt x="21103" y="12388"/>
                                  <a:pt x="21103" y="12385"/>
                                  <a:pt x="21099" y="12385"/>
                                </a:cubicBezTo>
                                <a:close/>
                                <a:moveTo>
                                  <a:pt x="21184" y="14749"/>
                                </a:moveTo>
                                <a:cubicBezTo>
                                  <a:pt x="21035" y="14773"/>
                                  <a:pt x="20887" y="14814"/>
                                  <a:pt x="20778" y="14899"/>
                                </a:cubicBezTo>
                                <a:cubicBezTo>
                                  <a:pt x="20771" y="14904"/>
                                  <a:pt x="20774" y="14913"/>
                                  <a:pt x="20781" y="14915"/>
                                </a:cubicBezTo>
                                <a:cubicBezTo>
                                  <a:pt x="21021" y="14989"/>
                                  <a:pt x="21364" y="14913"/>
                                  <a:pt x="21593" y="14817"/>
                                </a:cubicBezTo>
                                <a:lnTo>
                                  <a:pt x="21593" y="14768"/>
                                </a:lnTo>
                                <a:cubicBezTo>
                                  <a:pt x="21462" y="14771"/>
                                  <a:pt x="21318" y="14727"/>
                                  <a:pt x="21184" y="14749"/>
                                </a:cubicBezTo>
                                <a:close/>
                                <a:moveTo>
                                  <a:pt x="21582" y="14798"/>
                                </a:moveTo>
                                <a:cubicBezTo>
                                  <a:pt x="21462" y="14850"/>
                                  <a:pt x="21339" y="14877"/>
                                  <a:pt x="21201" y="14899"/>
                                </a:cubicBezTo>
                                <a:cubicBezTo>
                                  <a:pt x="21124" y="14910"/>
                                  <a:pt x="21046" y="14918"/>
                                  <a:pt x="20965" y="14921"/>
                                </a:cubicBezTo>
                                <a:cubicBezTo>
                                  <a:pt x="20926" y="14921"/>
                                  <a:pt x="20901" y="14921"/>
                                  <a:pt x="20887" y="14915"/>
                                </a:cubicBezTo>
                                <a:cubicBezTo>
                                  <a:pt x="21124" y="14896"/>
                                  <a:pt x="21346" y="14828"/>
                                  <a:pt x="21579" y="14798"/>
                                </a:cubicBezTo>
                                <a:cubicBezTo>
                                  <a:pt x="21579" y="14798"/>
                                  <a:pt x="21579" y="14798"/>
                                  <a:pt x="21582" y="14798"/>
                                </a:cubicBezTo>
                                <a:close/>
                                <a:moveTo>
                                  <a:pt x="20884" y="14893"/>
                                </a:moveTo>
                                <a:cubicBezTo>
                                  <a:pt x="21067" y="14831"/>
                                  <a:pt x="21290" y="14795"/>
                                  <a:pt x="21491" y="14795"/>
                                </a:cubicBezTo>
                                <a:cubicBezTo>
                                  <a:pt x="21290" y="14831"/>
                                  <a:pt x="21088" y="14877"/>
                                  <a:pt x="20884" y="14893"/>
                                </a:cubicBezTo>
                                <a:close/>
                                <a:moveTo>
                                  <a:pt x="21466" y="14773"/>
                                </a:moveTo>
                                <a:cubicBezTo>
                                  <a:pt x="21381" y="14776"/>
                                  <a:pt x="21297" y="14793"/>
                                  <a:pt x="21212" y="14803"/>
                                </a:cubicBezTo>
                                <a:cubicBezTo>
                                  <a:pt x="21095" y="14817"/>
                                  <a:pt x="20983" y="14836"/>
                                  <a:pt x="20877" y="14874"/>
                                </a:cubicBezTo>
                                <a:cubicBezTo>
                                  <a:pt x="20905" y="14850"/>
                                  <a:pt x="20961" y="14825"/>
                                  <a:pt x="20993" y="14812"/>
                                </a:cubicBezTo>
                                <a:cubicBezTo>
                                  <a:pt x="21138" y="14760"/>
                                  <a:pt x="21304" y="14757"/>
                                  <a:pt x="21455" y="14773"/>
                                </a:cubicBezTo>
                                <a:cubicBezTo>
                                  <a:pt x="21462" y="14773"/>
                                  <a:pt x="21466" y="14773"/>
                                  <a:pt x="21466" y="14773"/>
                                </a:cubicBezTo>
                                <a:close/>
                                <a:moveTo>
                                  <a:pt x="21187" y="10785"/>
                                </a:moveTo>
                                <a:cubicBezTo>
                                  <a:pt x="21173" y="10799"/>
                                  <a:pt x="21198" y="10815"/>
                                  <a:pt x="21212" y="10799"/>
                                </a:cubicBezTo>
                                <a:cubicBezTo>
                                  <a:pt x="21311" y="10687"/>
                                  <a:pt x="21399" y="10575"/>
                                  <a:pt x="21462" y="10450"/>
                                </a:cubicBezTo>
                                <a:cubicBezTo>
                                  <a:pt x="21515" y="10352"/>
                                  <a:pt x="21544" y="10251"/>
                                  <a:pt x="21593" y="10155"/>
                                </a:cubicBezTo>
                                <a:lnTo>
                                  <a:pt x="21593" y="10090"/>
                                </a:lnTo>
                                <a:cubicBezTo>
                                  <a:pt x="21558" y="10144"/>
                                  <a:pt x="21533" y="10204"/>
                                  <a:pt x="21508" y="10264"/>
                                </a:cubicBezTo>
                                <a:cubicBezTo>
                                  <a:pt x="21424" y="10452"/>
                                  <a:pt x="21349" y="10627"/>
                                  <a:pt x="21187" y="10785"/>
                                </a:cubicBezTo>
                                <a:close/>
                                <a:moveTo>
                                  <a:pt x="21247" y="12323"/>
                                </a:moveTo>
                                <a:cubicBezTo>
                                  <a:pt x="21318" y="12323"/>
                                  <a:pt x="21392" y="12323"/>
                                  <a:pt x="21462" y="12323"/>
                                </a:cubicBezTo>
                                <a:cubicBezTo>
                                  <a:pt x="21431" y="12323"/>
                                  <a:pt x="21402" y="12323"/>
                                  <a:pt x="21371" y="12320"/>
                                </a:cubicBezTo>
                                <a:cubicBezTo>
                                  <a:pt x="21388" y="12317"/>
                                  <a:pt x="21406" y="12312"/>
                                  <a:pt x="21424" y="12309"/>
                                </a:cubicBezTo>
                                <a:cubicBezTo>
                                  <a:pt x="21420" y="12309"/>
                                  <a:pt x="21417" y="12306"/>
                                  <a:pt x="21417" y="12304"/>
                                </a:cubicBezTo>
                                <a:cubicBezTo>
                                  <a:pt x="21374" y="12306"/>
                                  <a:pt x="21332" y="12306"/>
                                  <a:pt x="21290" y="12306"/>
                                </a:cubicBezTo>
                                <a:cubicBezTo>
                                  <a:pt x="21244" y="12317"/>
                                  <a:pt x="21201" y="12328"/>
                                  <a:pt x="21159" y="12342"/>
                                </a:cubicBezTo>
                                <a:cubicBezTo>
                                  <a:pt x="21145" y="12347"/>
                                  <a:pt x="21131" y="12325"/>
                                  <a:pt x="21148" y="12320"/>
                                </a:cubicBezTo>
                                <a:cubicBezTo>
                                  <a:pt x="21163" y="12314"/>
                                  <a:pt x="21180" y="12312"/>
                                  <a:pt x="21194" y="12306"/>
                                </a:cubicBezTo>
                                <a:cubicBezTo>
                                  <a:pt x="21177" y="12306"/>
                                  <a:pt x="21155" y="12309"/>
                                  <a:pt x="21138" y="12309"/>
                                </a:cubicBezTo>
                                <a:cubicBezTo>
                                  <a:pt x="21113" y="12320"/>
                                  <a:pt x="21088" y="12331"/>
                                  <a:pt x="21060" y="12336"/>
                                </a:cubicBezTo>
                                <a:cubicBezTo>
                                  <a:pt x="21071" y="12339"/>
                                  <a:pt x="21078" y="12344"/>
                                  <a:pt x="21088" y="12347"/>
                                </a:cubicBezTo>
                                <a:cubicBezTo>
                                  <a:pt x="21092" y="12342"/>
                                  <a:pt x="21099" y="12339"/>
                                  <a:pt x="21110" y="12339"/>
                                </a:cubicBezTo>
                                <a:cubicBezTo>
                                  <a:pt x="21141" y="12342"/>
                                  <a:pt x="21170" y="12350"/>
                                  <a:pt x="21201" y="12358"/>
                                </a:cubicBezTo>
                                <a:cubicBezTo>
                                  <a:pt x="21208" y="12355"/>
                                  <a:pt x="21212" y="12355"/>
                                  <a:pt x="21219" y="12361"/>
                                </a:cubicBezTo>
                                <a:cubicBezTo>
                                  <a:pt x="21222" y="12363"/>
                                  <a:pt x="21226" y="12363"/>
                                  <a:pt x="21230" y="12366"/>
                                </a:cubicBezTo>
                                <a:cubicBezTo>
                                  <a:pt x="21318" y="12396"/>
                                  <a:pt x="21399" y="12443"/>
                                  <a:pt x="21473" y="12494"/>
                                </a:cubicBezTo>
                                <a:cubicBezTo>
                                  <a:pt x="21487" y="12503"/>
                                  <a:pt x="21505" y="12511"/>
                                  <a:pt x="21519" y="12519"/>
                                </a:cubicBezTo>
                                <a:cubicBezTo>
                                  <a:pt x="21519" y="12519"/>
                                  <a:pt x="21522" y="12519"/>
                                  <a:pt x="21522" y="12522"/>
                                </a:cubicBezTo>
                                <a:cubicBezTo>
                                  <a:pt x="21512" y="12516"/>
                                  <a:pt x="21501" y="12513"/>
                                  <a:pt x="21491" y="12508"/>
                                </a:cubicBezTo>
                                <a:cubicBezTo>
                                  <a:pt x="21526" y="12535"/>
                                  <a:pt x="21561" y="12563"/>
                                  <a:pt x="21596" y="12590"/>
                                </a:cubicBezTo>
                                <a:lnTo>
                                  <a:pt x="21596" y="12530"/>
                                </a:lnTo>
                                <a:cubicBezTo>
                                  <a:pt x="21551" y="12508"/>
                                  <a:pt x="21508" y="12486"/>
                                  <a:pt x="21466" y="12464"/>
                                </a:cubicBezTo>
                                <a:cubicBezTo>
                                  <a:pt x="21480" y="12467"/>
                                  <a:pt x="21494" y="12467"/>
                                  <a:pt x="21508" y="12467"/>
                                </a:cubicBezTo>
                                <a:cubicBezTo>
                                  <a:pt x="21536" y="12475"/>
                                  <a:pt x="21565" y="12483"/>
                                  <a:pt x="21596" y="12489"/>
                                </a:cubicBezTo>
                                <a:lnTo>
                                  <a:pt x="21596" y="12443"/>
                                </a:lnTo>
                                <a:cubicBezTo>
                                  <a:pt x="21575" y="12440"/>
                                  <a:pt x="21554" y="12437"/>
                                  <a:pt x="21533" y="12437"/>
                                </a:cubicBezTo>
                                <a:cubicBezTo>
                                  <a:pt x="21508" y="12429"/>
                                  <a:pt x="21487" y="12423"/>
                                  <a:pt x="21462" y="12418"/>
                                </a:cubicBezTo>
                                <a:cubicBezTo>
                                  <a:pt x="21505" y="12423"/>
                                  <a:pt x="21551" y="12426"/>
                                  <a:pt x="21596" y="12426"/>
                                </a:cubicBezTo>
                                <a:lnTo>
                                  <a:pt x="21596" y="12377"/>
                                </a:lnTo>
                                <a:cubicBezTo>
                                  <a:pt x="21558" y="12372"/>
                                  <a:pt x="21519" y="12369"/>
                                  <a:pt x="21484" y="12366"/>
                                </a:cubicBezTo>
                                <a:cubicBezTo>
                                  <a:pt x="21477" y="12366"/>
                                  <a:pt x="21473" y="12363"/>
                                  <a:pt x="21466" y="12363"/>
                                </a:cubicBezTo>
                                <a:cubicBezTo>
                                  <a:pt x="21512" y="12363"/>
                                  <a:pt x="21554" y="12366"/>
                                  <a:pt x="21600" y="12366"/>
                                </a:cubicBezTo>
                                <a:lnTo>
                                  <a:pt x="21600" y="12350"/>
                                </a:lnTo>
                                <a:cubicBezTo>
                                  <a:pt x="21484" y="12350"/>
                                  <a:pt x="21371" y="12350"/>
                                  <a:pt x="21254" y="12350"/>
                                </a:cubicBezTo>
                                <a:cubicBezTo>
                                  <a:pt x="21222" y="12350"/>
                                  <a:pt x="21222" y="12323"/>
                                  <a:pt x="21247" y="12323"/>
                                </a:cubicBezTo>
                                <a:close/>
                                <a:moveTo>
                                  <a:pt x="20785" y="11420"/>
                                </a:moveTo>
                                <a:cubicBezTo>
                                  <a:pt x="20764" y="11428"/>
                                  <a:pt x="20778" y="11453"/>
                                  <a:pt x="20799" y="11450"/>
                                </a:cubicBezTo>
                                <a:cubicBezTo>
                                  <a:pt x="21057" y="11401"/>
                                  <a:pt x="21328" y="11401"/>
                                  <a:pt x="21589" y="11374"/>
                                </a:cubicBezTo>
                                <a:lnTo>
                                  <a:pt x="21589" y="11336"/>
                                </a:lnTo>
                                <a:cubicBezTo>
                                  <a:pt x="21441" y="11341"/>
                                  <a:pt x="21286" y="11366"/>
                                  <a:pt x="21141" y="11379"/>
                                </a:cubicBezTo>
                                <a:cubicBezTo>
                                  <a:pt x="21025" y="11390"/>
                                  <a:pt x="20898" y="11377"/>
                                  <a:pt x="20785" y="11420"/>
                                </a:cubicBezTo>
                                <a:close/>
                                <a:moveTo>
                                  <a:pt x="21170" y="12290"/>
                                </a:moveTo>
                                <a:cubicBezTo>
                                  <a:pt x="21180" y="12290"/>
                                  <a:pt x="21187" y="12290"/>
                                  <a:pt x="21198" y="12290"/>
                                </a:cubicBezTo>
                                <a:cubicBezTo>
                                  <a:pt x="21198" y="12284"/>
                                  <a:pt x="21201" y="12279"/>
                                  <a:pt x="21212" y="12279"/>
                                </a:cubicBezTo>
                                <a:cubicBezTo>
                                  <a:pt x="21237" y="12279"/>
                                  <a:pt x="21261" y="12282"/>
                                  <a:pt x="21286" y="12282"/>
                                </a:cubicBezTo>
                                <a:cubicBezTo>
                                  <a:pt x="21388" y="12257"/>
                                  <a:pt x="21491" y="12241"/>
                                  <a:pt x="21596" y="12230"/>
                                </a:cubicBezTo>
                                <a:lnTo>
                                  <a:pt x="21596" y="12200"/>
                                </a:lnTo>
                                <a:cubicBezTo>
                                  <a:pt x="21473" y="12216"/>
                                  <a:pt x="21353" y="12233"/>
                                  <a:pt x="21237" y="12254"/>
                                </a:cubicBezTo>
                                <a:cubicBezTo>
                                  <a:pt x="21346" y="12205"/>
                                  <a:pt x="21469" y="12178"/>
                                  <a:pt x="21596" y="12159"/>
                                </a:cubicBezTo>
                                <a:lnTo>
                                  <a:pt x="21596" y="12085"/>
                                </a:lnTo>
                                <a:cubicBezTo>
                                  <a:pt x="21508" y="12107"/>
                                  <a:pt x="21420" y="12137"/>
                                  <a:pt x="21332" y="12170"/>
                                </a:cubicBezTo>
                                <a:cubicBezTo>
                                  <a:pt x="21282" y="12216"/>
                                  <a:pt x="21230" y="12260"/>
                                  <a:pt x="21170" y="12290"/>
                                </a:cubicBezTo>
                                <a:close/>
                                <a:moveTo>
                                  <a:pt x="20954" y="15032"/>
                                </a:moveTo>
                                <a:cubicBezTo>
                                  <a:pt x="20785" y="15046"/>
                                  <a:pt x="20640" y="15106"/>
                                  <a:pt x="20510" y="15188"/>
                                </a:cubicBezTo>
                                <a:cubicBezTo>
                                  <a:pt x="20503" y="15193"/>
                                  <a:pt x="20503" y="15204"/>
                                  <a:pt x="20513" y="15207"/>
                                </a:cubicBezTo>
                                <a:cubicBezTo>
                                  <a:pt x="20665" y="15232"/>
                                  <a:pt x="20810" y="15229"/>
                                  <a:pt x="20961" y="15210"/>
                                </a:cubicBezTo>
                                <a:cubicBezTo>
                                  <a:pt x="21099" y="15193"/>
                                  <a:pt x="21222" y="15136"/>
                                  <a:pt x="21353" y="15098"/>
                                </a:cubicBezTo>
                                <a:cubicBezTo>
                                  <a:pt x="21286" y="15163"/>
                                  <a:pt x="21215" y="15226"/>
                                  <a:pt x="21145" y="15286"/>
                                </a:cubicBezTo>
                                <a:cubicBezTo>
                                  <a:pt x="20771" y="15376"/>
                                  <a:pt x="20362" y="15474"/>
                                  <a:pt x="20213" y="15790"/>
                                </a:cubicBezTo>
                                <a:cubicBezTo>
                                  <a:pt x="20203" y="15793"/>
                                  <a:pt x="20203" y="15804"/>
                                  <a:pt x="20210" y="15807"/>
                                </a:cubicBezTo>
                                <a:cubicBezTo>
                                  <a:pt x="20210" y="15807"/>
                                  <a:pt x="20210" y="15809"/>
                                  <a:pt x="20213" y="15809"/>
                                </a:cubicBezTo>
                                <a:cubicBezTo>
                                  <a:pt x="20217" y="15812"/>
                                  <a:pt x="20220" y="15815"/>
                                  <a:pt x="20228" y="15812"/>
                                </a:cubicBezTo>
                                <a:cubicBezTo>
                                  <a:pt x="20235" y="15809"/>
                                  <a:pt x="20242" y="15807"/>
                                  <a:pt x="20245" y="15807"/>
                                </a:cubicBezTo>
                                <a:cubicBezTo>
                                  <a:pt x="20577" y="15755"/>
                                  <a:pt x="20961" y="15583"/>
                                  <a:pt x="21141" y="15354"/>
                                </a:cubicBezTo>
                                <a:cubicBezTo>
                                  <a:pt x="21074" y="15561"/>
                                  <a:pt x="21035" y="15755"/>
                                  <a:pt x="21152" y="15965"/>
                                </a:cubicBezTo>
                                <a:cubicBezTo>
                                  <a:pt x="21155" y="15973"/>
                                  <a:pt x="21173" y="15976"/>
                                  <a:pt x="21177" y="15968"/>
                                </a:cubicBezTo>
                                <a:cubicBezTo>
                                  <a:pt x="21286" y="15752"/>
                                  <a:pt x="21297" y="15510"/>
                                  <a:pt x="21194" y="15291"/>
                                </a:cubicBezTo>
                                <a:cubicBezTo>
                                  <a:pt x="21268" y="15232"/>
                                  <a:pt x="21339" y="15169"/>
                                  <a:pt x="21406" y="15103"/>
                                </a:cubicBezTo>
                                <a:cubicBezTo>
                                  <a:pt x="21353" y="15341"/>
                                  <a:pt x="21357" y="15572"/>
                                  <a:pt x="21526" y="15785"/>
                                </a:cubicBezTo>
                                <a:cubicBezTo>
                                  <a:pt x="21533" y="15793"/>
                                  <a:pt x="21551" y="15790"/>
                                  <a:pt x="21551" y="15779"/>
                                </a:cubicBezTo>
                                <a:cubicBezTo>
                                  <a:pt x="21540" y="15651"/>
                                  <a:pt x="21582" y="15523"/>
                                  <a:pt x="21575" y="15395"/>
                                </a:cubicBezTo>
                                <a:cubicBezTo>
                                  <a:pt x="21572" y="15272"/>
                                  <a:pt x="21515" y="15172"/>
                                  <a:pt x="21441" y="15068"/>
                                </a:cubicBezTo>
                                <a:cubicBezTo>
                                  <a:pt x="21494" y="15013"/>
                                  <a:pt x="21544" y="14959"/>
                                  <a:pt x="21593" y="14902"/>
                                </a:cubicBezTo>
                                <a:lnTo>
                                  <a:pt x="21593" y="14839"/>
                                </a:lnTo>
                                <a:cubicBezTo>
                                  <a:pt x="21529" y="14913"/>
                                  <a:pt x="21466" y="14983"/>
                                  <a:pt x="21399" y="15054"/>
                                </a:cubicBezTo>
                                <a:cubicBezTo>
                                  <a:pt x="21272" y="15011"/>
                                  <a:pt x="21081" y="15022"/>
                                  <a:pt x="20954" y="15032"/>
                                </a:cubicBezTo>
                                <a:close/>
                                <a:moveTo>
                                  <a:pt x="20256" y="15774"/>
                                </a:moveTo>
                                <a:cubicBezTo>
                                  <a:pt x="20256" y="15774"/>
                                  <a:pt x="20252" y="15774"/>
                                  <a:pt x="20252" y="15777"/>
                                </a:cubicBezTo>
                                <a:cubicBezTo>
                                  <a:pt x="20376" y="15507"/>
                                  <a:pt x="20743" y="15409"/>
                                  <a:pt x="21071" y="15330"/>
                                </a:cubicBezTo>
                                <a:cubicBezTo>
                                  <a:pt x="20778" y="15458"/>
                                  <a:pt x="20471" y="15567"/>
                                  <a:pt x="20256" y="15774"/>
                                </a:cubicBezTo>
                                <a:cubicBezTo>
                                  <a:pt x="20256" y="15774"/>
                                  <a:pt x="20256" y="15774"/>
                                  <a:pt x="20256" y="15774"/>
                                </a:cubicBezTo>
                                <a:close/>
                                <a:moveTo>
                                  <a:pt x="20954" y="15403"/>
                                </a:moveTo>
                                <a:cubicBezTo>
                                  <a:pt x="20852" y="15458"/>
                                  <a:pt x="20753" y="15520"/>
                                  <a:pt x="20651" y="15575"/>
                                </a:cubicBezTo>
                                <a:cubicBezTo>
                                  <a:pt x="20577" y="15616"/>
                                  <a:pt x="20513" y="15665"/>
                                  <a:pt x="20439" y="15703"/>
                                </a:cubicBezTo>
                                <a:cubicBezTo>
                                  <a:pt x="20400" y="15722"/>
                                  <a:pt x="20362" y="15733"/>
                                  <a:pt x="20323" y="15747"/>
                                </a:cubicBezTo>
                                <a:cubicBezTo>
                                  <a:pt x="20496" y="15597"/>
                                  <a:pt x="20725" y="15501"/>
                                  <a:pt x="20954" y="15403"/>
                                </a:cubicBezTo>
                                <a:close/>
                                <a:moveTo>
                                  <a:pt x="20894" y="15474"/>
                                </a:moveTo>
                                <a:cubicBezTo>
                                  <a:pt x="20785" y="15545"/>
                                  <a:pt x="20669" y="15610"/>
                                  <a:pt x="20545" y="15668"/>
                                </a:cubicBezTo>
                                <a:cubicBezTo>
                                  <a:pt x="20559" y="15660"/>
                                  <a:pt x="20573" y="15651"/>
                                  <a:pt x="20584" y="15643"/>
                                </a:cubicBezTo>
                                <a:cubicBezTo>
                                  <a:pt x="20676" y="15583"/>
                                  <a:pt x="20774" y="15534"/>
                                  <a:pt x="20877" y="15482"/>
                                </a:cubicBezTo>
                                <a:cubicBezTo>
                                  <a:pt x="20880" y="15480"/>
                                  <a:pt x="20887" y="15477"/>
                                  <a:pt x="20894" y="15474"/>
                                </a:cubicBezTo>
                                <a:close/>
                                <a:moveTo>
                                  <a:pt x="20347" y="15771"/>
                                </a:moveTo>
                                <a:cubicBezTo>
                                  <a:pt x="20630" y="15668"/>
                                  <a:pt x="20884" y="15523"/>
                                  <a:pt x="21106" y="15354"/>
                                </a:cubicBezTo>
                                <a:cubicBezTo>
                                  <a:pt x="20951" y="15548"/>
                                  <a:pt x="20640" y="15714"/>
                                  <a:pt x="20347" y="15771"/>
                                </a:cubicBezTo>
                                <a:close/>
                                <a:moveTo>
                                  <a:pt x="21162" y="15902"/>
                                </a:moveTo>
                                <a:cubicBezTo>
                                  <a:pt x="21159" y="15913"/>
                                  <a:pt x="21155" y="15919"/>
                                  <a:pt x="21155" y="15919"/>
                                </a:cubicBezTo>
                                <a:cubicBezTo>
                                  <a:pt x="21103" y="15820"/>
                                  <a:pt x="21095" y="15711"/>
                                  <a:pt x="21095" y="15608"/>
                                </a:cubicBezTo>
                                <a:cubicBezTo>
                                  <a:pt x="21095" y="15526"/>
                                  <a:pt x="21127" y="15452"/>
                                  <a:pt x="21155" y="15376"/>
                                </a:cubicBezTo>
                                <a:cubicBezTo>
                                  <a:pt x="21148" y="15458"/>
                                  <a:pt x="21138" y="15540"/>
                                  <a:pt x="21134" y="15624"/>
                                </a:cubicBezTo>
                                <a:cubicBezTo>
                                  <a:pt x="21131" y="15717"/>
                                  <a:pt x="21173" y="15809"/>
                                  <a:pt x="21162" y="15902"/>
                                </a:cubicBezTo>
                                <a:close/>
                                <a:moveTo>
                                  <a:pt x="21244" y="15578"/>
                                </a:moveTo>
                                <a:cubicBezTo>
                                  <a:pt x="21247" y="15638"/>
                                  <a:pt x="21237" y="15695"/>
                                  <a:pt x="21226" y="15755"/>
                                </a:cubicBezTo>
                                <a:cubicBezTo>
                                  <a:pt x="21222" y="15766"/>
                                  <a:pt x="21201" y="15815"/>
                                  <a:pt x="21184" y="15856"/>
                                </a:cubicBezTo>
                                <a:cubicBezTo>
                                  <a:pt x="21180" y="15796"/>
                                  <a:pt x="21166" y="15733"/>
                                  <a:pt x="21159" y="15673"/>
                                </a:cubicBezTo>
                                <a:cubicBezTo>
                                  <a:pt x="21148" y="15564"/>
                                  <a:pt x="21173" y="15450"/>
                                  <a:pt x="21187" y="15338"/>
                                </a:cubicBezTo>
                                <a:cubicBezTo>
                                  <a:pt x="21219" y="15414"/>
                                  <a:pt x="21237" y="15496"/>
                                  <a:pt x="21244" y="15578"/>
                                </a:cubicBezTo>
                                <a:close/>
                                <a:moveTo>
                                  <a:pt x="21071" y="15166"/>
                                </a:moveTo>
                                <a:cubicBezTo>
                                  <a:pt x="20937" y="15207"/>
                                  <a:pt x="20774" y="15212"/>
                                  <a:pt x="20626" y="15202"/>
                                </a:cubicBezTo>
                                <a:cubicBezTo>
                                  <a:pt x="20729" y="15193"/>
                                  <a:pt x="20827" y="15172"/>
                                  <a:pt x="20930" y="15152"/>
                                </a:cubicBezTo>
                                <a:cubicBezTo>
                                  <a:pt x="21025" y="15133"/>
                                  <a:pt x="21131" y="15103"/>
                                  <a:pt x="21233" y="15090"/>
                                </a:cubicBezTo>
                                <a:cubicBezTo>
                                  <a:pt x="21265" y="15087"/>
                                  <a:pt x="21297" y="15084"/>
                                  <a:pt x="21332" y="15084"/>
                                </a:cubicBezTo>
                                <a:cubicBezTo>
                                  <a:pt x="21240" y="15109"/>
                                  <a:pt x="21155" y="15142"/>
                                  <a:pt x="21071" y="15166"/>
                                </a:cubicBezTo>
                                <a:close/>
                                <a:moveTo>
                                  <a:pt x="20598" y="15185"/>
                                </a:moveTo>
                                <a:cubicBezTo>
                                  <a:pt x="20654" y="15180"/>
                                  <a:pt x="20729" y="15166"/>
                                  <a:pt x="20792" y="15150"/>
                                </a:cubicBezTo>
                                <a:cubicBezTo>
                                  <a:pt x="20887" y="15128"/>
                                  <a:pt x="20990" y="15112"/>
                                  <a:pt x="21092" y="15103"/>
                                </a:cubicBezTo>
                                <a:cubicBezTo>
                                  <a:pt x="21000" y="15122"/>
                                  <a:pt x="20905" y="15139"/>
                                  <a:pt x="20810" y="15155"/>
                                </a:cubicBezTo>
                                <a:cubicBezTo>
                                  <a:pt x="20743" y="15169"/>
                                  <a:pt x="20672" y="15180"/>
                                  <a:pt x="20598" y="15185"/>
                                </a:cubicBezTo>
                                <a:close/>
                                <a:moveTo>
                                  <a:pt x="21353" y="15060"/>
                                </a:moveTo>
                                <a:cubicBezTo>
                                  <a:pt x="21321" y="15060"/>
                                  <a:pt x="21290" y="15062"/>
                                  <a:pt x="21258" y="15068"/>
                                </a:cubicBezTo>
                                <a:cubicBezTo>
                                  <a:pt x="21025" y="15090"/>
                                  <a:pt x="20806" y="15128"/>
                                  <a:pt x="20577" y="15177"/>
                                </a:cubicBezTo>
                                <a:cubicBezTo>
                                  <a:pt x="20602" y="15158"/>
                                  <a:pt x="20654" y="15131"/>
                                  <a:pt x="20658" y="15131"/>
                                </a:cubicBezTo>
                                <a:cubicBezTo>
                                  <a:pt x="20746" y="15087"/>
                                  <a:pt x="20852" y="15068"/>
                                  <a:pt x="20954" y="15054"/>
                                </a:cubicBezTo>
                                <a:cubicBezTo>
                                  <a:pt x="21053" y="15041"/>
                                  <a:pt x="21237" y="15035"/>
                                  <a:pt x="21353" y="15060"/>
                                </a:cubicBezTo>
                                <a:cubicBezTo>
                                  <a:pt x="21353" y="15060"/>
                                  <a:pt x="21353" y="15060"/>
                                  <a:pt x="21353" y="15060"/>
                                </a:cubicBezTo>
                                <a:close/>
                                <a:moveTo>
                                  <a:pt x="21551" y="15444"/>
                                </a:moveTo>
                                <a:cubicBezTo>
                                  <a:pt x="21554" y="15507"/>
                                  <a:pt x="21547" y="15572"/>
                                  <a:pt x="21536" y="15635"/>
                                </a:cubicBezTo>
                                <a:cubicBezTo>
                                  <a:pt x="21536" y="15643"/>
                                  <a:pt x="21529" y="15665"/>
                                  <a:pt x="21526" y="15687"/>
                                </a:cubicBezTo>
                                <a:cubicBezTo>
                                  <a:pt x="21498" y="15501"/>
                                  <a:pt x="21494" y="15316"/>
                                  <a:pt x="21459" y="15131"/>
                                </a:cubicBezTo>
                                <a:cubicBezTo>
                                  <a:pt x="21519" y="15229"/>
                                  <a:pt x="21544" y="15327"/>
                                  <a:pt x="21551" y="15444"/>
                                </a:cubicBezTo>
                                <a:close/>
                                <a:moveTo>
                                  <a:pt x="21498" y="15651"/>
                                </a:moveTo>
                                <a:cubicBezTo>
                                  <a:pt x="21452" y="15515"/>
                                  <a:pt x="21459" y="15368"/>
                                  <a:pt x="21452" y="15223"/>
                                </a:cubicBezTo>
                                <a:cubicBezTo>
                                  <a:pt x="21477" y="15365"/>
                                  <a:pt x="21487" y="15510"/>
                                  <a:pt x="21498" y="15651"/>
                                </a:cubicBezTo>
                                <a:close/>
                                <a:moveTo>
                                  <a:pt x="21487" y="15695"/>
                                </a:moveTo>
                                <a:cubicBezTo>
                                  <a:pt x="21385" y="15537"/>
                                  <a:pt x="21402" y="15354"/>
                                  <a:pt x="21424" y="15182"/>
                                </a:cubicBezTo>
                                <a:cubicBezTo>
                                  <a:pt x="21438" y="15351"/>
                                  <a:pt x="21417" y="15534"/>
                                  <a:pt x="21487" y="15695"/>
                                </a:cubicBezTo>
                                <a:close/>
                                <a:moveTo>
                                  <a:pt x="3115" y="20608"/>
                                </a:moveTo>
                                <a:cubicBezTo>
                                  <a:pt x="3091" y="20608"/>
                                  <a:pt x="3066" y="20605"/>
                                  <a:pt x="3041" y="20605"/>
                                </a:cubicBezTo>
                                <a:cubicBezTo>
                                  <a:pt x="2914" y="20635"/>
                                  <a:pt x="2787" y="20654"/>
                                  <a:pt x="2653" y="20665"/>
                                </a:cubicBezTo>
                                <a:cubicBezTo>
                                  <a:pt x="2632" y="20670"/>
                                  <a:pt x="2607" y="20673"/>
                                  <a:pt x="2586" y="20679"/>
                                </a:cubicBezTo>
                                <a:cubicBezTo>
                                  <a:pt x="2562" y="20684"/>
                                  <a:pt x="2540" y="20687"/>
                                  <a:pt x="2516" y="20689"/>
                                </a:cubicBezTo>
                                <a:cubicBezTo>
                                  <a:pt x="2547" y="20681"/>
                                  <a:pt x="2579" y="20676"/>
                                  <a:pt x="2607" y="20668"/>
                                </a:cubicBezTo>
                                <a:cubicBezTo>
                                  <a:pt x="2607" y="20668"/>
                                  <a:pt x="2611" y="20668"/>
                                  <a:pt x="2611" y="20668"/>
                                </a:cubicBezTo>
                                <a:cubicBezTo>
                                  <a:pt x="2540" y="20673"/>
                                  <a:pt x="2470" y="20676"/>
                                  <a:pt x="2403" y="20679"/>
                                </a:cubicBezTo>
                                <a:cubicBezTo>
                                  <a:pt x="2209" y="20722"/>
                                  <a:pt x="2018" y="20771"/>
                                  <a:pt x="1824" y="20815"/>
                                </a:cubicBezTo>
                                <a:cubicBezTo>
                                  <a:pt x="1799" y="20820"/>
                                  <a:pt x="1796" y="20850"/>
                                  <a:pt x="1824" y="20856"/>
                                </a:cubicBezTo>
                                <a:cubicBezTo>
                                  <a:pt x="2248" y="20908"/>
                                  <a:pt x="2632" y="20858"/>
                                  <a:pt x="2995" y="20719"/>
                                </a:cubicBezTo>
                                <a:cubicBezTo>
                                  <a:pt x="3041" y="20670"/>
                                  <a:pt x="3094" y="20627"/>
                                  <a:pt x="3154" y="20594"/>
                                </a:cubicBezTo>
                                <a:cubicBezTo>
                                  <a:pt x="3144" y="20594"/>
                                  <a:pt x="3137" y="20594"/>
                                  <a:pt x="3126" y="20594"/>
                                </a:cubicBezTo>
                                <a:cubicBezTo>
                                  <a:pt x="3130" y="20602"/>
                                  <a:pt x="3126" y="20608"/>
                                  <a:pt x="3115" y="20608"/>
                                </a:cubicBezTo>
                                <a:close/>
                                <a:moveTo>
                                  <a:pt x="2265" y="20796"/>
                                </a:moveTo>
                                <a:cubicBezTo>
                                  <a:pt x="2244" y="20798"/>
                                  <a:pt x="2251" y="20820"/>
                                  <a:pt x="2269" y="20820"/>
                                </a:cubicBezTo>
                                <a:cubicBezTo>
                                  <a:pt x="2343" y="20826"/>
                                  <a:pt x="2420" y="20823"/>
                                  <a:pt x="2502" y="20815"/>
                                </a:cubicBezTo>
                                <a:cubicBezTo>
                                  <a:pt x="2438" y="20823"/>
                                  <a:pt x="2378" y="20828"/>
                                  <a:pt x="2318" y="20834"/>
                                </a:cubicBezTo>
                                <a:cubicBezTo>
                                  <a:pt x="2258" y="20839"/>
                                  <a:pt x="2184" y="20831"/>
                                  <a:pt x="2113" y="20826"/>
                                </a:cubicBezTo>
                                <a:cubicBezTo>
                                  <a:pt x="2396" y="20703"/>
                                  <a:pt x="2777" y="20692"/>
                                  <a:pt x="3094" y="20629"/>
                                </a:cubicBezTo>
                                <a:cubicBezTo>
                                  <a:pt x="2844" y="20747"/>
                                  <a:pt x="2537" y="20741"/>
                                  <a:pt x="2265" y="20796"/>
                                </a:cubicBezTo>
                                <a:close/>
                                <a:moveTo>
                                  <a:pt x="46" y="3822"/>
                                </a:moveTo>
                                <a:cubicBezTo>
                                  <a:pt x="60" y="3830"/>
                                  <a:pt x="71" y="3841"/>
                                  <a:pt x="85" y="3849"/>
                                </a:cubicBezTo>
                                <a:cubicBezTo>
                                  <a:pt x="95" y="3855"/>
                                  <a:pt x="106" y="3860"/>
                                  <a:pt x="116" y="3866"/>
                                </a:cubicBezTo>
                                <a:cubicBezTo>
                                  <a:pt x="109" y="3863"/>
                                  <a:pt x="106" y="3860"/>
                                  <a:pt x="102" y="3858"/>
                                </a:cubicBezTo>
                                <a:cubicBezTo>
                                  <a:pt x="78" y="3839"/>
                                  <a:pt x="53" y="3822"/>
                                  <a:pt x="25" y="3806"/>
                                </a:cubicBezTo>
                                <a:cubicBezTo>
                                  <a:pt x="32" y="3811"/>
                                  <a:pt x="39" y="3817"/>
                                  <a:pt x="46" y="3822"/>
                                </a:cubicBezTo>
                                <a:close/>
                                <a:moveTo>
                                  <a:pt x="300" y="13307"/>
                                </a:moveTo>
                                <a:cubicBezTo>
                                  <a:pt x="416" y="13405"/>
                                  <a:pt x="494" y="13522"/>
                                  <a:pt x="572" y="13639"/>
                                </a:cubicBezTo>
                                <a:cubicBezTo>
                                  <a:pt x="575" y="13637"/>
                                  <a:pt x="579" y="13634"/>
                                  <a:pt x="579" y="13628"/>
                                </a:cubicBezTo>
                                <a:cubicBezTo>
                                  <a:pt x="540" y="13402"/>
                                  <a:pt x="420" y="13192"/>
                                  <a:pt x="187" y="13048"/>
                                </a:cubicBezTo>
                                <a:cubicBezTo>
                                  <a:pt x="176" y="13042"/>
                                  <a:pt x="162" y="13051"/>
                                  <a:pt x="162" y="13059"/>
                                </a:cubicBezTo>
                                <a:cubicBezTo>
                                  <a:pt x="155" y="13181"/>
                                  <a:pt x="180" y="13299"/>
                                  <a:pt x="243" y="13410"/>
                                </a:cubicBezTo>
                                <a:cubicBezTo>
                                  <a:pt x="310" y="13533"/>
                                  <a:pt x="452" y="13607"/>
                                  <a:pt x="572" y="13697"/>
                                </a:cubicBezTo>
                                <a:cubicBezTo>
                                  <a:pt x="575" y="13699"/>
                                  <a:pt x="582" y="13702"/>
                                  <a:pt x="586" y="13699"/>
                                </a:cubicBezTo>
                                <a:cubicBezTo>
                                  <a:pt x="494" y="13568"/>
                                  <a:pt x="406" y="13438"/>
                                  <a:pt x="272" y="13329"/>
                                </a:cubicBezTo>
                                <a:cubicBezTo>
                                  <a:pt x="251" y="13315"/>
                                  <a:pt x="282" y="13290"/>
                                  <a:pt x="300" y="13307"/>
                                </a:cubicBezTo>
                                <a:close/>
                                <a:moveTo>
                                  <a:pt x="430" y="13326"/>
                                </a:moveTo>
                                <a:cubicBezTo>
                                  <a:pt x="420" y="13312"/>
                                  <a:pt x="406" y="13299"/>
                                  <a:pt x="395" y="13288"/>
                                </a:cubicBezTo>
                                <a:cubicBezTo>
                                  <a:pt x="385" y="13263"/>
                                  <a:pt x="370" y="13239"/>
                                  <a:pt x="353" y="13217"/>
                                </a:cubicBezTo>
                                <a:cubicBezTo>
                                  <a:pt x="381" y="13250"/>
                                  <a:pt x="409" y="13288"/>
                                  <a:pt x="430" y="13326"/>
                                </a:cubicBezTo>
                                <a:close/>
                                <a:moveTo>
                                  <a:pt x="258" y="13206"/>
                                </a:moveTo>
                                <a:cubicBezTo>
                                  <a:pt x="258" y="13200"/>
                                  <a:pt x="254" y="13195"/>
                                  <a:pt x="254" y="13190"/>
                                </a:cubicBezTo>
                                <a:cubicBezTo>
                                  <a:pt x="272" y="13209"/>
                                  <a:pt x="289" y="13228"/>
                                  <a:pt x="307" y="13247"/>
                                </a:cubicBezTo>
                                <a:cubicBezTo>
                                  <a:pt x="307" y="13247"/>
                                  <a:pt x="307" y="13247"/>
                                  <a:pt x="307" y="13247"/>
                                </a:cubicBezTo>
                                <a:cubicBezTo>
                                  <a:pt x="300" y="13236"/>
                                  <a:pt x="289" y="13228"/>
                                  <a:pt x="275" y="13225"/>
                                </a:cubicBezTo>
                                <a:cubicBezTo>
                                  <a:pt x="275" y="13225"/>
                                  <a:pt x="275" y="13225"/>
                                  <a:pt x="272" y="13225"/>
                                </a:cubicBezTo>
                                <a:cubicBezTo>
                                  <a:pt x="268" y="13217"/>
                                  <a:pt x="265" y="13211"/>
                                  <a:pt x="258" y="13206"/>
                                </a:cubicBezTo>
                                <a:close/>
                                <a:moveTo>
                                  <a:pt x="942" y="14048"/>
                                </a:moveTo>
                                <a:cubicBezTo>
                                  <a:pt x="939" y="14046"/>
                                  <a:pt x="931" y="14043"/>
                                  <a:pt x="928" y="14040"/>
                                </a:cubicBezTo>
                                <a:cubicBezTo>
                                  <a:pt x="935" y="14046"/>
                                  <a:pt x="942" y="14051"/>
                                  <a:pt x="949" y="14056"/>
                                </a:cubicBezTo>
                                <a:cubicBezTo>
                                  <a:pt x="949" y="14054"/>
                                  <a:pt x="946" y="14051"/>
                                  <a:pt x="942" y="14048"/>
                                </a:cubicBezTo>
                                <a:close/>
                                <a:moveTo>
                                  <a:pt x="1658" y="17947"/>
                                </a:moveTo>
                                <a:cubicBezTo>
                                  <a:pt x="1761" y="17947"/>
                                  <a:pt x="1863" y="17982"/>
                                  <a:pt x="1965" y="17990"/>
                                </a:cubicBezTo>
                                <a:cubicBezTo>
                                  <a:pt x="2149" y="18007"/>
                                  <a:pt x="2332" y="18056"/>
                                  <a:pt x="2516" y="18067"/>
                                </a:cubicBezTo>
                                <a:lnTo>
                                  <a:pt x="2516" y="18031"/>
                                </a:lnTo>
                                <a:cubicBezTo>
                                  <a:pt x="2357" y="18001"/>
                                  <a:pt x="2195" y="17974"/>
                                  <a:pt x="2029" y="17963"/>
                                </a:cubicBezTo>
                                <a:cubicBezTo>
                                  <a:pt x="1923" y="17955"/>
                                  <a:pt x="1824" y="17925"/>
                                  <a:pt x="1718" y="17920"/>
                                </a:cubicBezTo>
                                <a:cubicBezTo>
                                  <a:pt x="1619" y="17914"/>
                                  <a:pt x="1517" y="17914"/>
                                  <a:pt x="1418" y="17903"/>
                                </a:cubicBezTo>
                                <a:cubicBezTo>
                                  <a:pt x="1387" y="17900"/>
                                  <a:pt x="1383" y="17941"/>
                                  <a:pt x="1418" y="17944"/>
                                </a:cubicBezTo>
                                <a:cubicBezTo>
                                  <a:pt x="1500" y="17952"/>
                                  <a:pt x="1577" y="17947"/>
                                  <a:pt x="1658" y="17947"/>
                                </a:cubicBezTo>
                                <a:close/>
                                <a:moveTo>
                                  <a:pt x="0" y="21104"/>
                                </a:moveTo>
                                <a:cubicBezTo>
                                  <a:pt x="53" y="21177"/>
                                  <a:pt x="85" y="21265"/>
                                  <a:pt x="99" y="21336"/>
                                </a:cubicBezTo>
                                <a:cubicBezTo>
                                  <a:pt x="99" y="21336"/>
                                  <a:pt x="99" y="21336"/>
                                  <a:pt x="99" y="21336"/>
                                </a:cubicBezTo>
                                <a:cubicBezTo>
                                  <a:pt x="71" y="21276"/>
                                  <a:pt x="35" y="21216"/>
                                  <a:pt x="0" y="21156"/>
                                </a:cubicBezTo>
                                <a:lnTo>
                                  <a:pt x="0" y="21224"/>
                                </a:lnTo>
                                <a:cubicBezTo>
                                  <a:pt x="7" y="21235"/>
                                  <a:pt x="11" y="21246"/>
                                  <a:pt x="18" y="21256"/>
                                </a:cubicBezTo>
                                <a:cubicBezTo>
                                  <a:pt x="11" y="21251"/>
                                  <a:pt x="7" y="21246"/>
                                  <a:pt x="0" y="21240"/>
                                </a:cubicBezTo>
                                <a:lnTo>
                                  <a:pt x="0" y="21366"/>
                                </a:lnTo>
                                <a:cubicBezTo>
                                  <a:pt x="32" y="21376"/>
                                  <a:pt x="67" y="21379"/>
                                  <a:pt x="102" y="21374"/>
                                </a:cubicBezTo>
                                <a:cubicBezTo>
                                  <a:pt x="102" y="21374"/>
                                  <a:pt x="102" y="21374"/>
                                  <a:pt x="106" y="21374"/>
                                </a:cubicBezTo>
                                <a:cubicBezTo>
                                  <a:pt x="106" y="21387"/>
                                  <a:pt x="109" y="21398"/>
                                  <a:pt x="109" y="21409"/>
                                </a:cubicBezTo>
                                <a:cubicBezTo>
                                  <a:pt x="109" y="21417"/>
                                  <a:pt x="46" y="21398"/>
                                  <a:pt x="0" y="21385"/>
                                </a:cubicBezTo>
                                <a:lnTo>
                                  <a:pt x="0" y="21431"/>
                                </a:lnTo>
                                <a:cubicBezTo>
                                  <a:pt x="42" y="21442"/>
                                  <a:pt x="88" y="21450"/>
                                  <a:pt x="134" y="21450"/>
                                </a:cubicBezTo>
                                <a:cubicBezTo>
                                  <a:pt x="148" y="21450"/>
                                  <a:pt x="159" y="21442"/>
                                  <a:pt x="159" y="21428"/>
                                </a:cubicBezTo>
                                <a:cubicBezTo>
                                  <a:pt x="169" y="21297"/>
                                  <a:pt x="109" y="21145"/>
                                  <a:pt x="0" y="21033"/>
                                </a:cubicBezTo>
                                <a:lnTo>
                                  <a:pt x="0" y="21104"/>
                                </a:lnTo>
                                <a:close/>
                                <a:moveTo>
                                  <a:pt x="191" y="20420"/>
                                </a:moveTo>
                                <a:cubicBezTo>
                                  <a:pt x="123" y="20430"/>
                                  <a:pt x="60" y="20444"/>
                                  <a:pt x="0" y="20466"/>
                                </a:cubicBezTo>
                                <a:lnTo>
                                  <a:pt x="0" y="20504"/>
                                </a:lnTo>
                                <a:cubicBezTo>
                                  <a:pt x="42" y="20488"/>
                                  <a:pt x="92" y="20474"/>
                                  <a:pt x="138" y="20466"/>
                                </a:cubicBezTo>
                                <a:cubicBezTo>
                                  <a:pt x="92" y="20504"/>
                                  <a:pt x="46" y="20539"/>
                                  <a:pt x="0" y="20575"/>
                                </a:cubicBezTo>
                                <a:lnTo>
                                  <a:pt x="0" y="20812"/>
                                </a:lnTo>
                                <a:cubicBezTo>
                                  <a:pt x="134" y="20709"/>
                                  <a:pt x="226" y="20553"/>
                                  <a:pt x="222" y="20436"/>
                                </a:cubicBezTo>
                                <a:cubicBezTo>
                                  <a:pt x="222" y="20425"/>
                                  <a:pt x="208" y="20417"/>
                                  <a:pt x="191" y="20420"/>
                                </a:cubicBezTo>
                                <a:close/>
                                <a:moveTo>
                                  <a:pt x="1401" y="15422"/>
                                </a:moveTo>
                                <a:cubicBezTo>
                                  <a:pt x="1253" y="15436"/>
                                  <a:pt x="1097" y="15417"/>
                                  <a:pt x="949" y="15444"/>
                                </a:cubicBezTo>
                                <a:cubicBezTo>
                                  <a:pt x="931" y="15447"/>
                                  <a:pt x="924" y="15425"/>
                                  <a:pt x="942" y="15422"/>
                                </a:cubicBezTo>
                                <a:cubicBezTo>
                                  <a:pt x="1048" y="15409"/>
                                  <a:pt x="1157" y="15411"/>
                                  <a:pt x="1267" y="15409"/>
                                </a:cubicBezTo>
                                <a:cubicBezTo>
                                  <a:pt x="1274" y="15409"/>
                                  <a:pt x="1281" y="15406"/>
                                  <a:pt x="1284" y="15406"/>
                                </a:cubicBezTo>
                                <a:cubicBezTo>
                                  <a:pt x="1288" y="15406"/>
                                  <a:pt x="1295" y="15406"/>
                                  <a:pt x="1298" y="15406"/>
                                </a:cubicBezTo>
                                <a:cubicBezTo>
                                  <a:pt x="1302" y="15406"/>
                                  <a:pt x="1305" y="15406"/>
                                  <a:pt x="1313" y="15406"/>
                                </a:cubicBezTo>
                                <a:cubicBezTo>
                                  <a:pt x="1309" y="15409"/>
                                  <a:pt x="1302" y="15409"/>
                                  <a:pt x="1298" y="15411"/>
                                </a:cubicBezTo>
                                <a:cubicBezTo>
                                  <a:pt x="1341" y="15409"/>
                                  <a:pt x="1383" y="15409"/>
                                  <a:pt x="1422" y="15403"/>
                                </a:cubicBezTo>
                                <a:cubicBezTo>
                                  <a:pt x="1429" y="15398"/>
                                  <a:pt x="1436" y="15390"/>
                                  <a:pt x="1443" y="15384"/>
                                </a:cubicBezTo>
                                <a:cubicBezTo>
                                  <a:pt x="1461" y="15371"/>
                                  <a:pt x="1475" y="15354"/>
                                  <a:pt x="1492" y="15341"/>
                                </a:cubicBezTo>
                                <a:cubicBezTo>
                                  <a:pt x="1489" y="15338"/>
                                  <a:pt x="1485" y="15335"/>
                                  <a:pt x="1478" y="15335"/>
                                </a:cubicBezTo>
                                <a:cubicBezTo>
                                  <a:pt x="1316" y="15338"/>
                                  <a:pt x="1168" y="15278"/>
                                  <a:pt x="1006" y="15316"/>
                                </a:cubicBezTo>
                                <a:cubicBezTo>
                                  <a:pt x="854" y="15351"/>
                                  <a:pt x="790" y="15428"/>
                                  <a:pt x="674" y="15501"/>
                                </a:cubicBezTo>
                                <a:cubicBezTo>
                                  <a:pt x="660" y="15510"/>
                                  <a:pt x="674" y="15531"/>
                                  <a:pt x="692" y="15526"/>
                                </a:cubicBezTo>
                                <a:cubicBezTo>
                                  <a:pt x="836" y="15496"/>
                                  <a:pt x="984" y="15559"/>
                                  <a:pt x="1133" y="15540"/>
                                </a:cubicBezTo>
                                <a:cubicBezTo>
                                  <a:pt x="1217" y="15529"/>
                                  <a:pt x="1291" y="15504"/>
                                  <a:pt x="1362" y="15469"/>
                                </a:cubicBezTo>
                                <a:cubicBezTo>
                                  <a:pt x="1372" y="15452"/>
                                  <a:pt x="1387" y="15436"/>
                                  <a:pt x="1401" y="15422"/>
                                </a:cubicBezTo>
                                <a:close/>
                                <a:moveTo>
                                  <a:pt x="1411" y="15360"/>
                                </a:moveTo>
                                <a:cubicBezTo>
                                  <a:pt x="1408" y="15362"/>
                                  <a:pt x="1404" y="15362"/>
                                  <a:pt x="1404" y="15365"/>
                                </a:cubicBezTo>
                                <a:cubicBezTo>
                                  <a:pt x="1401" y="15365"/>
                                  <a:pt x="1394" y="15365"/>
                                  <a:pt x="1390" y="15365"/>
                                </a:cubicBezTo>
                                <a:cubicBezTo>
                                  <a:pt x="1372" y="15354"/>
                                  <a:pt x="1348" y="15354"/>
                                  <a:pt x="1323" y="15357"/>
                                </a:cubicBezTo>
                                <a:cubicBezTo>
                                  <a:pt x="1320" y="15357"/>
                                  <a:pt x="1320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16" y="15357"/>
                                  <a:pt x="1316" y="15357"/>
                                  <a:pt x="1316" y="15357"/>
                                </a:cubicBezTo>
                                <a:cubicBezTo>
                                  <a:pt x="1305" y="15351"/>
                                  <a:pt x="1295" y="15349"/>
                                  <a:pt x="1281" y="15343"/>
                                </a:cubicBezTo>
                                <a:cubicBezTo>
                                  <a:pt x="1281" y="15343"/>
                                  <a:pt x="1281" y="15343"/>
                                  <a:pt x="1281" y="15343"/>
                                </a:cubicBezTo>
                                <a:cubicBezTo>
                                  <a:pt x="1323" y="15346"/>
                                  <a:pt x="1369" y="15354"/>
                                  <a:pt x="1411" y="15360"/>
                                </a:cubicBezTo>
                                <a:close/>
                                <a:moveTo>
                                  <a:pt x="1715" y="16944"/>
                                </a:moveTo>
                                <a:cubicBezTo>
                                  <a:pt x="1722" y="16924"/>
                                  <a:pt x="1687" y="16916"/>
                                  <a:pt x="1676" y="16935"/>
                                </a:cubicBezTo>
                                <a:cubicBezTo>
                                  <a:pt x="1616" y="17050"/>
                                  <a:pt x="1542" y="17162"/>
                                  <a:pt x="1492" y="17276"/>
                                </a:cubicBezTo>
                                <a:cubicBezTo>
                                  <a:pt x="1436" y="17402"/>
                                  <a:pt x="1390" y="17530"/>
                                  <a:pt x="1305" y="17644"/>
                                </a:cubicBezTo>
                                <a:cubicBezTo>
                                  <a:pt x="1291" y="17663"/>
                                  <a:pt x="1330" y="17680"/>
                                  <a:pt x="1344" y="17661"/>
                                </a:cubicBezTo>
                                <a:cubicBezTo>
                                  <a:pt x="1422" y="17554"/>
                                  <a:pt x="1478" y="17445"/>
                                  <a:pt x="1517" y="17328"/>
                                </a:cubicBezTo>
                                <a:cubicBezTo>
                                  <a:pt x="1563" y="17197"/>
                                  <a:pt x="1658" y="17072"/>
                                  <a:pt x="1715" y="16944"/>
                                </a:cubicBezTo>
                                <a:close/>
                                <a:moveTo>
                                  <a:pt x="868" y="14062"/>
                                </a:moveTo>
                                <a:cubicBezTo>
                                  <a:pt x="875" y="14067"/>
                                  <a:pt x="882" y="14067"/>
                                  <a:pt x="889" y="14065"/>
                                </a:cubicBezTo>
                                <a:cubicBezTo>
                                  <a:pt x="882" y="14059"/>
                                  <a:pt x="875" y="14054"/>
                                  <a:pt x="868" y="14046"/>
                                </a:cubicBezTo>
                                <a:cubicBezTo>
                                  <a:pt x="857" y="14037"/>
                                  <a:pt x="850" y="14029"/>
                                  <a:pt x="840" y="14021"/>
                                </a:cubicBezTo>
                                <a:cubicBezTo>
                                  <a:pt x="684" y="13956"/>
                                  <a:pt x="512" y="13956"/>
                                  <a:pt x="339" y="13920"/>
                                </a:cubicBezTo>
                                <a:cubicBezTo>
                                  <a:pt x="321" y="13917"/>
                                  <a:pt x="328" y="13896"/>
                                  <a:pt x="346" y="13901"/>
                                </a:cubicBezTo>
                                <a:cubicBezTo>
                                  <a:pt x="494" y="13942"/>
                                  <a:pt x="660" y="13937"/>
                                  <a:pt x="801" y="13983"/>
                                </a:cubicBezTo>
                                <a:cubicBezTo>
                                  <a:pt x="787" y="13969"/>
                                  <a:pt x="776" y="13956"/>
                                  <a:pt x="766" y="13942"/>
                                </a:cubicBezTo>
                                <a:cubicBezTo>
                                  <a:pt x="674" y="13887"/>
                                  <a:pt x="561" y="13863"/>
                                  <a:pt x="445" y="13852"/>
                                </a:cubicBezTo>
                                <a:cubicBezTo>
                                  <a:pt x="342" y="13836"/>
                                  <a:pt x="236" y="13827"/>
                                  <a:pt x="127" y="13827"/>
                                </a:cubicBezTo>
                                <a:cubicBezTo>
                                  <a:pt x="109" y="13827"/>
                                  <a:pt x="99" y="13844"/>
                                  <a:pt x="113" y="13855"/>
                                </a:cubicBezTo>
                                <a:cubicBezTo>
                                  <a:pt x="113" y="13855"/>
                                  <a:pt x="116" y="13857"/>
                                  <a:pt x="116" y="13857"/>
                                </a:cubicBezTo>
                                <a:cubicBezTo>
                                  <a:pt x="116" y="13863"/>
                                  <a:pt x="123" y="13868"/>
                                  <a:pt x="131" y="13868"/>
                                </a:cubicBezTo>
                                <a:cubicBezTo>
                                  <a:pt x="215" y="13937"/>
                                  <a:pt x="310" y="13986"/>
                                  <a:pt x="427" y="14018"/>
                                </a:cubicBezTo>
                                <a:cubicBezTo>
                                  <a:pt x="565" y="14054"/>
                                  <a:pt x="755" y="13988"/>
                                  <a:pt x="868" y="14062"/>
                                </a:cubicBezTo>
                                <a:close/>
                                <a:moveTo>
                                  <a:pt x="529" y="13904"/>
                                </a:moveTo>
                                <a:cubicBezTo>
                                  <a:pt x="533" y="13904"/>
                                  <a:pt x="536" y="13904"/>
                                  <a:pt x="536" y="13901"/>
                                </a:cubicBezTo>
                                <a:cubicBezTo>
                                  <a:pt x="575" y="13912"/>
                                  <a:pt x="617" y="13926"/>
                                  <a:pt x="656" y="13942"/>
                                </a:cubicBezTo>
                                <a:cubicBezTo>
                                  <a:pt x="649" y="13939"/>
                                  <a:pt x="642" y="13939"/>
                                  <a:pt x="635" y="13937"/>
                                </a:cubicBezTo>
                                <a:cubicBezTo>
                                  <a:pt x="600" y="13926"/>
                                  <a:pt x="561" y="13915"/>
                                  <a:pt x="522" y="13909"/>
                                </a:cubicBezTo>
                                <a:cubicBezTo>
                                  <a:pt x="505" y="13904"/>
                                  <a:pt x="487" y="13901"/>
                                  <a:pt x="469" y="13896"/>
                                </a:cubicBezTo>
                                <a:cubicBezTo>
                                  <a:pt x="490" y="13898"/>
                                  <a:pt x="508" y="13904"/>
                                  <a:pt x="529" y="13904"/>
                                </a:cubicBezTo>
                                <a:close/>
                                <a:moveTo>
                                  <a:pt x="928" y="14095"/>
                                </a:moveTo>
                                <a:cubicBezTo>
                                  <a:pt x="924" y="14092"/>
                                  <a:pt x="921" y="14089"/>
                                  <a:pt x="917" y="14086"/>
                                </a:cubicBezTo>
                                <a:cubicBezTo>
                                  <a:pt x="917" y="14086"/>
                                  <a:pt x="917" y="14089"/>
                                  <a:pt x="921" y="14089"/>
                                </a:cubicBezTo>
                                <a:cubicBezTo>
                                  <a:pt x="921" y="14092"/>
                                  <a:pt x="924" y="14095"/>
                                  <a:pt x="928" y="14095"/>
                                </a:cubicBezTo>
                                <a:close/>
                                <a:moveTo>
                                  <a:pt x="1814" y="14395"/>
                                </a:moveTo>
                                <a:cubicBezTo>
                                  <a:pt x="1817" y="14395"/>
                                  <a:pt x="1821" y="14397"/>
                                  <a:pt x="1828" y="14397"/>
                                </a:cubicBezTo>
                                <a:cubicBezTo>
                                  <a:pt x="1701" y="14272"/>
                                  <a:pt x="1634" y="14138"/>
                                  <a:pt x="1531" y="13999"/>
                                </a:cubicBezTo>
                                <a:cubicBezTo>
                                  <a:pt x="1450" y="13885"/>
                                  <a:pt x="1323" y="13800"/>
                                  <a:pt x="1185" y="13724"/>
                                </a:cubicBezTo>
                                <a:cubicBezTo>
                                  <a:pt x="1171" y="13716"/>
                                  <a:pt x="1150" y="13729"/>
                                  <a:pt x="1154" y="13740"/>
                                </a:cubicBezTo>
                                <a:cubicBezTo>
                                  <a:pt x="1207" y="13953"/>
                                  <a:pt x="1334" y="14193"/>
                                  <a:pt x="1559" y="14332"/>
                                </a:cubicBezTo>
                                <a:cubicBezTo>
                                  <a:pt x="1612" y="14348"/>
                                  <a:pt x="1665" y="14362"/>
                                  <a:pt x="1718" y="14375"/>
                                </a:cubicBezTo>
                                <a:cubicBezTo>
                                  <a:pt x="1725" y="14378"/>
                                  <a:pt x="1736" y="14378"/>
                                  <a:pt x="1743" y="14381"/>
                                </a:cubicBezTo>
                                <a:cubicBezTo>
                                  <a:pt x="1746" y="14381"/>
                                  <a:pt x="1750" y="14381"/>
                                  <a:pt x="1750" y="14384"/>
                                </a:cubicBezTo>
                                <a:cubicBezTo>
                                  <a:pt x="1549" y="14277"/>
                                  <a:pt x="1457" y="14081"/>
                                  <a:pt x="1309" y="13939"/>
                                </a:cubicBezTo>
                                <a:cubicBezTo>
                                  <a:pt x="1298" y="13928"/>
                                  <a:pt x="1320" y="13915"/>
                                  <a:pt x="1327" y="13926"/>
                                </a:cubicBezTo>
                                <a:cubicBezTo>
                                  <a:pt x="1454" y="14059"/>
                                  <a:pt x="1549" y="14198"/>
                                  <a:pt x="1694" y="14315"/>
                                </a:cubicBezTo>
                                <a:cubicBezTo>
                                  <a:pt x="1676" y="14296"/>
                                  <a:pt x="1658" y="14275"/>
                                  <a:pt x="1641" y="14250"/>
                                </a:cubicBezTo>
                                <a:cubicBezTo>
                                  <a:pt x="1641" y="14245"/>
                                  <a:pt x="1641" y="14242"/>
                                  <a:pt x="1641" y="14236"/>
                                </a:cubicBezTo>
                                <a:cubicBezTo>
                                  <a:pt x="1662" y="14266"/>
                                  <a:pt x="1687" y="14296"/>
                                  <a:pt x="1711" y="14326"/>
                                </a:cubicBezTo>
                                <a:cubicBezTo>
                                  <a:pt x="1743" y="14351"/>
                                  <a:pt x="1775" y="14375"/>
                                  <a:pt x="1814" y="14395"/>
                                </a:cubicBezTo>
                                <a:close/>
                                <a:moveTo>
                                  <a:pt x="794" y="13269"/>
                                </a:moveTo>
                                <a:cubicBezTo>
                                  <a:pt x="787" y="13258"/>
                                  <a:pt x="762" y="13258"/>
                                  <a:pt x="759" y="13271"/>
                                </a:cubicBezTo>
                                <a:cubicBezTo>
                                  <a:pt x="709" y="13470"/>
                                  <a:pt x="653" y="13680"/>
                                  <a:pt x="734" y="13863"/>
                                </a:cubicBezTo>
                                <a:cubicBezTo>
                                  <a:pt x="755" y="13885"/>
                                  <a:pt x="776" y="13909"/>
                                  <a:pt x="797" y="13931"/>
                                </a:cubicBezTo>
                                <a:cubicBezTo>
                                  <a:pt x="790" y="13898"/>
                                  <a:pt x="790" y="13866"/>
                                  <a:pt x="790" y="13836"/>
                                </a:cubicBezTo>
                                <a:cubicBezTo>
                                  <a:pt x="797" y="13724"/>
                                  <a:pt x="829" y="13618"/>
                                  <a:pt x="801" y="13503"/>
                                </a:cubicBezTo>
                                <a:cubicBezTo>
                                  <a:pt x="797" y="13492"/>
                                  <a:pt x="815" y="13489"/>
                                  <a:pt x="822" y="13500"/>
                                </a:cubicBezTo>
                                <a:cubicBezTo>
                                  <a:pt x="861" y="13582"/>
                                  <a:pt x="836" y="13675"/>
                                  <a:pt x="826" y="13762"/>
                                </a:cubicBezTo>
                                <a:cubicBezTo>
                                  <a:pt x="815" y="13847"/>
                                  <a:pt x="819" y="13912"/>
                                  <a:pt x="850" y="13983"/>
                                </a:cubicBezTo>
                                <a:cubicBezTo>
                                  <a:pt x="868" y="13999"/>
                                  <a:pt x="886" y="14013"/>
                                  <a:pt x="907" y="14027"/>
                                </a:cubicBezTo>
                                <a:cubicBezTo>
                                  <a:pt x="836" y="13898"/>
                                  <a:pt x="917" y="13746"/>
                                  <a:pt x="942" y="13612"/>
                                </a:cubicBezTo>
                                <a:cubicBezTo>
                                  <a:pt x="967" y="13459"/>
                                  <a:pt x="882" y="13391"/>
                                  <a:pt x="794" y="13269"/>
                                </a:cubicBezTo>
                                <a:close/>
                                <a:moveTo>
                                  <a:pt x="808" y="13348"/>
                                </a:moveTo>
                                <a:cubicBezTo>
                                  <a:pt x="804" y="13348"/>
                                  <a:pt x="804" y="13350"/>
                                  <a:pt x="801" y="13350"/>
                                </a:cubicBezTo>
                                <a:cubicBezTo>
                                  <a:pt x="801" y="13350"/>
                                  <a:pt x="801" y="13353"/>
                                  <a:pt x="797" y="13353"/>
                                </a:cubicBezTo>
                                <a:cubicBezTo>
                                  <a:pt x="797" y="13353"/>
                                  <a:pt x="797" y="13353"/>
                                  <a:pt x="797" y="13353"/>
                                </a:cubicBezTo>
                                <a:cubicBezTo>
                                  <a:pt x="797" y="13345"/>
                                  <a:pt x="794" y="13342"/>
                                  <a:pt x="783" y="13339"/>
                                </a:cubicBezTo>
                                <a:cubicBezTo>
                                  <a:pt x="787" y="13329"/>
                                  <a:pt x="787" y="13320"/>
                                  <a:pt x="787" y="13318"/>
                                </a:cubicBezTo>
                                <a:cubicBezTo>
                                  <a:pt x="794" y="13326"/>
                                  <a:pt x="801" y="13334"/>
                                  <a:pt x="808" y="13339"/>
                                </a:cubicBezTo>
                                <a:cubicBezTo>
                                  <a:pt x="808" y="13342"/>
                                  <a:pt x="808" y="13345"/>
                                  <a:pt x="808" y="13348"/>
                                </a:cubicBezTo>
                                <a:close/>
                                <a:moveTo>
                                  <a:pt x="847" y="13519"/>
                                </a:moveTo>
                                <a:cubicBezTo>
                                  <a:pt x="847" y="13522"/>
                                  <a:pt x="843" y="13525"/>
                                  <a:pt x="843" y="13528"/>
                                </a:cubicBezTo>
                                <a:cubicBezTo>
                                  <a:pt x="843" y="13528"/>
                                  <a:pt x="843" y="13525"/>
                                  <a:pt x="843" y="13525"/>
                                </a:cubicBezTo>
                                <a:cubicBezTo>
                                  <a:pt x="843" y="13514"/>
                                  <a:pt x="836" y="13506"/>
                                  <a:pt x="833" y="13495"/>
                                </a:cubicBezTo>
                                <a:cubicBezTo>
                                  <a:pt x="829" y="13489"/>
                                  <a:pt x="829" y="13487"/>
                                  <a:pt x="826" y="13484"/>
                                </a:cubicBezTo>
                                <a:cubicBezTo>
                                  <a:pt x="826" y="13481"/>
                                  <a:pt x="826" y="13481"/>
                                  <a:pt x="826" y="13479"/>
                                </a:cubicBezTo>
                                <a:cubicBezTo>
                                  <a:pt x="826" y="13473"/>
                                  <a:pt x="829" y="13468"/>
                                  <a:pt x="829" y="13459"/>
                                </a:cubicBezTo>
                                <a:cubicBezTo>
                                  <a:pt x="833" y="13479"/>
                                  <a:pt x="843" y="13498"/>
                                  <a:pt x="850" y="13514"/>
                                </a:cubicBezTo>
                                <a:cubicBezTo>
                                  <a:pt x="847" y="13514"/>
                                  <a:pt x="847" y="13517"/>
                                  <a:pt x="847" y="13519"/>
                                </a:cubicBezTo>
                                <a:close/>
                                <a:moveTo>
                                  <a:pt x="448" y="1663"/>
                                </a:moveTo>
                                <a:cubicBezTo>
                                  <a:pt x="441" y="1780"/>
                                  <a:pt x="318" y="1889"/>
                                  <a:pt x="307" y="2012"/>
                                </a:cubicBezTo>
                                <a:cubicBezTo>
                                  <a:pt x="296" y="2129"/>
                                  <a:pt x="314" y="2249"/>
                                  <a:pt x="388" y="2355"/>
                                </a:cubicBezTo>
                                <a:cubicBezTo>
                                  <a:pt x="392" y="2361"/>
                                  <a:pt x="406" y="2364"/>
                                  <a:pt x="409" y="2358"/>
                                </a:cubicBezTo>
                                <a:cubicBezTo>
                                  <a:pt x="568" y="2192"/>
                                  <a:pt x="557" y="1900"/>
                                  <a:pt x="490" y="1704"/>
                                </a:cubicBezTo>
                                <a:cubicBezTo>
                                  <a:pt x="579" y="1780"/>
                                  <a:pt x="663" y="1857"/>
                                  <a:pt x="741" y="1933"/>
                                </a:cubicBezTo>
                                <a:cubicBezTo>
                                  <a:pt x="656" y="2017"/>
                                  <a:pt x="621" y="2162"/>
                                  <a:pt x="600" y="2260"/>
                                </a:cubicBezTo>
                                <a:cubicBezTo>
                                  <a:pt x="575" y="2391"/>
                                  <a:pt x="610" y="2514"/>
                                  <a:pt x="681" y="2634"/>
                                </a:cubicBezTo>
                                <a:cubicBezTo>
                                  <a:pt x="684" y="2642"/>
                                  <a:pt x="702" y="2644"/>
                                  <a:pt x="706" y="2636"/>
                                </a:cubicBezTo>
                                <a:cubicBezTo>
                                  <a:pt x="776" y="2530"/>
                                  <a:pt x="808" y="2421"/>
                                  <a:pt x="826" y="2301"/>
                                </a:cubicBezTo>
                                <a:cubicBezTo>
                                  <a:pt x="840" y="2195"/>
                                  <a:pt x="801" y="2086"/>
                                  <a:pt x="787" y="1979"/>
                                </a:cubicBezTo>
                                <a:cubicBezTo>
                                  <a:pt x="850" y="2045"/>
                                  <a:pt x="914" y="2113"/>
                                  <a:pt x="970" y="2184"/>
                                </a:cubicBezTo>
                                <a:cubicBezTo>
                                  <a:pt x="984" y="2486"/>
                                  <a:pt x="1002" y="2819"/>
                                  <a:pt x="1358" y="3007"/>
                                </a:cubicBezTo>
                                <a:cubicBezTo>
                                  <a:pt x="1358" y="3015"/>
                                  <a:pt x="1372" y="3018"/>
                                  <a:pt x="1380" y="3015"/>
                                </a:cubicBezTo>
                                <a:cubicBezTo>
                                  <a:pt x="1380" y="3015"/>
                                  <a:pt x="1383" y="3015"/>
                                  <a:pt x="1383" y="3015"/>
                                </a:cubicBezTo>
                                <a:cubicBezTo>
                                  <a:pt x="1387" y="3012"/>
                                  <a:pt x="1390" y="3010"/>
                                  <a:pt x="1390" y="3004"/>
                                </a:cubicBezTo>
                                <a:cubicBezTo>
                                  <a:pt x="1390" y="2999"/>
                                  <a:pt x="1387" y="2993"/>
                                  <a:pt x="1387" y="2988"/>
                                </a:cubicBezTo>
                                <a:cubicBezTo>
                                  <a:pt x="1408" y="2726"/>
                                  <a:pt x="1291" y="2396"/>
                                  <a:pt x="1051" y="2203"/>
                                </a:cubicBezTo>
                                <a:cubicBezTo>
                                  <a:pt x="1291" y="2306"/>
                                  <a:pt x="1524" y="2385"/>
                                  <a:pt x="1817" y="2353"/>
                                </a:cubicBezTo>
                                <a:cubicBezTo>
                                  <a:pt x="1828" y="2353"/>
                                  <a:pt x="1838" y="2342"/>
                                  <a:pt x="1828" y="2334"/>
                                </a:cubicBezTo>
                                <a:cubicBezTo>
                                  <a:pt x="1588" y="2195"/>
                                  <a:pt x="1288" y="2124"/>
                                  <a:pt x="988" y="2146"/>
                                </a:cubicBezTo>
                                <a:cubicBezTo>
                                  <a:pt x="931" y="2075"/>
                                  <a:pt x="871" y="2004"/>
                                  <a:pt x="808" y="1938"/>
                                </a:cubicBezTo>
                                <a:cubicBezTo>
                                  <a:pt x="1090" y="2039"/>
                                  <a:pt x="1380" y="2096"/>
                                  <a:pt x="1694" y="2026"/>
                                </a:cubicBezTo>
                                <a:cubicBezTo>
                                  <a:pt x="1704" y="2023"/>
                                  <a:pt x="1704" y="2009"/>
                                  <a:pt x="1694" y="2007"/>
                                </a:cubicBezTo>
                                <a:cubicBezTo>
                                  <a:pt x="1531" y="1982"/>
                                  <a:pt x="1380" y="1917"/>
                                  <a:pt x="1217" y="1887"/>
                                </a:cubicBezTo>
                                <a:cubicBezTo>
                                  <a:pt x="1062" y="1859"/>
                                  <a:pt x="924" y="1873"/>
                                  <a:pt x="773" y="1900"/>
                                </a:cubicBezTo>
                                <a:cubicBezTo>
                                  <a:pt x="709" y="1835"/>
                                  <a:pt x="642" y="1775"/>
                                  <a:pt x="572" y="1715"/>
                                </a:cubicBezTo>
                                <a:cubicBezTo>
                                  <a:pt x="670" y="1753"/>
                                  <a:pt x="769" y="1788"/>
                                  <a:pt x="879" y="1791"/>
                                </a:cubicBezTo>
                                <a:cubicBezTo>
                                  <a:pt x="1006" y="1794"/>
                                  <a:pt x="1126" y="1761"/>
                                  <a:pt x="1249" y="1750"/>
                                </a:cubicBezTo>
                                <a:cubicBezTo>
                                  <a:pt x="1281" y="1750"/>
                                  <a:pt x="1313" y="1750"/>
                                  <a:pt x="1341" y="1748"/>
                                </a:cubicBezTo>
                                <a:cubicBezTo>
                                  <a:pt x="1344" y="1748"/>
                                  <a:pt x="1344" y="1748"/>
                                  <a:pt x="1348" y="1748"/>
                                </a:cubicBezTo>
                                <a:cubicBezTo>
                                  <a:pt x="1355" y="1748"/>
                                  <a:pt x="1365" y="1748"/>
                                  <a:pt x="1372" y="1748"/>
                                </a:cubicBezTo>
                                <a:cubicBezTo>
                                  <a:pt x="1387" y="1748"/>
                                  <a:pt x="1390" y="1734"/>
                                  <a:pt x="1380" y="1728"/>
                                </a:cubicBezTo>
                                <a:cubicBezTo>
                                  <a:pt x="1365" y="1723"/>
                                  <a:pt x="1348" y="1715"/>
                                  <a:pt x="1334" y="1709"/>
                                </a:cubicBezTo>
                                <a:cubicBezTo>
                                  <a:pt x="1334" y="1707"/>
                                  <a:pt x="1330" y="1704"/>
                                  <a:pt x="1327" y="1704"/>
                                </a:cubicBezTo>
                                <a:cubicBezTo>
                                  <a:pt x="1323" y="1704"/>
                                  <a:pt x="1320" y="1701"/>
                                  <a:pt x="1313" y="1701"/>
                                </a:cubicBezTo>
                                <a:cubicBezTo>
                                  <a:pt x="1069" y="1603"/>
                                  <a:pt x="727" y="1524"/>
                                  <a:pt x="483" y="1644"/>
                                </a:cubicBezTo>
                                <a:cubicBezTo>
                                  <a:pt x="388" y="1568"/>
                                  <a:pt x="289" y="1497"/>
                                  <a:pt x="187" y="1429"/>
                                </a:cubicBezTo>
                                <a:cubicBezTo>
                                  <a:pt x="176" y="1423"/>
                                  <a:pt x="162" y="1434"/>
                                  <a:pt x="173" y="1439"/>
                                </a:cubicBezTo>
                                <a:cubicBezTo>
                                  <a:pt x="265" y="1510"/>
                                  <a:pt x="356" y="1587"/>
                                  <a:pt x="448" y="1663"/>
                                </a:cubicBezTo>
                                <a:close/>
                                <a:moveTo>
                                  <a:pt x="1369" y="2901"/>
                                </a:moveTo>
                                <a:cubicBezTo>
                                  <a:pt x="1313" y="2664"/>
                                  <a:pt x="1196" y="2437"/>
                                  <a:pt x="1044" y="2225"/>
                                </a:cubicBezTo>
                                <a:cubicBezTo>
                                  <a:pt x="1245" y="2394"/>
                                  <a:pt x="1372" y="2669"/>
                                  <a:pt x="1369" y="2901"/>
                                </a:cubicBezTo>
                                <a:close/>
                                <a:moveTo>
                                  <a:pt x="1203" y="2623"/>
                                </a:moveTo>
                                <a:cubicBezTo>
                                  <a:pt x="1235" y="2688"/>
                                  <a:pt x="1281" y="2748"/>
                                  <a:pt x="1309" y="2813"/>
                                </a:cubicBezTo>
                                <a:cubicBezTo>
                                  <a:pt x="1323" y="2846"/>
                                  <a:pt x="1327" y="2879"/>
                                  <a:pt x="1334" y="2912"/>
                                </a:cubicBezTo>
                                <a:cubicBezTo>
                                  <a:pt x="1189" y="2743"/>
                                  <a:pt x="1129" y="2546"/>
                                  <a:pt x="1066" y="2350"/>
                                </a:cubicBezTo>
                                <a:cubicBezTo>
                                  <a:pt x="1108" y="2445"/>
                                  <a:pt x="1161" y="2535"/>
                                  <a:pt x="1203" y="2623"/>
                                </a:cubicBezTo>
                                <a:close/>
                                <a:moveTo>
                                  <a:pt x="1136" y="2418"/>
                                </a:moveTo>
                                <a:cubicBezTo>
                                  <a:pt x="1196" y="2516"/>
                                  <a:pt x="1249" y="2623"/>
                                  <a:pt x="1288" y="2729"/>
                                </a:cubicBezTo>
                                <a:cubicBezTo>
                                  <a:pt x="1281" y="2718"/>
                                  <a:pt x="1274" y="2704"/>
                                  <a:pt x="1267" y="2694"/>
                                </a:cubicBezTo>
                                <a:cubicBezTo>
                                  <a:pt x="1214" y="2609"/>
                                  <a:pt x="1178" y="2522"/>
                                  <a:pt x="1143" y="2435"/>
                                </a:cubicBezTo>
                                <a:cubicBezTo>
                                  <a:pt x="1143" y="2429"/>
                                  <a:pt x="1140" y="2424"/>
                                  <a:pt x="1136" y="2418"/>
                                </a:cubicBezTo>
                                <a:close/>
                                <a:moveTo>
                                  <a:pt x="1761" y="2336"/>
                                </a:moveTo>
                                <a:cubicBezTo>
                                  <a:pt x="1627" y="2350"/>
                                  <a:pt x="1489" y="2328"/>
                                  <a:pt x="1358" y="2301"/>
                                </a:cubicBezTo>
                                <a:cubicBezTo>
                                  <a:pt x="1256" y="2279"/>
                                  <a:pt x="1171" y="2236"/>
                                  <a:pt x="1087" y="2195"/>
                                </a:cubicBezTo>
                                <a:cubicBezTo>
                                  <a:pt x="1189" y="2222"/>
                                  <a:pt x="1288" y="2252"/>
                                  <a:pt x="1390" y="2276"/>
                                </a:cubicBezTo>
                                <a:cubicBezTo>
                                  <a:pt x="1507" y="2304"/>
                                  <a:pt x="1630" y="2298"/>
                                  <a:pt x="1743" y="2328"/>
                                </a:cubicBezTo>
                                <a:cubicBezTo>
                                  <a:pt x="1754" y="2334"/>
                                  <a:pt x="1761" y="2336"/>
                                  <a:pt x="1761" y="2336"/>
                                </a:cubicBezTo>
                                <a:close/>
                                <a:moveTo>
                                  <a:pt x="1358" y="2184"/>
                                </a:moveTo>
                                <a:cubicBezTo>
                                  <a:pt x="1432" y="2197"/>
                                  <a:pt x="1503" y="2219"/>
                                  <a:pt x="1574" y="2241"/>
                                </a:cubicBezTo>
                                <a:cubicBezTo>
                                  <a:pt x="1588" y="2246"/>
                                  <a:pt x="1641" y="2274"/>
                                  <a:pt x="1690" y="2298"/>
                                </a:cubicBezTo>
                                <a:cubicBezTo>
                                  <a:pt x="1612" y="2285"/>
                                  <a:pt x="1531" y="2279"/>
                                  <a:pt x="1454" y="2268"/>
                                </a:cubicBezTo>
                                <a:cubicBezTo>
                                  <a:pt x="1316" y="2249"/>
                                  <a:pt x="1178" y="2197"/>
                                  <a:pt x="1041" y="2162"/>
                                </a:cubicBezTo>
                                <a:cubicBezTo>
                                  <a:pt x="1147" y="2159"/>
                                  <a:pt x="1253" y="2165"/>
                                  <a:pt x="1358" y="2184"/>
                                </a:cubicBezTo>
                                <a:close/>
                                <a:moveTo>
                                  <a:pt x="1344" y="2969"/>
                                </a:moveTo>
                                <a:cubicBezTo>
                                  <a:pt x="1348" y="2972"/>
                                  <a:pt x="1348" y="2972"/>
                                  <a:pt x="1344" y="2969"/>
                                </a:cubicBezTo>
                                <a:cubicBezTo>
                                  <a:pt x="1348" y="2972"/>
                                  <a:pt x="1348" y="2974"/>
                                  <a:pt x="1348" y="2974"/>
                                </a:cubicBezTo>
                                <a:cubicBezTo>
                                  <a:pt x="1044" y="2811"/>
                                  <a:pt x="1016" y="2514"/>
                                  <a:pt x="1002" y="2249"/>
                                </a:cubicBezTo>
                                <a:cubicBezTo>
                                  <a:pt x="1087" y="2500"/>
                                  <a:pt x="1143" y="2756"/>
                                  <a:pt x="1344" y="2969"/>
                                </a:cubicBezTo>
                                <a:close/>
                                <a:moveTo>
                                  <a:pt x="907" y="1947"/>
                                </a:moveTo>
                                <a:cubicBezTo>
                                  <a:pt x="1122" y="1979"/>
                                  <a:pt x="1348" y="2042"/>
                                  <a:pt x="1567" y="2031"/>
                                </a:cubicBezTo>
                                <a:cubicBezTo>
                                  <a:pt x="1341" y="2066"/>
                                  <a:pt x="1118" y="2007"/>
                                  <a:pt x="907" y="1947"/>
                                </a:cubicBezTo>
                                <a:close/>
                                <a:moveTo>
                                  <a:pt x="970" y="1936"/>
                                </a:moveTo>
                                <a:cubicBezTo>
                                  <a:pt x="1154" y="1952"/>
                                  <a:pt x="1337" y="1982"/>
                                  <a:pt x="1517" y="2012"/>
                                </a:cubicBezTo>
                                <a:cubicBezTo>
                                  <a:pt x="1334" y="2009"/>
                                  <a:pt x="1150" y="1966"/>
                                  <a:pt x="970" y="1936"/>
                                </a:cubicBezTo>
                                <a:close/>
                                <a:moveTo>
                                  <a:pt x="1270" y="1919"/>
                                </a:moveTo>
                                <a:cubicBezTo>
                                  <a:pt x="1351" y="1933"/>
                                  <a:pt x="1429" y="1955"/>
                                  <a:pt x="1503" y="1979"/>
                                </a:cubicBezTo>
                                <a:cubicBezTo>
                                  <a:pt x="1514" y="1982"/>
                                  <a:pt x="1538" y="1993"/>
                                  <a:pt x="1567" y="2001"/>
                                </a:cubicBezTo>
                                <a:cubicBezTo>
                                  <a:pt x="1327" y="1974"/>
                                  <a:pt x="1094" y="1927"/>
                                  <a:pt x="854" y="1908"/>
                                </a:cubicBezTo>
                                <a:cubicBezTo>
                                  <a:pt x="991" y="1887"/>
                                  <a:pt x="1126" y="1892"/>
                                  <a:pt x="1270" y="1919"/>
                                </a:cubicBezTo>
                                <a:close/>
                                <a:moveTo>
                                  <a:pt x="684" y="2576"/>
                                </a:moveTo>
                                <a:cubicBezTo>
                                  <a:pt x="667" y="2552"/>
                                  <a:pt x="649" y="2505"/>
                                  <a:pt x="649" y="2505"/>
                                </a:cubicBezTo>
                                <a:cubicBezTo>
                                  <a:pt x="614" y="2426"/>
                                  <a:pt x="617" y="2345"/>
                                  <a:pt x="628" y="2263"/>
                                </a:cubicBezTo>
                                <a:cubicBezTo>
                                  <a:pt x="639" y="2186"/>
                                  <a:pt x="677" y="2045"/>
                                  <a:pt x="737" y="1966"/>
                                </a:cubicBezTo>
                                <a:cubicBezTo>
                                  <a:pt x="737" y="1966"/>
                                  <a:pt x="737" y="1966"/>
                                  <a:pt x="737" y="1966"/>
                                </a:cubicBezTo>
                                <a:cubicBezTo>
                                  <a:pt x="730" y="1990"/>
                                  <a:pt x="723" y="2015"/>
                                  <a:pt x="723" y="2039"/>
                                </a:cubicBezTo>
                                <a:cubicBezTo>
                                  <a:pt x="688" y="2219"/>
                                  <a:pt x="681" y="2394"/>
                                  <a:pt x="684" y="2576"/>
                                </a:cubicBezTo>
                                <a:close/>
                                <a:moveTo>
                                  <a:pt x="716" y="2394"/>
                                </a:moveTo>
                                <a:cubicBezTo>
                                  <a:pt x="713" y="2451"/>
                                  <a:pt x="709" y="2505"/>
                                  <a:pt x="699" y="2560"/>
                                </a:cubicBezTo>
                                <a:cubicBezTo>
                                  <a:pt x="709" y="2516"/>
                                  <a:pt x="709" y="2459"/>
                                  <a:pt x="706" y="2407"/>
                                </a:cubicBezTo>
                                <a:cubicBezTo>
                                  <a:pt x="702" y="2328"/>
                                  <a:pt x="713" y="2249"/>
                                  <a:pt x="723" y="2170"/>
                                </a:cubicBezTo>
                                <a:cubicBezTo>
                                  <a:pt x="727" y="2244"/>
                                  <a:pt x="720" y="2320"/>
                                  <a:pt x="716" y="2394"/>
                                </a:cubicBezTo>
                                <a:close/>
                                <a:moveTo>
                                  <a:pt x="744" y="2066"/>
                                </a:moveTo>
                                <a:cubicBezTo>
                                  <a:pt x="752" y="2042"/>
                                  <a:pt x="755" y="2017"/>
                                  <a:pt x="762" y="1993"/>
                                </a:cubicBezTo>
                                <a:cubicBezTo>
                                  <a:pt x="773" y="2064"/>
                                  <a:pt x="790" y="2135"/>
                                  <a:pt x="801" y="2208"/>
                                </a:cubicBezTo>
                                <a:cubicBezTo>
                                  <a:pt x="819" y="2320"/>
                                  <a:pt x="780" y="2443"/>
                                  <a:pt x="730" y="2549"/>
                                </a:cubicBezTo>
                                <a:cubicBezTo>
                                  <a:pt x="748" y="2470"/>
                                  <a:pt x="744" y="2391"/>
                                  <a:pt x="748" y="2309"/>
                                </a:cubicBezTo>
                                <a:cubicBezTo>
                                  <a:pt x="748" y="2233"/>
                                  <a:pt x="737" y="2146"/>
                                  <a:pt x="744" y="2066"/>
                                </a:cubicBezTo>
                                <a:close/>
                                <a:moveTo>
                                  <a:pt x="991" y="1772"/>
                                </a:moveTo>
                                <a:cubicBezTo>
                                  <a:pt x="850" y="1791"/>
                                  <a:pt x="713" y="1748"/>
                                  <a:pt x="586" y="1698"/>
                                </a:cubicBezTo>
                                <a:cubicBezTo>
                                  <a:pt x="773" y="1728"/>
                                  <a:pt x="953" y="1745"/>
                                  <a:pt x="1140" y="1750"/>
                                </a:cubicBezTo>
                                <a:cubicBezTo>
                                  <a:pt x="1090" y="1756"/>
                                  <a:pt x="1041" y="1764"/>
                                  <a:pt x="991" y="1772"/>
                                </a:cubicBezTo>
                                <a:close/>
                                <a:moveTo>
                                  <a:pt x="550" y="1671"/>
                                </a:moveTo>
                                <a:cubicBezTo>
                                  <a:pt x="780" y="1649"/>
                                  <a:pt x="1020" y="1688"/>
                                  <a:pt x="1242" y="1728"/>
                                </a:cubicBezTo>
                                <a:cubicBezTo>
                                  <a:pt x="1002" y="1734"/>
                                  <a:pt x="780" y="1715"/>
                                  <a:pt x="550" y="1671"/>
                                </a:cubicBezTo>
                                <a:close/>
                                <a:moveTo>
                                  <a:pt x="956" y="1619"/>
                                </a:moveTo>
                                <a:cubicBezTo>
                                  <a:pt x="1037" y="1628"/>
                                  <a:pt x="1118" y="1649"/>
                                  <a:pt x="1196" y="1674"/>
                                </a:cubicBezTo>
                                <a:cubicBezTo>
                                  <a:pt x="1193" y="1674"/>
                                  <a:pt x="1207" y="1677"/>
                                  <a:pt x="1224" y="1685"/>
                                </a:cubicBezTo>
                                <a:cubicBezTo>
                                  <a:pt x="1023" y="1647"/>
                                  <a:pt x="773" y="1592"/>
                                  <a:pt x="568" y="1628"/>
                                </a:cubicBezTo>
                                <a:cubicBezTo>
                                  <a:pt x="692" y="1595"/>
                                  <a:pt x="850" y="1608"/>
                                  <a:pt x="956" y="1619"/>
                                </a:cubicBezTo>
                                <a:close/>
                                <a:moveTo>
                                  <a:pt x="1302" y="1718"/>
                                </a:moveTo>
                                <a:cubicBezTo>
                                  <a:pt x="1305" y="1720"/>
                                  <a:pt x="1309" y="1723"/>
                                  <a:pt x="1309" y="1723"/>
                                </a:cubicBezTo>
                                <a:cubicBezTo>
                                  <a:pt x="1048" y="1682"/>
                                  <a:pt x="808" y="1641"/>
                                  <a:pt x="540" y="1655"/>
                                </a:cubicBezTo>
                                <a:cubicBezTo>
                                  <a:pt x="766" y="1598"/>
                                  <a:pt x="1090" y="1674"/>
                                  <a:pt x="1302" y="1718"/>
                                </a:cubicBezTo>
                                <a:close/>
                                <a:moveTo>
                                  <a:pt x="381" y="2271"/>
                                </a:moveTo>
                                <a:cubicBezTo>
                                  <a:pt x="360" y="2244"/>
                                  <a:pt x="339" y="2197"/>
                                  <a:pt x="335" y="2167"/>
                                </a:cubicBezTo>
                                <a:cubicBezTo>
                                  <a:pt x="307" y="2047"/>
                                  <a:pt x="349" y="1922"/>
                                  <a:pt x="409" y="1813"/>
                                </a:cubicBezTo>
                                <a:cubicBezTo>
                                  <a:pt x="409" y="1813"/>
                                  <a:pt x="409" y="1810"/>
                                  <a:pt x="413" y="1810"/>
                                </a:cubicBezTo>
                                <a:cubicBezTo>
                                  <a:pt x="392" y="1873"/>
                                  <a:pt x="392" y="1941"/>
                                  <a:pt x="385" y="2007"/>
                                </a:cubicBezTo>
                                <a:cubicBezTo>
                                  <a:pt x="367" y="2094"/>
                                  <a:pt x="363" y="2181"/>
                                  <a:pt x="381" y="2271"/>
                                </a:cubicBezTo>
                                <a:close/>
                                <a:moveTo>
                                  <a:pt x="409" y="2274"/>
                                </a:moveTo>
                                <a:cubicBezTo>
                                  <a:pt x="381" y="2121"/>
                                  <a:pt x="392" y="1947"/>
                                  <a:pt x="445" y="1794"/>
                                </a:cubicBezTo>
                                <a:cubicBezTo>
                                  <a:pt x="438" y="1955"/>
                                  <a:pt x="441" y="2116"/>
                                  <a:pt x="409" y="2274"/>
                                </a:cubicBezTo>
                                <a:close/>
                                <a:moveTo>
                                  <a:pt x="469" y="1728"/>
                                </a:moveTo>
                                <a:cubicBezTo>
                                  <a:pt x="501" y="1832"/>
                                  <a:pt x="505" y="1930"/>
                                  <a:pt x="494" y="2039"/>
                                </a:cubicBezTo>
                                <a:cubicBezTo>
                                  <a:pt x="487" y="2102"/>
                                  <a:pt x="476" y="2162"/>
                                  <a:pt x="459" y="2222"/>
                                </a:cubicBezTo>
                                <a:cubicBezTo>
                                  <a:pt x="452" y="2249"/>
                                  <a:pt x="441" y="2268"/>
                                  <a:pt x="434" y="2279"/>
                                </a:cubicBezTo>
                                <a:cubicBezTo>
                                  <a:pt x="469" y="2099"/>
                                  <a:pt x="445" y="1914"/>
                                  <a:pt x="469" y="1734"/>
                                </a:cubicBezTo>
                                <a:cubicBezTo>
                                  <a:pt x="469" y="1731"/>
                                  <a:pt x="469" y="1728"/>
                                  <a:pt x="469" y="1728"/>
                                </a:cubicBezTo>
                                <a:close/>
                                <a:moveTo>
                                  <a:pt x="1457" y="14624"/>
                                </a:moveTo>
                                <a:cubicBezTo>
                                  <a:pt x="1461" y="14621"/>
                                  <a:pt x="1464" y="14621"/>
                                  <a:pt x="1464" y="14618"/>
                                </a:cubicBezTo>
                                <a:cubicBezTo>
                                  <a:pt x="1464" y="14618"/>
                                  <a:pt x="1464" y="14615"/>
                                  <a:pt x="1468" y="14615"/>
                                </a:cubicBezTo>
                                <a:cubicBezTo>
                                  <a:pt x="1570" y="14558"/>
                                  <a:pt x="1708" y="14474"/>
                                  <a:pt x="1852" y="14444"/>
                                </a:cubicBezTo>
                                <a:cubicBezTo>
                                  <a:pt x="1842" y="14441"/>
                                  <a:pt x="1831" y="14441"/>
                                  <a:pt x="1821" y="14438"/>
                                </a:cubicBezTo>
                                <a:cubicBezTo>
                                  <a:pt x="1824" y="14441"/>
                                  <a:pt x="1828" y="14444"/>
                                  <a:pt x="1828" y="14446"/>
                                </a:cubicBezTo>
                                <a:cubicBezTo>
                                  <a:pt x="1602" y="14463"/>
                                  <a:pt x="1383" y="14574"/>
                                  <a:pt x="1221" y="14692"/>
                                </a:cubicBezTo>
                                <a:cubicBezTo>
                                  <a:pt x="1210" y="14700"/>
                                  <a:pt x="1217" y="14714"/>
                                  <a:pt x="1231" y="14714"/>
                                </a:cubicBezTo>
                                <a:cubicBezTo>
                                  <a:pt x="1348" y="14714"/>
                                  <a:pt x="1471" y="14711"/>
                                  <a:pt x="1584" y="14675"/>
                                </a:cubicBezTo>
                                <a:cubicBezTo>
                                  <a:pt x="1655" y="14654"/>
                                  <a:pt x="1718" y="14624"/>
                                  <a:pt x="1782" y="14596"/>
                                </a:cubicBezTo>
                                <a:cubicBezTo>
                                  <a:pt x="1859" y="14561"/>
                                  <a:pt x="1941" y="14501"/>
                                  <a:pt x="2025" y="14479"/>
                                </a:cubicBezTo>
                                <a:cubicBezTo>
                                  <a:pt x="1986" y="14471"/>
                                  <a:pt x="1951" y="14465"/>
                                  <a:pt x="1912" y="14457"/>
                                </a:cubicBezTo>
                                <a:cubicBezTo>
                                  <a:pt x="1750" y="14474"/>
                                  <a:pt x="1623" y="14574"/>
                                  <a:pt x="1478" y="14632"/>
                                </a:cubicBezTo>
                                <a:cubicBezTo>
                                  <a:pt x="1471" y="14634"/>
                                  <a:pt x="1468" y="14632"/>
                                  <a:pt x="1464" y="14626"/>
                                </a:cubicBezTo>
                                <a:cubicBezTo>
                                  <a:pt x="1457" y="14629"/>
                                  <a:pt x="1454" y="14629"/>
                                  <a:pt x="1447" y="14632"/>
                                </a:cubicBezTo>
                                <a:cubicBezTo>
                                  <a:pt x="1436" y="14634"/>
                                  <a:pt x="1429" y="14634"/>
                                  <a:pt x="1418" y="14637"/>
                                </a:cubicBezTo>
                                <a:cubicBezTo>
                                  <a:pt x="1429" y="14634"/>
                                  <a:pt x="1436" y="14632"/>
                                  <a:pt x="1447" y="14626"/>
                                </a:cubicBezTo>
                                <a:cubicBezTo>
                                  <a:pt x="1447" y="14626"/>
                                  <a:pt x="1454" y="14626"/>
                                  <a:pt x="1457" y="14624"/>
                                </a:cubicBezTo>
                                <a:close/>
                                <a:moveTo>
                                  <a:pt x="332" y="3487"/>
                                </a:moveTo>
                                <a:cubicBezTo>
                                  <a:pt x="356" y="3481"/>
                                  <a:pt x="378" y="3479"/>
                                  <a:pt x="402" y="3476"/>
                                </a:cubicBezTo>
                                <a:cubicBezTo>
                                  <a:pt x="370" y="3484"/>
                                  <a:pt x="339" y="3490"/>
                                  <a:pt x="310" y="3498"/>
                                </a:cubicBezTo>
                                <a:cubicBezTo>
                                  <a:pt x="310" y="3498"/>
                                  <a:pt x="307" y="3498"/>
                                  <a:pt x="307" y="3498"/>
                                </a:cubicBezTo>
                                <a:cubicBezTo>
                                  <a:pt x="378" y="3492"/>
                                  <a:pt x="448" y="3490"/>
                                  <a:pt x="515" y="3487"/>
                                </a:cubicBezTo>
                                <a:cubicBezTo>
                                  <a:pt x="709" y="3443"/>
                                  <a:pt x="900" y="3394"/>
                                  <a:pt x="1094" y="3351"/>
                                </a:cubicBezTo>
                                <a:cubicBezTo>
                                  <a:pt x="1118" y="3345"/>
                                  <a:pt x="1122" y="3315"/>
                                  <a:pt x="1094" y="3310"/>
                                </a:cubicBezTo>
                                <a:cubicBezTo>
                                  <a:pt x="702" y="3261"/>
                                  <a:pt x="342" y="3301"/>
                                  <a:pt x="0" y="3419"/>
                                </a:cubicBezTo>
                                <a:lnTo>
                                  <a:pt x="0" y="3476"/>
                                </a:lnTo>
                                <a:cubicBezTo>
                                  <a:pt x="208" y="3421"/>
                                  <a:pt x="441" y="3413"/>
                                  <a:pt x="656" y="3372"/>
                                </a:cubicBezTo>
                                <a:cubicBezTo>
                                  <a:pt x="677" y="3370"/>
                                  <a:pt x="670" y="3348"/>
                                  <a:pt x="653" y="3348"/>
                                </a:cubicBezTo>
                                <a:cubicBezTo>
                                  <a:pt x="579" y="3342"/>
                                  <a:pt x="501" y="3345"/>
                                  <a:pt x="420" y="3353"/>
                                </a:cubicBezTo>
                                <a:cubicBezTo>
                                  <a:pt x="483" y="3345"/>
                                  <a:pt x="543" y="3340"/>
                                  <a:pt x="603" y="3334"/>
                                </a:cubicBezTo>
                                <a:cubicBezTo>
                                  <a:pt x="663" y="3329"/>
                                  <a:pt x="737" y="3337"/>
                                  <a:pt x="808" y="3342"/>
                                </a:cubicBezTo>
                                <a:cubicBezTo>
                                  <a:pt x="575" y="3443"/>
                                  <a:pt x="275" y="3468"/>
                                  <a:pt x="0" y="3509"/>
                                </a:cubicBezTo>
                                <a:lnTo>
                                  <a:pt x="0" y="3539"/>
                                </a:lnTo>
                                <a:cubicBezTo>
                                  <a:pt x="88" y="3522"/>
                                  <a:pt x="176" y="3511"/>
                                  <a:pt x="265" y="3503"/>
                                </a:cubicBezTo>
                                <a:cubicBezTo>
                                  <a:pt x="286" y="3495"/>
                                  <a:pt x="310" y="3492"/>
                                  <a:pt x="332" y="3487"/>
                                </a:cubicBezTo>
                                <a:close/>
                                <a:moveTo>
                                  <a:pt x="0" y="3599"/>
                                </a:moveTo>
                                <a:lnTo>
                                  <a:pt x="0" y="3599"/>
                                </a:lnTo>
                                <a:cubicBezTo>
                                  <a:pt x="21" y="3599"/>
                                  <a:pt x="39" y="3599"/>
                                  <a:pt x="60" y="3599"/>
                                </a:cubicBezTo>
                                <a:cubicBezTo>
                                  <a:pt x="39" y="3601"/>
                                  <a:pt x="21" y="3599"/>
                                  <a:pt x="0" y="3599"/>
                                </a:cubicBezTo>
                                <a:close/>
                                <a:moveTo>
                                  <a:pt x="109" y="3798"/>
                                </a:moveTo>
                                <a:cubicBezTo>
                                  <a:pt x="113" y="3798"/>
                                  <a:pt x="113" y="3798"/>
                                  <a:pt x="109" y="3798"/>
                                </a:cubicBezTo>
                                <a:cubicBezTo>
                                  <a:pt x="102" y="3795"/>
                                  <a:pt x="92" y="3789"/>
                                  <a:pt x="81" y="3787"/>
                                </a:cubicBezTo>
                                <a:cubicBezTo>
                                  <a:pt x="152" y="3836"/>
                                  <a:pt x="215" y="3890"/>
                                  <a:pt x="279" y="3939"/>
                                </a:cubicBezTo>
                                <a:cubicBezTo>
                                  <a:pt x="575" y="4068"/>
                                  <a:pt x="886" y="4171"/>
                                  <a:pt x="1203" y="4272"/>
                                </a:cubicBezTo>
                                <a:cubicBezTo>
                                  <a:pt x="1217" y="4277"/>
                                  <a:pt x="1231" y="4261"/>
                                  <a:pt x="1224" y="4253"/>
                                </a:cubicBezTo>
                                <a:cubicBezTo>
                                  <a:pt x="1214" y="4239"/>
                                  <a:pt x="1200" y="4228"/>
                                  <a:pt x="1185" y="4215"/>
                                </a:cubicBezTo>
                                <a:cubicBezTo>
                                  <a:pt x="1203" y="4207"/>
                                  <a:pt x="1207" y="4185"/>
                                  <a:pt x="1178" y="4177"/>
                                </a:cubicBezTo>
                                <a:cubicBezTo>
                                  <a:pt x="1161" y="4171"/>
                                  <a:pt x="1143" y="4166"/>
                                  <a:pt x="1126" y="4163"/>
                                </a:cubicBezTo>
                                <a:cubicBezTo>
                                  <a:pt x="928" y="3999"/>
                                  <a:pt x="646" y="3896"/>
                                  <a:pt x="388" y="3798"/>
                                </a:cubicBezTo>
                                <a:cubicBezTo>
                                  <a:pt x="381" y="3795"/>
                                  <a:pt x="374" y="3798"/>
                                  <a:pt x="370" y="3803"/>
                                </a:cubicBezTo>
                                <a:cubicBezTo>
                                  <a:pt x="370" y="3800"/>
                                  <a:pt x="370" y="3798"/>
                                  <a:pt x="367" y="3795"/>
                                </a:cubicBezTo>
                                <a:cubicBezTo>
                                  <a:pt x="332" y="3784"/>
                                  <a:pt x="293" y="3770"/>
                                  <a:pt x="258" y="3757"/>
                                </a:cubicBezTo>
                                <a:cubicBezTo>
                                  <a:pt x="282" y="3759"/>
                                  <a:pt x="303" y="3759"/>
                                  <a:pt x="328" y="3762"/>
                                </a:cubicBezTo>
                                <a:cubicBezTo>
                                  <a:pt x="699" y="3789"/>
                                  <a:pt x="1055" y="3855"/>
                                  <a:pt x="1429" y="3877"/>
                                </a:cubicBezTo>
                                <a:cubicBezTo>
                                  <a:pt x="1454" y="3879"/>
                                  <a:pt x="1464" y="3849"/>
                                  <a:pt x="1443" y="3839"/>
                                </a:cubicBezTo>
                                <a:cubicBezTo>
                                  <a:pt x="1150" y="3727"/>
                                  <a:pt x="857" y="3664"/>
                                  <a:pt x="554" y="3631"/>
                                </a:cubicBezTo>
                                <a:cubicBezTo>
                                  <a:pt x="370" y="3631"/>
                                  <a:pt x="187" y="3631"/>
                                  <a:pt x="7" y="3631"/>
                                </a:cubicBezTo>
                                <a:lnTo>
                                  <a:pt x="7" y="3735"/>
                                </a:lnTo>
                                <a:cubicBezTo>
                                  <a:pt x="28" y="3749"/>
                                  <a:pt x="49" y="3762"/>
                                  <a:pt x="71" y="3776"/>
                                </a:cubicBezTo>
                                <a:cubicBezTo>
                                  <a:pt x="78" y="3781"/>
                                  <a:pt x="95" y="3789"/>
                                  <a:pt x="109" y="3798"/>
                                </a:cubicBezTo>
                                <a:close/>
                                <a:moveTo>
                                  <a:pt x="261" y="3904"/>
                                </a:moveTo>
                                <a:cubicBezTo>
                                  <a:pt x="303" y="3918"/>
                                  <a:pt x="342" y="3934"/>
                                  <a:pt x="385" y="3948"/>
                                </a:cubicBezTo>
                                <a:cubicBezTo>
                                  <a:pt x="420" y="3964"/>
                                  <a:pt x="452" y="3978"/>
                                  <a:pt x="483" y="3994"/>
                                </a:cubicBezTo>
                                <a:cubicBezTo>
                                  <a:pt x="406" y="3967"/>
                                  <a:pt x="332" y="3937"/>
                                  <a:pt x="261" y="3904"/>
                                </a:cubicBezTo>
                                <a:close/>
                                <a:moveTo>
                                  <a:pt x="1034" y="4188"/>
                                </a:moveTo>
                                <a:cubicBezTo>
                                  <a:pt x="960" y="4166"/>
                                  <a:pt x="889" y="4141"/>
                                  <a:pt x="815" y="4117"/>
                                </a:cubicBezTo>
                                <a:cubicBezTo>
                                  <a:pt x="815" y="4117"/>
                                  <a:pt x="815" y="4114"/>
                                  <a:pt x="812" y="4114"/>
                                </a:cubicBezTo>
                                <a:cubicBezTo>
                                  <a:pt x="857" y="4128"/>
                                  <a:pt x="903" y="4138"/>
                                  <a:pt x="953" y="4147"/>
                                </a:cubicBezTo>
                                <a:cubicBezTo>
                                  <a:pt x="1009" y="4166"/>
                                  <a:pt x="1066" y="4182"/>
                                  <a:pt x="1118" y="4201"/>
                                </a:cubicBezTo>
                                <a:cubicBezTo>
                                  <a:pt x="1133" y="4231"/>
                                  <a:pt x="1101" y="4228"/>
                                  <a:pt x="1034" y="4188"/>
                                </a:cubicBezTo>
                                <a:close/>
                                <a:moveTo>
                                  <a:pt x="360" y="3809"/>
                                </a:moveTo>
                                <a:cubicBezTo>
                                  <a:pt x="363" y="3809"/>
                                  <a:pt x="370" y="3806"/>
                                  <a:pt x="370" y="3803"/>
                                </a:cubicBezTo>
                                <a:cubicBezTo>
                                  <a:pt x="367" y="3809"/>
                                  <a:pt x="370" y="3811"/>
                                  <a:pt x="378" y="3814"/>
                                </a:cubicBezTo>
                                <a:cubicBezTo>
                                  <a:pt x="614" y="3907"/>
                                  <a:pt x="854" y="4002"/>
                                  <a:pt x="1051" y="4138"/>
                                </a:cubicBezTo>
                                <a:cubicBezTo>
                                  <a:pt x="1034" y="4133"/>
                                  <a:pt x="1013" y="4128"/>
                                  <a:pt x="995" y="4122"/>
                                </a:cubicBezTo>
                                <a:cubicBezTo>
                                  <a:pt x="833" y="4005"/>
                                  <a:pt x="639" y="3929"/>
                                  <a:pt x="445" y="3847"/>
                                </a:cubicBezTo>
                                <a:cubicBezTo>
                                  <a:pt x="413" y="3833"/>
                                  <a:pt x="378" y="3819"/>
                                  <a:pt x="346" y="3803"/>
                                </a:cubicBezTo>
                                <a:cubicBezTo>
                                  <a:pt x="349" y="3806"/>
                                  <a:pt x="353" y="3806"/>
                                  <a:pt x="360" y="3809"/>
                                </a:cubicBezTo>
                                <a:close/>
                                <a:moveTo>
                                  <a:pt x="755" y="3691"/>
                                </a:moveTo>
                                <a:cubicBezTo>
                                  <a:pt x="656" y="3680"/>
                                  <a:pt x="557" y="3675"/>
                                  <a:pt x="459" y="3670"/>
                                </a:cubicBezTo>
                                <a:cubicBezTo>
                                  <a:pt x="455" y="3670"/>
                                  <a:pt x="452" y="3670"/>
                                  <a:pt x="448" y="3667"/>
                                </a:cubicBezTo>
                                <a:cubicBezTo>
                                  <a:pt x="445" y="3667"/>
                                  <a:pt x="438" y="3667"/>
                                  <a:pt x="434" y="3667"/>
                                </a:cubicBezTo>
                                <a:cubicBezTo>
                                  <a:pt x="423" y="3667"/>
                                  <a:pt x="413" y="3667"/>
                                  <a:pt x="402" y="3667"/>
                                </a:cubicBezTo>
                                <a:cubicBezTo>
                                  <a:pt x="353" y="3659"/>
                                  <a:pt x="303" y="3659"/>
                                  <a:pt x="251" y="3661"/>
                                </a:cubicBezTo>
                                <a:cubicBezTo>
                                  <a:pt x="191" y="3650"/>
                                  <a:pt x="131" y="3645"/>
                                  <a:pt x="71" y="3640"/>
                                </a:cubicBezTo>
                                <a:cubicBezTo>
                                  <a:pt x="64" y="3640"/>
                                  <a:pt x="60" y="3637"/>
                                  <a:pt x="53" y="3637"/>
                                </a:cubicBezTo>
                                <a:cubicBezTo>
                                  <a:pt x="289" y="3642"/>
                                  <a:pt x="522" y="3659"/>
                                  <a:pt x="755" y="3691"/>
                                </a:cubicBezTo>
                                <a:close/>
                                <a:moveTo>
                                  <a:pt x="251" y="3702"/>
                                </a:moveTo>
                                <a:cubicBezTo>
                                  <a:pt x="265" y="3702"/>
                                  <a:pt x="279" y="3705"/>
                                  <a:pt x="293" y="3705"/>
                                </a:cubicBezTo>
                                <a:cubicBezTo>
                                  <a:pt x="423" y="3727"/>
                                  <a:pt x="550" y="3754"/>
                                  <a:pt x="684" y="3773"/>
                                </a:cubicBezTo>
                                <a:cubicBezTo>
                                  <a:pt x="497" y="3754"/>
                                  <a:pt x="314" y="3735"/>
                                  <a:pt x="127" y="3713"/>
                                </a:cubicBezTo>
                                <a:cubicBezTo>
                                  <a:pt x="102" y="3705"/>
                                  <a:pt x="81" y="3700"/>
                                  <a:pt x="56" y="3694"/>
                                </a:cubicBezTo>
                                <a:cubicBezTo>
                                  <a:pt x="116" y="3702"/>
                                  <a:pt x="183" y="3705"/>
                                  <a:pt x="251" y="3702"/>
                                </a:cubicBezTo>
                                <a:close/>
                                <a:moveTo>
                                  <a:pt x="99" y="3746"/>
                                </a:moveTo>
                                <a:cubicBezTo>
                                  <a:pt x="148" y="3759"/>
                                  <a:pt x="198" y="3773"/>
                                  <a:pt x="247" y="3784"/>
                                </a:cubicBezTo>
                                <a:cubicBezTo>
                                  <a:pt x="438" y="3855"/>
                                  <a:pt x="632" y="3956"/>
                                  <a:pt x="797" y="4040"/>
                                </a:cubicBezTo>
                                <a:cubicBezTo>
                                  <a:pt x="593" y="3967"/>
                                  <a:pt x="385" y="3899"/>
                                  <a:pt x="191" y="3809"/>
                                </a:cubicBezTo>
                                <a:cubicBezTo>
                                  <a:pt x="145" y="3787"/>
                                  <a:pt x="99" y="3762"/>
                                  <a:pt x="56" y="3740"/>
                                </a:cubicBezTo>
                                <a:cubicBezTo>
                                  <a:pt x="71" y="3743"/>
                                  <a:pt x="85" y="3743"/>
                                  <a:pt x="99" y="3746"/>
                                </a:cubicBezTo>
                                <a:close/>
                                <a:moveTo>
                                  <a:pt x="11" y="3582"/>
                                </a:moveTo>
                                <a:cubicBezTo>
                                  <a:pt x="7" y="3582"/>
                                  <a:pt x="4" y="3582"/>
                                  <a:pt x="0" y="3582"/>
                                </a:cubicBezTo>
                                <a:lnTo>
                                  <a:pt x="0" y="3590"/>
                                </a:lnTo>
                                <a:cubicBezTo>
                                  <a:pt x="7" y="3590"/>
                                  <a:pt x="11" y="3588"/>
                                  <a:pt x="18" y="3588"/>
                                </a:cubicBezTo>
                                <a:cubicBezTo>
                                  <a:pt x="14" y="3588"/>
                                  <a:pt x="11" y="3585"/>
                                  <a:pt x="11" y="3582"/>
                                </a:cubicBezTo>
                                <a:close/>
                                <a:moveTo>
                                  <a:pt x="4" y="3560"/>
                                </a:moveTo>
                                <a:cubicBezTo>
                                  <a:pt x="25" y="3560"/>
                                  <a:pt x="49" y="3558"/>
                                  <a:pt x="71" y="3558"/>
                                </a:cubicBezTo>
                                <a:cubicBezTo>
                                  <a:pt x="134" y="3550"/>
                                  <a:pt x="205" y="3544"/>
                                  <a:pt x="275" y="3536"/>
                                </a:cubicBezTo>
                                <a:cubicBezTo>
                                  <a:pt x="321" y="3528"/>
                                  <a:pt x="370" y="3517"/>
                                  <a:pt x="416" y="3509"/>
                                </a:cubicBezTo>
                                <a:cubicBezTo>
                                  <a:pt x="307" y="3517"/>
                                  <a:pt x="194" y="3528"/>
                                  <a:pt x="88" y="3547"/>
                                </a:cubicBezTo>
                                <a:cubicBezTo>
                                  <a:pt x="60" y="3550"/>
                                  <a:pt x="32" y="3555"/>
                                  <a:pt x="4" y="3560"/>
                                </a:cubicBezTo>
                                <a:close/>
                                <a:moveTo>
                                  <a:pt x="7071" y="20818"/>
                                </a:moveTo>
                                <a:cubicBezTo>
                                  <a:pt x="7208" y="20809"/>
                                  <a:pt x="7346" y="20793"/>
                                  <a:pt x="7483" y="20771"/>
                                </a:cubicBezTo>
                                <a:cubicBezTo>
                                  <a:pt x="7519" y="20766"/>
                                  <a:pt x="7512" y="20719"/>
                                  <a:pt x="7476" y="20725"/>
                                </a:cubicBezTo>
                                <a:cubicBezTo>
                                  <a:pt x="7349" y="20747"/>
                                  <a:pt x="7219" y="20760"/>
                                  <a:pt x="7092" y="20768"/>
                                </a:cubicBezTo>
                                <a:cubicBezTo>
                                  <a:pt x="6901" y="20610"/>
                                  <a:pt x="6623" y="20515"/>
                                  <a:pt x="6351" y="20474"/>
                                </a:cubicBezTo>
                                <a:cubicBezTo>
                                  <a:pt x="6333" y="20471"/>
                                  <a:pt x="6330" y="20488"/>
                                  <a:pt x="6340" y="20496"/>
                                </a:cubicBezTo>
                                <a:cubicBezTo>
                                  <a:pt x="6481" y="20605"/>
                                  <a:pt x="6630" y="20725"/>
                                  <a:pt x="6813" y="20782"/>
                                </a:cubicBezTo>
                                <a:cubicBezTo>
                                  <a:pt x="6471" y="20788"/>
                                  <a:pt x="6129" y="20760"/>
                                  <a:pt x="5790" y="20719"/>
                                </a:cubicBezTo>
                                <a:cubicBezTo>
                                  <a:pt x="5786" y="20714"/>
                                  <a:pt x="5779" y="20711"/>
                                  <a:pt x="5772" y="20714"/>
                                </a:cubicBezTo>
                                <a:cubicBezTo>
                                  <a:pt x="5765" y="20714"/>
                                  <a:pt x="5762" y="20717"/>
                                  <a:pt x="5758" y="20717"/>
                                </a:cubicBezTo>
                                <a:cubicBezTo>
                                  <a:pt x="5758" y="20717"/>
                                  <a:pt x="5755" y="20717"/>
                                  <a:pt x="5755" y="20717"/>
                                </a:cubicBezTo>
                                <a:cubicBezTo>
                                  <a:pt x="5755" y="20676"/>
                                  <a:pt x="5811" y="20638"/>
                                  <a:pt x="5864" y="20616"/>
                                </a:cubicBezTo>
                                <a:cubicBezTo>
                                  <a:pt x="5857" y="20608"/>
                                  <a:pt x="5850" y="20599"/>
                                  <a:pt x="5843" y="20589"/>
                                </a:cubicBezTo>
                                <a:cubicBezTo>
                                  <a:pt x="5811" y="20602"/>
                                  <a:pt x="5779" y="20621"/>
                                  <a:pt x="5765" y="20640"/>
                                </a:cubicBezTo>
                                <a:cubicBezTo>
                                  <a:pt x="5755" y="20654"/>
                                  <a:pt x="5748" y="20665"/>
                                  <a:pt x="5740" y="20676"/>
                                </a:cubicBezTo>
                                <a:cubicBezTo>
                                  <a:pt x="5719" y="20567"/>
                                  <a:pt x="5723" y="20447"/>
                                  <a:pt x="5800" y="20360"/>
                                </a:cubicBezTo>
                                <a:cubicBezTo>
                                  <a:pt x="5786" y="20349"/>
                                  <a:pt x="5772" y="20338"/>
                                  <a:pt x="5762" y="20327"/>
                                </a:cubicBezTo>
                                <a:cubicBezTo>
                                  <a:pt x="5680" y="20411"/>
                                  <a:pt x="5688" y="20556"/>
                                  <a:pt x="5702" y="20665"/>
                                </a:cubicBezTo>
                                <a:cubicBezTo>
                                  <a:pt x="5617" y="20575"/>
                                  <a:pt x="5610" y="20409"/>
                                  <a:pt x="5628" y="20294"/>
                                </a:cubicBezTo>
                                <a:cubicBezTo>
                                  <a:pt x="5613" y="20297"/>
                                  <a:pt x="5599" y="20297"/>
                                  <a:pt x="5585" y="20294"/>
                                </a:cubicBezTo>
                                <a:cubicBezTo>
                                  <a:pt x="5568" y="20428"/>
                                  <a:pt x="5589" y="20594"/>
                                  <a:pt x="5691" y="20700"/>
                                </a:cubicBezTo>
                                <a:cubicBezTo>
                                  <a:pt x="5610" y="20668"/>
                                  <a:pt x="5536" y="20624"/>
                                  <a:pt x="5469" y="20569"/>
                                </a:cubicBezTo>
                                <a:cubicBezTo>
                                  <a:pt x="5462" y="20575"/>
                                  <a:pt x="5451" y="20580"/>
                                  <a:pt x="5441" y="20583"/>
                                </a:cubicBezTo>
                                <a:cubicBezTo>
                                  <a:pt x="5497" y="20627"/>
                                  <a:pt x="5553" y="20665"/>
                                  <a:pt x="5617" y="20700"/>
                                </a:cubicBezTo>
                                <a:cubicBezTo>
                                  <a:pt x="5419" y="20676"/>
                                  <a:pt x="5222" y="20646"/>
                                  <a:pt x="5024" y="20619"/>
                                </a:cubicBezTo>
                                <a:cubicBezTo>
                                  <a:pt x="5024" y="20621"/>
                                  <a:pt x="5024" y="20621"/>
                                  <a:pt x="5024" y="20624"/>
                                </a:cubicBezTo>
                                <a:cubicBezTo>
                                  <a:pt x="5021" y="20638"/>
                                  <a:pt x="5017" y="20651"/>
                                  <a:pt x="5010" y="20662"/>
                                </a:cubicBezTo>
                                <a:cubicBezTo>
                                  <a:pt x="5194" y="20687"/>
                                  <a:pt x="5381" y="20711"/>
                                  <a:pt x="5564" y="20736"/>
                                </a:cubicBezTo>
                                <a:cubicBezTo>
                                  <a:pt x="5405" y="20766"/>
                                  <a:pt x="5243" y="20834"/>
                                  <a:pt x="5123" y="20908"/>
                                </a:cubicBezTo>
                                <a:cubicBezTo>
                                  <a:pt x="5130" y="20916"/>
                                  <a:pt x="5137" y="20927"/>
                                  <a:pt x="5141" y="20940"/>
                                </a:cubicBezTo>
                                <a:cubicBezTo>
                                  <a:pt x="5292" y="20861"/>
                                  <a:pt x="5458" y="20771"/>
                                  <a:pt x="5638" y="20752"/>
                                </a:cubicBezTo>
                                <a:cubicBezTo>
                                  <a:pt x="5543" y="20796"/>
                                  <a:pt x="5465" y="20864"/>
                                  <a:pt x="5402" y="20932"/>
                                </a:cubicBezTo>
                                <a:cubicBezTo>
                                  <a:pt x="5321" y="21017"/>
                                  <a:pt x="5232" y="21112"/>
                                  <a:pt x="5176" y="21210"/>
                                </a:cubicBezTo>
                                <a:cubicBezTo>
                                  <a:pt x="5190" y="21216"/>
                                  <a:pt x="5201" y="21221"/>
                                  <a:pt x="5211" y="21227"/>
                                </a:cubicBezTo>
                                <a:cubicBezTo>
                                  <a:pt x="5261" y="21137"/>
                                  <a:pt x="5328" y="21049"/>
                                  <a:pt x="5405" y="20973"/>
                                </a:cubicBezTo>
                                <a:cubicBezTo>
                                  <a:pt x="5476" y="20902"/>
                                  <a:pt x="5571" y="20807"/>
                                  <a:pt x="5684" y="20766"/>
                                </a:cubicBezTo>
                                <a:cubicBezTo>
                                  <a:pt x="5628" y="20809"/>
                                  <a:pt x="5596" y="20867"/>
                                  <a:pt x="5575" y="20927"/>
                                </a:cubicBezTo>
                                <a:cubicBezTo>
                                  <a:pt x="5589" y="20924"/>
                                  <a:pt x="5599" y="20924"/>
                                  <a:pt x="5613" y="20927"/>
                                </a:cubicBezTo>
                                <a:cubicBezTo>
                                  <a:pt x="5635" y="20869"/>
                                  <a:pt x="5670" y="20809"/>
                                  <a:pt x="5723" y="20777"/>
                                </a:cubicBezTo>
                                <a:cubicBezTo>
                                  <a:pt x="5719" y="20861"/>
                                  <a:pt x="5783" y="20943"/>
                                  <a:pt x="5867" y="21000"/>
                                </a:cubicBezTo>
                                <a:cubicBezTo>
                                  <a:pt x="5875" y="20992"/>
                                  <a:pt x="5882" y="20987"/>
                                  <a:pt x="5889" y="20981"/>
                                </a:cubicBezTo>
                                <a:cubicBezTo>
                                  <a:pt x="5808" y="20924"/>
                                  <a:pt x="5744" y="20845"/>
                                  <a:pt x="5765" y="20763"/>
                                </a:cubicBezTo>
                                <a:cubicBezTo>
                                  <a:pt x="6065" y="20798"/>
                                  <a:pt x="6369" y="20826"/>
                                  <a:pt x="6668" y="20828"/>
                                </a:cubicBezTo>
                                <a:cubicBezTo>
                                  <a:pt x="6517" y="20858"/>
                                  <a:pt x="6372" y="20913"/>
                                  <a:pt x="6309" y="21022"/>
                                </a:cubicBezTo>
                                <a:cubicBezTo>
                                  <a:pt x="6305" y="21027"/>
                                  <a:pt x="6312" y="21036"/>
                                  <a:pt x="6319" y="21036"/>
                                </a:cubicBezTo>
                                <a:cubicBezTo>
                                  <a:pt x="6524" y="21055"/>
                                  <a:pt x="6781" y="20946"/>
                                  <a:pt x="6919" y="20826"/>
                                </a:cubicBezTo>
                                <a:cubicBezTo>
                                  <a:pt x="6958" y="20826"/>
                                  <a:pt x="6997" y="20823"/>
                                  <a:pt x="7035" y="20820"/>
                                </a:cubicBezTo>
                                <a:cubicBezTo>
                                  <a:pt x="6982" y="20872"/>
                                  <a:pt x="6986" y="20946"/>
                                  <a:pt x="7039" y="21003"/>
                                </a:cubicBezTo>
                                <a:cubicBezTo>
                                  <a:pt x="7046" y="21011"/>
                                  <a:pt x="7060" y="21008"/>
                                  <a:pt x="7064" y="21000"/>
                                </a:cubicBezTo>
                                <a:cubicBezTo>
                                  <a:pt x="7092" y="20943"/>
                                  <a:pt x="7124" y="20872"/>
                                  <a:pt x="7071" y="20818"/>
                                </a:cubicBezTo>
                                <a:cubicBezTo>
                                  <a:pt x="7071" y="20818"/>
                                  <a:pt x="7071" y="20818"/>
                                  <a:pt x="7071" y="20818"/>
                                </a:cubicBezTo>
                                <a:close/>
                                <a:moveTo>
                                  <a:pt x="6369" y="21000"/>
                                </a:moveTo>
                                <a:cubicBezTo>
                                  <a:pt x="6361" y="21000"/>
                                  <a:pt x="6358" y="21000"/>
                                  <a:pt x="6351" y="20998"/>
                                </a:cubicBezTo>
                                <a:cubicBezTo>
                                  <a:pt x="6351" y="20998"/>
                                  <a:pt x="6351" y="20998"/>
                                  <a:pt x="6354" y="20995"/>
                                </a:cubicBezTo>
                                <a:cubicBezTo>
                                  <a:pt x="6376" y="20973"/>
                                  <a:pt x="6397" y="20951"/>
                                  <a:pt x="6425" y="20935"/>
                                </a:cubicBezTo>
                                <a:cubicBezTo>
                                  <a:pt x="6471" y="20908"/>
                                  <a:pt x="6520" y="20886"/>
                                  <a:pt x="6573" y="20869"/>
                                </a:cubicBezTo>
                                <a:cubicBezTo>
                                  <a:pt x="6637" y="20853"/>
                                  <a:pt x="6700" y="20839"/>
                                  <a:pt x="6767" y="20831"/>
                                </a:cubicBezTo>
                                <a:cubicBezTo>
                                  <a:pt x="6626" y="20867"/>
                                  <a:pt x="6492" y="20918"/>
                                  <a:pt x="6372" y="20981"/>
                                </a:cubicBezTo>
                                <a:cubicBezTo>
                                  <a:pt x="6361" y="20989"/>
                                  <a:pt x="6361" y="20995"/>
                                  <a:pt x="6369" y="21000"/>
                                </a:cubicBezTo>
                                <a:close/>
                                <a:moveTo>
                                  <a:pt x="6799" y="20850"/>
                                </a:moveTo>
                                <a:cubicBezTo>
                                  <a:pt x="6785" y="20856"/>
                                  <a:pt x="6767" y="20864"/>
                                  <a:pt x="6753" y="20869"/>
                                </a:cubicBezTo>
                                <a:cubicBezTo>
                                  <a:pt x="6714" y="20883"/>
                                  <a:pt x="6672" y="20899"/>
                                  <a:pt x="6633" y="20913"/>
                                </a:cubicBezTo>
                                <a:cubicBezTo>
                                  <a:pt x="6591" y="20927"/>
                                  <a:pt x="6548" y="20943"/>
                                  <a:pt x="6510" y="20959"/>
                                </a:cubicBezTo>
                                <a:cubicBezTo>
                                  <a:pt x="6481" y="20970"/>
                                  <a:pt x="6439" y="20992"/>
                                  <a:pt x="6400" y="21000"/>
                                </a:cubicBezTo>
                                <a:cubicBezTo>
                                  <a:pt x="6520" y="20924"/>
                                  <a:pt x="6658" y="20891"/>
                                  <a:pt x="6799" y="20850"/>
                                </a:cubicBezTo>
                                <a:close/>
                                <a:moveTo>
                                  <a:pt x="6407" y="21017"/>
                                </a:moveTo>
                                <a:cubicBezTo>
                                  <a:pt x="6446" y="21008"/>
                                  <a:pt x="6485" y="20992"/>
                                  <a:pt x="6517" y="20978"/>
                                </a:cubicBezTo>
                                <a:cubicBezTo>
                                  <a:pt x="6573" y="20957"/>
                                  <a:pt x="6633" y="20935"/>
                                  <a:pt x="6690" y="20913"/>
                                </a:cubicBezTo>
                                <a:cubicBezTo>
                                  <a:pt x="6700" y="20910"/>
                                  <a:pt x="6753" y="20894"/>
                                  <a:pt x="6799" y="20875"/>
                                </a:cubicBezTo>
                                <a:cubicBezTo>
                                  <a:pt x="6690" y="20948"/>
                                  <a:pt x="6538" y="21006"/>
                                  <a:pt x="6407" y="21017"/>
                                </a:cubicBezTo>
                                <a:close/>
                                <a:moveTo>
                                  <a:pt x="6901" y="20779"/>
                                </a:moveTo>
                                <a:cubicBezTo>
                                  <a:pt x="6778" y="20752"/>
                                  <a:pt x="6672" y="20709"/>
                                  <a:pt x="6573" y="20638"/>
                                </a:cubicBezTo>
                                <a:cubicBezTo>
                                  <a:pt x="6541" y="20616"/>
                                  <a:pt x="6506" y="20591"/>
                                  <a:pt x="6474" y="20567"/>
                                </a:cubicBezTo>
                                <a:cubicBezTo>
                                  <a:pt x="6517" y="20580"/>
                                  <a:pt x="6559" y="20597"/>
                                  <a:pt x="6598" y="20610"/>
                                </a:cubicBezTo>
                                <a:cubicBezTo>
                                  <a:pt x="6707" y="20673"/>
                                  <a:pt x="6817" y="20730"/>
                                  <a:pt x="6937" y="20777"/>
                                </a:cubicBezTo>
                                <a:cubicBezTo>
                                  <a:pt x="6922" y="20779"/>
                                  <a:pt x="6912" y="20779"/>
                                  <a:pt x="6901" y="20779"/>
                                </a:cubicBezTo>
                                <a:close/>
                                <a:moveTo>
                                  <a:pt x="7011" y="20777"/>
                                </a:moveTo>
                                <a:cubicBezTo>
                                  <a:pt x="6982" y="20760"/>
                                  <a:pt x="6958" y="20747"/>
                                  <a:pt x="6930" y="20733"/>
                                </a:cubicBezTo>
                                <a:cubicBezTo>
                                  <a:pt x="6951" y="20741"/>
                                  <a:pt x="6972" y="20749"/>
                                  <a:pt x="6993" y="20758"/>
                                </a:cubicBezTo>
                                <a:cubicBezTo>
                                  <a:pt x="7004" y="20760"/>
                                  <a:pt x="7011" y="20749"/>
                                  <a:pt x="7004" y="20747"/>
                                </a:cubicBezTo>
                                <a:cubicBezTo>
                                  <a:pt x="6884" y="20676"/>
                                  <a:pt x="6739" y="20632"/>
                                  <a:pt x="6598" y="20589"/>
                                </a:cubicBezTo>
                                <a:cubicBezTo>
                                  <a:pt x="6580" y="20580"/>
                                  <a:pt x="6566" y="20572"/>
                                  <a:pt x="6548" y="20564"/>
                                </a:cubicBezTo>
                                <a:cubicBezTo>
                                  <a:pt x="6541" y="20561"/>
                                  <a:pt x="6534" y="20564"/>
                                  <a:pt x="6527" y="20567"/>
                                </a:cubicBezTo>
                                <a:cubicBezTo>
                                  <a:pt x="6499" y="20556"/>
                                  <a:pt x="6467" y="20548"/>
                                  <a:pt x="6439" y="20537"/>
                                </a:cubicBezTo>
                                <a:cubicBezTo>
                                  <a:pt x="6436" y="20534"/>
                                  <a:pt x="6428" y="20537"/>
                                  <a:pt x="6425" y="20537"/>
                                </a:cubicBezTo>
                                <a:cubicBezTo>
                                  <a:pt x="6425" y="20537"/>
                                  <a:pt x="6425" y="20537"/>
                                  <a:pt x="6421" y="20534"/>
                                </a:cubicBezTo>
                                <a:cubicBezTo>
                                  <a:pt x="6383" y="20504"/>
                                  <a:pt x="6358" y="20501"/>
                                  <a:pt x="6418" y="20512"/>
                                </a:cubicBezTo>
                                <a:cubicBezTo>
                                  <a:pt x="6647" y="20559"/>
                                  <a:pt x="6877" y="20640"/>
                                  <a:pt x="7046" y="20774"/>
                                </a:cubicBezTo>
                                <a:cubicBezTo>
                                  <a:pt x="7035" y="20774"/>
                                  <a:pt x="7025" y="20774"/>
                                  <a:pt x="7011" y="20777"/>
                                </a:cubicBezTo>
                                <a:close/>
                                <a:moveTo>
                                  <a:pt x="7042" y="20970"/>
                                </a:moveTo>
                                <a:cubicBezTo>
                                  <a:pt x="7014" y="20927"/>
                                  <a:pt x="7011" y="20875"/>
                                  <a:pt x="7046" y="20837"/>
                                </a:cubicBezTo>
                                <a:cubicBezTo>
                                  <a:pt x="7078" y="20880"/>
                                  <a:pt x="7067" y="20924"/>
                                  <a:pt x="7042" y="20970"/>
                                </a:cubicBezTo>
                                <a:close/>
                                <a:moveTo>
                                  <a:pt x="12102" y="20174"/>
                                </a:moveTo>
                                <a:cubicBezTo>
                                  <a:pt x="12105" y="20171"/>
                                  <a:pt x="12105" y="20169"/>
                                  <a:pt x="12105" y="20166"/>
                                </a:cubicBezTo>
                                <a:cubicBezTo>
                                  <a:pt x="12063" y="20185"/>
                                  <a:pt x="12017" y="20207"/>
                                  <a:pt x="11975" y="20226"/>
                                </a:cubicBezTo>
                                <a:cubicBezTo>
                                  <a:pt x="11975" y="20248"/>
                                  <a:pt x="11975" y="20272"/>
                                  <a:pt x="11971" y="20294"/>
                                </a:cubicBezTo>
                                <a:cubicBezTo>
                                  <a:pt x="11975" y="20289"/>
                                  <a:pt x="11975" y="20286"/>
                                  <a:pt x="11978" y="20281"/>
                                </a:cubicBezTo>
                                <a:cubicBezTo>
                                  <a:pt x="11975" y="20286"/>
                                  <a:pt x="11971" y="20294"/>
                                  <a:pt x="11968" y="20300"/>
                                </a:cubicBezTo>
                                <a:cubicBezTo>
                                  <a:pt x="11943" y="20417"/>
                                  <a:pt x="11866" y="20523"/>
                                  <a:pt x="11820" y="20635"/>
                                </a:cubicBezTo>
                                <a:cubicBezTo>
                                  <a:pt x="11816" y="20649"/>
                                  <a:pt x="11788" y="20643"/>
                                  <a:pt x="11795" y="20629"/>
                                </a:cubicBezTo>
                                <a:cubicBezTo>
                                  <a:pt x="11823" y="20567"/>
                                  <a:pt x="11858" y="20507"/>
                                  <a:pt x="11887" y="20447"/>
                                </a:cubicBezTo>
                                <a:cubicBezTo>
                                  <a:pt x="11890" y="20439"/>
                                  <a:pt x="11894" y="20433"/>
                                  <a:pt x="11894" y="20425"/>
                                </a:cubicBezTo>
                                <a:cubicBezTo>
                                  <a:pt x="11897" y="20417"/>
                                  <a:pt x="11901" y="20411"/>
                                  <a:pt x="11904" y="20403"/>
                                </a:cubicBezTo>
                                <a:cubicBezTo>
                                  <a:pt x="11929" y="20349"/>
                                  <a:pt x="11947" y="20294"/>
                                  <a:pt x="11950" y="20234"/>
                                </a:cubicBezTo>
                                <a:cubicBezTo>
                                  <a:pt x="11936" y="20240"/>
                                  <a:pt x="11926" y="20245"/>
                                  <a:pt x="11911" y="20251"/>
                                </a:cubicBezTo>
                                <a:cubicBezTo>
                                  <a:pt x="11739" y="20400"/>
                                  <a:pt x="11700" y="20619"/>
                                  <a:pt x="11703" y="20815"/>
                                </a:cubicBezTo>
                                <a:cubicBezTo>
                                  <a:pt x="11703" y="20828"/>
                                  <a:pt x="11728" y="20834"/>
                                  <a:pt x="11739" y="20823"/>
                                </a:cubicBezTo>
                                <a:cubicBezTo>
                                  <a:pt x="11784" y="20763"/>
                                  <a:pt x="11858" y="20728"/>
                                  <a:pt x="11911" y="20673"/>
                                </a:cubicBezTo>
                                <a:cubicBezTo>
                                  <a:pt x="11968" y="20616"/>
                                  <a:pt x="12028" y="20550"/>
                                  <a:pt x="12063" y="20485"/>
                                </a:cubicBezTo>
                                <a:cubicBezTo>
                                  <a:pt x="12116" y="20384"/>
                                  <a:pt x="12144" y="20281"/>
                                  <a:pt x="12102" y="20174"/>
                                </a:cubicBezTo>
                                <a:cubicBezTo>
                                  <a:pt x="12102" y="20174"/>
                                  <a:pt x="12102" y="20174"/>
                                  <a:pt x="12102" y="20174"/>
                                </a:cubicBezTo>
                                <a:close/>
                                <a:moveTo>
                                  <a:pt x="11354" y="20062"/>
                                </a:moveTo>
                                <a:cubicBezTo>
                                  <a:pt x="11544" y="20120"/>
                                  <a:pt x="11746" y="20131"/>
                                  <a:pt x="11940" y="20177"/>
                                </a:cubicBezTo>
                                <a:cubicBezTo>
                                  <a:pt x="11947" y="20177"/>
                                  <a:pt x="11947" y="20182"/>
                                  <a:pt x="11947" y="20185"/>
                                </a:cubicBezTo>
                                <a:cubicBezTo>
                                  <a:pt x="11968" y="20177"/>
                                  <a:pt x="11989" y="20169"/>
                                  <a:pt x="12007" y="20158"/>
                                </a:cubicBezTo>
                                <a:cubicBezTo>
                                  <a:pt x="12017" y="20152"/>
                                  <a:pt x="12028" y="20147"/>
                                  <a:pt x="12042" y="20141"/>
                                </a:cubicBezTo>
                                <a:cubicBezTo>
                                  <a:pt x="11971" y="20049"/>
                                  <a:pt x="11823" y="20019"/>
                                  <a:pt x="11689" y="20011"/>
                                </a:cubicBezTo>
                                <a:cubicBezTo>
                                  <a:pt x="11657" y="20008"/>
                                  <a:pt x="11626" y="20005"/>
                                  <a:pt x="11597" y="20005"/>
                                </a:cubicBezTo>
                                <a:cubicBezTo>
                                  <a:pt x="11566" y="20002"/>
                                  <a:pt x="11530" y="20000"/>
                                  <a:pt x="11502" y="20002"/>
                                </a:cubicBezTo>
                                <a:cubicBezTo>
                                  <a:pt x="11460" y="20002"/>
                                  <a:pt x="11417" y="20000"/>
                                  <a:pt x="11375" y="20002"/>
                                </a:cubicBezTo>
                                <a:cubicBezTo>
                                  <a:pt x="11259" y="20008"/>
                                  <a:pt x="11160" y="20043"/>
                                  <a:pt x="11043" y="20013"/>
                                </a:cubicBezTo>
                                <a:cubicBezTo>
                                  <a:pt x="11026" y="20008"/>
                                  <a:pt x="11015" y="20032"/>
                                  <a:pt x="11036" y="20035"/>
                                </a:cubicBezTo>
                                <a:cubicBezTo>
                                  <a:pt x="11139" y="20065"/>
                                  <a:pt x="11223" y="20122"/>
                                  <a:pt x="11326" y="20155"/>
                                </a:cubicBezTo>
                                <a:cubicBezTo>
                                  <a:pt x="11414" y="20182"/>
                                  <a:pt x="11509" y="20210"/>
                                  <a:pt x="11601" y="20226"/>
                                </a:cubicBezTo>
                                <a:cubicBezTo>
                                  <a:pt x="11661" y="20237"/>
                                  <a:pt x="11721" y="20245"/>
                                  <a:pt x="11781" y="20248"/>
                                </a:cubicBezTo>
                                <a:cubicBezTo>
                                  <a:pt x="11830" y="20231"/>
                                  <a:pt x="11876" y="20215"/>
                                  <a:pt x="11922" y="20196"/>
                                </a:cubicBezTo>
                                <a:cubicBezTo>
                                  <a:pt x="11731" y="20158"/>
                                  <a:pt x="11530" y="20139"/>
                                  <a:pt x="11347" y="20084"/>
                                </a:cubicBezTo>
                                <a:cubicBezTo>
                                  <a:pt x="11329" y="20079"/>
                                  <a:pt x="11336" y="20057"/>
                                  <a:pt x="11354" y="20062"/>
                                </a:cubicBezTo>
                                <a:close/>
                                <a:moveTo>
                                  <a:pt x="11594" y="20032"/>
                                </a:moveTo>
                                <a:cubicBezTo>
                                  <a:pt x="11626" y="20035"/>
                                  <a:pt x="11661" y="20041"/>
                                  <a:pt x="11693" y="20049"/>
                                </a:cubicBezTo>
                                <a:cubicBezTo>
                                  <a:pt x="11689" y="20049"/>
                                  <a:pt x="11686" y="20051"/>
                                  <a:pt x="11686" y="20054"/>
                                </a:cubicBezTo>
                                <a:cubicBezTo>
                                  <a:pt x="11647" y="20043"/>
                                  <a:pt x="11601" y="20038"/>
                                  <a:pt x="11566" y="20032"/>
                                </a:cubicBezTo>
                                <a:cubicBezTo>
                                  <a:pt x="11555" y="20030"/>
                                  <a:pt x="11544" y="20030"/>
                                  <a:pt x="11534" y="20030"/>
                                </a:cubicBezTo>
                                <a:cubicBezTo>
                                  <a:pt x="11552" y="20030"/>
                                  <a:pt x="11573" y="20030"/>
                                  <a:pt x="11594" y="20032"/>
                                </a:cubicBezTo>
                                <a:close/>
                                <a:moveTo>
                                  <a:pt x="11326" y="20038"/>
                                </a:moveTo>
                                <a:cubicBezTo>
                                  <a:pt x="11322" y="20038"/>
                                  <a:pt x="11315" y="20035"/>
                                  <a:pt x="11312" y="20035"/>
                                </a:cubicBezTo>
                                <a:cubicBezTo>
                                  <a:pt x="11343" y="20032"/>
                                  <a:pt x="11372" y="20030"/>
                                  <a:pt x="11403" y="20027"/>
                                </a:cubicBezTo>
                                <a:cubicBezTo>
                                  <a:pt x="11400" y="20030"/>
                                  <a:pt x="11396" y="20030"/>
                                  <a:pt x="11396" y="20032"/>
                                </a:cubicBezTo>
                                <a:cubicBezTo>
                                  <a:pt x="11386" y="20032"/>
                                  <a:pt x="11375" y="20035"/>
                                  <a:pt x="11365" y="20035"/>
                                </a:cubicBezTo>
                                <a:cubicBezTo>
                                  <a:pt x="11365" y="20035"/>
                                  <a:pt x="11361" y="20035"/>
                                  <a:pt x="11361" y="20035"/>
                                </a:cubicBezTo>
                                <a:cubicBezTo>
                                  <a:pt x="11350" y="20035"/>
                                  <a:pt x="11340" y="20035"/>
                                  <a:pt x="11326" y="20038"/>
                                </a:cubicBezTo>
                                <a:close/>
                                <a:moveTo>
                                  <a:pt x="11714" y="20324"/>
                                </a:moveTo>
                                <a:cubicBezTo>
                                  <a:pt x="11520" y="20390"/>
                                  <a:pt x="11322" y="20436"/>
                                  <a:pt x="11146" y="20529"/>
                                </a:cubicBezTo>
                                <a:cubicBezTo>
                                  <a:pt x="11118" y="20542"/>
                                  <a:pt x="11096" y="20510"/>
                                  <a:pt x="11121" y="20496"/>
                                </a:cubicBezTo>
                                <a:cubicBezTo>
                                  <a:pt x="11294" y="20400"/>
                                  <a:pt x="11495" y="20340"/>
                                  <a:pt x="11696" y="20275"/>
                                </a:cubicBezTo>
                                <a:cubicBezTo>
                                  <a:pt x="11654" y="20281"/>
                                  <a:pt x="11612" y="20291"/>
                                  <a:pt x="11569" y="20302"/>
                                </a:cubicBezTo>
                                <a:cubicBezTo>
                                  <a:pt x="11417" y="20305"/>
                                  <a:pt x="11273" y="20308"/>
                                  <a:pt x="11132" y="20365"/>
                                </a:cubicBezTo>
                                <a:cubicBezTo>
                                  <a:pt x="10976" y="20428"/>
                                  <a:pt x="10849" y="20507"/>
                                  <a:pt x="10736" y="20605"/>
                                </a:cubicBezTo>
                                <a:cubicBezTo>
                                  <a:pt x="10729" y="20608"/>
                                  <a:pt x="10722" y="20610"/>
                                  <a:pt x="10715" y="20616"/>
                                </a:cubicBezTo>
                                <a:cubicBezTo>
                                  <a:pt x="10708" y="20619"/>
                                  <a:pt x="10705" y="20627"/>
                                  <a:pt x="10708" y="20632"/>
                                </a:cubicBezTo>
                                <a:cubicBezTo>
                                  <a:pt x="10694" y="20646"/>
                                  <a:pt x="10680" y="20657"/>
                                  <a:pt x="10669" y="20670"/>
                                </a:cubicBezTo>
                                <a:cubicBezTo>
                                  <a:pt x="10659" y="20681"/>
                                  <a:pt x="10666" y="20698"/>
                                  <a:pt x="10684" y="20698"/>
                                </a:cubicBezTo>
                                <a:cubicBezTo>
                                  <a:pt x="11118" y="20692"/>
                                  <a:pt x="11523" y="20569"/>
                                  <a:pt x="11788" y="20300"/>
                                </a:cubicBezTo>
                                <a:cubicBezTo>
                                  <a:pt x="11760" y="20308"/>
                                  <a:pt x="11735" y="20316"/>
                                  <a:pt x="11714" y="20324"/>
                                </a:cubicBezTo>
                                <a:close/>
                                <a:moveTo>
                                  <a:pt x="12469" y="19637"/>
                                </a:moveTo>
                                <a:cubicBezTo>
                                  <a:pt x="12501" y="19648"/>
                                  <a:pt x="12532" y="19653"/>
                                  <a:pt x="12568" y="19659"/>
                                </a:cubicBezTo>
                                <a:cubicBezTo>
                                  <a:pt x="12695" y="19678"/>
                                  <a:pt x="12825" y="19664"/>
                                  <a:pt x="12942" y="19626"/>
                                </a:cubicBezTo>
                                <a:cubicBezTo>
                                  <a:pt x="12945" y="19623"/>
                                  <a:pt x="12945" y="19621"/>
                                  <a:pt x="12949" y="19621"/>
                                </a:cubicBezTo>
                                <a:lnTo>
                                  <a:pt x="12409" y="19621"/>
                                </a:lnTo>
                                <a:cubicBezTo>
                                  <a:pt x="12427" y="19626"/>
                                  <a:pt x="12448" y="19632"/>
                                  <a:pt x="12469" y="19637"/>
                                </a:cubicBezTo>
                                <a:close/>
                                <a:moveTo>
                                  <a:pt x="13788" y="21049"/>
                                </a:moveTo>
                                <a:cubicBezTo>
                                  <a:pt x="13637" y="21087"/>
                                  <a:pt x="13541" y="21194"/>
                                  <a:pt x="13383" y="21227"/>
                                </a:cubicBezTo>
                                <a:cubicBezTo>
                                  <a:pt x="13362" y="21232"/>
                                  <a:pt x="13365" y="21259"/>
                                  <a:pt x="13386" y="21256"/>
                                </a:cubicBezTo>
                                <a:cubicBezTo>
                                  <a:pt x="13520" y="21251"/>
                                  <a:pt x="13668" y="21295"/>
                                  <a:pt x="13795" y="21265"/>
                                </a:cubicBezTo>
                                <a:cubicBezTo>
                                  <a:pt x="13898" y="21240"/>
                                  <a:pt x="13997" y="21202"/>
                                  <a:pt x="14078" y="21147"/>
                                </a:cubicBezTo>
                                <a:cubicBezTo>
                                  <a:pt x="14092" y="21123"/>
                                  <a:pt x="14106" y="21096"/>
                                  <a:pt x="14124" y="21071"/>
                                </a:cubicBezTo>
                                <a:cubicBezTo>
                                  <a:pt x="14007" y="21134"/>
                                  <a:pt x="13848" y="21167"/>
                                  <a:pt x="13714" y="21194"/>
                                </a:cubicBezTo>
                                <a:cubicBezTo>
                                  <a:pt x="13700" y="21197"/>
                                  <a:pt x="13697" y="21180"/>
                                  <a:pt x="13707" y="21177"/>
                                </a:cubicBezTo>
                                <a:cubicBezTo>
                                  <a:pt x="13774" y="21158"/>
                                  <a:pt x="13845" y="21147"/>
                                  <a:pt x="13912" y="21126"/>
                                </a:cubicBezTo>
                                <a:cubicBezTo>
                                  <a:pt x="13993" y="21101"/>
                                  <a:pt x="14067" y="21068"/>
                                  <a:pt x="14145" y="21038"/>
                                </a:cubicBezTo>
                                <a:cubicBezTo>
                                  <a:pt x="14145" y="21036"/>
                                  <a:pt x="14148" y="21036"/>
                                  <a:pt x="14148" y="21033"/>
                                </a:cubicBezTo>
                                <a:cubicBezTo>
                                  <a:pt x="14053" y="21071"/>
                                  <a:pt x="13898" y="21022"/>
                                  <a:pt x="13788" y="21049"/>
                                </a:cubicBezTo>
                                <a:close/>
                                <a:moveTo>
                                  <a:pt x="14328" y="20272"/>
                                </a:moveTo>
                                <a:cubicBezTo>
                                  <a:pt x="14318" y="20283"/>
                                  <a:pt x="14297" y="20272"/>
                                  <a:pt x="14304" y="20261"/>
                                </a:cubicBezTo>
                                <a:cubicBezTo>
                                  <a:pt x="14416" y="20117"/>
                                  <a:pt x="14589" y="20024"/>
                                  <a:pt x="14649" y="19861"/>
                                </a:cubicBezTo>
                                <a:cubicBezTo>
                                  <a:pt x="14646" y="19850"/>
                                  <a:pt x="14642" y="19842"/>
                                  <a:pt x="14642" y="19831"/>
                                </a:cubicBezTo>
                                <a:cubicBezTo>
                                  <a:pt x="14607" y="19932"/>
                                  <a:pt x="14371" y="20016"/>
                                  <a:pt x="14297" y="20092"/>
                                </a:cubicBezTo>
                                <a:cubicBezTo>
                                  <a:pt x="14198" y="20196"/>
                                  <a:pt x="14131" y="20310"/>
                                  <a:pt x="14134" y="20441"/>
                                </a:cubicBezTo>
                                <a:cubicBezTo>
                                  <a:pt x="14134" y="20452"/>
                                  <a:pt x="14148" y="20460"/>
                                  <a:pt x="14162" y="20455"/>
                                </a:cubicBezTo>
                                <a:cubicBezTo>
                                  <a:pt x="14385" y="20343"/>
                                  <a:pt x="14614" y="20201"/>
                                  <a:pt x="14681" y="20002"/>
                                </a:cubicBezTo>
                                <a:cubicBezTo>
                                  <a:pt x="14674" y="19975"/>
                                  <a:pt x="14671" y="19945"/>
                                  <a:pt x="14663" y="19918"/>
                                </a:cubicBezTo>
                                <a:cubicBezTo>
                                  <a:pt x="14607" y="20049"/>
                                  <a:pt x="14413" y="20158"/>
                                  <a:pt x="14328" y="20272"/>
                                </a:cubicBezTo>
                                <a:close/>
                                <a:moveTo>
                                  <a:pt x="14205" y="20272"/>
                                </a:moveTo>
                                <a:cubicBezTo>
                                  <a:pt x="14194" y="20289"/>
                                  <a:pt x="14184" y="20305"/>
                                  <a:pt x="14177" y="20321"/>
                                </a:cubicBezTo>
                                <a:cubicBezTo>
                                  <a:pt x="14191" y="20283"/>
                                  <a:pt x="14212" y="20242"/>
                                  <a:pt x="14219" y="20234"/>
                                </a:cubicBezTo>
                                <a:cubicBezTo>
                                  <a:pt x="14222" y="20229"/>
                                  <a:pt x="14229" y="20221"/>
                                  <a:pt x="14233" y="20215"/>
                                </a:cubicBezTo>
                                <a:cubicBezTo>
                                  <a:pt x="14233" y="20215"/>
                                  <a:pt x="14233" y="20215"/>
                                  <a:pt x="14233" y="20215"/>
                                </a:cubicBezTo>
                                <a:cubicBezTo>
                                  <a:pt x="14222" y="20234"/>
                                  <a:pt x="14215" y="20253"/>
                                  <a:pt x="14205" y="20272"/>
                                </a:cubicBezTo>
                                <a:close/>
                                <a:moveTo>
                                  <a:pt x="14589" y="21033"/>
                                </a:moveTo>
                                <a:cubicBezTo>
                                  <a:pt x="14551" y="20946"/>
                                  <a:pt x="14462" y="20867"/>
                                  <a:pt x="14409" y="20785"/>
                                </a:cubicBezTo>
                                <a:cubicBezTo>
                                  <a:pt x="14402" y="20793"/>
                                  <a:pt x="14395" y="20804"/>
                                  <a:pt x="14385" y="20812"/>
                                </a:cubicBezTo>
                                <a:cubicBezTo>
                                  <a:pt x="14374" y="20875"/>
                                  <a:pt x="14381" y="20924"/>
                                  <a:pt x="14416" y="20984"/>
                                </a:cubicBezTo>
                                <a:cubicBezTo>
                                  <a:pt x="14445" y="21036"/>
                                  <a:pt x="14480" y="21087"/>
                                  <a:pt x="14515" y="21139"/>
                                </a:cubicBezTo>
                                <a:cubicBezTo>
                                  <a:pt x="14522" y="21147"/>
                                  <a:pt x="14505" y="21156"/>
                                  <a:pt x="14498" y="21147"/>
                                </a:cubicBezTo>
                                <a:cubicBezTo>
                                  <a:pt x="14452" y="21087"/>
                                  <a:pt x="14409" y="21027"/>
                                  <a:pt x="14374" y="20959"/>
                                </a:cubicBezTo>
                                <a:cubicBezTo>
                                  <a:pt x="14360" y="20932"/>
                                  <a:pt x="14346" y="20891"/>
                                  <a:pt x="14346" y="20856"/>
                                </a:cubicBezTo>
                                <a:cubicBezTo>
                                  <a:pt x="14335" y="20869"/>
                                  <a:pt x="14325" y="20880"/>
                                  <a:pt x="14314" y="20894"/>
                                </a:cubicBezTo>
                                <a:cubicBezTo>
                                  <a:pt x="14300" y="20951"/>
                                  <a:pt x="14307" y="21014"/>
                                  <a:pt x="14335" y="21068"/>
                                </a:cubicBezTo>
                                <a:cubicBezTo>
                                  <a:pt x="14395" y="21183"/>
                                  <a:pt x="14512" y="21246"/>
                                  <a:pt x="14600" y="21344"/>
                                </a:cubicBezTo>
                                <a:cubicBezTo>
                                  <a:pt x="14603" y="21349"/>
                                  <a:pt x="14607" y="21349"/>
                                  <a:pt x="14614" y="21349"/>
                                </a:cubicBezTo>
                                <a:cubicBezTo>
                                  <a:pt x="14618" y="21352"/>
                                  <a:pt x="14621" y="21357"/>
                                  <a:pt x="14625" y="21360"/>
                                </a:cubicBezTo>
                                <a:cubicBezTo>
                                  <a:pt x="14639" y="21374"/>
                                  <a:pt x="14663" y="21360"/>
                                  <a:pt x="14660" y="21346"/>
                                </a:cubicBezTo>
                                <a:cubicBezTo>
                                  <a:pt x="14632" y="21240"/>
                                  <a:pt x="14635" y="21134"/>
                                  <a:pt x="14589" y="21033"/>
                                </a:cubicBezTo>
                                <a:close/>
                                <a:moveTo>
                                  <a:pt x="14399" y="21117"/>
                                </a:moveTo>
                                <a:cubicBezTo>
                                  <a:pt x="14381" y="21090"/>
                                  <a:pt x="14371" y="21066"/>
                                  <a:pt x="14364" y="21041"/>
                                </a:cubicBezTo>
                                <a:cubicBezTo>
                                  <a:pt x="14385" y="21087"/>
                                  <a:pt x="14416" y="21131"/>
                                  <a:pt x="14452" y="21175"/>
                                </a:cubicBezTo>
                                <a:cubicBezTo>
                                  <a:pt x="14431" y="21158"/>
                                  <a:pt x="14413" y="21139"/>
                                  <a:pt x="14399" y="21117"/>
                                </a:cubicBezTo>
                                <a:close/>
                                <a:moveTo>
                                  <a:pt x="13139" y="19618"/>
                                </a:moveTo>
                                <a:cubicBezTo>
                                  <a:pt x="13150" y="19632"/>
                                  <a:pt x="13157" y="19648"/>
                                  <a:pt x="13167" y="19662"/>
                                </a:cubicBezTo>
                                <a:cubicBezTo>
                                  <a:pt x="13167" y="19662"/>
                                  <a:pt x="13167" y="19662"/>
                                  <a:pt x="13167" y="19662"/>
                                </a:cubicBezTo>
                                <a:cubicBezTo>
                                  <a:pt x="13160" y="19653"/>
                                  <a:pt x="13153" y="19645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40"/>
                                  <a:pt x="13143" y="19640"/>
                                  <a:pt x="13143" y="19640"/>
                                </a:cubicBezTo>
                                <a:cubicBezTo>
                                  <a:pt x="13143" y="19637"/>
                                  <a:pt x="13139" y="19637"/>
                                  <a:pt x="13139" y="19634"/>
                                </a:cubicBezTo>
                                <a:cubicBezTo>
                                  <a:pt x="13139" y="19629"/>
                                  <a:pt x="13139" y="19623"/>
                                  <a:pt x="13136" y="19618"/>
                                </a:cubicBezTo>
                                <a:lnTo>
                                  <a:pt x="13062" y="19618"/>
                                </a:lnTo>
                                <a:cubicBezTo>
                                  <a:pt x="13065" y="19634"/>
                                  <a:pt x="13069" y="19651"/>
                                  <a:pt x="13072" y="19667"/>
                                </a:cubicBezTo>
                                <a:cubicBezTo>
                                  <a:pt x="13072" y="19664"/>
                                  <a:pt x="13076" y="19659"/>
                                  <a:pt x="13076" y="19656"/>
                                </a:cubicBezTo>
                                <a:cubicBezTo>
                                  <a:pt x="13076" y="19659"/>
                                  <a:pt x="13076" y="19662"/>
                                  <a:pt x="13076" y="19664"/>
                                </a:cubicBezTo>
                                <a:cubicBezTo>
                                  <a:pt x="13076" y="19667"/>
                                  <a:pt x="13076" y="19673"/>
                                  <a:pt x="13079" y="19675"/>
                                </a:cubicBezTo>
                                <a:cubicBezTo>
                                  <a:pt x="13079" y="19681"/>
                                  <a:pt x="13079" y="19686"/>
                                  <a:pt x="13079" y="19689"/>
                                </a:cubicBezTo>
                                <a:cubicBezTo>
                                  <a:pt x="13100" y="19771"/>
                                  <a:pt x="13132" y="19850"/>
                                  <a:pt x="13136" y="19934"/>
                                </a:cubicBezTo>
                                <a:cubicBezTo>
                                  <a:pt x="13136" y="19948"/>
                                  <a:pt x="13107" y="19948"/>
                                  <a:pt x="13107" y="19934"/>
                                </a:cubicBezTo>
                                <a:cubicBezTo>
                                  <a:pt x="13107" y="19825"/>
                                  <a:pt x="13058" y="19722"/>
                                  <a:pt x="13037" y="19615"/>
                                </a:cubicBezTo>
                                <a:lnTo>
                                  <a:pt x="13005" y="19615"/>
                                </a:lnTo>
                                <a:cubicBezTo>
                                  <a:pt x="12998" y="19621"/>
                                  <a:pt x="12995" y="19626"/>
                                  <a:pt x="12988" y="19629"/>
                                </a:cubicBezTo>
                                <a:cubicBezTo>
                                  <a:pt x="12959" y="19689"/>
                                  <a:pt x="12949" y="19752"/>
                                  <a:pt x="12952" y="19817"/>
                                </a:cubicBezTo>
                                <a:cubicBezTo>
                                  <a:pt x="12959" y="19932"/>
                                  <a:pt x="13076" y="20030"/>
                                  <a:pt x="13069" y="20144"/>
                                </a:cubicBezTo>
                                <a:cubicBezTo>
                                  <a:pt x="13069" y="20158"/>
                                  <a:pt x="13097" y="20166"/>
                                  <a:pt x="13104" y="20152"/>
                                </a:cubicBezTo>
                                <a:cubicBezTo>
                                  <a:pt x="13171" y="20049"/>
                                  <a:pt x="13252" y="19983"/>
                                  <a:pt x="13259" y="19861"/>
                                </a:cubicBezTo>
                                <a:cubicBezTo>
                                  <a:pt x="13266" y="19771"/>
                                  <a:pt x="13217" y="19694"/>
                                  <a:pt x="13171" y="19615"/>
                                </a:cubicBezTo>
                                <a:lnTo>
                                  <a:pt x="13139" y="19615"/>
                                </a:lnTo>
                                <a:close/>
                                <a:moveTo>
                                  <a:pt x="9265" y="20698"/>
                                </a:moveTo>
                                <a:cubicBezTo>
                                  <a:pt x="9166" y="20578"/>
                                  <a:pt x="8990" y="20463"/>
                                  <a:pt x="8965" y="20316"/>
                                </a:cubicBezTo>
                                <a:cubicBezTo>
                                  <a:pt x="8969" y="20313"/>
                                  <a:pt x="8969" y="20313"/>
                                  <a:pt x="8969" y="20310"/>
                                </a:cubicBezTo>
                                <a:cubicBezTo>
                                  <a:pt x="9018" y="20136"/>
                                  <a:pt x="9064" y="19964"/>
                                  <a:pt x="9046" y="19784"/>
                                </a:cubicBezTo>
                                <a:cubicBezTo>
                                  <a:pt x="9046" y="19776"/>
                                  <a:pt x="9036" y="19771"/>
                                  <a:pt x="9029" y="19771"/>
                                </a:cubicBezTo>
                                <a:cubicBezTo>
                                  <a:pt x="9022" y="19763"/>
                                  <a:pt x="8997" y="19763"/>
                                  <a:pt x="8997" y="19779"/>
                                </a:cubicBezTo>
                                <a:cubicBezTo>
                                  <a:pt x="8990" y="19978"/>
                                  <a:pt x="8912" y="20171"/>
                                  <a:pt x="8831" y="20360"/>
                                </a:cubicBezTo>
                                <a:cubicBezTo>
                                  <a:pt x="8553" y="20398"/>
                                  <a:pt x="8313" y="20531"/>
                                  <a:pt x="8087" y="20657"/>
                                </a:cubicBezTo>
                                <a:cubicBezTo>
                                  <a:pt x="7840" y="20790"/>
                                  <a:pt x="7610" y="20948"/>
                                  <a:pt x="7441" y="21142"/>
                                </a:cubicBezTo>
                                <a:cubicBezTo>
                                  <a:pt x="7431" y="21153"/>
                                  <a:pt x="7445" y="21167"/>
                                  <a:pt x="7462" y="21164"/>
                                </a:cubicBezTo>
                                <a:cubicBezTo>
                                  <a:pt x="7805" y="21109"/>
                                  <a:pt x="8087" y="20992"/>
                                  <a:pt x="8373" y="20839"/>
                                </a:cubicBezTo>
                                <a:cubicBezTo>
                                  <a:pt x="8478" y="20782"/>
                                  <a:pt x="8623" y="20692"/>
                                  <a:pt x="8732" y="20589"/>
                                </a:cubicBezTo>
                                <a:cubicBezTo>
                                  <a:pt x="8676" y="20717"/>
                                  <a:pt x="8620" y="20842"/>
                                  <a:pt x="8553" y="20968"/>
                                </a:cubicBezTo>
                                <a:cubicBezTo>
                                  <a:pt x="8549" y="20965"/>
                                  <a:pt x="8545" y="20965"/>
                                  <a:pt x="8538" y="20965"/>
                                </a:cubicBezTo>
                                <a:cubicBezTo>
                                  <a:pt x="8133" y="21019"/>
                                  <a:pt x="7790" y="21273"/>
                                  <a:pt x="7565" y="21521"/>
                                </a:cubicBezTo>
                                <a:cubicBezTo>
                                  <a:pt x="7558" y="21529"/>
                                  <a:pt x="7568" y="21540"/>
                                  <a:pt x="7582" y="21540"/>
                                </a:cubicBezTo>
                                <a:cubicBezTo>
                                  <a:pt x="7928" y="21491"/>
                                  <a:pt x="8249" y="21325"/>
                                  <a:pt x="8475" y="21109"/>
                                </a:cubicBezTo>
                                <a:cubicBezTo>
                                  <a:pt x="8475" y="21109"/>
                                  <a:pt x="8475" y="21109"/>
                                  <a:pt x="8475" y="21109"/>
                                </a:cubicBezTo>
                                <a:cubicBezTo>
                                  <a:pt x="8418" y="21207"/>
                                  <a:pt x="8362" y="21306"/>
                                  <a:pt x="8298" y="21401"/>
                                </a:cubicBezTo>
                                <a:cubicBezTo>
                                  <a:pt x="8087" y="21428"/>
                                  <a:pt x="7900" y="21496"/>
                                  <a:pt x="7734" y="21592"/>
                                </a:cubicBezTo>
                                <a:lnTo>
                                  <a:pt x="7882" y="21592"/>
                                </a:lnTo>
                                <a:cubicBezTo>
                                  <a:pt x="7977" y="21548"/>
                                  <a:pt x="8073" y="21510"/>
                                  <a:pt x="8175" y="21475"/>
                                </a:cubicBezTo>
                                <a:cubicBezTo>
                                  <a:pt x="8200" y="21466"/>
                                  <a:pt x="8217" y="21491"/>
                                  <a:pt x="8196" y="21502"/>
                                </a:cubicBezTo>
                                <a:cubicBezTo>
                                  <a:pt x="8126" y="21532"/>
                                  <a:pt x="8059" y="21562"/>
                                  <a:pt x="7988" y="21589"/>
                                </a:cubicBezTo>
                                <a:lnTo>
                                  <a:pt x="8143" y="21589"/>
                                </a:lnTo>
                                <a:cubicBezTo>
                                  <a:pt x="8161" y="21578"/>
                                  <a:pt x="8175" y="21570"/>
                                  <a:pt x="8193" y="21559"/>
                                </a:cubicBezTo>
                                <a:cubicBezTo>
                                  <a:pt x="8186" y="21570"/>
                                  <a:pt x="8175" y="21578"/>
                                  <a:pt x="8168" y="21589"/>
                                </a:cubicBezTo>
                                <a:lnTo>
                                  <a:pt x="8260" y="21589"/>
                                </a:lnTo>
                                <a:cubicBezTo>
                                  <a:pt x="8270" y="21565"/>
                                  <a:pt x="8281" y="21540"/>
                                  <a:pt x="8298" y="21515"/>
                                </a:cubicBezTo>
                                <a:cubicBezTo>
                                  <a:pt x="8306" y="21507"/>
                                  <a:pt x="8309" y="21499"/>
                                  <a:pt x="8316" y="21491"/>
                                </a:cubicBezTo>
                                <a:cubicBezTo>
                                  <a:pt x="8306" y="21524"/>
                                  <a:pt x="8295" y="21556"/>
                                  <a:pt x="8288" y="21589"/>
                                </a:cubicBezTo>
                                <a:lnTo>
                                  <a:pt x="8433" y="21589"/>
                                </a:lnTo>
                                <a:cubicBezTo>
                                  <a:pt x="8436" y="21532"/>
                                  <a:pt x="8433" y="21475"/>
                                  <a:pt x="8429" y="21415"/>
                                </a:cubicBezTo>
                                <a:cubicBezTo>
                                  <a:pt x="8429" y="21396"/>
                                  <a:pt x="8464" y="21393"/>
                                  <a:pt x="8471" y="21412"/>
                                </a:cubicBezTo>
                                <a:cubicBezTo>
                                  <a:pt x="8489" y="21469"/>
                                  <a:pt x="8493" y="21529"/>
                                  <a:pt x="8496" y="21589"/>
                                </a:cubicBezTo>
                                <a:lnTo>
                                  <a:pt x="8570" y="21589"/>
                                </a:lnTo>
                                <a:cubicBezTo>
                                  <a:pt x="8535" y="21434"/>
                                  <a:pt x="8436" y="21286"/>
                                  <a:pt x="8538" y="21137"/>
                                </a:cubicBezTo>
                                <a:cubicBezTo>
                                  <a:pt x="8581" y="21074"/>
                                  <a:pt x="8623" y="21006"/>
                                  <a:pt x="8658" y="20938"/>
                                </a:cubicBezTo>
                                <a:cubicBezTo>
                                  <a:pt x="8637" y="21052"/>
                                  <a:pt x="8644" y="21172"/>
                                  <a:pt x="8651" y="21286"/>
                                </a:cubicBezTo>
                                <a:cubicBezTo>
                                  <a:pt x="8658" y="21390"/>
                                  <a:pt x="8683" y="21488"/>
                                  <a:pt x="8711" y="21589"/>
                                </a:cubicBezTo>
                                <a:lnTo>
                                  <a:pt x="8874" y="21589"/>
                                </a:lnTo>
                                <a:cubicBezTo>
                                  <a:pt x="8842" y="21385"/>
                                  <a:pt x="8771" y="21183"/>
                                  <a:pt x="8718" y="20981"/>
                                </a:cubicBezTo>
                                <a:cubicBezTo>
                                  <a:pt x="8715" y="20970"/>
                                  <a:pt x="8736" y="20962"/>
                                  <a:pt x="8743" y="20973"/>
                                </a:cubicBezTo>
                                <a:cubicBezTo>
                                  <a:pt x="8849" y="21169"/>
                                  <a:pt x="8888" y="21379"/>
                                  <a:pt x="8916" y="21589"/>
                                </a:cubicBezTo>
                                <a:lnTo>
                                  <a:pt x="9039" y="21589"/>
                                </a:lnTo>
                                <a:cubicBezTo>
                                  <a:pt x="9043" y="21442"/>
                                  <a:pt x="9018" y="21295"/>
                                  <a:pt x="8951" y="21175"/>
                                </a:cubicBezTo>
                                <a:cubicBezTo>
                                  <a:pt x="8849" y="20981"/>
                                  <a:pt x="8729" y="20839"/>
                                  <a:pt x="8803" y="20621"/>
                                </a:cubicBezTo>
                                <a:cubicBezTo>
                                  <a:pt x="8835" y="20529"/>
                                  <a:pt x="8888" y="20439"/>
                                  <a:pt x="8926" y="20346"/>
                                </a:cubicBezTo>
                                <a:lnTo>
                                  <a:pt x="8930" y="20354"/>
                                </a:lnTo>
                                <a:cubicBezTo>
                                  <a:pt x="8930" y="20357"/>
                                  <a:pt x="8930" y="20357"/>
                                  <a:pt x="8934" y="20360"/>
                                </a:cubicBezTo>
                                <a:cubicBezTo>
                                  <a:pt x="8934" y="20360"/>
                                  <a:pt x="8934" y="20362"/>
                                  <a:pt x="8934" y="20362"/>
                                </a:cubicBezTo>
                                <a:cubicBezTo>
                                  <a:pt x="8937" y="20439"/>
                                  <a:pt x="8937" y="20515"/>
                                  <a:pt x="8941" y="20594"/>
                                </a:cubicBezTo>
                                <a:cubicBezTo>
                                  <a:pt x="8948" y="20725"/>
                                  <a:pt x="8972" y="20850"/>
                                  <a:pt x="9025" y="20976"/>
                                </a:cubicBezTo>
                                <a:cubicBezTo>
                                  <a:pt x="9110" y="21180"/>
                                  <a:pt x="9279" y="21366"/>
                                  <a:pt x="9484" y="21507"/>
                                </a:cubicBezTo>
                                <a:cubicBezTo>
                                  <a:pt x="9491" y="21513"/>
                                  <a:pt x="9509" y="21513"/>
                                  <a:pt x="9509" y="21502"/>
                                </a:cubicBezTo>
                                <a:cubicBezTo>
                                  <a:pt x="9565" y="21325"/>
                                  <a:pt x="9512" y="21126"/>
                                  <a:pt x="9442" y="20957"/>
                                </a:cubicBezTo>
                                <a:cubicBezTo>
                                  <a:pt x="9399" y="20864"/>
                                  <a:pt x="9332" y="20779"/>
                                  <a:pt x="9265" y="20698"/>
                                </a:cubicBezTo>
                                <a:close/>
                                <a:moveTo>
                                  <a:pt x="8454" y="21077"/>
                                </a:moveTo>
                                <a:cubicBezTo>
                                  <a:pt x="8362" y="21142"/>
                                  <a:pt x="8253" y="21197"/>
                                  <a:pt x="8147" y="21251"/>
                                </a:cubicBezTo>
                                <a:cubicBezTo>
                                  <a:pt x="8044" y="21306"/>
                                  <a:pt x="7949" y="21366"/>
                                  <a:pt x="7847" y="21423"/>
                                </a:cubicBezTo>
                                <a:cubicBezTo>
                                  <a:pt x="7833" y="21431"/>
                                  <a:pt x="7815" y="21415"/>
                                  <a:pt x="7822" y="21404"/>
                                </a:cubicBezTo>
                                <a:cubicBezTo>
                                  <a:pt x="7886" y="21336"/>
                                  <a:pt x="7999" y="21278"/>
                                  <a:pt x="8090" y="21235"/>
                                </a:cubicBezTo>
                                <a:cubicBezTo>
                                  <a:pt x="8207" y="21177"/>
                                  <a:pt x="8316" y="21120"/>
                                  <a:pt x="8415" y="21047"/>
                                </a:cubicBezTo>
                                <a:cubicBezTo>
                                  <a:pt x="8443" y="21030"/>
                                  <a:pt x="8478" y="21060"/>
                                  <a:pt x="8454" y="21077"/>
                                </a:cubicBezTo>
                                <a:close/>
                                <a:moveTo>
                                  <a:pt x="8747" y="20485"/>
                                </a:moveTo>
                                <a:cubicBezTo>
                                  <a:pt x="8665" y="20531"/>
                                  <a:pt x="8595" y="20586"/>
                                  <a:pt x="8517" y="20635"/>
                                </a:cubicBezTo>
                                <a:cubicBezTo>
                                  <a:pt x="8436" y="20687"/>
                                  <a:pt x="8337" y="20719"/>
                                  <a:pt x="8256" y="20771"/>
                                </a:cubicBezTo>
                                <a:cubicBezTo>
                                  <a:pt x="8111" y="20858"/>
                                  <a:pt x="7953" y="20935"/>
                                  <a:pt x="7794" y="21006"/>
                                </a:cubicBezTo>
                                <a:cubicBezTo>
                                  <a:pt x="7776" y="21014"/>
                                  <a:pt x="7759" y="20995"/>
                                  <a:pt x="7773" y="20984"/>
                                </a:cubicBezTo>
                                <a:cubicBezTo>
                                  <a:pt x="7917" y="20878"/>
                                  <a:pt x="8119" y="20812"/>
                                  <a:pt x="8277" y="20714"/>
                                </a:cubicBezTo>
                                <a:cubicBezTo>
                                  <a:pt x="8358" y="20665"/>
                                  <a:pt x="8464" y="20635"/>
                                  <a:pt x="8538" y="20580"/>
                                </a:cubicBezTo>
                                <a:cubicBezTo>
                                  <a:pt x="8595" y="20537"/>
                                  <a:pt x="8648" y="20493"/>
                                  <a:pt x="8711" y="20455"/>
                                </a:cubicBezTo>
                                <a:cubicBezTo>
                                  <a:pt x="8736" y="20441"/>
                                  <a:pt x="8775" y="20471"/>
                                  <a:pt x="8747" y="20485"/>
                                </a:cubicBezTo>
                                <a:close/>
                                <a:moveTo>
                                  <a:pt x="9403" y="21333"/>
                                </a:moveTo>
                                <a:cubicBezTo>
                                  <a:pt x="9325" y="21207"/>
                                  <a:pt x="9283" y="21068"/>
                                  <a:pt x="9198" y="20948"/>
                                </a:cubicBezTo>
                                <a:cubicBezTo>
                                  <a:pt x="9121" y="20842"/>
                                  <a:pt x="9061" y="20733"/>
                                  <a:pt x="9022" y="20616"/>
                                </a:cubicBezTo>
                                <a:cubicBezTo>
                                  <a:pt x="9015" y="20594"/>
                                  <a:pt x="9057" y="20586"/>
                                  <a:pt x="9064" y="20608"/>
                                </a:cubicBezTo>
                                <a:cubicBezTo>
                                  <a:pt x="9106" y="20736"/>
                                  <a:pt x="9191" y="20853"/>
                                  <a:pt x="9265" y="20973"/>
                                </a:cubicBezTo>
                                <a:cubicBezTo>
                                  <a:pt x="9332" y="21085"/>
                                  <a:pt x="9382" y="21205"/>
                                  <a:pt x="9442" y="21316"/>
                                </a:cubicBezTo>
                                <a:cubicBezTo>
                                  <a:pt x="9449" y="21336"/>
                                  <a:pt x="9413" y="21352"/>
                                  <a:pt x="9403" y="21333"/>
                                </a:cubicBezTo>
                                <a:close/>
                                <a:moveTo>
                                  <a:pt x="14953" y="20730"/>
                                </a:moveTo>
                                <a:cubicBezTo>
                                  <a:pt x="14977" y="20845"/>
                                  <a:pt x="14942" y="20965"/>
                                  <a:pt x="14910" y="21079"/>
                                </a:cubicBezTo>
                                <a:cubicBezTo>
                                  <a:pt x="14907" y="21093"/>
                                  <a:pt x="14882" y="21087"/>
                                  <a:pt x="14886" y="21074"/>
                                </a:cubicBezTo>
                                <a:cubicBezTo>
                                  <a:pt x="14907" y="21003"/>
                                  <a:pt x="14925" y="20932"/>
                                  <a:pt x="14935" y="20861"/>
                                </a:cubicBezTo>
                                <a:cubicBezTo>
                                  <a:pt x="14946" y="20793"/>
                                  <a:pt x="14932" y="20730"/>
                                  <a:pt x="14910" y="20668"/>
                                </a:cubicBezTo>
                                <a:cubicBezTo>
                                  <a:pt x="14903" y="20659"/>
                                  <a:pt x="14900" y="20649"/>
                                  <a:pt x="14893" y="20640"/>
                                </a:cubicBezTo>
                                <a:cubicBezTo>
                                  <a:pt x="14889" y="20752"/>
                                  <a:pt x="14794" y="20839"/>
                                  <a:pt x="14773" y="20951"/>
                                </a:cubicBezTo>
                                <a:cubicBezTo>
                                  <a:pt x="14752" y="21049"/>
                                  <a:pt x="14766" y="21142"/>
                                  <a:pt x="14798" y="21235"/>
                                </a:cubicBezTo>
                                <a:cubicBezTo>
                                  <a:pt x="14801" y="21259"/>
                                  <a:pt x="14805" y="21286"/>
                                  <a:pt x="14815" y="21311"/>
                                </a:cubicBezTo>
                                <a:cubicBezTo>
                                  <a:pt x="14819" y="21325"/>
                                  <a:pt x="14850" y="21327"/>
                                  <a:pt x="14854" y="21311"/>
                                </a:cubicBezTo>
                                <a:cubicBezTo>
                                  <a:pt x="14886" y="21202"/>
                                  <a:pt x="15027" y="21128"/>
                                  <a:pt x="15044" y="21019"/>
                                </a:cubicBezTo>
                                <a:cubicBezTo>
                                  <a:pt x="15055" y="20948"/>
                                  <a:pt x="15041" y="20880"/>
                                  <a:pt x="15020" y="20815"/>
                                </a:cubicBezTo>
                                <a:cubicBezTo>
                                  <a:pt x="14995" y="20785"/>
                                  <a:pt x="14974" y="20758"/>
                                  <a:pt x="14953" y="20730"/>
                                </a:cubicBezTo>
                                <a:close/>
                                <a:moveTo>
                                  <a:pt x="14861" y="20831"/>
                                </a:moveTo>
                                <a:cubicBezTo>
                                  <a:pt x="14858" y="20831"/>
                                  <a:pt x="14858" y="20834"/>
                                  <a:pt x="14858" y="20834"/>
                                </a:cubicBezTo>
                                <a:cubicBezTo>
                                  <a:pt x="14865" y="20823"/>
                                  <a:pt x="14868" y="20809"/>
                                  <a:pt x="14875" y="20798"/>
                                </a:cubicBezTo>
                                <a:cubicBezTo>
                                  <a:pt x="14879" y="20790"/>
                                  <a:pt x="14882" y="20782"/>
                                  <a:pt x="14889" y="20777"/>
                                </a:cubicBezTo>
                                <a:cubicBezTo>
                                  <a:pt x="14886" y="20796"/>
                                  <a:pt x="14882" y="20815"/>
                                  <a:pt x="14875" y="20834"/>
                                </a:cubicBezTo>
                                <a:cubicBezTo>
                                  <a:pt x="14872" y="20831"/>
                                  <a:pt x="14865" y="20831"/>
                                  <a:pt x="14861" y="20831"/>
                                </a:cubicBezTo>
                                <a:close/>
                                <a:moveTo>
                                  <a:pt x="15002" y="20929"/>
                                </a:moveTo>
                                <a:cubicBezTo>
                                  <a:pt x="14992" y="20880"/>
                                  <a:pt x="14981" y="20834"/>
                                  <a:pt x="14960" y="20785"/>
                                </a:cubicBezTo>
                                <a:cubicBezTo>
                                  <a:pt x="14960" y="20779"/>
                                  <a:pt x="14960" y="20777"/>
                                  <a:pt x="14960" y="20771"/>
                                </a:cubicBezTo>
                                <a:cubicBezTo>
                                  <a:pt x="14981" y="20823"/>
                                  <a:pt x="15002" y="20878"/>
                                  <a:pt x="15002" y="20929"/>
                                </a:cubicBezTo>
                                <a:cubicBezTo>
                                  <a:pt x="15006" y="20929"/>
                                  <a:pt x="15006" y="20929"/>
                                  <a:pt x="15002" y="20929"/>
                                </a:cubicBezTo>
                                <a:close/>
                                <a:moveTo>
                                  <a:pt x="2516" y="13386"/>
                                </a:moveTo>
                                <a:cubicBezTo>
                                  <a:pt x="2512" y="13389"/>
                                  <a:pt x="2512" y="13391"/>
                                  <a:pt x="2509" y="13394"/>
                                </a:cubicBezTo>
                                <a:cubicBezTo>
                                  <a:pt x="2459" y="13413"/>
                                  <a:pt x="2406" y="13457"/>
                                  <a:pt x="2392" y="13465"/>
                                </a:cubicBezTo>
                                <a:cubicBezTo>
                                  <a:pt x="2230" y="13582"/>
                                  <a:pt x="2212" y="13806"/>
                                  <a:pt x="2103" y="13953"/>
                                </a:cubicBezTo>
                                <a:cubicBezTo>
                                  <a:pt x="2110" y="13967"/>
                                  <a:pt x="2120" y="13977"/>
                                  <a:pt x="2128" y="13991"/>
                                </a:cubicBezTo>
                                <a:cubicBezTo>
                                  <a:pt x="2142" y="13937"/>
                                  <a:pt x="2188" y="13887"/>
                                  <a:pt x="2223" y="13838"/>
                                </a:cubicBezTo>
                                <a:cubicBezTo>
                                  <a:pt x="2286" y="13751"/>
                                  <a:pt x="2357" y="13667"/>
                                  <a:pt x="2424" y="13582"/>
                                </a:cubicBezTo>
                                <a:cubicBezTo>
                                  <a:pt x="2431" y="13574"/>
                                  <a:pt x="2449" y="13582"/>
                                  <a:pt x="2442" y="13590"/>
                                </a:cubicBezTo>
                                <a:cubicBezTo>
                                  <a:pt x="2364" y="13702"/>
                                  <a:pt x="2226" y="13822"/>
                                  <a:pt x="2170" y="13950"/>
                                </a:cubicBezTo>
                                <a:cubicBezTo>
                                  <a:pt x="2219" y="13912"/>
                                  <a:pt x="2293" y="13898"/>
                                  <a:pt x="2346" y="13860"/>
                                </a:cubicBezTo>
                                <a:cubicBezTo>
                                  <a:pt x="2410" y="13814"/>
                                  <a:pt x="2470" y="13765"/>
                                  <a:pt x="2512" y="13705"/>
                                </a:cubicBezTo>
                                <a:lnTo>
                                  <a:pt x="2512" y="13386"/>
                                </a:lnTo>
                                <a:close/>
                                <a:moveTo>
                                  <a:pt x="2876" y="20346"/>
                                </a:moveTo>
                                <a:cubicBezTo>
                                  <a:pt x="2861" y="20338"/>
                                  <a:pt x="2851" y="20327"/>
                                  <a:pt x="2837" y="20319"/>
                                </a:cubicBezTo>
                                <a:cubicBezTo>
                                  <a:pt x="2826" y="20313"/>
                                  <a:pt x="2816" y="20308"/>
                                  <a:pt x="2805" y="20302"/>
                                </a:cubicBezTo>
                                <a:cubicBezTo>
                                  <a:pt x="2812" y="20305"/>
                                  <a:pt x="2816" y="20308"/>
                                  <a:pt x="2819" y="20310"/>
                                </a:cubicBezTo>
                                <a:cubicBezTo>
                                  <a:pt x="2844" y="20330"/>
                                  <a:pt x="2868" y="20346"/>
                                  <a:pt x="2897" y="20362"/>
                                </a:cubicBezTo>
                                <a:cubicBezTo>
                                  <a:pt x="2886" y="20357"/>
                                  <a:pt x="2883" y="20351"/>
                                  <a:pt x="2876" y="20346"/>
                                </a:cubicBezTo>
                                <a:close/>
                                <a:moveTo>
                                  <a:pt x="3218" y="20548"/>
                                </a:moveTo>
                                <a:cubicBezTo>
                                  <a:pt x="3186" y="20545"/>
                                  <a:pt x="3158" y="20537"/>
                                  <a:pt x="3126" y="20529"/>
                                </a:cubicBezTo>
                                <a:cubicBezTo>
                                  <a:pt x="3119" y="20531"/>
                                  <a:pt x="3115" y="20531"/>
                                  <a:pt x="3108" y="20526"/>
                                </a:cubicBezTo>
                                <a:cubicBezTo>
                                  <a:pt x="3105" y="20523"/>
                                  <a:pt x="3101" y="20523"/>
                                  <a:pt x="3098" y="20520"/>
                                </a:cubicBezTo>
                                <a:cubicBezTo>
                                  <a:pt x="3010" y="20490"/>
                                  <a:pt x="2928" y="20444"/>
                                  <a:pt x="2854" y="20392"/>
                                </a:cubicBezTo>
                                <a:cubicBezTo>
                                  <a:pt x="2840" y="20384"/>
                                  <a:pt x="2823" y="20376"/>
                                  <a:pt x="2808" y="20368"/>
                                </a:cubicBezTo>
                                <a:cubicBezTo>
                                  <a:pt x="2808" y="20368"/>
                                  <a:pt x="2805" y="20368"/>
                                  <a:pt x="2805" y="20365"/>
                                </a:cubicBezTo>
                                <a:cubicBezTo>
                                  <a:pt x="2816" y="20370"/>
                                  <a:pt x="2826" y="20373"/>
                                  <a:pt x="2837" y="20379"/>
                                </a:cubicBezTo>
                                <a:cubicBezTo>
                                  <a:pt x="2766" y="20330"/>
                                  <a:pt x="2703" y="20275"/>
                                  <a:pt x="2639" y="20226"/>
                                </a:cubicBezTo>
                                <a:cubicBezTo>
                                  <a:pt x="2343" y="20098"/>
                                  <a:pt x="2032" y="19994"/>
                                  <a:pt x="1715" y="19893"/>
                                </a:cubicBezTo>
                                <a:cubicBezTo>
                                  <a:pt x="1701" y="19888"/>
                                  <a:pt x="1687" y="19904"/>
                                  <a:pt x="1694" y="19912"/>
                                </a:cubicBezTo>
                                <a:cubicBezTo>
                                  <a:pt x="1704" y="19926"/>
                                  <a:pt x="1718" y="19937"/>
                                  <a:pt x="1732" y="19951"/>
                                </a:cubicBezTo>
                                <a:cubicBezTo>
                                  <a:pt x="1715" y="19959"/>
                                  <a:pt x="1711" y="19981"/>
                                  <a:pt x="1739" y="19989"/>
                                </a:cubicBezTo>
                                <a:cubicBezTo>
                                  <a:pt x="1757" y="19994"/>
                                  <a:pt x="1775" y="20000"/>
                                  <a:pt x="1792" y="20002"/>
                                </a:cubicBezTo>
                                <a:cubicBezTo>
                                  <a:pt x="1990" y="20166"/>
                                  <a:pt x="2272" y="20270"/>
                                  <a:pt x="2530" y="20368"/>
                                </a:cubicBezTo>
                                <a:cubicBezTo>
                                  <a:pt x="2537" y="20370"/>
                                  <a:pt x="2544" y="20368"/>
                                  <a:pt x="2547" y="20362"/>
                                </a:cubicBezTo>
                                <a:cubicBezTo>
                                  <a:pt x="2547" y="20365"/>
                                  <a:pt x="2547" y="20368"/>
                                  <a:pt x="2551" y="20370"/>
                                </a:cubicBezTo>
                                <a:cubicBezTo>
                                  <a:pt x="2586" y="20381"/>
                                  <a:pt x="2625" y="20395"/>
                                  <a:pt x="2660" y="20409"/>
                                </a:cubicBezTo>
                                <a:cubicBezTo>
                                  <a:pt x="2636" y="20406"/>
                                  <a:pt x="2614" y="20406"/>
                                  <a:pt x="2590" y="20403"/>
                                </a:cubicBezTo>
                                <a:cubicBezTo>
                                  <a:pt x="2223" y="20376"/>
                                  <a:pt x="1863" y="20310"/>
                                  <a:pt x="1489" y="20289"/>
                                </a:cubicBezTo>
                                <a:cubicBezTo>
                                  <a:pt x="1464" y="20286"/>
                                  <a:pt x="1454" y="20316"/>
                                  <a:pt x="1475" y="20327"/>
                                </a:cubicBezTo>
                                <a:cubicBezTo>
                                  <a:pt x="1768" y="20441"/>
                                  <a:pt x="2061" y="20501"/>
                                  <a:pt x="2364" y="20534"/>
                                </a:cubicBezTo>
                                <a:cubicBezTo>
                                  <a:pt x="2600" y="20534"/>
                                  <a:pt x="2833" y="20537"/>
                                  <a:pt x="3070" y="20534"/>
                                </a:cubicBezTo>
                                <a:cubicBezTo>
                                  <a:pt x="3094" y="20534"/>
                                  <a:pt x="3094" y="20561"/>
                                  <a:pt x="3070" y="20561"/>
                                </a:cubicBezTo>
                                <a:cubicBezTo>
                                  <a:pt x="2999" y="20561"/>
                                  <a:pt x="2925" y="20561"/>
                                  <a:pt x="2854" y="20561"/>
                                </a:cubicBezTo>
                                <a:cubicBezTo>
                                  <a:pt x="2886" y="20561"/>
                                  <a:pt x="2914" y="20561"/>
                                  <a:pt x="2946" y="20564"/>
                                </a:cubicBezTo>
                                <a:cubicBezTo>
                                  <a:pt x="2928" y="20567"/>
                                  <a:pt x="2911" y="20572"/>
                                  <a:pt x="2893" y="20575"/>
                                </a:cubicBezTo>
                                <a:cubicBezTo>
                                  <a:pt x="2897" y="20575"/>
                                  <a:pt x="2900" y="20578"/>
                                  <a:pt x="2900" y="20580"/>
                                </a:cubicBezTo>
                                <a:cubicBezTo>
                                  <a:pt x="2943" y="20578"/>
                                  <a:pt x="2985" y="20578"/>
                                  <a:pt x="3027" y="20578"/>
                                </a:cubicBezTo>
                                <a:cubicBezTo>
                                  <a:pt x="3073" y="20567"/>
                                  <a:pt x="3115" y="20556"/>
                                  <a:pt x="3158" y="20542"/>
                                </a:cubicBezTo>
                                <a:cubicBezTo>
                                  <a:pt x="3172" y="20537"/>
                                  <a:pt x="3186" y="20559"/>
                                  <a:pt x="3168" y="20564"/>
                                </a:cubicBezTo>
                                <a:cubicBezTo>
                                  <a:pt x="3154" y="20569"/>
                                  <a:pt x="3137" y="20572"/>
                                  <a:pt x="3123" y="20578"/>
                                </a:cubicBezTo>
                                <a:cubicBezTo>
                                  <a:pt x="3140" y="20578"/>
                                  <a:pt x="3161" y="20575"/>
                                  <a:pt x="3179" y="20575"/>
                                </a:cubicBezTo>
                                <a:cubicBezTo>
                                  <a:pt x="3204" y="20564"/>
                                  <a:pt x="3228" y="20553"/>
                                  <a:pt x="3257" y="20548"/>
                                </a:cubicBezTo>
                                <a:cubicBezTo>
                                  <a:pt x="3246" y="20545"/>
                                  <a:pt x="3239" y="20539"/>
                                  <a:pt x="3228" y="20537"/>
                                </a:cubicBezTo>
                                <a:cubicBezTo>
                                  <a:pt x="3235" y="20545"/>
                                  <a:pt x="3228" y="20550"/>
                                  <a:pt x="3218" y="20548"/>
                                </a:cubicBezTo>
                                <a:close/>
                                <a:moveTo>
                                  <a:pt x="2660" y="20261"/>
                                </a:moveTo>
                                <a:cubicBezTo>
                                  <a:pt x="2618" y="20248"/>
                                  <a:pt x="2579" y="20231"/>
                                  <a:pt x="2537" y="20218"/>
                                </a:cubicBezTo>
                                <a:cubicBezTo>
                                  <a:pt x="2502" y="20201"/>
                                  <a:pt x="2470" y="20188"/>
                                  <a:pt x="2438" y="20171"/>
                                </a:cubicBezTo>
                                <a:cubicBezTo>
                                  <a:pt x="2512" y="20199"/>
                                  <a:pt x="2586" y="20231"/>
                                  <a:pt x="2660" y="20261"/>
                                </a:cubicBezTo>
                                <a:close/>
                                <a:moveTo>
                                  <a:pt x="1888" y="19978"/>
                                </a:moveTo>
                                <a:cubicBezTo>
                                  <a:pt x="1962" y="20000"/>
                                  <a:pt x="2032" y="20024"/>
                                  <a:pt x="2106" y="20049"/>
                                </a:cubicBezTo>
                                <a:cubicBezTo>
                                  <a:pt x="2106" y="20049"/>
                                  <a:pt x="2106" y="20051"/>
                                  <a:pt x="2110" y="20051"/>
                                </a:cubicBezTo>
                                <a:cubicBezTo>
                                  <a:pt x="2064" y="20038"/>
                                  <a:pt x="2018" y="20027"/>
                                  <a:pt x="1969" y="20019"/>
                                </a:cubicBezTo>
                                <a:cubicBezTo>
                                  <a:pt x="1912" y="20000"/>
                                  <a:pt x="1856" y="19983"/>
                                  <a:pt x="1803" y="19964"/>
                                </a:cubicBezTo>
                                <a:cubicBezTo>
                                  <a:pt x="1789" y="19934"/>
                                  <a:pt x="1817" y="19940"/>
                                  <a:pt x="1888" y="19978"/>
                                </a:cubicBezTo>
                                <a:close/>
                                <a:moveTo>
                                  <a:pt x="2562" y="20360"/>
                                </a:moveTo>
                                <a:cubicBezTo>
                                  <a:pt x="2558" y="20360"/>
                                  <a:pt x="2551" y="20362"/>
                                  <a:pt x="2551" y="20365"/>
                                </a:cubicBezTo>
                                <a:cubicBezTo>
                                  <a:pt x="2554" y="20360"/>
                                  <a:pt x="2551" y="20357"/>
                                  <a:pt x="2544" y="20354"/>
                                </a:cubicBezTo>
                                <a:cubicBezTo>
                                  <a:pt x="2307" y="20261"/>
                                  <a:pt x="2068" y="20166"/>
                                  <a:pt x="1870" y="20030"/>
                                </a:cubicBezTo>
                                <a:cubicBezTo>
                                  <a:pt x="1888" y="20035"/>
                                  <a:pt x="1909" y="20041"/>
                                  <a:pt x="1926" y="20046"/>
                                </a:cubicBezTo>
                                <a:cubicBezTo>
                                  <a:pt x="2089" y="20163"/>
                                  <a:pt x="2283" y="20240"/>
                                  <a:pt x="2477" y="20321"/>
                                </a:cubicBezTo>
                                <a:cubicBezTo>
                                  <a:pt x="2509" y="20335"/>
                                  <a:pt x="2544" y="20349"/>
                                  <a:pt x="2576" y="20365"/>
                                </a:cubicBezTo>
                                <a:cubicBezTo>
                                  <a:pt x="2572" y="20362"/>
                                  <a:pt x="2565" y="20360"/>
                                  <a:pt x="2562" y="20360"/>
                                </a:cubicBezTo>
                                <a:close/>
                                <a:moveTo>
                                  <a:pt x="2124" y="20128"/>
                                </a:moveTo>
                                <a:cubicBezTo>
                                  <a:pt x="2329" y="20204"/>
                                  <a:pt x="2537" y="20270"/>
                                  <a:pt x="2731" y="20360"/>
                                </a:cubicBezTo>
                                <a:cubicBezTo>
                                  <a:pt x="2777" y="20381"/>
                                  <a:pt x="2823" y="20406"/>
                                  <a:pt x="2865" y="20428"/>
                                </a:cubicBezTo>
                                <a:cubicBezTo>
                                  <a:pt x="2851" y="20425"/>
                                  <a:pt x="2837" y="20425"/>
                                  <a:pt x="2823" y="20425"/>
                                </a:cubicBezTo>
                                <a:cubicBezTo>
                                  <a:pt x="2773" y="20411"/>
                                  <a:pt x="2724" y="20398"/>
                                  <a:pt x="2674" y="20387"/>
                                </a:cubicBezTo>
                                <a:cubicBezTo>
                                  <a:pt x="2480" y="20313"/>
                                  <a:pt x="2290" y="20212"/>
                                  <a:pt x="2124" y="20128"/>
                                </a:cubicBezTo>
                                <a:close/>
                                <a:moveTo>
                                  <a:pt x="2794" y="20452"/>
                                </a:moveTo>
                                <a:cubicBezTo>
                                  <a:pt x="2819" y="20460"/>
                                  <a:pt x="2840" y="20466"/>
                                  <a:pt x="2865" y="20471"/>
                                </a:cubicBezTo>
                                <a:cubicBezTo>
                                  <a:pt x="2801" y="20463"/>
                                  <a:pt x="2734" y="20460"/>
                                  <a:pt x="2667" y="20463"/>
                                </a:cubicBezTo>
                                <a:cubicBezTo>
                                  <a:pt x="2653" y="20463"/>
                                  <a:pt x="2639" y="20460"/>
                                  <a:pt x="2625" y="20460"/>
                                </a:cubicBezTo>
                                <a:cubicBezTo>
                                  <a:pt x="2494" y="20439"/>
                                  <a:pt x="2367" y="20411"/>
                                  <a:pt x="2233" y="20392"/>
                                </a:cubicBezTo>
                                <a:cubicBezTo>
                                  <a:pt x="2424" y="20414"/>
                                  <a:pt x="2611" y="20433"/>
                                  <a:pt x="2794" y="20452"/>
                                </a:cubicBezTo>
                                <a:close/>
                                <a:moveTo>
                                  <a:pt x="2166" y="20477"/>
                                </a:moveTo>
                                <a:cubicBezTo>
                                  <a:pt x="2265" y="20488"/>
                                  <a:pt x="2364" y="20493"/>
                                  <a:pt x="2463" y="20499"/>
                                </a:cubicBezTo>
                                <a:cubicBezTo>
                                  <a:pt x="2466" y="20499"/>
                                  <a:pt x="2470" y="20499"/>
                                  <a:pt x="2473" y="20501"/>
                                </a:cubicBezTo>
                                <a:cubicBezTo>
                                  <a:pt x="2477" y="20501"/>
                                  <a:pt x="2484" y="20501"/>
                                  <a:pt x="2487" y="20501"/>
                                </a:cubicBezTo>
                                <a:cubicBezTo>
                                  <a:pt x="2498" y="20501"/>
                                  <a:pt x="2509" y="20501"/>
                                  <a:pt x="2519" y="20504"/>
                                </a:cubicBezTo>
                                <a:cubicBezTo>
                                  <a:pt x="2569" y="20512"/>
                                  <a:pt x="2618" y="20512"/>
                                  <a:pt x="2671" y="20510"/>
                                </a:cubicBezTo>
                                <a:cubicBezTo>
                                  <a:pt x="2731" y="20520"/>
                                  <a:pt x="2791" y="20526"/>
                                  <a:pt x="2851" y="20531"/>
                                </a:cubicBezTo>
                                <a:cubicBezTo>
                                  <a:pt x="2858" y="20531"/>
                                  <a:pt x="2861" y="20534"/>
                                  <a:pt x="2868" y="20534"/>
                                </a:cubicBezTo>
                                <a:cubicBezTo>
                                  <a:pt x="2632" y="20526"/>
                                  <a:pt x="2399" y="20510"/>
                                  <a:pt x="2166" y="20477"/>
                                </a:cubicBezTo>
                                <a:close/>
                                <a:moveTo>
                                  <a:pt x="2918" y="20608"/>
                                </a:moveTo>
                                <a:cubicBezTo>
                                  <a:pt x="2897" y="20608"/>
                                  <a:pt x="2872" y="20610"/>
                                  <a:pt x="2851" y="20610"/>
                                </a:cubicBezTo>
                                <a:cubicBezTo>
                                  <a:pt x="2784" y="20619"/>
                                  <a:pt x="2717" y="20624"/>
                                  <a:pt x="2646" y="20632"/>
                                </a:cubicBezTo>
                                <a:cubicBezTo>
                                  <a:pt x="2600" y="20640"/>
                                  <a:pt x="2554" y="20651"/>
                                  <a:pt x="2505" y="20659"/>
                                </a:cubicBezTo>
                                <a:cubicBezTo>
                                  <a:pt x="2614" y="20651"/>
                                  <a:pt x="2727" y="20640"/>
                                  <a:pt x="2833" y="20621"/>
                                </a:cubicBezTo>
                                <a:cubicBezTo>
                                  <a:pt x="2861" y="20616"/>
                                  <a:pt x="2890" y="20610"/>
                                  <a:pt x="2918" y="20608"/>
                                </a:cubicBezTo>
                                <a:close/>
                                <a:moveTo>
                                  <a:pt x="3140" y="20499"/>
                                </a:moveTo>
                                <a:cubicBezTo>
                                  <a:pt x="3140" y="20501"/>
                                  <a:pt x="3140" y="20504"/>
                                  <a:pt x="3140" y="20507"/>
                                </a:cubicBezTo>
                                <a:cubicBezTo>
                                  <a:pt x="3154" y="20512"/>
                                  <a:pt x="3172" y="20515"/>
                                  <a:pt x="3190" y="20518"/>
                                </a:cubicBezTo>
                                <a:cubicBezTo>
                                  <a:pt x="3172" y="20507"/>
                                  <a:pt x="3154" y="20496"/>
                                  <a:pt x="3137" y="20482"/>
                                </a:cubicBezTo>
                                <a:cubicBezTo>
                                  <a:pt x="3137" y="20482"/>
                                  <a:pt x="3140" y="20485"/>
                                  <a:pt x="3140" y="20485"/>
                                </a:cubicBezTo>
                                <a:cubicBezTo>
                                  <a:pt x="3137" y="20485"/>
                                  <a:pt x="3137" y="20482"/>
                                  <a:pt x="3133" y="20482"/>
                                </a:cubicBezTo>
                                <a:cubicBezTo>
                                  <a:pt x="3133" y="20488"/>
                                  <a:pt x="3137" y="20493"/>
                                  <a:pt x="3140" y="20499"/>
                                </a:cubicBezTo>
                                <a:close/>
                                <a:moveTo>
                                  <a:pt x="5518" y="21134"/>
                                </a:moveTo>
                                <a:cubicBezTo>
                                  <a:pt x="5515" y="21169"/>
                                  <a:pt x="5515" y="21207"/>
                                  <a:pt x="5522" y="21240"/>
                                </a:cubicBezTo>
                                <a:cubicBezTo>
                                  <a:pt x="5522" y="21240"/>
                                  <a:pt x="5522" y="21240"/>
                                  <a:pt x="5522" y="21240"/>
                                </a:cubicBezTo>
                                <a:cubicBezTo>
                                  <a:pt x="5536" y="21235"/>
                                  <a:pt x="5553" y="21232"/>
                                  <a:pt x="5568" y="21229"/>
                                </a:cubicBezTo>
                                <a:cubicBezTo>
                                  <a:pt x="5561" y="21202"/>
                                  <a:pt x="5561" y="21175"/>
                                  <a:pt x="5557" y="21147"/>
                                </a:cubicBezTo>
                                <a:cubicBezTo>
                                  <a:pt x="5546" y="21145"/>
                                  <a:pt x="5532" y="21139"/>
                                  <a:pt x="5518" y="21134"/>
                                </a:cubicBezTo>
                                <a:close/>
                                <a:moveTo>
                                  <a:pt x="3221" y="20499"/>
                                </a:moveTo>
                                <a:cubicBezTo>
                                  <a:pt x="3221" y="20499"/>
                                  <a:pt x="3225" y="20501"/>
                                  <a:pt x="3225" y="20501"/>
                                </a:cubicBezTo>
                                <a:cubicBezTo>
                                  <a:pt x="3225" y="20501"/>
                                  <a:pt x="3225" y="20501"/>
                                  <a:pt x="3221" y="20499"/>
                                </a:cubicBezTo>
                                <a:cubicBezTo>
                                  <a:pt x="3225" y="20499"/>
                                  <a:pt x="3221" y="20499"/>
                                  <a:pt x="3221" y="20499"/>
                                </a:cubicBezTo>
                                <a:close/>
                                <a:moveTo>
                                  <a:pt x="4915" y="930"/>
                                </a:moveTo>
                                <a:cubicBezTo>
                                  <a:pt x="4629" y="927"/>
                                  <a:pt x="4336" y="960"/>
                                  <a:pt x="4086" y="1063"/>
                                </a:cubicBezTo>
                                <a:cubicBezTo>
                                  <a:pt x="4050" y="1080"/>
                                  <a:pt x="4012" y="1093"/>
                                  <a:pt x="3969" y="1110"/>
                                </a:cubicBezTo>
                                <a:cubicBezTo>
                                  <a:pt x="3994" y="1096"/>
                                  <a:pt x="4015" y="1080"/>
                                  <a:pt x="4040" y="1066"/>
                                </a:cubicBezTo>
                                <a:cubicBezTo>
                                  <a:pt x="4400" y="900"/>
                                  <a:pt x="4911" y="802"/>
                                  <a:pt x="5081" y="496"/>
                                </a:cubicBezTo>
                                <a:cubicBezTo>
                                  <a:pt x="5084" y="488"/>
                                  <a:pt x="5077" y="477"/>
                                  <a:pt x="5063" y="477"/>
                                </a:cubicBezTo>
                                <a:cubicBezTo>
                                  <a:pt x="4654" y="496"/>
                                  <a:pt x="4386" y="744"/>
                                  <a:pt x="4110" y="965"/>
                                </a:cubicBezTo>
                                <a:cubicBezTo>
                                  <a:pt x="4040" y="1006"/>
                                  <a:pt x="3973" y="1052"/>
                                  <a:pt x="3902" y="1096"/>
                                </a:cubicBezTo>
                                <a:cubicBezTo>
                                  <a:pt x="3867" y="1118"/>
                                  <a:pt x="3828" y="1140"/>
                                  <a:pt x="3793" y="1161"/>
                                </a:cubicBezTo>
                                <a:cubicBezTo>
                                  <a:pt x="3998" y="1001"/>
                                  <a:pt x="4170" y="821"/>
                                  <a:pt x="4230" y="586"/>
                                </a:cubicBezTo>
                                <a:cubicBezTo>
                                  <a:pt x="4234" y="575"/>
                                  <a:pt x="4223" y="564"/>
                                  <a:pt x="4209" y="567"/>
                                </a:cubicBezTo>
                                <a:cubicBezTo>
                                  <a:pt x="3966" y="624"/>
                                  <a:pt x="3793" y="774"/>
                                  <a:pt x="3655" y="935"/>
                                </a:cubicBezTo>
                                <a:cubicBezTo>
                                  <a:pt x="3578" y="1028"/>
                                  <a:pt x="3518" y="1126"/>
                                  <a:pt x="3468" y="1227"/>
                                </a:cubicBezTo>
                                <a:cubicBezTo>
                                  <a:pt x="3419" y="1325"/>
                                  <a:pt x="3369" y="1420"/>
                                  <a:pt x="3274" y="1499"/>
                                </a:cubicBezTo>
                                <a:cubicBezTo>
                                  <a:pt x="3267" y="1505"/>
                                  <a:pt x="3257" y="1513"/>
                                  <a:pt x="3250" y="1519"/>
                                </a:cubicBezTo>
                                <a:cubicBezTo>
                                  <a:pt x="3437" y="1281"/>
                                  <a:pt x="3518" y="1017"/>
                                  <a:pt x="3528" y="728"/>
                                </a:cubicBezTo>
                                <a:cubicBezTo>
                                  <a:pt x="3528" y="714"/>
                                  <a:pt x="3511" y="709"/>
                                  <a:pt x="3497" y="717"/>
                                </a:cubicBezTo>
                                <a:cubicBezTo>
                                  <a:pt x="3253" y="861"/>
                                  <a:pt x="3108" y="1101"/>
                                  <a:pt x="3052" y="1333"/>
                                </a:cubicBezTo>
                                <a:cubicBezTo>
                                  <a:pt x="3010" y="1499"/>
                                  <a:pt x="3070" y="1679"/>
                                  <a:pt x="2904" y="1810"/>
                                </a:cubicBezTo>
                                <a:cubicBezTo>
                                  <a:pt x="2847" y="1854"/>
                                  <a:pt x="2794" y="1900"/>
                                  <a:pt x="2738" y="1949"/>
                                </a:cubicBezTo>
                                <a:lnTo>
                                  <a:pt x="3246" y="1949"/>
                                </a:lnTo>
                                <a:cubicBezTo>
                                  <a:pt x="3511" y="1897"/>
                                  <a:pt x="3765" y="1783"/>
                                  <a:pt x="3969" y="1660"/>
                                </a:cubicBezTo>
                                <a:cubicBezTo>
                                  <a:pt x="3980" y="1652"/>
                                  <a:pt x="3973" y="1641"/>
                                  <a:pt x="3959" y="1638"/>
                                </a:cubicBezTo>
                                <a:cubicBezTo>
                                  <a:pt x="3609" y="1608"/>
                                  <a:pt x="3239" y="1696"/>
                                  <a:pt x="2943" y="1851"/>
                                </a:cubicBezTo>
                                <a:cubicBezTo>
                                  <a:pt x="2943" y="1851"/>
                                  <a:pt x="2943" y="1851"/>
                                  <a:pt x="2943" y="1851"/>
                                </a:cubicBezTo>
                                <a:cubicBezTo>
                                  <a:pt x="3034" y="1769"/>
                                  <a:pt x="3126" y="1688"/>
                                  <a:pt x="3221" y="1611"/>
                                </a:cubicBezTo>
                                <a:cubicBezTo>
                                  <a:pt x="3638" y="1655"/>
                                  <a:pt x="4019" y="1516"/>
                                  <a:pt x="4368" y="1360"/>
                                </a:cubicBezTo>
                                <a:cubicBezTo>
                                  <a:pt x="4379" y="1355"/>
                                  <a:pt x="4382" y="1339"/>
                                  <a:pt x="4364" y="1336"/>
                                </a:cubicBezTo>
                                <a:cubicBezTo>
                                  <a:pt x="4117" y="1290"/>
                                  <a:pt x="3881" y="1358"/>
                                  <a:pt x="3648" y="1415"/>
                                </a:cubicBezTo>
                                <a:cubicBezTo>
                                  <a:pt x="3564" y="1437"/>
                                  <a:pt x="3472" y="1459"/>
                                  <a:pt x="3387" y="1486"/>
                                </a:cubicBezTo>
                                <a:cubicBezTo>
                                  <a:pt x="3419" y="1464"/>
                                  <a:pt x="3451" y="1442"/>
                                  <a:pt x="3482" y="1420"/>
                                </a:cubicBezTo>
                                <a:cubicBezTo>
                                  <a:pt x="3489" y="1423"/>
                                  <a:pt x="3500" y="1420"/>
                                  <a:pt x="3504" y="1415"/>
                                </a:cubicBezTo>
                                <a:cubicBezTo>
                                  <a:pt x="3511" y="1407"/>
                                  <a:pt x="3518" y="1401"/>
                                  <a:pt x="3525" y="1393"/>
                                </a:cubicBezTo>
                                <a:cubicBezTo>
                                  <a:pt x="3556" y="1374"/>
                                  <a:pt x="3585" y="1355"/>
                                  <a:pt x="3616" y="1336"/>
                                </a:cubicBezTo>
                                <a:cubicBezTo>
                                  <a:pt x="3634" y="1325"/>
                                  <a:pt x="3655" y="1314"/>
                                  <a:pt x="3673" y="1300"/>
                                </a:cubicBezTo>
                                <a:cubicBezTo>
                                  <a:pt x="4117" y="1270"/>
                                  <a:pt x="4622" y="1240"/>
                                  <a:pt x="4925" y="954"/>
                                </a:cubicBezTo>
                                <a:cubicBezTo>
                                  <a:pt x="4940" y="943"/>
                                  <a:pt x="4929" y="932"/>
                                  <a:pt x="4915" y="930"/>
                                </a:cubicBezTo>
                                <a:close/>
                                <a:moveTo>
                                  <a:pt x="4209" y="941"/>
                                </a:moveTo>
                                <a:cubicBezTo>
                                  <a:pt x="4283" y="861"/>
                                  <a:pt x="4403" y="832"/>
                                  <a:pt x="4506" y="780"/>
                                </a:cubicBezTo>
                                <a:cubicBezTo>
                                  <a:pt x="4647" y="709"/>
                                  <a:pt x="4784" y="622"/>
                                  <a:pt x="4940" y="564"/>
                                </a:cubicBezTo>
                                <a:cubicBezTo>
                                  <a:pt x="4961" y="556"/>
                                  <a:pt x="4985" y="581"/>
                                  <a:pt x="4964" y="592"/>
                                </a:cubicBezTo>
                                <a:cubicBezTo>
                                  <a:pt x="4731" y="720"/>
                                  <a:pt x="4460" y="818"/>
                                  <a:pt x="4244" y="962"/>
                                </a:cubicBezTo>
                                <a:cubicBezTo>
                                  <a:pt x="4223" y="973"/>
                                  <a:pt x="4195" y="957"/>
                                  <a:pt x="4209" y="941"/>
                                </a:cubicBezTo>
                                <a:close/>
                                <a:moveTo>
                                  <a:pt x="2953" y="1887"/>
                                </a:moveTo>
                                <a:cubicBezTo>
                                  <a:pt x="3066" y="1843"/>
                                  <a:pt x="3190" y="1816"/>
                                  <a:pt x="3313" y="1788"/>
                                </a:cubicBezTo>
                                <a:cubicBezTo>
                                  <a:pt x="3433" y="1761"/>
                                  <a:pt x="3546" y="1723"/>
                                  <a:pt x="3662" y="1690"/>
                                </a:cubicBezTo>
                                <a:cubicBezTo>
                                  <a:pt x="3680" y="1685"/>
                                  <a:pt x="3691" y="1707"/>
                                  <a:pt x="3676" y="1715"/>
                                </a:cubicBezTo>
                                <a:cubicBezTo>
                                  <a:pt x="3588" y="1767"/>
                                  <a:pt x="3461" y="1794"/>
                                  <a:pt x="3355" y="1818"/>
                                </a:cubicBezTo>
                                <a:cubicBezTo>
                                  <a:pt x="3225" y="1848"/>
                                  <a:pt x="3098" y="1878"/>
                                  <a:pt x="2974" y="1925"/>
                                </a:cubicBezTo>
                                <a:cubicBezTo>
                                  <a:pt x="2946" y="1936"/>
                                  <a:pt x="2921" y="1897"/>
                                  <a:pt x="2953" y="1887"/>
                                </a:cubicBezTo>
                                <a:close/>
                                <a:moveTo>
                                  <a:pt x="3112" y="1568"/>
                                </a:moveTo>
                                <a:cubicBezTo>
                                  <a:pt x="3105" y="1587"/>
                                  <a:pt x="3070" y="1581"/>
                                  <a:pt x="3070" y="1562"/>
                                </a:cubicBezTo>
                                <a:cubicBezTo>
                                  <a:pt x="3098" y="1317"/>
                                  <a:pt x="3274" y="1093"/>
                                  <a:pt x="3394" y="870"/>
                                </a:cubicBezTo>
                                <a:cubicBezTo>
                                  <a:pt x="3405" y="848"/>
                                  <a:pt x="3454" y="859"/>
                                  <a:pt x="3440" y="881"/>
                                </a:cubicBezTo>
                                <a:cubicBezTo>
                                  <a:pt x="3324" y="1112"/>
                                  <a:pt x="3182" y="1325"/>
                                  <a:pt x="3112" y="1568"/>
                                </a:cubicBezTo>
                                <a:close/>
                                <a:moveTo>
                                  <a:pt x="3814" y="1390"/>
                                </a:moveTo>
                                <a:cubicBezTo>
                                  <a:pt x="3811" y="1390"/>
                                  <a:pt x="3811" y="1393"/>
                                  <a:pt x="3807" y="1396"/>
                                </a:cubicBezTo>
                                <a:cubicBezTo>
                                  <a:pt x="3736" y="1404"/>
                                  <a:pt x="3669" y="1423"/>
                                  <a:pt x="3599" y="1439"/>
                                </a:cubicBezTo>
                                <a:cubicBezTo>
                                  <a:pt x="3592" y="1442"/>
                                  <a:pt x="3585" y="1442"/>
                                  <a:pt x="3581" y="1445"/>
                                </a:cubicBezTo>
                                <a:cubicBezTo>
                                  <a:pt x="3655" y="1420"/>
                                  <a:pt x="3736" y="1404"/>
                                  <a:pt x="3814" y="1390"/>
                                </a:cubicBezTo>
                                <a:close/>
                                <a:moveTo>
                                  <a:pt x="3712" y="1478"/>
                                </a:moveTo>
                                <a:cubicBezTo>
                                  <a:pt x="3828" y="1453"/>
                                  <a:pt x="3938" y="1409"/>
                                  <a:pt x="4054" y="1388"/>
                                </a:cubicBezTo>
                                <a:cubicBezTo>
                                  <a:pt x="4072" y="1385"/>
                                  <a:pt x="4082" y="1401"/>
                                  <a:pt x="4068" y="1412"/>
                                </a:cubicBezTo>
                                <a:cubicBezTo>
                                  <a:pt x="3983" y="1464"/>
                                  <a:pt x="3863" y="1489"/>
                                  <a:pt x="3761" y="1510"/>
                                </a:cubicBezTo>
                                <a:cubicBezTo>
                                  <a:pt x="3634" y="1538"/>
                                  <a:pt x="3504" y="1559"/>
                                  <a:pt x="3369" y="1570"/>
                                </a:cubicBezTo>
                                <a:cubicBezTo>
                                  <a:pt x="3345" y="1573"/>
                                  <a:pt x="3334" y="1543"/>
                                  <a:pt x="3362" y="1540"/>
                                </a:cubicBezTo>
                                <a:cubicBezTo>
                                  <a:pt x="3479" y="1519"/>
                                  <a:pt x="3595" y="1502"/>
                                  <a:pt x="3712" y="1478"/>
                                </a:cubicBezTo>
                                <a:close/>
                                <a:moveTo>
                                  <a:pt x="3595" y="1251"/>
                                </a:moveTo>
                                <a:cubicBezTo>
                                  <a:pt x="3592" y="1251"/>
                                  <a:pt x="3592" y="1251"/>
                                  <a:pt x="3592" y="1249"/>
                                </a:cubicBezTo>
                                <a:cubicBezTo>
                                  <a:pt x="3620" y="1153"/>
                                  <a:pt x="3719" y="1063"/>
                                  <a:pt x="3793" y="984"/>
                                </a:cubicBezTo>
                                <a:cubicBezTo>
                                  <a:pt x="3871" y="900"/>
                                  <a:pt x="3966" y="826"/>
                                  <a:pt x="4026" y="733"/>
                                </a:cubicBezTo>
                                <a:cubicBezTo>
                                  <a:pt x="4040" y="714"/>
                                  <a:pt x="4082" y="731"/>
                                  <a:pt x="4072" y="750"/>
                                </a:cubicBezTo>
                                <a:cubicBezTo>
                                  <a:pt x="4012" y="848"/>
                                  <a:pt x="3899" y="913"/>
                                  <a:pt x="3828" y="1003"/>
                                </a:cubicBezTo>
                                <a:cubicBezTo>
                                  <a:pt x="3761" y="1088"/>
                                  <a:pt x="3698" y="1191"/>
                                  <a:pt x="3595" y="1251"/>
                                </a:cubicBezTo>
                                <a:close/>
                                <a:moveTo>
                                  <a:pt x="4618" y="1061"/>
                                </a:moveTo>
                                <a:cubicBezTo>
                                  <a:pt x="4347" y="1129"/>
                                  <a:pt x="4086" y="1202"/>
                                  <a:pt x="3807" y="1251"/>
                                </a:cubicBezTo>
                                <a:cubicBezTo>
                                  <a:pt x="3775" y="1257"/>
                                  <a:pt x="3765" y="1216"/>
                                  <a:pt x="3796" y="1210"/>
                                </a:cubicBezTo>
                                <a:cubicBezTo>
                                  <a:pt x="3945" y="1186"/>
                                  <a:pt x="4089" y="1161"/>
                                  <a:pt x="4234" y="1126"/>
                                </a:cubicBezTo>
                                <a:cubicBezTo>
                                  <a:pt x="4361" y="1096"/>
                                  <a:pt x="4481" y="1047"/>
                                  <a:pt x="4611" y="1022"/>
                                </a:cubicBezTo>
                                <a:cubicBezTo>
                                  <a:pt x="4640" y="1017"/>
                                  <a:pt x="4647" y="1052"/>
                                  <a:pt x="4618" y="1061"/>
                                </a:cubicBezTo>
                                <a:close/>
                                <a:moveTo>
                                  <a:pt x="13023" y="8119"/>
                                </a:moveTo>
                                <a:cubicBezTo>
                                  <a:pt x="13076" y="8130"/>
                                  <a:pt x="13125" y="8143"/>
                                  <a:pt x="13178" y="8154"/>
                                </a:cubicBezTo>
                                <a:cubicBezTo>
                                  <a:pt x="13220" y="8162"/>
                                  <a:pt x="13235" y="8111"/>
                                  <a:pt x="13189" y="8102"/>
                                </a:cubicBezTo>
                                <a:cubicBezTo>
                                  <a:pt x="13153" y="8097"/>
                                  <a:pt x="13122" y="8091"/>
                                  <a:pt x="13086" y="8086"/>
                                </a:cubicBezTo>
                                <a:cubicBezTo>
                                  <a:pt x="12931" y="7980"/>
                                  <a:pt x="12991" y="7786"/>
                                  <a:pt x="12977" y="7639"/>
                                </a:cubicBezTo>
                                <a:cubicBezTo>
                                  <a:pt x="12966" y="7524"/>
                                  <a:pt x="12931" y="7418"/>
                                  <a:pt x="12822" y="7342"/>
                                </a:cubicBezTo>
                                <a:cubicBezTo>
                                  <a:pt x="12818" y="7339"/>
                                  <a:pt x="12818" y="7334"/>
                                  <a:pt x="12815" y="7331"/>
                                </a:cubicBezTo>
                                <a:cubicBezTo>
                                  <a:pt x="12811" y="7325"/>
                                  <a:pt x="12801" y="7323"/>
                                  <a:pt x="12793" y="7323"/>
                                </a:cubicBezTo>
                                <a:cubicBezTo>
                                  <a:pt x="12772" y="7315"/>
                                  <a:pt x="12751" y="7336"/>
                                  <a:pt x="12769" y="7347"/>
                                </a:cubicBezTo>
                                <a:cubicBezTo>
                                  <a:pt x="12772" y="7350"/>
                                  <a:pt x="12776" y="7350"/>
                                  <a:pt x="12776" y="7353"/>
                                </a:cubicBezTo>
                                <a:cubicBezTo>
                                  <a:pt x="12793" y="7394"/>
                                  <a:pt x="12804" y="7437"/>
                                  <a:pt x="12804" y="7478"/>
                                </a:cubicBezTo>
                                <a:cubicBezTo>
                                  <a:pt x="12797" y="7524"/>
                                  <a:pt x="12790" y="7571"/>
                                  <a:pt x="12786" y="7614"/>
                                </a:cubicBezTo>
                                <a:cubicBezTo>
                                  <a:pt x="12758" y="7759"/>
                                  <a:pt x="12705" y="7898"/>
                                  <a:pt x="12818" y="8010"/>
                                </a:cubicBezTo>
                                <a:cubicBezTo>
                                  <a:pt x="12797" y="8007"/>
                                  <a:pt x="12776" y="8002"/>
                                  <a:pt x="12755" y="7999"/>
                                </a:cubicBezTo>
                                <a:cubicBezTo>
                                  <a:pt x="12726" y="7974"/>
                                  <a:pt x="12702" y="7947"/>
                                  <a:pt x="12681" y="7920"/>
                                </a:cubicBezTo>
                                <a:cubicBezTo>
                                  <a:pt x="12614" y="7783"/>
                                  <a:pt x="12652" y="7552"/>
                                  <a:pt x="12635" y="7451"/>
                                </a:cubicBezTo>
                                <a:cubicBezTo>
                                  <a:pt x="12610" y="7295"/>
                                  <a:pt x="12515" y="7140"/>
                                  <a:pt x="12472" y="6985"/>
                                </a:cubicBezTo>
                                <a:cubicBezTo>
                                  <a:pt x="12430" y="6821"/>
                                  <a:pt x="12321" y="6685"/>
                                  <a:pt x="12254" y="6529"/>
                                </a:cubicBezTo>
                                <a:cubicBezTo>
                                  <a:pt x="12243" y="6508"/>
                                  <a:pt x="12204" y="6521"/>
                                  <a:pt x="12211" y="6540"/>
                                </a:cubicBezTo>
                                <a:cubicBezTo>
                                  <a:pt x="12261" y="6696"/>
                                  <a:pt x="12296" y="6848"/>
                                  <a:pt x="12303" y="7006"/>
                                </a:cubicBezTo>
                                <a:cubicBezTo>
                                  <a:pt x="12310" y="7167"/>
                                  <a:pt x="12296" y="7328"/>
                                  <a:pt x="12331" y="7489"/>
                                </a:cubicBezTo>
                                <a:cubicBezTo>
                                  <a:pt x="12370" y="7663"/>
                                  <a:pt x="12462" y="7838"/>
                                  <a:pt x="12621" y="7966"/>
                                </a:cubicBezTo>
                                <a:cubicBezTo>
                                  <a:pt x="12606" y="7966"/>
                                  <a:pt x="12592" y="7966"/>
                                  <a:pt x="12575" y="7966"/>
                                </a:cubicBezTo>
                                <a:cubicBezTo>
                                  <a:pt x="12271" y="7753"/>
                                  <a:pt x="12250" y="7424"/>
                                  <a:pt x="12105" y="7143"/>
                                </a:cubicBezTo>
                                <a:cubicBezTo>
                                  <a:pt x="11964" y="6867"/>
                                  <a:pt x="11735" y="6587"/>
                                  <a:pt x="11442" y="6393"/>
                                </a:cubicBezTo>
                                <a:cubicBezTo>
                                  <a:pt x="11421" y="6379"/>
                                  <a:pt x="11396" y="6404"/>
                                  <a:pt x="11417" y="6418"/>
                                </a:cubicBezTo>
                                <a:cubicBezTo>
                                  <a:pt x="11760" y="6679"/>
                                  <a:pt x="11788" y="7072"/>
                                  <a:pt x="11890" y="7415"/>
                                </a:cubicBezTo>
                                <a:cubicBezTo>
                                  <a:pt x="11933" y="7554"/>
                                  <a:pt x="11978" y="7718"/>
                                  <a:pt x="12095" y="7830"/>
                                </a:cubicBezTo>
                                <a:cubicBezTo>
                                  <a:pt x="12098" y="7832"/>
                                  <a:pt x="12102" y="7835"/>
                                  <a:pt x="12105" y="7838"/>
                                </a:cubicBezTo>
                                <a:cubicBezTo>
                                  <a:pt x="12105" y="7838"/>
                                  <a:pt x="12105" y="7838"/>
                                  <a:pt x="12105" y="7838"/>
                                </a:cubicBezTo>
                                <a:cubicBezTo>
                                  <a:pt x="12102" y="7838"/>
                                  <a:pt x="12102" y="7835"/>
                                  <a:pt x="12098" y="7835"/>
                                </a:cubicBezTo>
                                <a:cubicBezTo>
                                  <a:pt x="12098" y="7835"/>
                                  <a:pt x="12098" y="7835"/>
                                  <a:pt x="12098" y="7835"/>
                                </a:cubicBezTo>
                                <a:cubicBezTo>
                                  <a:pt x="12098" y="7832"/>
                                  <a:pt x="12095" y="7830"/>
                                  <a:pt x="12091" y="7830"/>
                                </a:cubicBezTo>
                                <a:cubicBezTo>
                                  <a:pt x="12077" y="7822"/>
                                  <a:pt x="12067" y="7813"/>
                                  <a:pt x="12053" y="7805"/>
                                </a:cubicBezTo>
                                <a:cubicBezTo>
                                  <a:pt x="12053" y="7802"/>
                                  <a:pt x="12049" y="7800"/>
                                  <a:pt x="12045" y="7797"/>
                                </a:cubicBezTo>
                                <a:cubicBezTo>
                                  <a:pt x="12035" y="7792"/>
                                  <a:pt x="12028" y="7786"/>
                                  <a:pt x="12021" y="7781"/>
                                </a:cubicBezTo>
                                <a:cubicBezTo>
                                  <a:pt x="11770" y="7571"/>
                                  <a:pt x="11770" y="7225"/>
                                  <a:pt x="11633" y="6971"/>
                                </a:cubicBezTo>
                                <a:cubicBezTo>
                                  <a:pt x="11477" y="6682"/>
                                  <a:pt x="11223" y="6458"/>
                                  <a:pt x="10927" y="6251"/>
                                </a:cubicBezTo>
                                <a:cubicBezTo>
                                  <a:pt x="10909" y="6238"/>
                                  <a:pt x="10878" y="6259"/>
                                  <a:pt x="10895" y="6273"/>
                                </a:cubicBezTo>
                                <a:cubicBezTo>
                                  <a:pt x="11185" y="6518"/>
                                  <a:pt x="11199" y="6867"/>
                                  <a:pt x="11343" y="7165"/>
                                </a:cubicBezTo>
                                <a:cubicBezTo>
                                  <a:pt x="11407" y="7298"/>
                                  <a:pt x="11470" y="7426"/>
                                  <a:pt x="11566" y="7549"/>
                                </a:cubicBezTo>
                                <a:cubicBezTo>
                                  <a:pt x="11619" y="7614"/>
                                  <a:pt x="11675" y="7661"/>
                                  <a:pt x="11739" y="7699"/>
                                </a:cubicBezTo>
                                <a:cubicBezTo>
                                  <a:pt x="11668" y="7669"/>
                                  <a:pt x="11594" y="7636"/>
                                  <a:pt x="11523" y="7603"/>
                                </a:cubicBezTo>
                                <a:cubicBezTo>
                                  <a:pt x="11439" y="7565"/>
                                  <a:pt x="11372" y="7516"/>
                                  <a:pt x="11308" y="7464"/>
                                </a:cubicBezTo>
                                <a:cubicBezTo>
                                  <a:pt x="11170" y="7276"/>
                                  <a:pt x="11125" y="7047"/>
                                  <a:pt x="11029" y="6848"/>
                                </a:cubicBezTo>
                                <a:cubicBezTo>
                                  <a:pt x="10895" y="6568"/>
                                  <a:pt x="10687" y="6306"/>
                                  <a:pt x="10426" y="6085"/>
                                </a:cubicBezTo>
                                <a:cubicBezTo>
                                  <a:pt x="10408" y="6069"/>
                                  <a:pt x="10373" y="6085"/>
                                  <a:pt x="10391" y="6104"/>
                                </a:cubicBezTo>
                                <a:cubicBezTo>
                                  <a:pt x="10408" y="6129"/>
                                  <a:pt x="10426" y="6153"/>
                                  <a:pt x="10444" y="6178"/>
                                </a:cubicBezTo>
                                <a:cubicBezTo>
                                  <a:pt x="10592" y="6415"/>
                                  <a:pt x="10662" y="6677"/>
                                  <a:pt x="10775" y="6922"/>
                                </a:cubicBezTo>
                                <a:cubicBezTo>
                                  <a:pt x="10864" y="7110"/>
                                  <a:pt x="11001" y="7274"/>
                                  <a:pt x="11160" y="7426"/>
                                </a:cubicBezTo>
                                <a:cubicBezTo>
                                  <a:pt x="11195" y="7464"/>
                                  <a:pt x="11230" y="7503"/>
                                  <a:pt x="11266" y="7541"/>
                                </a:cubicBezTo>
                                <a:cubicBezTo>
                                  <a:pt x="11192" y="7511"/>
                                  <a:pt x="11118" y="7484"/>
                                  <a:pt x="11043" y="7454"/>
                                </a:cubicBezTo>
                                <a:cubicBezTo>
                                  <a:pt x="10962" y="7421"/>
                                  <a:pt x="10881" y="7391"/>
                                  <a:pt x="10800" y="7358"/>
                                </a:cubicBezTo>
                                <a:cubicBezTo>
                                  <a:pt x="10722" y="7268"/>
                                  <a:pt x="10708" y="7162"/>
                                  <a:pt x="10680" y="7058"/>
                                </a:cubicBezTo>
                                <a:cubicBezTo>
                                  <a:pt x="10641" y="6919"/>
                                  <a:pt x="10606" y="6780"/>
                                  <a:pt x="10553" y="6641"/>
                                </a:cubicBezTo>
                                <a:cubicBezTo>
                                  <a:pt x="10461" y="6401"/>
                                  <a:pt x="10260" y="6232"/>
                                  <a:pt x="10087" y="6036"/>
                                </a:cubicBezTo>
                                <a:cubicBezTo>
                                  <a:pt x="10070" y="6011"/>
                                  <a:pt x="10048" y="5987"/>
                                  <a:pt x="10024" y="5962"/>
                                </a:cubicBezTo>
                                <a:cubicBezTo>
                                  <a:pt x="10006" y="5946"/>
                                  <a:pt x="9971" y="5962"/>
                                  <a:pt x="9988" y="5981"/>
                                </a:cubicBezTo>
                                <a:cubicBezTo>
                                  <a:pt x="10006" y="6003"/>
                                  <a:pt x="10024" y="6022"/>
                                  <a:pt x="10041" y="6041"/>
                                </a:cubicBezTo>
                                <a:cubicBezTo>
                                  <a:pt x="10200" y="6246"/>
                                  <a:pt x="10211" y="6497"/>
                                  <a:pt x="10288" y="6723"/>
                                </a:cubicBezTo>
                                <a:cubicBezTo>
                                  <a:pt x="10338" y="6862"/>
                                  <a:pt x="10447" y="6987"/>
                                  <a:pt x="10528" y="7115"/>
                                </a:cubicBezTo>
                                <a:cubicBezTo>
                                  <a:pt x="10564" y="7170"/>
                                  <a:pt x="10599" y="7235"/>
                                  <a:pt x="10641" y="7293"/>
                                </a:cubicBezTo>
                                <a:cubicBezTo>
                                  <a:pt x="10627" y="7287"/>
                                  <a:pt x="10613" y="7282"/>
                                  <a:pt x="10602" y="7276"/>
                                </a:cubicBezTo>
                                <a:cubicBezTo>
                                  <a:pt x="10595" y="7274"/>
                                  <a:pt x="10585" y="7268"/>
                                  <a:pt x="10578" y="7265"/>
                                </a:cubicBezTo>
                                <a:cubicBezTo>
                                  <a:pt x="10553" y="7255"/>
                                  <a:pt x="10528" y="7244"/>
                                  <a:pt x="10504" y="7235"/>
                                </a:cubicBezTo>
                                <a:cubicBezTo>
                                  <a:pt x="10384" y="7135"/>
                                  <a:pt x="10359" y="7020"/>
                                  <a:pt x="10310" y="6892"/>
                                </a:cubicBezTo>
                                <a:cubicBezTo>
                                  <a:pt x="10253" y="6742"/>
                                  <a:pt x="10179" y="6595"/>
                                  <a:pt x="10094" y="6450"/>
                                </a:cubicBezTo>
                                <a:cubicBezTo>
                                  <a:pt x="10031" y="6344"/>
                                  <a:pt x="9946" y="6251"/>
                                  <a:pt x="9861" y="6156"/>
                                </a:cubicBezTo>
                                <a:cubicBezTo>
                                  <a:pt x="9819" y="6107"/>
                                  <a:pt x="9780" y="6058"/>
                                  <a:pt x="9738" y="6009"/>
                                </a:cubicBezTo>
                                <a:cubicBezTo>
                                  <a:pt x="9703" y="5970"/>
                                  <a:pt x="9646" y="5932"/>
                                  <a:pt x="9622" y="5891"/>
                                </a:cubicBezTo>
                                <a:cubicBezTo>
                                  <a:pt x="9611" y="5875"/>
                                  <a:pt x="9579" y="5881"/>
                                  <a:pt x="9579" y="5900"/>
                                </a:cubicBezTo>
                                <a:cubicBezTo>
                                  <a:pt x="9593" y="5998"/>
                                  <a:pt x="9632" y="6085"/>
                                  <a:pt x="9685" y="6178"/>
                                </a:cubicBezTo>
                                <a:cubicBezTo>
                                  <a:pt x="9752" y="6298"/>
                                  <a:pt x="9791" y="6426"/>
                                  <a:pt x="9858" y="6543"/>
                                </a:cubicBezTo>
                                <a:cubicBezTo>
                                  <a:pt x="9985" y="6767"/>
                                  <a:pt x="10193" y="6976"/>
                                  <a:pt x="10373" y="7178"/>
                                </a:cubicBezTo>
                                <a:cubicBezTo>
                                  <a:pt x="10292" y="7143"/>
                                  <a:pt x="10207" y="7107"/>
                                  <a:pt x="10126" y="7072"/>
                                </a:cubicBezTo>
                                <a:cubicBezTo>
                                  <a:pt x="10119" y="7069"/>
                                  <a:pt x="10112" y="7064"/>
                                  <a:pt x="10108" y="7061"/>
                                </a:cubicBezTo>
                                <a:cubicBezTo>
                                  <a:pt x="9879" y="6881"/>
                                  <a:pt x="9872" y="6598"/>
                                  <a:pt x="9731" y="6377"/>
                                </a:cubicBezTo>
                                <a:cubicBezTo>
                                  <a:pt x="9660" y="6268"/>
                                  <a:pt x="9590" y="6159"/>
                                  <a:pt x="9484" y="6063"/>
                                </a:cubicBezTo>
                                <a:cubicBezTo>
                                  <a:pt x="9368" y="5960"/>
                                  <a:pt x="9202" y="5883"/>
                                  <a:pt x="9068" y="5793"/>
                                </a:cubicBezTo>
                                <a:cubicBezTo>
                                  <a:pt x="9050" y="5780"/>
                                  <a:pt x="9022" y="5801"/>
                                  <a:pt x="9036" y="5815"/>
                                </a:cubicBezTo>
                                <a:cubicBezTo>
                                  <a:pt x="9258" y="6050"/>
                                  <a:pt x="9375" y="6333"/>
                                  <a:pt x="9551" y="6589"/>
                                </a:cubicBezTo>
                                <a:cubicBezTo>
                                  <a:pt x="9636" y="6715"/>
                                  <a:pt x="9724" y="6843"/>
                                  <a:pt x="9847" y="6949"/>
                                </a:cubicBezTo>
                                <a:cubicBezTo>
                                  <a:pt x="9801" y="6930"/>
                                  <a:pt x="9756" y="6908"/>
                                  <a:pt x="9710" y="6889"/>
                                </a:cubicBezTo>
                                <a:cubicBezTo>
                                  <a:pt x="9516" y="6698"/>
                                  <a:pt x="9368" y="6486"/>
                                  <a:pt x="9156" y="6309"/>
                                </a:cubicBezTo>
                                <a:cubicBezTo>
                                  <a:pt x="8930" y="6120"/>
                                  <a:pt x="8672" y="6071"/>
                                  <a:pt x="8365" y="6006"/>
                                </a:cubicBezTo>
                                <a:cubicBezTo>
                                  <a:pt x="8341" y="6000"/>
                                  <a:pt x="8330" y="6030"/>
                                  <a:pt x="8351" y="6039"/>
                                </a:cubicBezTo>
                                <a:cubicBezTo>
                                  <a:pt x="8630" y="6145"/>
                                  <a:pt x="8831" y="6284"/>
                                  <a:pt x="9032" y="6467"/>
                                </a:cubicBezTo>
                                <a:cubicBezTo>
                                  <a:pt x="9159" y="6581"/>
                                  <a:pt x="9304" y="6682"/>
                                  <a:pt x="9452" y="6775"/>
                                </a:cubicBezTo>
                                <a:cubicBezTo>
                                  <a:pt x="9438" y="6767"/>
                                  <a:pt x="9424" y="6761"/>
                                  <a:pt x="9410" y="6753"/>
                                </a:cubicBezTo>
                                <a:cubicBezTo>
                                  <a:pt x="9396" y="6742"/>
                                  <a:pt x="9378" y="6734"/>
                                  <a:pt x="9364" y="6723"/>
                                </a:cubicBezTo>
                                <a:cubicBezTo>
                                  <a:pt x="9364" y="6720"/>
                                  <a:pt x="9360" y="6717"/>
                                  <a:pt x="9357" y="6715"/>
                                </a:cubicBezTo>
                                <a:cubicBezTo>
                                  <a:pt x="9350" y="6712"/>
                                  <a:pt x="9339" y="6707"/>
                                  <a:pt x="9332" y="6701"/>
                                </a:cubicBezTo>
                                <a:cubicBezTo>
                                  <a:pt x="9181" y="6603"/>
                                  <a:pt x="9025" y="6505"/>
                                  <a:pt x="8859" y="6420"/>
                                </a:cubicBezTo>
                                <a:cubicBezTo>
                                  <a:pt x="8669" y="6322"/>
                                  <a:pt x="8425" y="6295"/>
                                  <a:pt x="8217" y="6219"/>
                                </a:cubicBezTo>
                                <a:cubicBezTo>
                                  <a:pt x="8196" y="6210"/>
                                  <a:pt x="8171" y="6235"/>
                                  <a:pt x="8193" y="6249"/>
                                </a:cubicBezTo>
                                <a:cubicBezTo>
                                  <a:pt x="8362" y="6344"/>
                                  <a:pt x="8552" y="6407"/>
                                  <a:pt x="8736" y="6486"/>
                                </a:cubicBezTo>
                                <a:cubicBezTo>
                                  <a:pt x="8852" y="6538"/>
                                  <a:pt x="8969" y="6589"/>
                                  <a:pt x="9082" y="6644"/>
                                </a:cubicBezTo>
                                <a:cubicBezTo>
                                  <a:pt x="9022" y="6625"/>
                                  <a:pt x="8962" y="6606"/>
                                  <a:pt x="8898" y="6592"/>
                                </a:cubicBezTo>
                                <a:cubicBezTo>
                                  <a:pt x="8750" y="6557"/>
                                  <a:pt x="8595" y="6548"/>
                                  <a:pt x="8443" y="6538"/>
                                </a:cubicBezTo>
                                <a:cubicBezTo>
                                  <a:pt x="8288" y="6527"/>
                                  <a:pt x="8140" y="6499"/>
                                  <a:pt x="7988" y="6475"/>
                                </a:cubicBezTo>
                                <a:cubicBezTo>
                                  <a:pt x="7963" y="6472"/>
                                  <a:pt x="7953" y="6499"/>
                                  <a:pt x="7974" y="6508"/>
                                </a:cubicBezTo>
                                <a:cubicBezTo>
                                  <a:pt x="8228" y="6606"/>
                                  <a:pt x="8496" y="6674"/>
                                  <a:pt x="8768" y="6737"/>
                                </a:cubicBezTo>
                                <a:cubicBezTo>
                                  <a:pt x="9025" y="6797"/>
                                  <a:pt x="9304" y="6816"/>
                                  <a:pt x="9558" y="6886"/>
                                </a:cubicBezTo>
                                <a:cubicBezTo>
                                  <a:pt x="9597" y="6903"/>
                                  <a:pt x="9632" y="6919"/>
                                  <a:pt x="9671" y="6936"/>
                                </a:cubicBezTo>
                                <a:cubicBezTo>
                                  <a:pt x="9523" y="6925"/>
                                  <a:pt x="9371" y="6944"/>
                                  <a:pt x="9219" y="6957"/>
                                </a:cubicBezTo>
                                <a:cubicBezTo>
                                  <a:pt x="9064" y="6974"/>
                                  <a:pt x="8912" y="6993"/>
                                  <a:pt x="8761" y="7031"/>
                                </a:cubicBezTo>
                                <a:cubicBezTo>
                                  <a:pt x="8588" y="7075"/>
                                  <a:pt x="8461" y="7167"/>
                                  <a:pt x="8298" y="7222"/>
                                </a:cubicBezTo>
                                <a:cubicBezTo>
                                  <a:pt x="8281" y="7227"/>
                                  <a:pt x="8281" y="7249"/>
                                  <a:pt x="8302" y="7252"/>
                                </a:cubicBezTo>
                                <a:cubicBezTo>
                                  <a:pt x="8574" y="7276"/>
                                  <a:pt x="8838" y="7263"/>
                                  <a:pt x="9103" y="7214"/>
                                </a:cubicBezTo>
                                <a:cubicBezTo>
                                  <a:pt x="9251" y="7186"/>
                                  <a:pt x="9392" y="7145"/>
                                  <a:pt x="9533" y="7105"/>
                                </a:cubicBezTo>
                                <a:cubicBezTo>
                                  <a:pt x="9745" y="7042"/>
                                  <a:pt x="9925" y="7069"/>
                                  <a:pt x="10119" y="7132"/>
                                </a:cubicBezTo>
                                <a:cubicBezTo>
                                  <a:pt x="10161" y="7151"/>
                                  <a:pt x="10204" y="7170"/>
                                  <a:pt x="10246" y="7186"/>
                                </a:cubicBezTo>
                                <a:cubicBezTo>
                                  <a:pt x="10232" y="7186"/>
                                  <a:pt x="10221" y="7184"/>
                                  <a:pt x="10207" y="7184"/>
                                </a:cubicBezTo>
                                <a:cubicBezTo>
                                  <a:pt x="10175" y="7181"/>
                                  <a:pt x="10140" y="7178"/>
                                  <a:pt x="10105" y="7178"/>
                                </a:cubicBezTo>
                                <a:cubicBezTo>
                                  <a:pt x="9964" y="7181"/>
                                  <a:pt x="9805" y="7225"/>
                                  <a:pt x="9678" y="7265"/>
                                </a:cubicBezTo>
                                <a:cubicBezTo>
                                  <a:pt x="9382" y="7358"/>
                                  <a:pt x="9149" y="7541"/>
                                  <a:pt x="8849" y="7625"/>
                                </a:cubicBezTo>
                                <a:cubicBezTo>
                                  <a:pt x="8831" y="7631"/>
                                  <a:pt x="8838" y="7653"/>
                                  <a:pt x="8856" y="7653"/>
                                </a:cubicBezTo>
                                <a:cubicBezTo>
                                  <a:pt x="8916" y="7650"/>
                                  <a:pt x="8997" y="7661"/>
                                  <a:pt x="9068" y="7653"/>
                                </a:cubicBezTo>
                                <a:cubicBezTo>
                                  <a:pt x="9181" y="7639"/>
                                  <a:pt x="9293" y="7623"/>
                                  <a:pt x="9406" y="7601"/>
                                </a:cubicBezTo>
                                <a:cubicBezTo>
                                  <a:pt x="9604" y="7560"/>
                                  <a:pt x="9780" y="7484"/>
                                  <a:pt x="9946" y="7391"/>
                                </a:cubicBezTo>
                                <a:cubicBezTo>
                                  <a:pt x="10080" y="7317"/>
                                  <a:pt x="10264" y="7249"/>
                                  <a:pt x="10433" y="7265"/>
                                </a:cubicBezTo>
                                <a:cubicBezTo>
                                  <a:pt x="10521" y="7304"/>
                                  <a:pt x="10609" y="7339"/>
                                  <a:pt x="10698" y="7377"/>
                                </a:cubicBezTo>
                                <a:cubicBezTo>
                                  <a:pt x="10147" y="7402"/>
                                  <a:pt x="9759" y="7751"/>
                                  <a:pt x="9279" y="7920"/>
                                </a:cubicBezTo>
                                <a:cubicBezTo>
                                  <a:pt x="9262" y="7925"/>
                                  <a:pt x="9265" y="7952"/>
                                  <a:pt x="9286" y="7950"/>
                                </a:cubicBezTo>
                                <a:cubicBezTo>
                                  <a:pt x="9572" y="7909"/>
                                  <a:pt x="9883" y="7857"/>
                                  <a:pt x="10140" y="7740"/>
                                </a:cubicBezTo>
                                <a:cubicBezTo>
                                  <a:pt x="10359" y="7639"/>
                                  <a:pt x="10557" y="7410"/>
                                  <a:pt x="10835" y="7434"/>
                                </a:cubicBezTo>
                                <a:cubicBezTo>
                                  <a:pt x="10878" y="7451"/>
                                  <a:pt x="10916" y="7467"/>
                                  <a:pt x="10959" y="7484"/>
                                </a:cubicBezTo>
                                <a:cubicBezTo>
                                  <a:pt x="11051" y="7522"/>
                                  <a:pt x="11146" y="7557"/>
                                  <a:pt x="11241" y="7590"/>
                                </a:cubicBezTo>
                                <a:cubicBezTo>
                                  <a:pt x="11082" y="7582"/>
                                  <a:pt x="10931" y="7609"/>
                                  <a:pt x="10786" y="7655"/>
                                </a:cubicBezTo>
                                <a:cubicBezTo>
                                  <a:pt x="10733" y="7663"/>
                                  <a:pt x="10677" y="7677"/>
                                  <a:pt x="10624" y="7691"/>
                                </a:cubicBezTo>
                                <a:cubicBezTo>
                                  <a:pt x="10472" y="7732"/>
                                  <a:pt x="10338" y="7824"/>
                                  <a:pt x="10214" y="7901"/>
                                </a:cubicBezTo>
                                <a:cubicBezTo>
                                  <a:pt x="10063" y="7996"/>
                                  <a:pt x="9904" y="8075"/>
                                  <a:pt x="9745" y="8162"/>
                                </a:cubicBezTo>
                                <a:cubicBezTo>
                                  <a:pt x="9727" y="8173"/>
                                  <a:pt x="9738" y="8195"/>
                                  <a:pt x="9759" y="8192"/>
                                </a:cubicBezTo>
                                <a:cubicBezTo>
                                  <a:pt x="10013" y="8176"/>
                                  <a:pt x="10246" y="8102"/>
                                  <a:pt x="10479" y="8023"/>
                                </a:cubicBezTo>
                                <a:cubicBezTo>
                                  <a:pt x="10754" y="7931"/>
                                  <a:pt x="11051" y="7677"/>
                                  <a:pt x="11368" y="7663"/>
                                </a:cubicBezTo>
                                <a:cubicBezTo>
                                  <a:pt x="11400" y="7666"/>
                                  <a:pt x="11432" y="7666"/>
                                  <a:pt x="11463" y="7669"/>
                                </a:cubicBezTo>
                                <a:cubicBezTo>
                                  <a:pt x="11594" y="7715"/>
                                  <a:pt x="11728" y="7759"/>
                                  <a:pt x="11858" y="7800"/>
                                </a:cubicBezTo>
                                <a:cubicBezTo>
                                  <a:pt x="11795" y="7802"/>
                                  <a:pt x="11735" y="7811"/>
                                  <a:pt x="11671" y="7822"/>
                                </a:cubicBezTo>
                                <a:cubicBezTo>
                                  <a:pt x="11516" y="7843"/>
                                  <a:pt x="11372" y="7879"/>
                                  <a:pt x="11227" y="7931"/>
                                </a:cubicBezTo>
                                <a:cubicBezTo>
                                  <a:pt x="11068" y="7988"/>
                                  <a:pt x="10923" y="8056"/>
                                  <a:pt x="10786" y="8135"/>
                                </a:cubicBezTo>
                                <a:cubicBezTo>
                                  <a:pt x="10609" y="8233"/>
                                  <a:pt x="10426" y="8315"/>
                                  <a:pt x="10243" y="8405"/>
                                </a:cubicBezTo>
                                <a:cubicBezTo>
                                  <a:pt x="10225" y="8413"/>
                                  <a:pt x="10235" y="8438"/>
                                  <a:pt x="10257" y="8435"/>
                                </a:cubicBezTo>
                                <a:cubicBezTo>
                                  <a:pt x="10627" y="8416"/>
                                  <a:pt x="10938" y="8315"/>
                                  <a:pt x="11248" y="8165"/>
                                </a:cubicBezTo>
                                <a:cubicBezTo>
                                  <a:pt x="11460" y="8061"/>
                                  <a:pt x="11802" y="7854"/>
                                  <a:pt x="12088" y="7871"/>
                                </a:cubicBezTo>
                                <a:cubicBezTo>
                                  <a:pt x="12187" y="7901"/>
                                  <a:pt x="12285" y="7928"/>
                                  <a:pt x="12384" y="7955"/>
                                </a:cubicBezTo>
                                <a:cubicBezTo>
                                  <a:pt x="12384" y="7955"/>
                                  <a:pt x="12388" y="7955"/>
                                  <a:pt x="12388" y="7958"/>
                                </a:cubicBezTo>
                                <a:cubicBezTo>
                                  <a:pt x="12391" y="7961"/>
                                  <a:pt x="12395" y="7961"/>
                                  <a:pt x="12398" y="7961"/>
                                </a:cubicBezTo>
                                <a:cubicBezTo>
                                  <a:pt x="12416" y="7966"/>
                                  <a:pt x="12430" y="7969"/>
                                  <a:pt x="12448" y="7974"/>
                                </a:cubicBezTo>
                                <a:cubicBezTo>
                                  <a:pt x="12282" y="7969"/>
                                  <a:pt x="12120" y="7980"/>
                                  <a:pt x="11957" y="8021"/>
                                </a:cubicBezTo>
                                <a:cubicBezTo>
                                  <a:pt x="11516" y="8132"/>
                                  <a:pt x="11322" y="8509"/>
                                  <a:pt x="10885" y="8626"/>
                                </a:cubicBezTo>
                                <a:cubicBezTo>
                                  <a:pt x="10860" y="8634"/>
                                  <a:pt x="10871" y="8659"/>
                                  <a:pt x="10895" y="8659"/>
                                </a:cubicBezTo>
                                <a:cubicBezTo>
                                  <a:pt x="11220" y="8661"/>
                                  <a:pt x="11492" y="8555"/>
                                  <a:pt x="11742" y="8402"/>
                                </a:cubicBezTo>
                                <a:cubicBezTo>
                                  <a:pt x="11985" y="8255"/>
                                  <a:pt x="12201" y="8064"/>
                                  <a:pt x="12504" y="8015"/>
                                </a:cubicBezTo>
                                <a:cubicBezTo>
                                  <a:pt x="12525" y="8015"/>
                                  <a:pt x="12546" y="8012"/>
                                  <a:pt x="12568" y="8012"/>
                                </a:cubicBezTo>
                                <a:cubicBezTo>
                                  <a:pt x="12575" y="8012"/>
                                  <a:pt x="12585" y="8015"/>
                                  <a:pt x="12592" y="8015"/>
                                </a:cubicBezTo>
                                <a:cubicBezTo>
                                  <a:pt x="12536" y="8021"/>
                                  <a:pt x="12479" y="8034"/>
                                  <a:pt x="12412" y="8061"/>
                                </a:cubicBezTo>
                                <a:cubicBezTo>
                                  <a:pt x="12254" y="8127"/>
                                  <a:pt x="12123" y="8239"/>
                                  <a:pt x="12003" y="8340"/>
                                </a:cubicBezTo>
                                <a:cubicBezTo>
                                  <a:pt x="11735" y="8560"/>
                                  <a:pt x="11552" y="8893"/>
                                  <a:pt x="11167" y="9007"/>
                                </a:cubicBezTo>
                                <a:cubicBezTo>
                                  <a:pt x="11146" y="9013"/>
                                  <a:pt x="11156" y="9037"/>
                                  <a:pt x="11178" y="9032"/>
                                </a:cubicBezTo>
                                <a:cubicBezTo>
                                  <a:pt x="11195" y="9029"/>
                                  <a:pt x="11209" y="9024"/>
                                  <a:pt x="11223" y="9021"/>
                                </a:cubicBezTo>
                                <a:cubicBezTo>
                                  <a:pt x="11227" y="9021"/>
                                  <a:pt x="11234" y="9021"/>
                                  <a:pt x="11238" y="9018"/>
                                </a:cubicBezTo>
                                <a:cubicBezTo>
                                  <a:pt x="11534" y="8942"/>
                                  <a:pt x="11802" y="8795"/>
                                  <a:pt x="12024" y="8629"/>
                                </a:cubicBezTo>
                                <a:cubicBezTo>
                                  <a:pt x="12155" y="8530"/>
                                  <a:pt x="12264" y="8419"/>
                                  <a:pt x="12384" y="8310"/>
                                </a:cubicBezTo>
                                <a:cubicBezTo>
                                  <a:pt x="12578" y="8149"/>
                                  <a:pt x="12769" y="8119"/>
                                  <a:pt x="13023" y="8119"/>
                                </a:cubicBezTo>
                                <a:close/>
                                <a:moveTo>
                                  <a:pt x="12949" y="7985"/>
                                </a:moveTo>
                                <a:cubicBezTo>
                                  <a:pt x="12846" y="7835"/>
                                  <a:pt x="12928" y="7609"/>
                                  <a:pt x="12868" y="7429"/>
                                </a:cubicBezTo>
                                <a:cubicBezTo>
                                  <a:pt x="12988" y="7584"/>
                                  <a:pt x="12885" y="7819"/>
                                  <a:pt x="12949" y="7985"/>
                                </a:cubicBezTo>
                                <a:close/>
                                <a:moveTo>
                                  <a:pt x="12850" y="7505"/>
                                </a:moveTo>
                                <a:cubicBezTo>
                                  <a:pt x="12850" y="7503"/>
                                  <a:pt x="12850" y="7500"/>
                                  <a:pt x="12850" y="7497"/>
                                </a:cubicBezTo>
                                <a:cubicBezTo>
                                  <a:pt x="12878" y="7628"/>
                                  <a:pt x="12846" y="7773"/>
                                  <a:pt x="12878" y="7895"/>
                                </a:cubicBezTo>
                                <a:cubicBezTo>
                                  <a:pt x="12857" y="7857"/>
                                  <a:pt x="12843" y="7816"/>
                                  <a:pt x="12836" y="7770"/>
                                </a:cubicBezTo>
                                <a:cubicBezTo>
                                  <a:pt x="12822" y="7680"/>
                                  <a:pt x="12850" y="7593"/>
                                  <a:pt x="12850" y="7505"/>
                                </a:cubicBezTo>
                                <a:close/>
                                <a:moveTo>
                                  <a:pt x="11047" y="6976"/>
                                </a:moveTo>
                                <a:cubicBezTo>
                                  <a:pt x="11086" y="7072"/>
                                  <a:pt x="11121" y="7170"/>
                                  <a:pt x="11163" y="7265"/>
                                </a:cubicBezTo>
                                <a:cubicBezTo>
                                  <a:pt x="11068" y="7124"/>
                                  <a:pt x="10980" y="6976"/>
                                  <a:pt x="10895" y="6829"/>
                                </a:cubicBezTo>
                                <a:cubicBezTo>
                                  <a:pt x="10825" y="6707"/>
                                  <a:pt x="10768" y="6581"/>
                                  <a:pt x="10705" y="6456"/>
                                </a:cubicBezTo>
                                <a:cubicBezTo>
                                  <a:pt x="10673" y="6390"/>
                                  <a:pt x="10613" y="6333"/>
                                  <a:pt x="10567" y="6270"/>
                                </a:cubicBezTo>
                                <a:cubicBezTo>
                                  <a:pt x="10782" y="6483"/>
                                  <a:pt x="10941" y="6723"/>
                                  <a:pt x="11047" y="6976"/>
                                </a:cubicBezTo>
                                <a:close/>
                                <a:moveTo>
                                  <a:pt x="10842" y="6881"/>
                                </a:moveTo>
                                <a:cubicBezTo>
                                  <a:pt x="10751" y="6712"/>
                                  <a:pt x="10691" y="6535"/>
                                  <a:pt x="10606" y="6366"/>
                                </a:cubicBezTo>
                                <a:cubicBezTo>
                                  <a:pt x="10631" y="6398"/>
                                  <a:pt x="10655" y="6431"/>
                                  <a:pt x="10673" y="6469"/>
                                </a:cubicBezTo>
                                <a:cubicBezTo>
                                  <a:pt x="10747" y="6608"/>
                                  <a:pt x="10811" y="6750"/>
                                  <a:pt x="10888" y="6889"/>
                                </a:cubicBezTo>
                                <a:cubicBezTo>
                                  <a:pt x="10991" y="7069"/>
                                  <a:pt x="11089" y="7257"/>
                                  <a:pt x="11213" y="7429"/>
                                </a:cubicBezTo>
                                <a:cubicBezTo>
                                  <a:pt x="11068" y="7255"/>
                                  <a:pt x="10948" y="7075"/>
                                  <a:pt x="10842" y="6881"/>
                                </a:cubicBezTo>
                                <a:close/>
                                <a:moveTo>
                                  <a:pt x="9805" y="6150"/>
                                </a:moveTo>
                                <a:cubicBezTo>
                                  <a:pt x="9918" y="6289"/>
                                  <a:pt x="10034" y="6415"/>
                                  <a:pt x="10119" y="6568"/>
                                </a:cubicBezTo>
                                <a:cubicBezTo>
                                  <a:pt x="10183" y="6685"/>
                                  <a:pt x="10246" y="6802"/>
                                  <a:pt x="10292" y="6925"/>
                                </a:cubicBezTo>
                                <a:cubicBezTo>
                                  <a:pt x="10232" y="6816"/>
                                  <a:pt x="10168" y="6709"/>
                                  <a:pt x="10098" y="6606"/>
                                </a:cubicBezTo>
                                <a:cubicBezTo>
                                  <a:pt x="10027" y="6508"/>
                                  <a:pt x="9953" y="6409"/>
                                  <a:pt x="9879" y="6311"/>
                                </a:cubicBezTo>
                                <a:cubicBezTo>
                                  <a:pt x="9816" y="6229"/>
                                  <a:pt x="9770" y="6148"/>
                                  <a:pt x="9724" y="6063"/>
                                </a:cubicBezTo>
                                <a:cubicBezTo>
                                  <a:pt x="9752" y="6093"/>
                                  <a:pt x="9780" y="6120"/>
                                  <a:pt x="9805" y="6150"/>
                                </a:cubicBezTo>
                                <a:close/>
                                <a:moveTo>
                                  <a:pt x="9971" y="6627"/>
                                </a:moveTo>
                                <a:cubicBezTo>
                                  <a:pt x="9879" y="6510"/>
                                  <a:pt x="9833" y="6388"/>
                                  <a:pt x="9780" y="6259"/>
                                </a:cubicBezTo>
                                <a:cubicBezTo>
                                  <a:pt x="9777" y="6251"/>
                                  <a:pt x="9773" y="6243"/>
                                  <a:pt x="9770" y="6235"/>
                                </a:cubicBezTo>
                                <a:cubicBezTo>
                                  <a:pt x="9833" y="6322"/>
                                  <a:pt x="9911" y="6407"/>
                                  <a:pt x="9971" y="6483"/>
                                </a:cubicBezTo>
                                <a:cubicBezTo>
                                  <a:pt x="10105" y="6655"/>
                                  <a:pt x="10204" y="6846"/>
                                  <a:pt x="10303" y="7034"/>
                                </a:cubicBezTo>
                                <a:cubicBezTo>
                                  <a:pt x="10190" y="6900"/>
                                  <a:pt x="10077" y="6764"/>
                                  <a:pt x="9971" y="6627"/>
                                </a:cubicBezTo>
                                <a:close/>
                                <a:moveTo>
                                  <a:pt x="9029" y="6551"/>
                                </a:moveTo>
                                <a:cubicBezTo>
                                  <a:pt x="9015" y="6543"/>
                                  <a:pt x="9001" y="6538"/>
                                  <a:pt x="8986" y="6529"/>
                                </a:cubicBezTo>
                                <a:cubicBezTo>
                                  <a:pt x="8948" y="6508"/>
                                  <a:pt x="8909" y="6491"/>
                                  <a:pt x="8870" y="6472"/>
                                </a:cubicBezTo>
                                <a:cubicBezTo>
                                  <a:pt x="8852" y="6464"/>
                                  <a:pt x="8838" y="6456"/>
                                  <a:pt x="8821" y="6448"/>
                                </a:cubicBezTo>
                                <a:cubicBezTo>
                                  <a:pt x="8891" y="6478"/>
                                  <a:pt x="8962" y="6513"/>
                                  <a:pt x="9029" y="6551"/>
                                </a:cubicBezTo>
                                <a:cubicBezTo>
                                  <a:pt x="9029" y="6551"/>
                                  <a:pt x="9029" y="6551"/>
                                  <a:pt x="9029" y="6551"/>
                                </a:cubicBezTo>
                                <a:close/>
                                <a:moveTo>
                                  <a:pt x="8958" y="6747"/>
                                </a:moveTo>
                                <a:cubicBezTo>
                                  <a:pt x="8789" y="6717"/>
                                  <a:pt x="8616" y="6679"/>
                                  <a:pt x="8450" y="6633"/>
                                </a:cubicBezTo>
                                <a:cubicBezTo>
                                  <a:pt x="8584" y="6657"/>
                                  <a:pt x="8718" y="6679"/>
                                  <a:pt x="8849" y="6707"/>
                                </a:cubicBezTo>
                                <a:cubicBezTo>
                                  <a:pt x="8951" y="6731"/>
                                  <a:pt x="9057" y="6753"/>
                                  <a:pt x="9159" y="6780"/>
                                </a:cubicBezTo>
                                <a:cubicBezTo>
                                  <a:pt x="9092" y="6769"/>
                                  <a:pt x="9025" y="6758"/>
                                  <a:pt x="8958" y="6747"/>
                                </a:cubicBezTo>
                                <a:close/>
                                <a:moveTo>
                                  <a:pt x="8976" y="6701"/>
                                </a:moveTo>
                                <a:cubicBezTo>
                                  <a:pt x="8842" y="6668"/>
                                  <a:pt x="8704" y="6641"/>
                                  <a:pt x="8567" y="6614"/>
                                </a:cubicBezTo>
                                <a:cubicBezTo>
                                  <a:pt x="8436" y="6589"/>
                                  <a:pt x="8309" y="6581"/>
                                  <a:pt x="8186" y="6540"/>
                                </a:cubicBezTo>
                                <a:cubicBezTo>
                                  <a:pt x="8401" y="6565"/>
                                  <a:pt x="8620" y="6584"/>
                                  <a:pt x="8835" y="6617"/>
                                </a:cubicBezTo>
                                <a:cubicBezTo>
                                  <a:pt x="9001" y="6644"/>
                                  <a:pt x="9152" y="6701"/>
                                  <a:pt x="9300" y="6761"/>
                                </a:cubicBezTo>
                                <a:cubicBezTo>
                                  <a:pt x="9322" y="6772"/>
                                  <a:pt x="9343" y="6783"/>
                                  <a:pt x="9364" y="6797"/>
                                </a:cubicBezTo>
                                <a:cubicBezTo>
                                  <a:pt x="9237" y="6767"/>
                                  <a:pt x="9103" y="6734"/>
                                  <a:pt x="8976" y="6701"/>
                                </a:cubicBezTo>
                                <a:close/>
                                <a:moveTo>
                                  <a:pt x="8785" y="6148"/>
                                </a:moveTo>
                                <a:cubicBezTo>
                                  <a:pt x="8937" y="6194"/>
                                  <a:pt x="9061" y="6287"/>
                                  <a:pt x="9173" y="6374"/>
                                </a:cubicBezTo>
                                <a:cubicBezTo>
                                  <a:pt x="9286" y="6461"/>
                                  <a:pt x="9371" y="6565"/>
                                  <a:pt x="9456" y="6668"/>
                                </a:cubicBezTo>
                                <a:cubicBezTo>
                                  <a:pt x="9385" y="6606"/>
                                  <a:pt x="9311" y="6546"/>
                                  <a:pt x="9241" y="6483"/>
                                </a:cubicBezTo>
                                <a:cubicBezTo>
                                  <a:pt x="9057" y="6330"/>
                                  <a:pt x="8842" y="6227"/>
                                  <a:pt x="8630" y="6104"/>
                                </a:cubicBezTo>
                                <a:cubicBezTo>
                                  <a:pt x="8680" y="6118"/>
                                  <a:pt x="8732" y="6131"/>
                                  <a:pt x="8785" y="6148"/>
                                </a:cubicBezTo>
                                <a:close/>
                                <a:moveTo>
                                  <a:pt x="8994" y="6385"/>
                                </a:moveTo>
                                <a:cubicBezTo>
                                  <a:pt x="8948" y="6344"/>
                                  <a:pt x="8898" y="6303"/>
                                  <a:pt x="8849" y="6268"/>
                                </a:cubicBezTo>
                                <a:cubicBezTo>
                                  <a:pt x="8962" y="6328"/>
                                  <a:pt x="9071" y="6390"/>
                                  <a:pt x="9163" y="6472"/>
                                </a:cubicBezTo>
                                <a:cubicBezTo>
                                  <a:pt x="9283" y="6578"/>
                                  <a:pt x="9417" y="6682"/>
                                  <a:pt x="9540" y="6788"/>
                                </a:cubicBezTo>
                                <a:cubicBezTo>
                                  <a:pt x="9343" y="6666"/>
                                  <a:pt x="9159" y="6538"/>
                                  <a:pt x="8994" y="6385"/>
                                </a:cubicBezTo>
                                <a:close/>
                                <a:moveTo>
                                  <a:pt x="9491" y="6129"/>
                                </a:moveTo>
                                <a:cubicBezTo>
                                  <a:pt x="9618" y="6243"/>
                                  <a:pt x="9710" y="6401"/>
                                  <a:pt x="9777" y="6540"/>
                                </a:cubicBezTo>
                                <a:cubicBezTo>
                                  <a:pt x="9837" y="6668"/>
                                  <a:pt x="9872" y="6805"/>
                                  <a:pt x="9943" y="6925"/>
                                </a:cubicBezTo>
                                <a:cubicBezTo>
                                  <a:pt x="9819" y="6794"/>
                                  <a:pt x="9731" y="6638"/>
                                  <a:pt x="9646" y="6488"/>
                                </a:cubicBezTo>
                                <a:cubicBezTo>
                                  <a:pt x="9590" y="6390"/>
                                  <a:pt x="9530" y="6289"/>
                                  <a:pt x="9463" y="6194"/>
                                </a:cubicBezTo>
                                <a:cubicBezTo>
                                  <a:pt x="9392" y="6096"/>
                                  <a:pt x="9297" y="6020"/>
                                  <a:pt x="9209" y="5932"/>
                                </a:cubicBezTo>
                                <a:cubicBezTo>
                                  <a:pt x="9311" y="5995"/>
                                  <a:pt x="9410" y="6055"/>
                                  <a:pt x="9491" y="6129"/>
                                </a:cubicBezTo>
                                <a:close/>
                                <a:moveTo>
                                  <a:pt x="8669" y="7107"/>
                                </a:moveTo>
                                <a:cubicBezTo>
                                  <a:pt x="8810" y="7056"/>
                                  <a:pt x="8969" y="7028"/>
                                  <a:pt x="9121" y="7009"/>
                                </a:cubicBezTo>
                                <a:cubicBezTo>
                                  <a:pt x="9332" y="6982"/>
                                  <a:pt x="9562" y="6952"/>
                                  <a:pt x="9770" y="6987"/>
                                </a:cubicBezTo>
                                <a:cubicBezTo>
                                  <a:pt x="9777" y="6990"/>
                                  <a:pt x="9787" y="6996"/>
                                  <a:pt x="9794" y="6998"/>
                                </a:cubicBezTo>
                                <a:cubicBezTo>
                                  <a:pt x="9780" y="6998"/>
                                  <a:pt x="9770" y="6996"/>
                                  <a:pt x="9756" y="6996"/>
                                </a:cubicBezTo>
                                <a:cubicBezTo>
                                  <a:pt x="9724" y="6990"/>
                                  <a:pt x="9696" y="6987"/>
                                  <a:pt x="9664" y="6985"/>
                                </a:cubicBezTo>
                                <a:cubicBezTo>
                                  <a:pt x="9530" y="6979"/>
                                  <a:pt x="9389" y="6996"/>
                                  <a:pt x="9258" y="7015"/>
                                </a:cubicBezTo>
                                <a:cubicBezTo>
                                  <a:pt x="9121" y="7034"/>
                                  <a:pt x="8990" y="7069"/>
                                  <a:pt x="8856" y="7102"/>
                                </a:cubicBezTo>
                                <a:cubicBezTo>
                                  <a:pt x="8725" y="7132"/>
                                  <a:pt x="8598" y="7178"/>
                                  <a:pt x="8468" y="7200"/>
                                </a:cubicBezTo>
                                <a:cubicBezTo>
                                  <a:pt x="8535" y="7167"/>
                                  <a:pt x="8598" y="7132"/>
                                  <a:pt x="8669" y="7107"/>
                                </a:cubicBezTo>
                                <a:close/>
                                <a:moveTo>
                                  <a:pt x="9470" y="7102"/>
                                </a:moveTo>
                                <a:cubicBezTo>
                                  <a:pt x="9138" y="7203"/>
                                  <a:pt x="8778" y="7263"/>
                                  <a:pt x="8422" y="7238"/>
                                </a:cubicBezTo>
                                <a:cubicBezTo>
                                  <a:pt x="8870" y="7181"/>
                                  <a:pt x="9322" y="7006"/>
                                  <a:pt x="9780" y="7028"/>
                                </a:cubicBezTo>
                                <a:cubicBezTo>
                                  <a:pt x="9819" y="7036"/>
                                  <a:pt x="9854" y="7045"/>
                                  <a:pt x="9893" y="7053"/>
                                </a:cubicBezTo>
                                <a:cubicBezTo>
                                  <a:pt x="9756" y="7042"/>
                                  <a:pt x="9622" y="7056"/>
                                  <a:pt x="9470" y="7102"/>
                                </a:cubicBezTo>
                                <a:close/>
                                <a:moveTo>
                                  <a:pt x="9251" y="6025"/>
                                </a:moveTo>
                                <a:cubicBezTo>
                                  <a:pt x="9304" y="6071"/>
                                  <a:pt x="9360" y="6120"/>
                                  <a:pt x="9403" y="6175"/>
                                </a:cubicBezTo>
                                <a:cubicBezTo>
                                  <a:pt x="9505" y="6303"/>
                                  <a:pt x="9583" y="6439"/>
                                  <a:pt x="9660" y="6576"/>
                                </a:cubicBezTo>
                                <a:cubicBezTo>
                                  <a:pt x="9745" y="6726"/>
                                  <a:pt x="9837" y="6873"/>
                                  <a:pt x="9967" y="6998"/>
                                </a:cubicBezTo>
                                <a:cubicBezTo>
                                  <a:pt x="9604" y="6747"/>
                                  <a:pt x="9473" y="6358"/>
                                  <a:pt x="9251" y="6025"/>
                                </a:cubicBezTo>
                                <a:close/>
                                <a:moveTo>
                                  <a:pt x="9244" y="7514"/>
                                </a:moveTo>
                                <a:cubicBezTo>
                                  <a:pt x="9413" y="7432"/>
                                  <a:pt x="9576" y="7342"/>
                                  <a:pt x="9759" y="7279"/>
                                </a:cubicBezTo>
                                <a:cubicBezTo>
                                  <a:pt x="9812" y="7263"/>
                                  <a:pt x="9865" y="7249"/>
                                  <a:pt x="9914" y="7238"/>
                                </a:cubicBezTo>
                                <a:cubicBezTo>
                                  <a:pt x="9639" y="7323"/>
                                  <a:pt x="9375" y="7497"/>
                                  <a:pt x="9113" y="7573"/>
                                </a:cubicBezTo>
                                <a:cubicBezTo>
                                  <a:pt x="9163" y="7554"/>
                                  <a:pt x="9209" y="7530"/>
                                  <a:pt x="9244" y="7514"/>
                                </a:cubicBezTo>
                                <a:close/>
                                <a:moveTo>
                                  <a:pt x="9632" y="7511"/>
                                </a:moveTo>
                                <a:cubicBezTo>
                                  <a:pt x="9502" y="7560"/>
                                  <a:pt x="9364" y="7582"/>
                                  <a:pt x="9230" y="7606"/>
                                </a:cubicBezTo>
                                <a:cubicBezTo>
                                  <a:pt x="9332" y="7576"/>
                                  <a:pt x="9431" y="7535"/>
                                  <a:pt x="9526" y="7497"/>
                                </a:cubicBezTo>
                                <a:cubicBezTo>
                                  <a:pt x="9685" y="7437"/>
                                  <a:pt x="9851" y="7369"/>
                                  <a:pt x="10024" y="7320"/>
                                </a:cubicBezTo>
                                <a:cubicBezTo>
                                  <a:pt x="9890" y="7383"/>
                                  <a:pt x="9770" y="7459"/>
                                  <a:pt x="9632" y="7511"/>
                                </a:cubicBezTo>
                                <a:close/>
                                <a:moveTo>
                                  <a:pt x="9653" y="7421"/>
                                </a:moveTo>
                                <a:cubicBezTo>
                                  <a:pt x="9491" y="7481"/>
                                  <a:pt x="9332" y="7552"/>
                                  <a:pt x="9159" y="7590"/>
                                </a:cubicBezTo>
                                <a:cubicBezTo>
                                  <a:pt x="9332" y="7533"/>
                                  <a:pt x="9491" y="7456"/>
                                  <a:pt x="9657" y="7380"/>
                                </a:cubicBezTo>
                                <a:cubicBezTo>
                                  <a:pt x="9830" y="7298"/>
                                  <a:pt x="10048" y="7219"/>
                                  <a:pt x="10257" y="7230"/>
                                </a:cubicBezTo>
                                <a:cubicBezTo>
                                  <a:pt x="10260" y="7230"/>
                                  <a:pt x="10264" y="7230"/>
                                  <a:pt x="10264" y="7230"/>
                                </a:cubicBezTo>
                                <a:cubicBezTo>
                                  <a:pt x="10048" y="7268"/>
                                  <a:pt x="9854" y="7347"/>
                                  <a:pt x="9653" y="7421"/>
                                </a:cubicBezTo>
                                <a:close/>
                                <a:moveTo>
                                  <a:pt x="10532" y="6698"/>
                                </a:moveTo>
                                <a:cubicBezTo>
                                  <a:pt x="10602" y="6848"/>
                                  <a:pt x="10609" y="7015"/>
                                  <a:pt x="10677" y="7165"/>
                                </a:cubicBezTo>
                                <a:cubicBezTo>
                                  <a:pt x="10677" y="7167"/>
                                  <a:pt x="10677" y="7170"/>
                                  <a:pt x="10680" y="7173"/>
                                </a:cubicBezTo>
                                <a:cubicBezTo>
                                  <a:pt x="10680" y="7175"/>
                                  <a:pt x="10680" y="7178"/>
                                  <a:pt x="10684" y="7181"/>
                                </a:cubicBezTo>
                                <a:cubicBezTo>
                                  <a:pt x="10606" y="7042"/>
                                  <a:pt x="10549" y="6897"/>
                                  <a:pt x="10493" y="6750"/>
                                </a:cubicBezTo>
                                <a:cubicBezTo>
                                  <a:pt x="10451" y="6644"/>
                                  <a:pt x="10387" y="6546"/>
                                  <a:pt x="10334" y="6442"/>
                                </a:cubicBezTo>
                                <a:cubicBezTo>
                                  <a:pt x="10317" y="6407"/>
                                  <a:pt x="10303" y="6368"/>
                                  <a:pt x="10288" y="6330"/>
                                </a:cubicBezTo>
                                <a:cubicBezTo>
                                  <a:pt x="10380" y="6448"/>
                                  <a:pt x="10468" y="6570"/>
                                  <a:pt x="10532" y="6698"/>
                                </a:cubicBezTo>
                                <a:close/>
                                <a:moveTo>
                                  <a:pt x="10528" y="7036"/>
                                </a:moveTo>
                                <a:cubicBezTo>
                                  <a:pt x="10437" y="6897"/>
                                  <a:pt x="10348" y="6767"/>
                                  <a:pt x="10306" y="6614"/>
                                </a:cubicBezTo>
                                <a:cubicBezTo>
                                  <a:pt x="10271" y="6488"/>
                                  <a:pt x="10246" y="6363"/>
                                  <a:pt x="10200" y="6240"/>
                                </a:cubicBezTo>
                                <a:cubicBezTo>
                                  <a:pt x="10246" y="6325"/>
                                  <a:pt x="10271" y="6415"/>
                                  <a:pt x="10317" y="6502"/>
                                </a:cubicBezTo>
                                <a:cubicBezTo>
                                  <a:pt x="10370" y="6606"/>
                                  <a:pt x="10430" y="6704"/>
                                  <a:pt x="10472" y="6810"/>
                                </a:cubicBezTo>
                                <a:cubicBezTo>
                                  <a:pt x="10542" y="6982"/>
                                  <a:pt x="10606" y="7151"/>
                                  <a:pt x="10708" y="7312"/>
                                </a:cubicBezTo>
                                <a:cubicBezTo>
                                  <a:pt x="10634" y="7227"/>
                                  <a:pt x="10585" y="7118"/>
                                  <a:pt x="10528" y="7036"/>
                                </a:cubicBezTo>
                                <a:close/>
                                <a:moveTo>
                                  <a:pt x="9939" y="7642"/>
                                </a:moveTo>
                                <a:cubicBezTo>
                                  <a:pt x="10098" y="7560"/>
                                  <a:pt x="10324" y="7462"/>
                                  <a:pt x="10542" y="7424"/>
                                </a:cubicBezTo>
                                <a:cubicBezTo>
                                  <a:pt x="10440" y="7454"/>
                                  <a:pt x="10345" y="7503"/>
                                  <a:pt x="10246" y="7554"/>
                                </a:cubicBezTo>
                                <a:cubicBezTo>
                                  <a:pt x="10024" y="7674"/>
                                  <a:pt x="9798" y="7786"/>
                                  <a:pt x="9544" y="7854"/>
                                </a:cubicBezTo>
                                <a:cubicBezTo>
                                  <a:pt x="9678" y="7789"/>
                                  <a:pt x="9805" y="7713"/>
                                  <a:pt x="9939" y="7642"/>
                                </a:cubicBezTo>
                                <a:close/>
                                <a:moveTo>
                                  <a:pt x="10310" y="7620"/>
                                </a:moveTo>
                                <a:cubicBezTo>
                                  <a:pt x="10101" y="7762"/>
                                  <a:pt x="9805" y="7849"/>
                                  <a:pt x="9523" y="7895"/>
                                </a:cubicBezTo>
                                <a:cubicBezTo>
                                  <a:pt x="9724" y="7843"/>
                                  <a:pt x="9911" y="7764"/>
                                  <a:pt x="10091" y="7677"/>
                                </a:cubicBezTo>
                                <a:cubicBezTo>
                                  <a:pt x="10260" y="7593"/>
                                  <a:pt x="10447" y="7459"/>
                                  <a:pt x="10655" y="7429"/>
                                </a:cubicBezTo>
                                <a:cubicBezTo>
                                  <a:pt x="10525" y="7467"/>
                                  <a:pt x="10419" y="7549"/>
                                  <a:pt x="10310" y="7620"/>
                                </a:cubicBezTo>
                                <a:close/>
                                <a:moveTo>
                                  <a:pt x="10486" y="7789"/>
                                </a:moveTo>
                                <a:cubicBezTo>
                                  <a:pt x="10525" y="7770"/>
                                  <a:pt x="10564" y="7753"/>
                                  <a:pt x="10602" y="7737"/>
                                </a:cubicBezTo>
                                <a:cubicBezTo>
                                  <a:pt x="10465" y="7800"/>
                                  <a:pt x="10331" y="7873"/>
                                  <a:pt x="10197" y="7950"/>
                                </a:cubicBezTo>
                                <a:cubicBezTo>
                                  <a:pt x="10295" y="7895"/>
                                  <a:pt x="10391" y="7841"/>
                                  <a:pt x="10486" y="7789"/>
                                </a:cubicBezTo>
                                <a:close/>
                                <a:moveTo>
                                  <a:pt x="9865" y="8149"/>
                                </a:moveTo>
                                <a:cubicBezTo>
                                  <a:pt x="9865" y="8149"/>
                                  <a:pt x="9865" y="8149"/>
                                  <a:pt x="9865" y="8149"/>
                                </a:cubicBezTo>
                                <a:cubicBezTo>
                                  <a:pt x="9865" y="8149"/>
                                  <a:pt x="9865" y="8146"/>
                                  <a:pt x="9865" y="8149"/>
                                </a:cubicBezTo>
                                <a:cubicBezTo>
                                  <a:pt x="9893" y="8146"/>
                                  <a:pt x="9900" y="8151"/>
                                  <a:pt x="9943" y="8130"/>
                                </a:cubicBezTo>
                                <a:cubicBezTo>
                                  <a:pt x="10094" y="8059"/>
                                  <a:pt x="10232" y="7974"/>
                                  <a:pt x="10377" y="7895"/>
                                </a:cubicBezTo>
                                <a:cubicBezTo>
                                  <a:pt x="10528" y="7811"/>
                                  <a:pt x="10698" y="7726"/>
                                  <a:pt x="10874" y="7674"/>
                                </a:cubicBezTo>
                                <a:cubicBezTo>
                                  <a:pt x="10934" y="7666"/>
                                  <a:pt x="10994" y="7663"/>
                                  <a:pt x="11054" y="7661"/>
                                </a:cubicBezTo>
                                <a:cubicBezTo>
                                  <a:pt x="10923" y="7691"/>
                                  <a:pt x="10793" y="7734"/>
                                  <a:pt x="10659" y="7781"/>
                                </a:cubicBezTo>
                                <a:cubicBezTo>
                                  <a:pt x="10426" y="7860"/>
                                  <a:pt x="10243" y="7999"/>
                                  <a:pt x="10024" y="8100"/>
                                </a:cubicBezTo>
                                <a:cubicBezTo>
                                  <a:pt x="9996" y="8116"/>
                                  <a:pt x="9904" y="8165"/>
                                  <a:pt x="9865" y="8149"/>
                                </a:cubicBezTo>
                                <a:close/>
                                <a:moveTo>
                                  <a:pt x="10715" y="7892"/>
                                </a:moveTo>
                                <a:cubicBezTo>
                                  <a:pt x="10532" y="7991"/>
                                  <a:pt x="10299" y="8072"/>
                                  <a:pt x="10070" y="8121"/>
                                </a:cubicBezTo>
                                <a:cubicBezTo>
                                  <a:pt x="10144" y="8089"/>
                                  <a:pt x="10214" y="8051"/>
                                  <a:pt x="10281" y="8012"/>
                                </a:cubicBezTo>
                                <a:cubicBezTo>
                                  <a:pt x="10539" y="7871"/>
                                  <a:pt x="10849" y="7702"/>
                                  <a:pt x="11178" y="7661"/>
                                </a:cubicBezTo>
                                <a:cubicBezTo>
                                  <a:pt x="11202" y="7661"/>
                                  <a:pt x="11223" y="7661"/>
                                  <a:pt x="11248" y="7663"/>
                                </a:cubicBezTo>
                                <a:cubicBezTo>
                                  <a:pt x="11054" y="7707"/>
                                  <a:pt x="10878" y="7805"/>
                                  <a:pt x="10715" y="7892"/>
                                </a:cubicBezTo>
                                <a:close/>
                                <a:moveTo>
                                  <a:pt x="11227" y="7633"/>
                                </a:moveTo>
                                <a:cubicBezTo>
                                  <a:pt x="11167" y="7633"/>
                                  <a:pt x="11110" y="7633"/>
                                  <a:pt x="11051" y="7636"/>
                                </a:cubicBezTo>
                                <a:cubicBezTo>
                                  <a:pt x="11128" y="7625"/>
                                  <a:pt x="11209" y="7620"/>
                                  <a:pt x="11290" y="7628"/>
                                </a:cubicBezTo>
                                <a:cubicBezTo>
                                  <a:pt x="11269" y="7628"/>
                                  <a:pt x="11248" y="7631"/>
                                  <a:pt x="11227" y="7633"/>
                                </a:cubicBezTo>
                                <a:close/>
                                <a:moveTo>
                                  <a:pt x="11661" y="7107"/>
                                </a:moveTo>
                                <a:cubicBezTo>
                                  <a:pt x="11749" y="7290"/>
                                  <a:pt x="11774" y="7481"/>
                                  <a:pt x="11873" y="7650"/>
                                </a:cubicBezTo>
                                <a:cubicBezTo>
                                  <a:pt x="11717" y="7478"/>
                                  <a:pt x="11647" y="7268"/>
                                  <a:pt x="11562" y="7069"/>
                                </a:cubicBezTo>
                                <a:cubicBezTo>
                                  <a:pt x="11502" y="6933"/>
                                  <a:pt x="11421" y="6761"/>
                                  <a:pt x="11312" y="6614"/>
                                </a:cubicBezTo>
                                <a:cubicBezTo>
                                  <a:pt x="11456" y="6764"/>
                                  <a:pt x="11573" y="6925"/>
                                  <a:pt x="11661" y="7107"/>
                                </a:cubicBezTo>
                                <a:close/>
                                <a:moveTo>
                                  <a:pt x="11583" y="7505"/>
                                </a:moveTo>
                                <a:cubicBezTo>
                                  <a:pt x="11470" y="7364"/>
                                  <a:pt x="11407" y="7208"/>
                                  <a:pt x="11340" y="7050"/>
                                </a:cubicBezTo>
                                <a:cubicBezTo>
                                  <a:pt x="11269" y="6878"/>
                                  <a:pt x="11230" y="6696"/>
                                  <a:pt x="11146" y="6529"/>
                                </a:cubicBezTo>
                                <a:cubicBezTo>
                                  <a:pt x="11315" y="6742"/>
                                  <a:pt x="11407" y="6987"/>
                                  <a:pt x="11502" y="7227"/>
                                </a:cubicBezTo>
                                <a:cubicBezTo>
                                  <a:pt x="11580" y="7415"/>
                                  <a:pt x="11668" y="7601"/>
                                  <a:pt x="11848" y="7734"/>
                                </a:cubicBezTo>
                                <a:cubicBezTo>
                                  <a:pt x="11735" y="7685"/>
                                  <a:pt x="11654" y="7590"/>
                                  <a:pt x="11583" y="7505"/>
                                </a:cubicBezTo>
                                <a:close/>
                                <a:moveTo>
                                  <a:pt x="11820" y="7672"/>
                                </a:moveTo>
                                <a:cubicBezTo>
                                  <a:pt x="11763" y="7620"/>
                                  <a:pt x="11717" y="7549"/>
                                  <a:pt x="11675" y="7492"/>
                                </a:cubicBezTo>
                                <a:cubicBezTo>
                                  <a:pt x="11590" y="7364"/>
                                  <a:pt x="11544" y="7216"/>
                                  <a:pt x="11488" y="7080"/>
                                </a:cubicBezTo>
                                <a:cubicBezTo>
                                  <a:pt x="11417" y="6906"/>
                                  <a:pt x="11333" y="6734"/>
                                  <a:pt x="11220" y="6576"/>
                                </a:cubicBezTo>
                                <a:cubicBezTo>
                                  <a:pt x="11386" y="6764"/>
                                  <a:pt x="11484" y="7006"/>
                                  <a:pt x="11569" y="7208"/>
                                </a:cubicBezTo>
                                <a:cubicBezTo>
                                  <a:pt x="11650" y="7404"/>
                                  <a:pt x="11746" y="7582"/>
                                  <a:pt x="11908" y="7737"/>
                                </a:cubicBezTo>
                                <a:cubicBezTo>
                                  <a:pt x="11880" y="7715"/>
                                  <a:pt x="11848" y="7696"/>
                                  <a:pt x="11820" y="7672"/>
                                </a:cubicBezTo>
                                <a:close/>
                                <a:moveTo>
                                  <a:pt x="10931" y="8141"/>
                                </a:moveTo>
                                <a:cubicBezTo>
                                  <a:pt x="11061" y="8072"/>
                                  <a:pt x="11195" y="8015"/>
                                  <a:pt x="11336" y="7969"/>
                                </a:cubicBezTo>
                                <a:cubicBezTo>
                                  <a:pt x="11319" y="7977"/>
                                  <a:pt x="11301" y="7985"/>
                                  <a:pt x="11283" y="7993"/>
                                </a:cubicBezTo>
                                <a:cubicBezTo>
                                  <a:pt x="11139" y="8061"/>
                                  <a:pt x="10994" y="8130"/>
                                  <a:pt x="10856" y="8206"/>
                                </a:cubicBezTo>
                                <a:cubicBezTo>
                                  <a:pt x="10814" y="8231"/>
                                  <a:pt x="10761" y="8255"/>
                                  <a:pt x="10705" y="8280"/>
                                </a:cubicBezTo>
                                <a:cubicBezTo>
                                  <a:pt x="10779" y="8233"/>
                                  <a:pt x="10849" y="8181"/>
                                  <a:pt x="10931" y="8141"/>
                                </a:cubicBezTo>
                                <a:close/>
                                <a:moveTo>
                                  <a:pt x="10659" y="8252"/>
                                </a:moveTo>
                                <a:cubicBezTo>
                                  <a:pt x="10669" y="8247"/>
                                  <a:pt x="10680" y="8241"/>
                                  <a:pt x="10691" y="8236"/>
                                </a:cubicBezTo>
                                <a:cubicBezTo>
                                  <a:pt x="10606" y="8290"/>
                                  <a:pt x="10528" y="8342"/>
                                  <a:pt x="10419" y="8364"/>
                                </a:cubicBezTo>
                                <a:cubicBezTo>
                                  <a:pt x="10497" y="8326"/>
                                  <a:pt x="10581" y="8293"/>
                                  <a:pt x="10659" y="8252"/>
                                </a:cubicBezTo>
                                <a:close/>
                                <a:moveTo>
                                  <a:pt x="11509" y="8010"/>
                                </a:moveTo>
                                <a:cubicBezTo>
                                  <a:pt x="11319" y="8094"/>
                                  <a:pt x="11142" y="8195"/>
                                  <a:pt x="10948" y="8271"/>
                                </a:cubicBezTo>
                                <a:cubicBezTo>
                                  <a:pt x="10796" y="8331"/>
                                  <a:pt x="10631" y="8370"/>
                                  <a:pt x="10461" y="8389"/>
                                </a:cubicBezTo>
                                <a:cubicBezTo>
                                  <a:pt x="10479" y="8383"/>
                                  <a:pt x="10497" y="8378"/>
                                  <a:pt x="10514" y="8372"/>
                                </a:cubicBezTo>
                                <a:cubicBezTo>
                                  <a:pt x="11008" y="8239"/>
                                  <a:pt x="11393" y="7849"/>
                                  <a:pt x="11936" y="7857"/>
                                </a:cubicBezTo>
                                <a:cubicBezTo>
                                  <a:pt x="11784" y="7887"/>
                                  <a:pt x="11629" y="7958"/>
                                  <a:pt x="11509" y="8010"/>
                                </a:cubicBezTo>
                                <a:close/>
                                <a:moveTo>
                                  <a:pt x="12031" y="7653"/>
                                </a:moveTo>
                                <a:cubicBezTo>
                                  <a:pt x="11982" y="7554"/>
                                  <a:pt x="11950" y="7454"/>
                                  <a:pt x="11926" y="7353"/>
                                </a:cubicBezTo>
                                <a:cubicBezTo>
                                  <a:pt x="11957" y="7448"/>
                                  <a:pt x="11989" y="7544"/>
                                  <a:pt x="12038" y="7633"/>
                                </a:cubicBezTo>
                                <a:cubicBezTo>
                                  <a:pt x="12038" y="7636"/>
                                  <a:pt x="12035" y="7636"/>
                                  <a:pt x="12038" y="7639"/>
                                </a:cubicBezTo>
                                <a:cubicBezTo>
                                  <a:pt x="12038" y="7680"/>
                                  <a:pt x="12077" y="7723"/>
                                  <a:pt x="12102" y="7762"/>
                                </a:cubicBezTo>
                                <a:cubicBezTo>
                                  <a:pt x="12123" y="7794"/>
                                  <a:pt x="12144" y="7822"/>
                                  <a:pt x="12172" y="7849"/>
                                </a:cubicBezTo>
                                <a:cubicBezTo>
                                  <a:pt x="12095" y="7800"/>
                                  <a:pt x="12063" y="7715"/>
                                  <a:pt x="12031" y="7653"/>
                                </a:cubicBezTo>
                                <a:close/>
                                <a:moveTo>
                                  <a:pt x="12285" y="7846"/>
                                </a:moveTo>
                                <a:cubicBezTo>
                                  <a:pt x="12218" y="7786"/>
                                  <a:pt x="12141" y="7734"/>
                                  <a:pt x="12091" y="7655"/>
                                </a:cubicBezTo>
                                <a:cubicBezTo>
                                  <a:pt x="12014" y="7538"/>
                                  <a:pt x="11985" y="7399"/>
                                  <a:pt x="11940" y="7274"/>
                                </a:cubicBezTo>
                                <a:cubicBezTo>
                                  <a:pt x="11911" y="7197"/>
                                  <a:pt x="11890" y="7110"/>
                                  <a:pt x="11866" y="7023"/>
                                </a:cubicBezTo>
                                <a:cubicBezTo>
                                  <a:pt x="11911" y="7132"/>
                                  <a:pt x="11950" y="7244"/>
                                  <a:pt x="11989" y="7355"/>
                                </a:cubicBezTo>
                                <a:cubicBezTo>
                                  <a:pt x="12035" y="7486"/>
                                  <a:pt x="12091" y="7609"/>
                                  <a:pt x="12180" y="7726"/>
                                </a:cubicBezTo>
                                <a:cubicBezTo>
                                  <a:pt x="12211" y="7767"/>
                                  <a:pt x="12247" y="7811"/>
                                  <a:pt x="12289" y="7846"/>
                                </a:cubicBezTo>
                                <a:cubicBezTo>
                                  <a:pt x="12292" y="7849"/>
                                  <a:pt x="12300" y="7852"/>
                                  <a:pt x="12303" y="7854"/>
                                </a:cubicBezTo>
                                <a:cubicBezTo>
                                  <a:pt x="12300" y="7854"/>
                                  <a:pt x="12292" y="7852"/>
                                  <a:pt x="12285" y="7846"/>
                                </a:cubicBezTo>
                                <a:close/>
                                <a:moveTo>
                                  <a:pt x="12162" y="7628"/>
                                </a:moveTo>
                                <a:cubicBezTo>
                                  <a:pt x="12081" y="7511"/>
                                  <a:pt x="12045" y="7377"/>
                                  <a:pt x="12000" y="7249"/>
                                </a:cubicBezTo>
                                <a:cubicBezTo>
                                  <a:pt x="11943" y="7094"/>
                                  <a:pt x="11887" y="6906"/>
                                  <a:pt x="11791" y="6745"/>
                                </a:cubicBezTo>
                                <a:cubicBezTo>
                                  <a:pt x="11943" y="6919"/>
                                  <a:pt x="12060" y="7113"/>
                                  <a:pt x="12144" y="7301"/>
                                </a:cubicBezTo>
                                <a:cubicBezTo>
                                  <a:pt x="12229" y="7492"/>
                                  <a:pt x="12268" y="7710"/>
                                  <a:pt x="12419" y="7876"/>
                                </a:cubicBezTo>
                                <a:cubicBezTo>
                                  <a:pt x="12314" y="7805"/>
                                  <a:pt x="12232" y="7734"/>
                                  <a:pt x="12162" y="7628"/>
                                </a:cubicBezTo>
                                <a:close/>
                                <a:moveTo>
                                  <a:pt x="12201" y="8032"/>
                                </a:moveTo>
                                <a:cubicBezTo>
                                  <a:pt x="12105" y="8053"/>
                                  <a:pt x="12017" y="8086"/>
                                  <a:pt x="11933" y="8130"/>
                                </a:cubicBezTo>
                                <a:cubicBezTo>
                                  <a:pt x="11731" y="8231"/>
                                  <a:pt x="11573" y="8359"/>
                                  <a:pt x="11389" y="8465"/>
                                </a:cubicBezTo>
                                <a:cubicBezTo>
                                  <a:pt x="11640" y="8296"/>
                                  <a:pt x="11851" y="8081"/>
                                  <a:pt x="12201" y="8032"/>
                                </a:cubicBezTo>
                                <a:close/>
                                <a:moveTo>
                                  <a:pt x="11753" y="8149"/>
                                </a:moveTo>
                                <a:cubicBezTo>
                                  <a:pt x="11798" y="8124"/>
                                  <a:pt x="11844" y="8102"/>
                                  <a:pt x="11894" y="8086"/>
                                </a:cubicBezTo>
                                <a:cubicBezTo>
                                  <a:pt x="11806" y="8127"/>
                                  <a:pt x="11721" y="8179"/>
                                  <a:pt x="11636" y="8233"/>
                                </a:cubicBezTo>
                                <a:cubicBezTo>
                                  <a:pt x="11470" y="8342"/>
                                  <a:pt x="11329" y="8492"/>
                                  <a:pt x="11135" y="8574"/>
                                </a:cubicBezTo>
                                <a:cubicBezTo>
                                  <a:pt x="11361" y="8454"/>
                                  <a:pt x="11523" y="8277"/>
                                  <a:pt x="11753" y="8149"/>
                                </a:cubicBezTo>
                                <a:close/>
                                <a:moveTo>
                                  <a:pt x="11947" y="8236"/>
                                </a:moveTo>
                                <a:cubicBezTo>
                                  <a:pt x="11710" y="8391"/>
                                  <a:pt x="11477" y="8541"/>
                                  <a:pt x="11192" y="8601"/>
                                </a:cubicBezTo>
                                <a:cubicBezTo>
                                  <a:pt x="11396" y="8533"/>
                                  <a:pt x="11569" y="8413"/>
                                  <a:pt x="11735" y="8301"/>
                                </a:cubicBezTo>
                                <a:cubicBezTo>
                                  <a:pt x="11876" y="8206"/>
                                  <a:pt x="12014" y="8119"/>
                                  <a:pt x="12194" y="8067"/>
                                </a:cubicBezTo>
                                <a:cubicBezTo>
                                  <a:pt x="12232" y="8056"/>
                                  <a:pt x="12271" y="8048"/>
                                  <a:pt x="12310" y="8040"/>
                                </a:cubicBezTo>
                                <a:cubicBezTo>
                                  <a:pt x="12176" y="8091"/>
                                  <a:pt x="12049" y="8168"/>
                                  <a:pt x="11947" y="8236"/>
                                </a:cubicBezTo>
                                <a:close/>
                                <a:moveTo>
                                  <a:pt x="12779" y="8061"/>
                                </a:moveTo>
                                <a:cubicBezTo>
                                  <a:pt x="12783" y="8061"/>
                                  <a:pt x="12786" y="8064"/>
                                  <a:pt x="12790" y="8064"/>
                                </a:cubicBezTo>
                                <a:cubicBezTo>
                                  <a:pt x="12599" y="8100"/>
                                  <a:pt x="12434" y="8168"/>
                                  <a:pt x="12285" y="8277"/>
                                </a:cubicBezTo>
                                <a:cubicBezTo>
                                  <a:pt x="12116" y="8402"/>
                                  <a:pt x="11982" y="8563"/>
                                  <a:pt x="11816" y="8697"/>
                                </a:cubicBezTo>
                                <a:cubicBezTo>
                                  <a:pt x="11880" y="8639"/>
                                  <a:pt x="11943" y="8577"/>
                                  <a:pt x="12010" y="8511"/>
                                </a:cubicBezTo>
                                <a:cubicBezTo>
                                  <a:pt x="12130" y="8394"/>
                                  <a:pt x="12240" y="8280"/>
                                  <a:pt x="12391" y="8184"/>
                                </a:cubicBezTo>
                                <a:cubicBezTo>
                                  <a:pt x="12487" y="8124"/>
                                  <a:pt x="12638" y="8067"/>
                                  <a:pt x="12779" y="8061"/>
                                </a:cubicBezTo>
                                <a:close/>
                                <a:moveTo>
                                  <a:pt x="12614" y="7609"/>
                                </a:moveTo>
                                <a:cubicBezTo>
                                  <a:pt x="12614" y="7661"/>
                                  <a:pt x="12610" y="7745"/>
                                  <a:pt x="12624" y="7824"/>
                                </a:cubicBezTo>
                                <a:cubicBezTo>
                                  <a:pt x="12554" y="7688"/>
                                  <a:pt x="12539" y="7541"/>
                                  <a:pt x="12518" y="7385"/>
                                </a:cubicBezTo>
                                <a:cubicBezTo>
                                  <a:pt x="12511" y="7320"/>
                                  <a:pt x="12501" y="7255"/>
                                  <a:pt x="12487" y="7186"/>
                                </a:cubicBezTo>
                                <a:cubicBezTo>
                                  <a:pt x="12532" y="7328"/>
                                  <a:pt x="12610" y="7456"/>
                                  <a:pt x="12614" y="7609"/>
                                </a:cubicBezTo>
                                <a:close/>
                                <a:moveTo>
                                  <a:pt x="12359" y="7323"/>
                                </a:moveTo>
                                <a:cubicBezTo>
                                  <a:pt x="12349" y="7186"/>
                                  <a:pt x="12359" y="7047"/>
                                  <a:pt x="12349" y="6911"/>
                                </a:cubicBezTo>
                                <a:cubicBezTo>
                                  <a:pt x="12345" y="6892"/>
                                  <a:pt x="12345" y="6873"/>
                                  <a:pt x="12342" y="6854"/>
                                </a:cubicBezTo>
                                <a:cubicBezTo>
                                  <a:pt x="12416" y="7058"/>
                                  <a:pt x="12458" y="7263"/>
                                  <a:pt x="12483" y="7475"/>
                                </a:cubicBezTo>
                                <a:cubicBezTo>
                                  <a:pt x="12504" y="7644"/>
                                  <a:pt x="12543" y="7797"/>
                                  <a:pt x="12649" y="7936"/>
                                </a:cubicBezTo>
                                <a:cubicBezTo>
                                  <a:pt x="12458" y="7773"/>
                                  <a:pt x="12381" y="7549"/>
                                  <a:pt x="12359" y="7323"/>
                                </a:cubicBezTo>
                                <a:close/>
                                <a:moveTo>
                                  <a:pt x="11566" y="8855"/>
                                </a:moveTo>
                                <a:cubicBezTo>
                                  <a:pt x="11537" y="8868"/>
                                  <a:pt x="11509" y="8879"/>
                                  <a:pt x="11481" y="8890"/>
                                </a:cubicBezTo>
                                <a:cubicBezTo>
                                  <a:pt x="11488" y="8885"/>
                                  <a:pt x="11499" y="8877"/>
                                  <a:pt x="11506" y="8871"/>
                                </a:cubicBezTo>
                                <a:cubicBezTo>
                                  <a:pt x="11640" y="8770"/>
                                  <a:pt x="11742" y="8648"/>
                                  <a:pt x="11855" y="8533"/>
                                </a:cubicBezTo>
                                <a:cubicBezTo>
                                  <a:pt x="11975" y="8408"/>
                                  <a:pt x="12116" y="8293"/>
                                  <a:pt x="12264" y="8190"/>
                                </a:cubicBezTo>
                                <a:cubicBezTo>
                                  <a:pt x="12342" y="8135"/>
                                  <a:pt x="12434" y="8091"/>
                                  <a:pt x="12529" y="8059"/>
                                </a:cubicBezTo>
                                <a:cubicBezTo>
                                  <a:pt x="12578" y="8042"/>
                                  <a:pt x="12628" y="8037"/>
                                  <a:pt x="12674" y="8034"/>
                                </a:cubicBezTo>
                                <a:cubicBezTo>
                                  <a:pt x="12677" y="8034"/>
                                  <a:pt x="12684" y="8037"/>
                                  <a:pt x="12688" y="8037"/>
                                </a:cubicBezTo>
                                <a:cubicBezTo>
                                  <a:pt x="12529" y="8067"/>
                                  <a:pt x="12370" y="8149"/>
                                  <a:pt x="12275" y="8222"/>
                                </a:cubicBezTo>
                                <a:cubicBezTo>
                                  <a:pt x="12035" y="8408"/>
                                  <a:pt x="11851" y="8694"/>
                                  <a:pt x="11566" y="8855"/>
                                </a:cubicBezTo>
                                <a:close/>
                                <a:moveTo>
                                  <a:pt x="12236" y="8421"/>
                                </a:moveTo>
                                <a:cubicBezTo>
                                  <a:pt x="12105" y="8547"/>
                                  <a:pt x="11957" y="8664"/>
                                  <a:pt x="11791" y="8765"/>
                                </a:cubicBezTo>
                                <a:cubicBezTo>
                                  <a:pt x="11897" y="8686"/>
                                  <a:pt x="11993" y="8596"/>
                                  <a:pt x="12074" y="8517"/>
                                </a:cubicBezTo>
                                <a:cubicBezTo>
                                  <a:pt x="12187" y="8410"/>
                                  <a:pt x="12296" y="8301"/>
                                  <a:pt x="12437" y="8217"/>
                                </a:cubicBezTo>
                                <a:cubicBezTo>
                                  <a:pt x="12487" y="8187"/>
                                  <a:pt x="12539" y="8162"/>
                                  <a:pt x="12596" y="8146"/>
                                </a:cubicBezTo>
                                <a:cubicBezTo>
                                  <a:pt x="12451" y="8214"/>
                                  <a:pt x="12345" y="8318"/>
                                  <a:pt x="12236" y="8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0" y="1"/>
                            <a:ext cx="6314413" cy="9225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8" h="21590" extrusionOk="0">
                                <a:moveTo>
                                  <a:pt x="14916" y="2125"/>
                                </a:moveTo>
                                <a:cubicBezTo>
                                  <a:pt x="14942" y="2009"/>
                                  <a:pt x="14951" y="1887"/>
                                  <a:pt x="14999" y="1792"/>
                                </a:cubicBezTo>
                                <a:cubicBezTo>
                                  <a:pt x="15008" y="1774"/>
                                  <a:pt x="14969" y="1765"/>
                                  <a:pt x="14960" y="1783"/>
                                </a:cubicBezTo>
                                <a:cubicBezTo>
                                  <a:pt x="14903" y="1899"/>
                                  <a:pt x="14890" y="2015"/>
                                  <a:pt x="14860" y="2125"/>
                                </a:cubicBezTo>
                                <a:lnTo>
                                  <a:pt x="14916" y="2125"/>
                                </a:lnTo>
                                <a:close/>
                                <a:moveTo>
                                  <a:pt x="14964" y="8315"/>
                                </a:moveTo>
                                <a:cubicBezTo>
                                  <a:pt x="15051" y="8431"/>
                                  <a:pt x="15151" y="8509"/>
                                  <a:pt x="15277" y="8586"/>
                                </a:cubicBezTo>
                                <a:cubicBezTo>
                                  <a:pt x="15094" y="8405"/>
                                  <a:pt x="15042" y="8167"/>
                                  <a:pt x="14938" y="7959"/>
                                </a:cubicBezTo>
                                <a:cubicBezTo>
                                  <a:pt x="14838" y="7754"/>
                                  <a:pt x="14691" y="7543"/>
                                  <a:pt x="14504" y="7353"/>
                                </a:cubicBezTo>
                                <a:cubicBezTo>
                                  <a:pt x="14626" y="7528"/>
                                  <a:pt x="14695" y="7733"/>
                                  <a:pt x="14760" y="7902"/>
                                </a:cubicBezTo>
                                <a:cubicBezTo>
                                  <a:pt x="14821" y="8039"/>
                                  <a:pt x="14864" y="8185"/>
                                  <a:pt x="14964" y="8315"/>
                                </a:cubicBezTo>
                                <a:close/>
                                <a:moveTo>
                                  <a:pt x="21018" y="190"/>
                                </a:moveTo>
                                <a:cubicBezTo>
                                  <a:pt x="21023" y="184"/>
                                  <a:pt x="21031" y="181"/>
                                  <a:pt x="21040" y="178"/>
                                </a:cubicBezTo>
                                <a:cubicBezTo>
                                  <a:pt x="21049" y="172"/>
                                  <a:pt x="21058" y="166"/>
                                  <a:pt x="21066" y="160"/>
                                </a:cubicBezTo>
                                <a:cubicBezTo>
                                  <a:pt x="21084" y="146"/>
                                  <a:pt x="21101" y="125"/>
                                  <a:pt x="21097" y="104"/>
                                </a:cubicBezTo>
                                <a:cubicBezTo>
                                  <a:pt x="21092" y="83"/>
                                  <a:pt x="21053" y="77"/>
                                  <a:pt x="21031" y="89"/>
                                </a:cubicBezTo>
                                <a:cubicBezTo>
                                  <a:pt x="21014" y="98"/>
                                  <a:pt x="21010" y="113"/>
                                  <a:pt x="21001" y="125"/>
                                </a:cubicBezTo>
                                <a:cubicBezTo>
                                  <a:pt x="20997" y="131"/>
                                  <a:pt x="20992" y="134"/>
                                  <a:pt x="20988" y="137"/>
                                </a:cubicBezTo>
                                <a:cubicBezTo>
                                  <a:pt x="20984" y="143"/>
                                  <a:pt x="20979" y="143"/>
                                  <a:pt x="20975" y="146"/>
                                </a:cubicBezTo>
                                <a:cubicBezTo>
                                  <a:pt x="20945" y="149"/>
                                  <a:pt x="20932" y="172"/>
                                  <a:pt x="20945" y="190"/>
                                </a:cubicBezTo>
                                <a:cubicBezTo>
                                  <a:pt x="20958" y="211"/>
                                  <a:pt x="21001" y="208"/>
                                  <a:pt x="21018" y="190"/>
                                </a:cubicBezTo>
                                <a:close/>
                                <a:moveTo>
                                  <a:pt x="15520" y="8295"/>
                                </a:moveTo>
                                <a:cubicBezTo>
                                  <a:pt x="15515" y="8134"/>
                                  <a:pt x="15424" y="7997"/>
                                  <a:pt x="15372" y="7849"/>
                                </a:cubicBezTo>
                                <a:cubicBezTo>
                                  <a:pt x="15372" y="7849"/>
                                  <a:pt x="15372" y="7849"/>
                                  <a:pt x="15368" y="7849"/>
                                </a:cubicBezTo>
                                <a:cubicBezTo>
                                  <a:pt x="15381" y="7914"/>
                                  <a:pt x="15394" y="7983"/>
                                  <a:pt x="15403" y="8048"/>
                                </a:cubicBezTo>
                                <a:cubicBezTo>
                                  <a:pt x="15424" y="8217"/>
                                  <a:pt x="15442" y="8378"/>
                                  <a:pt x="15533" y="8526"/>
                                </a:cubicBezTo>
                                <a:cubicBezTo>
                                  <a:pt x="15515" y="8440"/>
                                  <a:pt x="15520" y="8351"/>
                                  <a:pt x="15520" y="8295"/>
                                </a:cubicBezTo>
                                <a:close/>
                                <a:moveTo>
                                  <a:pt x="11523" y="7332"/>
                                </a:moveTo>
                                <a:cubicBezTo>
                                  <a:pt x="11527" y="7335"/>
                                  <a:pt x="11531" y="7338"/>
                                  <a:pt x="11531" y="7341"/>
                                </a:cubicBezTo>
                                <a:cubicBezTo>
                                  <a:pt x="11549" y="7353"/>
                                  <a:pt x="11570" y="7361"/>
                                  <a:pt x="11588" y="7373"/>
                                </a:cubicBezTo>
                                <a:cubicBezTo>
                                  <a:pt x="11605" y="7382"/>
                                  <a:pt x="11622" y="7388"/>
                                  <a:pt x="11640" y="7397"/>
                                </a:cubicBezTo>
                                <a:cubicBezTo>
                                  <a:pt x="11592" y="7370"/>
                                  <a:pt x="11544" y="7344"/>
                                  <a:pt x="11501" y="7317"/>
                                </a:cubicBezTo>
                                <a:cubicBezTo>
                                  <a:pt x="11501" y="7317"/>
                                  <a:pt x="11501" y="7320"/>
                                  <a:pt x="11501" y="7320"/>
                                </a:cubicBezTo>
                                <a:cubicBezTo>
                                  <a:pt x="11505" y="7326"/>
                                  <a:pt x="11514" y="7329"/>
                                  <a:pt x="11523" y="7332"/>
                                </a:cubicBezTo>
                                <a:close/>
                                <a:moveTo>
                                  <a:pt x="12308" y="7989"/>
                                </a:moveTo>
                                <a:cubicBezTo>
                                  <a:pt x="12312" y="7989"/>
                                  <a:pt x="12317" y="7986"/>
                                  <a:pt x="12321" y="7986"/>
                                </a:cubicBezTo>
                                <a:cubicBezTo>
                                  <a:pt x="12325" y="7986"/>
                                  <a:pt x="12325" y="7983"/>
                                  <a:pt x="12325" y="7983"/>
                                </a:cubicBezTo>
                                <a:cubicBezTo>
                                  <a:pt x="12321" y="7983"/>
                                  <a:pt x="12317" y="7986"/>
                                  <a:pt x="12308" y="7989"/>
                                </a:cubicBezTo>
                                <a:close/>
                                <a:moveTo>
                                  <a:pt x="11727" y="7391"/>
                                </a:moveTo>
                                <a:cubicBezTo>
                                  <a:pt x="11579" y="7275"/>
                                  <a:pt x="11418" y="7165"/>
                                  <a:pt x="11275" y="7055"/>
                                </a:cubicBezTo>
                                <a:cubicBezTo>
                                  <a:pt x="11162" y="6966"/>
                                  <a:pt x="11028" y="6898"/>
                                  <a:pt x="10889" y="6832"/>
                                </a:cubicBezTo>
                                <a:cubicBezTo>
                                  <a:pt x="10950" y="6871"/>
                                  <a:pt x="11010" y="6916"/>
                                  <a:pt x="11067" y="6960"/>
                                </a:cubicBezTo>
                                <a:cubicBezTo>
                                  <a:pt x="11271" y="7124"/>
                                  <a:pt x="11492" y="7263"/>
                                  <a:pt x="11731" y="7397"/>
                                </a:cubicBezTo>
                                <a:cubicBezTo>
                                  <a:pt x="11727" y="7394"/>
                                  <a:pt x="11727" y="7394"/>
                                  <a:pt x="11727" y="7391"/>
                                </a:cubicBezTo>
                                <a:close/>
                                <a:moveTo>
                                  <a:pt x="11740" y="8562"/>
                                </a:moveTo>
                                <a:cubicBezTo>
                                  <a:pt x="12052" y="8488"/>
                                  <a:pt x="12330" y="8363"/>
                                  <a:pt x="12603" y="8235"/>
                                </a:cubicBezTo>
                                <a:cubicBezTo>
                                  <a:pt x="12720" y="8179"/>
                                  <a:pt x="12838" y="8125"/>
                                  <a:pt x="12968" y="8093"/>
                                </a:cubicBezTo>
                                <a:cubicBezTo>
                                  <a:pt x="12937" y="8099"/>
                                  <a:pt x="12907" y="8101"/>
                                  <a:pt x="12881" y="8107"/>
                                </a:cubicBezTo>
                                <a:cubicBezTo>
                                  <a:pt x="12872" y="8110"/>
                                  <a:pt x="12864" y="8113"/>
                                  <a:pt x="12855" y="8116"/>
                                </a:cubicBezTo>
                                <a:cubicBezTo>
                                  <a:pt x="12855" y="8116"/>
                                  <a:pt x="12855" y="8116"/>
                                  <a:pt x="12855" y="8116"/>
                                </a:cubicBezTo>
                                <a:cubicBezTo>
                                  <a:pt x="12851" y="8116"/>
                                  <a:pt x="12842" y="8119"/>
                                  <a:pt x="12838" y="8119"/>
                                </a:cubicBezTo>
                                <a:cubicBezTo>
                                  <a:pt x="12833" y="8119"/>
                                  <a:pt x="12833" y="8119"/>
                                  <a:pt x="12829" y="8122"/>
                                </a:cubicBezTo>
                                <a:cubicBezTo>
                                  <a:pt x="12825" y="8122"/>
                                  <a:pt x="12825" y="8122"/>
                                  <a:pt x="12820" y="8122"/>
                                </a:cubicBezTo>
                                <a:cubicBezTo>
                                  <a:pt x="12603" y="8173"/>
                                  <a:pt x="12386" y="8256"/>
                                  <a:pt x="12230" y="8330"/>
                                </a:cubicBezTo>
                                <a:cubicBezTo>
                                  <a:pt x="12065" y="8408"/>
                                  <a:pt x="11909" y="8491"/>
                                  <a:pt x="11740" y="8562"/>
                                </a:cubicBezTo>
                                <a:close/>
                                <a:moveTo>
                                  <a:pt x="13510" y="1837"/>
                                </a:moveTo>
                                <a:cubicBezTo>
                                  <a:pt x="13389" y="1938"/>
                                  <a:pt x="13259" y="2033"/>
                                  <a:pt x="13124" y="2128"/>
                                </a:cubicBezTo>
                                <a:lnTo>
                                  <a:pt x="13233" y="2128"/>
                                </a:lnTo>
                                <a:cubicBezTo>
                                  <a:pt x="13358" y="2036"/>
                                  <a:pt x="13480" y="1941"/>
                                  <a:pt x="13597" y="1843"/>
                                </a:cubicBezTo>
                                <a:cubicBezTo>
                                  <a:pt x="13823" y="1896"/>
                                  <a:pt x="14183" y="1792"/>
                                  <a:pt x="14300" y="1655"/>
                                </a:cubicBezTo>
                                <a:cubicBezTo>
                                  <a:pt x="14305" y="1649"/>
                                  <a:pt x="14305" y="1643"/>
                                  <a:pt x="14296" y="1641"/>
                                </a:cubicBezTo>
                                <a:cubicBezTo>
                                  <a:pt x="14157" y="1593"/>
                                  <a:pt x="13931" y="1617"/>
                                  <a:pt x="13771" y="1682"/>
                                </a:cubicBezTo>
                                <a:cubicBezTo>
                                  <a:pt x="13844" y="1608"/>
                                  <a:pt x="13914" y="1534"/>
                                  <a:pt x="13979" y="1456"/>
                                </a:cubicBezTo>
                                <a:cubicBezTo>
                                  <a:pt x="14200" y="1427"/>
                                  <a:pt x="14452" y="1358"/>
                                  <a:pt x="14569" y="1224"/>
                                </a:cubicBezTo>
                                <a:cubicBezTo>
                                  <a:pt x="14574" y="1218"/>
                                  <a:pt x="14574" y="1207"/>
                                  <a:pt x="14561" y="1204"/>
                                </a:cubicBezTo>
                                <a:cubicBezTo>
                                  <a:pt x="14417" y="1183"/>
                                  <a:pt x="14200" y="1239"/>
                                  <a:pt x="14079" y="1325"/>
                                </a:cubicBezTo>
                                <a:cubicBezTo>
                                  <a:pt x="14183" y="1171"/>
                                  <a:pt x="14261" y="1010"/>
                                  <a:pt x="14296" y="841"/>
                                </a:cubicBezTo>
                                <a:cubicBezTo>
                                  <a:pt x="14296" y="841"/>
                                  <a:pt x="14296" y="841"/>
                                  <a:pt x="14296" y="841"/>
                                </a:cubicBezTo>
                                <a:cubicBezTo>
                                  <a:pt x="14608" y="832"/>
                                  <a:pt x="14830" y="666"/>
                                  <a:pt x="14921" y="470"/>
                                </a:cubicBezTo>
                                <a:cubicBezTo>
                                  <a:pt x="14929" y="449"/>
                                  <a:pt x="14908" y="434"/>
                                  <a:pt x="14877" y="437"/>
                                </a:cubicBezTo>
                                <a:cubicBezTo>
                                  <a:pt x="14725" y="449"/>
                                  <a:pt x="14574" y="523"/>
                                  <a:pt x="14448" y="580"/>
                                </a:cubicBezTo>
                                <a:cubicBezTo>
                                  <a:pt x="14396" y="603"/>
                                  <a:pt x="14335" y="639"/>
                                  <a:pt x="14291" y="678"/>
                                </a:cubicBezTo>
                                <a:cubicBezTo>
                                  <a:pt x="14248" y="514"/>
                                  <a:pt x="14005" y="371"/>
                                  <a:pt x="13771" y="351"/>
                                </a:cubicBezTo>
                                <a:cubicBezTo>
                                  <a:pt x="13745" y="348"/>
                                  <a:pt x="13727" y="366"/>
                                  <a:pt x="13727" y="383"/>
                                </a:cubicBezTo>
                                <a:cubicBezTo>
                                  <a:pt x="13753" y="529"/>
                                  <a:pt x="13923" y="889"/>
                                  <a:pt x="14209" y="838"/>
                                </a:cubicBezTo>
                                <a:cubicBezTo>
                                  <a:pt x="14200" y="1046"/>
                                  <a:pt x="14035" y="1251"/>
                                  <a:pt x="13888" y="1435"/>
                                </a:cubicBezTo>
                                <a:cubicBezTo>
                                  <a:pt x="13944" y="1290"/>
                                  <a:pt x="13940" y="1120"/>
                                  <a:pt x="13831" y="999"/>
                                </a:cubicBezTo>
                                <a:cubicBezTo>
                                  <a:pt x="13823" y="990"/>
                                  <a:pt x="13810" y="990"/>
                                  <a:pt x="13801" y="999"/>
                                </a:cubicBezTo>
                                <a:cubicBezTo>
                                  <a:pt x="13645" y="1141"/>
                                  <a:pt x="13580" y="1421"/>
                                  <a:pt x="13779" y="1560"/>
                                </a:cubicBezTo>
                                <a:cubicBezTo>
                                  <a:pt x="13775" y="1563"/>
                                  <a:pt x="13775" y="1566"/>
                                  <a:pt x="13775" y="1569"/>
                                </a:cubicBezTo>
                                <a:cubicBezTo>
                                  <a:pt x="13771" y="1572"/>
                                  <a:pt x="13771" y="1575"/>
                                  <a:pt x="13775" y="1578"/>
                                </a:cubicBezTo>
                                <a:cubicBezTo>
                                  <a:pt x="13701" y="1664"/>
                                  <a:pt x="13614" y="1745"/>
                                  <a:pt x="13528" y="1822"/>
                                </a:cubicBezTo>
                                <a:cubicBezTo>
                                  <a:pt x="13528" y="1822"/>
                                  <a:pt x="13528" y="1822"/>
                                  <a:pt x="13523" y="1819"/>
                                </a:cubicBezTo>
                                <a:cubicBezTo>
                                  <a:pt x="13532" y="1807"/>
                                  <a:pt x="13541" y="1795"/>
                                  <a:pt x="13545" y="1783"/>
                                </a:cubicBezTo>
                                <a:cubicBezTo>
                                  <a:pt x="13549" y="1783"/>
                                  <a:pt x="13549" y="1780"/>
                                  <a:pt x="13549" y="1780"/>
                                </a:cubicBezTo>
                                <a:cubicBezTo>
                                  <a:pt x="13554" y="1768"/>
                                  <a:pt x="13558" y="1756"/>
                                  <a:pt x="13558" y="1742"/>
                                </a:cubicBezTo>
                                <a:cubicBezTo>
                                  <a:pt x="13575" y="1646"/>
                                  <a:pt x="13515" y="1531"/>
                                  <a:pt x="13424" y="1477"/>
                                </a:cubicBezTo>
                                <a:cubicBezTo>
                                  <a:pt x="13415" y="1471"/>
                                  <a:pt x="13402" y="1477"/>
                                  <a:pt x="13397" y="1483"/>
                                </a:cubicBezTo>
                                <a:cubicBezTo>
                                  <a:pt x="13371" y="1569"/>
                                  <a:pt x="13350" y="1789"/>
                                  <a:pt x="13510" y="1837"/>
                                </a:cubicBezTo>
                                <a:close/>
                                <a:moveTo>
                                  <a:pt x="14517" y="594"/>
                                </a:moveTo>
                                <a:cubicBezTo>
                                  <a:pt x="14439" y="636"/>
                                  <a:pt x="14370" y="687"/>
                                  <a:pt x="14318" y="740"/>
                                </a:cubicBezTo>
                                <a:cubicBezTo>
                                  <a:pt x="14339" y="684"/>
                                  <a:pt x="14422" y="633"/>
                                  <a:pt x="14517" y="594"/>
                                </a:cubicBezTo>
                                <a:close/>
                                <a:moveTo>
                                  <a:pt x="14092" y="669"/>
                                </a:moveTo>
                                <a:cubicBezTo>
                                  <a:pt x="14040" y="657"/>
                                  <a:pt x="14001" y="630"/>
                                  <a:pt x="13970" y="597"/>
                                </a:cubicBezTo>
                                <a:cubicBezTo>
                                  <a:pt x="14009" y="621"/>
                                  <a:pt x="14053" y="645"/>
                                  <a:pt x="14096" y="669"/>
                                </a:cubicBezTo>
                                <a:cubicBezTo>
                                  <a:pt x="14096" y="669"/>
                                  <a:pt x="14092" y="669"/>
                                  <a:pt x="14092" y="669"/>
                                </a:cubicBezTo>
                                <a:close/>
                                <a:moveTo>
                                  <a:pt x="13892" y="422"/>
                                </a:moveTo>
                                <a:cubicBezTo>
                                  <a:pt x="14053" y="464"/>
                                  <a:pt x="14170" y="565"/>
                                  <a:pt x="14213" y="678"/>
                                </a:cubicBezTo>
                                <a:cubicBezTo>
                                  <a:pt x="14079" y="600"/>
                                  <a:pt x="13940" y="541"/>
                                  <a:pt x="13892" y="422"/>
                                </a:cubicBezTo>
                                <a:close/>
                                <a:moveTo>
                                  <a:pt x="14522" y="1224"/>
                                </a:moveTo>
                                <a:cubicBezTo>
                                  <a:pt x="14435" y="1317"/>
                                  <a:pt x="14265" y="1376"/>
                                  <a:pt x="14105" y="1409"/>
                                </a:cubicBezTo>
                                <a:cubicBezTo>
                                  <a:pt x="14235" y="1361"/>
                                  <a:pt x="14361" y="1302"/>
                                  <a:pt x="14487" y="1245"/>
                                </a:cubicBezTo>
                                <a:cubicBezTo>
                                  <a:pt x="14500" y="1239"/>
                                  <a:pt x="14495" y="1224"/>
                                  <a:pt x="14478" y="1224"/>
                                </a:cubicBezTo>
                                <a:cubicBezTo>
                                  <a:pt x="14495" y="1224"/>
                                  <a:pt x="14508" y="1224"/>
                                  <a:pt x="14522" y="1224"/>
                                </a:cubicBezTo>
                                <a:close/>
                                <a:moveTo>
                                  <a:pt x="14469" y="1227"/>
                                </a:moveTo>
                                <a:cubicBezTo>
                                  <a:pt x="14339" y="1245"/>
                                  <a:pt x="14226" y="1290"/>
                                  <a:pt x="14114" y="1337"/>
                                </a:cubicBezTo>
                                <a:cubicBezTo>
                                  <a:pt x="14205" y="1278"/>
                                  <a:pt x="14352" y="1236"/>
                                  <a:pt x="14469" y="1227"/>
                                </a:cubicBezTo>
                                <a:close/>
                                <a:moveTo>
                                  <a:pt x="14048" y="1397"/>
                                </a:moveTo>
                                <a:cubicBezTo>
                                  <a:pt x="14144" y="1355"/>
                                  <a:pt x="14239" y="1311"/>
                                  <a:pt x="14344" y="1278"/>
                                </a:cubicBezTo>
                                <a:cubicBezTo>
                                  <a:pt x="14244" y="1320"/>
                                  <a:pt x="14148" y="1361"/>
                                  <a:pt x="14048" y="1397"/>
                                </a:cubicBezTo>
                                <a:cubicBezTo>
                                  <a:pt x="14048" y="1397"/>
                                  <a:pt x="14048" y="1397"/>
                                  <a:pt x="14048" y="1397"/>
                                </a:cubicBezTo>
                                <a:close/>
                                <a:moveTo>
                                  <a:pt x="13797" y="1040"/>
                                </a:moveTo>
                                <a:cubicBezTo>
                                  <a:pt x="13849" y="981"/>
                                  <a:pt x="13897" y="1248"/>
                                  <a:pt x="13897" y="1269"/>
                                </a:cubicBezTo>
                                <a:cubicBezTo>
                                  <a:pt x="13897" y="1355"/>
                                  <a:pt x="13866" y="1450"/>
                                  <a:pt x="13810" y="1531"/>
                                </a:cubicBezTo>
                                <a:cubicBezTo>
                                  <a:pt x="13671" y="1388"/>
                                  <a:pt x="13667" y="1189"/>
                                  <a:pt x="13797" y="1040"/>
                                </a:cubicBezTo>
                                <a:close/>
                                <a:moveTo>
                                  <a:pt x="13645" y="1816"/>
                                </a:moveTo>
                                <a:cubicBezTo>
                                  <a:pt x="13654" y="1798"/>
                                  <a:pt x="13667" y="1783"/>
                                  <a:pt x="13680" y="1768"/>
                                </a:cubicBezTo>
                                <a:cubicBezTo>
                                  <a:pt x="13680" y="1768"/>
                                  <a:pt x="13684" y="1765"/>
                                  <a:pt x="13684" y="1765"/>
                                </a:cubicBezTo>
                                <a:cubicBezTo>
                                  <a:pt x="13801" y="1661"/>
                                  <a:pt x="14105" y="1614"/>
                                  <a:pt x="14265" y="1652"/>
                                </a:cubicBezTo>
                                <a:cubicBezTo>
                                  <a:pt x="14278" y="1655"/>
                                  <a:pt x="14140" y="1733"/>
                                  <a:pt x="14140" y="1733"/>
                                </a:cubicBezTo>
                                <a:cubicBezTo>
                                  <a:pt x="14092" y="1756"/>
                                  <a:pt x="14035" y="1771"/>
                                  <a:pt x="13979" y="1786"/>
                                </a:cubicBezTo>
                                <a:cubicBezTo>
                                  <a:pt x="13875" y="1813"/>
                                  <a:pt x="13753" y="1834"/>
                                  <a:pt x="13645" y="1816"/>
                                </a:cubicBezTo>
                                <a:cubicBezTo>
                                  <a:pt x="13641" y="1819"/>
                                  <a:pt x="13645" y="1816"/>
                                  <a:pt x="13645" y="1816"/>
                                </a:cubicBezTo>
                                <a:close/>
                                <a:moveTo>
                                  <a:pt x="13424" y="1539"/>
                                </a:moveTo>
                                <a:cubicBezTo>
                                  <a:pt x="13424" y="1536"/>
                                  <a:pt x="13424" y="1534"/>
                                  <a:pt x="13424" y="1534"/>
                                </a:cubicBezTo>
                                <a:cubicBezTo>
                                  <a:pt x="13424" y="1534"/>
                                  <a:pt x="13424" y="1536"/>
                                  <a:pt x="13424" y="1536"/>
                                </a:cubicBezTo>
                                <a:cubicBezTo>
                                  <a:pt x="13424" y="1542"/>
                                  <a:pt x="13428" y="1548"/>
                                  <a:pt x="13428" y="1551"/>
                                </a:cubicBezTo>
                                <a:cubicBezTo>
                                  <a:pt x="13415" y="1620"/>
                                  <a:pt x="13450" y="1691"/>
                                  <a:pt x="13471" y="1759"/>
                                </a:cubicBezTo>
                                <a:cubicBezTo>
                                  <a:pt x="13476" y="1765"/>
                                  <a:pt x="13480" y="1768"/>
                                  <a:pt x="13489" y="1768"/>
                                </a:cubicBezTo>
                                <a:cubicBezTo>
                                  <a:pt x="13493" y="1777"/>
                                  <a:pt x="13493" y="1783"/>
                                  <a:pt x="13497" y="1792"/>
                                </a:cubicBezTo>
                                <a:cubicBezTo>
                                  <a:pt x="13419" y="1721"/>
                                  <a:pt x="13410" y="1629"/>
                                  <a:pt x="13424" y="1539"/>
                                </a:cubicBezTo>
                                <a:close/>
                                <a:moveTo>
                                  <a:pt x="15186" y="7471"/>
                                </a:moveTo>
                                <a:cubicBezTo>
                                  <a:pt x="15190" y="7492"/>
                                  <a:pt x="15190" y="7513"/>
                                  <a:pt x="15194" y="7534"/>
                                </a:cubicBezTo>
                                <a:cubicBezTo>
                                  <a:pt x="15212" y="7682"/>
                                  <a:pt x="15194" y="7834"/>
                                  <a:pt x="15207" y="7983"/>
                                </a:cubicBezTo>
                                <a:cubicBezTo>
                                  <a:pt x="15233" y="8229"/>
                                  <a:pt x="15324" y="8470"/>
                                  <a:pt x="15563" y="8651"/>
                                </a:cubicBezTo>
                                <a:cubicBezTo>
                                  <a:pt x="15433" y="8497"/>
                                  <a:pt x="15385" y="8333"/>
                                  <a:pt x="15359" y="8149"/>
                                </a:cubicBezTo>
                                <a:cubicBezTo>
                                  <a:pt x="15329" y="7917"/>
                                  <a:pt x="15277" y="7694"/>
                                  <a:pt x="15186" y="7471"/>
                                </a:cubicBezTo>
                                <a:close/>
                                <a:moveTo>
                                  <a:pt x="19708" y="0"/>
                                </a:moveTo>
                                <a:lnTo>
                                  <a:pt x="19621" y="0"/>
                                </a:lnTo>
                                <a:cubicBezTo>
                                  <a:pt x="19643" y="27"/>
                                  <a:pt x="19695" y="21"/>
                                  <a:pt x="19708" y="0"/>
                                </a:cubicBezTo>
                                <a:close/>
                                <a:moveTo>
                                  <a:pt x="13801" y="8096"/>
                                </a:moveTo>
                                <a:cubicBezTo>
                                  <a:pt x="13801" y="8096"/>
                                  <a:pt x="13801" y="8096"/>
                                  <a:pt x="13801" y="8096"/>
                                </a:cubicBezTo>
                                <a:cubicBezTo>
                                  <a:pt x="13645" y="7908"/>
                                  <a:pt x="13528" y="7703"/>
                                  <a:pt x="13402" y="7507"/>
                                </a:cubicBezTo>
                                <a:cubicBezTo>
                                  <a:pt x="13302" y="7356"/>
                                  <a:pt x="13228" y="7201"/>
                                  <a:pt x="13137" y="7049"/>
                                </a:cubicBezTo>
                                <a:cubicBezTo>
                                  <a:pt x="13115" y="7011"/>
                                  <a:pt x="13085" y="6975"/>
                                  <a:pt x="13055" y="6936"/>
                                </a:cubicBezTo>
                                <a:cubicBezTo>
                                  <a:pt x="13159" y="7121"/>
                                  <a:pt x="13237" y="7314"/>
                                  <a:pt x="13345" y="7498"/>
                                </a:cubicBezTo>
                                <a:cubicBezTo>
                                  <a:pt x="13471" y="7712"/>
                                  <a:pt x="13619" y="7908"/>
                                  <a:pt x="13801" y="8096"/>
                                </a:cubicBezTo>
                                <a:close/>
                                <a:moveTo>
                                  <a:pt x="14153" y="2083"/>
                                </a:moveTo>
                                <a:cubicBezTo>
                                  <a:pt x="14148" y="2098"/>
                                  <a:pt x="14144" y="2113"/>
                                  <a:pt x="14140" y="2125"/>
                                </a:cubicBezTo>
                                <a:lnTo>
                                  <a:pt x="14179" y="2125"/>
                                </a:lnTo>
                                <a:cubicBezTo>
                                  <a:pt x="14183" y="2113"/>
                                  <a:pt x="14183" y="2101"/>
                                  <a:pt x="14187" y="2089"/>
                                </a:cubicBezTo>
                                <a:cubicBezTo>
                                  <a:pt x="14196" y="2074"/>
                                  <a:pt x="14161" y="2065"/>
                                  <a:pt x="14153" y="2083"/>
                                </a:cubicBezTo>
                                <a:close/>
                                <a:moveTo>
                                  <a:pt x="13875" y="7486"/>
                                </a:moveTo>
                                <a:cubicBezTo>
                                  <a:pt x="13879" y="7495"/>
                                  <a:pt x="13879" y="7504"/>
                                  <a:pt x="13884" y="7513"/>
                                </a:cubicBezTo>
                                <a:cubicBezTo>
                                  <a:pt x="13905" y="7570"/>
                                  <a:pt x="13927" y="7629"/>
                                  <a:pt x="13953" y="7685"/>
                                </a:cubicBezTo>
                                <a:cubicBezTo>
                                  <a:pt x="14035" y="7858"/>
                                  <a:pt x="14109" y="8027"/>
                                  <a:pt x="14252" y="8182"/>
                                </a:cubicBezTo>
                                <a:cubicBezTo>
                                  <a:pt x="14326" y="8262"/>
                                  <a:pt x="14409" y="8348"/>
                                  <a:pt x="14522" y="8405"/>
                                </a:cubicBezTo>
                                <a:cubicBezTo>
                                  <a:pt x="14522" y="8405"/>
                                  <a:pt x="14522" y="8405"/>
                                  <a:pt x="14526" y="8405"/>
                                </a:cubicBezTo>
                                <a:cubicBezTo>
                                  <a:pt x="14535" y="8408"/>
                                  <a:pt x="14539" y="8411"/>
                                  <a:pt x="14548" y="8417"/>
                                </a:cubicBezTo>
                                <a:cubicBezTo>
                                  <a:pt x="14548" y="8417"/>
                                  <a:pt x="14552" y="8419"/>
                                  <a:pt x="14552" y="8419"/>
                                </a:cubicBezTo>
                                <a:cubicBezTo>
                                  <a:pt x="14556" y="8419"/>
                                  <a:pt x="14556" y="8422"/>
                                  <a:pt x="14561" y="8422"/>
                                </a:cubicBezTo>
                                <a:cubicBezTo>
                                  <a:pt x="14561" y="8422"/>
                                  <a:pt x="14561" y="8422"/>
                                  <a:pt x="14565" y="8422"/>
                                </a:cubicBezTo>
                                <a:cubicBezTo>
                                  <a:pt x="14565" y="8422"/>
                                  <a:pt x="14565" y="8422"/>
                                  <a:pt x="14569" y="8425"/>
                                </a:cubicBezTo>
                                <a:cubicBezTo>
                                  <a:pt x="14569" y="8425"/>
                                  <a:pt x="14574" y="8428"/>
                                  <a:pt x="14574" y="8428"/>
                                </a:cubicBezTo>
                                <a:cubicBezTo>
                                  <a:pt x="14574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78" y="8428"/>
                                  <a:pt x="14578" y="8428"/>
                                </a:cubicBezTo>
                                <a:cubicBezTo>
                                  <a:pt x="14578" y="8428"/>
                                  <a:pt x="14582" y="8428"/>
                                  <a:pt x="14582" y="8431"/>
                                </a:cubicBezTo>
                                <a:cubicBezTo>
                                  <a:pt x="14361" y="8286"/>
                                  <a:pt x="14252" y="8087"/>
                                  <a:pt x="14157" y="7879"/>
                                </a:cubicBezTo>
                                <a:cubicBezTo>
                                  <a:pt x="14040" y="7617"/>
                                  <a:pt x="13927" y="7350"/>
                                  <a:pt x="13719" y="7118"/>
                                </a:cubicBezTo>
                                <a:cubicBezTo>
                                  <a:pt x="13784" y="7234"/>
                                  <a:pt x="13827" y="7356"/>
                                  <a:pt x="13875" y="7477"/>
                                </a:cubicBezTo>
                                <a:cubicBezTo>
                                  <a:pt x="13875" y="7480"/>
                                  <a:pt x="13875" y="7483"/>
                                  <a:pt x="13875" y="7486"/>
                                </a:cubicBezTo>
                                <a:close/>
                                <a:moveTo>
                                  <a:pt x="13406" y="7448"/>
                                </a:moveTo>
                                <a:cubicBezTo>
                                  <a:pt x="13510" y="7608"/>
                                  <a:pt x="13619" y="7766"/>
                                  <a:pt x="13732" y="7920"/>
                                </a:cubicBezTo>
                                <a:cubicBezTo>
                                  <a:pt x="13732" y="7920"/>
                                  <a:pt x="13732" y="7920"/>
                                  <a:pt x="13732" y="7920"/>
                                </a:cubicBezTo>
                                <a:cubicBezTo>
                                  <a:pt x="13680" y="7819"/>
                                  <a:pt x="13641" y="7712"/>
                                  <a:pt x="13593" y="7608"/>
                                </a:cubicBezTo>
                                <a:cubicBezTo>
                                  <a:pt x="13463" y="7329"/>
                                  <a:pt x="13267" y="7070"/>
                                  <a:pt x="13007" y="6838"/>
                                </a:cubicBezTo>
                                <a:cubicBezTo>
                                  <a:pt x="13063" y="6904"/>
                                  <a:pt x="13133" y="6966"/>
                                  <a:pt x="13176" y="7041"/>
                                </a:cubicBezTo>
                                <a:cubicBezTo>
                                  <a:pt x="13250" y="7174"/>
                                  <a:pt x="13319" y="7314"/>
                                  <a:pt x="13406" y="7448"/>
                                </a:cubicBezTo>
                                <a:close/>
                                <a:moveTo>
                                  <a:pt x="12260" y="7626"/>
                                </a:moveTo>
                                <a:cubicBezTo>
                                  <a:pt x="12100" y="7489"/>
                                  <a:pt x="11987" y="7329"/>
                                  <a:pt x="11883" y="7165"/>
                                </a:cubicBezTo>
                                <a:cubicBezTo>
                                  <a:pt x="11787" y="7017"/>
                                  <a:pt x="11692" y="6868"/>
                                  <a:pt x="11566" y="6728"/>
                                </a:cubicBezTo>
                                <a:cubicBezTo>
                                  <a:pt x="11514" y="6669"/>
                                  <a:pt x="11444" y="6618"/>
                                  <a:pt x="11379" y="6565"/>
                                </a:cubicBezTo>
                                <a:cubicBezTo>
                                  <a:pt x="11657" y="6931"/>
                                  <a:pt x="11818" y="7356"/>
                                  <a:pt x="12260" y="7626"/>
                                </a:cubicBezTo>
                                <a:close/>
                                <a:moveTo>
                                  <a:pt x="14652" y="8428"/>
                                </a:moveTo>
                                <a:cubicBezTo>
                                  <a:pt x="14647" y="8422"/>
                                  <a:pt x="14643" y="8419"/>
                                  <a:pt x="14639" y="8417"/>
                                </a:cubicBezTo>
                                <a:cubicBezTo>
                                  <a:pt x="14452" y="8253"/>
                                  <a:pt x="14339" y="8066"/>
                                  <a:pt x="14239" y="7858"/>
                                </a:cubicBezTo>
                                <a:cubicBezTo>
                                  <a:pt x="14135" y="7638"/>
                                  <a:pt x="14014" y="7376"/>
                                  <a:pt x="13810" y="7168"/>
                                </a:cubicBezTo>
                                <a:cubicBezTo>
                                  <a:pt x="13949" y="7341"/>
                                  <a:pt x="14053" y="7525"/>
                                  <a:pt x="14140" y="7718"/>
                                </a:cubicBezTo>
                                <a:cubicBezTo>
                                  <a:pt x="14209" y="7867"/>
                                  <a:pt x="14265" y="8027"/>
                                  <a:pt x="14370" y="8167"/>
                                </a:cubicBezTo>
                                <a:cubicBezTo>
                                  <a:pt x="14417" y="8232"/>
                                  <a:pt x="14474" y="8307"/>
                                  <a:pt x="14548" y="8363"/>
                                </a:cubicBezTo>
                                <a:cubicBezTo>
                                  <a:pt x="14578" y="8390"/>
                                  <a:pt x="14613" y="8408"/>
                                  <a:pt x="14652" y="8428"/>
                                </a:cubicBezTo>
                                <a:cubicBezTo>
                                  <a:pt x="14652" y="8428"/>
                                  <a:pt x="14652" y="8428"/>
                                  <a:pt x="14652" y="8428"/>
                                </a:cubicBezTo>
                                <a:close/>
                                <a:moveTo>
                                  <a:pt x="12885" y="7421"/>
                                </a:moveTo>
                                <a:cubicBezTo>
                                  <a:pt x="12833" y="7305"/>
                                  <a:pt x="12759" y="7198"/>
                                  <a:pt x="12694" y="7085"/>
                                </a:cubicBezTo>
                                <a:cubicBezTo>
                                  <a:pt x="12638" y="6990"/>
                                  <a:pt x="12608" y="6892"/>
                                  <a:pt x="12551" y="6800"/>
                                </a:cubicBezTo>
                                <a:cubicBezTo>
                                  <a:pt x="12603" y="6919"/>
                                  <a:pt x="12634" y="7046"/>
                                  <a:pt x="12668" y="7171"/>
                                </a:cubicBezTo>
                                <a:cubicBezTo>
                                  <a:pt x="12668" y="7171"/>
                                  <a:pt x="12668" y="7171"/>
                                  <a:pt x="12668" y="7171"/>
                                </a:cubicBezTo>
                                <a:cubicBezTo>
                                  <a:pt x="12668" y="7174"/>
                                  <a:pt x="12668" y="7174"/>
                                  <a:pt x="12668" y="7177"/>
                                </a:cubicBezTo>
                                <a:cubicBezTo>
                                  <a:pt x="12673" y="7189"/>
                                  <a:pt x="12673" y="7198"/>
                                  <a:pt x="12677" y="7210"/>
                                </a:cubicBezTo>
                                <a:cubicBezTo>
                                  <a:pt x="12729" y="7376"/>
                                  <a:pt x="12838" y="7519"/>
                                  <a:pt x="12950" y="7671"/>
                                </a:cubicBezTo>
                                <a:cubicBezTo>
                                  <a:pt x="13020" y="7763"/>
                                  <a:pt x="13076" y="7879"/>
                                  <a:pt x="13172" y="7971"/>
                                </a:cubicBezTo>
                                <a:cubicBezTo>
                                  <a:pt x="13050" y="7795"/>
                                  <a:pt x="12972" y="7608"/>
                                  <a:pt x="12885" y="7421"/>
                                </a:cubicBezTo>
                                <a:close/>
                                <a:moveTo>
                                  <a:pt x="12677" y="7668"/>
                                </a:moveTo>
                                <a:cubicBezTo>
                                  <a:pt x="12551" y="7465"/>
                                  <a:pt x="12430" y="7254"/>
                                  <a:pt x="12269" y="7067"/>
                                </a:cubicBezTo>
                                <a:cubicBezTo>
                                  <a:pt x="12195" y="6984"/>
                                  <a:pt x="12100" y="6892"/>
                                  <a:pt x="12022" y="6797"/>
                                </a:cubicBezTo>
                                <a:cubicBezTo>
                                  <a:pt x="12026" y="6806"/>
                                  <a:pt x="12030" y="6815"/>
                                  <a:pt x="12035" y="6824"/>
                                </a:cubicBezTo>
                                <a:cubicBezTo>
                                  <a:pt x="12100" y="6963"/>
                                  <a:pt x="12156" y="7097"/>
                                  <a:pt x="12269" y="7225"/>
                                </a:cubicBezTo>
                                <a:cubicBezTo>
                                  <a:pt x="12399" y="7373"/>
                                  <a:pt x="12538" y="7522"/>
                                  <a:pt x="12677" y="7668"/>
                                </a:cubicBezTo>
                                <a:close/>
                                <a:moveTo>
                                  <a:pt x="12421" y="7201"/>
                                </a:moveTo>
                                <a:cubicBezTo>
                                  <a:pt x="12512" y="7314"/>
                                  <a:pt x="12586" y="7430"/>
                                  <a:pt x="12660" y="7549"/>
                                </a:cubicBezTo>
                                <a:cubicBezTo>
                                  <a:pt x="12603" y="7415"/>
                                  <a:pt x="12525" y="7287"/>
                                  <a:pt x="12447" y="7159"/>
                                </a:cubicBezTo>
                                <a:cubicBezTo>
                                  <a:pt x="12343" y="6993"/>
                                  <a:pt x="12200" y="6856"/>
                                  <a:pt x="12061" y="6705"/>
                                </a:cubicBezTo>
                                <a:cubicBezTo>
                                  <a:pt x="12030" y="6672"/>
                                  <a:pt x="11996" y="6642"/>
                                  <a:pt x="11961" y="6610"/>
                                </a:cubicBezTo>
                                <a:cubicBezTo>
                                  <a:pt x="12017" y="6702"/>
                                  <a:pt x="12074" y="6791"/>
                                  <a:pt x="12152" y="6880"/>
                                </a:cubicBezTo>
                                <a:cubicBezTo>
                                  <a:pt x="12247" y="6987"/>
                                  <a:pt x="12334" y="7091"/>
                                  <a:pt x="12421" y="7201"/>
                                </a:cubicBezTo>
                                <a:close/>
                                <a:moveTo>
                                  <a:pt x="21526" y="758"/>
                                </a:moveTo>
                                <a:cubicBezTo>
                                  <a:pt x="21487" y="764"/>
                                  <a:pt x="21444" y="767"/>
                                  <a:pt x="21405" y="767"/>
                                </a:cubicBezTo>
                                <a:cubicBezTo>
                                  <a:pt x="21348" y="764"/>
                                  <a:pt x="21344" y="826"/>
                                  <a:pt x="21400" y="826"/>
                                </a:cubicBezTo>
                                <a:cubicBezTo>
                                  <a:pt x="21448" y="826"/>
                                  <a:pt x="21496" y="820"/>
                                  <a:pt x="21544" y="814"/>
                                </a:cubicBezTo>
                                <a:cubicBezTo>
                                  <a:pt x="21600" y="808"/>
                                  <a:pt x="21583" y="752"/>
                                  <a:pt x="21526" y="758"/>
                                </a:cubicBezTo>
                                <a:close/>
                                <a:moveTo>
                                  <a:pt x="15832" y="8099"/>
                                </a:moveTo>
                                <a:cubicBezTo>
                                  <a:pt x="15902" y="8292"/>
                                  <a:pt x="15806" y="8538"/>
                                  <a:pt x="15932" y="8705"/>
                                </a:cubicBezTo>
                                <a:cubicBezTo>
                                  <a:pt x="15854" y="8524"/>
                                  <a:pt x="15980" y="8268"/>
                                  <a:pt x="15832" y="8099"/>
                                </a:cubicBezTo>
                                <a:close/>
                                <a:moveTo>
                                  <a:pt x="18080" y="1840"/>
                                </a:moveTo>
                                <a:cubicBezTo>
                                  <a:pt x="17768" y="1831"/>
                                  <a:pt x="17455" y="1819"/>
                                  <a:pt x="17147" y="1822"/>
                                </a:cubicBezTo>
                                <a:cubicBezTo>
                                  <a:pt x="17234" y="1789"/>
                                  <a:pt x="17303" y="1727"/>
                                  <a:pt x="17356" y="1670"/>
                                </a:cubicBezTo>
                                <a:cubicBezTo>
                                  <a:pt x="17442" y="1572"/>
                                  <a:pt x="17512" y="1459"/>
                                  <a:pt x="17577" y="1355"/>
                                </a:cubicBezTo>
                                <a:cubicBezTo>
                                  <a:pt x="17586" y="1343"/>
                                  <a:pt x="17559" y="1337"/>
                                  <a:pt x="17551" y="1346"/>
                                </a:cubicBezTo>
                                <a:cubicBezTo>
                                  <a:pt x="17468" y="1427"/>
                                  <a:pt x="17425" y="1531"/>
                                  <a:pt x="17360" y="1617"/>
                                </a:cubicBezTo>
                                <a:cubicBezTo>
                                  <a:pt x="17282" y="1721"/>
                                  <a:pt x="17186" y="1774"/>
                                  <a:pt x="17039" y="1822"/>
                                </a:cubicBezTo>
                                <a:cubicBezTo>
                                  <a:pt x="16787" y="1828"/>
                                  <a:pt x="16531" y="1843"/>
                                  <a:pt x="16284" y="1878"/>
                                </a:cubicBezTo>
                                <a:cubicBezTo>
                                  <a:pt x="16475" y="1795"/>
                                  <a:pt x="16618" y="1667"/>
                                  <a:pt x="16752" y="1539"/>
                                </a:cubicBezTo>
                                <a:cubicBezTo>
                                  <a:pt x="16765" y="1525"/>
                                  <a:pt x="16735" y="1513"/>
                                  <a:pt x="16722" y="1525"/>
                                </a:cubicBezTo>
                                <a:cubicBezTo>
                                  <a:pt x="16639" y="1602"/>
                                  <a:pt x="16557" y="1676"/>
                                  <a:pt x="16461" y="1747"/>
                                </a:cubicBezTo>
                                <a:cubicBezTo>
                                  <a:pt x="16370" y="1816"/>
                                  <a:pt x="16266" y="1857"/>
                                  <a:pt x="16153" y="1896"/>
                                </a:cubicBezTo>
                                <a:cubicBezTo>
                                  <a:pt x="16123" y="1902"/>
                                  <a:pt x="16088" y="1908"/>
                                  <a:pt x="16058" y="1914"/>
                                </a:cubicBezTo>
                                <a:cubicBezTo>
                                  <a:pt x="16019" y="1923"/>
                                  <a:pt x="15980" y="1929"/>
                                  <a:pt x="15945" y="1938"/>
                                </a:cubicBezTo>
                                <a:cubicBezTo>
                                  <a:pt x="15923" y="1941"/>
                                  <a:pt x="15897" y="1944"/>
                                  <a:pt x="15876" y="1947"/>
                                </a:cubicBezTo>
                                <a:cubicBezTo>
                                  <a:pt x="15867" y="1950"/>
                                  <a:pt x="15867" y="1953"/>
                                  <a:pt x="15867" y="1956"/>
                                </a:cubicBezTo>
                                <a:cubicBezTo>
                                  <a:pt x="15702" y="2000"/>
                                  <a:pt x="15541" y="2057"/>
                                  <a:pt x="15385" y="2119"/>
                                </a:cubicBezTo>
                                <a:cubicBezTo>
                                  <a:pt x="15580" y="1950"/>
                                  <a:pt x="15698" y="1762"/>
                                  <a:pt x="15789" y="1534"/>
                                </a:cubicBezTo>
                                <a:cubicBezTo>
                                  <a:pt x="15810" y="1477"/>
                                  <a:pt x="15832" y="1421"/>
                                  <a:pt x="15854" y="1364"/>
                                </a:cubicBezTo>
                                <a:cubicBezTo>
                                  <a:pt x="15936" y="1302"/>
                                  <a:pt x="16010" y="1266"/>
                                  <a:pt x="16136" y="1239"/>
                                </a:cubicBezTo>
                                <a:cubicBezTo>
                                  <a:pt x="16240" y="1216"/>
                                  <a:pt x="16349" y="1198"/>
                                  <a:pt x="16457" y="1183"/>
                                </a:cubicBezTo>
                                <a:cubicBezTo>
                                  <a:pt x="16474" y="1180"/>
                                  <a:pt x="16470" y="1159"/>
                                  <a:pt x="16453" y="1162"/>
                                </a:cubicBezTo>
                                <a:cubicBezTo>
                                  <a:pt x="16318" y="1180"/>
                                  <a:pt x="16188" y="1198"/>
                                  <a:pt x="16062" y="1230"/>
                                </a:cubicBezTo>
                                <a:cubicBezTo>
                                  <a:pt x="16006" y="1242"/>
                                  <a:pt x="15936" y="1269"/>
                                  <a:pt x="15884" y="1299"/>
                                </a:cubicBezTo>
                                <a:cubicBezTo>
                                  <a:pt x="16001" y="1010"/>
                                  <a:pt x="16140" y="746"/>
                                  <a:pt x="16505" y="541"/>
                                </a:cubicBezTo>
                                <a:cubicBezTo>
                                  <a:pt x="16544" y="520"/>
                                  <a:pt x="16492" y="484"/>
                                  <a:pt x="16457" y="502"/>
                                </a:cubicBezTo>
                                <a:cubicBezTo>
                                  <a:pt x="16227" y="618"/>
                                  <a:pt x="16084" y="770"/>
                                  <a:pt x="15984" y="939"/>
                                </a:cubicBezTo>
                                <a:cubicBezTo>
                                  <a:pt x="15962" y="794"/>
                                  <a:pt x="15854" y="645"/>
                                  <a:pt x="15763" y="517"/>
                                </a:cubicBezTo>
                                <a:cubicBezTo>
                                  <a:pt x="15754" y="505"/>
                                  <a:pt x="15728" y="514"/>
                                  <a:pt x="15732" y="526"/>
                                </a:cubicBezTo>
                                <a:cubicBezTo>
                                  <a:pt x="15771" y="594"/>
                                  <a:pt x="15819" y="660"/>
                                  <a:pt x="15858" y="728"/>
                                </a:cubicBezTo>
                                <a:cubicBezTo>
                                  <a:pt x="15902" y="814"/>
                                  <a:pt x="15928" y="898"/>
                                  <a:pt x="15958" y="984"/>
                                </a:cubicBezTo>
                                <a:cubicBezTo>
                                  <a:pt x="15867" y="1153"/>
                                  <a:pt x="15806" y="1334"/>
                                  <a:pt x="15737" y="1510"/>
                                </a:cubicBezTo>
                                <a:cubicBezTo>
                                  <a:pt x="15741" y="1299"/>
                                  <a:pt x="15355" y="1171"/>
                                  <a:pt x="15337" y="960"/>
                                </a:cubicBezTo>
                                <a:cubicBezTo>
                                  <a:pt x="15337" y="942"/>
                                  <a:pt x="15294" y="939"/>
                                  <a:pt x="15298" y="957"/>
                                </a:cubicBezTo>
                                <a:cubicBezTo>
                                  <a:pt x="15311" y="1189"/>
                                  <a:pt x="15693" y="1311"/>
                                  <a:pt x="15702" y="1551"/>
                                </a:cubicBezTo>
                                <a:cubicBezTo>
                                  <a:pt x="15702" y="1557"/>
                                  <a:pt x="15711" y="1560"/>
                                  <a:pt x="15715" y="1560"/>
                                </a:cubicBezTo>
                                <a:cubicBezTo>
                                  <a:pt x="15628" y="1768"/>
                                  <a:pt x="15524" y="1964"/>
                                  <a:pt x="15316" y="2119"/>
                                </a:cubicBezTo>
                                <a:lnTo>
                                  <a:pt x="15593" y="2119"/>
                                </a:lnTo>
                                <a:cubicBezTo>
                                  <a:pt x="15689" y="2080"/>
                                  <a:pt x="15784" y="2048"/>
                                  <a:pt x="15884" y="2015"/>
                                </a:cubicBezTo>
                                <a:cubicBezTo>
                                  <a:pt x="15941" y="1997"/>
                                  <a:pt x="16001" y="1982"/>
                                  <a:pt x="16058" y="1967"/>
                                </a:cubicBezTo>
                                <a:cubicBezTo>
                                  <a:pt x="16201" y="1982"/>
                                  <a:pt x="16318" y="2024"/>
                                  <a:pt x="16461" y="2077"/>
                                </a:cubicBezTo>
                                <a:cubicBezTo>
                                  <a:pt x="16496" y="2089"/>
                                  <a:pt x="16531" y="2107"/>
                                  <a:pt x="16561" y="2122"/>
                                </a:cubicBezTo>
                                <a:lnTo>
                                  <a:pt x="16639" y="2122"/>
                                </a:lnTo>
                                <a:cubicBezTo>
                                  <a:pt x="16635" y="2119"/>
                                  <a:pt x="16631" y="2116"/>
                                  <a:pt x="16626" y="2116"/>
                                </a:cubicBezTo>
                                <a:cubicBezTo>
                                  <a:pt x="16535" y="2068"/>
                                  <a:pt x="16431" y="2036"/>
                                  <a:pt x="16331" y="2000"/>
                                </a:cubicBezTo>
                                <a:cubicBezTo>
                                  <a:pt x="16271" y="1979"/>
                                  <a:pt x="16210" y="1961"/>
                                  <a:pt x="16145" y="1950"/>
                                </a:cubicBezTo>
                                <a:cubicBezTo>
                                  <a:pt x="16431" y="1890"/>
                                  <a:pt x="16731" y="1869"/>
                                  <a:pt x="17034" y="1866"/>
                                </a:cubicBezTo>
                                <a:cubicBezTo>
                                  <a:pt x="17212" y="1926"/>
                                  <a:pt x="17329" y="2024"/>
                                  <a:pt x="17455" y="2125"/>
                                </a:cubicBezTo>
                                <a:lnTo>
                                  <a:pt x="17512" y="2125"/>
                                </a:lnTo>
                                <a:cubicBezTo>
                                  <a:pt x="17403" y="2024"/>
                                  <a:pt x="17299" y="1920"/>
                                  <a:pt x="17152" y="1866"/>
                                </a:cubicBezTo>
                                <a:cubicBezTo>
                                  <a:pt x="17464" y="1869"/>
                                  <a:pt x="17781" y="1884"/>
                                  <a:pt x="18085" y="1893"/>
                                </a:cubicBezTo>
                                <a:cubicBezTo>
                                  <a:pt x="18128" y="1896"/>
                                  <a:pt x="18137" y="1840"/>
                                  <a:pt x="18080" y="1840"/>
                                </a:cubicBezTo>
                                <a:close/>
                                <a:moveTo>
                                  <a:pt x="19157" y="1180"/>
                                </a:moveTo>
                                <a:cubicBezTo>
                                  <a:pt x="19131" y="1195"/>
                                  <a:pt x="19100" y="1210"/>
                                  <a:pt x="19070" y="1213"/>
                                </a:cubicBezTo>
                                <a:cubicBezTo>
                                  <a:pt x="19013" y="1218"/>
                                  <a:pt x="19039" y="1284"/>
                                  <a:pt x="19096" y="1266"/>
                                </a:cubicBezTo>
                                <a:cubicBezTo>
                                  <a:pt x="19113" y="1260"/>
                                  <a:pt x="19131" y="1254"/>
                                  <a:pt x="19148" y="1248"/>
                                </a:cubicBezTo>
                                <a:cubicBezTo>
                                  <a:pt x="19165" y="1239"/>
                                  <a:pt x="19187" y="1230"/>
                                  <a:pt x="19204" y="1221"/>
                                </a:cubicBezTo>
                                <a:cubicBezTo>
                                  <a:pt x="19248" y="1201"/>
                                  <a:pt x="19196" y="1159"/>
                                  <a:pt x="19157" y="1180"/>
                                </a:cubicBezTo>
                                <a:close/>
                                <a:moveTo>
                                  <a:pt x="19521" y="431"/>
                                </a:moveTo>
                                <a:cubicBezTo>
                                  <a:pt x="19512" y="428"/>
                                  <a:pt x="19504" y="422"/>
                                  <a:pt x="19495" y="419"/>
                                </a:cubicBezTo>
                                <a:cubicBezTo>
                                  <a:pt x="19478" y="410"/>
                                  <a:pt x="19460" y="404"/>
                                  <a:pt x="19443" y="395"/>
                                </a:cubicBezTo>
                                <a:cubicBezTo>
                                  <a:pt x="19400" y="374"/>
                                  <a:pt x="19356" y="422"/>
                                  <a:pt x="19400" y="443"/>
                                </a:cubicBezTo>
                                <a:cubicBezTo>
                                  <a:pt x="19417" y="452"/>
                                  <a:pt x="19434" y="464"/>
                                  <a:pt x="19456" y="470"/>
                                </a:cubicBezTo>
                                <a:cubicBezTo>
                                  <a:pt x="19465" y="473"/>
                                  <a:pt x="19473" y="476"/>
                                  <a:pt x="19482" y="478"/>
                                </a:cubicBezTo>
                                <a:cubicBezTo>
                                  <a:pt x="19482" y="478"/>
                                  <a:pt x="19495" y="484"/>
                                  <a:pt x="19486" y="478"/>
                                </a:cubicBezTo>
                                <a:cubicBezTo>
                                  <a:pt x="19491" y="481"/>
                                  <a:pt x="19495" y="484"/>
                                  <a:pt x="19499" y="484"/>
                                </a:cubicBezTo>
                                <a:cubicBezTo>
                                  <a:pt x="19525" y="496"/>
                                  <a:pt x="19556" y="487"/>
                                  <a:pt x="19565" y="470"/>
                                </a:cubicBezTo>
                                <a:cubicBezTo>
                                  <a:pt x="19573" y="449"/>
                                  <a:pt x="19547" y="428"/>
                                  <a:pt x="19521" y="431"/>
                                </a:cubicBezTo>
                                <a:close/>
                                <a:moveTo>
                                  <a:pt x="15810" y="8173"/>
                                </a:moveTo>
                                <a:cubicBezTo>
                                  <a:pt x="15810" y="8176"/>
                                  <a:pt x="15810" y="8179"/>
                                  <a:pt x="15810" y="8182"/>
                                </a:cubicBezTo>
                                <a:cubicBezTo>
                                  <a:pt x="15815" y="8277"/>
                                  <a:pt x="15776" y="8372"/>
                                  <a:pt x="15793" y="8470"/>
                                </a:cubicBezTo>
                                <a:cubicBezTo>
                                  <a:pt x="15802" y="8524"/>
                                  <a:pt x="15819" y="8568"/>
                                  <a:pt x="15845" y="8607"/>
                                </a:cubicBezTo>
                                <a:cubicBezTo>
                                  <a:pt x="15806" y="8473"/>
                                  <a:pt x="15845" y="8315"/>
                                  <a:pt x="15810" y="8173"/>
                                </a:cubicBezTo>
                                <a:close/>
                                <a:moveTo>
                                  <a:pt x="15615" y="8764"/>
                                </a:moveTo>
                                <a:cubicBezTo>
                                  <a:pt x="15611" y="8764"/>
                                  <a:pt x="15602" y="8761"/>
                                  <a:pt x="15598" y="8761"/>
                                </a:cubicBezTo>
                                <a:cubicBezTo>
                                  <a:pt x="15541" y="8761"/>
                                  <a:pt x="15481" y="8770"/>
                                  <a:pt x="15420" y="8788"/>
                                </a:cubicBezTo>
                                <a:cubicBezTo>
                                  <a:pt x="15398" y="8794"/>
                                  <a:pt x="15372" y="8803"/>
                                  <a:pt x="15350" y="8812"/>
                                </a:cubicBezTo>
                                <a:cubicBezTo>
                                  <a:pt x="15342" y="8815"/>
                                  <a:pt x="15337" y="8821"/>
                                  <a:pt x="15329" y="8824"/>
                                </a:cubicBezTo>
                                <a:cubicBezTo>
                                  <a:pt x="15320" y="8827"/>
                                  <a:pt x="15307" y="8833"/>
                                  <a:pt x="15298" y="8836"/>
                                </a:cubicBezTo>
                                <a:cubicBezTo>
                                  <a:pt x="15298" y="8836"/>
                                  <a:pt x="15294" y="8833"/>
                                  <a:pt x="15294" y="8833"/>
                                </a:cubicBezTo>
                                <a:cubicBezTo>
                                  <a:pt x="15225" y="8859"/>
                                  <a:pt x="15155" y="8892"/>
                                  <a:pt x="15094" y="8931"/>
                                </a:cubicBezTo>
                                <a:cubicBezTo>
                                  <a:pt x="14912" y="9044"/>
                                  <a:pt x="14739" y="9168"/>
                                  <a:pt x="14591" y="9305"/>
                                </a:cubicBezTo>
                                <a:cubicBezTo>
                                  <a:pt x="14456" y="9430"/>
                                  <a:pt x="14326" y="9564"/>
                                  <a:pt x="14161" y="9674"/>
                                </a:cubicBezTo>
                                <a:cubicBezTo>
                                  <a:pt x="14153" y="9680"/>
                                  <a:pt x="14140" y="9688"/>
                                  <a:pt x="14131" y="9694"/>
                                </a:cubicBezTo>
                                <a:cubicBezTo>
                                  <a:pt x="14166" y="9683"/>
                                  <a:pt x="14200" y="9671"/>
                                  <a:pt x="14235" y="9656"/>
                                </a:cubicBezTo>
                                <a:cubicBezTo>
                                  <a:pt x="14582" y="9480"/>
                                  <a:pt x="14812" y="9171"/>
                                  <a:pt x="15107" y="8969"/>
                                </a:cubicBezTo>
                                <a:cubicBezTo>
                                  <a:pt x="15225" y="8886"/>
                                  <a:pt x="15420" y="8797"/>
                                  <a:pt x="15615" y="8764"/>
                                </a:cubicBezTo>
                                <a:close/>
                                <a:moveTo>
                                  <a:pt x="15724" y="8788"/>
                                </a:moveTo>
                                <a:cubicBezTo>
                                  <a:pt x="15550" y="8794"/>
                                  <a:pt x="15368" y="8856"/>
                                  <a:pt x="15246" y="8922"/>
                                </a:cubicBezTo>
                                <a:cubicBezTo>
                                  <a:pt x="15060" y="9026"/>
                                  <a:pt x="14925" y="9151"/>
                                  <a:pt x="14778" y="9278"/>
                                </a:cubicBezTo>
                                <a:cubicBezTo>
                                  <a:pt x="14695" y="9350"/>
                                  <a:pt x="14617" y="9418"/>
                                  <a:pt x="14539" y="9480"/>
                                </a:cubicBezTo>
                                <a:cubicBezTo>
                                  <a:pt x="14743" y="9335"/>
                                  <a:pt x="14908" y="9159"/>
                                  <a:pt x="15116" y="9023"/>
                                </a:cubicBezTo>
                                <a:cubicBezTo>
                                  <a:pt x="15294" y="8904"/>
                                  <a:pt x="15498" y="8830"/>
                                  <a:pt x="15732" y="8791"/>
                                </a:cubicBezTo>
                                <a:cubicBezTo>
                                  <a:pt x="15732" y="8791"/>
                                  <a:pt x="15732" y="8791"/>
                                  <a:pt x="15732" y="8788"/>
                                </a:cubicBezTo>
                                <a:cubicBezTo>
                                  <a:pt x="15728" y="8788"/>
                                  <a:pt x="15724" y="8788"/>
                                  <a:pt x="15724" y="8788"/>
                                </a:cubicBezTo>
                                <a:close/>
                                <a:moveTo>
                                  <a:pt x="20971" y="1266"/>
                                </a:moveTo>
                                <a:cubicBezTo>
                                  <a:pt x="20923" y="1245"/>
                                  <a:pt x="20875" y="1299"/>
                                  <a:pt x="20923" y="1314"/>
                                </a:cubicBezTo>
                                <a:cubicBezTo>
                                  <a:pt x="20945" y="1323"/>
                                  <a:pt x="20966" y="1328"/>
                                  <a:pt x="20984" y="1340"/>
                                </a:cubicBezTo>
                                <a:cubicBezTo>
                                  <a:pt x="21005" y="1352"/>
                                  <a:pt x="21018" y="1367"/>
                                  <a:pt x="21036" y="1382"/>
                                </a:cubicBezTo>
                                <a:cubicBezTo>
                                  <a:pt x="21066" y="1412"/>
                                  <a:pt x="21136" y="1373"/>
                                  <a:pt x="21101" y="1343"/>
                                </a:cubicBezTo>
                                <a:cubicBezTo>
                                  <a:pt x="21066" y="1314"/>
                                  <a:pt x="21018" y="1287"/>
                                  <a:pt x="20971" y="1266"/>
                                </a:cubicBezTo>
                                <a:close/>
                                <a:moveTo>
                                  <a:pt x="20398" y="389"/>
                                </a:moveTo>
                                <a:cubicBezTo>
                                  <a:pt x="20393" y="398"/>
                                  <a:pt x="20393" y="407"/>
                                  <a:pt x="20389" y="419"/>
                                </a:cubicBezTo>
                                <a:cubicBezTo>
                                  <a:pt x="20389" y="428"/>
                                  <a:pt x="20380" y="440"/>
                                  <a:pt x="20376" y="449"/>
                                </a:cubicBezTo>
                                <a:cubicBezTo>
                                  <a:pt x="20354" y="484"/>
                                  <a:pt x="20441" y="505"/>
                                  <a:pt x="20463" y="467"/>
                                </a:cubicBezTo>
                                <a:cubicBezTo>
                                  <a:pt x="20476" y="446"/>
                                  <a:pt x="20485" y="416"/>
                                  <a:pt x="20476" y="392"/>
                                </a:cubicBezTo>
                                <a:cubicBezTo>
                                  <a:pt x="20467" y="366"/>
                                  <a:pt x="20415" y="366"/>
                                  <a:pt x="20398" y="389"/>
                                </a:cubicBezTo>
                                <a:close/>
                                <a:moveTo>
                                  <a:pt x="19673" y="1712"/>
                                </a:moveTo>
                                <a:cubicBezTo>
                                  <a:pt x="19660" y="1730"/>
                                  <a:pt x="19651" y="1756"/>
                                  <a:pt x="19617" y="1759"/>
                                </a:cubicBezTo>
                                <a:cubicBezTo>
                                  <a:pt x="19560" y="1765"/>
                                  <a:pt x="19582" y="1828"/>
                                  <a:pt x="19634" y="1816"/>
                                </a:cubicBezTo>
                                <a:cubicBezTo>
                                  <a:pt x="19664" y="1810"/>
                                  <a:pt x="19686" y="1801"/>
                                  <a:pt x="19708" y="1783"/>
                                </a:cubicBezTo>
                                <a:cubicBezTo>
                                  <a:pt x="19725" y="1768"/>
                                  <a:pt x="19742" y="1747"/>
                                  <a:pt x="19751" y="1730"/>
                                </a:cubicBezTo>
                                <a:cubicBezTo>
                                  <a:pt x="19769" y="1694"/>
                                  <a:pt x="19695" y="1676"/>
                                  <a:pt x="19673" y="1712"/>
                                </a:cubicBezTo>
                                <a:close/>
                                <a:moveTo>
                                  <a:pt x="15146" y="8764"/>
                                </a:moveTo>
                                <a:cubicBezTo>
                                  <a:pt x="15099" y="8770"/>
                                  <a:pt x="15051" y="8779"/>
                                  <a:pt x="15003" y="8794"/>
                                </a:cubicBezTo>
                                <a:cubicBezTo>
                                  <a:pt x="14782" y="8850"/>
                                  <a:pt x="14613" y="8946"/>
                                  <a:pt x="14439" y="9050"/>
                                </a:cubicBezTo>
                                <a:cubicBezTo>
                                  <a:pt x="14235" y="9171"/>
                                  <a:pt x="14022" y="9302"/>
                                  <a:pt x="13775" y="9376"/>
                                </a:cubicBezTo>
                                <a:cubicBezTo>
                                  <a:pt x="13775" y="9376"/>
                                  <a:pt x="13775" y="9376"/>
                                  <a:pt x="13775" y="9376"/>
                                </a:cubicBezTo>
                                <a:cubicBezTo>
                                  <a:pt x="14127" y="9308"/>
                                  <a:pt x="14413" y="9148"/>
                                  <a:pt x="14699" y="8978"/>
                                </a:cubicBezTo>
                                <a:cubicBezTo>
                                  <a:pt x="14825" y="8904"/>
                                  <a:pt x="14982" y="8821"/>
                                  <a:pt x="15146" y="8764"/>
                                </a:cubicBezTo>
                                <a:close/>
                                <a:moveTo>
                                  <a:pt x="20584" y="1730"/>
                                </a:moveTo>
                                <a:cubicBezTo>
                                  <a:pt x="20567" y="1694"/>
                                  <a:pt x="20493" y="1715"/>
                                  <a:pt x="20515" y="1747"/>
                                </a:cubicBezTo>
                                <a:cubicBezTo>
                                  <a:pt x="20532" y="1768"/>
                                  <a:pt x="20537" y="1798"/>
                                  <a:pt x="20528" y="1819"/>
                                </a:cubicBezTo>
                                <a:cubicBezTo>
                                  <a:pt x="20511" y="1857"/>
                                  <a:pt x="20602" y="1875"/>
                                  <a:pt x="20615" y="1837"/>
                                </a:cubicBezTo>
                                <a:cubicBezTo>
                                  <a:pt x="20619" y="1819"/>
                                  <a:pt x="20624" y="1804"/>
                                  <a:pt x="20619" y="1786"/>
                                </a:cubicBezTo>
                                <a:cubicBezTo>
                                  <a:pt x="20615" y="1765"/>
                                  <a:pt x="20593" y="1747"/>
                                  <a:pt x="20584" y="1730"/>
                                </a:cubicBezTo>
                                <a:close/>
                                <a:moveTo>
                                  <a:pt x="19756" y="1224"/>
                                </a:moveTo>
                                <a:cubicBezTo>
                                  <a:pt x="19747" y="1248"/>
                                  <a:pt x="19721" y="1266"/>
                                  <a:pt x="19703" y="1284"/>
                                </a:cubicBezTo>
                                <a:cubicBezTo>
                                  <a:pt x="19669" y="1314"/>
                                  <a:pt x="19742" y="1346"/>
                                  <a:pt x="19777" y="1317"/>
                                </a:cubicBezTo>
                                <a:cubicBezTo>
                                  <a:pt x="19799" y="1296"/>
                                  <a:pt x="19821" y="1272"/>
                                  <a:pt x="19838" y="1251"/>
                                </a:cubicBezTo>
                                <a:cubicBezTo>
                                  <a:pt x="19868" y="1210"/>
                                  <a:pt x="19773" y="1183"/>
                                  <a:pt x="19756" y="1224"/>
                                </a:cubicBezTo>
                                <a:close/>
                                <a:moveTo>
                                  <a:pt x="20250" y="12"/>
                                </a:moveTo>
                                <a:cubicBezTo>
                                  <a:pt x="20272" y="21"/>
                                  <a:pt x="20302" y="15"/>
                                  <a:pt x="20315" y="0"/>
                                </a:cubicBezTo>
                                <a:lnTo>
                                  <a:pt x="20237" y="0"/>
                                </a:lnTo>
                                <a:cubicBezTo>
                                  <a:pt x="20242" y="3"/>
                                  <a:pt x="20246" y="9"/>
                                  <a:pt x="20250" y="12"/>
                                </a:cubicBezTo>
                                <a:close/>
                                <a:moveTo>
                                  <a:pt x="12690" y="1334"/>
                                </a:moveTo>
                                <a:cubicBezTo>
                                  <a:pt x="12547" y="1269"/>
                                  <a:pt x="12430" y="1192"/>
                                  <a:pt x="12299" y="1114"/>
                                </a:cubicBezTo>
                                <a:cubicBezTo>
                                  <a:pt x="12191" y="1049"/>
                                  <a:pt x="12091" y="984"/>
                                  <a:pt x="11948" y="960"/>
                                </a:cubicBezTo>
                                <a:cubicBezTo>
                                  <a:pt x="11922" y="957"/>
                                  <a:pt x="11909" y="981"/>
                                  <a:pt x="11935" y="987"/>
                                </a:cubicBezTo>
                                <a:cubicBezTo>
                                  <a:pt x="12252" y="1043"/>
                                  <a:pt x="12386" y="1293"/>
                                  <a:pt x="12686" y="1361"/>
                                </a:cubicBezTo>
                                <a:cubicBezTo>
                                  <a:pt x="12634" y="1596"/>
                                  <a:pt x="12516" y="1837"/>
                                  <a:pt x="12347" y="2063"/>
                                </a:cubicBezTo>
                                <a:cubicBezTo>
                                  <a:pt x="12360" y="1849"/>
                                  <a:pt x="12087" y="1721"/>
                                  <a:pt x="11970" y="1522"/>
                                </a:cubicBezTo>
                                <a:cubicBezTo>
                                  <a:pt x="11961" y="1504"/>
                                  <a:pt x="11922" y="1519"/>
                                  <a:pt x="11935" y="1534"/>
                                </a:cubicBezTo>
                                <a:cubicBezTo>
                                  <a:pt x="12082" y="1724"/>
                                  <a:pt x="12365" y="1884"/>
                                  <a:pt x="12308" y="2119"/>
                                </a:cubicBezTo>
                                <a:cubicBezTo>
                                  <a:pt x="12308" y="2122"/>
                                  <a:pt x="12304" y="2125"/>
                                  <a:pt x="12304" y="2125"/>
                                </a:cubicBezTo>
                                <a:lnTo>
                                  <a:pt x="12417" y="2125"/>
                                </a:lnTo>
                                <a:cubicBezTo>
                                  <a:pt x="12582" y="2036"/>
                                  <a:pt x="12794" y="2009"/>
                                  <a:pt x="12990" y="1953"/>
                                </a:cubicBezTo>
                                <a:cubicBezTo>
                                  <a:pt x="13016" y="1947"/>
                                  <a:pt x="12994" y="1920"/>
                                  <a:pt x="12972" y="1929"/>
                                </a:cubicBezTo>
                                <a:cubicBezTo>
                                  <a:pt x="12786" y="1994"/>
                                  <a:pt x="12564" y="2012"/>
                                  <a:pt x="12399" y="2101"/>
                                </a:cubicBezTo>
                                <a:cubicBezTo>
                                  <a:pt x="12551" y="1884"/>
                                  <a:pt x="12660" y="1658"/>
                                  <a:pt x="12729" y="1450"/>
                                </a:cubicBezTo>
                                <a:cubicBezTo>
                                  <a:pt x="12733" y="1438"/>
                                  <a:pt x="12733" y="1429"/>
                                  <a:pt x="12738" y="1418"/>
                                </a:cubicBezTo>
                                <a:cubicBezTo>
                                  <a:pt x="12929" y="1320"/>
                                  <a:pt x="13159" y="1263"/>
                                  <a:pt x="13354" y="1162"/>
                                </a:cubicBezTo>
                                <a:cubicBezTo>
                                  <a:pt x="13376" y="1150"/>
                                  <a:pt x="13345" y="1129"/>
                                  <a:pt x="13328" y="1141"/>
                                </a:cubicBezTo>
                                <a:cubicBezTo>
                                  <a:pt x="13159" y="1245"/>
                                  <a:pt x="12937" y="1293"/>
                                  <a:pt x="12751" y="1382"/>
                                </a:cubicBezTo>
                                <a:cubicBezTo>
                                  <a:pt x="12816" y="1147"/>
                                  <a:pt x="12816" y="906"/>
                                  <a:pt x="12786" y="672"/>
                                </a:cubicBezTo>
                                <a:cubicBezTo>
                                  <a:pt x="13033" y="580"/>
                                  <a:pt x="13198" y="431"/>
                                  <a:pt x="13363" y="276"/>
                                </a:cubicBezTo>
                                <a:cubicBezTo>
                                  <a:pt x="13376" y="262"/>
                                  <a:pt x="13345" y="247"/>
                                  <a:pt x="13332" y="262"/>
                                </a:cubicBezTo>
                                <a:cubicBezTo>
                                  <a:pt x="13189" y="395"/>
                                  <a:pt x="13020" y="577"/>
                                  <a:pt x="12781" y="648"/>
                                </a:cubicBezTo>
                                <a:cubicBezTo>
                                  <a:pt x="12764" y="538"/>
                                  <a:pt x="12742" y="428"/>
                                  <a:pt x="12716" y="321"/>
                                </a:cubicBezTo>
                                <a:cubicBezTo>
                                  <a:pt x="12694" y="223"/>
                                  <a:pt x="12668" y="122"/>
                                  <a:pt x="12638" y="24"/>
                                </a:cubicBezTo>
                                <a:cubicBezTo>
                                  <a:pt x="12651" y="18"/>
                                  <a:pt x="12660" y="9"/>
                                  <a:pt x="12673" y="3"/>
                                </a:cubicBezTo>
                                <a:lnTo>
                                  <a:pt x="12542" y="3"/>
                                </a:lnTo>
                                <a:cubicBezTo>
                                  <a:pt x="12542" y="3"/>
                                  <a:pt x="12542" y="6"/>
                                  <a:pt x="12542" y="6"/>
                                </a:cubicBezTo>
                                <a:cubicBezTo>
                                  <a:pt x="12538" y="6"/>
                                  <a:pt x="12538" y="3"/>
                                  <a:pt x="12534" y="3"/>
                                </a:cubicBezTo>
                                <a:lnTo>
                                  <a:pt x="12464" y="3"/>
                                </a:lnTo>
                                <a:cubicBezTo>
                                  <a:pt x="12486" y="15"/>
                                  <a:pt x="12512" y="24"/>
                                  <a:pt x="12534" y="33"/>
                                </a:cubicBezTo>
                                <a:cubicBezTo>
                                  <a:pt x="12542" y="36"/>
                                  <a:pt x="12547" y="36"/>
                                  <a:pt x="12556" y="33"/>
                                </a:cubicBezTo>
                                <a:cubicBezTo>
                                  <a:pt x="12564" y="56"/>
                                  <a:pt x="12573" y="80"/>
                                  <a:pt x="12577" y="104"/>
                                </a:cubicBezTo>
                                <a:cubicBezTo>
                                  <a:pt x="12625" y="267"/>
                                  <a:pt x="12664" y="434"/>
                                  <a:pt x="12690" y="597"/>
                                </a:cubicBezTo>
                                <a:cubicBezTo>
                                  <a:pt x="12556" y="568"/>
                                  <a:pt x="12438" y="532"/>
                                  <a:pt x="12317" y="476"/>
                                </a:cubicBezTo>
                                <a:cubicBezTo>
                                  <a:pt x="12200" y="419"/>
                                  <a:pt x="12091" y="369"/>
                                  <a:pt x="11961" y="330"/>
                                </a:cubicBezTo>
                                <a:cubicBezTo>
                                  <a:pt x="11935" y="324"/>
                                  <a:pt x="11922" y="351"/>
                                  <a:pt x="11948" y="357"/>
                                </a:cubicBezTo>
                                <a:cubicBezTo>
                                  <a:pt x="12113" y="389"/>
                                  <a:pt x="12256" y="476"/>
                                  <a:pt x="12399" y="538"/>
                                </a:cubicBezTo>
                                <a:cubicBezTo>
                                  <a:pt x="12486" y="577"/>
                                  <a:pt x="12595" y="624"/>
                                  <a:pt x="12703" y="624"/>
                                </a:cubicBezTo>
                                <a:cubicBezTo>
                                  <a:pt x="12733" y="820"/>
                                  <a:pt x="12746" y="1019"/>
                                  <a:pt x="12725" y="1216"/>
                                </a:cubicBezTo>
                                <a:cubicBezTo>
                                  <a:pt x="12703" y="1257"/>
                                  <a:pt x="12699" y="1296"/>
                                  <a:pt x="12690" y="1334"/>
                                </a:cubicBezTo>
                                <a:close/>
                                <a:moveTo>
                                  <a:pt x="1207" y="11831"/>
                                </a:moveTo>
                                <a:cubicBezTo>
                                  <a:pt x="1410" y="11870"/>
                                  <a:pt x="1614" y="11900"/>
                                  <a:pt x="1823" y="11914"/>
                                </a:cubicBezTo>
                                <a:cubicBezTo>
                                  <a:pt x="1849" y="11917"/>
                                  <a:pt x="1858" y="11888"/>
                                  <a:pt x="1831" y="11888"/>
                                </a:cubicBezTo>
                                <a:cubicBezTo>
                                  <a:pt x="1623" y="11873"/>
                                  <a:pt x="1419" y="11843"/>
                                  <a:pt x="1215" y="11805"/>
                                </a:cubicBezTo>
                                <a:cubicBezTo>
                                  <a:pt x="1063" y="11775"/>
                                  <a:pt x="916" y="11736"/>
                                  <a:pt x="755" y="11736"/>
                                </a:cubicBezTo>
                                <a:cubicBezTo>
                                  <a:pt x="872" y="11686"/>
                                  <a:pt x="990" y="11629"/>
                                  <a:pt x="1098" y="11573"/>
                                </a:cubicBezTo>
                                <a:cubicBezTo>
                                  <a:pt x="1107" y="11576"/>
                                  <a:pt x="1115" y="11573"/>
                                  <a:pt x="1120" y="11567"/>
                                </a:cubicBezTo>
                                <a:cubicBezTo>
                                  <a:pt x="1124" y="11564"/>
                                  <a:pt x="1124" y="11561"/>
                                  <a:pt x="1128" y="11558"/>
                                </a:cubicBezTo>
                                <a:cubicBezTo>
                                  <a:pt x="1172" y="11537"/>
                                  <a:pt x="1211" y="11513"/>
                                  <a:pt x="1254" y="11492"/>
                                </a:cubicBezTo>
                                <a:cubicBezTo>
                                  <a:pt x="1402" y="11513"/>
                                  <a:pt x="1558" y="11555"/>
                                  <a:pt x="1710" y="11555"/>
                                </a:cubicBezTo>
                                <a:cubicBezTo>
                                  <a:pt x="1897" y="11555"/>
                                  <a:pt x="2083" y="11537"/>
                                  <a:pt x="2270" y="11516"/>
                                </a:cubicBezTo>
                                <a:cubicBezTo>
                                  <a:pt x="2296" y="11513"/>
                                  <a:pt x="2292" y="11487"/>
                                  <a:pt x="2265" y="11489"/>
                                </a:cubicBezTo>
                                <a:cubicBezTo>
                                  <a:pt x="2122" y="11507"/>
                                  <a:pt x="1979" y="11525"/>
                                  <a:pt x="1831" y="11528"/>
                                </a:cubicBezTo>
                                <a:cubicBezTo>
                                  <a:pt x="1645" y="11534"/>
                                  <a:pt x="1471" y="11495"/>
                                  <a:pt x="1293" y="11469"/>
                                </a:cubicBezTo>
                                <a:cubicBezTo>
                                  <a:pt x="1393" y="11412"/>
                                  <a:pt x="1489" y="11356"/>
                                  <a:pt x="1588" y="11296"/>
                                </a:cubicBezTo>
                                <a:cubicBezTo>
                                  <a:pt x="1593" y="11296"/>
                                  <a:pt x="1597" y="11296"/>
                                  <a:pt x="1597" y="11293"/>
                                </a:cubicBezTo>
                                <a:cubicBezTo>
                                  <a:pt x="1597" y="11290"/>
                                  <a:pt x="1601" y="11290"/>
                                  <a:pt x="1601" y="11287"/>
                                </a:cubicBezTo>
                                <a:cubicBezTo>
                                  <a:pt x="1632" y="11270"/>
                                  <a:pt x="1658" y="11252"/>
                                  <a:pt x="1688" y="11234"/>
                                </a:cubicBezTo>
                                <a:cubicBezTo>
                                  <a:pt x="1862" y="11198"/>
                                  <a:pt x="2014" y="11186"/>
                                  <a:pt x="2196" y="11201"/>
                                </a:cubicBezTo>
                                <a:cubicBezTo>
                                  <a:pt x="2370" y="11213"/>
                                  <a:pt x="2539" y="11246"/>
                                  <a:pt x="2712" y="11252"/>
                                </a:cubicBezTo>
                                <a:cubicBezTo>
                                  <a:pt x="2730" y="11252"/>
                                  <a:pt x="2739" y="11234"/>
                                  <a:pt x="2717" y="11231"/>
                                </a:cubicBezTo>
                                <a:cubicBezTo>
                                  <a:pt x="2452" y="11192"/>
                                  <a:pt x="2057" y="11118"/>
                                  <a:pt x="1771" y="11180"/>
                                </a:cubicBezTo>
                                <a:cubicBezTo>
                                  <a:pt x="1836" y="11142"/>
                                  <a:pt x="1901" y="11103"/>
                                  <a:pt x="1966" y="11065"/>
                                </a:cubicBezTo>
                                <a:cubicBezTo>
                                  <a:pt x="2200" y="10931"/>
                                  <a:pt x="2448" y="10865"/>
                                  <a:pt x="2717" y="10773"/>
                                </a:cubicBezTo>
                                <a:cubicBezTo>
                                  <a:pt x="2747" y="10761"/>
                                  <a:pt x="2725" y="10732"/>
                                  <a:pt x="2695" y="10744"/>
                                </a:cubicBezTo>
                                <a:cubicBezTo>
                                  <a:pt x="2478" y="10827"/>
                                  <a:pt x="2257" y="10862"/>
                                  <a:pt x="2057" y="10966"/>
                                </a:cubicBezTo>
                                <a:cubicBezTo>
                                  <a:pt x="1923" y="11035"/>
                                  <a:pt x="1797" y="11112"/>
                                  <a:pt x="1671" y="11186"/>
                                </a:cubicBezTo>
                                <a:cubicBezTo>
                                  <a:pt x="1714" y="11118"/>
                                  <a:pt x="1736" y="11044"/>
                                  <a:pt x="1766" y="10969"/>
                                </a:cubicBezTo>
                                <a:cubicBezTo>
                                  <a:pt x="1844" y="10761"/>
                                  <a:pt x="1914" y="10565"/>
                                  <a:pt x="2092" y="10384"/>
                                </a:cubicBezTo>
                                <a:cubicBezTo>
                                  <a:pt x="2109" y="10369"/>
                                  <a:pt x="2075" y="10354"/>
                                  <a:pt x="2061" y="10369"/>
                                </a:cubicBezTo>
                                <a:cubicBezTo>
                                  <a:pt x="1953" y="10497"/>
                                  <a:pt x="1862" y="10625"/>
                                  <a:pt x="1797" y="10764"/>
                                </a:cubicBezTo>
                                <a:cubicBezTo>
                                  <a:pt x="1727" y="10922"/>
                                  <a:pt x="1710" y="11079"/>
                                  <a:pt x="1601" y="11228"/>
                                </a:cubicBezTo>
                                <a:cubicBezTo>
                                  <a:pt x="1554" y="11255"/>
                                  <a:pt x="1510" y="11284"/>
                                  <a:pt x="1463" y="11311"/>
                                </a:cubicBezTo>
                                <a:cubicBezTo>
                                  <a:pt x="1371" y="11368"/>
                                  <a:pt x="1267" y="11427"/>
                                  <a:pt x="1163" y="11487"/>
                                </a:cubicBezTo>
                                <a:cubicBezTo>
                                  <a:pt x="1207" y="11391"/>
                                  <a:pt x="1198" y="11278"/>
                                  <a:pt x="1211" y="11186"/>
                                </a:cubicBezTo>
                                <a:cubicBezTo>
                                  <a:pt x="1237" y="11017"/>
                                  <a:pt x="1263" y="10839"/>
                                  <a:pt x="1380" y="10687"/>
                                </a:cubicBezTo>
                                <a:cubicBezTo>
                                  <a:pt x="1393" y="10672"/>
                                  <a:pt x="1354" y="10660"/>
                                  <a:pt x="1345" y="10675"/>
                                </a:cubicBezTo>
                                <a:cubicBezTo>
                                  <a:pt x="1263" y="10806"/>
                                  <a:pt x="1215" y="10937"/>
                                  <a:pt x="1189" y="11079"/>
                                </a:cubicBezTo>
                                <a:cubicBezTo>
                                  <a:pt x="1163" y="11219"/>
                                  <a:pt x="1176" y="11382"/>
                                  <a:pt x="1107" y="11516"/>
                                </a:cubicBezTo>
                                <a:cubicBezTo>
                                  <a:pt x="990" y="11579"/>
                                  <a:pt x="868" y="11641"/>
                                  <a:pt x="742" y="11698"/>
                                </a:cubicBezTo>
                                <a:cubicBezTo>
                                  <a:pt x="764" y="11650"/>
                                  <a:pt x="759" y="11591"/>
                                  <a:pt x="759" y="11552"/>
                                </a:cubicBezTo>
                                <a:cubicBezTo>
                                  <a:pt x="755" y="11385"/>
                                  <a:pt x="742" y="11222"/>
                                  <a:pt x="677" y="11062"/>
                                </a:cubicBezTo>
                                <a:cubicBezTo>
                                  <a:pt x="668" y="11044"/>
                                  <a:pt x="629" y="11053"/>
                                  <a:pt x="638" y="11070"/>
                                </a:cubicBezTo>
                                <a:cubicBezTo>
                                  <a:pt x="707" y="11195"/>
                                  <a:pt x="712" y="11332"/>
                                  <a:pt x="712" y="11463"/>
                                </a:cubicBezTo>
                                <a:cubicBezTo>
                                  <a:pt x="712" y="11546"/>
                                  <a:pt x="751" y="11653"/>
                                  <a:pt x="681" y="11724"/>
                                </a:cubicBezTo>
                                <a:cubicBezTo>
                                  <a:pt x="464" y="11816"/>
                                  <a:pt x="234" y="11885"/>
                                  <a:pt x="4" y="11912"/>
                                </a:cubicBezTo>
                                <a:lnTo>
                                  <a:pt x="4" y="11947"/>
                                </a:lnTo>
                                <a:cubicBezTo>
                                  <a:pt x="230" y="11912"/>
                                  <a:pt x="443" y="11849"/>
                                  <a:pt x="642" y="11769"/>
                                </a:cubicBezTo>
                                <a:cubicBezTo>
                                  <a:pt x="642" y="11769"/>
                                  <a:pt x="647" y="11769"/>
                                  <a:pt x="647" y="11769"/>
                                </a:cubicBezTo>
                                <a:cubicBezTo>
                                  <a:pt x="668" y="11763"/>
                                  <a:pt x="686" y="11757"/>
                                  <a:pt x="703" y="11745"/>
                                </a:cubicBezTo>
                                <a:cubicBezTo>
                                  <a:pt x="707" y="11748"/>
                                  <a:pt x="712" y="11748"/>
                                  <a:pt x="716" y="11748"/>
                                </a:cubicBezTo>
                                <a:cubicBezTo>
                                  <a:pt x="890" y="11748"/>
                                  <a:pt x="1046" y="11802"/>
                                  <a:pt x="1207" y="11831"/>
                                </a:cubicBezTo>
                                <a:close/>
                                <a:moveTo>
                                  <a:pt x="2812" y="6586"/>
                                </a:moveTo>
                                <a:cubicBezTo>
                                  <a:pt x="2786" y="6580"/>
                                  <a:pt x="2765" y="6592"/>
                                  <a:pt x="2760" y="6610"/>
                                </a:cubicBezTo>
                                <a:cubicBezTo>
                                  <a:pt x="2730" y="6752"/>
                                  <a:pt x="2760" y="7118"/>
                                  <a:pt x="3047" y="7118"/>
                                </a:cubicBezTo>
                                <a:cubicBezTo>
                                  <a:pt x="2964" y="7314"/>
                                  <a:pt x="2734" y="7477"/>
                                  <a:pt x="2526" y="7626"/>
                                </a:cubicBezTo>
                                <a:cubicBezTo>
                                  <a:pt x="2634" y="7498"/>
                                  <a:pt x="2691" y="7338"/>
                                  <a:pt x="2630" y="7204"/>
                                </a:cubicBezTo>
                                <a:cubicBezTo>
                                  <a:pt x="2626" y="7195"/>
                                  <a:pt x="2613" y="7192"/>
                                  <a:pt x="2600" y="7198"/>
                                </a:cubicBezTo>
                                <a:cubicBezTo>
                                  <a:pt x="2400" y="7305"/>
                                  <a:pt x="2239" y="7558"/>
                                  <a:pt x="2374" y="7724"/>
                                </a:cubicBezTo>
                                <a:cubicBezTo>
                                  <a:pt x="2370" y="7727"/>
                                  <a:pt x="2370" y="7730"/>
                                  <a:pt x="2365" y="7730"/>
                                </a:cubicBezTo>
                                <a:cubicBezTo>
                                  <a:pt x="2361" y="7733"/>
                                  <a:pt x="2361" y="7736"/>
                                  <a:pt x="2361" y="7739"/>
                                </a:cubicBezTo>
                                <a:cubicBezTo>
                                  <a:pt x="2261" y="7807"/>
                                  <a:pt x="2153" y="7870"/>
                                  <a:pt x="2035" y="7926"/>
                                </a:cubicBezTo>
                                <a:cubicBezTo>
                                  <a:pt x="2035" y="7926"/>
                                  <a:pt x="2035" y="7926"/>
                                  <a:pt x="2035" y="7923"/>
                                </a:cubicBezTo>
                                <a:cubicBezTo>
                                  <a:pt x="2048" y="7914"/>
                                  <a:pt x="2057" y="7905"/>
                                  <a:pt x="2070" y="7893"/>
                                </a:cubicBezTo>
                                <a:cubicBezTo>
                                  <a:pt x="2075" y="7893"/>
                                  <a:pt x="2075" y="7893"/>
                                  <a:pt x="2075" y="7890"/>
                                </a:cubicBezTo>
                                <a:cubicBezTo>
                                  <a:pt x="2083" y="7879"/>
                                  <a:pt x="2092" y="7867"/>
                                  <a:pt x="2096" y="7855"/>
                                </a:cubicBezTo>
                                <a:cubicBezTo>
                                  <a:pt x="2144" y="7769"/>
                                  <a:pt x="2131" y="7647"/>
                                  <a:pt x="2066" y="7581"/>
                                </a:cubicBezTo>
                                <a:cubicBezTo>
                                  <a:pt x="2061" y="7575"/>
                                  <a:pt x="2044" y="7575"/>
                                  <a:pt x="2040" y="7581"/>
                                </a:cubicBezTo>
                                <a:cubicBezTo>
                                  <a:pt x="1975" y="7659"/>
                                  <a:pt x="1875" y="7864"/>
                                  <a:pt x="2009" y="7935"/>
                                </a:cubicBezTo>
                                <a:cubicBezTo>
                                  <a:pt x="1849" y="8012"/>
                                  <a:pt x="1680" y="8084"/>
                                  <a:pt x="1510" y="8155"/>
                                </a:cubicBezTo>
                                <a:cubicBezTo>
                                  <a:pt x="1220" y="8274"/>
                                  <a:pt x="942" y="8399"/>
                                  <a:pt x="629" y="8494"/>
                                </a:cubicBezTo>
                                <a:cubicBezTo>
                                  <a:pt x="417" y="8556"/>
                                  <a:pt x="213" y="8589"/>
                                  <a:pt x="0" y="8601"/>
                                </a:cubicBezTo>
                                <a:lnTo>
                                  <a:pt x="0" y="8752"/>
                                </a:lnTo>
                                <a:cubicBezTo>
                                  <a:pt x="130" y="8797"/>
                                  <a:pt x="256" y="8847"/>
                                  <a:pt x="373" y="8907"/>
                                </a:cubicBezTo>
                                <a:cubicBezTo>
                                  <a:pt x="321" y="9070"/>
                                  <a:pt x="108" y="9177"/>
                                  <a:pt x="0" y="9320"/>
                                </a:cubicBezTo>
                                <a:lnTo>
                                  <a:pt x="0" y="9382"/>
                                </a:lnTo>
                                <a:cubicBezTo>
                                  <a:pt x="0" y="9382"/>
                                  <a:pt x="4" y="9379"/>
                                  <a:pt x="4" y="9379"/>
                                </a:cubicBezTo>
                                <a:cubicBezTo>
                                  <a:pt x="61" y="9272"/>
                                  <a:pt x="204" y="9162"/>
                                  <a:pt x="304" y="9070"/>
                                </a:cubicBezTo>
                                <a:cubicBezTo>
                                  <a:pt x="325" y="9050"/>
                                  <a:pt x="404" y="8978"/>
                                  <a:pt x="417" y="8928"/>
                                </a:cubicBezTo>
                                <a:cubicBezTo>
                                  <a:pt x="556" y="8999"/>
                                  <a:pt x="681" y="9076"/>
                                  <a:pt x="790" y="9157"/>
                                </a:cubicBezTo>
                                <a:cubicBezTo>
                                  <a:pt x="855" y="9204"/>
                                  <a:pt x="916" y="9255"/>
                                  <a:pt x="976" y="9305"/>
                                </a:cubicBezTo>
                                <a:cubicBezTo>
                                  <a:pt x="1003" y="9504"/>
                                  <a:pt x="812" y="9727"/>
                                  <a:pt x="738" y="9914"/>
                                </a:cubicBezTo>
                                <a:cubicBezTo>
                                  <a:pt x="733" y="9926"/>
                                  <a:pt x="759" y="9935"/>
                                  <a:pt x="768" y="9920"/>
                                </a:cubicBezTo>
                                <a:cubicBezTo>
                                  <a:pt x="825" y="9798"/>
                                  <a:pt x="894" y="9677"/>
                                  <a:pt x="946" y="9552"/>
                                </a:cubicBezTo>
                                <a:cubicBezTo>
                                  <a:pt x="976" y="9480"/>
                                  <a:pt x="1020" y="9412"/>
                                  <a:pt x="1020" y="9341"/>
                                </a:cubicBezTo>
                                <a:cubicBezTo>
                                  <a:pt x="1246" y="9531"/>
                                  <a:pt x="1454" y="9715"/>
                                  <a:pt x="1788" y="9843"/>
                                </a:cubicBezTo>
                                <a:cubicBezTo>
                                  <a:pt x="1827" y="9858"/>
                                  <a:pt x="1858" y="9816"/>
                                  <a:pt x="1818" y="9804"/>
                                </a:cubicBezTo>
                                <a:cubicBezTo>
                                  <a:pt x="1484" y="9691"/>
                                  <a:pt x="1246" y="9486"/>
                                  <a:pt x="1011" y="9284"/>
                                </a:cubicBezTo>
                                <a:cubicBezTo>
                                  <a:pt x="1011" y="9281"/>
                                  <a:pt x="1011" y="9281"/>
                                  <a:pt x="1007" y="9278"/>
                                </a:cubicBezTo>
                                <a:cubicBezTo>
                                  <a:pt x="1003" y="9272"/>
                                  <a:pt x="998" y="9272"/>
                                  <a:pt x="994" y="9272"/>
                                </a:cubicBezTo>
                                <a:cubicBezTo>
                                  <a:pt x="898" y="9189"/>
                                  <a:pt x="803" y="9109"/>
                                  <a:pt x="703" y="9035"/>
                                </a:cubicBezTo>
                                <a:cubicBezTo>
                                  <a:pt x="872" y="9076"/>
                                  <a:pt x="1081" y="9061"/>
                                  <a:pt x="1254" y="9070"/>
                                </a:cubicBezTo>
                                <a:cubicBezTo>
                                  <a:pt x="1280" y="9070"/>
                                  <a:pt x="1280" y="9044"/>
                                  <a:pt x="1259" y="9044"/>
                                </a:cubicBezTo>
                                <a:cubicBezTo>
                                  <a:pt x="1150" y="9041"/>
                                  <a:pt x="1042" y="9044"/>
                                  <a:pt x="937" y="9041"/>
                                </a:cubicBezTo>
                                <a:cubicBezTo>
                                  <a:pt x="820" y="9038"/>
                                  <a:pt x="729" y="9011"/>
                                  <a:pt x="625" y="8981"/>
                                </a:cubicBezTo>
                                <a:cubicBezTo>
                                  <a:pt x="616" y="8975"/>
                                  <a:pt x="612" y="8972"/>
                                  <a:pt x="603" y="8966"/>
                                </a:cubicBezTo>
                                <a:cubicBezTo>
                                  <a:pt x="469" y="8880"/>
                                  <a:pt x="299" y="8794"/>
                                  <a:pt x="113" y="8726"/>
                                </a:cubicBezTo>
                                <a:cubicBezTo>
                                  <a:pt x="187" y="8732"/>
                                  <a:pt x="260" y="8740"/>
                                  <a:pt x="334" y="8743"/>
                                </a:cubicBezTo>
                                <a:cubicBezTo>
                                  <a:pt x="655" y="8764"/>
                                  <a:pt x="981" y="8761"/>
                                  <a:pt x="1302" y="8761"/>
                                </a:cubicBezTo>
                                <a:cubicBezTo>
                                  <a:pt x="1662" y="8874"/>
                                  <a:pt x="1892" y="9070"/>
                                  <a:pt x="2183" y="9246"/>
                                </a:cubicBezTo>
                                <a:cubicBezTo>
                                  <a:pt x="2200" y="9258"/>
                                  <a:pt x="2222" y="9234"/>
                                  <a:pt x="2205" y="9225"/>
                                </a:cubicBezTo>
                                <a:cubicBezTo>
                                  <a:pt x="1931" y="9076"/>
                                  <a:pt x="1723" y="8853"/>
                                  <a:pt x="1393" y="8764"/>
                                </a:cubicBezTo>
                                <a:cubicBezTo>
                                  <a:pt x="1397" y="8764"/>
                                  <a:pt x="1402" y="8764"/>
                                  <a:pt x="1406" y="8764"/>
                                </a:cubicBezTo>
                                <a:cubicBezTo>
                                  <a:pt x="1419" y="8764"/>
                                  <a:pt x="1432" y="8764"/>
                                  <a:pt x="1445" y="8764"/>
                                </a:cubicBezTo>
                                <a:cubicBezTo>
                                  <a:pt x="1944" y="8797"/>
                                  <a:pt x="2422" y="8871"/>
                                  <a:pt x="2838" y="9073"/>
                                </a:cubicBezTo>
                                <a:cubicBezTo>
                                  <a:pt x="2916" y="9154"/>
                                  <a:pt x="2947" y="9237"/>
                                  <a:pt x="2969" y="9344"/>
                                </a:cubicBezTo>
                                <a:cubicBezTo>
                                  <a:pt x="2990" y="9454"/>
                                  <a:pt x="2995" y="9576"/>
                                  <a:pt x="3086" y="9671"/>
                                </a:cubicBezTo>
                                <a:cubicBezTo>
                                  <a:pt x="3090" y="9677"/>
                                  <a:pt x="3099" y="9677"/>
                                  <a:pt x="3107" y="9674"/>
                                </a:cubicBezTo>
                                <a:lnTo>
                                  <a:pt x="3107" y="9650"/>
                                </a:lnTo>
                                <a:cubicBezTo>
                                  <a:pt x="3025" y="9519"/>
                                  <a:pt x="3025" y="9379"/>
                                  <a:pt x="2990" y="9243"/>
                                </a:cubicBezTo>
                                <a:cubicBezTo>
                                  <a:pt x="2982" y="9204"/>
                                  <a:pt x="2964" y="9162"/>
                                  <a:pt x="2942" y="9124"/>
                                </a:cubicBezTo>
                                <a:cubicBezTo>
                                  <a:pt x="3003" y="9157"/>
                                  <a:pt x="3055" y="9192"/>
                                  <a:pt x="3112" y="9228"/>
                                </a:cubicBezTo>
                                <a:lnTo>
                                  <a:pt x="3112" y="9186"/>
                                </a:lnTo>
                                <a:cubicBezTo>
                                  <a:pt x="3051" y="9145"/>
                                  <a:pt x="2990" y="9100"/>
                                  <a:pt x="2921" y="9061"/>
                                </a:cubicBezTo>
                                <a:cubicBezTo>
                                  <a:pt x="2982" y="9070"/>
                                  <a:pt x="3047" y="9070"/>
                                  <a:pt x="3112" y="9070"/>
                                </a:cubicBezTo>
                                <a:lnTo>
                                  <a:pt x="3112" y="9044"/>
                                </a:lnTo>
                                <a:cubicBezTo>
                                  <a:pt x="3025" y="9044"/>
                                  <a:pt x="2938" y="9038"/>
                                  <a:pt x="2847" y="9020"/>
                                </a:cubicBezTo>
                                <a:cubicBezTo>
                                  <a:pt x="2830" y="9011"/>
                                  <a:pt x="2817" y="9002"/>
                                  <a:pt x="2799" y="8993"/>
                                </a:cubicBezTo>
                                <a:cubicBezTo>
                                  <a:pt x="2613" y="8901"/>
                                  <a:pt x="2400" y="8839"/>
                                  <a:pt x="2179" y="8794"/>
                                </a:cubicBezTo>
                                <a:cubicBezTo>
                                  <a:pt x="2265" y="8797"/>
                                  <a:pt x="2352" y="8797"/>
                                  <a:pt x="2443" y="8794"/>
                                </a:cubicBezTo>
                                <a:cubicBezTo>
                                  <a:pt x="2669" y="8785"/>
                                  <a:pt x="2890" y="8755"/>
                                  <a:pt x="3112" y="8717"/>
                                </a:cubicBezTo>
                                <a:lnTo>
                                  <a:pt x="3112" y="8648"/>
                                </a:lnTo>
                                <a:cubicBezTo>
                                  <a:pt x="3094" y="8651"/>
                                  <a:pt x="3077" y="8654"/>
                                  <a:pt x="3060" y="8660"/>
                                </a:cubicBezTo>
                                <a:cubicBezTo>
                                  <a:pt x="3077" y="8648"/>
                                  <a:pt x="3094" y="8633"/>
                                  <a:pt x="3112" y="8619"/>
                                </a:cubicBezTo>
                                <a:lnTo>
                                  <a:pt x="3112" y="8550"/>
                                </a:lnTo>
                                <a:cubicBezTo>
                                  <a:pt x="3068" y="8598"/>
                                  <a:pt x="3021" y="8639"/>
                                  <a:pt x="2956" y="8678"/>
                                </a:cubicBezTo>
                                <a:cubicBezTo>
                                  <a:pt x="2817" y="8702"/>
                                  <a:pt x="2682" y="8723"/>
                                  <a:pt x="2543" y="8737"/>
                                </a:cubicBezTo>
                                <a:cubicBezTo>
                                  <a:pt x="2430" y="8746"/>
                                  <a:pt x="2318" y="8749"/>
                                  <a:pt x="2200" y="8746"/>
                                </a:cubicBezTo>
                                <a:cubicBezTo>
                                  <a:pt x="2396" y="8660"/>
                                  <a:pt x="2487" y="8411"/>
                                  <a:pt x="2574" y="8298"/>
                                </a:cubicBezTo>
                                <a:cubicBezTo>
                                  <a:pt x="2587" y="8283"/>
                                  <a:pt x="2552" y="8268"/>
                                  <a:pt x="2543" y="8283"/>
                                </a:cubicBezTo>
                                <a:cubicBezTo>
                                  <a:pt x="2413" y="8449"/>
                                  <a:pt x="2361" y="8672"/>
                                  <a:pt x="2088" y="8743"/>
                                </a:cubicBezTo>
                                <a:cubicBezTo>
                                  <a:pt x="1871" y="8735"/>
                                  <a:pt x="1649" y="8717"/>
                                  <a:pt x="1432" y="8711"/>
                                </a:cubicBezTo>
                                <a:cubicBezTo>
                                  <a:pt x="1393" y="8708"/>
                                  <a:pt x="1354" y="8708"/>
                                  <a:pt x="1315" y="8705"/>
                                </a:cubicBezTo>
                                <a:cubicBezTo>
                                  <a:pt x="1306" y="8705"/>
                                  <a:pt x="1298" y="8705"/>
                                  <a:pt x="1293" y="8708"/>
                                </a:cubicBezTo>
                                <a:cubicBezTo>
                                  <a:pt x="1276" y="8708"/>
                                  <a:pt x="1254" y="8708"/>
                                  <a:pt x="1237" y="8708"/>
                                </a:cubicBezTo>
                                <a:cubicBezTo>
                                  <a:pt x="1424" y="8639"/>
                                  <a:pt x="1588" y="8503"/>
                                  <a:pt x="1710" y="8408"/>
                                </a:cubicBezTo>
                                <a:cubicBezTo>
                                  <a:pt x="1723" y="8399"/>
                                  <a:pt x="1701" y="8387"/>
                                  <a:pt x="1688" y="8396"/>
                                </a:cubicBezTo>
                                <a:cubicBezTo>
                                  <a:pt x="1506" y="8500"/>
                                  <a:pt x="1367" y="8654"/>
                                  <a:pt x="1146" y="8711"/>
                                </a:cubicBezTo>
                                <a:cubicBezTo>
                                  <a:pt x="842" y="8708"/>
                                  <a:pt x="538" y="8708"/>
                                  <a:pt x="234" y="8687"/>
                                </a:cubicBezTo>
                                <a:cubicBezTo>
                                  <a:pt x="178" y="8684"/>
                                  <a:pt x="117" y="8678"/>
                                  <a:pt x="61" y="8672"/>
                                </a:cubicBezTo>
                                <a:cubicBezTo>
                                  <a:pt x="599" y="8622"/>
                                  <a:pt x="1150" y="8381"/>
                                  <a:pt x="1562" y="8211"/>
                                </a:cubicBezTo>
                                <a:cubicBezTo>
                                  <a:pt x="1745" y="8134"/>
                                  <a:pt x="1931" y="8054"/>
                                  <a:pt x="2105" y="7962"/>
                                </a:cubicBezTo>
                                <a:cubicBezTo>
                                  <a:pt x="2300" y="8051"/>
                                  <a:pt x="2678" y="8012"/>
                                  <a:pt x="2834" y="7905"/>
                                </a:cubicBezTo>
                                <a:cubicBezTo>
                                  <a:pt x="2838" y="7902"/>
                                  <a:pt x="2843" y="7893"/>
                                  <a:pt x="2834" y="7890"/>
                                </a:cubicBezTo>
                                <a:cubicBezTo>
                                  <a:pt x="2721" y="7819"/>
                                  <a:pt x="2500" y="7804"/>
                                  <a:pt x="2322" y="7840"/>
                                </a:cubicBezTo>
                                <a:cubicBezTo>
                                  <a:pt x="2417" y="7783"/>
                                  <a:pt x="2513" y="7727"/>
                                  <a:pt x="2600" y="7665"/>
                                </a:cubicBezTo>
                                <a:cubicBezTo>
                                  <a:pt x="2765" y="7671"/>
                                  <a:pt x="2951" y="7662"/>
                                  <a:pt x="3103" y="7611"/>
                                </a:cubicBezTo>
                                <a:lnTo>
                                  <a:pt x="3103" y="7581"/>
                                </a:lnTo>
                                <a:cubicBezTo>
                                  <a:pt x="2995" y="7620"/>
                                  <a:pt x="2860" y="7638"/>
                                  <a:pt x="2734" y="7641"/>
                                </a:cubicBezTo>
                                <a:cubicBezTo>
                                  <a:pt x="2860" y="7620"/>
                                  <a:pt x="2982" y="7593"/>
                                  <a:pt x="3103" y="7564"/>
                                </a:cubicBezTo>
                                <a:lnTo>
                                  <a:pt x="3103" y="7531"/>
                                </a:lnTo>
                                <a:cubicBezTo>
                                  <a:pt x="2986" y="7531"/>
                                  <a:pt x="2877" y="7552"/>
                                  <a:pt x="2765" y="7575"/>
                                </a:cubicBezTo>
                                <a:cubicBezTo>
                                  <a:pt x="2860" y="7540"/>
                                  <a:pt x="2995" y="7522"/>
                                  <a:pt x="3103" y="7528"/>
                                </a:cubicBezTo>
                                <a:lnTo>
                                  <a:pt x="3103" y="7501"/>
                                </a:lnTo>
                                <a:cubicBezTo>
                                  <a:pt x="2986" y="7495"/>
                                  <a:pt x="2843" y="7516"/>
                                  <a:pt x="2739" y="7558"/>
                                </a:cubicBezTo>
                                <a:cubicBezTo>
                                  <a:pt x="2886" y="7439"/>
                                  <a:pt x="3008" y="7311"/>
                                  <a:pt x="3103" y="7168"/>
                                </a:cubicBezTo>
                                <a:lnTo>
                                  <a:pt x="3103" y="6764"/>
                                </a:lnTo>
                                <a:cubicBezTo>
                                  <a:pt x="3029" y="6684"/>
                                  <a:pt x="2925" y="6616"/>
                                  <a:pt x="2812" y="6586"/>
                                </a:cubicBezTo>
                                <a:close/>
                                <a:moveTo>
                                  <a:pt x="2018" y="7896"/>
                                </a:moveTo>
                                <a:cubicBezTo>
                                  <a:pt x="1970" y="7816"/>
                                  <a:pt x="1992" y="7730"/>
                                  <a:pt x="2040" y="7647"/>
                                </a:cubicBezTo>
                                <a:cubicBezTo>
                                  <a:pt x="2040" y="7644"/>
                                  <a:pt x="2044" y="7644"/>
                                  <a:pt x="2044" y="7641"/>
                                </a:cubicBezTo>
                                <a:cubicBezTo>
                                  <a:pt x="2044" y="7641"/>
                                  <a:pt x="2044" y="7644"/>
                                  <a:pt x="2044" y="7644"/>
                                </a:cubicBezTo>
                                <a:cubicBezTo>
                                  <a:pt x="2044" y="7650"/>
                                  <a:pt x="2044" y="7656"/>
                                  <a:pt x="2044" y="7659"/>
                                </a:cubicBezTo>
                                <a:cubicBezTo>
                                  <a:pt x="2005" y="7721"/>
                                  <a:pt x="2014" y="7795"/>
                                  <a:pt x="2009" y="7861"/>
                                </a:cubicBezTo>
                                <a:cubicBezTo>
                                  <a:pt x="2009" y="7867"/>
                                  <a:pt x="2014" y="7873"/>
                                  <a:pt x="2022" y="7873"/>
                                </a:cubicBezTo>
                                <a:cubicBezTo>
                                  <a:pt x="2018" y="7882"/>
                                  <a:pt x="2018" y="7888"/>
                                  <a:pt x="2018" y="7896"/>
                                </a:cubicBezTo>
                                <a:close/>
                                <a:moveTo>
                                  <a:pt x="2786" y="7896"/>
                                </a:moveTo>
                                <a:cubicBezTo>
                                  <a:pt x="2795" y="7899"/>
                                  <a:pt x="2639" y="7950"/>
                                  <a:pt x="2639" y="7950"/>
                                </a:cubicBezTo>
                                <a:cubicBezTo>
                                  <a:pt x="2582" y="7962"/>
                                  <a:pt x="2526" y="7968"/>
                                  <a:pt x="2469" y="7974"/>
                                </a:cubicBezTo>
                                <a:cubicBezTo>
                                  <a:pt x="2365" y="7983"/>
                                  <a:pt x="2239" y="7983"/>
                                  <a:pt x="2140" y="7950"/>
                                </a:cubicBezTo>
                                <a:cubicBezTo>
                                  <a:pt x="2140" y="7950"/>
                                  <a:pt x="2140" y="7950"/>
                                  <a:pt x="2144" y="7947"/>
                                </a:cubicBezTo>
                                <a:cubicBezTo>
                                  <a:pt x="2157" y="7932"/>
                                  <a:pt x="2174" y="7920"/>
                                  <a:pt x="2196" y="7908"/>
                                </a:cubicBezTo>
                                <a:cubicBezTo>
                                  <a:pt x="2196" y="7908"/>
                                  <a:pt x="2200" y="7905"/>
                                  <a:pt x="2200" y="7905"/>
                                </a:cubicBezTo>
                                <a:cubicBezTo>
                                  <a:pt x="2348" y="7825"/>
                                  <a:pt x="2652" y="7834"/>
                                  <a:pt x="2786" y="7896"/>
                                </a:cubicBezTo>
                                <a:close/>
                                <a:moveTo>
                                  <a:pt x="2569" y="7240"/>
                                </a:moveTo>
                                <a:cubicBezTo>
                                  <a:pt x="2639" y="7192"/>
                                  <a:pt x="2587" y="7454"/>
                                  <a:pt x="2578" y="7471"/>
                                </a:cubicBezTo>
                                <a:cubicBezTo>
                                  <a:pt x="2548" y="7555"/>
                                  <a:pt x="2482" y="7638"/>
                                  <a:pt x="2400" y="7703"/>
                                </a:cubicBezTo>
                                <a:cubicBezTo>
                                  <a:pt x="2326" y="7546"/>
                                  <a:pt x="2396" y="7359"/>
                                  <a:pt x="2569" y="7240"/>
                                </a:cubicBezTo>
                                <a:close/>
                                <a:moveTo>
                                  <a:pt x="2999" y="7561"/>
                                </a:moveTo>
                                <a:cubicBezTo>
                                  <a:pt x="2890" y="7581"/>
                                  <a:pt x="2786" y="7605"/>
                                  <a:pt x="2678" y="7623"/>
                                </a:cubicBezTo>
                                <a:cubicBezTo>
                                  <a:pt x="2678" y="7623"/>
                                  <a:pt x="2678" y="7623"/>
                                  <a:pt x="2678" y="7620"/>
                                </a:cubicBezTo>
                                <a:cubicBezTo>
                                  <a:pt x="2782" y="7596"/>
                                  <a:pt x="2890" y="7572"/>
                                  <a:pt x="2999" y="7561"/>
                                </a:cubicBezTo>
                                <a:close/>
                                <a:moveTo>
                                  <a:pt x="2986" y="6942"/>
                                </a:moveTo>
                                <a:cubicBezTo>
                                  <a:pt x="2942" y="6922"/>
                                  <a:pt x="2912" y="6889"/>
                                  <a:pt x="2899" y="6856"/>
                                </a:cubicBezTo>
                                <a:cubicBezTo>
                                  <a:pt x="2929" y="6886"/>
                                  <a:pt x="2960" y="6916"/>
                                  <a:pt x="2990" y="6945"/>
                                </a:cubicBezTo>
                                <a:cubicBezTo>
                                  <a:pt x="2990" y="6942"/>
                                  <a:pt x="2986" y="6942"/>
                                  <a:pt x="2986" y="6942"/>
                                </a:cubicBezTo>
                                <a:close/>
                                <a:moveTo>
                                  <a:pt x="2886" y="6675"/>
                                </a:moveTo>
                                <a:cubicBezTo>
                                  <a:pt x="3021" y="6743"/>
                                  <a:pt x="3099" y="6856"/>
                                  <a:pt x="3094" y="6969"/>
                                </a:cubicBezTo>
                                <a:cubicBezTo>
                                  <a:pt x="2999" y="6877"/>
                                  <a:pt x="2890" y="6794"/>
                                  <a:pt x="2886" y="6675"/>
                                </a:cubicBezTo>
                                <a:close/>
                                <a:moveTo>
                                  <a:pt x="799" y="8051"/>
                                </a:moveTo>
                                <a:cubicBezTo>
                                  <a:pt x="803" y="8051"/>
                                  <a:pt x="803" y="8051"/>
                                  <a:pt x="807" y="8048"/>
                                </a:cubicBezTo>
                                <a:cubicBezTo>
                                  <a:pt x="1011" y="7965"/>
                                  <a:pt x="1250" y="7983"/>
                                  <a:pt x="1476" y="7959"/>
                                </a:cubicBezTo>
                                <a:cubicBezTo>
                                  <a:pt x="1502" y="7956"/>
                                  <a:pt x="1493" y="7929"/>
                                  <a:pt x="1467" y="7932"/>
                                </a:cubicBezTo>
                                <a:cubicBezTo>
                                  <a:pt x="1267" y="7962"/>
                                  <a:pt x="1055" y="7941"/>
                                  <a:pt x="864" y="7997"/>
                                </a:cubicBezTo>
                                <a:cubicBezTo>
                                  <a:pt x="1085" y="7819"/>
                                  <a:pt x="1272" y="7626"/>
                                  <a:pt x="1410" y="7442"/>
                                </a:cubicBezTo>
                                <a:cubicBezTo>
                                  <a:pt x="1419" y="7433"/>
                                  <a:pt x="1424" y="7424"/>
                                  <a:pt x="1432" y="7412"/>
                                </a:cubicBezTo>
                                <a:cubicBezTo>
                                  <a:pt x="1649" y="7353"/>
                                  <a:pt x="1888" y="7338"/>
                                  <a:pt x="2105" y="7275"/>
                                </a:cubicBezTo>
                                <a:cubicBezTo>
                                  <a:pt x="2127" y="7269"/>
                                  <a:pt x="2109" y="7243"/>
                                  <a:pt x="2088" y="7252"/>
                                </a:cubicBezTo>
                                <a:cubicBezTo>
                                  <a:pt x="1892" y="7320"/>
                                  <a:pt x="1662" y="7329"/>
                                  <a:pt x="1454" y="7379"/>
                                </a:cubicBezTo>
                                <a:cubicBezTo>
                                  <a:pt x="1601" y="7168"/>
                                  <a:pt x="1688" y="6942"/>
                                  <a:pt x="1745" y="6714"/>
                                </a:cubicBezTo>
                                <a:cubicBezTo>
                                  <a:pt x="2009" y="6669"/>
                                  <a:pt x="2222" y="6556"/>
                                  <a:pt x="2435" y="6440"/>
                                </a:cubicBezTo>
                                <a:cubicBezTo>
                                  <a:pt x="2452" y="6428"/>
                                  <a:pt x="2430" y="6410"/>
                                  <a:pt x="2409" y="6419"/>
                                </a:cubicBezTo>
                                <a:cubicBezTo>
                                  <a:pt x="2222" y="6520"/>
                                  <a:pt x="1996" y="6663"/>
                                  <a:pt x="1749" y="6690"/>
                                </a:cubicBezTo>
                                <a:cubicBezTo>
                                  <a:pt x="1775" y="6583"/>
                                  <a:pt x="1792" y="6476"/>
                                  <a:pt x="1810" y="6369"/>
                                </a:cubicBezTo>
                                <a:cubicBezTo>
                                  <a:pt x="1823" y="6271"/>
                                  <a:pt x="1836" y="6173"/>
                                  <a:pt x="1844" y="6075"/>
                                </a:cubicBezTo>
                                <a:cubicBezTo>
                                  <a:pt x="2096" y="5997"/>
                                  <a:pt x="2244" y="5828"/>
                                  <a:pt x="2439" y="5703"/>
                                </a:cubicBezTo>
                                <a:cubicBezTo>
                                  <a:pt x="2456" y="5691"/>
                                  <a:pt x="2430" y="5670"/>
                                  <a:pt x="2413" y="5682"/>
                                </a:cubicBezTo>
                                <a:cubicBezTo>
                                  <a:pt x="2226" y="5810"/>
                                  <a:pt x="2083" y="5959"/>
                                  <a:pt x="1849" y="6045"/>
                                </a:cubicBezTo>
                                <a:cubicBezTo>
                                  <a:pt x="1853" y="5956"/>
                                  <a:pt x="1858" y="5870"/>
                                  <a:pt x="1853" y="5780"/>
                                </a:cubicBezTo>
                                <a:cubicBezTo>
                                  <a:pt x="1840" y="5569"/>
                                  <a:pt x="1792" y="5367"/>
                                  <a:pt x="1831" y="5156"/>
                                </a:cubicBezTo>
                                <a:cubicBezTo>
                                  <a:pt x="1836" y="5124"/>
                                  <a:pt x="1766" y="5124"/>
                                  <a:pt x="1758" y="5153"/>
                                </a:cubicBezTo>
                                <a:cubicBezTo>
                                  <a:pt x="1684" y="5445"/>
                                  <a:pt x="1771" y="5748"/>
                                  <a:pt x="1762" y="6045"/>
                                </a:cubicBezTo>
                                <a:cubicBezTo>
                                  <a:pt x="1575" y="5896"/>
                                  <a:pt x="1415" y="5727"/>
                                  <a:pt x="1207" y="5593"/>
                                </a:cubicBezTo>
                                <a:cubicBezTo>
                                  <a:pt x="1189" y="5581"/>
                                  <a:pt x="1159" y="5599"/>
                                  <a:pt x="1176" y="5611"/>
                                </a:cubicBezTo>
                                <a:cubicBezTo>
                                  <a:pt x="1393" y="5748"/>
                                  <a:pt x="1541" y="5923"/>
                                  <a:pt x="1745" y="6069"/>
                                </a:cubicBezTo>
                                <a:cubicBezTo>
                                  <a:pt x="1749" y="6072"/>
                                  <a:pt x="1758" y="6075"/>
                                  <a:pt x="1762" y="6072"/>
                                </a:cubicBezTo>
                                <a:cubicBezTo>
                                  <a:pt x="1762" y="6095"/>
                                  <a:pt x="1758" y="6119"/>
                                  <a:pt x="1758" y="6140"/>
                                </a:cubicBezTo>
                                <a:cubicBezTo>
                                  <a:pt x="1740" y="6303"/>
                                  <a:pt x="1719" y="6464"/>
                                  <a:pt x="1684" y="6624"/>
                                </a:cubicBezTo>
                                <a:cubicBezTo>
                                  <a:pt x="1567" y="6574"/>
                                  <a:pt x="1471" y="6520"/>
                                  <a:pt x="1376" y="6446"/>
                                </a:cubicBezTo>
                                <a:cubicBezTo>
                                  <a:pt x="1285" y="6375"/>
                                  <a:pt x="1202" y="6306"/>
                                  <a:pt x="1094" y="6250"/>
                                </a:cubicBezTo>
                                <a:cubicBezTo>
                                  <a:pt x="1072" y="6238"/>
                                  <a:pt x="1050" y="6265"/>
                                  <a:pt x="1072" y="6274"/>
                                </a:cubicBezTo>
                                <a:cubicBezTo>
                                  <a:pt x="1215" y="6333"/>
                                  <a:pt x="1319" y="6437"/>
                                  <a:pt x="1428" y="6523"/>
                                </a:cubicBezTo>
                                <a:cubicBezTo>
                                  <a:pt x="1493" y="6574"/>
                                  <a:pt x="1580" y="6636"/>
                                  <a:pt x="1680" y="6657"/>
                                </a:cubicBezTo>
                                <a:cubicBezTo>
                                  <a:pt x="1636" y="6847"/>
                                  <a:pt x="1575" y="7035"/>
                                  <a:pt x="1484" y="7219"/>
                                </a:cubicBezTo>
                                <a:cubicBezTo>
                                  <a:pt x="1467" y="7254"/>
                                  <a:pt x="1445" y="7290"/>
                                  <a:pt x="1424" y="7329"/>
                                </a:cubicBezTo>
                                <a:cubicBezTo>
                                  <a:pt x="1311" y="7243"/>
                                  <a:pt x="1228" y="7150"/>
                                  <a:pt x="1137" y="7055"/>
                                </a:cubicBezTo>
                                <a:cubicBezTo>
                                  <a:pt x="1059" y="6975"/>
                                  <a:pt x="990" y="6898"/>
                                  <a:pt x="864" y="6850"/>
                                </a:cubicBezTo>
                                <a:cubicBezTo>
                                  <a:pt x="842" y="6841"/>
                                  <a:pt x="820" y="6862"/>
                                  <a:pt x="842" y="6871"/>
                                </a:cubicBezTo>
                                <a:cubicBezTo>
                                  <a:pt x="1120" y="6978"/>
                                  <a:pt x="1154" y="7237"/>
                                  <a:pt x="1410" y="7353"/>
                                </a:cubicBezTo>
                                <a:cubicBezTo>
                                  <a:pt x="1276" y="7564"/>
                                  <a:pt x="1076" y="7772"/>
                                  <a:pt x="838" y="7956"/>
                                </a:cubicBezTo>
                                <a:cubicBezTo>
                                  <a:pt x="929" y="7757"/>
                                  <a:pt x="716" y="7587"/>
                                  <a:pt x="677" y="7382"/>
                                </a:cubicBezTo>
                                <a:cubicBezTo>
                                  <a:pt x="673" y="7364"/>
                                  <a:pt x="634" y="7370"/>
                                  <a:pt x="638" y="7388"/>
                                </a:cubicBezTo>
                                <a:cubicBezTo>
                                  <a:pt x="707" y="7593"/>
                                  <a:pt x="911" y="7792"/>
                                  <a:pt x="777" y="8003"/>
                                </a:cubicBezTo>
                                <a:cubicBezTo>
                                  <a:pt x="616" y="8119"/>
                                  <a:pt x="443" y="8223"/>
                                  <a:pt x="252" y="8310"/>
                                </a:cubicBezTo>
                                <a:cubicBezTo>
                                  <a:pt x="499" y="8042"/>
                                  <a:pt x="365" y="7498"/>
                                  <a:pt x="169" y="7287"/>
                                </a:cubicBezTo>
                                <a:cubicBezTo>
                                  <a:pt x="143" y="7260"/>
                                  <a:pt x="87" y="7278"/>
                                  <a:pt x="104" y="7308"/>
                                </a:cubicBezTo>
                                <a:cubicBezTo>
                                  <a:pt x="278" y="7575"/>
                                  <a:pt x="486" y="8211"/>
                                  <a:pt x="17" y="8393"/>
                                </a:cubicBezTo>
                                <a:cubicBezTo>
                                  <a:pt x="9" y="8396"/>
                                  <a:pt x="9" y="8399"/>
                                  <a:pt x="4" y="8402"/>
                                </a:cubicBezTo>
                                <a:lnTo>
                                  <a:pt x="4" y="8482"/>
                                </a:lnTo>
                                <a:cubicBezTo>
                                  <a:pt x="299" y="8381"/>
                                  <a:pt x="564" y="8226"/>
                                  <a:pt x="799" y="8051"/>
                                </a:cubicBezTo>
                                <a:close/>
                                <a:moveTo>
                                  <a:pt x="2921" y="20251"/>
                                </a:moveTo>
                                <a:cubicBezTo>
                                  <a:pt x="2899" y="20254"/>
                                  <a:pt x="2877" y="20263"/>
                                  <a:pt x="2864" y="20272"/>
                                </a:cubicBezTo>
                                <a:cubicBezTo>
                                  <a:pt x="2860" y="20269"/>
                                  <a:pt x="2856" y="20269"/>
                                  <a:pt x="2851" y="20269"/>
                                </a:cubicBezTo>
                                <a:cubicBezTo>
                                  <a:pt x="2678" y="20275"/>
                                  <a:pt x="2530" y="20212"/>
                                  <a:pt x="2370" y="20176"/>
                                </a:cubicBezTo>
                                <a:cubicBezTo>
                                  <a:pt x="2170" y="20129"/>
                                  <a:pt x="1970" y="20090"/>
                                  <a:pt x="1762" y="20064"/>
                                </a:cubicBezTo>
                                <a:cubicBezTo>
                                  <a:pt x="1736" y="20061"/>
                                  <a:pt x="1727" y="20087"/>
                                  <a:pt x="1753" y="20090"/>
                                </a:cubicBezTo>
                                <a:cubicBezTo>
                                  <a:pt x="1962" y="20114"/>
                                  <a:pt x="2161" y="20153"/>
                                  <a:pt x="2361" y="20200"/>
                                </a:cubicBezTo>
                                <a:cubicBezTo>
                                  <a:pt x="2513" y="20236"/>
                                  <a:pt x="2652" y="20280"/>
                                  <a:pt x="2812" y="20289"/>
                                </a:cubicBezTo>
                                <a:cubicBezTo>
                                  <a:pt x="2691" y="20334"/>
                                  <a:pt x="2569" y="20384"/>
                                  <a:pt x="2452" y="20438"/>
                                </a:cubicBezTo>
                                <a:cubicBezTo>
                                  <a:pt x="2448" y="20435"/>
                                  <a:pt x="2439" y="20435"/>
                                  <a:pt x="2430" y="20441"/>
                                </a:cubicBezTo>
                                <a:cubicBezTo>
                                  <a:pt x="2426" y="20444"/>
                                  <a:pt x="2426" y="20447"/>
                                  <a:pt x="2422" y="20450"/>
                                </a:cubicBezTo>
                                <a:cubicBezTo>
                                  <a:pt x="2378" y="20471"/>
                                  <a:pt x="2335" y="20491"/>
                                  <a:pt x="2292" y="20509"/>
                                </a:cubicBezTo>
                                <a:cubicBezTo>
                                  <a:pt x="2144" y="20480"/>
                                  <a:pt x="1996" y="20435"/>
                                  <a:pt x="1844" y="20426"/>
                                </a:cubicBezTo>
                                <a:cubicBezTo>
                                  <a:pt x="1658" y="20417"/>
                                  <a:pt x="1471" y="20426"/>
                                  <a:pt x="1285" y="20438"/>
                                </a:cubicBezTo>
                                <a:cubicBezTo>
                                  <a:pt x="1259" y="20438"/>
                                  <a:pt x="1259" y="20468"/>
                                  <a:pt x="1285" y="20465"/>
                                </a:cubicBezTo>
                                <a:cubicBezTo>
                                  <a:pt x="1432" y="20453"/>
                                  <a:pt x="1575" y="20444"/>
                                  <a:pt x="1723" y="20444"/>
                                </a:cubicBezTo>
                                <a:cubicBezTo>
                                  <a:pt x="1910" y="20447"/>
                                  <a:pt x="2079" y="20491"/>
                                  <a:pt x="2252" y="20527"/>
                                </a:cubicBezTo>
                                <a:cubicBezTo>
                                  <a:pt x="2148" y="20578"/>
                                  <a:pt x="2044" y="20631"/>
                                  <a:pt x="1944" y="20685"/>
                                </a:cubicBezTo>
                                <a:cubicBezTo>
                                  <a:pt x="1940" y="20685"/>
                                  <a:pt x="1936" y="20685"/>
                                  <a:pt x="1931" y="20688"/>
                                </a:cubicBezTo>
                                <a:cubicBezTo>
                                  <a:pt x="1931" y="20688"/>
                                  <a:pt x="1927" y="20691"/>
                                  <a:pt x="1927" y="20694"/>
                                </a:cubicBezTo>
                                <a:cubicBezTo>
                                  <a:pt x="1897" y="20708"/>
                                  <a:pt x="1866" y="20726"/>
                                  <a:pt x="1836" y="20741"/>
                                </a:cubicBezTo>
                                <a:cubicBezTo>
                                  <a:pt x="1662" y="20768"/>
                                  <a:pt x="1510" y="20774"/>
                                  <a:pt x="1324" y="20753"/>
                                </a:cubicBezTo>
                                <a:cubicBezTo>
                                  <a:pt x="1150" y="20732"/>
                                  <a:pt x="985" y="20694"/>
                                  <a:pt x="812" y="20679"/>
                                </a:cubicBezTo>
                                <a:cubicBezTo>
                                  <a:pt x="794" y="20676"/>
                                  <a:pt x="786" y="20694"/>
                                  <a:pt x="803" y="20700"/>
                                </a:cubicBezTo>
                                <a:cubicBezTo>
                                  <a:pt x="1063" y="20750"/>
                                  <a:pt x="1450" y="20842"/>
                                  <a:pt x="1745" y="20792"/>
                                </a:cubicBezTo>
                                <a:cubicBezTo>
                                  <a:pt x="1675" y="20827"/>
                                  <a:pt x="1606" y="20863"/>
                                  <a:pt x="1536" y="20899"/>
                                </a:cubicBezTo>
                                <a:cubicBezTo>
                                  <a:pt x="1289" y="21020"/>
                                  <a:pt x="1033" y="21074"/>
                                  <a:pt x="759" y="21154"/>
                                </a:cubicBezTo>
                                <a:cubicBezTo>
                                  <a:pt x="729" y="21163"/>
                                  <a:pt x="746" y="21193"/>
                                  <a:pt x="777" y="21184"/>
                                </a:cubicBezTo>
                                <a:cubicBezTo>
                                  <a:pt x="1003" y="21113"/>
                                  <a:pt x="1224" y="21086"/>
                                  <a:pt x="1437" y="20991"/>
                                </a:cubicBezTo>
                                <a:cubicBezTo>
                                  <a:pt x="1575" y="20928"/>
                                  <a:pt x="1710" y="20860"/>
                                  <a:pt x="1844" y="20789"/>
                                </a:cubicBezTo>
                                <a:cubicBezTo>
                                  <a:pt x="1797" y="20857"/>
                                  <a:pt x="1766" y="20928"/>
                                  <a:pt x="1727" y="21000"/>
                                </a:cubicBezTo>
                                <a:cubicBezTo>
                                  <a:pt x="1627" y="21205"/>
                                  <a:pt x="1541" y="21395"/>
                                  <a:pt x="1345" y="21567"/>
                                </a:cubicBezTo>
                                <a:cubicBezTo>
                                  <a:pt x="1328" y="21582"/>
                                  <a:pt x="1358" y="21600"/>
                                  <a:pt x="1376" y="21582"/>
                                </a:cubicBezTo>
                                <a:cubicBezTo>
                                  <a:pt x="1493" y="21460"/>
                                  <a:pt x="1601" y="21338"/>
                                  <a:pt x="1680" y="21199"/>
                                </a:cubicBezTo>
                                <a:cubicBezTo>
                                  <a:pt x="1766" y="21044"/>
                                  <a:pt x="1797" y="20890"/>
                                  <a:pt x="1918" y="20747"/>
                                </a:cubicBezTo>
                                <a:cubicBezTo>
                                  <a:pt x="1966" y="20720"/>
                                  <a:pt x="2014" y="20697"/>
                                  <a:pt x="2061" y="20670"/>
                                </a:cubicBezTo>
                                <a:cubicBezTo>
                                  <a:pt x="2161" y="20616"/>
                                  <a:pt x="2265" y="20563"/>
                                  <a:pt x="2378" y="20509"/>
                                </a:cubicBezTo>
                                <a:cubicBezTo>
                                  <a:pt x="2326" y="20601"/>
                                  <a:pt x="2322" y="20714"/>
                                  <a:pt x="2300" y="20806"/>
                                </a:cubicBezTo>
                                <a:cubicBezTo>
                                  <a:pt x="2257" y="20976"/>
                                  <a:pt x="2213" y="21148"/>
                                  <a:pt x="2083" y="21297"/>
                                </a:cubicBezTo>
                                <a:cubicBezTo>
                                  <a:pt x="2070" y="21312"/>
                                  <a:pt x="2105" y="21327"/>
                                  <a:pt x="2118" y="21312"/>
                                </a:cubicBezTo>
                                <a:cubicBezTo>
                                  <a:pt x="2213" y="21184"/>
                                  <a:pt x="2270" y="21056"/>
                                  <a:pt x="2313" y="20913"/>
                                </a:cubicBezTo>
                                <a:cubicBezTo>
                                  <a:pt x="2352" y="20777"/>
                                  <a:pt x="2352" y="20610"/>
                                  <a:pt x="2439" y="20480"/>
                                </a:cubicBezTo>
                                <a:cubicBezTo>
                                  <a:pt x="2561" y="20420"/>
                                  <a:pt x="2691" y="20364"/>
                                  <a:pt x="2821" y="20316"/>
                                </a:cubicBezTo>
                                <a:cubicBezTo>
                                  <a:pt x="2795" y="20364"/>
                                  <a:pt x="2791" y="20420"/>
                                  <a:pt x="2791" y="20462"/>
                                </a:cubicBezTo>
                                <a:cubicBezTo>
                                  <a:pt x="2778" y="20628"/>
                                  <a:pt x="2778" y="20792"/>
                                  <a:pt x="2825" y="20955"/>
                                </a:cubicBezTo>
                                <a:cubicBezTo>
                                  <a:pt x="2830" y="20973"/>
                                  <a:pt x="2873" y="20964"/>
                                  <a:pt x="2864" y="20949"/>
                                </a:cubicBezTo>
                                <a:cubicBezTo>
                                  <a:pt x="2808" y="20821"/>
                                  <a:pt x="2817" y="20685"/>
                                  <a:pt x="2830" y="20554"/>
                                </a:cubicBezTo>
                                <a:cubicBezTo>
                                  <a:pt x="2838" y="20471"/>
                                  <a:pt x="2808" y="20364"/>
                                  <a:pt x="2886" y="20295"/>
                                </a:cubicBezTo>
                                <a:cubicBezTo>
                                  <a:pt x="2956" y="20272"/>
                                  <a:pt x="3029" y="20248"/>
                                  <a:pt x="3099" y="20227"/>
                                </a:cubicBezTo>
                                <a:lnTo>
                                  <a:pt x="3099" y="20197"/>
                                </a:lnTo>
                                <a:cubicBezTo>
                                  <a:pt x="3042" y="20212"/>
                                  <a:pt x="2986" y="20230"/>
                                  <a:pt x="2929" y="20251"/>
                                </a:cubicBezTo>
                                <a:cubicBezTo>
                                  <a:pt x="2925" y="20251"/>
                                  <a:pt x="2925" y="20251"/>
                                  <a:pt x="2921" y="20251"/>
                                </a:cubicBezTo>
                                <a:close/>
                                <a:moveTo>
                                  <a:pt x="11809" y="2125"/>
                                </a:moveTo>
                                <a:lnTo>
                                  <a:pt x="11896" y="2125"/>
                                </a:lnTo>
                                <a:cubicBezTo>
                                  <a:pt x="11809" y="1878"/>
                                  <a:pt x="11605" y="1626"/>
                                  <a:pt x="11431" y="1516"/>
                                </a:cubicBezTo>
                                <a:cubicBezTo>
                                  <a:pt x="11397" y="1495"/>
                                  <a:pt x="11345" y="1525"/>
                                  <a:pt x="11375" y="1548"/>
                                </a:cubicBezTo>
                                <a:cubicBezTo>
                                  <a:pt x="11518" y="1673"/>
                                  <a:pt x="11718" y="1902"/>
                                  <a:pt x="11809" y="2125"/>
                                </a:cubicBezTo>
                                <a:close/>
                                <a:moveTo>
                                  <a:pt x="11366" y="7070"/>
                                </a:moveTo>
                                <a:cubicBezTo>
                                  <a:pt x="11453" y="7136"/>
                                  <a:pt x="11544" y="7204"/>
                                  <a:pt x="11631" y="7272"/>
                                </a:cubicBezTo>
                                <a:cubicBezTo>
                                  <a:pt x="11527" y="7159"/>
                                  <a:pt x="11423" y="7046"/>
                                  <a:pt x="11284" y="6951"/>
                                </a:cubicBezTo>
                                <a:cubicBezTo>
                                  <a:pt x="11145" y="6856"/>
                                  <a:pt x="10993" y="6755"/>
                                  <a:pt x="10807" y="6705"/>
                                </a:cubicBezTo>
                                <a:cubicBezTo>
                                  <a:pt x="10741" y="6687"/>
                                  <a:pt x="10676" y="6672"/>
                                  <a:pt x="10611" y="6660"/>
                                </a:cubicBezTo>
                                <a:cubicBezTo>
                                  <a:pt x="10876" y="6791"/>
                                  <a:pt x="11145" y="6904"/>
                                  <a:pt x="11366" y="7070"/>
                                </a:cubicBezTo>
                                <a:close/>
                                <a:moveTo>
                                  <a:pt x="11045" y="7305"/>
                                </a:moveTo>
                                <a:cubicBezTo>
                                  <a:pt x="11136" y="7326"/>
                                  <a:pt x="11227" y="7344"/>
                                  <a:pt x="11319" y="7364"/>
                                </a:cubicBezTo>
                                <a:cubicBezTo>
                                  <a:pt x="11319" y="7364"/>
                                  <a:pt x="11319" y="7364"/>
                                  <a:pt x="11319" y="7364"/>
                                </a:cubicBezTo>
                                <a:cubicBezTo>
                                  <a:pt x="11319" y="7364"/>
                                  <a:pt x="11323" y="7364"/>
                                  <a:pt x="11323" y="7367"/>
                                </a:cubicBezTo>
                                <a:cubicBezTo>
                                  <a:pt x="11392" y="7382"/>
                                  <a:pt x="11458" y="7397"/>
                                  <a:pt x="11527" y="7415"/>
                                </a:cubicBezTo>
                                <a:cubicBezTo>
                                  <a:pt x="11501" y="7403"/>
                                  <a:pt x="11475" y="7391"/>
                                  <a:pt x="11449" y="7376"/>
                                </a:cubicBezTo>
                                <a:cubicBezTo>
                                  <a:pt x="11267" y="7311"/>
                                  <a:pt x="11080" y="7249"/>
                                  <a:pt x="10876" y="7219"/>
                                </a:cubicBezTo>
                                <a:cubicBezTo>
                                  <a:pt x="10611" y="7180"/>
                                  <a:pt x="10346" y="7162"/>
                                  <a:pt x="10077" y="7136"/>
                                </a:cubicBezTo>
                                <a:cubicBezTo>
                                  <a:pt x="10229" y="7177"/>
                                  <a:pt x="10386" y="7189"/>
                                  <a:pt x="10546" y="7216"/>
                                </a:cubicBezTo>
                                <a:cubicBezTo>
                                  <a:pt x="10715" y="7240"/>
                                  <a:pt x="10880" y="7269"/>
                                  <a:pt x="11045" y="7305"/>
                                </a:cubicBezTo>
                                <a:close/>
                                <a:moveTo>
                                  <a:pt x="12634" y="7882"/>
                                </a:moveTo>
                                <a:cubicBezTo>
                                  <a:pt x="12629" y="7882"/>
                                  <a:pt x="12625" y="7882"/>
                                  <a:pt x="12625" y="7882"/>
                                </a:cubicBezTo>
                                <a:cubicBezTo>
                                  <a:pt x="12369" y="7870"/>
                                  <a:pt x="12100" y="7959"/>
                                  <a:pt x="11887" y="8045"/>
                                </a:cubicBezTo>
                                <a:cubicBezTo>
                                  <a:pt x="11683" y="8128"/>
                                  <a:pt x="11492" y="8214"/>
                                  <a:pt x="11275" y="8274"/>
                                </a:cubicBezTo>
                                <a:cubicBezTo>
                                  <a:pt x="11484" y="8232"/>
                                  <a:pt x="11679" y="8155"/>
                                  <a:pt x="11883" y="8090"/>
                                </a:cubicBezTo>
                                <a:cubicBezTo>
                                  <a:pt x="12126" y="8009"/>
                                  <a:pt x="12365" y="7923"/>
                                  <a:pt x="12634" y="7882"/>
                                </a:cubicBezTo>
                                <a:close/>
                                <a:moveTo>
                                  <a:pt x="13111" y="8099"/>
                                </a:moveTo>
                                <a:cubicBezTo>
                                  <a:pt x="12855" y="8131"/>
                                  <a:pt x="12629" y="8277"/>
                                  <a:pt x="12417" y="8369"/>
                                </a:cubicBezTo>
                                <a:cubicBezTo>
                                  <a:pt x="12195" y="8467"/>
                                  <a:pt x="11970" y="8553"/>
                                  <a:pt x="11718" y="8607"/>
                                </a:cubicBezTo>
                                <a:cubicBezTo>
                                  <a:pt x="12069" y="8556"/>
                                  <a:pt x="12430" y="8461"/>
                                  <a:pt x="12686" y="8307"/>
                                </a:cubicBezTo>
                                <a:cubicBezTo>
                                  <a:pt x="12820" y="8229"/>
                                  <a:pt x="12950" y="8140"/>
                                  <a:pt x="13111" y="8099"/>
                                </a:cubicBezTo>
                                <a:close/>
                                <a:moveTo>
                                  <a:pt x="13840" y="8354"/>
                                </a:moveTo>
                                <a:cubicBezTo>
                                  <a:pt x="13810" y="8354"/>
                                  <a:pt x="13784" y="8351"/>
                                  <a:pt x="13753" y="8351"/>
                                </a:cubicBezTo>
                                <a:cubicBezTo>
                                  <a:pt x="13601" y="8369"/>
                                  <a:pt x="13450" y="8405"/>
                                  <a:pt x="13306" y="8452"/>
                                </a:cubicBezTo>
                                <a:cubicBezTo>
                                  <a:pt x="13306" y="8452"/>
                                  <a:pt x="13302" y="8455"/>
                                  <a:pt x="13302" y="8455"/>
                                </a:cubicBezTo>
                                <a:cubicBezTo>
                                  <a:pt x="13302" y="8455"/>
                                  <a:pt x="13302" y="8455"/>
                                  <a:pt x="13302" y="8455"/>
                                </a:cubicBezTo>
                                <a:cubicBezTo>
                                  <a:pt x="13068" y="8532"/>
                                  <a:pt x="12851" y="8639"/>
                                  <a:pt x="12655" y="8735"/>
                                </a:cubicBezTo>
                                <a:cubicBezTo>
                                  <a:pt x="12573" y="8773"/>
                                  <a:pt x="12490" y="8818"/>
                                  <a:pt x="12399" y="8850"/>
                                </a:cubicBezTo>
                                <a:cubicBezTo>
                                  <a:pt x="12399" y="8850"/>
                                  <a:pt x="12399" y="8850"/>
                                  <a:pt x="12399" y="8850"/>
                                </a:cubicBezTo>
                                <a:cubicBezTo>
                                  <a:pt x="12681" y="8797"/>
                                  <a:pt x="12963" y="8708"/>
                                  <a:pt x="13189" y="8604"/>
                                </a:cubicBezTo>
                                <a:cubicBezTo>
                                  <a:pt x="13384" y="8509"/>
                                  <a:pt x="13601" y="8402"/>
                                  <a:pt x="13840" y="8354"/>
                                </a:cubicBezTo>
                                <a:close/>
                                <a:moveTo>
                                  <a:pt x="14691" y="8565"/>
                                </a:moveTo>
                                <a:cubicBezTo>
                                  <a:pt x="14022" y="8556"/>
                                  <a:pt x="13549" y="8981"/>
                                  <a:pt x="12942" y="9127"/>
                                </a:cubicBezTo>
                                <a:cubicBezTo>
                                  <a:pt x="12920" y="9133"/>
                                  <a:pt x="12898" y="9139"/>
                                  <a:pt x="12877" y="9145"/>
                                </a:cubicBezTo>
                                <a:cubicBezTo>
                                  <a:pt x="13085" y="9121"/>
                                  <a:pt x="13289" y="9082"/>
                                  <a:pt x="13476" y="9017"/>
                                </a:cubicBezTo>
                                <a:cubicBezTo>
                                  <a:pt x="13714" y="8931"/>
                                  <a:pt x="13936" y="8824"/>
                                  <a:pt x="14166" y="8732"/>
                                </a:cubicBezTo>
                                <a:cubicBezTo>
                                  <a:pt x="14309" y="8675"/>
                                  <a:pt x="14500" y="8598"/>
                                  <a:pt x="14691" y="8565"/>
                                </a:cubicBezTo>
                                <a:close/>
                                <a:moveTo>
                                  <a:pt x="12169" y="7691"/>
                                </a:moveTo>
                                <a:cubicBezTo>
                                  <a:pt x="12126" y="7682"/>
                                  <a:pt x="12078" y="7671"/>
                                  <a:pt x="12030" y="7665"/>
                                </a:cubicBezTo>
                                <a:cubicBezTo>
                                  <a:pt x="11540" y="7644"/>
                                  <a:pt x="11054" y="7786"/>
                                  <a:pt x="10572" y="7864"/>
                                </a:cubicBezTo>
                                <a:cubicBezTo>
                                  <a:pt x="10572" y="7864"/>
                                  <a:pt x="10572" y="7864"/>
                                  <a:pt x="10572" y="7864"/>
                                </a:cubicBezTo>
                                <a:cubicBezTo>
                                  <a:pt x="10568" y="7864"/>
                                  <a:pt x="10563" y="7864"/>
                                  <a:pt x="10559" y="7864"/>
                                </a:cubicBezTo>
                                <a:cubicBezTo>
                                  <a:pt x="10494" y="7876"/>
                                  <a:pt x="10425" y="7885"/>
                                  <a:pt x="10359" y="7890"/>
                                </a:cubicBezTo>
                                <a:cubicBezTo>
                                  <a:pt x="10798" y="7917"/>
                                  <a:pt x="11241" y="7852"/>
                                  <a:pt x="11648" y="7742"/>
                                </a:cubicBezTo>
                                <a:cubicBezTo>
                                  <a:pt x="11839" y="7691"/>
                                  <a:pt x="12004" y="7676"/>
                                  <a:pt x="12169" y="7691"/>
                                </a:cubicBezTo>
                                <a:close/>
                                <a:moveTo>
                                  <a:pt x="12009" y="7938"/>
                                </a:moveTo>
                                <a:cubicBezTo>
                                  <a:pt x="11779" y="8003"/>
                                  <a:pt x="11583" y="8104"/>
                                  <a:pt x="11375" y="8194"/>
                                </a:cubicBezTo>
                                <a:cubicBezTo>
                                  <a:pt x="11336" y="8211"/>
                                  <a:pt x="11275" y="8238"/>
                                  <a:pt x="11214" y="8262"/>
                                </a:cubicBezTo>
                                <a:cubicBezTo>
                                  <a:pt x="11536" y="8176"/>
                                  <a:pt x="11861" y="7989"/>
                                  <a:pt x="12200" y="7896"/>
                                </a:cubicBezTo>
                                <a:cubicBezTo>
                                  <a:pt x="12139" y="7902"/>
                                  <a:pt x="12074" y="7917"/>
                                  <a:pt x="12009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1" y="0"/>
                            <a:ext cx="7776212" cy="10057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2" extrusionOk="0">
                                <a:moveTo>
                                  <a:pt x="6872" y="8387"/>
                                </a:moveTo>
                                <a:cubicBezTo>
                                  <a:pt x="6819" y="8308"/>
                                  <a:pt x="6688" y="8330"/>
                                  <a:pt x="6646" y="8390"/>
                                </a:cubicBezTo>
                                <a:cubicBezTo>
                                  <a:pt x="6653" y="8390"/>
                                  <a:pt x="6657" y="8392"/>
                                  <a:pt x="6664" y="8390"/>
                                </a:cubicBezTo>
                                <a:cubicBezTo>
                                  <a:pt x="6681" y="8382"/>
                                  <a:pt x="6710" y="8390"/>
                                  <a:pt x="6713" y="8406"/>
                                </a:cubicBezTo>
                                <a:cubicBezTo>
                                  <a:pt x="6717" y="8422"/>
                                  <a:pt x="6699" y="8436"/>
                                  <a:pt x="6678" y="8436"/>
                                </a:cubicBezTo>
                                <a:cubicBezTo>
                                  <a:pt x="6674" y="8436"/>
                                  <a:pt x="6671" y="8436"/>
                                  <a:pt x="6667" y="8433"/>
                                </a:cubicBezTo>
                                <a:cubicBezTo>
                                  <a:pt x="6674" y="8436"/>
                                  <a:pt x="6664" y="8433"/>
                                  <a:pt x="6664" y="8433"/>
                                </a:cubicBezTo>
                                <a:cubicBezTo>
                                  <a:pt x="6657" y="8433"/>
                                  <a:pt x="6650" y="8433"/>
                                  <a:pt x="6643" y="8433"/>
                                </a:cubicBezTo>
                                <a:cubicBezTo>
                                  <a:pt x="6639" y="8433"/>
                                  <a:pt x="6636" y="8433"/>
                                  <a:pt x="6632" y="8433"/>
                                </a:cubicBezTo>
                                <a:cubicBezTo>
                                  <a:pt x="6632" y="8447"/>
                                  <a:pt x="6639" y="8461"/>
                                  <a:pt x="6646" y="8474"/>
                                </a:cubicBezTo>
                                <a:cubicBezTo>
                                  <a:pt x="6720" y="8589"/>
                                  <a:pt x="6946" y="8501"/>
                                  <a:pt x="6872" y="8387"/>
                                </a:cubicBezTo>
                                <a:close/>
                                <a:moveTo>
                                  <a:pt x="7429" y="8172"/>
                                </a:moveTo>
                                <a:cubicBezTo>
                                  <a:pt x="7398" y="8120"/>
                                  <a:pt x="7334" y="8109"/>
                                  <a:pt x="7278" y="8120"/>
                                </a:cubicBezTo>
                                <a:cubicBezTo>
                                  <a:pt x="7281" y="8131"/>
                                  <a:pt x="7285" y="8142"/>
                                  <a:pt x="7288" y="8150"/>
                                </a:cubicBezTo>
                                <a:cubicBezTo>
                                  <a:pt x="7295" y="8182"/>
                                  <a:pt x="7228" y="8193"/>
                                  <a:pt x="7225" y="8161"/>
                                </a:cubicBezTo>
                                <a:cubicBezTo>
                                  <a:pt x="7225" y="8155"/>
                                  <a:pt x="7221" y="8150"/>
                                  <a:pt x="7221" y="8144"/>
                                </a:cubicBezTo>
                                <a:cubicBezTo>
                                  <a:pt x="7179" y="8172"/>
                                  <a:pt x="7158" y="8218"/>
                                  <a:pt x="7189" y="8267"/>
                                </a:cubicBezTo>
                                <a:cubicBezTo>
                                  <a:pt x="7267" y="8387"/>
                                  <a:pt x="7507" y="8292"/>
                                  <a:pt x="7429" y="8172"/>
                                </a:cubicBezTo>
                                <a:close/>
                                <a:moveTo>
                                  <a:pt x="6851" y="8834"/>
                                </a:moveTo>
                                <a:cubicBezTo>
                                  <a:pt x="6763" y="8870"/>
                                  <a:pt x="6727" y="8954"/>
                                  <a:pt x="6773" y="9020"/>
                                </a:cubicBezTo>
                                <a:cubicBezTo>
                                  <a:pt x="6784" y="9039"/>
                                  <a:pt x="6801" y="9052"/>
                                  <a:pt x="6823" y="9063"/>
                                </a:cubicBezTo>
                                <a:cubicBezTo>
                                  <a:pt x="6830" y="9055"/>
                                  <a:pt x="6837" y="9044"/>
                                  <a:pt x="6840" y="9033"/>
                                </a:cubicBezTo>
                                <a:cubicBezTo>
                                  <a:pt x="6851" y="9006"/>
                                  <a:pt x="6907" y="9020"/>
                                  <a:pt x="6893" y="9047"/>
                                </a:cubicBezTo>
                                <a:cubicBezTo>
                                  <a:pt x="6886" y="9060"/>
                                  <a:pt x="6879" y="9071"/>
                                  <a:pt x="6872" y="9082"/>
                                </a:cubicBezTo>
                                <a:cubicBezTo>
                                  <a:pt x="6872" y="9082"/>
                                  <a:pt x="6872" y="9082"/>
                                  <a:pt x="6872" y="9082"/>
                                </a:cubicBezTo>
                                <a:cubicBezTo>
                                  <a:pt x="6918" y="9096"/>
                                  <a:pt x="6971" y="9096"/>
                                  <a:pt x="7017" y="9077"/>
                                </a:cubicBezTo>
                                <a:cubicBezTo>
                                  <a:pt x="7105" y="9041"/>
                                  <a:pt x="7140" y="8957"/>
                                  <a:pt x="7094" y="8891"/>
                                </a:cubicBezTo>
                                <a:cubicBezTo>
                                  <a:pt x="7048" y="8829"/>
                                  <a:pt x="6939" y="8801"/>
                                  <a:pt x="6851" y="8834"/>
                                </a:cubicBezTo>
                                <a:close/>
                                <a:moveTo>
                                  <a:pt x="6974" y="7817"/>
                                </a:moveTo>
                                <a:cubicBezTo>
                                  <a:pt x="6960" y="7814"/>
                                  <a:pt x="6950" y="7814"/>
                                  <a:pt x="6935" y="7814"/>
                                </a:cubicBezTo>
                                <a:cubicBezTo>
                                  <a:pt x="6935" y="7825"/>
                                  <a:pt x="6939" y="7833"/>
                                  <a:pt x="6939" y="7844"/>
                                </a:cubicBezTo>
                                <a:cubicBezTo>
                                  <a:pt x="6939" y="7844"/>
                                  <a:pt x="6939" y="7844"/>
                                  <a:pt x="6939" y="7847"/>
                                </a:cubicBezTo>
                                <a:cubicBezTo>
                                  <a:pt x="6950" y="7863"/>
                                  <a:pt x="6932" y="7885"/>
                                  <a:pt x="6907" y="7883"/>
                                </a:cubicBezTo>
                                <a:cubicBezTo>
                                  <a:pt x="6883" y="7883"/>
                                  <a:pt x="6872" y="7863"/>
                                  <a:pt x="6879" y="7847"/>
                                </a:cubicBezTo>
                                <a:cubicBezTo>
                                  <a:pt x="6875" y="7839"/>
                                  <a:pt x="6875" y="7831"/>
                                  <a:pt x="6872" y="7823"/>
                                </a:cubicBezTo>
                                <a:cubicBezTo>
                                  <a:pt x="6865" y="7825"/>
                                  <a:pt x="6858" y="7825"/>
                                  <a:pt x="6854" y="7828"/>
                                </a:cubicBezTo>
                                <a:cubicBezTo>
                                  <a:pt x="6815" y="7842"/>
                                  <a:pt x="6791" y="7869"/>
                                  <a:pt x="6773" y="7896"/>
                                </a:cubicBezTo>
                                <a:cubicBezTo>
                                  <a:pt x="6759" y="7915"/>
                                  <a:pt x="6756" y="7937"/>
                                  <a:pt x="6756" y="7962"/>
                                </a:cubicBezTo>
                                <a:cubicBezTo>
                                  <a:pt x="6692" y="7932"/>
                                  <a:pt x="6607" y="7926"/>
                                  <a:pt x="6537" y="7953"/>
                                </a:cubicBezTo>
                                <a:cubicBezTo>
                                  <a:pt x="6516" y="7962"/>
                                  <a:pt x="6502" y="7970"/>
                                  <a:pt x="6484" y="7983"/>
                                </a:cubicBezTo>
                                <a:cubicBezTo>
                                  <a:pt x="6498" y="7994"/>
                                  <a:pt x="6516" y="8005"/>
                                  <a:pt x="6533" y="8013"/>
                                </a:cubicBezTo>
                                <a:cubicBezTo>
                                  <a:pt x="6572" y="8033"/>
                                  <a:pt x="6526" y="8076"/>
                                  <a:pt x="6491" y="8052"/>
                                </a:cubicBezTo>
                                <a:cubicBezTo>
                                  <a:pt x="6477" y="8041"/>
                                  <a:pt x="6463" y="8030"/>
                                  <a:pt x="6449" y="8016"/>
                                </a:cubicBezTo>
                                <a:cubicBezTo>
                                  <a:pt x="6410" y="8065"/>
                                  <a:pt x="6403" y="8128"/>
                                  <a:pt x="6438" y="8182"/>
                                </a:cubicBezTo>
                                <a:cubicBezTo>
                                  <a:pt x="6494" y="8264"/>
                                  <a:pt x="6629" y="8300"/>
                                  <a:pt x="6734" y="8256"/>
                                </a:cubicBezTo>
                                <a:cubicBezTo>
                                  <a:pt x="6823" y="8221"/>
                                  <a:pt x="6868" y="8144"/>
                                  <a:pt x="6851" y="8073"/>
                                </a:cubicBezTo>
                                <a:cubicBezTo>
                                  <a:pt x="6865" y="8079"/>
                                  <a:pt x="6875" y="8082"/>
                                  <a:pt x="6890" y="8082"/>
                                </a:cubicBezTo>
                                <a:cubicBezTo>
                                  <a:pt x="6928" y="8090"/>
                                  <a:pt x="6971" y="8087"/>
                                  <a:pt x="7010" y="8071"/>
                                </a:cubicBezTo>
                                <a:cubicBezTo>
                                  <a:pt x="7048" y="8057"/>
                                  <a:pt x="7073" y="8030"/>
                                  <a:pt x="7091" y="8003"/>
                                </a:cubicBezTo>
                                <a:cubicBezTo>
                                  <a:pt x="7112" y="7970"/>
                                  <a:pt x="7115" y="7929"/>
                                  <a:pt x="7087" y="7888"/>
                                </a:cubicBezTo>
                                <a:cubicBezTo>
                                  <a:pt x="7066" y="7844"/>
                                  <a:pt x="7020" y="7823"/>
                                  <a:pt x="6974" y="7817"/>
                                </a:cubicBezTo>
                                <a:close/>
                                <a:moveTo>
                                  <a:pt x="7867" y="8861"/>
                                </a:moveTo>
                                <a:cubicBezTo>
                                  <a:pt x="7786" y="8894"/>
                                  <a:pt x="7750" y="8973"/>
                                  <a:pt x="7793" y="9039"/>
                                </a:cubicBezTo>
                                <a:cubicBezTo>
                                  <a:pt x="7835" y="9101"/>
                                  <a:pt x="7937" y="9129"/>
                                  <a:pt x="8022" y="9096"/>
                                </a:cubicBezTo>
                                <a:cubicBezTo>
                                  <a:pt x="8029" y="9093"/>
                                  <a:pt x="8036" y="9088"/>
                                  <a:pt x="8043" y="9085"/>
                                </a:cubicBezTo>
                                <a:cubicBezTo>
                                  <a:pt x="8033" y="9074"/>
                                  <a:pt x="8022" y="9066"/>
                                  <a:pt x="8011" y="9060"/>
                                </a:cubicBezTo>
                                <a:cubicBezTo>
                                  <a:pt x="7980" y="9044"/>
                                  <a:pt x="8015" y="9009"/>
                                  <a:pt x="8047" y="9030"/>
                                </a:cubicBezTo>
                                <a:cubicBezTo>
                                  <a:pt x="8057" y="9039"/>
                                  <a:pt x="8075" y="9044"/>
                                  <a:pt x="8089" y="9052"/>
                                </a:cubicBezTo>
                                <a:cubicBezTo>
                                  <a:pt x="8121" y="9014"/>
                                  <a:pt x="8128" y="8965"/>
                                  <a:pt x="8100" y="8921"/>
                                </a:cubicBezTo>
                                <a:cubicBezTo>
                                  <a:pt x="8050" y="8856"/>
                                  <a:pt x="7948" y="8829"/>
                                  <a:pt x="7867" y="8861"/>
                                </a:cubicBezTo>
                                <a:close/>
                                <a:moveTo>
                                  <a:pt x="8082" y="8144"/>
                                </a:moveTo>
                                <a:cubicBezTo>
                                  <a:pt x="8047" y="8161"/>
                                  <a:pt x="8015" y="8114"/>
                                  <a:pt x="8054" y="8098"/>
                                </a:cubicBezTo>
                                <a:cubicBezTo>
                                  <a:pt x="8068" y="8093"/>
                                  <a:pt x="8082" y="8084"/>
                                  <a:pt x="8096" y="8079"/>
                                </a:cubicBezTo>
                                <a:cubicBezTo>
                                  <a:pt x="8033" y="8013"/>
                                  <a:pt x="7916" y="7989"/>
                                  <a:pt x="7817" y="8027"/>
                                </a:cubicBezTo>
                                <a:cubicBezTo>
                                  <a:pt x="7712" y="8068"/>
                                  <a:pt x="7666" y="8172"/>
                                  <a:pt x="7722" y="8256"/>
                                </a:cubicBezTo>
                                <a:cubicBezTo>
                                  <a:pt x="7775" y="8338"/>
                                  <a:pt x="7909" y="8373"/>
                                  <a:pt x="8018" y="8330"/>
                                </a:cubicBezTo>
                                <a:cubicBezTo>
                                  <a:pt x="8114" y="8292"/>
                                  <a:pt x="8160" y="8202"/>
                                  <a:pt x="8128" y="8125"/>
                                </a:cubicBezTo>
                                <a:cubicBezTo>
                                  <a:pt x="8110" y="8131"/>
                                  <a:pt x="8096" y="8136"/>
                                  <a:pt x="8082" y="8144"/>
                                </a:cubicBezTo>
                                <a:close/>
                                <a:moveTo>
                                  <a:pt x="7927" y="8725"/>
                                </a:moveTo>
                                <a:cubicBezTo>
                                  <a:pt x="7951" y="8725"/>
                                  <a:pt x="7976" y="8720"/>
                                  <a:pt x="7997" y="8711"/>
                                </a:cubicBezTo>
                                <a:cubicBezTo>
                                  <a:pt x="8018" y="8703"/>
                                  <a:pt x="8040" y="8690"/>
                                  <a:pt x="8054" y="8676"/>
                                </a:cubicBezTo>
                                <a:cubicBezTo>
                                  <a:pt x="8068" y="8665"/>
                                  <a:pt x="8078" y="8649"/>
                                  <a:pt x="8085" y="8635"/>
                                </a:cubicBezTo>
                                <a:cubicBezTo>
                                  <a:pt x="8068" y="8632"/>
                                  <a:pt x="8054" y="8632"/>
                                  <a:pt x="8036" y="8632"/>
                                </a:cubicBezTo>
                                <a:cubicBezTo>
                                  <a:pt x="7997" y="8632"/>
                                  <a:pt x="7997" y="8583"/>
                                  <a:pt x="8040" y="8583"/>
                                </a:cubicBezTo>
                                <a:cubicBezTo>
                                  <a:pt x="8057" y="8583"/>
                                  <a:pt x="8078" y="8586"/>
                                  <a:pt x="8096" y="8589"/>
                                </a:cubicBezTo>
                                <a:cubicBezTo>
                                  <a:pt x="8096" y="8570"/>
                                  <a:pt x="8089" y="8553"/>
                                  <a:pt x="8075" y="8531"/>
                                </a:cubicBezTo>
                                <a:cubicBezTo>
                                  <a:pt x="8040" y="8474"/>
                                  <a:pt x="7973" y="8455"/>
                                  <a:pt x="7913" y="8461"/>
                                </a:cubicBezTo>
                                <a:cubicBezTo>
                                  <a:pt x="7888" y="8461"/>
                                  <a:pt x="7863" y="8466"/>
                                  <a:pt x="7842" y="8474"/>
                                </a:cubicBezTo>
                                <a:cubicBezTo>
                                  <a:pt x="7821" y="8482"/>
                                  <a:pt x="7800" y="8496"/>
                                  <a:pt x="7786" y="8510"/>
                                </a:cubicBezTo>
                                <a:cubicBezTo>
                                  <a:pt x="7743" y="8545"/>
                                  <a:pt x="7726" y="8597"/>
                                  <a:pt x="7764" y="8654"/>
                                </a:cubicBezTo>
                                <a:cubicBezTo>
                                  <a:pt x="7800" y="8709"/>
                                  <a:pt x="7867" y="8731"/>
                                  <a:pt x="7927" y="8725"/>
                                </a:cubicBezTo>
                                <a:close/>
                                <a:moveTo>
                                  <a:pt x="7443" y="7763"/>
                                </a:moveTo>
                                <a:cubicBezTo>
                                  <a:pt x="7443" y="7760"/>
                                  <a:pt x="7443" y="7754"/>
                                  <a:pt x="7443" y="7752"/>
                                </a:cubicBezTo>
                                <a:cubicBezTo>
                                  <a:pt x="7362" y="7757"/>
                                  <a:pt x="7288" y="7795"/>
                                  <a:pt x="7260" y="7858"/>
                                </a:cubicBezTo>
                                <a:cubicBezTo>
                                  <a:pt x="7232" y="7923"/>
                                  <a:pt x="7263" y="7994"/>
                                  <a:pt x="7338" y="8035"/>
                                </a:cubicBezTo>
                                <a:cubicBezTo>
                                  <a:pt x="7398" y="8071"/>
                                  <a:pt x="7482" y="8073"/>
                                  <a:pt x="7546" y="8046"/>
                                </a:cubicBezTo>
                                <a:cubicBezTo>
                                  <a:pt x="7683" y="7992"/>
                                  <a:pt x="7694" y="7839"/>
                                  <a:pt x="7563" y="7773"/>
                                </a:cubicBezTo>
                                <a:cubicBezTo>
                                  <a:pt x="7546" y="7765"/>
                                  <a:pt x="7525" y="7757"/>
                                  <a:pt x="7503" y="7754"/>
                                </a:cubicBezTo>
                                <a:cubicBezTo>
                                  <a:pt x="7503" y="7754"/>
                                  <a:pt x="7503" y="7754"/>
                                  <a:pt x="7503" y="7754"/>
                                </a:cubicBezTo>
                                <a:cubicBezTo>
                                  <a:pt x="7503" y="7763"/>
                                  <a:pt x="7500" y="7768"/>
                                  <a:pt x="7496" y="7776"/>
                                </a:cubicBezTo>
                                <a:cubicBezTo>
                                  <a:pt x="7493" y="7782"/>
                                  <a:pt x="7489" y="7787"/>
                                  <a:pt x="7489" y="7793"/>
                                </a:cubicBezTo>
                                <a:cubicBezTo>
                                  <a:pt x="7486" y="7812"/>
                                  <a:pt x="7461" y="7823"/>
                                  <a:pt x="7440" y="7812"/>
                                </a:cubicBezTo>
                                <a:cubicBezTo>
                                  <a:pt x="7422" y="7803"/>
                                  <a:pt x="7419" y="7782"/>
                                  <a:pt x="7436" y="7771"/>
                                </a:cubicBezTo>
                                <a:cubicBezTo>
                                  <a:pt x="7443" y="7771"/>
                                  <a:pt x="7443" y="7768"/>
                                  <a:pt x="7443" y="7763"/>
                                </a:cubicBezTo>
                                <a:close/>
                                <a:moveTo>
                                  <a:pt x="7309" y="8894"/>
                                </a:moveTo>
                                <a:cubicBezTo>
                                  <a:pt x="7309" y="8910"/>
                                  <a:pt x="7309" y="8924"/>
                                  <a:pt x="7309" y="8940"/>
                                </a:cubicBezTo>
                                <a:cubicBezTo>
                                  <a:pt x="7419" y="8946"/>
                                  <a:pt x="7535" y="8861"/>
                                  <a:pt x="7472" y="8763"/>
                                </a:cubicBezTo>
                                <a:cubicBezTo>
                                  <a:pt x="7380" y="8621"/>
                                  <a:pt x="7094" y="8733"/>
                                  <a:pt x="7189" y="8875"/>
                                </a:cubicBezTo>
                                <a:cubicBezTo>
                                  <a:pt x="7207" y="8900"/>
                                  <a:pt x="7228" y="8916"/>
                                  <a:pt x="7253" y="8927"/>
                                </a:cubicBezTo>
                                <a:cubicBezTo>
                                  <a:pt x="7253" y="8916"/>
                                  <a:pt x="7253" y="8908"/>
                                  <a:pt x="7249" y="8897"/>
                                </a:cubicBezTo>
                                <a:cubicBezTo>
                                  <a:pt x="7232" y="8861"/>
                                  <a:pt x="7306" y="8856"/>
                                  <a:pt x="7309" y="8894"/>
                                </a:cubicBezTo>
                                <a:close/>
                                <a:moveTo>
                                  <a:pt x="7556" y="9014"/>
                                </a:moveTo>
                                <a:cubicBezTo>
                                  <a:pt x="7553" y="9014"/>
                                  <a:pt x="7553" y="9014"/>
                                  <a:pt x="7556" y="9014"/>
                                </a:cubicBezTo>
                                <a:cubicBezTo>
                                  <a:pt x="7546" y="9011"/>
                                  <a:pt x="7539" y="9011"/>
                                  <a:pt x="7535" y="9011"/>
                                </a:cubicBezTo>
                                <a:cubicBezTo>
                                  <a:pt x="7521" y="9009"/>
                                  <a:pt x="7503" y="9006"/>
                                  <a:pt x="7489" y="9006"/>
                                </a:cubicBezTo>
                                <a:cubicBezTo>
                                  <a:pt x="7338" y="8990"/>
                                  <a:pt x="7235" y="9131"/>
                                  <a:pt x="7302" y="9229"/>
                                </a:cubicBezTo>
                                <a:cubicBezTo>
                                  <a:pt x="7334" y="9276"/>
                                  <a:pt x="7394" y="9303"/>
                                  <a:pt x="7458" y="9311"/>
                                </a:cubicBezTo>
                                <a:cubicBezTo>
                                  <a:pt x="7461" y="9300"/>
                                  <a:pt x="7458" y="9287"/>
                                  <a:pt x="7458" y="9276"/>
                                </a:cubicBezTo>
                                <a:cubicBezTo>
                                  <a:pt x="7450" y="9246"/>
                                  <a:pt x="7510" y="9235"/>
                                  <a:pt x="7517" y="9265"/>
                                </a:cubicBezTo>
                                <a:cubicBezTo>
                                  <a:pt x="7521" y="9279"/>
                                  <a:pt x="7521" y="9295"/>
                                  <a:pt x="7521" y="9311"/>
                                </a:cubicBezTo>
                                <a:cubicBezTo>
                                  <a:pt x="7546" y="9309"/>
                                  <a:pt x="7567" y="9306"/>
                                  <a:pt x="7592" y="9295"/>
                                </a:cubicBezTo>
                                <a:cubicBezTo>
                                  <a:pt x="7652" y="9270"/>
                                  <a:pt x="7694" y="9221"/>
                                  <a:pt x="7697" y="9170"/>
                                </a:cubicBezTo>
                                <a:cubicBezTo>
                                  <a:pt x="7697" y="9096"/>
                                  <a:pt x="7637" y="9039"/>
                                  <a:pt x="7556" y="9014"/>
                                </a:cubicBezTo>
                                <a:close/>
                                <a:moveTo>
                                  <a:pt x="21046" y="3984"/>
                                </a:moveTo>
                                <a:cubicBezTo>
                                  <a:pt x="21039" y="3984"/>
                                  <a:pt x="21029" y="3989"/>
                                  <a:pt x="21032" y="3994"/>
                                </a:cubicBezTo>
                                <a:cubicBezTo>
                                  <a:pt x="21092" y="4185"/>
                                  <a:pt x="21360" y="4354"/>
                                  <a:pt x="21589" y="4444"/>
                                </a:cubicBezTo>
                                <a:lnTo>
                                  <a:pt x="21589" y="4420"/>
                                </a:lnTo>
                                <a:cubicBezTo>
                                  <a:pt x="21480" y="4373"/>
                                  <a:pt x="21385" y="4319"/>
                                  <a:pt x="21293" y="4248"/>
                                </a:cubicBezTo>
                                <a:cubicBezTo>
                                  <a:pt x="21237" y="4204"/>
                                  <a:pt x="21184" y="4161"/>
                                  <a:pt x="21134" y="4112"/>
                                </a:cubicBezTo>
                                <a:cubicBezTo>
                                  <a:pt x="21110" y="4090"/>
                                  <a:pt x="21099" y="4071"/>
                                  <a:pt x="21096" y="4060"/>
                                </a:cubicBezTo>
                                <a:cubicBezTo>
                                  <a:pt x="21244" y="4191"/>
                                  <a:pt x="21434" y="4289"/>
                                  <a:pt x="21593" y="4409"/>
                                </a:cubicBezTo>
                                <a:lnTo>
                                  <a:pt x="21593" y="4338"/>
                                </a:lnTo>
                                <a:cubicBezTo>
                                  <a:pt x="21551" y="4273"/>
                                  <a:pt x="21512" y="4202"/>
                                  <a:pt x="21445" y="4153"/>
                                </a:cubicBezTo>
                                <a:cubicBezTo>
                                  <a:pt x="21328" y="4071"/>
                                  <a:pt x="21198" y="4005"/>
                                  <a:pt x="21046" y="3984"/>
                                </a:cubicBezTo>
                                <a:close/>
                                <a:moveTo>
                                  <a:pt x="21113" y="4046"/>
                                </a:moveTo>
                                <a:cubicBezTo>
                                  <a:pt x="21283" y="4125"/>
                                  <a:pt x="21452" y="4245"/>
                                  <a:pt x="21568" y="4373"/>
                                </a:cubicBezTo>
                                <a:cubicBezTo>
                                  <a:pt x="21413" y="4267"/>
                                  <a:pt x="21251" y="4166"/>
                                  <a:pt x="21113" y="4046"/>
                                </a:cubicBezTo>
                                <a:close/>
                                <a:moveTo>
                                  <a:pt x="21579" y="4346"/>
                                </a:moveTo>
                                <a:cubicBezTo>
                                  <a:pt x="21529" y="4294"/>
                                  <a:pt x="21459" y="4248"/>
                                  <a:pt x="21402" y="4204"/>
                                </a:cubicBezTo>
                                <a:cubicBezTo>
                                  <a:pt x="21321" y="4139"/>
                                  <a:pt x="21237" y="4079"/>
                                  <a:pt x="21134" y="4035"/>
                                </a:cubicBezTo>
                                <a:cubicBezTo>
                                  <a:pt x="21177" y="4038"/>
                                  <a:pt x="21237" y="4060"/>
                                  <a:pt x="21268" y="4074"/>
                                </a:cubicBezTo>
                                <a:cubicBezTo>
                                  <a:pt x="21406" y="4134"/>
                                  <a:pt x="21505" y="4237"/>
                                  <a:pt x="21575" y="4343"/>
                                </a:cubicBezTo>
                                <a:cubicBezTo>
                                  <a:pt x="21575" y="4343"/>
                                  <a:pt x="21575" y="4343"/>
                                  <a:pt x="21579" y="4346"/>
                                </a:cubicBezTo>
                                <a:close/>
                                <a:moveTo>
                                  <a:pt x="1591" y="21139"/>
                                </a:moveTo>
                                <a:cubicBezTo>
                                  <a:pt x="1298" y="21025"/>
                                  <a:pt x="1005" y="20965"/>
                                  <a:pt x="702" y="20932"/>
                                </a:cubicBezTo>
                                <a:cubicBezTo>
                                  <a:pt x="469" y="20932"/>
                                  <a:pt x="233" y="20929"/>
                                  <a:pt x="0" y="20932"/>
                                </a:cubicBezTo>
                                <a:lnTo>
                                  <a:pt x="0" y="20957"/>
                                </a:lnTo>
                                <a:cubicBezTo>
                                  <a:pt x="78" y="20987"/>
                                  <a:pt x="148" y="21027"/>
                                  <a:pt x="219" y="21074"/>
                                </a:cubicBezTo>
                                <a:cubicBezTo>
                                  <a:pt x="233" y="21082"/>
                                  <a:pt x="250" y="21090"/>
                                  <a:pt x="265" y="21098"/>
                                </a:cubicBezTo>
                                <a:cubicBezTo>
                                  <a:pt x="265" y="21098"/>
                                  <a:pt x="268" y="21098"/>
                                  <a:pt x="268" y="21101"/>
                                </a:cubicBezTo>
                                <a:cubicBezTo>
                                  <a:pt x="258" y="21096"/>
                                  <a:pt x="247" y="21093"/>
                                  <a:pt x="236" y="21087"/>
                                </a:cubicBezTo>
                                <a:cubicBezTo>
                                  <a:pt x="307" y="21136"/>
                                  <a:pt x="370" y="21191"/>
                                  <a:pt x="434" y="21240"/>
                                </a:cubicBezTo>
                                <a:cubicBezTo>
                                  <a:pt x="730" y="21368"/>
                                  <a:pt x="1041" y="21472"/>
                                  <a:pt x="1358" y="21573"/>
                                </a:cubicBezTo>
                                <a:cubicBezTo>
                                  <a:pt x="1372" y="21578"/>
                                  <a:pt x="1386" y="21562"/>
                                  <a:pt x="1379" y="21554"/>
                                </a:cubicBezTo>
                                <a:cubicBezTo>
                                  <a:pt x="1369" y="21540"/>
                                  <a:pt x="1355" y="21529"/>
                                  <a:pt x="1341" y="21515"/>
                                </a:cubicBezTo>
                                <a:cubicBezTo>
                                  <a:pt x="1358" y="21507"/>
                                  <a:pt x="1362" y="21485"/>
                                  <a:pt x="1333" y="21477"/>
                                </a:cubicBezTo>
                                <a:cubicBezTo>
                                  <a:pt x="1316" y="21472"/>
                                  <a:pt x="1298" y="21466"/>
                                  <a:pt x="1281" y="21464"/>
                                </a:cubicBezTo>
                                <a:cubicBezTo>
                                  <a:pt x="1083" y="21300"/>
                                  <a:pt x="801" y="21196"/>
                                  <a:pt x="543" y="21098"/>
                                </a:cubicBezTo>
                                <a:cubicBezTo>
                                  <a:pt x="536" y="21096"/>
                                  <a:pt x="529" y="21098"/>
                                  <a:pt x="526" y="21104"/>
                                </a:cubicBezTo>
                                <a:cubicBezTo>
                                  <a:pt x="526" y="21101"/>
                                  <a:pt x="526" y="21098"/>
                                  <a:pt x="522" y="21096"/>
                                </a:cubicBezTo>
                                <a:cubicBezTo>
                                  <a:pt x="487" y="21085"/>
                                  <a:pt x="448" y="21071"/>
                                  <a:pt x="413" y="21057"/>
                                </a:cubicBezTo>
                                <a:cubicBezTo>
                                  <a:pt x="437" y="21060"/>
                                  <a:pt x="459" y="21060"/>
                                  <a:pt x="483" y="21063"/>
                                </a:cubicBezTo>
                                <a:cubicBezTo>
                                  <a:pt x="850" y="21090"/>
                                  <a:pt x="1210" y="21156"/>
                                  <a:pt x="1584" y="21177"/>
                                </a:cubicBezTo>
                                <a:cubicBezTo>
                                  <a:pt x="1605" y="21177"/>
                                  <a:pt x="1616" y="21147"/>
                                  <a:pt x="1591" y="21139"/>
                                </a:cubicBezTo>
                                <a:close/>
                                <a:moveTo>
                                  <a:pt x="413" y="21205"/>
                                </a:moveTo>
                                <a:cubicBezTo>
                                  <a:pt x="455" y="21218"/>
                                  <a:pt x="494" y="21235"/>
                                  <a:pt x="536" y="21248"/>
                                </a:cubicBezTo>
                                <a:cubicBezTo>
                                  <a:pt x="571" y="21265"/>
                                  <a:pt x="603" y="21278"/>
                                  <a:pt x="635" y="21295"/>
                                </a:cubicBezTo>
                                <a:cubicBezTo>
                                  <a:pt x="561" y="21267"/>
                                  <a:pt x="487" y="21237"/>
                                  <a:pt x="413" y="21205"/>
                                </a:cubicBezTo>
                                <a:close/>
                                <a:moveTo>
                                  <a:pt x="1189" y="21488"/>
                                </a:moveTo>
                                <a:cubicBezTo>
                                  <a:pt x="1115" y="21466"/>
                                  <a:pt x="1044" y="21442"/>
                                  <a:pt x="970" y="21417"/>
                                </a:cubicBezTo>
                                <a:cubicBezTo>
                                  <a:pt x="970" y="21417"/>
                                  <a:pt x="970" y="21415"/>
                                  <a:pt x="967" y="21415"/>
                                </a:cubicBezTo>
                                <a:cubicBezTo>
                                  <a:pt x="1012" y="21428"/>
                                  <a:pt x="1058" y="21439"/>
                                  <a:pt x="1108" y="21447"/>
                                </a:cubicBezTo>
                                <a:cubicBezTo>
                                  <a:pt x="1164" y="21466"/>
                                  <a:pt x="1221" y="21483"/>
                                  <a:pt x="1273" y="21502"/>
                                </a:cubicBezTo>
                                <a:cubicBezTo>
                                  <a:pt x="1284" y="21532"/>
                                  <a:pt x="1256" y="21529"/>
                                  <a:pt x="1189" y="21488"/>
                                </a:cubicBezTo>
                                <a:close/>
                                <a:moveTo>
                                  <a:pt x="515" y="21106"/>
                                </a:moveTo>
                                <a:cubicBezTo>
                                  <a:pt x="519" y="21106"/>
                                  <a:pt x="526" y="21104"/>
                                  <a:pt x="526" y="21101"/>
                                </a:cubicBezTo>
                                <a:cubicBezTo>
                                  <a:pt x="522" y="21106"/>
                                  <a:pt x="526" y="21109"/>
                                  <a:pt x="533" y="21112"/>
                                </a:cubicBezTo>
                                <a:cubicBezTo>
                                  <a:pt x="769" y="21205"/>
                                  <a:pt x="1009" y="21300"/>
                                  <a:pt x="1206" y="21436"/>
                                </a:cubicBezTo>
                                <a:cubicBezTo>
                                  <a:pt x="1189" y="21431"/>
                                  <a:pt x="1168" y="21425"/>
                                  <a:pt x="1150" y="21420"/>
                                </a:cubicBezTo>
                                <a:cubicBezTo>
                                  <a:pt x="988" y="21303"/>
                                  <a:pt x="794" y="21226"/>
                                  <a:pt x="600" y="21145"/>
                                </a:cubicBezTo>
                                <a:cubicBezTo>
                                  <a:pt x="568" y="21131"/>
                                  <a:pt x="533" y="21117"/>
                                  <a:pt x="501" y="21101"/>
                                </a:cubicBezTo>
                                <a:cubicBezTo>
                                  <a:pt x="504" y="21106"/>
                                  <a:pt x="508" y="21106"/>
                                  <a:pt x="515" y="21106"/>
                                </a:cubicBezTo>
                                <a:close/>
                                <a:moveTo>
                                  <a:pt x="952" y="21341"/>
                                </a:moveTo>
                                <a:cubicBezTo>
                                  <a:pt x="748" y="21267"/>
                                  <a:pt x="540" y="21199"/>
                                  <a:pt x="346" y="21109"/>
                                </a:cubicBezTo>
                                <a:cubicBezTo>
                                  <a:pt x="300" y="21087"/>
                                  <a:pt x="254" y="21063"/>
                                  <a:pt x="212" y="21041"/>
                                </a:cubicBezTo>
                                <a:cubicBezTo>
                                  <a:pt x="226" y="21044"/>
                                  <a:pt x="240" y="21044"/>
                                  <a:pt x="254" y="21044"/>
                                </a:cubicBezTo>
                                <a:cubicBezTo>
                                  <a:pt x="303" y="21057"/>
                                  <a:pt x="353" y="21071"/>
                                  <a:pt x="402" y="21082"/>
                                </a:cubicBezTo>
                                <a:cubicBezTo>
                                  <a:pt x="593" y="21156"/>
                                  <a:pt x="787" y="21256"/>
                                  <a:pt x="952" y="21341"/>
                                </a:cubicBezTo>
                                <a:close/>
                                <a:moveTo>
                                  <a:pt x="279" y="21014"/>
                                </a:moveTo>
                                <a:cubicBezTo>
                                  <a:pt x="254" y="21006"/>
                                  <a:pt x="233" y="21000"/>
                                  <a:pt x="208" y="20995"/>
                                </a:cubicBezTo>
                                <a:cubicBezTo>
                                  <a:pt x="272" y="21003"/>
                                  <a:pt x="339" y="21006"/>
                                  <a:pt x="406" y="21003"/>
                                </a:cubicBezTo>
                                <a:cubicBezTo>
                                  <a:pt x="420" y="21003"/>
                                  <a:pt x="434" y="21006"/>
                                  <a:pt x="448" y="21006"/>
                                </a:cubicBezTo>
                                <a:cubicBezTo>
                                  <a:pt x="579" y="21027"/>
                                  <a:pt x="706" y="21055"/>
                                  <a:pt x="840" y="21074"/>
                                </a:cubicBezTo>
                                <a:cubicBezTo>
                                  <a:pt x="653" y="21052"/>
                                  <a:pt x="466" y="21036"/>
                                  <a:pt x="279" y="21014"/>
                                </a:cubicBezTo>
                                <a:close/>
                                <a:moveTo>
                                  <a:pt x="610" y="20970"/>
                                </a:moveTo>
                                <a:cubicBezTo>
                                  <a:pt x="607" y="20970"/>
                                  <a:pt x="603" y="20970"/>
                                  <a:pt x="600" y="20967"/>
                                </a:cubicBezTo>
                                <a:cubicBezTo>
                                  <a:pt x="596" y="20967"/>
                                  <a:pt x="589" y="20967"/>
                                  <a:pt x="586" y="20967"/>
                                </a:cubicBezTo>
                                <a:cubicBezTo>
                                  <a:pt x="575" y="20967"/>
                                  <a:pt x="564" y="20967"/>
                                  <a:pt x="554" y="20967"/>
                                </a:cubicBezTo>
                                <a:cubicBezTo>
                                  <a:pt x="504" y="20959"/>
                                  <a:pt x="455" y="20959"/>
                                  <a:pt x="402" y="20962"/>
                                </a:cubicBezTo>
                                <a:cubicBezTo>
                                  <a:pt x="342" y="20951"/>
                                  <a:pt x="282" y="20946"/>
                                  <a:pt x="222" y="20940"/>
                                </a:cubicBezTo>
                                <a:cubicBezTo>
                                  <a:pt x="215" y="20940"/>
                                  <a:pt x="212" y="20937"/>
                                  <a:pt x="205" y="20937"/>
                                </a:cubicBezTo>
                                <a:cubicBezTo>
                                  <a:pt x="437" y="20940"/>
                                  <a:pt x="670" y="20957"/>
                                  <a:pt x="903" y="20989"/>
                                </a:cubicBezTo>
                                <a:cubicBezTo>
                                  <a:pt x="808" y="20981"/>
                                  <a:pt x="709" y="20976"/>
                                  <a:pt x="610" y="20970"/>
                                </a:cubicBezTo>
                                <a:close/>
                                <a:moveTo>
                                  <a:pt x="459" y="12649"/>
                                </a:moveTo>
                                <a:cubicBezTo>
                                  <a:pt x="540" y="12643"/>
                                  <a:pt x="614" y="12627"/>
                                  <a:pt x="691" y="12616"/>
                                </a:cubicBezTo>
                                <a:cubicBezTo>
                                  <a:pt x="790" y="12602"/>
                                  <a:pt x="903" y="12619"/>
                                  <a:pt x="1002" y="12613"/>
                                </a:cubicBezTo>
                                <a:cubicBezTo>
                                  <a:pt x="1203" y="12600"/>
                                  <a:pt x="1415" y="12627"/>
                                  <a:pt x="1612" y="12597"/>
                                </a:cubicBezTo>
                                <a:cubicBezTo>
                                  <a:pt x="1633" y="12594"/>
                                  <a:pt x="1630" y="12570"/>
                                  <a:pt x="1609" y="12570"/>
                                </a:cubicBezTo>
                                <a:cubicBezTo>
                                  <a:pt x="1425" y="12564"/>
                                  <a:pt x="1238" y="12561"/>
                                  <a:pt x="1055" y="12575"/>
                                </a:cubicBezTo>
                                <a:cubicBezTo>
                                  <a:pt x="949" y="12583"/>
                                  <a:pt x="843" y="12570"/>
                                  <a:pt x="741" y="12578"/>
                                </a:cubicBezTo>
                                <a:cubicBezTo>
                                  <a:pt x="642" y="12586"/>
                                  <a:pt x="543" y="12602"/>
                                  <a:pt x="444" y="12608"/>
                                </a:cubicBezTo>
                                <a:cubicBezTo>
                                  <a:pt x="416" y="12610"/>
                                  <a:pt x="427" y="12651"/>
                                  <a:pt x="459" y="12649"/>
                                </a:cubicBezTo>
                                <a:close/>
                                <a:moveTo>
                                  <a:pt x="310" y="12384"/>
                                </a:moveTo>
                                <a:cubicBezTo>
                                  <a:pt x="360" y="12270"/>
                                  <a:pt x="385" y="12152"/>
                                  <a:pt x="395" y="12030"/>
                                </a:cubicBezTo>
                                <a:cubicBezTo>
                                  <a:pt x="406" y="11893"/>
                                  <a:pt x="469" y="11757"/>
                                  <a:pt x="490" y="11621"/>
                                </a:cubicBezTo>
                                <a:cubicBezTo>
                                  <a:pt x="494" y="11599"/>
                                  <a:pt x="455" y="11599"/>
                                  <a:pt x="448" y="11618"/>
                                </a:cubicBezTo>
                                <a:cubicBezTo>
                                  <a:pt x="420" y="11741"/>
                                  <a:pt x="377" y="11861"/>
                                  <a:pt x="356" y="11981"/>
                                </a:cubicBezTo>
                                <a:cubicBezTo>
                                  <a:pt x="332" y="12111"/>
                                  <a:pt x="321" y="12245"/>
                                  <a:pt x="268" y="12371"/>
                                </a:cubicBezTo>
                                <a:cubicBezTo>
                                  <a:pt x="261" y="12395"/>
                                  <a:pt x="303" y="12406"/>
                                  <a:pt x="310" y="12384"/>
                                </a:cubicBezTo>
                                <a:close/>
                                <a:moveTo>
                                  <a:pt x="825" y="12204"/>
                                </a:moveTo>
                                <a:cubicBezTo>
                                  <a:pt x="960" y="11937"/>
                                  <a:pt x="1065" y="11664"/>
                                  <a:pt x="1270" y="11424"/>
                                </a:cubicBezTo>
                                <a:cubicBezTo>
                                  <a:pt x="1288" y="11403"/>
                                  <a:pt x="1242" y="11381"/>
                                  <a:pt x="1228" y="11403"/>
                                </a:cubicBezTo>
                                <a:cubicBezTo>
                                  <a:pt x="1051" y="11659"/>
                                  <a:pt x="868" y="11915"/>
                                  <a:pt x="797" y="12201"/>
                                </a:cubicBezTo>
                                <a:cubicBezTo>
                                  <a:pt x="794" y="12212"/>
                                  <a:pt x="818" y="12215"/>
                                  <a:pt x="825" y="12204"/>
                                </a:cubicBezTo>
                                <a:close/>
                                <a:moveTo>
                                  <a:pt x="120" y="20899"/>
                                </a:moveTo>
                                <a:cubicBezTo>
                                  <a:pt x="138" y="20897"/>
                                  <a:pt x="155" y="20891"/>
                                  <a:pt x="173" y="20888"/>
                                </a:cubicBezTo>
                                <a:cubicBezTo>
                                  <a:pt x="169" y="20888"/>
                                  <a:pt x="166" y="20886"/>
                                  <a:pt x="166" y="20883"/>
                                </a:cubicBezTo>
                                <a:cubicBezTo>
                                  <a:pt x="120" y="20886"/>
                                  <a:pt x="78" y="20886"/>
                                  <a:pt x="35" y="20886"/>
                                </a:cubicBezTo>
                                <a:cubicBezTo>
                                  <a:pt x="21" y="20888"/>
                                  <a:pt x="11" y="20891"/>
                                  <a:pt x="0" y="20894"/>
                                </a:cubicBezTo>
                                <a:lnTo>
                                  <a:pt x="0" y="20899"/>
                                </a:lnTo>
                                <a:cubicBezTo>
                                  <a:pt x="71" y="20899"/>
                                  <a:pt x="141" y="20899"/>
                                  <a:pt x="212" y="20899"/>
                                </a:cubicBezTo>
                                <a:cubicBezTo>
                                  <a:pt x="180" y="20899"/>
                                  <a:pt x="152" y="20899"/>
                                  <a:pt x="120" y="20899"/>
                                </a:cubicBezTo>
                                <a:close/>
                                <a:moveTo>
                                  <a:pt x="21240" y="633"/>
                                </a:moveTo>
                                <a:cubicBezTo>
                                  <a:pt x="21371" y="611"/>
                                  <a:pt x="21480" y="551"/>
                                  <a:pt x="21589" y="488"/>
                                </a:cubicBezTo>
                                <a:lnTo>
                                  <a:pt x="21589" y="464"/>
                                </a:lnTo>
                                <a:cubicBezTo>
                                  <a:pt x="21484" y="524"/>
                                  <a:pt x="21378" y="581"/>
                                  <a:pt x="21247" y="608"/>
                                </a:cubicBezTo>
                                <a:cubicBezTo>
                                  <a:pt x="21272" y="543"/>
                                  <a:pt x="21293" y="474"/>
                                  <a:pt x="21307" y="409"/>
                                </a:cubicBezTo>
                                <a:cubicBezTo>
                                  <a:pt x="21339" y="270"/>
                                  <a:pt x="21353" y="134"/>
                                  <a:pt x="21406" y="0"/>
                                </a:cubicBezTo>
                                <a:lnTo>
                                  <a:pt x="21350" y="0"/>
                                </a:lnTo>
                                <a:cubicBezTo>
                                  <a:pt x="21268" y="191"/>
                                  <a:pt x="21254" y="401"/>
                                  <a:pt x="21191" y="600"/>
                                </a:cubicBezTo>
                                <a:cubicBezTo>
                                  <a:pt x="21099" y="464"/>
                                  <a:pt x="21029" y="319"/>
                                  <a:pt x="20919" y="191"/>
                                </a:cubicBezTo>
                                <a:cubicBezTo>
                                  <a:pt x="20909" y="180"/>
                                  <a:pt x="20884" y="191"/>
                                  <a:pt x="20894" y="202"/>
                                </a:cubicBezTo>
                                <a:cubicBezTo>
                                  <a:pt x="21011" y="330"/>
                                  <a:pt x="21071" y="480"/>
                                  <a:pt x="21173" y="616"/>
                                </a:cubicBezTo>
                                <a:cubicBezTo>
                                  <a:pt x="21177" y="619"/>
                                  <a:pt x="21180" y="622"/>
                                  <a:pt x="21184" y="622"/>
                                </a:cubicBezTo>
                                <a:cubicBezTo>
                                  <a:pt x="21177" y="638"/>
                                  <a:pt x="21173" y="657"/>
                                  <a:pt x="21166" y="673"/>
                                </a:cubicBezTo>
                                <a:cubicBezTo>
                                  <a:pt x="21120" y="793"/>
                                  <a:pt x="21067" y="913"/>
                                  <a:pt x="21011" y="1033"/>
                                </a:cubicBezTo>
                                <a:cubicBezTo>
                                  <a:pt x="20944" y="982"/>
                                  <a:pt x="20891" y="930"/>
                                  <a:pt x="20845" y="862"/>
                                </a:cubicBezTo>
                                <a:cubicBezTo>
                                  <a:pt x="20799" y="796"/>
                                  <a:pt x="20760" y="736"/>
                                  <a:pt x="20697" y="679"/>
                                </a:cubicBezTo>
                                <a:cubicBezTo>
                                  <a:pt x="20686" y="668"/>
                                  <a:pt x="20665" y="684"/>
                                  <a:pt x="20676" y="693"/>
                                </a:cubicBezTo>
                                <a:cubicBezTo>
                                  <a:pt x="20757" y="753"/>
                                  <a:pt x="20806" y="845"/>
                                  <a:pt x="20859" y="922"/>
                                </a:cubicBezTo>
                                <a:cubicBezTo>
                                  <a:pt x="20891" y="968"/>
                                  <a:pt x="20937" y="1025"/>
                                  <a:pt x="21000" y="1052"/>
                                </a:cubicBezTo>
                                <a:cubicBezTo>
                                  <a:pt x="20930" y="1192"/>
                                  <a:pt x="20849" y="1328"/>
                                  <a:pt x="20743" y="1453"/>
                                </a:cubicBezTo>
                                <a:cubicBezTo>
                                  <a:pt x="20722" y="1478"/>
                                  <a:pt x="20700" y="1502"/>
                                  <a:pt x="20676" y="1530"/>
                                </a:cubicBezTo>
                                <a:cubicBezTo>
                                  <a:pt x="20619" y="1451"/>
                                  <a:pt x="20584" y="1371"/>
                                  <a:pt x="20545" y="1287"/>
                                </a:cubicBezTo>
                                <a:cubicBezTo>
                                  <a:pt x="20513" y="1216"/>
                                  <a:pt x="20482" y="1151"/>
                                  <a:pt x="20408" y="1099"/>
                                </a:cubicBezTo>
                                <a:cubicBezTo>
                                  <a:pt x="20394" y="1091"/>
                                  <a:pt x="20376" y="1104"/>
                                  <a:pt x="20390" y="1112"/>
                                </a:cubicBezTo>
                                <a:cubicBezTo>
                                  <a:pt x="20552" y="1227"/>
                                  <a:pt x="20517" y="1426"/>
                                  <a:pt x="20665" y="1543"/>
                                </a:cubicBezTo>
                                <a:cubicBezTo>
                                  <a:pt x="20528" y="1688"/>
                                  <a:pt x="20348" y="1821"/>
                                  <a:pt x="20147" y="1933"/>
                                </a:cubicBezTo>
                                <a:cubicBezTo>
                                  <a:pt x="20252" y="1791"/>
                                  <a:pt x="20147" y="1641"/>
                                  <a:pt x="20168" y="1481"/>
                                </a:cubicBezTo>
                                <a:cubicBezTo>
                                  <a:pt x="20171" y="1467"/>
                                  <a:pt x="20140" y="1467"/>
                                  <a:pt x="20140" y="1481"/>
                                </a:cubicBezTo>
                                <a:cubicBezTo>
                                  <a:pt x="20140" y="1644"/>
                                  <a:pt x="20235" y="1819"/>
                                  <a:pt x="20094" y="1960"/>
                                </a:cubicBezTo>
                                <a:cubicBezTo>
                                  <a:pt x="19960" y="2029"/>
                                  <a:pt x="19819" y="2086"/>
                                  <a:pt x="19674" y="2129"/>
                                </a:cubicBezTo>
                                <a:cubicBezTo>
                                  <a:pt x="19900" y="1958"/>
                                  <a:pt x="19931" y="1527"/>
                                  <a:pt x="19847" y="1347"/>
                                </a:cubicBezTo>
                                <a:cubicBezTo>
                                  <a:pt x="19836" y="1325"/>
                                  <a:pt x="19794" y="1331"/>
                                  <a:pt x="19797" y="1355"/>
                                </a:cubicBezTo>
                                <a:cubicBezTo>
                                  <a:pt x="19854" y="1579"/>
                                  <a:pt x="19854" y="2086"/>
                                  <a:pt x="19497" y="2168"/>
                                </a:cubicBezTo>
                                <a:cubicBezTo>
                                  <a:pt x="19490" y="2170"/>
                                  <a:pt x="19487" y="2173"/>
                                  <a:pt x="19483" y="2179"/>
                                </a:cubicBezTo>
                                <a:cubicBezTo>
                                  <a:pt x="19353" y="2206"/>
                                  <a:pt x="19222" y="2219"/>
                                  <a:pt x="19092" y="2219"/>
                                </a:cubicBezTo>
                                <a:lnTo>
                                  <a:pt x="19092" y="2307"/>
                                </a:lnTo>
                                <a:cubicBezTo>
                                  <a:pt x="19155" y="2326"/>
                                  <a:pt x="19219" y="2348"/>
                                  <a:pt x="19282" y="2367"/>
                                </a:cubicBezTo>
                                <a:cubicBezTo>
                                  <a:pt x="19409" y="2432"/>
                                  <a:pt x="19526" y="2511"/>
                                  <a:pt x="19628" y="2601"/>
                                </a:cubicBezTo>
                                <a:cubicBezTo>
                                  <a:pt x="19547" y="2732"/>
                                  <a:pt x="19353" y="2784"/>
                                  <a:pt x="19254" y="2904"/>
                                </a:cubicBezTo>
                                <a:cubicBezTo>
                                  <a:pt x="19244" y="2915"/>
                                  <a:pt x="19268" y="2926"/>
                                  <a:pt x="19275" y="2915"/>
                                </a:cubicBezTo>
                                <a:cubicBezTo>
                                  <a:pt x="19339" y="2838"/>
                                  <a:pt x="19459" y="2776"/>
                                  <a:pt x="19543" y="2716"/>
                                </a:cubicBezTo>
                                <a:cubicBezTo>
                                  <a:pt x="19565" y="2702"/>
                                  <a:pt x="19632" y="2658"/>
                                  <a:pt x="19653" y="2620"/>
                                </a:cubicBezTo>
                                <a:cubicBezTo>
                                  <a:pt x="19730" y="2688"/>
                                  <a:pt x="19797" y="2762"/>
                                  <a:pt x="19854" y="2838"/>
                                </a:cubicBezTo>
                                <a:cubicBezTo>
                                  <a:pt x="19886" y="2882"/>
                                  <a:pt x="19917" y="2928"/>
                                  <a:pt x="19946" y="2972"/>
                                </a:cubicBezTo>
                                <a:cubicBezTo>
                                  <a:pt x="19917" y="3125"/>
                                  <a:pt x="19741" y="3272"/>
                                  <a:pt x="19649" y="3403"/>
                                </a:cubicBezTo>
                                <a:cubicBezTo>
                                  <a:pt x="19642" y="3411"/>
                                  <a:pt x="19660" y="3422"/>
                                  <a:pt x="19667" y="3411"/>
                                </a:cubicBezTo>
                                <a:cubicBezTo>
                                  <a:pt x="19734" y="3324"/>
                                  <a:pt x="19808" y="3242"/>
                                  <a:pt x="19868" y="3155"/>
                                </a:cubicBezTo>
                                <a:cubicBezTo>
                                  <a:pt x="19903" y="3106"/>
                                  <a:pt x="19949" y="3057"/>
                                  <a:pt x="19963" y="3002"/>
                                </a:cubicBezTo>
                                <a:cubicBezTo>
                                  <a:pt x="20073" y="3171"/>
                                  <a:pt x="20171" y="3337"/>
                                  <a:pt x="20365" y="3474"/>
                                </a:cubicBezTo>
                                <a:cubicBezTo>
                                  <a:pt x="20390" y="3490"/>
                                  <a:pt x="20418" y="3463"/>
                                  <a:pt x="20394" y="3446"/>
                                </a:cubicBezTo>
                                <a:cubicBezTo>
                                  <a:pt x="20196" y="3321"/>
                                  <a:pt x="20080" y="3138"/>
                                  <a:pt x="19967" y="2956"/>
                                </a:cubicBezTo>
                                <a:cubicBezTo>
                                  <a:pt x="19967" y="2953"/>
                                  <a:pt x="19967" y="2953"/>
                                  <a:pt x="19967" y="2950"/>
                                </a:cubicBezTo>
                                <a:cubicBezTo>
                                  <a:pt x="19967" y="2947"/>
                                  <a:pt x="19963" y="2945"/>
                                  <a:pt x="19960" y="2942"/>
                                </a:cubicBezTo>
                                <a:cubicBezTo>
                                  <a:pt x="19914" y="2868"/>
                                  <a:pt x="19868" y="2797"/>
                                  <a:pt x="19815" y="2729"/>
                                </a:cubicBezTo>
                                <a:cubicBezTo>
                                  <a:pt x="19921" y="2781"/>
                                  <a:pt x="20062" y="2795"/>
                                  <a:pt x="20175" y="2822"/>
                                </a:cubicBezTo>
                                <a:cubicBezTo>
                                  <a:pt x="20192" y="2825"/>
                                  <a:pt x="20200" y="2806"/>
                                  <a:pt x="20182" y="2803"/>
                                </a:cubicBezTo>
                                <a:cubicBezTo>
                                  <a:pt x="20111" y="2789"/>
                                  <a:pt x="20037" y="2776"/>
                                  <a:pt x="19967" y="2762"/>
                                </a:cubicBezTo>
                                <a:cubicBezTo>
                                  <a:pt x="19889" y="2746"/>
                                  <a:pt x="19833" y="2713"/>
                                  <a:pt x="19773" y="2680"/>
                                </a:cubicBezTo>
                                <a:cubicBezTo>
                                  <a:pt x="19769" y="2675"/>
                                  <a:pt x="19766" y="2672"/>
                                  <a:pt x="19762" y="2667"/>
                                </a:cubicBezTo>
                                <a:cubicBezTo>
                                  <a:pt x="19692" y="2585"/>
                                  <a:pt x="19596" y="2500"/>
                                  <a:pt x="19487" y="2427"/>
                                </a:cubicBezTo>
                                <a:cubicBezTo>
                                  <a:pt x="19533" y="2440"/>
                                  <a:pt x="19582" y="2454"/>
                                  <a:pt x="19632" y="2468"/>
                                </a:cubicBezTo>
                                <a:cubicBezTo>
                                  <a:pt x="19843" y="2522"/>
                                  <a:pt x="20062" y="2558"/>
                                  <a:pt x="20277" y="2596"/>
                                </a:cubicBezTo>
                                <a:cubicBezTo>
                                  <a:pt x="20496" y="2724"/>
                                  <a:pt x="20602" y="2898"/>
                                  <a:pt x="20760" y="3065"/>
                                </a:cubicBezTo>
                                <a:cubicBezTo>
                                  <a:pt x="20771" y="3076"/>
                                  <a:pt x="20789" y="3062"/>
                                  <a:pt x="20778" y="3051"/>
                                </a:cubicBezTo>
                                <a:cubicBezTo>
                                  <a:pt x="20626" y="2907"/>
                                  <a:pt x="20538" y="2713"/>
                                  <a:pt x="20337" y="2607"/>
                                </a:cubicBezTo>
                                <a:cubicBezTo>
                                  <a:pt x="20341" y="2607"/>
                                  <a:pt x="20344" y="2607"/>
                                  <a:pt x="20344" y="2609"/>
                                </a:cubicBezTo>
                                <a:cubicBezTo>
                                  <a:pt x="20351" y="2612"/>
                                  <a:pt x="20362" y="2612"/>
                                  <a:pt x="20369" y="2615"/>
                                </a:cubicBezTo>
                                <a:cubicBezTo>
                                  <a:pt x="20697" y="2699"/>
                                  <a:pt x="21000" y="2811"/>
                                  <a:pt x="21233" y="3013"/>
                                </a:cubicBezTo>
                                <a:cubicBezTo>
                                  <a:pt x="21265" y="3081"/>
                                  <a:pt x="21272" y="3149"/>
                                  <a:pt x="21258" y="3234"/>
                                </a:cubicBezTo>
                                <a:cubicBezTo>
                                  <a:pt x="21247" y="3318"/>
                                  <a:pt x="21226" y="3411"/>
                                  <a:pt x="21261" y="3495"/>
                                </a:cubicBezTo>
                                <a:cubicBezTo>
                                  <a:pt x="21265" y="3504"/>
                                  <a:pt x="21283" y="3501"/>
                                  <a:pt x="21283" y="3493"/>
                                </a:cubicBezTo>
                                <a:cubicBezTo>
                                  <a:pt x="21251" y="3381"/>
                                  <a:pt x="21283" y="3275"/>
                                  <a:pt x="21293" y="3160"/>
                                </a:cubicBezTo>
                                <a:cubicBezTo>
                                  <a:pt x="21297" y="3130"/>
                                  <a:pt x="21293" y="3097"/>
                                  <a:pt x="21286" y="3065"/>
                                </a:cubicBezTo>
                                <a:cubicBezTo>
                                  <a:pt x="21409" y="3185"/>
                                  <a:pt x="21491" y="3329"/>
                                  <a:pt x="21586" y="3463"/>
                                </a:cubicBezTo>
                                <a:lnTo>
                                  <a:pt x="21586" y="3408"/>
                                </a:lnTo>
                                <a:cubicBezTo>
                                  <a:pt x="21487" y="3275"/>
                                  <a:pt x="21402" y="3136"/>
                                  <a:pt x="21286" y="3013"/>
                                </a:cubicBezTo>
                                <a:cubicBezTo>
                                  <a:pt x="21378" y="3046"/>
                                  <a:pt x="21484" y="3051"/>
                                  <a:pt x="21586" y="3065"/>
                                </a:cubicBezTo>
                                <a:lnTo>
                                  <a:pt x="21586" y="3046"/>
                                </a:lnTo>
                                <a:cubicBezTo>
                                  <a:pt x="21466" y="3029"/>
                                  <a:pt x="21353" y="3016"/>
                                  <a:pt x="21247" y="2969"/>
                                </a:cubicBezTo>
                                <a:cubicBezTo>
                                  <a:pt x="21237" y="2961"/>
                                  <a:pt x="21230" y="2953"/>
                                  <a:pt x="21219" y="2945"/>
                                </a:cubicBezTo>
                                <a:cubicBezTo>
                                  <a:pt x="21113" y="2852"/>
                                  <a:pt x="20986" y="2781"/>
                                  <a:pt x="20849" y="2721"/>
                                </a:cubicBezTo>
                                <a:cubicBezTo>
                                  <a:pt x="20909" y="2732"/>
                                  <a:pt x="20965" y="2743"/>
                                  <a:pt x="21025" y="2751"/>
                                </a:cubicBezTo>
                                <a:cubicBezTo>
                                  <a:pt x="21208" y="2776"/>
                                  <a:pt x="21399" y="2776"/>
                                  <a:pt x="21586" y="2767"/>
                                </a:cubicBezTo>
                                <a:lnTo>
                                  <a:pt x="21586" y="2713"/>
                                </a:lnTo>
                                <a:cubicBezTo>
                                  <a:pt x="21547" y="2716"/>
                                  <a:pt x="21508" y="2718"/>
                                  <a:pt x="21469" y="2718"/>
                                </a:cubicBezTo>
                                <a:cubicBezTo>
                                  <a:pt x="21512" y="2697"/>
                                  <a:pt x="21551" y="2669"/>
                                  <a:pt x="21586" y="2637"/>
                                </a:cubicBezTo>
                                <a:lnTo>
                                  <a:pt x="21586" y="2590"/>
                                </a:lnTo>
                                <a:cubicBezTo>
                                  <a:pt x="21533" y="2639"/>
                                  <a:pt x="21473" y="2686"/>
                                  <a:pt x="21392" y="2718"/>
                                </a:cubicBezTo>
                                <a:cubicBezTo>
                                  <a:pt x="21293" y="2721"/>
                                  <a:pt x="21198" y="2721"/>
                                  <a:pt x="21103" y="2713"/>
                                </a:cubicBezTo>
                                <a:cubicBezTo>
                                  <a:pt x="21025" y="2707"/>
                                  <a:pt x="20947" y="2697"/>
                                  <a:pt x="20870" y="2680"/>
                                </a:cubicBezTo>
                                <a:cubicBezTo>
                                  <a:pt x="21018" y="2637"/>
                                  <a:pt x="21134" y="2459"/>
                                  <a:pt x="21219" y="2386"/>
                                </a:cubicBezTo>
                                <a:cubicBezTo>
                                  <a:pt x="21230" y="2375"/>
                                  <a:pt x="21212" y="2361"/>
                                  <a:pt x="21201" y="2372"/>
                                </a:cubicBezTo>
                                <a:cubicBezTo>
                                  <a:pt x="21074" y="2484"/>
                                  <a:pt x="20993" y="2645"/>
                                  <a:pt x="20792" y="2667"/>
                                </a:cubicBezTo>
                                <a:cubicBezTo>
                                  <a:pt x="20648" y="2634"/>
                                  <a:pt x="20503" y="2593"/>
                                  <a:pt x="20362" y="2566"/>
                                </a:cubicBezTo>
                                <a:cubicBezTo>
                                  <a:pt x="20337" y="2560"/>
                                  <a:pt x="20312" y="2552"/>
                                  <a:pt x="20284" y="2547"/>
                                </a:cubicBezTo>
                                <a:cubicBezTo>
                                  <a:pt x="20277" y="2547"/>
                                  <a:pt x="20274" y="2547"/>
                                  <a:pt x="20270" y="2547"/>
                                </a:cubicBezTo>
                                <a:cubicBezTo>
                                  <a:pt x="20256" y="2544"/>
                                  <a:pt x="20245" y="2541"/>
                                  <a:pt x="20231" y="2538"/>
                                </a:cubicBezTo>
                                <a:cubicBezTo>
                                  <a:pt x="20372" y="2508"/>
                                  <a:pt x="20513" y="2424"/>
                                  <a:pt x="20616" y="2367"/>
                                </a:cubicBezTo>
                                <a:cubicBezTo>
                                  <a:pt x="20626" y="2361"/>
                                  <a:pt x="20612" y="2350"/>
                                  <a:pt x="20605" y="2353"/>
                                </a:cubicBezTo>
                                <a:cubicBezTo>
                                  <a:pt x="20461" y="2410"/>
                                  <a:pt x="20334" y="2511"/>
                                  <a:pt x="20171" y="2528"/>
                                </a:cubicBezTo>
                                <a:cubicBezTo>
                                  <a:pt x="19967" y="2489"/>
                                  <a:pt x="19766" y="2454"/>
                                  <a:pt x="19565" y="2402"/>
                                </a:cubicBezTo>
                                <a:cubicBezTo>
                                  <a:pt x="19526" y="2391"/>
                                  <a:pt x="19487" y="2380"/>
                                  <a:pt x="19452" y="2372"/>
                                </a:cubicBezTo>
                                <a:cubicBezTo>
                                  <a:pt x="19822" y="2399"/>
                                  <a:pt x="20245" y="2282"/>
                                  <a:pt x="20563" y="2200"/>
                                </a:cubicBezTo>
                                <a:cubicBezTo>
                                  <a:pt x="20704" y="2165"/>
                                  <a:pt x="20845" y="2124"/>
                                  <a:pt x="20983" y="2078"/>
                                </a:cubicBezTo>
                                <a:cubicBezTo>
                                  <a:pt x="21092" y="2168"/>
                                  <a:pt x="21357" y="2184"/>
                                  <a:pt x="21484" y="2121"/>
                                </a:cubicBezTo>
                                <a:cubicBezTo>
                                  <a:pt x="21487" y="2119"/>
                                  <a:pt x="21491" y="2113"/>
                                  <a:pt x="21487" y="2110"/>
                                </a:cubicBezTo>
                                <a:cubicBezTo>
                                  <a:pt x="21427" y="2045"/>
                                  <a:pt x="21283" y="2004"/>
                                  <a:pt x="21156" y="2012"/>
                                </a:cubicBezTo>
                                <a:cubicBezTo>
                                  <a:pt x="21233" y="1982"/>
                                  <a:pt x="21307" y="1950"/>
                                  <a:pt x="21381" y="1911"/>
                                </a:cubicBezTo>
                                <a:cubicBezTo>
                                  <a:pt x="21445" y="1925"/>
                                  <a:pt x="21512" y="1936"/>
                                  <a:pt x="21579" y="1939"/>
                                </a:cubicBezTo>
                                <a:lnTo>
                                  <a:pt x="21579" y="1920"/>
                                </a:lnTo>
                                <a:cubicBezTo>
                                  <a:pt x="21544" y="1917"/>
                                  <a:pt x="21508" y="1914"/>
                                  <a:pt x="21473" y="1909"/>
                                </a:cubicBezTo>
                                <a:cubicBezTo>
                                  <a:pt x="21508" y="1909"/>
                                  <a:pt x="21544" y="1906"/>
                                  <a:pt x="21579" y="1906"/>
                                </a:cubicBezTo>
                                <a:lnTo>
                                  <a:pt x="21579" y="1884"/>
                                </a:lnTo>
                                <a:cubicBezTo>
                                  <a:pt x="21533" y="1887"/>
                                  <a:pt x="21491" y="1887"/>
                                  <a:pt x="21445" y="1887"/>
                                </a:cubicBezTo>
                                <a:cubicBezTo>
                                  <a:pt x="21445" y="1887"/>
                                  <a:pt x="21445" y="1887"/>
                                  <a:pt x="21448" y="1887"/>
                                </a:cubicBezTo>
                                <a:cubicBezTo>
                                  <a:pt x="21491" y="1884"/>
                                  <a:pt x="21536" y="1881"/>
                                  <a:pt x="21582" y="1879"/>
                                </a:cubicBezTo>
                                <a:lnTo>
                                  <a:pt x="21582" y="1860"/>
                                </a:lnTo>
                                <a:cubicBezTo>
                                  <a:pt x="21561" y="1860"/>
                                  <a:pt x="21536" y="1862"/>
                                  <a:pt x="21515" y="1862"/>
                                </a:cubicBezTo>
                                <a:cubicBezTo>
                                  <a:pt x="21536" y="1857"/>
                                  <a:pt x="21561" y="1854"/>
                                  <a:pt x="21582" y="1854"/>
                                </a:cubicBezTo>
                                <a:lnTo>
                                  <a:pt x="21582" y="1835"/>
                                </a:lnTo>
                                <a:cubicBezTo>
                                  <a:pt x="21554" y="1838"/>
                                  <a:pt x="21526" y="1840"/>
                                  <a:pt x="21501" y="1846"/>
                                </a:cubicBezTo>
                                <a:cubicBezTo>
                                  <a:pt x="21529" y="1830"/>
                                  <a:pt x="21554" y="1813"/>
                                  <a:pt x="21582" y="1797"/>
                                </a:cubicBezTo>
                                <a:lnTo>
                                  <a:pt x="21582" y="1745"/>
                                </a:lnTo>
                                <a:cubicBezTo>
                                  <a:pt x="21505" y="1791"/>
                                  <a:pt x="21424" y="1835"/>
                                  <a:pt x="21346" y="1876"/>
                                </a:cubicBezTo>
                                <a:cubicBezTo>
                                  <a:pt x="21445" y="1791"/>
                                  <a:pt x="21519" y="1677"/>
                                  <a:pt x="21512" y="1571"/>
                                </a:cubicBezTo>
                                <a:cubicBezTo>
                                  <a:pt x="21512" y="1562"/>
                                  <a:pt x="21501" y="1560"/>
                                  <a:pt x="21494" y="1562"/>
                                </a:cubicBezTo>
                                <a:cubicBezTo>
                                  <a:pt x="21335" y="1620"/>
                                  <a:pt x="21173" y="1791"/>
                                  <a:pt x="21226" y="1936"/>
                                </a:cubicBezTo>
                                <a:cubicBezTo>
                                  <a:pt x="21223" y="1936"/>
                                  <a:pt x="21223" y="1939"/>
                                  <a:pt x="21219" y="1941"/>
                                </a:cubicBezTo>
                                <a:cubicBezTo>
                                  <a:pt x="21215" y="1944"/>
                                  <a:pt x="21215" y="1944"/>
                                  <a:pt x="21215" y="1947"/>
                                </a:cubicBezTo>
                                <a:cubicBezTo>
                                  <a:pt x="21131" y="1988"/>
                                  <a:pt x="21046" y="2020"/>
                                  <a:pt x="20958" y="2050"/>
                                </a:cubicBezTo>
                                <a:cubicBezTo>
                                  <a:pt x="20958" y="2050"/>
                                  <a:pt x="20958" y="2050"/>
                                  <a:pt x="20958" y="2048"/>
                                </a:cubicBezTo>
                                <a:cubicBezTo>
                                  <a:pt x="20969" y="2042"/>
                                  <a:pt x="20979" y="2037"/>
                                  <a:pt x="20986" y="2029"/>
                                </a:cubicBezTo>
                                <a:cubicBezTo>
                                  <a:pt x="20986" y="2029"/>
                                  <a:pt x="20990" y="2029"/>
                                  <a:pt x="20990" y="2029"/>
                                </a:cubicBezTo>
                                <a:cubicBezTo>
                                  <a:pt x="20997" y="2023"/>
                                  <a:pt x="21004" y="2015"/>
                                  <a:pt x="21011" y="2004"/>
                                </a:cubicBezTo>
                                <a:cubicBezTo>
                                  <a:pt x="21064" y="1944"/>
                                  <a:pt x="21081" y="1851"/>
                                  <a:pt x="21053" y="1794"/>
                                </a:cubicBezTo>
                                <a:cubicBezTo>
                                  <a:pt x="21050" y="1789"/>
                                  <a:pt x="21039" y="1789"/>
                                  <a:pt x="21036" y="1791"/>
                                </a:cubicBezTo>
                                <a:cubicBezTo>
                                  <a:pt x="20976" y="1843"/>
                                  <a:pt x="20863" y="1985"/>
                                  <a:pt x="20937" y="2056"/>
                                </a:cubicBezTo>
                                <a:cubicBezTo>
                                  <a:pt x="20813" y="2097"/>
                                  <a:pt x="20683" y="2129"/>
                                  <a:pt x="20552" y="2162"/>
                                </a:cubicBezTo>
                                <a:cubicBezTo>
                                  <a:pt x="20330" y="2219"/>
                                  <a:pt x="20115" y="2279"/>
                                  <a:pt x="19886" y="2312"/>
                                </a:cubicBezTo>
                                <a:cubicBezTo>
                                  <a:pt x="19653" y="2348"/>
                                  <a:pt x="19445" y="2329"/>
                                  <a:pt x="19233" y="2285"/>
                                </a:cubicBezTo>
                                <a:cubicBezTo>
                                  <a:pt x="19205" y="2274"/>
                                  <a:pt x="19180" y="2263"/>
                                  <a:pt x="19152" y="2255"/>
                                </a:cubicBezTo>
                                <a:cubicBezTo>
                                  <a:pt x="19480" y="2260"/>
                                  <a:pt x="19808" y="2149"/>
                                  <a:pt x="20094" y="1993"/>
                                </a:cubicBezTo>
                                <a:cubicBezTo>
                                  <a:pt x="20094" y="1993"/>
                                  <a:pt x="20097" y="1993"/>
                                  <a:pt x="20101" y="1993"/>
                                </a:cubicBezTo>
                                <a:cubicBezTo>
                                  <a:pt x="20256" y="1955"/>
                                  <a:pt x="20411" y="1996"/>
                                  <a:pt x="20570" y="2004"/>
                                </a:cubicBezTo>
                                <a:cubicBezTo>
                                  <a:pt x="20588" y="2004"/>
                                  <a:pt x="20588" y="1982"/>
                                  <a:pt x="20570" y="1982"/>
                                </a:cubicBezTo>
                                <a:cubicBezTo>
                                  <a:pt x="20429" y="1982"/>
                                  <a:pt x="20291" y="1939"/>
                                  <a:pt x="20154" y="1960"/>
                                </a:cubicBezTo>
                                <a:cubicBezTo>
                                  <a:pt x="20341" y="1851"/>
                                  <a:pt x="20510" y="1726"/>
                                  <a:pt x="20644" y="1603"/>
                                </a:cubicBezTo>
                                <a:cubicBezTo>
                                  <a:pt x="20651" y="1598"/>
                                  <a:pt x="20658" y="1590"/>
                                  <a:pt x="20665" y="1584"/>
                                </a:cubicBezTo>
                                <a:cubicBezTo>
                                  <a:pt x="20824" y="1565"/>
                                  <a:pt x="20986" y="1581"/>
                                  <a:pt x="21145" y="1562"/>
                                </a:cubicBezTo>
                                <a:cubicBezTo>
                                  <a:pt x="21163" y="1560"/>
                                  <a:pt x="21156" y="1538"/>
                                  <a:pt x="21138" y="1541"/>
                                </a:cubicBezTo>
                                <a:cubicBezTo>
                                  <a:pt x="20990" y="1568"/>
                                  <a:pt x="20834" y="1549"/>
                                  <a:pt x="20686" y="1562"/>
                                </a:cubicBezTo>
                                <a:cubicBezTo>
                                  <a:pt x="20831" y="1421"/>
                                  <a:pt x="20940" y="1260"/>
                                  <a:pt x="21029" y="1093"/>
                                </a:cubicBezTo>
                                <a:cubicBezTo>
                                  <a:pt x="21215" y="1091"/>
                                  <a:pt x="21381" y="1031"/>
                                  <a:pt x="21551" y="968"/>
                                </a:cubicBezTo>
                                <a:cubicBezTo>
                                  <a:pt x="21565" y="962"/>
                                  <a:pt x="21554" y="943"/>
                                  <a:pt x="21536" y="949"/>
                                </a:cubicBezTo>
                                <a:cubicBezTo>
                                  <a:pt x="21388" y="1003"/>
                                  <a:pt x="21205" y="1085"/>
                                  <a:pt x="21036" y="1074"/>
                                </a:cubicBezTo>
                                <a:cubicBezTo>
                                  <a:pt x="21078" y="998"/>
                                  <a:pt x="21113" y="919"/>
                                  <a:pt x="21148" y="840"/>
                                </a:cubicBezTo>
                                <a:cubicBezTo>
                                  <a:pt x="21184" y="777"/>
                                  <a:pt x="21212" y="706"/>
                                  <a:pt x="21240" y="633"/>
                                </a:cubicBezTo>
                                <a:close/>
                                <a:moveTo>
                                  <a:pt x="21469" y="1595"/>
                                </a:moveTo>
                                <a:cubicBezTo>
                                  <a:pt x="21526" y="1568"/>
                                  <a:pt x="21434" y="1759"/>
                                  <a:pt x="21424" y="1772"/>
                                </a:cubicBezTo>
                                <a:cubicBezTo>
                                  <a:pt x="21385" y="1830"/>
                                  <a:pt x="21325" y="1887"/>
                                  <a:pt x="21254" y="1925"/>
                                </a:cubicBezTo>
                                <a:cubicBezTo>
                                  <a:pt x="21237" y="1797"/>
                                  <a:pt x="21325" y="1663"/>
                                  <a:pt x="21469" y="1595"/>
                                </a:cubicBezTo>
                                <a:close/>
                                <a:moveTo>
                                  <a:pt x="21025" y="2078"/>
                                </a:moveTo>
                                <a:cubicBezTo>
                                  <a:pt x="21036" y="2067"/>
                                  <a:pt x="21053" y="2061"/>
                                  <a:pt x="21067" y="2053"/>
                                </a:cubicBezTo>
                                <a:cubicBezTo>
                                  <a:pt x="21067" y="2053"/>
                                  <a:pt x="21071" y="2053"/>
                                  <a:pt x="21071" y="2050"/>
                                </a:cubicBezTo>
                                <a:cubicBezTo>
                                  <a:pt x="21187" y="2009"/>
                                  <a:pt x="21388" y="2050"/>
                                  <a:pt x="21466" y="2113"/>
                                </a:cubicBezTo>
                                <a:cubicBezTo>
                                  <a:pt x="21473" y="2119"/>
                                  <a:pt x="21353" y="2138"/>
                                  <a:pt x="21353" y="2138"/>
                                </a:cubicBezTo>
                                <a:cubicBezTo>
                                  <a:pt x="21314" y="2140"/>
                                  <a:pt x="21275" y="2138"/>
                                  <a:pt x="21233" y="2135"/>
                                </a:cubicBezTo>
                                <a:cubicBezTo>
                                  <a:pt x="21166" y="2132"/>
                                  <a:pt x="21081" y="2116"/>
                                  <a:pt x="21025" y="2078"/>
                                </a:cubicBezTo>
                                <a:cubicBezTo>
                                  <a:pt x="21025" y="2078"/>
                                  <a:pt x="21025" y="2078"/>
                                  <a:pt x="21025" y="2078"/>
                                </a:cubicBezTo>
                                <a:close/>
                                <a:moveTo>
                                  <a:pt x="21021" y="1838"/>
                                </a:moveTo>
                                <a:cubicBezTo>
                                  <a:pt x="21021" y="1835"/>
                                  <a:pt x="21025" y="1835"/>
                                  <a:pt x="21025" y="1832"/>
                                </a:cubicBezTo>
                                <a:cubicBezTo>
                                  <a:pt x="21025" y="1835"/>
                                  <a:pt x="21025" y="1835"/>
                                  <a:pt x="21021" y="1838"/>
                                </a:cubicBezTo>
                                <a:cubicBezTo>
                                  <a:pt x="21021" y="1840"/>
                                  <a:pt x="21021" y="1843"/>
                                  <a:pt x="21021" y="1849"/>
                                </a:cubicBezTo>
                                <a:cubicBezTo>
                                  <a:pt x="20983" y="1892"/>
                                  <a:pt x="20972" y="1950"/>
                                  <a:pt x="20954" y="1999"/>
                                </a:cubicBezTo>
                                <a:cubicBezTo>
                                  <a:pt x="20951" y="2004"/>
                                  <a:pt x="20954" y="2007"/>
                                  <a:pt x="20961" y="2009"/>
                                </a:cubicBezTo>
                                <a:cubicBezTo>
                                  <a:pt x="20958" y="2015"/>
                                  <a:pt x="20958" y="2020"/>
                                  <a:pt x="20954" y="2026"/>
                                </a:cubicBezTo>
                                <a:cubicBezTo>
                                  <a:pt x="20937" y="1960"/>
                                  <a:pt x="20972" y="1895"/>
                                  <a:pt x="21021" y="1838"/>
                                </a:cubicBezTo>
                                <a:close/>
                                <a:moveTo>
                                  <a:pt x="180" y="21106"/>
                                </a:moveTo>
                                <a:cubicBezTo>
                                  <a:pt x="187" y="21112"/>
                                  <a:pt x="190" y="21117"/>
                                  <a:pt x="198" y="21123"/>
                                </a:cubicBezTo>
                                <a:cubicBezTo>
                                  <a:pt x="212" y="21131"/>
                                  <a:pt x="222" y="21142"/>
                                  <a:pt x="236" y="21150"/>
                                </a:cubicBezTo>
                                <a:cubicBezTo>
                                  <a:pt x="247" y="21156"/>
                                  <a:pt x="258" y="21161"/>
                                  <a:pt x="268" y="21166"/>
                                </a:cubicBezTo>
                                <a:cubicBezTo>
                                  <a:pt x="261" y="21164"/>
                                  <a:pt x="258" y="21161"/>
                                  <a:pt x="254" y="21158"/>
                                </a:cubicBezTo>
                                <a:cubicBezTo>
                                  <a:pt x="233" y="21139"/>
                                  <a:pt x="208" y="21123"/>
                                  <a:pt x="180" y="21106"/>
                                </a:cubicBezTo>
                                <a:close/>
                                <a:moveTo>
                                  <a:pt x="18425" y="1309"/>
                                </a:moveTo>
                                <a:cubicBezTo>
                                  <a:pt x="18347" y="1513"/>
                                  <a:pt x="18302" y="1707"/>
                                  <a:pt x="18407" y="1920"/>
                                </a:cubicBezTo>
                                <a:cubicBezTo>
                                  <a:pt x="18411" y="1928"/>
                                  <a:pt x="18429" y="1930"/>
                                  <a:pt x="18432" y="1922"/>
                                </a:cubicBezTo>
                                <a:cubicBezTo>
                                  <a:pt x="18552" y="1710"/>
                                  <a:pt x="18573" y="1467"/>
                                  <a:pt x="18482" y="1246"/>
                                </a:cubicBezTo>
                                <a:cubicBezTo>
                                  <a:pt x="18559" y="1189"/>
                                  <a:pt x="18633" y="1126"/>
                                  <a:pt x="18704" y="1063"/>
                                </a:cubicBezTo>
                                <a:cubicBezTo>
                                  <a:pt x="18640" y="1298"/>
                                  <a:pt x="18633" y="1530"/>
                                  <a:pt x="18792" y="1750"/>
                                </a:cubicBezTo>
                                <a:cubicBezTo>
                                  <a:pt x="18799" y="1759"/>
                                  <a:pt x="18817" y="1756"/>
                                  <a:pt x="18817" y="1745"/>
                                </a:cubicBezTo>
                                <a:cubicBezTo>
                                  <a:pt x="18813" y="1617"/>
                                  <a:pt x="18859" y="1489"/>
                                  <a:pt x="18859" y="1361"/>
                                </a:cubicBezTo>
                                <a:cubicBezTo>
                                  <a:pt x="18859" y="1238"/>
                                  <a:pt x="18810" y="1137"/>
                                  <a:pt x="18743" y="1028"/>
                                </a:cubicBezTo>
                                <a:cubicBezTo>
                                  <a:pt x="18810" y="965"/>
                                  <a:pt x="18873" y="900"/>
                                  <a:pt x="18933" y="834"/>
                                </a:cubicBezTo>
                                <a:cubicBezTo>
                                  <a:pt x="18908" y="916"/>
                                  <a:pt x="18887" y="1001"/>
                                  <a:pt x="18908" y="1082"/>
                                </a:cubicBezTo>
                                <a:cubicBezTo>
                                  <a:pt x="18933" y="1178"/>
                                  <a:pt x="19000" y="1262"/>
                                  <a:pt x="19042" y="1352"/>
                                </a:cubicBezTo>
                                <a:cubicBezTo>
                                  <a:pt x="19049" y="1374"/>
                                  <a:pt x="19057" y="1399"/>
                                  <a:pt x="19064" y="1423"/>
                                </a:cubicBezTo>
                                <a:cubicBezTo>
                                  <a:pt x="19064" y="1426"/>
                                  <a:pt x="19064" y="1426"/>
                                  <a:pt x="19064" y="1429"/>
                                </a:cubicBezTo>
                                <a:cubicBezTo>
                                  <a:pt x="19067" y="1434"/>
                                  <a:pt x="19067" y="1440"/>
                                  <a:pt x="19071" y="1448"/>
                                </a:cubicBezTo>
                                <a:cubicBezTo>
                                  <a:pt x="19074" y="1459"/>
                                  <a:pt x="19092" y="1459"/>
                                  <a:pt x="19099" y="1448"/>
                                </a:cubicBezTo>
                                <a:cubicBezTo>
                                  <a:pt x="19102" y="1434"/>
                                  <a:pt x="19109" y="1423"/>
                                  <a:pt x="19113" y="1410"/>
                                </a:cubicBezTo>
                                <a:cubicBezTo>
                                  <a:pt x="19117" y="1407"/>
                                  <a:pt x="19120" y="1407"/>
                                  <a:pt x="19120" y="1401"/>
                                </a:cubicBezTo>
                                <a:cubicBezTo>
                                  <a:pt x="19120" y="1399"/>
                                  <a:pt x="19120" y="1393"/>
                                  <a:pt x="19120" y="1391"/>
                                </a:cubicBezTo>
                                <a:cubicBezTo>
                                  <a:pt x="19191" y="1186"/>
                                  <a:pt x="19215" y="908"/>
                                  <a:pt x="19007" y="753"/>
                                </a:cubicBezTo>
                                <a:cubicBezTo>
                                  <a:pt x="19081" y="665"/>
                                  <a:pt x="19148" y="573"/>
                                  <a:pt x="19212" y="480"/>
                                </a:cubicBezTo>
                                <a:cubicBezTo>
                                  <a:pt x="19219" y="472"/>
                                  <a:pt x="19201" y="464"/>
                                  <a:pt x="19194" y="472"/>
                                </a:cubicBezTo>
                                <a:cubicBezTo>
                                  <a:pt x="19124" y="562"/>
                                  <a:pt x="19049" y="649"/>
                                  <a:pt x="18972" y="733"/>
                                </a:cubicBezTo>
                                <a:cubicBezTo>
                                  <a:pt x="18824" y="753"/>
                                  <a:pt x="18654" y="684"/>
                                  <a:pt x="18499" y="706"/>
                                </a:cubicBezTo>
                                <a:cubicBezTo>
                                  <a:pt x="18347" y="725"/>
                                  <a:pt x="18199" y="763"/>
                                  <a:pt x="18086" y="845"/>
                                </a:cubicBezTo>
                                <a:cubicBezTo>
                                  <a:pt x="18079" y="851"/>
                                  <a:pt x="18079" y="859"/>
                                  <a:pt x="18090" y="862"/>
                                </a:cubicBezTo>
                                <a:cubicBezTo>
                                  <a:pt x="18337" y="946"/>
                                  <a:pt x="18700" y="870"/>
                                  <a:pt x="18933" y="777"/>
                                </a:cubicBezTo>
                                <a:cubicBezTo>
                                  <a:pt x="18859" y="859"/>
                                  <a:pt x="18781" y="941"/>
                                  <a:pt x="18700" y="1017"/>
                                </a:cubicBezTo>
                                <a:cubicBezTo>
                                  <a:pt x="18573" y="973"/>
                                  <a:pt x="18386" y="979"/>
                                  <a:pt x="18256" y="984"/>
                                </a:cubicBezTo>
                                <a:cubicBezTo>
                                  <a:pt x="18083" y="992"/>
                                  <a:pt x="17938" y="1047"/>
                                  <a:pt x="17804" y="1129"/>
                                </a:cubicBezTo>
                                <a:cubicBezTo>
                                  <a:pt x="17794" y="1134"/>
                                  <a:pt x="17794" y="1145"/>
                                  <a:pt x="17808" y="1148"/>
                                </a:cubicBezTo>
                                <a:cubicBezTo>
                                  <a:pt x="17956" y="1178"/>
                                  <a:pt x="18104" y="1178"/>
                                  <a:pt x="18256" y="1164"/>
                                </a:cubicBezTo>
                                <a:cubicBezTo>
                                  <a:pt x="18393" y="1151"/>
                                  <a:pt x="18520" y="1099"/>
                                  <a:pt x="18651" y="1063"/>
                                </a:cubicBezTo>
                                <a:cubicBezTo>
                                  <a:pt x="18580" y="1126"/>
                                  <a:pt x="18510" y="1189"/>
                                  <a:pt x="18432" y="1246"/>
                                </a:cubicBezTo>
                                <a:cubicBezTo>
                                  <a:pt x="18055" y="1325"/>
                                  <a:pt x="17638" y="1412"/>
                                  <a:pt x="17480" y="1723"/>
                                </a:cubicBezTo>
                                <a:cubicBezTo>
                                  <a:pt x="17469" y="1726"/>
                                  <a:pt x="17469" y="1734"/>
                                  <a:pt x="17476" y="1740"/>
                                </a:cubicBezTo>
                                <a:cubicBezTo>
                                  <a:pt x="17476" y="1740"/>
                                  <a:pt x="17476" y="1742"/>
                                  <a:pt x="17480" y="1742"/>
                                </a:cubicBezTo>
                                <a:cubicBezTo>
                                  <a:pt x="17483" y="1745"/>
                                  <a:pt x="17487" y="1748"/>
                                  <a:pt x="17494" y="1745"/>
                                </a:cubicBezTo>
                                <a:cubicBezTo>
                                  <a:pt x="17501" y="1742"/>
                                  <a:pt x="17508" y="1740"/>
                                  <a:pt x="17515" y="1740"/>
                                </a:cubicBezTo>
                                <a:cubicBezTo>
                                  <a:pt x="17843" y="1696"/>
                                  <a:pt x="18235" y="1535"/>
                                  <a:pt x="18425" y="1309"/>
                                </a:cubicBezTo>
                                <a:close/>
                                <a:moveTo>
                                  <a:pt x="18309" y="761"/>
                                </a:moveTo>
                                <a:cubicBezTo>
                                  <a:pt x="18453" y="714"/>
                                  <a:pt x="18623" y="717"/>
                                  <a:pt x="18774" y="736"/>
                                </a:cubicBezTo>
                                <a:cubicBezTo>
                                  <a:pt x="18774" y="736"/>
                                  <a:pt x="18778" y="736"/>
                                  <a:pt x="18778" y="736"/>
                                </a:cubicBezTo>
                                <a:cubicBezTo>
                                  <a:pt x="18693" y="736"/>
                                  <a:pt x="18605" y="750"/>
                                  <a:pt x="18524" y="758"/>
                                </a:cubicBezTo>
                                <a:cubicBezTo>
                                  <a:pt x="18407" y="769"/>
                                  <a:pt x="18295" y="785"/>
                                  <a:pt x="18189" y="818"/>
                                </a:cubicBezTo>
                                <a:cubicBezTo>
                                  <a:pt x="18217" y="796"/>
                                  <a:pt x="18273" y="772"/>
                                  <a:pt x="18309" y="761"/>
                                </a:cubicBezTo>
                                <a:close/>
                                <a:moveTo>
                                  <a:pt x="18803" y="761"/>
                                </a:moveTo>
                                <a:cubicBezTo>
                                  <a:pt x="18598" y="791"/>
                                  <a:pt x="18397" y="832"/>
                                  <a:pt x="18192" y="843"/>
                                </a:cubicBezTo>
                                <a:cubicBezTo>
                                  <a:pt x="18376" y="785"/>
                                  <a:pt x="18601" y="755"/>
                                  <a:pt x="18803" y="761"/>
                                </a:cubicBezTo>
                                <a:close/>
                                <a:moveTo>
                                  <a:pt x="18506" y="853"/>
                                </a:moveTo>
                                <a:cubicBezTo>
                                  <a:pt x="18425" y="862"/>
                                  <a:pt x="18347" y="867"/>
                                  <a:pt x="18270" y="867"/>
                                </a:cubicBezTo>
                                <a:cubicBezTo>
                                  <a:pt x="18231" y="867"/>
                                  <a:pt x="18206" y="864"/>
                                  <a:pt x="18192" y="859"/>
                                </a:cubicBezTo>
                                <a:cubicBezTo>
                                  <a:pt x="18429" y="845"/>
                                  <a:pt x="18654" y="785"/>
                                  <a:pt x="18887" y="763"/>
                                </a:cubicBezTo>
                                <a:cubicBezTo>
                                  <a:pt x="18891" y="763"/>
                                  <a:pt x="18891" y="763"/>
                                  <a:pt x="18894" y="763"/>
                                </a:cubicBezTo>
                                <a:cubicBezTo>
                                  <a:pt x="18771" y="813"/>
                                  <a:pt x="18647" y="840"/>
                                  <a:pt x="18506" y="853"/>
                                </a:cubicBezTo>
                                <a:close/>
                                <a:moveTo>
                                  <a:pt x="19138" y="1107"/>
                                </a:moveTo>
                                <a:cubicBezTo>
                                  <a:pt x="19145" y="1170"/>
                                  <a:pt x="19138" y="1235"/>
                                  <a:pt x="19124" y="1301"/>
                                </a:cubicBezTo>
                                <a:cubicBezTo>
                                  <a:pt x="19124" y="1298"/>
                                  <a:pt x="19120" y="1309"/>
                                  <a:pt x="19117" y="1325"/>
                                </a:cubicBezTo>
                                <a:cubicBezTo>
                                  <a:pt x="19120" y="1164"/>
                                  <a:pt x="19131" y="962"/>
                                  <a:pt x="19042" y="818"/>
                                </a:cubicBezTo>
                                <a:cubicBezTo>
                                  <a:pt x="19106" y="902"/>
                                  <a:pt x="19127" y="1025"/>
                                  <a:pt x="19138" y="1107"/>
                                </a:cubicBezTo>
                                <a:close/>
                                <a:moveTo>
                                  <a:pt x="19092" y="1388"/>
                                </a:moveTo>
                                <a:cubicBezTo>
                                  <a:pt x="19088" y="1391"/>
                                  <a:pt x="19088" y="1393"/>
                                  <a:pt x="19085" y="1396"/>
                                </a:cubicBezTo>
                                <a:cubicBezTo>
                                  <a:pt x="19081" y="1192"/>
                                  <a:pt x="19074" y="1001"/>
                                  <a:pt x="19000" y="802"/>
                                </a:cubicBezTo>
                                <a:cubicBezTo>
                                  <a:pt x="19120" y="957"/>
                                  <a:pt x="19099" y="1219"/>
                                  <a:pt x="19092" y="1388"/>
                                </a:cubicBezTo>
                                <a:close/>
                                <a:moveTo>
                                  <a:pt x="18982" y="813"/>
                                </a:moveTo>
                                <a:cubicBezTo>
                                  <a:pt x="19060" y="979"/>
                                  <a:pt x="19067" y="1167"/>
                                  <a:pt x="19064" y="1347"/>
                                </a:cubicBezTo>
                                <a:cubicBezTo>
                                  <a:pt x="19004" y="1167"/>
                                  <a:pt x="18975" y="995"/>
                                  <a:pt x="18982" y="813"/>
                                </a:cubicBezTo>
                                <a:close/>
                                <a:moveTo>
                                  <a:pt x="18954" y="845"/>
                                </a:moveTo>
                                <a:cubicBezTo>
                                  <a:pt x="18958" y="992"/>
                                  <a:pt x="18975" y="1132"/>
                                  <a:pt x="19014" y="1273"/>
                                </a:cubicBezTo>
                                <a:cubicBezTo>
                                  <a:pt x="18993" y="1238"/>
                                  <a:pt x="18972" y="1205"/>
                                  <a:pt x="18954" y="1167"/>
                                </a:cubicBezTo>
                                <a:cubicBezTo>
                                  <a:pt x="18898" y="1063"/>
                                  <a:pt x="18922" y="952"/>
                                  <a:pt x="18954" y="845"/>
                                </a:cubicBezTo>
                                <a:close/>
                                <a:moveTo>
                                  <a:pt x="18831" y="1410"/>
                                </a:moveTo>
                                <a:cubicBezTo>
                                  <a:pt x="18831" y="1472"/>
                                  <a:pt x="18820" y="1535"/>
                                  <a:pt x="18806" y="1598"/>
                                </a:cubicBezTo>
                                <a:cubicBezTo>
                                  <a:pt x="18803" y="1606"/>
                                  <a:pt x="18799" y="1628"/>
                                  <a:pt x="18792" y="1650"/>
                                </a:cubicBezTo>
                                <a:cubicBezTo>
                                  <a:pt x="18774" y="1464"/>
                                  <a:pt x="18781" y="1279"/>
                                  <a:pt x="18750" y="1093"/>
                                </a:cubicBezTo>
                                <a:cubicBezTo>
                                  <a:pt x="18810" y="1194"/>
                                  <a:pt x="18831" y="1295"/>
                                  <a:pt x="18831" y="1410"/>
                                </a:cubicBezTo>
                                <a:close/>
                                <a:moveTo>
                                  <a:pt x="18743" y="1189"/>
                                </a:moveTo>
                                <a:cubicBezTo>
                                  <a:pt x="18764" y="1331"/>
                                  <a:pt x="18767" y="1475"/>
                                  <a:pt x="18771" y="1617"/>
                                </a:cubicBezTo>
                                <a:cubicBezTo>
                                  <a:pt x="18728" y="1481"/>
                                  <a:pt x="18743" y="1331"/>
                                  <a:pt x="18743" y="1189"/>
                                </a:cubicBezTo>
                                <a:close/>
                                <a:moveTo>
                                  <a:pt x="18753" y="1658"/>
                                </a:moveTo>
                                <a:cubicBezTo>
                                  <a:pt x="18658" y="1497"/>
                                  <a:pt x="18683" y="1314"/>
                                  <a:pt x="18714" y="1142"/>
                                </a:cubicBezTo>
                                <a:cubicBezTo>
                                  <a:pt x="18721" y="1314"/>
                                  <a:pt x="18693" y="1497"/>
                                  <a:pt x="18753" y="1658"/>
                                </a:cubicBezTo>
                                <a:close/>
                                <a:moveTo>
                                  <a:pt x="18362" y="1121"/>
                                </a:moveTo>
                                <a:cubicBezTo>
                                  <a:pt x="18224" y="1159"/>
                                  <a:pt x="18062" y="1159"/>
                                  <a:pt x="17914" y="1142"/>
                                </a:cubicBezTo>
                                <a:cubicBezTo>
                                  <a:pt x="18016" y="1137"/>
                                  <a:pt x="18118" y="1118"/>
                                  <a:pt x="18220" y="1102"/>
                                </a:cubicBezTo>
                                <a:cubicBezTo>
                                  <a:pt x="18316" y="1085"/>
                                  <a:pt x="18422" y="1058"/>
                                  <a:pt x="18527" y="1047"/>
                                </a:cubicBezTo>
                                <a:cubicBezTo>
                                  <a:pt x="18559" y="1044"/>
                                  <a:pt x="18591" y="1044"/>
                                  <a:pt x="18626" y="1044"/>
                                </a:cubicBezTo>
                                <a:cubicBezTo>
                                  <a:pt x="18538" y="1069"/>
                                  <a:pt x="18450" y="1096"/>
                                  <a:pt x="18362" y="1121"/>
                                </a:cubicBezTo>
                                <a:close/>
                                <a:moveTo>
                                  <a:pt x="17892" y="1123"/>
                                </a:moveTo>
                                <a:cubicBezTo>
                                  <a:pt x="17949" y="1121"/>
                                  <a:pt x="18023" y="1107"/>
                                  <a:pt x="18086" y="1093"/>
                                </a:cubicBezTo>
                                <a:cubicBezTo>
                                  <a:pt x="18185" y="1074"/>
                                  <a:pt x="18288" y="1063"/>
                                  <a:pt x="18390" y="1055"/>
                                </a:cubicBezTo>
                                <a:cubicBezTo>
                                  <a:pt x="18295" y="1072"/>
                                  <a:pt x="18203" y="1085"/>
                                  <a:pt x="18104" y="1099"/>
                                </a:cubicBezTo>
                                <a:cubicBezTo>
                                  <a:pt x="18037" y="1112"/>
                                  <a:pt x="17963" y="1121"/>
                                  <a:pt x="17892" y="1123"/>
                                </a:cubicBezTo>
                                <a:close/>
                                <a:moveTo>
                                  <a:pt x="18556" y="1025"/>
                                </a:moveTo>
                                <a:cubicBezTo>
                                  <a:pt x="18323" y="1039"/>
                                  <a:pt x="18101" y="1072"/>
                                  <a:pt x="17871" y="1115"/>
                                </a:cubicBezTo>
                                <a:cubicBezTo>
                                  <a:pt x="17899" y="1096"/>
                                  <a:pt x="17952" y="1072"/>
                                  <a:pt x="17952" y="1072"/>
                                </a:cubicBezTo>
                                <a:cubicBezTo>
                                  <a:pt x="18044" y="1031"/>
                                  <a:pt x="18150" y="1014"/>
                                  <a:pt x="18252" y="1003"/>
                                </a:cubicBezTo>
                                <a:cubicBezTo>
                                  <a:pt x="18351" y="992"/>
                                  <a:pt x="18538" y="990"/>
                                  <a:pt x="18651" y="1020"/>
                                </a:cubicBezTo>
                                <a:cubicBezTo>
                                  <a:pt x="18651" y="1020"/>
                                  <a:pt x="18651" y="1020"/>
                                  <a:pt x="18651" y="1020"/>
                                </a:cubicBezTo>
                                <a:cubicBezTo>
                                  <a:pt x="18619" y="1020"/>
                                  <a:pt x="18587" y="1022"/>
                                  <a:pt x="18556" y="1025"/>
                                </a:cubicBezTo>
                                <a:close/>
                                <a:moveTo>
                                  <a:pt x="18517" y="1535"/>
                                </a:moveTo>
                                <a:cubicBezTo>
                                  <a:pt x="18517" y="1595"/>
                                  <a:pt x="18506" y="1652"/>
                                  <a:pt x="18492" y="1710"/>
                                </a:cubicBezTo>
                                <a:cubicBezTo>
                                  <a:pt x="18489" y="1720"/>
                                  <a:pt x="18467" y="1770"/>
                                  <a:pt x="18446" y="1810"/>
                                </a:cubicBezTo>
                                <a:cubicBezTo>
                                  <a:pt x="18446" y="1750"/>
                                  <a:pt x="18432" y="1688"/>
                                  <a:pt x="18429" y="1625"/>
                                </a:cubicBezTo>
                                <a:cubicBezTo>
                                  <a:pt x="18422" y="1516"/>
                                  <a:pt x="18453" y="1401"/>
                                  <a:pt x="18471" y="1292"/>
                                </a:cubicBezTo>
                                <a:cubicBezTo>
                                  <a:pt x="18499" y="1371"/>
                                  <a:pt x="18513" y="1453"/>
                                  <a:pt x="18517" y="1535"/>
                                </a:cubicBezTo>
                                <a:close/>
                                <a:moveTo>
                                  <a:pt x="18443" y="1333"/>
                                </a:moveTo>
                                <a:cubicBezTo>
                                  <a:pt x="18432" y="1415"/>
                                  <a:pt x="18418" y="1497"/>
                                  <a:pt x="18407" y="1579"/>
                                </a:cubicBezTo>
                                <a:cubicBezTo>
                                  <a:pt x="18397" y="1671"/>
                                  <a:pt x="18436" y="1764"/>
                                  <a:pt x="18422" y="1857"/>
                                </a:cubicBezTo>
                                <a:cubicBezTo>
                                  <a:pt x="18418" y="1865"/>
                                  <a:pt x="18415" y="1873"/>
                                  <a:pt x="18415" y="1873"/>
                                </a:cubicBezTo>
                                <a:cubicBezTo>
                                  <a:pt x="18365" y="1775"/>
                                  <a:pt x="18365" y="1666"/>
                                  <a:pt x="18369" y="1562"/>
                                </a:cubicBezTo>
                                <a:cubicBezTo>
                                  <a:pt x="18372" y="1481"/>
                                  <a:pt x="18407" y="1407"/>
                                  <a:pt x="18443" y="1333"/>
                                </a:cubicBezTo>
                                <a:close/>
                                <a:moveTo>
                                  <a:pt x="17522" y="1701"/>
                                </a:moveTo>
                                <a:cubicBezTo>
                                  <a:pt x="17522" y="1704"/>
                                  <a:pt x="17522" y="1704"/>
                                  <a:pt x="17522" y="1701"/>
                                </a:cubicBezTo>
                                <a:cubicBezTo>
                                  <a:pt x="17518" y="1704"/>
                                  <a:pt x="17518" y="1704"/>
                                  <a:pt x="17515" y="1707"/>
                                </a:cubicBezTo>
                                <a:cubicBezTo>
                                  <a:pt x="17653" y="1442"/>
                                  <a:pt x="18023" y="1352"/>
                                  <a:pt x="18355" y="1284"/>
                                </a:cubicBezTo>
                                <a:cubicBezTo>
                                  <a:pt x="18055" y="1404"/>
                                  <a:pt x="17744" y="1502"/>
                                  <a:pt x="17522" y="1701"/>
                                </a:cubicBezTo>
                                <a:close/>
                                <a:moveTo>
                                  <a:pt x="18238" y="1352"/>
                                </a:moveTo>
                                <a:cubicBezTo>
                                  <a:pt x="18132" y="1404"/>
                                  <a:pt x="18030" y="1464"/>
                                  <a:pt x="17928" y="1516"/>
                                </a:cubicBezTo>
                                <a:cubicBezTo>
                                  <a:pt x="17854" y="1554"/>
                                  <a:pt x="17787" y="1603"/>
                                  <a:pt x="17709" y="1639"/>
                                </a:cubicBezTo>
                                <a:cubicBezTo>
                                  <a:pt x="17670" y="1658"/>
                                  <a:pt x="17628" y="1669"/>
                                  <a:pt x="17589" y="1680"/>
                                </a:cubicBezTo>
                                <a:cubicBezTo>
                                  <a:pt x="17769" y="1535"/>
                                  <a:pt x="18005" y="1445"/>
                                  <a:pt x="18238" y="1352"/>
                                </a:cubicBezTo>
                                <a:close/>
                                <a:moveTo>
                                  <a:pt x="18171" y="1421"/>
                                </a:moveTo>
                                <a:cubicBezTo>
                                  <a:pt x="18058" y="1489"/>
                                  <a:pt x="17938" y="1549"/>
                                  <a:pt x="17811" y="1603"/>
                                </a:cubicBezTo>
                                <a:cubicBezTo>
                                  <a:pt x="17825" y="1595"/>
                                  <a:pt x="17839" y="1590"/>
                                  <a:pt x="17854" y="1581"/>
                                </a:cubicBezTo>
                                <a:cubicBezTo>
                                  <a:pt x="17949" y="1524"/>
                                  <a:pt x="18048" y="1478"/>
                                  <a:pt x="18153" y="1431"/>
                                </a:cubicBezTo>
                                <a:cubicBezTo>
                                  <a:pt x="18161" y="1429"/>
                                  <a:pt x="18164" y="1426"/>
                                  <a:pt x="18171" y="1421"/>
                                </a:cubicBezTo>
                                <a:close/>
                                <a:moveTo>
                                  <a:pt x="17614" y="1704"/>
                                </a:moveTo>
                                <a:cubicBezTo>
                                  <a:pt x="17899" y="1609"/>
                                  <a:pt x="18161" y="1472"/>
                                  <a:pt x="18393" y="1309"/>
                                </a:cubicBezTo>
                                <a:cubicBezTo>
                                  <a:pt x="18228" y="1497"/>
                                  <a:pt x="17907" y="1655"/>
                                  <a:pt x="17614" y="1704"/>
                                </a:cubicBezTo>
                                <a:close/>
                                <a:moveTo>
                                  <a:pt x="420" y="20801"/>
                                </a:moveTo>
                                <a:cubicBezTo>
                                  <a:pt x="441" y="20796"/>
                                  <a:pt x="466" y="20793"/>
                                  <a:pt x="487" y="20787"/>
                                </a:cubicBezTo>
                                <a:cubicBezTo>
                                  <a:pt x="512" y="20782"/>
                                  <a:pt x="533" y="20779"/>
                                  <a:pt x="557" y="20777"/>
                                </a:cubicBezTo>
                                <a:cubicBezTo>
                                  <a:pt x="526" y="20785"/>
                                  <a:pt x="494" y="20790"/>
                                  <a:pt x="466" y="20798"/>
                                </a:cubicBezTo>
                                <a:cubicBezTo>
                                  <a:pt x="466" y="20798"/>
                                  <a:pt x="462" y="20798"/>
                                  <a:pt x="462" y="20798"/>
                                </a:cubicBezTo>
                                <a:cubicBezTo>
                                  <a:pt x="533" y="20793"/>
                                  <a:pt x="603" y="20790"/>
                                  <a:pt x="670" y="20787"/>
                                </a:cubicBezTo>
                                <a:cubicBezTo>
                                  <a:pt x="864" y="20744"/>
                                  <a:pt x="1055" y="20695"/>
                                  <a:pt x="1249" y="20651"/>
                                </a:cubicBezTo>
                                <a:cubicBezTo>
                                  <a:pt x="1273" y="20646"/>
                                  <a:pt x="1277" y="20616"/>
                                  <a:pt x="1249" y="20610"/>
                                </a:cubicBezTo>
                                <a:cubicBezTo>
                                  <a:pt x="825" y="20558"/>
                                  <a:pt x="441" y="20608"/>
                                  <a:pt x="78" y="20747"/>
                                </a:cubicBezTo>
                                <a:cubicBezTo>
                                  <a:pt x="53" y="20771"/>
                                  <a:pt x="28" y="20796"/>
                                  <a:pt x="0" y="20817"/>
                                </a:cubicBezTo>
                                <a:lnTo>
                                  <a:pt x="0" y="20828"/>
                                </a:lnTo>
                                <a:cubicBezTo>
                                  <a:pt x="243" y="20725"/>
                                  <a:pt x="543" y="20725"/>
                                  <a:pt x="811" y="20673"/>
                                </a:cubicBezTo>
                                <a:cubicBezTo>
                                  <a:pt x="833" y="20670"/>
                                  <a:pt x="825" y="20648"/>
                                  <a:pt x="808" y="20648"/>
                                </a:cubicBezTo>
                                <a:cubicBezTo>
                                  <a:pt x="734" y="20643"/>
                                  <a:pt x="656" y="20646"/>
                                  <a:pt x="575" y="20654"/>
                                </a:cubicBezTo>
                                <a:cubicBezTo>
                                  <a:pt x="639" y="20646"/>
                                  <a:pt x="698" y="20640"/>
                                  <a:pt x="758" y="20635"/>
                                </a:cubicBezTo>
                                <a:cubicBezTo>
                                  <a:pt x="818" y="20629"/>
                                  <a:pt x="893" y="20638"/>
                                  <a:pt x="963" y="20643"/>
                                </a:cubicBezTo>
                                <a:cubicBezTo>
                                  <a:pt x="684" y="20763"/>
                                  <a:pt x="314" y="20777"/>
                                  <a:pt x="0" y="20834"/>
                                </a:cubicBezTo>
                                <a:lnTo>
                                  <a:pt x="0" y="20864"/>
                                </a:lnTo>
                                <a:cubicBezTo>
                                  <a:pt x="11" y="20864"/>
                                  <a:pt x="21" y="20864"/>
                                  <a:pt x="32" y="20864"/>
                                </a:cubicBezTo>
                                <a:cubicBezTo>
                                  <a:pt x="159" y="20831"/>
                                  <a:pt x="289" y="20812"/>
                                  <a:pt x="420" y="20801"/>
                                </a:cubicBezTo>
                                <a:close/>
                                <a:moveTo>
                                  <a:pt x="1489" y="12215"/>
                                </a:moveTo>
                                <a:cubicBezTo>
                                  <a:pt x="1362" y="12218"/>
                                  <a:pt x="1235" y="12218"/>
                                  <a:pt x="1108" y="12234"/>
                                </a:cubicBezTo>
                                <a:cubicBezTo>
                                  <a:pt x="1076" y="12240"/>
                                  <a:pt x="1083" y="12278"/>
                                  <a:pt x="1118" y="12275"/>
                                </a:cubicBezTo>
                                <a:cubicBezTo>
                                  <a:pt x="1252" y="12256"/>
                                  <a:pt x="1386" y="12253"/>
                                  <a:pt x="1524" y="12253"/>
                                </a:cubicBezTo>
                                <a:cubicBezTo>
                                  <a:pt x="1633" y="12253"/>
                                  <a:pt x="1767" y="12253"/>
                                  <a:pt x="1866" y="12223"/>
                                </a:cubicBezTo>
                                <a:cubicBezTo>
                                  <a:pt x="1880" y="12218"/>
                                  <a:pt x="1877" y="12196"/>
                                  <a:pt x="1859" y="12199"/>
                                </a:cubicBezTo>
                                <a:cubicBezTo>
                                  <a:pt x="1736" y="12199"/>
                                  <a:pt x="1616" y="12212"/>
                                  <a:pt x="1489" y="12215"/>
                                </a:cubicBezTo>
                                <a:close/>
                                <a:moveTo>
                                  <a:pt x="1986" y="14996"/>
                                </a:moveTo>
                                <a:cubicBezTo>
                                  <a:pt x="1831" y="15034"/>
                                  <a:pt x="1676" y="14993"/>
                                  <a:pt x="1517" y="14985"/>
                                </a:cubicBezTo>
                                <a:cubicBezTo>
                                  <a:pt x="1499" y="14985"/>
                                  <a:pt x="1499" y="15007"/>
                                  <a:pt x="1517" y="15007"/>
                                </a:cubicBezTo>
                                <a:cubicBezTo>
                                  <a:pt x="1658" y="15007"/>
                                  <a:pt x="1796" y="15051"/>
                                  <a:pt x="1933" y="15029"/>
                                </a:cubicBezTo>
                                <a:cubicBezTo>
                                  <a:pt x="1746" y="15138"/>
                                  <a:pt x="1577" y="15263"/>
                                  <a:pt x="1443" y="15386"/>
                                </a:cubicBezTo>
                                <a:cubicBezTo>
                                  <a:pt x="1436" y="15392"/>
                                  <a:pt x="1429" y="15400"/>
                                  <a:pt x="1422" y="15405"/>
                                </a:cubicBezTo>
                                <a:cubicBezTo>
                                  <a:pt x="1263" y="15424"/>
                                  <a:pt x="1101" y="15408"/>
                                  <a:pt x="942" y="15427"/>
                                </a:cubicBezTo>
                                <a:cubicBezTo>
                                  <a:pt x="924" y="15430"/>
                                  <a:pt x="931" y="15452"/>
                                  <a:pt x="949" y="15449"/>
                                </a:cubicBezTo>
                                <a:cubicBezTo>
                                  <a:pt x="1097" y="15422"/>
                                  <a:pt x="1252" y="15441"/>
                                  <a:pt x="1400" y="15427"/>
                                </a:cubicBezTo>
                                <a:cubicBezTo>
                                  <a:pt x="1256" y="15569"/>
                                  <a:pt x="1146" y="15730"/>
                                  <a:pt x="1058" y="15896"/>
                                </a:cubicBezTo>
                                <a:cubicBezTo>
                                  <a:pt x="871" y="15899"/>
                                  <a:pt x="706" y="15959"/>
                                  <a:pt x="536" y="16021"/>
                                </a:cubicBezTo>
                                <a:cubicBezTo>
                                  <a:pt x="522" y="16027"/>
                                  <a:pt x="533" y="16046"/>
                                  <a:pt x="550" y="16040"/>
                                </a:cubicBezTo>
                                <a:cubicBezTo>
                                  <a:pt x="698" y="15986"/>
                                  <a:pt x="878" y="15904"/>
                                  <a:pt x="1051" y="15915"/>
                                </a:cubicBezTo>
                                <a:cubicBezTo>
                                  <a:pt x="1009" y="15991"/>
                                  <a:pt x="974" y="16070"/>
                                  <a:pt x="938" y="16150"/>
                                </a:cubicBezTo>
                                <a:cubicBezTo>
                                  <a:pt x="907" y="16220"/>
                                  <a:pt x="878" y="16294"/>
                                  <a:pt x="850" y="16368"/>
                                </a:cubicBezTo>
                                <a:cubicBezTo>
                                  <a:pt x="667" y="16398"/>
                                  <a:pt x="526" y="16507"/>
                                  <a:pt x="370" y="16580"/>
                                </a:cubicBezTo>
                                <a:cubicBezTo>
                                  <a:pt x="356" y="16586"/>
                                  <a:pt x="367" y="16605"/>
                                  <a:pt x="385" y="16597"/>
                                </a:cubicBezTo>
                                <a:cubicBezTo>
                                  <a:pt x="540" y="16523"/>
                                  <a:pt x="667" y="16428"/>
                                  <a:pt x="843" y="16389"/>
                                </a:cubicBezTo>
                                <a:cubicBezTo>
                                  <a:pt x="818" y="16455"/>
                                  <a:pt x="797" y="16523"/>
                                  <a:pt x="783" y="16589"/>
                                </a:cubicBezTo>
                                <a:cubicBezTo>
                                  <a:pt x="744" y="16749"/>
                                  <a:pt x="730" y="16908"/>
                                  <a:pt x="656" y="17063"/>
                                </a:cubicBezTo>
                                <a:cubicBezTo>
                                  <a:pt x="646" y="17088"/>
                                  <a:pt x="691" y="17096"/>
                                  <a:pt x="702" y="17074"/>
                                </a:cubicBezTo>
                                <a:cubicBezTo>
                                  <a:pt x="815" y="16861"/>
                                  <a:pt x="825" y="16621"/>
                                  <a:pt x="896" y="16398"/>
                                </a:cubicBezTo>
                                <a:cubicBezTo>
                                  <a:pt x="988" y="16534"/>
                                  <a:pt x="1058" y="16679"/>
                                  <a:pt x="1168" y="16807"/>
                                </a:cubicBezTo>
                                <a:cubicBezTo>
                                  <a:pt x="1178" y="16818"/>
                                  <a:pt x="1203" y="16807"/>
                                  <a:pt x="1192" y="16796"/>
                                </a:cubicBezTo>
                                <a:cubicBezTo>
                                  <a:pt x="1076" y="16668"/>
                                  <a:pt x="1016" y="16518"/>
                                  <a:pt x="914" y="16381"/>
                                </a:cubicBezTo>
                                <a:cubicBezTo>
                                  <a:pt x="910" y="16379"/>
                                  <a:pt x="907" y="16376"/>
                                  <a:pt x="903" y="16376"/>
                                </a:cubicBezTo>
                                <a:cubicBezTo>
                                  <a:pt x="910" y="16360"/>
                                  <a:pt x="914" y="16340"/>
                                  <a:pt x="921" y="16324"/>
                                </a:cubicBezTo>
                                <a:cubicBezTo>
                                  <a:pt x="967" y="16204"/>
                                  <a:pt x="1020" y="16084"/>
                                  <a:pt x="1076" y="15964"/>
                                </a:cubicBezTo>
                                <a:cubicBezTo>
                                  <a:pt x="1143" y="16016"/>
                                  <a:pt x="1196" y="16068"/>
                                  <a:pt x="1242" y="16136"/>
                                </a:cubicBezTo>
                                <a:cubicBezTo>
                                  <a:pt x="1288" y="16201"/>
                                  <a:pt x="1326" y="16261"/>
                                  <a:pt x="1390" y="16319"/>
                                </a:cubicBezTo>
                                <a:cubicBezTo>
                                  <a:pt x="1400" y="16330"/>
                                  <a:pt x="1422" y="16313"/>
                                  <a:pt x="1411" y="16305"/>
                                </a:cubicBezTo>
                                <a:cubicBezTo>
                                  <a:pt x="1330" y="16245"/>
                                  <a:pt x="1281" y="16152"/>
                                  <a:pt x="1228" y="16076"/>
                                </a:cubicBezTo>
                                <a:cubicBezTo>
                                  <a:pt x="1196" y="16030"/>
                                  <a:pt x="1150" y="15972"/>
                                  <a:pt x="1087" y="15945"/>
                                </a:cubicBezTo>
                                <a:cubicBezTo>
                                  <a:pt x="1157" y="15806"/>
                                  <a:pt x="1238" y="15670"/>
                                  <a:pt x="1344" y="15544"/>
                                </a:cubicBezTo>
                                <a:cubicBezTo>
                                  <a:pt x="1365" y="15520"/>
                                  <a:pt x="1386" y="15495"/>
                                  <a:pt x="1411" y="15468"/>
                                </a:cubicBezTo>
                                <a:cubicBezTo>
                                  <a:pt x="1468" y="15547"/>
                                  <a:pt x="1503" y="15626"/>
                                  <a:pt x="1542" y="15711"/>
                                </a:cubicBezTo>
                                <a:cubicBezTo>
                                  <a:pt x="1573" y="15781"/>
                                  <a:pt x="1605" y="15847"/>
                                  <a:pt x="1679" y="15899"/>
                                </a:cubicBezTo>
                                <a:cubicBezTo>
                                  <a:pt x="1693" y="15907"/>
                                  <a:pt x="1711" y="15893"/>
                                  <a:pt x="1697" y="15885"/>
                                </a:cubicBezTo>
                                <a:cubicBezTo>
                                  <a:pt x="1535" y="15771"/>
                                  <a:pt x="1570" y="15572"/>
                                  <a:pt x="1422" y="15454"/>
                                </a:cubicBezTo>
                                <a:cubicBezTo>
                                  <a:pt x="1559" y="15310"/>
                                  <a:pt x="1739" y="15176"/>
                                  <a:pt x="1940" y="15064"/>
                                </a:cubicBezTo>
                                <a:cubicBezTo>
                                  <a:pt x="1834" y="15206"/>
                                  <a:pt x="1940" y="15356"/>
                                  <a:pt x="1919" y="15517"/>
                                </a:cubicBezTo>
                                <a:cubicBezTo>
                                  <a:pt x="1919" y="15531"/>
                                  <a:pt x="1947" y="15531"/>
                                  <a:pt x="1947" y="15517"/>
                                </a:cubicBezTo>
                                <a:cubicBezTo>
                                  <a:pt x="1947" y="15353"/>
                                  <a:pt x="1852" y="15179"/>
                                  <a:pt x="1993" y="15037"/>
                                </a:cubicBezTo>
                                <a:cubicBezTo>
                                  <a:pt x="2127" y="14969"/>
                                  <a:pt x="2268" y="14912"/>
                                  <a:pt x="2413" y="14868"/>
                                </a:cubicBezTo>
                                <a:cubicBezTo>
                                  <a:pt x="2187" y="15040"/>
                                  <a:pt x="2155" y="15471"/>
                                  <a:pt x="2240" y="15651"/>
                                </a:cubicBezTo>
                                <a:cubicBezTo>
                                  <a:pt x="2251" y="15672"/>
                                  <a:pt x="2293" y="15667"/>
                                  <a:pt x="2289" y="15642"/>
                                </a:cubicBezTo>
                                <a:cubicBezTo>
                                  <a:pt x="2237" y="15438"/>
                                  <a:pt x="2237" y="14988"/>
                                  <a:pt x="2515" y="14857"/>
                                </a:cubicBezTo>
                                <a:lnTo>
                                  <a:pt x="2515" y="14789"/>
                                </a:lnTo>
                                <a:cubicBezTo>
                                  <a:pt x="2332" y="14835"/>
                                  <a:pt x="2155" y="14909"/>
                                  <a:pt x="1990" y="14999"/>
                                </a:cubicBezTo>
                                <a:cubicBezTo>
                                  <a:pt x="1990" y="14996"/>
                                  <a:pt x="1986" y="14996"/>
                                  <a:pt x="1986" y="14996"/>
                                </a:cubicBezTo>
                                <a:close/>
                                <a:moveTo>
                                  <a:pt x="7292" y="562"/>
                                </a:moveTo>
                                <a:cubicBezTo>
                                  <a:pt x="7299" y="567"/>
                                  <a:pt x="7302" y="573"/>
                                  <a:pt x="7306" y="578"/>
                                </a:cubicBezTo>
                                <a:cubicBezTo>
                                  <a:pt x="7316" y="589"/>
                                  <a:pt x="7327" y="597"/>
                                  <a:pt x="7338" y="608"/>
                                </a:cubicBezTo>
                                <a:cubicBezTo>
                                  <a:pt x="7362" y="635"/>
                                  <a:pt x="7415" y="603"/>
                                  <a:pt x="7390" y="575"/>
                                </a:cubicBezTo>
                                <a:cubicBezTo>
                                  <a:pt x="7380" y="564"/>
                                  <a:pt x="7369" y="551"/>
                                  <a:pt x="7359" y="540"/>
                                </a:cubicBezTo>
                                <a:cubicBezTo>
                                  <a:pt x="7352" y="534"/>
                                  <a:pt x="7348" y="532"/>
                                  <a:pt x="7341" y="526"/>
                                </a:cubicBezTo>
                                <a:cubicBezTo>
                                  <a:pt x="7341" y="526"/>
                                  <a:pt x="7334" y="518"/>
                                  <a:pt x="7338" y="524"/>
                                </a:cubicBezTo>
                                <a:cubicBezTo>
                                  <a:pt x="7338" y="521"/>
                                  <a:pt x="7334" y="518"/>
                                  <a:pt x="7331" y="515"/>
                                </a:cubicBezTo>
                                <a:cubicBezTo>
                                  <a:pt x="7316" y="502"/>
                                  <a:pt x="7288" y="502"/>
                                  <a:pt x="7274" y="515"/>
                                </a:cubicBezTo>
                                <a:cubicBezTo>
                                  <a:pt x="7260" y="534"/>
                                  <a:pt x="7271" y="556"/>
                                  <a:pt x="7292" y="562"/>
                                </a:cubicBezTo>
                                <a:close/>
                                <a:moveTo>
                                  <a:pt x="7810" y="1579"/>
                                </a:moveTo>
                                <a:cubicBezTo>
                                  <a:pt x="7824" y="1568"/>
                                  <a:pt x="7803" y="1551"/>
                                  <a:pt x="7789" y="1560"/>
                                </a:cubicBezTo>
                                <a:cubicBezTo>
                                  <a:pt x="7722" y="1587"/>
                                  <a:pt x="7659" y="1622"/>
                                  <a:pt x="7599" y="1663"/>
                                </a:cubicBezTo>
                                <a:cubicBezTo>
                                  <a:pt x="7644" y="1630"/>
                                  <a:pt x="7694" y="1598"/>
                                  <a:pt x="7740" y="1568"/>
                                </a:cubicBezTo>
                                <a:cubicBezTo>
                                  <a:pt x="7786" y="1538"/>
                                  <a:pt x="7853" y="1513"/>
                                  <a:pt x="7916" y="1489"/>
                                </a:cubicBezTo>
                                <a:cubicBezTo>
                                  <a:pt x="7796" y="1666"/>
                                  <a:pt x="7577" y="1808"/>
                                  <a:pt x="7380" y="1952"/>
                                </a:cubicBezTo>
                                <a:lnTo>
                                  <a:pt x="7433" y="1952"/>
                                </a:lnTo>
                                <a:cubicBezTo>
                                  <a:pt x="7479" y="1917"/>
                                  <a:pt x="7525" y="1884"/>
                                  <a:pt x="7574" y="1854"/>
                                </a:cubicBezTo>
                                <a:cubicBezTo>
                                  <a:pt x="7588" y="1840"/>
                                  <a:pt x="7606" y="1827"/>
                                  <a:pt x="7620" y="1816"/>
                                </a:cubicBezTo>
                                <a:cubicBezTo>
                                  <a:pt x="7637" y="1802"/>
                                  <a:pt x="7652" y="1789"/>
                                  <a:pt x="7669" y="1778"/>
                                </a:cubicBezTo>
                                <a:cubicBezTo>
                                  <a:pt x="7648" y="1797"/>
                                  <a:pt x="7627" y="1816"/>
                                  <a:pt x="7606" y="1835"/>
                                </a:cubicBezTo>
                                <a:cubicBezTo>
                                  <a:pt x="7606" y="1835"/>
                                  <a:pt x="7602" y="1838"/>
                                  <a:pt x="7602" y="1838"/>
                                </a:cubicBezTo>
                                <a:cubicBezTo>
                                  <a:pt x="7655" y="1802"/>
                                  <a:pt x="7712" y="1770"/>
                                  <a:pt x="7771" y="1740"/>
                                </a:cubicBezTo>
                                <a:cubicBezTo>
                                  <a:pt x="7902" y="1622"/>
                                  <a:pt x="8029" y="1500"/>
                                  <a:pt x="8160" y="1382"/>
                                </a:cubicBezTo>
                                <a:cubicBezTo>
                                  <a:pt x="8177" y="1369"/>
                                  <a:pt x="8156" y="1341"/>
                                  <a:pt x="8131" y="1350"/>
                                </a:cubicBezTo>
                                <a:cubicBezTo>
                                  <a:pt x="7740" y="1483"/>
                                  <a:pt x="7454" y="1690"/>
                                  <a:pt x="7249" y="1958"/>
                                </a:cubicBezTo>
                                <a:lnTo>
                                  <a:pt x="7327" y="1958"/>
                                </a:lnTo>
                                <a:cubicBezTo>
                                  <a:pt x="7465" y="1810"/>
                                  <a:pt x="7659" y="1707"/>
                                  <a:pt x="7810" y="1579"/>
                                </a:cubicBezTo>
                                <a:close/>
                                <a:moveTo>
                                  <a:pt x="16065" y="480"/>
                                </a:moveTo>
                                <a:cubicBezTo>
                                  <a:pt x="16072" y="382"/>
                                  <a:pt x="15931" y="346"/>
                                  <a:pt x="15850" y="387"/>
                                </a:cubicBezTo>
                                <a:cubicBezTo>
                                  <a:pt x="15853" y="390"/>
                                  <a:pt x="15860" y="393"/>
                                  <a:pt x="15868" y="395"/>
                                </a:cubicBezTo>
                                <a:cubicBezTo>
                                  <a:pt x="15892" y="395"/>
                                  <a:pt x="15910" y="414"/>
                                  <a:pt x="15903" y="431"/>
                                </a:cubicBezTo>
                                <a:cubicBezTo>
                                  <a:pt x="15896" y="447"/>
                                  <a:pt x="15868" y="455"/>
                                  <a:pt x="15850" y="444"/>
                                </a:cubicBezTo>
                                <a:cubicBezTo>
                                  <a:pt x="15846" y="442"/>
                                  <a:pt x="15843" y="439"/>
                                  <a:pt x="15839" y="439"/>
                                </a:cubicBezTo>
                                <a:cubicBezTo>
                                  <a:pt x="15846" y="444"/>
                                  <a:pt x="15836" y="439"/>
                                  <a:pt x="15836" y="439"/>
                                </a:cubicBezTo>
                                <a:cubicBezTo>
                                  <a:pt x="15829" y="436"/>
                                  <a:pt x="15822" y="434"/>
                                  <a:pt x="15815" y="431"/>
                                </a:cubicBezTo>
                                <a:cubicBezTo>
                                  <a:pt x="15811" y="428"/>
                                  <a:pt x="15808" y="428"/>
                                  <a:pt x="15804" y="425"/>
                                </a:cubicBezTo>
                                <a:cubicBezTo>
                                  <a:pt x="15797" y="439"/>
                                  <a:pt x="15790" y="453"/>
                                  <a:pt x="15790" y="469"/>
                                </a:cubicBezTo>
                                <a:cubicBezTo>
                                  <a:pt x="15776" y="608"/>
                                  <a:pt x="16054" y="619"/>
                                  <a:pt x="16065" y="480"/>
                                </a:cubicBezTo>
                                <a:close/>
                                <a:moveTo>
                                  <a:pt x="16954" y="442"/>
                                </a:moveTo>
                                <a:cubicBezTo>
                                  <a:pt x="17123" y="447"/>
                                  <a:pt x="17243" y="305"/>
                                  <a:pt x="17166" y="188"/>
                                </a:cubicBezTo>
                                <a:cubicBezTo>
                                  <a:pt x="17155" y="172"/>
                                  <a:pt x="17141" y="155"/>
                                  <a:pt x="17123" y="145"/>
                                </a:cubicBezTo>
                                <a:cubicBezTo>
                                  <a:pt x="17123" y="145"/>
                                  <a:pt x="17123" y="145"/>
                                  <a:pt x="17123" y="145"/>
                                </a:cubicBezTo>
                                <a:cubicBezTo>
                                  <a:pt x="17116" y="150"/>
                                  <a:pt x="17109" y="158"/>
                                  <a:pt x="17102" y="161"/>
                                </a:cubicBezTo>
                                <a:cubicBezTo>
                                  <a:pt x="17095" y="164"/>
                                  <a:pt x="17088" y="169"/>
                                  <a:pt x="17085" y="172"/>
                                </a:cubicBezTo>
                                <a:cubicBezTo>
                                  <a:pt x="17067" y="188"/>
                                  <a:pt x="17035" y="188"/>
                                  <a:pt x="17021" y="169"/>
                                </a:cubicBezTo>
                                <a:cubicBezTo>
                                  <a:pt x="17010" y="153"/>
                                  <a:pt x="17021" y="131"/>
                                  <a:pt x="17046" y="128"/>
                                </a:cubicBezTo>
                                <a:cubicBezTo>
                                  <a:pt x="17053" y="128"/>
                                  <a:pt x="17053" y="125"/>
                                  <a:pt x="17056" y="120"/>
                                </a:cubicBezTo>
                                <a:cubicBezTo>
                                  <a:pt x="17060" y="117"/>
                                  <a:pt x="17063" y="115"/>
                                  <a:pt x="17067" y="109"/>
                                </a:cubicBezTo>
                                <a:cubicBezTo>
                                  <a:pt x="16989" y="79"/>
                                  <a:pt x="16887" y="85"/>
                                  <a:pt x="16816" y="134"/>
                                </a:cubicBezTo>
                                <a:cubicBezTo>
                                  <a:pt x="16742" y="185"/>
                                  <a:pt x="16725" y="264"/>
                                  <a:pt x="16764" y="335"/>
                                </a:cubicBezTo>
                                <a:cubicBezTo>
                                  <a:pt x="16795" y="401"/>
                                  <a:pt x="16873" y="439"/>
                                  <a:pt x="16954" y="442"/>
                                </a:cubicBezTo>
                                <a:close/>
                                <a:moveTo>
                                  <a:pt x="7475" y="1950"/>
                                </a:moveTo>
                                <a:lnTo>
                                  <a:pt x="7500" y="1950"/>
                                </a:lnTo>
                                <a:cubicBezTo>
                                  <a:pt x="7535" y="1925"/>
                                  <a:pt x="7570" y="1900"/>
                                  <a:pt x="7609" y="1876"/>
                                </a:cubicBezTo>
                                <a:cubicBezTo>
                                  <a:pt x="7641" y="1849"/>
                                  <a:pt x="7676" y="1821"/>
                                  <a:pt x="7708" y="1791"/>
                                </a:cubicBezTo>
                                <a:cubicBezTo>
                                  <a:pt x="7623" y="1843"/>
                                  <a:pt x="7549" y="1895"/>
                                  <a:pt x="7475" y="1950"/>
                                </a:cubicBezTo>
                                <a:close/>
                                <a:moveTo>
                                  <a:pt x="9370" y="19656"/>
                                </a:moveTo>
                                <a:cubicBezTo>
                                  <a:pt x="9422" y="19650"/>
                                  <a:pt x="9479" y="19637"/>
                                  <a:pt x="9532" y="19621"/>
                                </a:cubicBezTo>
                                <a:lnTo>
                                  <a:pt x="9366" y="19621"/>
                                </a:lnTo>
                                <a:cubicBezTo>
                                  <a:pt x="9362" y="19629"/>
                                  <a:pt x="9359" y="19637"/>
                                  <a:pt x="9355" y="19642"/>
                                </a:cubicBezTo>
                                <a:cubicBezTo>
                                  <a:pt x="9355" y="19650"/>
                                  <a:pt x="9362" y="19659"/>
                                  <a:pt x="9370" y="19656"/>
                                </a:cubicBezTo>
                                <a:close/>
                                <a:moveTo>
                                  <a:pt x="1376" y="11962"/>
                                </a:moveTo>
                                <a:cubicBezTo>
                                  <a:pt x="1531" y="11743"/>
                                  <a:pt x="1739" y="11569"/>
                                  <a:pt x="1940" y="11373"/>
                                </a:cubicBezTo>
                                <a:cubicBezTo>
                                  <a:pt x="1961" y="11353"/>
                                  <a:pt x="1919" y="11332"/>
                                  <a:pt x="1898" y="11351"/>
                                </a:cubicBezTo>
                                <a:cubicBezTo>
                                  <a:pt x="1704" y="11539"/>
                                  <a:pt x="1453" y="11719"/>
                                  <a:pt x="1341" y="11948"/>
                                </a:cubicBezTo>
                                <a:cubicBezTo>
                                  <a:pt x="1330" y="11964"/>
                                  <a:pt x="1365" y="11978"/>
                                  <a:pt x="1376" y="11962"/>
                                </a:cubicBezTo>
                                <a:close/>
                                <a:moveTo>
                                  <a:pt x="2353" y="12013"/>
                                </a:moveTo>
                                <a:cubicBezTo>
                                  <a:pt x="2371" y="12008"/>
                                  <a:pt x="2364" y="11989"/>
                                  <a:pt x="2346" y="11989"/>
                                </a:cubicBezTo>
                                <a:cubicBezTo>
                                  <a:pt x="2226" y="11986"/>
                                  <a:pt x="2106" y="12005"/>
                                  <a:pt x="1986" y="12002"/>
                                </a:cubicBezTo>
                                <a:cubicBezTo>
                                  <a:pt x="1866" y="12002"/>
                                  <a:pt x="1746" y="11992"/>
                                  <a:pt x="1630" y="11986"/>
                                </a:cubicBezTo>
                                <a:cubicBezTo>
                                  <a:pt x="1602" y="11986"/>
                                  <a:pt x="1602" y="12013"/>
                                  <a:pt x="1626" y="12019"/>
                                </a:cubicBezTo>
                                <a:cubicBezTo>
                                  <a:pt x="1757" y="12035"/>
                                  <a:pt x="1891" y="12043"/>
                                  <a:pt x="2025" y="12043"/>
                                </a:cubicBezTo>
                                <a:cubicBezTo>
                                  <a:pt x="2127" y="12043"/>
                                  <a:pt x="2254" y="12046"/>
                                  <a:pt x="2353" y="12013"/>
                                </a:cubicBezTo>
                                <a:close/>
                                <a:moveTo>
                                  <a:pt x="6001" y="556"/>
                                </a:moveTo>
                                <a:cubicBezTo>
                                  <a:pt x="6018" y="551"/>
                                  <a:pt x="6025" y="540"/>
                                  <a:pt x="6036" y="532"/>
                                </a:cubicBezTo>
                                <a:cubicBezTo>
                                  <a:pt x="6039" y="529"/>
                                  <a:pt x="6046" y="526"/>
                                  <a:pt x="6050" y="524"/>
                                </a:cubicBezTo>
                                <a:cubicBezTo>
                                  <a:pt x="6057" y="521"/>
                                  <a:pt x="6057" y="518"/>
                                  <a:pt x="6064" y="521"/>
                                </a:cubicBezTo>
                                <a:cubicBezTo>
                                  <a:pt x="6089" y="524"/>
                                  <a:pt x="6106" y="507"/>
                                  <a:pt x="6103" y="488"/>
                                </a:cubicBezTo>
                                <a:cubicBezTo>
                                  <a:pt x="6099" y="466"/>
                                  <a:pt x="6068" y="458"/>
                                  <a:pt x="6043" y="469"/>
                                </a:cubicBezTo>
                                <a:cubicBezTo>
                                  <a:pt x="6036" y="472"/>
                                  <a:pt x="6029" y="474"/>
                                  <a:pt x="6022" y="477"/>
                                </a:cubicBezTo>
                                <a:cubicBezTo>
                                  <a:pt x="6011" y="480"/>
                                  <a:pt x="6004" y="485"/>
                                  <a:pt x="5994" y="488"/>
                                </a:cubicBezTo>
                                <a:cubicBezTo>
                                  <a:pt x="5972" y="499"/>
                                  <a:pt x="5955" y="513"/>
                                  <a:pt x="5948" y="532"/>
                                </a:cubicBezTo>
                                <a:cubicBezTo>
                                  <a:pt x="5951" y="548"/>
                                  <a:pt x="5979" y="562"/>
                                  <a:pt x="6001" y="556"/>
                                </a:cubicBezTo>
                                <a:close/>
                                <a:moveTo>
                                  <a:pt x="6509" y="859"/>
                                </a:moveTo>
                                <a:cubicBezTo>
                                  <a:pt x="6523" y="848"/>
                                  <a:pt x="6537" y="834"/>
                                  <a:pt x="6551" y="821"/>
                                </a:cubicBezTo>
                                <a:cubicBezTo>
                                  <a:pt x="6572" y="813"/>
                                  <a:pt x="6586" y="793"/>
                                  <a:pt x="6569" y="777"/>
                                </a:cubicBezTo>
                                <a:cubicBezTo>
                                  <a:pt x="6551" y="761"/>
                                  <a:pt x="6516" y="763"/>
                                  <a:pt x="6505" y="785"/>
                                </a:cubicBezTo>
                                <a:cubicBezTo>
                                  <a:pt x="6505" y="785"/>
                                  <a:pt x="6505" y="785"/>
                                  <a:pt x="6505" y="788"/>
                                </a:cubicBezTo>
                                <a:cubicBezTo>
                                  <a:pt x="6487" y="799"/>
                                  <a:pt x="6473" y="810"/>
                                  <a:pt x="6463" y="823"/>
                                </a:cubicBezTo>
                                <a:cubicBezTo>
                                  <a:pt x="6442" y="848"/>
                                  <a:pt x="6480" y="881"/>
                                  <a:pt x="6509" y="859"/>
                                </a:cubicBezTo>
                                <a:close/>
                                <a:moveTo>
                                  <a:pt x="7002" y="1025"/>
                                </a:moveTo>
                                <a:cubicBezTo>
                                  <a:pt x="7013" y="1025"/>
                                  <a:pt x="7020" y="1020"/>
                                  <a:pt x="7024" y="1012"/>
                                </a:cubicBezTo>
                                <a:cubicBezTo>
                                  <a:pt x="7038" y="982"/>
                                  <a:pt x="7048" y="952"/>
                                  <a:pt x="7048" y="922"/>
                                </a:cubicBezTo>
                                <a:cubicBezTo>
                                  <a:pt x="7048" y="881"/>
                                  <a:pt x="6971" y="883"/>
                                  <a:pt x="6974" y="922"/>
                                </a:cubicBezTo>
                                <a:cubicBezTo>
                                  <a:pt x="6978" y="943"/>
                                  <a:pt x="6981" y="968"/>
                                  <a:pt x="6974" y="990"/>
                                </a:cubicBezTo>
                                <a:cubicBezTo>
                                  <a:pt x="6971" y="1006"/>
                                  <a:pt x="6974" y="1028"/>
                                  <a:pt x="7002" y="1025"/>
                                </a:cubicBezTo>
                                <a:close/>
                                <a:moveTo>
                                  <a:pt x="6600" y="420"/>
                                </a:moveTo>
                                <a:cubicBezTo>
                                  <a:pt x="6607" y="412"/>
                                  <a:pt x="6611" y="404"/>
                                  <a:pt x="6618" y="395"/>
                                </a:cubicBezTo>
                                <a:cubicBezTo>
                                  <a:pt x="6625" y="387"/>
                                  <a:pt x="6632" y="379"/>
                                  <a:pt x="6639" y="374"/>
                                </a:cubicBezTo>
                                <a:cubicBezTo>
                                  <a:pt x="6671" y="346"/>
                                  <a:pt x="6611" y="311"/>
                                  <a:pt x="6583" y="341"/>
                                </a:cubicBezTo>
                                <a:cubicBezTo>
                                  <a:pt x="6565" y="357"/>
                                  <a:pt x="6544" y="382"/>
                                  <a:pt x="6544" y="404"/>
                                </a:cubicBezTo>
                                <a:cubicBezTo>
                                  <a:pt x="6540" y="428"/>
                                  <a:pt x="6579" y="439"/>
                                  <a:pt x="6600" y="420"/>
                                </a:cubicBezTo>
                                <a:close/>
                                <a:moveTo>
                                  <a:pt x="155" y="20861"/>
                                </a:moveTo>
                                <a:cubicBezTo>
                                  <a:pt x="176" y="20861"/>
                                  <a:pt x="201" y="20858"/>
                                  <a:pt x="222" y="20858"/>
                                </a:cubicBezTo>
                                <a:cubicBezTo>
                                  <a:pt x="286" y="20850"/>
                                  <a:pt x="356" y="20845"/>
                                  <a:pt x="427" y="20837"/>
                                </a:cubicBezTo>
                                <a:cubicBezTo>
                                  <a:pt x="473" y="20828"/>
                                  <a:pt x="522" y="20817"/>
                                  <a:pt x="568" y="20809"/>
                                </a:cubicBezTo>
                                <a:cubicBezTo>
                                  <a:pt x="459" y="20817"/>
                                  <a:pt x="346" y="20828"/>
                                  <a:pt x="240" y="20847"/>
                                </a:cubicBezTo>
                                <a:cubicBezTo>
                                  <a:pt x="212" y="20850"/>
                                  <a:pt x="183" y="20856"/>
                                  <a:pt x="155" y="20861"/>
                                </a:cubicBezTo>
                                <a:close/>
                                <a:moveTo>
                                  <a:pt x="12329" y="112"/>
                                </a:moveTo>
                                <a:cubicBezTo>
                                  <a:pt x="12230" y="164"/>
                                  <a:pt x="12139" y="213"/>
                                  <a:pt x="12051" y="264"/>
                                </a:cubicBezTo>
                                <a:cubicBezTo>
                                  <a:pt x="12128" y="180"/>
                                  <a:pt x="12195" y="87"/>
                                  <a:pt x="12266" y="0"/>
                                </a:cubicBezTo>
                                <a:lnTo>
                                  <a:pt x="12082" y="0"/>
                                </a:lnTo>
                                <a:cubicBezTo>
                                  <a:pt x="12047" y="33"/>
                                  <a:pt x="12012" y="65"/>
                                  <a:pt x="11980" y="98"/>
                                </a:cubicBezTo>
                                <a:cubicBezTo>
                                  <a:pt x="11976" y="101"/>
                                  <a:pt x="11973" y="106"/>
                                  <a:pt x="11969" y="112"/>
                                </a:cubicBezTo>
                                <a:cubicBezTo>
                                  <a:pt x="11984" y="76"/>
                                  <a:pt x="12001" y="38"/>
                                  <a:pt x="12015" y="3"/>
                                </a:cubicBezTo>
                                <a:lnTo>
                                  <a:pt x="11924" y="3"/>
                                </a:lnTo>
                                <a:cubicBezTo>
                                  <a:pt x="11917" y="16"/>
                                  <a:pt x="11909" y="30"/>
                                  <a:pt x="11899" y="44"/>
                                </a:cubicBezTo>
                                <a:cubicBezTo>
                                  <a:pt x="11902" y="30"/>
                                  <a:pt x="11906" y="16"/>
                                  <a:pt x="11909" y="3"/>
                                </a:cubicBezTo>
                                <a:lnTo>
                                  <a:pt x="11857" y="3"/>
                                </a:lnTo>
                                <a:cubicBezTo>
                                  <a:pt x="11835" y="76"/>
                                  <a:pt x="11807" y="150"/>
                                  <a:pt x="11775" y="224"/>
                                </a:cubicBezTo>
                                <a:cubicBezTo>
                                  <a:pt x="11790" y="155"/>
                                  <a:pt x="11800" y="87"/>
                                  <a:pt x="11811" y="19"/>
                                </a:cubicBezTo>
                                <a:cubicBezTo>
                                  <a:pt x="11814" y="14"/>
                                  <a:pt x="11814" y="8"/>
                                  <a:pt x="11818" y="3"/>
                                </a:cubicBezTo>
                                <a:lnTo>
                                  <a:pt x="11740" y="3"/>
                                </a:lnTo>
                                <a:cubicBezTo>
                                  <a:pt x="11733" y="68"/>
                                  <a:pt x="11715" y="134"/>
                                  <a:pt x="11694" y="202"/>
                                </a:cubicBezTo>
                                <a:cubicBezTo>
                                  <a:pt x="11694" y="164"/>
                                  <a:pt x="11698" y="125"/>
                                  <a:pt x="11698" y="90"/>
                                </a:cubicBezTo>
                                <a:cubicBezTo>
                                  <a:pt x="11698" y="63"/>
                                  <a:pt x="11701" y="33"/>
                                  <a:pt x="11701" y="5"/>
                                </a:cubicBezTo>
                                <a:lnTo>
                                  <a:pt x="11652" y="5"/>
                                </a:lnTo>
                                <a:cubicBezTo>
                                  <a:pt x="11652" y="11"/>
                                  <a:pt x="11652" y="14"/>
                                  <a:pt x="11652" y="19"/>
                                </a:cubicBezTo>
                                <a:cubicBezTo>
                                  <a:pt x="11645" y="109"/>
                                  <a:pt x="11648" y="202"/>
                                  <a:pt x="11641" y="292"/>
                                </a:cubicBezTo>
                                <a:cubicBezTo>
                                  <a:pt x="11638" y="335"/>
                                  <a:pt x="11634" y="382"/>
                                  <a:pt x="11631" y="425"/>
                                </a:cubicBezTo>
                                <a:cubicBezTo>
                                  <a:pt x="11631" y="428"/>
                                  <a:pt x="11631" y="428"/>
                                  <a:pt x="11631" y="431"/>
                                </a:cubicBezTo>
                                <a:cubicBezTo>
                                  <a:pt x="11631" y="303"/>
                                  <a:pt x="11645" y="175"/>
                                  <a:pt x="11641" y="52"/>
                                </a:cubicBezTo>
                                <a:cubicBezTo>
                                  <a:pt x="11641" y="35"/>
                                  <a:pt x="11641" y="19"/>
                                  <a:pt x="11641" y="5"/>
                                </a:cubicBezTo>
                                <a:lnTo>
                                  <a:pt x="11603" y="5"/>
                                </a:lnTo>
                                <a:cubicBezTo>
                                  <a:pt x="11603" y="41"/>
                                  <a:pt x="11599" y="79"/>
                                  <a:pt x="11599" y="115"/>
                                </a:cubicBezTo>
                                <a:cubicBezTo>
                                  <a:pt x="11595" y="79"/>
                                  <a:pt x="11592" y="41"/>
                                  <a:pt x="11588" y="5"/>
                                </a:cubicBezTo>
                                <a:lnTo>
                                  <a:pt x="11553" y="5"/>
                                </a:lnTo>
                                <a:cubicBezTo>
                                  <a:pt x="11560" y="65"/>
                                  <a:pt x="11567" y="125"/>
                                  <a:pt x="11571" y="183"/>
                                </a:cubicBezTo>
                                <a:cubicBezTo>
                                  <a:pt x="11564" y="123"/>
                                  <a:pt x="11553" y="65"/>
                                  <a:pt x="11543" y="5"/>
                                </a:cubicBezTo>
                                <a:lnTo>
                                  <a:pt x="11493" y="5"/>
                                </a:lnTo>
                                <a:cubicBezTo>
                                  <a:pt x="11507" y="85"/>
                                  <a:pt x="11521" y="164"/>
                                  <a:pt x="11532" y="245"/>
                                </a:cubicBezTo>
                                <a:cubicBezTo>
                                  <a:pt x="11511" y="166"/>
                                  <a:pt x="11490" y="87"/>
                                  <a:pt x="11476" y="5"/>
                                </a:cubicBezTo>
                                <a:lnTo>
                                  <a:pt x="11430" y="5"/>
                                </a:lnTo>
                                <a:cubicBezTo>
                                  <a:pt x="11454" y="136"/>
                                  <a:pt x="11490" y="267"/>
                                  <a:pt x="11528" y="398"/>
                                </a:cubicBezTo>
                                <a:cubicBezTo>
                                  <a:pt x="11528" y="393"/>
                                  <a:pt x="11525" y="390"/>
                                  <a:pt x="11514" y="387"/>
                                </a:cubicBezTo>
                                <a:cubicBezTo>
                                  <a:pt x="11511" y="387"/>
                                  <a:pt x="11507" y="384"/>
                                  <a:pt x="11504" y="384"/>
                                </a:cubicBezTo>
                                <a:cubicBezTo>
                                  <a:pt x="11447" y="264"/>
                                  <a:pt x="11426" y="125"/>
                                  <a:pt x="11409" y="5"/>
                                </a:cubicBezTo>
                                <a:lnTo>
                                  <a:pt x="11342" y="5"/>
                                </a:lnTo>
                                <a:cubicBezTo>
                                  <a:pt x="11345" y="33"/>
                                  <a:pt x="11349" y="63"/>
                                  <a:pt x="11352" y="90"/>
                                </a:cubicBezTo>
                                <a:cubicBezTo>
                                  <a:pt x="11334" y="63"/>
                                  <a:pt x="11317" y="33"/>
                                  <a:pt x="11299" y="5"/>
                                </a:cubicBezTo>
                                <a:lnTo>
                                  <a:pt x="11193" y="5"/>
                                </a:lnTo>
                                <a:cubicBezTo>
                                  <a:pt x="11197" y="46"/>
                                  <a:pt x="11207" y="85"/>
                                  <a:pt x="11222" y="123"/>
                                </a:cubicBezTo>
                                <a:cubicBezTo>
                                  <a:pt x="11207" y="87"/>
                                  <a:pt x="11190" y="46"/>
                                  <a:pt x="11179" y="5"/>
                                </a:cubicBezTo>
                                <a:lnTo>
                                  <a:pt x="11130" y="5"/>
                                </a:lnTo>
                                <a:cubicBezTo>
                                  <a:pt x="11144" y="63"/>
                                  <a:pt x="11172" y="120"/>
                                  <a:pt x="11193" y="175"/>
                                </a:cubicBezTo>
                                <a:cubicBezTo>
                                  <a:pt x="11229" y="256"/>
                                  <a:pt x="11285" y="322"/>
                                  <a:pt x="11366" y="365"/>
                                </a:cubicBezTo>
                                <a:cubicBezTo>
                                  <a:pt x="11380" y="371"/>
                                  <a:pt x="11394" y="379"/>
                                  <a:pt x="11412" y="387"/>
                                </a:cubicBezTo>
                                <a:cubicBezTo>
                                  <a:pt x="11430" y="395"/>
                                  <a:pt x="11447" y="401"/>
                                  <a:pt x="11468" y="406"/>
                                </a:cubicBezTo>
                                <a:cubicBezTo>
                                  <a:pt x="11472" y="414"/>
                                  <a:pt x="11479" y="420"/>
                                  <a:pt x="11483" y="428"/>
                                </a:cubicBezTo>
                                <a:cubicBezTo>
                                  <a:pt x="11557" y="480"/>
                                  <a:pt x="11610" y="548"/>
                                  <a:pt x="11627" y="622"/>
                                </a:cubicBezTo>
                                <a:cubicBezTo>
                                  <a:pt x="11663" y="586"/>
                                  <a:pt x="11712" y="556"/>
                                  <a:pt x="11754" y="532"/>
                                </a:cubicBezTo>
                                <a:cubicBezTo>
                                  <a:pt x="11825" y="494"/>
                                  <a:pt x="11909" y="450"/>
                                  <a:pt x="11998" y="423"/>
                                </a:cubicBezTo>
                                <a:cubicBezTo>
                                  <a:pt x="12040" y="398"/>
                                  <a:pt x="12082" y="371"/>
                                  <a:pt x="12121" y="344"/>
                                </a:cubicBezTo>
                                <a:cubicBezTo>
                                  <a:pt x="12209" y="281"/>
                                  <a:pt x="12269" y="196"/>
                                  <a:pt x="12368" y="142"/>
                                </a:cubicBezTo>
                                <a:cubicBezTo>
                                  <a:pt x="12382" y="125"/>
                                  <a:pt x="12354" y="101"/>
                                  <a:pt x="12329" y="112"/>
                                </a:cubicBezTo>
                                <a:close/>
                                <a:moveTo>
                                  <a:pt x="11514" y="406"/>
                                </a:moveTo>
                                <a:cubicBezTo>
                                  <a:pt x="11518" y="404"/>
                                  <a:pt x="11521" y="398"/>
                                  <a:pt x="11521" y="393"/>
                                </a:cubicBezTo>
                                <a:cubicBezTo>
                                  <a:pt x="11525" y="412"/>
                                  <a:pt x="11532" y="428"/>
                                  <a:pt x="11536" y="447"/>
                                </a:cubicBezTo>
                                <a:cubicBezTo>
                                  <a:pt x="11528" y="434"/>
                                  <a:pt x="11521" y="420"/>
                                  <a:pt x="11514" y="406"/>
                                </a:cubicBezTo>
                                <a:close/>
                                <a:moveTo>
                                  <a:pt x="12008" y="229"/>
                                </a:moveTo>
                                <a:cubicBezTo>
                                  <a:pt x="12019" y="213"/>
                                  <a:pt x="12029" y="196"/>
                                  <a:pt x="12040" y="177"/>
                                </a:cubicBezTo>
                                <a:cubicBezTo>
                                  <a:pt x="12058" y="161"/>
                                  <a:pt x="12075" y="145"/>
                                  <a:pt x="12093" y="128"/>
                                </a:cubicBezTo>
                                <a:cubicBezTo>
                                  <a:pt x="12065" y="161"/>
                                  <a:pt x="12036" y="194"/>
                                  <a:pt x="12008" y="229"/>
                                </a:cubicBezTo>
                                <a:close/>
                                <a:moveTo>
                                  <a:pt x="11913" y="120"/>
                                </a:moveTo>
                                <a:cubicBezTo>
                                  <a:pt x="11899" y="150"/>
                                  <a:pt x="11888" y="177"/>
                                  <a:pt x="11874" y="207"/>
                                </a:cubicBezTo>
                                <a:cubicBezTo>
                                  <a:pt x="11853" y="232"/>
                                  <a:pt x="11832" y="256"/>
                                  <a:pt x="11811" y="281"/>
                                </a:cubicBezTo>
                                <a:cubicBezTo>
                                  <a:pt x="11839" y="226"/>
                                  <a:pt x="11874" y="175"/>
                                  <a:pt x="11913" y="120"/>
                                </a:cubicBezTo>
                                <a:close/>
                                <a:moveTo>
                                  <a:pt x="11754" y="423"/>
                                </a:moveTo>
                                <a:cubicBezTo>
                                  <a:pt x="11758" y="414"/>
                                  <a:pt x="11758" y="404"/>
                                  <a:pt x="11761" y="395"/>
                                </a:cubicBezTo>
                                <a:cubicBezTo>
                                  <a:pt x="11779" y="368"/>
                                  <a:pt x="11800" y="338"/>
                                  <a:pt x="11821" y="311"/>
                                </a:cubicBezTo>
                                <a:cubicBezTo>
                                  <a:pt x="11800" y="349"/>
                                  <a:pt x="11779" y="387"/>
                                  <a:pt x="11754" y="423"/>
                                </a:cubicBezTo>
                                <a:close/>
                                <a:moveTo>
                                  <a:pt x="11945" y="161"/>
                                </a:moveTo>
                                <a:cubicBezTo>
                                  <a:pt x="11994" y="109"/>
                                  <a:pt x="12047" y="60"/>
                                  <a:pt x="12100" y="14"/>
                                </a:cubicBezTo>
                                <a:cubicBezTo>
                                  <a:pt x="12065" y="60"/>
                                  <a:pt x="12033" y="112"/>
                                  <a:pt x="12001" y="158"/>
                                </a:cubicBezTo>
                                <a:cubicBezTo>
                                  <a:pt x="11955" y="229"/>
                                  <a:pt x="11902" y="297"/>
                                  <a:pt x="11846" y="363"/>
                                </a:cubicBezTo>
                                <a:cubicBezTo>
                                  <a:pt x="11885" y="300"/>
                                  <a:pt x="11917" y="232"/>
                                  <a:pt x="11945" y="161"/>
                                </a:cubicBezTo>
                                <a:close/>
                                <a:moveTo>
                                  <a:pt x="12082" y="314"/>
                                </a:moveTo>
                                <a:cubicBezTo>
                                  <a:pt x="12022" y="360"/>
                                  <a:pt x="11952" y="395"/>
                                  <a:pt x="11885" y="434"/>
                                </a:cubicBezTo>
                                <a:cubicBezTo>
                                  <a:pt x="11899" y="420"/>
                                  <a:pt x="11913" y="409"/>
                                  <a:pt x="11924" y="395"/>
                                </a:cubicBezTo>
                                <a:cubicBezTo>
                                  <a:pt x="11998" y="330"/>
                                  <a:pt x="12089" y="275"/>
                                  <a:pt x="12185" y="224"/>
                                </a:cubicBezTo>
                                <a:cubicBezTo>
                                  <a:pt x="12149" y="254"/>
                                  <a:pt x="12118" y="284"/>
                                  <a:pt x="12082" y="314"/>
                                </a:cubicBezTo>
                                <a:close/>
                                <a:moveTo>
                                  <a:pt x="17395" y="703"/>
                                </a:moveTo>
                                <a:cubicBezTo>
                                  <a:pt x="17413" y="703"/>
                                  <a:pt x="17430" y="703"/>
                                  <a:pt x="17448" y="701"/>
                                </a:cubicBezTo>
                                <a:cubicBezTo>
                                  <a:pt x="17437" y="611"/>
                                  <a:pt x="17339" y="537"/>
                                  <a:pt x="17219" y="534"/>
                                </a:cubicBezTo>
                                <a:cubicBezTo>
                                  <a:pt x="17088" y="529"/>
                                  <a:pt x="16972" y="611"/>
                                  <a:pt x="16965" y="712"/>
                                </a:cubicBezTo>
                                <a:cubicBezTo>
                                  <a:pt x="16958" y="813"/>
                                  <a:pt x="17063" y="902"/>
                                  <a:pt x="17194" y="908"/>
                                </a:cubicBezTo>
                                <a:cubicBezTo>
                                  <a:pt x="17314" y="913"/>
                                  <a:pt x="17420" y="845"/>
                                  <a:pt x="17441" y="758"/>
                                </a:cubicBezTo>
                                <a:cubicBezTo>
                                  <a:pt x="17423" y="761"/>
                                  <a:pt x="17406" y="761"/>
                                  <a:pt x="17388" y="761"/>
                                </a:cubicBezTo>
                                <a:cubicBezTo>
                                  <a:pt x="17346" y="758"/>
                                  <a:pt x="17349" y="701"/>
                                  <a:pt x="17395" y="703"/>
                                </a:cubicBezTo>
                                <a:close/>
                                <a:moveTo>
                                  <a:pt x="10982" y="21030"/>
                                </a:moveTo>
                                <a:cubicBezTo>
                                  <a:pt x="10985" y="21011"/>
                                  <a:pt x="10989" y="20989"/>
                                  <a:pt x="11017" y="20981"/>
                                </a:cubicBezTo>
                                <a:cubicBezTo>
                                  <a:pt x="11059" y="20970"/>
                                  <a:pt x="11028" y="20916"/>
                                  <a:pt x="10989" y="20932"/>
                                </a:cubicBezTo>
                                <a:cubicBezTo>
                                  <a:pt x="10968" y="20943"/>
                                  <a:pt x="10950" y="20951"/>
                                  <a:pt x="10936" y="20970"/>
                                </a:cubicBezTo>
                                <a:cubicBezTo>
                                  <a:pt x="10925" y="20987"/>
                                  <a:pt x="10915" y="21006"/>
                                  <a:pt x="10915" y="21025"/>
                                </a:cubicBezTo>
                                <a:cubicBezTo>
                                  <a:pt x="10908" y="21060"/>
                                  <a:pt x="10971" y="21066"/>
                                  <a:pt x="10982" y="21030"/>
                                </a:cubicBezTo>
                                <a:close/>
                                <a:moveTo>
                                  <a:pt x="10989" y="21398"/>
                                </a:moveTo>
                                <a:cubicBezTo>
                                  <a:pt x="10975" y="21420"/>
                                  <a:pt x="10964" y="21442"/>
                                  <a:pt x="10957" y="21466"/>
                                </a:cubicBezTo>
                                <a:cubicBezTo>
                                  <a:pt x="10939" y="21507"/>
                                  <a:pt x="11020" y="21518"/>
                                  <a:pt x="11028" y="21480"/>
                                </a:cubicBezTo>
                                <a:cubicBezTo>
                                  <a:pt x="11031" y="21458"/>
                                  <a:pt x="11045" y="21439"/>
                                  <a:pt x="11056" y="21420"/>
                                </a:cubicBezTo>
                                <a:cubicBezTo>
                                  <a:pt x="11073" y="21387"/>
                                  <a:pt x="11006" y="21368"/>
                                  <a:pt x="10989" y="21398"/>
                                </a:cubicBezTo>
                                <a:close/>
                                <a:moveTo>
                                  <a:pt x="21371" y="19383"/>
                                </a:moveTo>
                                <a:cubicBezTo>
                                  <a:pt x="21353" y="19378"/>
                                  <a:pt x="21335" y="19386"/>
                                  <a:pt x="21332" y="19400"/>
                                </a:cubicBezTo>
                                <a:cubicBezTo>
                                  <a:pt x="21300" y="19509"/>
                                  <a:pt x="21283" y="19792"/>
                                  <a:pt x="21480" y="19806"/>
                                </a:cubicBezTo>
                                <a:cubicBezTo>
                                  <a:pt x="21406" y="19953"/>
                                  <a:pt x="21233" y="20068"/>
                                  <a:pt x="21078" y="20171"/>
                                </a:cubicBezTo>
                                <a:cubicBezTo>
                                  <a:pt x="21163" y="20079"/>
                                  <a:pt x="21215" y="19956"/>
                                  <a:pt x="21191" y="19852"/>
                                </a:cubicBezTo>
                                <a:cubicBezTo>
                                  <a:pt x="21187" y="19844"/>
                                  <a:pt x="21180" y="19841"/>
                                  <a:pt x="21173" y="19847"/>
                                </a:cubicBezTo>
                                <a:cubicBezTo>
                                  <a:pt x="21025" y="19920"/>
                                  <a:pt x="20891" y="20106"/>
                                  <a:pt x="20969" y="20242"/>
                                </a:cubicBezTo>
                                <a:cubicBezTo>
                                  <a:pt x="20965" y="20245"/>
                                  <a:pt x="20965" y="20245"/>
                                  <a:pt x="20961" y="20248"/>
                                </a:cubicBezTo>
                                <a:cubicBezTo>
                                  <a:pt x="20958" y="20250"/>
                                  <a:pt x="20958" y="20253"/>
                                  <a:pt x="20958" y="20253"/>
                                </a:cubicBezTo>
                                <a:cubicBezTo>
                                  <a:pt x="20884" y="20302"/>
                                  <a:pt x="20803" y="20343"/>
                                  <a:pt x="20718" y="20381"/>
                                </a:cubicBezTo>
                                <a:cubicBezTo>
                                  <a:pt x="20718" y="20381"/>
                                  <a:pt x="20718" y="20381"/>
                                  <a:pt x="20718" y="20378"/>
                                </a:cubicBezTo>
                                <a:cubicBezTo>
                                  <a:pt x="20729" y="20373"/>
                                  <a:pt x="20736" y="20365"/>
                                  <a:pt x="20743" y="20357"/>
                                </a:cubicBezTo>
                                <a:cubicBezTo>
                                  <a:pt x="20743" y="20357"/>
                                  <a:pt x="20746" y="20357"/>
                                  <a:pt x="20746" y="20354"/>
                                </a:cubicBezTo>
                                <a:cubicBezTo>
                                  <a:pt x="20753" y="20346"/>
                                  <a:pt x="20760" y="20338"/>
                                  <a:pt x="20764" y="20329"/>
                                </a:cubicBezTo>
                                <a:cubicBezTo>
                                  <a:pt x="20806" y="20264"/>
                                  <a:pt x="20806" y="20171"/>
                                  <a:pt x="20767" y="20117"/>
                                </a:cubicBezTo>
                                <a:cubicBezTo>
                                  <a:pt x="20764" y="20111"/>
                                  <a:pt x="20753" y="20111"/>
                                  <a:pt x="20750" y="20117"/>
                                </a:cubicBezTo>
                                <a:cubicBezTo>
                                  <a:pt x="20697" y="20174"/>
                                  <a:pt x="20612" y="20327"/>
                                  <a:pt x="20697" y="20389"/>
                                </a:cubicBezTo>
                                <a:cubicBezTo>
                                  <a:pt x="20580" y="20441"/>
                                  <a:pt x="20457" y="20488"/>
                                  <a:pt x="20334" y="20534"/>
                                </a:cubicBezTo>
                                <a:cubicBezTo>
                                  <a:pt x="20122" y="20613"/>
                                  <a:pt x="19921" y="20695"/>
                                  <a:pt x="19699" y="20749"/>
                                </a:cubicBezTo>
                                <a:cubicBezTo>
                                  <a:pt x="19476" y="20807"/>
                                  <a:pt x="19265" y="20809"/>
                                  <a:pt x="19046" y="20787"/>
                                </a:cubicBezTo>
                                <a:cubicBezTo>
                                  <a:pt x="19018" y="20779"/>
                                  <a:pt x="18990" y="20771"/>
                                  <a:pt x="18961" y="20766"/>
                                </a:cubicBezTo>
                                <a:cubicBezTo>
                                  <a:pt x="19289" y="20736"/>
                                  <a:pt x="19596" y="20594"/>
                                  <a:pt x="19854" y="20414"/>
                                </a:cubicBezTo>
                                <a:cubicBezTo>
                                  <a:pt x="19854" y="20414"/>
                                  <a:pt x="19857" y="20414"/>
                                  <a:pt x="19857" y="20414"/>
                                </a:cubicBezTo>
                                <a:cubicBezTo>
                                  <a:pt x="20005" y="20359"/>
                                  <a:pt x="20164" y="20387"/>
                                  <a:pt x="20323" y="20378"/>
                                </a:cubicBezTo>
                                <a:cubicBezTo>
                                  <a:pt x="20341" y="20378"/>
                                  <a:pt x="20337" y="20357"/>
                                  <a:pt x="20319" y="20357"/>
                                </a:cubicBezTo>
                                <a:cubicBezTo>
                                  <a:pt x="20178" y="20370"/>
                                  <a:pt x="20034" y="20343"/>
                                  <a:pt x="19903" y="20376"/>
                                </a:cubicBezTo>
                                <a:cubicBezTo>
                                  <a:pt x="20073" y="20250"/>
                                  <a:pt x="20217" y="20109"/>
                                  <a:pt x="20330" y="19972"/>
                                </a:cubicBezTo>
                                <a:cubicBezTo>
                                  <a:pt x="20337" y="19964"/>
                                  <a:pt x="20341" y="19959"/>
                                  <a:pt x="20348" y="19950"/>
                                </a:cubicBezTo>
                                <a:cubicBezTo>
                                  <a:pt x="20503" y="19915"/>
                                  <a:pt x="20665" y="19918"/>
                                  <a:pt x="20820" y="19880"/>
                                </a:cubicBezTo>
                                <a:cubicBezTo>
                                  <a:pt x="20838" y="19877"/>
                                  <a:pt x="20827" y="19855"/>
                                  <a:pt x="20810" y="19860"/>
                                </a:cubicBezTo>
                                <a:cubicBezTo>
                                  <a:pt x="20669" y="19904"/>
                                  <a:pt x="20510" y="19899"/>
                                  <a:pt x="20365" y="19929"/>
                                </a:cubicBezTo>
                                <a:cubicBezTo>
                                  <a:pt x="20485" y="19773"/>
                                  <a:pt x="20566" y="19604"/>
                                  <a:pt x="20626" y="19430"/>
                                </a:cubicBezTo>
                                <a:cubicBezTo>
                                  <a:pt x="20813" y="19408"/>
                                  <a:pt x="20965" y="19331"/>
                                  <a:pt x="21124" y="19252"/>
                                </a:cubicBezTo>
                                <a:cubicBezTo>
                                  <a:pt x="21138" y="19244"/>
                                  <a:pt x="21124" y="19228"/>
                                  <a:pt x="21110" y="19236"/>
                                </a:cubicBezTo>
                                <a:cubicBezTo>
                                  <a:pt x="20972" y="19304"/>
                                  <a:pt x="20806" y="19405"/>
                                  <a:pt x="20633" y="19411"/>
                                </a:cubicBezTo>
                                <a:cubicBezTo>
                                  <a:pt x="20662" y="19329"/>
                                  <a:pt x="20683" y="19247"/>
                                  <a:pt x="20704" y="19165"/>
                                </a:cubicBezTo>
                                <a:cubicBezTo>
                                  <a:pt x="20722" y="19092"/>
                                  <a:pt x="20739" y="19015"/>
                                  <a:pt x="20757" y="18939"/>
                                </a:cubicBezTo>
                                <a:cubicBezTo>
                                  <a:pt x="20937" y="18893"/>
                                  <a:pt x="21053" y="18770"/>
                                  <a:pt x="21198" y="18680"/>
                                </a:cubicBezTo>
                                <a:cubicBezTo>
                                  <a:pt x="21212" y="18672"/>
                                  <a:pt x="21194" y="18655"/>
                                  <a:pt x="21184" y="18663"/>
                                </a:cubicBezTo>
                                <a:cubicBezTo>
                                  <a:pt x="21043" y="18753"/>
                                  <a:pt x="20930" y="18860"/>
                                  <a:pt x="20764" y="18914"/>
                                </a:cubicBezTo>
                                <a:cubicBezTo>
                                  <a:pt x="20778" y="18846"/>
                                  <a:pt x="20785" y="18778"/>
                                  <a:pt x="20789" y="18710"/>
                                </a:cubicBezTo>
                                <a:cubicBezTo>
                                  <a:pt x="20799" y="18546"/>
                                  <a:pt x="20785" y="18388"/>
                                  <a:pt x="20834" y="18227"/>
                                </a:cubicBezTo>
                                <a:cubicBezTo>
                                  <a:pt x="20842" y="18203"/>
                                  <a:pt x="20792" y="18197"/>
                                  <a:pt x="20785" y="18222"/>
                                </a:cubicBezTo>
                                <a:cubicBezTo>
                                  <a:pt x="20707" y="18443"/>
                                  <a:pt x="20736" y="18683"/>
                                  <a:pt x="20704" y="18912"/>
                                </a:cubicBezTo>
                                <a:cubicBezTo>
                                  <a:pt x="20591" y="18786"/>
                                  <a:pt x="20496" y="18647"/>
                                  <a:pt x="20365" y="18535"/>
                                </a:cubicBezTo>
                                <a:cubicBezTo>
                                  <a:pt x="20355" y="18524"/>
                                  <a:pt x="20330" y="18538"/>
                                  <a:pt x="20344" y="18549"/>
                                </a:cubicBezTo>
                                <a:cubicBezTo>
                                  <a:pt x="20482" y="18666"/>
                                  <a:pt x="20566" y="18808"/>
                                  <a:pt x="20690" y="18931"/>
                                </a:cubicBezTo>
                                <a:cubicBezTo>
                                  <a:pt x="20693" y="18933"/>
                                  <a:pt x="20697" y="18936"/>
                                  <a:pt x="20704" y="18933"/>
                                </a:cubicBezTo>
                                <a:cubicBezTo>
                                  <a:pt x="20700" y="18952"/>
                                  <a:pt x="20697" y="18969"/>
                                  <a:pt x="20693" y="18988"/>
                                </a:cubicBezTo>
                                <a:cubicBezTo>
                                  <a:pt x="20669" y="19113"/>
                                  <a:pt x="20637" y="19236"/>
                                  <a:pt x="20598" y="19359"/>
                                </a:cubicBezTo>
                                <a:cubicBezTo>
                                  <a:pt x="20521" y="19315"/>
                                  <a:pt x="20461" y="19266"/>
                                  <a:pt x="20404" y="19203"/>
                                </a:cubicBezTo>
                                <a:cubicBezTo>
                                  <a:pt x="20348" y="19143"/>
                                  <a:pt x="20298" y="19086"/>
                                  <a:pt x="20228" y="19037"/>
                                </a:cubicBezTo>
                                <a:cubicBezTo>
                                  <a:pt x="20214" y="19029"/>
                                  <a:pt x="20196" y="19045"/>
                                  <a:pt x="20210" y="19053"/>
                                </a:cubicBezTo>
                                <a:cubicBezTo>
                                  <a:pt x="20302" y="19105"/>
                                  <a:pt x="20365" y="19192"/>
                                  <a:pt x="20432" y="19263"/>
                                </a:cubicBezTo>
                                <a:cubicBezTo>
                                  <a:pt x="20475" y="19307"/>
                                  <a:pt x="20524" y="19359"/>
                                  <a:pt x="20591" y="19378"/>
                                </a:cubicBezTo>
                                <a:cubicBezTo>
                                  <a:pt x="20545" y="19522"/>
                                  <a:pt x="20485" y="19664"/>
                                  <a:pt x="20404" y="19800"/>
                                </a:cubicBezTo>
                                <a:cubicBezTo>
                                  <a:pt x="20386" y="19828"/>
                                  <a:pt x="20369" y="19855"/>
                                  <a:pt x="20351" y="19882"/>
                                </a:cubicBezTo>
                                <a:cubicBezTo>
                                  <a:pt x="20284" y="19811"/>
                                  <a:pt x="20235" y="19735"/>
                                  <a:pt x="20182" y="19656"/>
                                </a:cubicBezTo>
                                <a:cubicBezTo>
                                  <a:pt x="20136" y="19591"/>
                                  <a:pt x="20094" y="19525"/>
                                  <a:pt x="20013" y="19484"/>
                                </a:cubicBezTo>
                                <a:cubicBezTo>
                                  <a:pt x="19998" y="19476"/>
                                  <a:pt x="19981" y="19492"/>
                                  <a:pt x="19995" y="19501"/>
                                </a:cubicBezTo>
                                <a:cubicBezTo>
                                  <a:pt x="20175" y="19599"/>
                                  <a:pt x="20175" y="19798"/>
                                  <a:pt x="20337" y="19901"/>
                                </a:cubicBezTo>
                                <a:cubicBezTo>
                                  <a:pt x="20224" y="20059"/>
                                  <a:pt x="20069" y="20209"/>
                                  <a:pt x="19889" y="20340"/>
                                </a:cubicBezTo>
                                <a:cubicBezTo>
                                  <a:pt x="19970" y="20190"/>
                                  <a:pt x="19840" y="20051"/>
                                  <a:pt x="19836" y="19888"/>
                                </a:cubicBezTo>
                                <a:cubicBezTo>
                                  <a:pt x="19836" y="19874"/>
                                  <a:pt x="19808" y="19877"/>
                                  <a:pt x="19808" y="19890"/>
                                </a:cubicBezTo>
                                <a:cubicBezTo>
                                  <a:pt x="19836" y="20051"/>
                                  <a:pt x="19960" y="20218"/>
                                  <a:pt x="19843" y="20370"/>
                                </a:cubicBezTo>
                                <a:cubicBezTo>
                                  <a:pt x="19723" y="20452"/>
                                  <a:pt x="19593" y="20523"/>
                                  <a:pt x="19455" y="20580"/>
                                </a:cubicBezTo>
                                <a:cubicBezTo>
                                  <a:pt x="19649" y="20387"/>
                                  <a:pt x="19610" y="19959"/>
                                  <a:pt x="19494" y="19787"/>
                                </a:cubicBezTo>
                                <a:cubicBezTo>
                                  <a:pt x="19480" y="19765"/>
                                  <a:pt x="19438" y="19776"/>
                                  <a:pt x="19448" y="19800"/>
                                </a:cubicBezTo>
                                <a:cubicBezTo>
                                  <a:pt x="19543" y="20016"/>
                                  <a:pt x="19624" y="20518"/>
                                  <a:pt x="19286" y="20635"/>
                                </a:cubicBezTo>
                                <a:cubicBezTo>
                                  <a:pt x="19279" y="20638"/>
                                  <a:pt x="19275" y="20640"/>
                                  <a:pt x="19272" y="20646"/>
                                </a:cubicBezTo>
                                <a:cubicBezTo>
                                  <a:pt x="19109" y="20698"/>
                                  <a:pt x="18937" y="20727"/>
                                  <a:pt x="18767" y="20733"/>
                                </a:cubicBezTo>
                                <a:cubicBezTo>
                                  <a:pt x="18757" y="20733"/>
                                  <a:pt x="18753" y="20738"/>
                                  <a:pt x="18750" y="20744"/>
                                </a:cubicBezTo>
                                <a:cubicBezTo>
                                  <a:pt x="18534" y="20703"/>
                                  <a:pt x="18316" y="20678"/>
                                  <a:pt x="18083" y="20706"/>
                                </a:cubicBezTo>
                                <a:cubicBezTo>
                                  <a:pt x="18048" y="20708"/>
                                  <a:pt x="18055" y="20752"/>
                                  <a:pt x="18090" y="20747"/>
                                </a:cubicBezTo>
                                <a:cubicBezTo>
                                  <a:pt x="18446" y="20706"/>
                                  <a:pt x="18771" y="20782"/>
                                  <a:pt x="19102" y="20853"/>
                                </a:cubicBezTo>
                                <a:cubicBezTo>
                                  <a:pt x="19240" y="20905"/>
                                  <a:pt x="19367" y="20973"/>
                                  <a:pt x="19483" y="21052"/>
                                </a:cubicBezTo>
                                <a:cubicBezTo>
                                  <a:pt x="19427" y="21188"/>
                                  <a:pt x="19240" y="21262"/>
                                  <a:pt x="19162" y="21390"/>
                                </a:cubicBezTo>
                                <a:cubicBezTo>
                                  <a:pt x="19155" y="21401"/>
                                  <a:pt x="19180" y="21409"/>
                                  <a:pt x="19187" y="21398"/>
                                </a:cubicBezTo>
                                <a:cubicBezTo>
                                  <a:pt x="19236" y="21316"/>
                                  <a:pt x="19346" y="21243"/>
                                  <a:pt x="19420" y="21175"/>
                                </a:cubicBezTo>
                                <a:cubicBezTo>
                                  <a:pt x="19438" y="21158"/>
                                  <a:pt x="19498" y="21109"/>
                                  <a:pt x="19512" y="21071"/>
                                </a:cubicBezTo>
                                <a:cubicBezTo>
                                  <a:pt x="19600" y="21131"/>
                                  <a:pt x="19677" y="21199"/>
                                  <a:pt x="19744" y="21267"/>
                                </a:cubicBezTo>
                                <a:cubicBezTo>
                                  <a:pt x="19783" y="21308"/>
                                  <a:pt x="19822" y="21349"/>
                                  <a:pt x="19857" y="21393"/>
                                </a:cubicBezTo>
                                <a:cubicBezTo>
                                  <a:pt x="19857" y="21458"/>
                                  <a:pt x="19829" y="21524"/>
                                  <a:pt x="19794" y="21592"/>
                                </a:cubicBezTo>
                                <a:lnTo>
                                  <a:pt x="19808" y="21592"/>
                                </a:lnTo>
                                <a:cubicBezTo>
                                  <a:pt x="19808" y="21589"/>
                                  <a:pt x="19811" y="21586"/>
                                  <a:pt x="19811" y="21584"/>
                                </a:cubicBezTo>
                                <a:cubicBezTo>
                                  <a:pt x="19836" y="21532"/>
                                  <a:pt x="19875" y="21480"/>
                                  <a:pt x="19882" y="21423"/>
                                </a:cubicBezTo>
                                <a:cubicBezTo>
                                  <a:pt x="19931" y="21480"/>
                                  <a:pt x="19981" y="21537"/>
                                  <a:pt x="20030" y="21592"/>
                                </a:cubicBezTo>
                                <a:lnTo>
                                  <a:pt x="20069" y="21592"/>
                                </a:lnTo>
                                <a:cubicBezTo>
                                  <a:pt x="20002" y="21524"/>
                                  <a:pt x="19938" y="21450"/>
                                  <a:pt x="19878" y="21379"/>
                                </a:cubicBezTo>
                                <a:cubicBezTo>
                                  <a:pt x="19878" y="21376"/>
                                  <a:pt x="19878" y="21376"/>
                                  <a:pt x="19878" y="21374"/>
                                </a:cubicBezTo>
                                <a:cubicBezTo>
                                  <a:pt x="19878" y="21371"/>
                                  <a:pt x="19875" y="21368"/>
                                  <a:pt x="19871" y="21368"/>
                                </a:cubicBezTo>
                                <a:cubicBezTo>
                                  <a:pt x="19815" y="21300"/>
                                  <a:pt x="19755" y="21232"/>
                                  <a:pt x="19695" y="21169"/>
                                </a:cubicBezTo>
                                <a:cubicBezTo>
                                  <a:pt x="19808" y="21210"/>
                                  <a:pt x="19953" y="21210"/>
                                  <a:pt x="20069" y="21224"/>
                                </a:cubicBezTo>
                                <a:cubicBezTo>
                                  <a:pt x="20087" y="21226"/>
                                  <a:pt x="20090" y="21205"/>
                                  <a:pt x="20073" y="21205"/>
                                </a:cubicBezTo>
                                <a:cubicBezTo>
                                  <a:pt x="19998" y="21196"/>
                                  <a:pt x="19924" y="21194"/>
                                  <a:pt x="19854" y="21186"/>
                                </a:cubicBezTo>
                                <a:cubicBezTo>
                                  <a:pt x="19776" y="21177"/>
                                  <a:pt x="19713" y="21150"/>
                                  <a:pt x="19646" y="21123"/>
                                </a:cubicBezTo>
                                <a:cubicBezTo>
                                  <a:pt x="19642" y="21120"/>
                                  <a:pt x="19639" y="21115"/>
                                  <a:pt x="19632" y="21112"/>
                                </a:cubicBezTo>
                                <a:cubicBezTo>
                                  <a:pt x="19547" y="21038"/>
                                  <a:pt x="19438" y="20965"/>
                                  <a:pt x="19318" y="20902"/>
                                </a:cubicBezTo>
                                <a:cubicBezTo>
                                  <a:pt x="19367" y="20910"/>
                                  <a:pt x="19416" y="20921"/>
                                  <a:pt x="19466" y="20927"/>
                                </a:cubicBezTo>
                                <a:cubicBezTo>
                                  <a:pt x="19684" y="20959"/>
                                  <a:pt x="19907" y="20973"/>
                                  <a:pt x="20125" y="20989"/>
                                </a:cubicBezTo>
                                <a:cubicBezTo>
                                  <a:pt x="20362" y="21096"/>
                                  <a:pt x="20499" y="21256"/>
                                  <a:pt x="20683" y="21406"/>
                                </a:cubicBezTo>
                                <a:cubicBezTo>
                                  <a:pt x="20693" y="21415"/>
                                  <a:pt x="20711" y="21401"/>
                                  <a:pt x="20700" y="21390"/>
                                </a:cubicBezTo>
                                <a:cubicBezTo>
                                  <a:pt x="20528" y="21262"/>
                                  <a:pt x="20408" y="21079"/>
                                  <a:pt x="20189" y="20992"/>
                                </a:cubicBezTo>
                                <a:cubicBezTo>
                                  <a:pt x="20192" y="20992"/>
                                  <a:pt x="20196" y="20992"/>
                                  <a:pt x="20196" y="20992"/>
                                </a:cubicBezTo>
                                <a:cubicBezTo>
                                  <a:pt x="20203" y="20992"/>
                                  <a:pt x="20214" y="20995"/>
                                  <a:pt x="20221" y="20995"/>
                                </a:cubicBezTo>
                                <a:cubicBezTo>
                                  <a:pt x="20559" y="21044"/>
                                  <a:pt x="20877" y="21126"/>
                                  <a:pt x="21145" y="21303"/>
                                </a:cubicBezTo>
                                <a:cubicBezTo>
                                  <a:pt x="21191" y="21368"/>
                                  <a:pt x="21205" y="21434"/>
                                  <a:pt x="21208" y="21518"/>
                                </a:cubicBezTo>
                                <a:cubicBezTo>
                                  <a:pt x="21208" y="21543"/>
                                  <a:pt x="21208" y="21567"/>
                                  <a:pt x="21212" y="21592"/>
                                </a:cubicBezTo>
                                <a:lnTo>
                                  <a:pt x="21240" y="21592"/>
                                </a:lnTo>
                                <a:cubicBezTo>
                                  <a:pt x="21237" y="21543"/>
                                  <a:pt x="21237" y="21494"/>
                                  <a:pt x="21233" y="21442"/>
                                </a:cubicBezTo>
                                <a:cubicBezTo>
                                  <a:pt x="21230" y="21412"/>
                                  <a:pt x="21223" y="21379"/>
                                  <a:pt x="21212" y="21346"/>
                                </a:cubicBezTo>
                                <a:cubicBezTo>
                                  <a:pt x="21311" y="21420"/>
                                  <a:pt x="21388" y="21505"/>
                                  <a:pt x="21466" y="21592"/>
                                </a:cubicBezTo>
                                <a:lnTo>
                                  <a:pt x="21501" y="21592"/>
                                </a:lnTo>
                                <a:cubicBezTo>
                                  <a:pt x="21406" y="21491"/>
                                  <a:pt x="21314" y="21387"/>
                                  <a:pt x="21205" y="21297"/>
                                </a:cubicBezTo>
                                <a:cubicBezTo>
                                  <a:pt x="21328" y="21325"/>
                                  <a:pt x="21459" y="21314"/>
                                  <a:pt x="21589" y="21325"/>
                                </a:cubicBezTo>
                                <a:lnTo>
                                  <a:pt x="21589" y="21306"/>
                                </a:lnTo>
                                <a:cubicBezTo>
                                  <a:pt x="21441" y="21297"/>
                                  <a:pt x="21297" y="21303"/>
                                  <a:pt x="21159" y="21262"/>
                                </a:cubicBezTo>
                                <a:cubicBezTo>
                                  <a:pt x="21148" y="21254"/>
                                  <a:pt x="21138" y="21246"/>
                                  <a:pt x="21127" y="21240"/>
                                </a:cubicBezTo>
                                <a:cubicBezTo>
                                  <a:pt x="21007" y="21158"/>
                                  <a:pt x="20870" y="21101"/>
                                  <a:pt x="20722" y="21055"/>
                                </a:cubicBezTo>
                                <a:cubicBezTo>
                                  <a:pt x="20782" y="21060"/>
                                  <a:pt x="20842" y="21066"/>
                                  <a:pt x="20902" y="21068"/>
                                </a:cubicBezTo>
                                <a:cubicBezTo>
                                  <a:pt x="21131" y="21077"/>
                                  <a:pt x="21360" y="21044"/>
                                  <a:pt x="21589" y="21008"/>
                                </a:cubicBezTo>
                                <a:lnTo>
                                  <a:pt x="21589" y="20954"/>
                                </a:lnTo>
                                <a:cubicBezTo>
                                  <a:pt x="21505" y="20967"/>
                                  <a:pt x="21420" y="20981"/>
                                  <a:pt x="21335" y="20992"/>
                                </a:cubicBezTo>
                                <a:cubicBezTo>
                                  <a:pt x="21448" y="20921"/>
                                  <a:pt x="21512" y="20790"/>
                                  <a:pt x="21589" y="20689"/>
                                </a:cubicBezTo>
                                <a:lnTo>
                                  <a:pt x="21589" y="20648"/>
                                </a:lnTo>
                                <a:cubicBezTo>
                                  <a:pt x="21480" y="20771"/>
                                  <a:pt x="21424" y="20910"/>
                                  <a:pt x="21261" y="21000"/>
                                </a:cubicBezTo>
                                <a:cubicBezTo>
                                  <a:pt x="21166" y="21014"/>
                                  <a:pt x="21071" y="21022"/>
                                  <a:pt x="20972" y="21025"/>
                                </a:cubicBezTo>
                                <a:cubicBezTo>
                                  <a:pt x="20894" y="21027"/>
                                  <a:pt x="20817" y="21022"/>
                                  <a:pt x="20736" y="21017"/>
                                </a:cubicBezTo>
                                <a:cubicBezTo>
                                  <a:pt x="20877" y="20959"/>
                                  <a:pt x="20961" y="20771"/>
                                  <a:pt x="21032" y="20689"/>
                                </a:cubicBezTo>
                                <a:cubicBezTo>
                                  <a:pt x="21043" y="20678"/>
                                  <a:pt x="21021" y="20665"/>
                                  <a:pt x="21011" y="20676"/>
                                </a:cubicBezTo>
                                <a:cubicBezTo>
                                  <a:pt x="20905" y="20798"/>
                                  <a:pt x="20849" y="20967"/>
                                  <a:pt x="20655" y="21008"/>
                                </a:cubicBezTo>
                                <a:cubicBezTo>
                                  <a:pt x="20506" y="20992"/>
                                  <a:pt x="20358" y="20965"/>
                                  <a:pt x="20210" y="20951"/>
                                </a:cubicBezTo>
                                <a:cubicBezTo>
                                  <a:pt x="20182" y="20948"/>
                                  <a:pt x="20157" y="20943"/>
                                  <a:pt x="20132" y="20940"/>
                                </a:cubicBezTo>
                                <a:cubicBezTo>
                                  <a:pt x="20125" y="20940"/>
                                  <a:pt x="20122" y="20940"/>
                                  <a:pt x="20118" y="20943"/>
                                </a:cubicBezTo>
                                <a:cubicBezTo>
                                  <a:pt x="20104" y="20943"/>
                                  <a:pt x="20094" y="20940"/>
                                  <a:pt x="20080" y="20940"/>
                                </a:cubicBezTo>
                                <a:cubicBezTo>
                                  <a:pt x="20214" y="20897"/>
                                  <a:pt x="20341" y="20798"/>
                                  <a:pt x="20429" y="20730"/>
                                </a:cubicBezTo>
                                <a:cubicBezTo>
                                  <a:pt x="20436" y="20725"/>
                                  <a:pt x="20425" y="20714"/>
                                  <a:pt x="20415" y="20719"/>
                                </a:cubicBezTo>
                                <a:cubicBezTo>
                                  <a:pt x="20281" y="20790"/>
                                  <a:pt x="20171" y="20902"/>
                                  <a:pt x="20013" y="20935"/>
                                </a:cubicBezTo>
                                <a:cubicBezTo>
                                  <a:pt x="19804" y="20918"/>
                                  <a:pt x="19596" y="20902"/>
                                  <a:pt x="19392" y="20872"/>
                                </a:cubicBezTo>
                                <a:cubicBezTo>
                                  <a:pt x="19353" y="20867"/>
                                  <a:pt x="19314" y="20858"/>
                                  <a:pt x="19275" y="20853"/>
                                </a:cubicBezTo>
                                <a:cubicBezTo>
                                  <a:pt x="19649" y="20842"/>
                                  <a:pt x="20048" y="20684"/>
                                  <a:pt x="20348" y="20572"/>
                                </a:cubicBezTo>
                                <a:cubicBezTo>
                                  <a:pt x="20482" y="20523"/>
                                  <a:pt x="20616" y="20468"/>
                                  <a:pt x="20743" y="20408"/>
                                </a:cubicBezTo>
                                <a:cubicBezTo>
                                  <a:pt x="20866" y="20488"/>
                                  <a:pt x="21131" y="20477"/>
                                  <a:pt x="21247" y="20403"/>
                                </a:cubicBezTo>
                                <a:cubicBezTo>
                                  <a:pt x="21251" y="20400"/>
                                  <a:pt x="21254" y="20395"/>
                                  <a:pt x="21251" y="20392"/>
                                </a:cubicBezTo>
                                <a:cubicBezTo>
                                  <a:pt x="21180" y="20332"/>
                                  <a:pt x="21029" y="20308"/>
                                  <a:pt x="20905" y="20329"/>
                                </a:cubicBezTo>
                                <a:cubicBezTo>
                                  <a:pt x="20976" y="20291"/>
                                  <a:pt x="21046" y="20250"/>
                                  <a:pt x="21113" y="20207"/>
                                </a:cubicBezTo>
                                <a:cubicBezTo>
                                  <a:pt x="21261" y="20226"/>
                                  <a:pt x="21445" y="20223"/>
                                  <a:pt x="21565" y="20147"/>
                                </a:cubicBezTo>
                                <a:cubicBezTo>
                                  <a:pt x="21572" y="20144"/>
                                  <a:pt x="21572" y="20136"/>
                                  <a:pt x="21565" y="20130"/>
                                </a:cubicBezTo>
                                <a:cubicBezTo>
                                  <a:pt x="21484" y="20089"/>
                                  <a:pt x="21325" y="20092"/>
                                  <a:pt x="21219" y="20130"/>
                                </a:cubicBezTo>
                                <a:cubicBezTo>
                                  <a:pt x="21339" y="20040"/>
                                  <a:pt x="21441" y="19940"/>
                                  <a:pt x="21519" y="19825"/>
                                </a:cubicBezTo>
                                <a:cubicBezTo>
                                  <a:pt x="21519" y="19825"/>
                                  <a:pt x="21519" y="19825"/>
                                  <a:pt x="21522" y="19825"/>
                                </a:cubicBezTo>
                                <a:cubicBezTo>
                                  <a:pt x="21544" y="19830"/>
                                  <a:pt x="21561" y="19833"/>
                                  <a:pt x="21582" y="19836"/>
                                </a:cubicBezTo>
                                <a:lnTo>
                                  <a:pt x="21582" y="19751"/>
                                </a:lnTo>
                                <a:cubicBezTo>
                                  <a:pt x="21575" y="19754"/>
                                  <a:pt x="21572" y="19757"/>
                                  <a:pt x="21565" y="19760"/>
                                </a:cubicBezTo>
                                <a:cubicBezTo>
                                  <a:pt x="21568" y="19754"/>
                                  <a:pt x="21575" y="19749"/>
                                  <a:pt x="21582" y="19746"/>
                                </a:cubicBezTo>
                                <a:lnTo>
                                  <a:pt x="21582" y="19708"/>
                                </a:lnTo>
                                <a:cubicBezTo>
                                  <a:pt x="21582" y="19708"/>
                                  <a:pt x="21579" y="19708"/>
                                  <a:pt x="21579" y="19710"/>
                                </a:cubicBezTo>
                                <a:cubicBezTo>
                                  <a:pt x="21582" y="19700"/>
                                  <a:pt x="21582" y="19691"/>
                                  <a:pt x="21582" y="19680"/>
                                </a:cubicBezTo>
                                <a:lnTo>
                                  <a:pt x="21582" y="19659"/>
                                </a:lnTo>
                                <a:cubicBezTo>
                                  <a:pt x="21582" y="19544"/>
                                  <a:pt x="21491" y="19430"/>
                                  <a:pt x="21371" y="19383"/>
                                </a:cubicBezTo>
                                <a:close/>
                                <a:moveTo>
                                  <a:pt x="20704" y="20357"/>
                                </a:moveTo>
                                <a:cubicBezTo>
                                  <a:pt x="20679" y="20294"/>
                                  <a:pt x="20704" y="20226"/>
                                  <a:pt x="20743" y="20166"/>
                                </a:cubicBezTo>
                                <a:cubicBezTo>
                                  <a:pt x="20743" y="20163"/>
                                  <a:pt x="20746" y="20163"/>
                                  <a:pt x="20746" y="20160"/>
                                </a:cubicBezTo>
                                <a:cubicBezTo>
                                  <a:pt x="20746" y="20160"/>
                                  <a:pt x="20746" y="20160"/>
                                  <a:pt x="20746" y="20163"/>
                                </a:cubicBezTo>
                                <a:cubicBezTo>
                                  <a:pt x="20746" y="20166"/>
                                  <a:pt x="20746" y="20171"/>
                                  <a:pt x="20746" y="20174"/>
                                </a:cubicBezTo>
                                <a:cubicBezTo>
                                  <a:pt x="20715" y="20220"/>
                                  <a:pt x="20715" y="20278"/>
                                  <a:pt x="20704" y="20329"/>
                                </a:cubicBezTo>
                                <a:cubicBezTo>
                                  <a:pt x="20704" y="20335"/>
                                  <a:pt x="20707" y="20338"/>
                                  <a:pt x="20711" y="20340"/>
                                </a:cubicBezTo>
                                <a:cubicBezTo>
                                  <a:pt x="20704" y="20346"/>
                                  <a:pt x="20704" y="20351"/>
                                  <a:pt x="20704" y="20357"/>
                                </a:cubicBezTo>
                                <a:close/>
                                <a:moveTo>
                                  <a:pt x="21230" y="20395"/>
                                </a:moveTo>
                                <a:cubicBezTo>
                                  <a:pt x="21237" y="20398"/>
                                  <a:pt x="21124" y="20430"/>
                                  <a:pt x="21124" y="20430"/>
                                </a:cubicBezTo>
                                <a:cubicBezTo>
                                  <a:pt x="21085" y="20438"/>
                                  <a:pt x="21046" y="20438"/>
                                  <a:pt x="21007" y="20441"/>
                                </a:cubicBezTo>
                                <a:cubicBezTo>
                                  <a:pt x="20933" y="20444"/>
                                  <a:pt x="20849" y="20436"/>
                                  <a:pt x="20785" y="20406"/>
                                </a:cubicBezTo>
                                <a:cubicBezTo>
                                  <a:pt x="20785" y="20406"/>
                                  <a:pt x="20785" y="20406"/>
                                  <a:pt x="20789" y="20403"/>
                                </a:cubicBezTo>
                                <a:cubicBezTo>
                                  <a:pt x="20799" y="20392"/>
                                  <a:pt x="20813" y="20384"/>
                                  <a:pt x="20827" y="20376"/>
                                </a:cubicBezTo>
                                <a:cubicBezTo>
                                  <a:pt x="20827" y="20376"/>
                                  <a:pt x="20831" y="20376"/>
                                  <a:pt x="20831" y="20373"/>
                                </a:cubicBezTo>
                                <a:cubicBezTo>
                                  <a:pt x="20937" y="20319"/>
                                  <a:pt x="21145" y="20340"/>
                                  <a:pt x="21230" y="20395"/>
                                </a:cubicBezTo>
                                <a:close/>
                                <a:moveTo>
                                  <a:pt x="21145" y="19877"/>
                                </a:moveTo>
                                <a:cubicBezTo>
                                  <a:pt x="21198" y="19844"/>
                                  <a:pt x="21134" y="20043"/>
                                  <a:pt x="21127" y="20057"/>
                                </a:cubicBezTo>
                                <a:cubicBezTo>
                                  <a:pt x="21099" y="20119"/>
                                  <a:pt x="21046" y="20179"/>
                                  <a:pt x="20986" y="20226"/>
                                </a:cubicBezTo>
                                <a:cubicBezTo>
                                  <a:pt x="20947" y="20100"/>
                                  <a:pt x="21014" y="19959"/>
                                  <a:pt x="21145" y="19877"/>
                                </a:cubicBezTo>
                                <a:close/>
                                <a:moveTo>
                                  <a:pt x="21512" y="20133"/>
                                </a:moveTo>
                                <a:cubicBezTo>
                                  <a:pt x="21522" y="20136"/>
                                  <a:pt x="21529" y="20139"/>
                                  <a:pt x="21540" y="20141"/>
                                </a:cubicBezTo>
                                <a:cubicBezTo>
                                  <a:pt x="21452" y="20190"/>
                                  <a:pt x="21328" y="20201"/>
                                  <a:pt x="21215" y="20196"/>
                                </a:cubicBezTo>
                                <a:cubicBezTo>
                                  <a:pt x="21314" y="20185"/>
                                  <a:pt x="21413" y="20166"/>
                                  <a:pt x="21512" y="20149"/>
                                </a:cubicBezTo>
                                <a:cubicBezTo>
                                  <a:pt x="21519" y="20147"/>
                                  <a:pt x="21522" y="20136"/>
                                  <a:pt x="21512" y="20133"/>
                                </a:cubicBezTo>
                                <a:close/>
                                <a:moveTo>
                                  <a:pt x="21505" y="20130"/>
                                </a:moveTo>
                                <a:cubicBezTo>
                                  <a:pt x="21417" y="20119"/>
                                  <a:pt x="21328" y="20130"/>
                                  <a:pt x="21244" y="20147"/>
                                </a:cubicBezTo>
                                <a:cubicBezTo>
                                  <a:pt x="21318" y="20119"/>
                                  <a:pt x="21427" y="20117"/>
                                  <a:pt x="21505" y="20130"/>
                                </a:cubicBezTo>
                                <a:close/>
                                <a:moveTo>
                                  <a:pt x="21410" y="20144"/>
                                </a:moveTo>
                                <a:cubicBezTo>
                                  <a:pt x="21335" y="20155"/>
                                  <a:pt x="21258" y="20169"/>
                                  <a:pt x="21184" y="20177"/>
                                </a:cubicBezTo>
                                <a:cubicBezTo>
                                  <a:pt x="21184" y="20177"/>
                                  <a:pt x="21184" y="20177"/>
                                  <a:pt x="21184" y="20177"/>
                                </a:cubicBezTo>
                                <a:cubicBezTo>
                                  <a:pt x="21254" y="20163"/>
                                  <a:pt x="21332" y="20149"/>
                                  <a:pt x="21410" y="20144"/>
                                </a:cubicBezTo>
                                <a:close/>
                                <a:moveTo>
                                  <a:pt x="21455" y="19667"/>
                                </a:moveTo>
                                <a:cubicBezTo>
                                  <a:pt x="21427" y="19648"/>
                                  <a:pt x="21410" y="19623"/>
                                  <a:pt x="21402" y="19596"/>
                                </a:cubicBezTo>
                                <a:cubicBezTo>
                                  <a:pt x="21420" y="19620"/>
                                  <a:pt x="21441" y="19645"/>
                                  <a:pt x="21455" y="19667"/>
                                </a:cubicBezTo>
                                <a:cubicBezTo>
                                  <a:pt x="21459" y="19667"/>
                                  <a:pt x="21455" y="19667"/>
                                  <a:pt x="21455" y="19667"/>
                                </a:cubicBezTo>
                                <a:close/>
                                <a:moveTo>
                                  <a:pt x="21529" y="19694"/>
                                </a:moveTo>
                                <a:cubicBezTo>
                                  <a:pt x="21473" y="19618"/>
                                  <a:pt x="21406" y="19550"/>
                                  <a:pt x="21413" y="19457"/>
                                </a:cubicBezTo>
                                <a:cubicBezTo>
                                  <a:pt x="21501" y="19514"/>
                                  <a:pt x="21540" y="19607"/>
                                  <a:pt x="21529" y="19694"/>
                                </a:cubicBezTo>
                                <a:close/>
                                <a:moveTo>
                                  <a:pt x="11539" y="21363"/>
                                </a:moveTo>
                                <a:cubicBezTo>
                                  <a:pt x="11525" y="21371"/>
                                  <a:pt x="11511" y="21376"/>
                                  <a:pt x="11500" y="21385"/>
                                </a:cubicBezTo>
                                <a:cubicBezTo>
                                  <a:pt x="11486" y="21396"/>
                                  <a:pt x="11472" y="21406"/>
                                  <a:pt x="11461" y="21417"/>
                                </a:cubicBezTo>
                                <a:cubicBezTo>
                                  <a:pt x="11437" y="21439"/>
                                  <a:pt x="11486" y="21472"/>
                                  <a:pt x="11511" y="21447"/>
                                </a:cubicBezTo>
                                <a:cubicBezTo>
                                  <a:pt x="11525" y="21431"/>
                                  <a:pt x="11546" y="21415"/>
                                  <a:pt x="11574" y="21406"/>
                                </a:cubicBezTo>
                                <a:cubicBezTo>
                                  <a:pt x="11617" y="21396"/>
                                  <a:pt x="11581" y="21338"/>
                                  <a:pt x="11539" y="21363"/>
                                </a:cubicBezTo>
                                <a:close/>
                                <a:moveTo>
                                  <a:pt x="8798" y="1639"/>
                                </a:moveTo>
                                <a:cubicBezTo>
                                  <a:pt x="8473" y="1666"/>
                                  <a:pt x="8184" y="1740"/>
                                  <a:pt x="7906" y="1840"/>
                                </a:cubicBezTo>
                                <a:cubicBezTo>
                                  <a:pt x="7831" y="1876"/>
                                  <a:pt x="7761" y="1914"/>
                                  <a:pt x="7687" y="1950"/>
                                </a:cubicBezTo>
                                <a:lnTo>
                                  <a:pt x="7733" y="1950"/>
                                </a:lnTo>
                                <a:cubicBezTo>
                                  <a:pt x="7860" y="1895"/>
                                  <a:pt x="7987" y="1846"/>
                                  <a:pt x="8121" y="1805"/>
                                </a:cubicBezTo>
                                <a:cubicBezTo>
                                  <a:pt x="8029" y="1838"/>
                                  <a:pt x="7944" y="1876"/>
                                  <a:pt x="7860" y="1911"/>
                                </a:cubicBezTo>
                                <a:cubicBezTo>
                                  <a:pt x="7856" y="1911"/>
                                  <a:pt x="7853" y="1914"/>
                                  <a:pt x="7853" y="1914"/>
                                </a:cubicBezTo>
                                <a:cubicBezTo>
                                  <a:pt x="7849" y="1917"/>
                                  <a:pt x="7846" y="1917"/>
                                  <a:pt x="7842" y="1920"/>
                                </a:cubicBezTo>
                                <a:cubicBezTo>
                                  <a:pt x="7831" y="1925"/>
                                  <a:pt x="7824" y="1928"/>
                                  <a:pt x="7814" y="1930"/>
                                </a:cubicBezTo>
                                <a:cubicBezTo>
                                  <a:pt x="7800" y="1936"/>
                                  <a:pt x="7782" y="1941"/>
                                  <a:pt x="7768" y="1947"/>
                                </a:cubicBezTo>
                                <a:lnTo>
                                  <a:pt x="7962" y="1947"/>
                                </a:lnTo>
                                <a:cubicBezTo>
                                  <a:pt x="8015" y="1933"/>
                                  <a:pt x="8068" y="1917"/>
                                  <a:pt x="8117" y="1900"/>
                                </a:cubicBezTo>
                                <a:cubicBezTo>
                                  <a:pt x="8075" y="1917"/>
                                  <a:pt x="8033" y="1930"/>
                                  <a:pt x="7990" y="1947"/>
                                </a:cubicBezTo>
                                <a:lnTo>
                                  <a:pt x="8057" y="1947"/>
                                </a:lnTo>
                                <a:cubicBezTo>
                                  <a:pt x="8311" y="1857"/>
                                  <a:pt x="8569" y="1778"/>
                                  <a:pt x="8812" y="1671"/>
                                </a:cubicBezTo>
                                <a:cubicBezTo>
                                  <a:pt x="8837" y="1666"/>
                                  <a:pt x="8823" y="1636"/>
                                  <a:pt x="8798" y="1639"/>
                                </a:cubicBezTo>
                                <a:close/>
                                <a:moveTo>
                                  <a:pt x="2328" y="3703"/>
                                </a:moveTo>
                                <a:cubicBezTo>
                                  <a:pt x="2187" y="3520"/>
                                  <a:pt x="2035" y="3362"/>
                                  <a:pt x="1760" y="3277"/>
                                </a:cubicBezTo>
                                <a:cubicBezTo>
                                  <a:pt x="1750" y="3275"/>
                                  <a:pt x="1736" y="3280"/>
                                  <a:pt x="1739" y="3291"/>
                                </a:cubicBezTo>
                                <a:cubicBezTo>
                                  <a:pt x="1859" y="3504"/>
                                  <a:pt x="2074" y="3678"/>
                                  <a:pt x="2346" y="3776"/>
                                </a:cubicBezTo>
                                <a:cubicBezTo>
                                  <a:pt x="2349" y="3861"/>
                                  <a:pt x="2356" y="3943"/>
                                  <a:pt x="2371" y="4027"/>
                                </a:cubicBezTo>
                                <a:cubicBezTo>
                                  <a:pt x="2191" y="3831"/>
                                  <a:pt x="1976" y="3670"/>
                                  <a:pt x="1658" y="3613"/>
                                </a:cubicBezTo>
                                <a:cubicBezTo>
                                  <a:pt x="1647" y="3610"/>
                                  <a:pt x="1637" y="3624"/>
                                  <a:pt x="1647" y="3629"/>
                                </a:cubicBezTo>
                                <a:cubicBezTo>
                                  <a:pt x="1771" y="3714"/>
                                  <a:pt x="1863" y="3828"/>
                                  <a:pt x="1983" y="3915"/>
                                </a:cubicBezTo>
                                <a:cubicBezTo>
                                  <a:pt x="2099" y="4000"/>
                                  <a:pt x="2229" y="4041"/>
                                  <a:pt x="2378" y="4074"/>
                                </a:cubicBezTo>
                                <a:cubicBezTo>
                                  <a:pt x="2392" y="4153"/>
                                  <a:pt x="2409" y="4234"/>
                                  <a:pt x="2434" y="4313"/>
                                </a:cubicBezTo>
                                <a:cubicBezTo>
                                  <a:pt x="2374" y="4243"/>
                                  <a:pt x="2307" y="4174"/>
                                  <a:pt x="2215" y="4131"/>
                                </a:cubicBezTo>
                                <a:cubicBezTo>
                                  <a:pt x="2110" y="4079"/>
                                  <a:pt x="1983" y="4063"/>
                                  <a:pt x="1870" y="4024"/>
                                </a:cubicBezTo>
                                <a:cubicBezTo>
                                  <a:pt x="1841" y="4014"/>
                                  <a:pt x="1817" y="4000"/>
                                  <a:pt x="1789" y="3989"/>
                                </a:cubicBezTo>
                                <a:cubicBezTo>
                                  <a:pt x="1785" y="3989"/>
                                  <a:pt x="1785" y="3986"/>
                                  <a:pt x="1781" y="3986"/>
                                </a:cubicBezTo>
                                <a:cubicBezTo>
                                  <a:pt x="1774" y="3984"/>
                                  <a:pt x="1767" y="3981"/>
                                  <a:pt x="1760" y="3978"/>
                                </a:cubicBezTo>
                                <a:cubicBezTo>
                                  <a:pt x="1746" y="3973"/>
                                  <a:pt x="1736" y="3984"/>
                                  <a:pt x="1743" y="3994"/>
                                </a:cubicBezTo>
                                <a:cubicBezTo>
                                  <a:pt x="1750" y="4005"/>
                                  <a:pt x="1760" y="4019"/>
                                  <a:pt x="1771" y="4030"/>
                                </a:cubicBezTo>
                                <a:cubicBezTo>
                                  <a:pt x="1771" y="4033"/>
                                  <a:pt x="1771" y="4035"/>
                                  <a:pt x="1774" y="4038"/>
                                </a:cubicBezTo>
                                <a:cubicBezTo>
                                  <a:pt x="1778" y="4041"/>
                                  <a:pt x="1781" y="4044"/>
                                  <a:pt x="1785" y="4046"/>
                                </a:cubicBezTo>
                                <a:cubicBezTo>
                                  <a:pt x="1930" y="4226"/>
                                  <a:pt x="2180" y="4428"/>
                                  <a:pt x="2466" y="4417"/>
                                </a:cubicBezTo>
                                <a:cubicBezTo>
                                  <a:pt x="2480" y="4463"/>
                                  <a:pt x="2498" y="4507"/>
                                  <a:pt x="2515" y="4553"/>
                                </a:cubicBezTo>
                                <a:lnTo>
                                  <a:pt x="2515" y="4433"/>
                                </a:lnTo>
                                <a:cubicBezTo>
                                  <a:pt x="2512" y="4425"/>
                                  <a:pt x="2512" y="4417"/>
                                  <a:pt x="2508" y="4409"/>
                                </a:cubicBezTo>
                                <a:cubicBezTo>
                                  <a:pt x="2512" y="4406"/>
                                  <a:pt x="2512" y="4403"/>
                                  <a:pt x="2515" y="4401"/>
                                </a:cubicBezTo>
                                <a:lnTo>
                                  <a:pt x="2515" y="4305"/>
                                </a:lnTo>
                                <a:cubicBezTo>
                                  <a:pt x="2508" y="4324"/>
                                  <a:pt x="2501" y="4341"/>
                                  <a:pt x="2494" y="4357"/>
                                </a:cubicBezTo>
                                <a:cubicBezTo>
                                  <a:pt x="2466" y="4259"/>
                                  <a:pt x="2441" y="4161"/>
                                  <a:pt x="2424" y="4060"/>
                                </a:cubicBezTo>
                                <a:cubicBezTo>
                                  <a:pt x="2455" y="4049"/>
                                  <a:pt x="2483" y="4035"/>
                                  <a:pt x="2515" y="4019"/>
                                </a:cubicBezTo>
                                <a:lnTo>
                                  <a:pt x="2515" y="3994"/>
                                </a:lnTo>
                                <a:cubicBezTo>
                                  <a:pt x="2494" y="4008"/>
                                  <a:pt x="2469" y="4019"/>
                                  <a:pt x="2448" y="4030"/>
                                </a:cubicBezTo>
                                <a:cubicBezTo>
                                  <a:pt x="2448" y="4030"/>
                                  <a:pt x="2448" y="4030"/>
                                  <a:pt x="2448" y="4030"/>
                                </a:cubicBezTo>
                                <a:cubicBezTo>
                                  <a:pt x="2473" y="4011"/>
                                  <a:pt x="2491" y="3992"/>
                                  <a:pt x="2508" y="3973"/>
                                </a:cubicBezTo>
                                <a:cubicBezTo>
                                  <a:pt x="2508" y="3973"/>
                                  <a:pt x="2512" y="3970"/>
                                  <a:pt x="2512" y="3970"/>
                                </a:cubicBezTo>
                                <a:lnTo>
                                  <a:pt x="2512" y="3937"/>
                                </a:lnTo>
                                <a:cubicBezTo>
                                  <a:pt x="2508" y="3940"/>
                                  <a:pt x="2508" y="3943"/>
                                  <a:pt x="2505" y="3945"/>
                                </a:cubicBezTo>
                                <a:cubicBezTo>
                                  <a:pt x="2483" y="3964"/>
                                  <a:pt x="2462" y="3984"/>
                                  <a:pt x="2441" y="4003"/>
                                </a:cubicBezTo>
                                <a:cubicBezTo>
                                  <a:pt x="2466" y="3959"/>
                                  <a:pt x="2487" y="3915"/>
                                  <a:pt x="2508" y="3872"/>
                                </a:cubicBezTo>
                                <a:lnTo>
                                  <a:pt x="2508" y="3809"/>
                                </a:lnTo>
                                <a:cubicBezTo>
                                  <a:pt x="2473" y="3872"/>
                                  <a:pt x="2445" y="3940"/>
                                  <a:pt x="2409" y="4003"/>
                                </a:cubicBezTo>
                                <a:cubicBezTo>
                                  <a:pt x="2395" y="3921"/>
                                  <a:pt x="2388" y="3836"/>
                                  <a:pt x="2385" y="3755"/>
                                </a:cubicBezTo>
                                <a:cubicBezTo>
                                  <a:pt x="2427" y="3692"/>
                                  <a:pt x="2473" y="3626"/>
                                  <a:pt x="2512" y="3561"/>
                                </a:cubicBezTo>
                                <a:lnTo>
                                  <a:pt x="2512" y="3512"/>
                                </a:lnTo>
                                <a:cubicBezTo>
                                  <a:pt x="2476" y="3572"/>
                                  <a:pt x="2438" y="3629"/>
                                  <a:pt x="2402" y="3686"/>
                                </a:cubicBezTo>
                                <a:cubicBezTo>
                                  <a:pt x="2438" y="3583"/>
                                  <a:pt x="2480" y="3482"/>
                                  <a:pt x="2512" y="3378"/>
                                </a:cubicBezTo>
                                <a:lnTo>
                                  <a:pt x="2512" y="3272"/>
                                </a:lnTo>
                                <a:cubicBezTo>
                                  <a:pt x="2487" y="3370"/>
                                  <a:pt x="2448" y="3468"/>
                                  <a:pt x="2413" y="3566"/>
                                </a:cubicBezTo>
                                <a:cubicBezTo>
                                  <a:pt x="2434" y="3471"/>
                                  <a:pt x="2448" y="3373"/>
                                  <a:pt x="2469" y="3277"/>
                                </a:cubicBezTo>
                                <a:cubicBezTo>
                                  <a:pt x="2483" y="3209"/>
                                  <a:pt x="2483" y="3138"/>
                                  <a:pt x="2501" y="3070"/>
                                </a:cubicBezTo>
                                <a:cubicBezTo>
                                  <a:pt x="2505" y="3062"/>
                                  <a:pt x="2508" y="3051"/>
                                  <a:pt x="2512" y="3043"/>
                                </a:cubicBezTo>
                                <a:lnTo>
                                  <a:pt x="2512" y="2928"/>
                                </a:lnTo>
                                <a:cubicBezTo>
                                  <a:pt x="2346" y="3149"/>
                                  <a:pt x="2251" y="3457"/>
                                  <a:pt x="2328" y="3703"/>
                                </a:cubicBezTo>
                                <a:close/>
                                <a:moveTo>
                                  <a:pt x="1803" y="3313"/>
                                </a:moveTo>
                                <a:cubicBezTo>
                                  <a:pt x="1930" y="3351"/>
                                  <a:pt x="2035" y="3425"/>
                                  <a:pt x="2131" y="3498"/>
                                </a:cubicBezTo>
                                <a:cubicBezTo>
                                  <a:pt x="2205" y="3555"/>
                                  <a:pt x="2251" y="3626"/>
                                  <a:pt x="2300" y="3695"/>
                                </a:cubicBezTo>
                                <a:cubicBezTo>
                                  <a:pt x="2229" y="3632"/>
                                  <a:pt x="2162" y="3569"/>
                                  <a:pt x="2088" y="3506"/>
                                </a:cubicBezTo>
                                <a:cubicBezTo>
                                  <a:pt x="2007" y="3438"/>
                                  <a:pt x="1894" y="3395"/>
                                  <a:pt x="1813" y="3324"/>
                                </a:cubicBezTo>
                                <a:cubicBezTo>
                                  <a:pt x="1806" y="3318"/>
                                  <a:pt x="1803" y="3313"/>
                                  <a:pt x="1803" y="3313"/>
                                </a:cubicBezTo>
                                <a:close/>
                                <a:moveTo>
                                  <a:pt x="2053" y="3602"/>
                                </a:moveTo>
                                <a:cubicBezTo>
                                  <a:pt x="1997" y="3561"/>
                                  <a:pt x="1951" y="3515"/>
                                  <a:pt x="1901" y="3468"/>
                                </a:cubicBezTo>
                                <a:cubicBezTo>
                                  <a:pt x="1891" y="3460"/>
                                  <a:pt x="1863" y="3414"/>
                                  <a:pt x="1838" y="3373"/>
                                </a:cubicBezTo>
                                <a:cubicBezTo>
                                  <a:pt x="1898" y="3414"/>
                                  <a:pt x="1961" y="3449"/>
                                  <a:pt x="2025" y="3490"/>
                                </a:cubicBezTo>
                                <a:cubicBezTo>
                                  <a:pt x="2131" y="3561"/>
                                  <a:pt x="2219" y="3656"/>
                                  <a:pt x="2311" y="3741"/>
                                </a:cubicBezTo>
                                <a:cubicBezTo>
                                  <a:pt x="2219" y="3703"/>
                                  <a:pt x="2134" y="3656"/>
                                  <a:pt x="2053" y="3602"/>
                                </a:cubicBezTo>
                                <a:close/>
                                <a:moveTo>
                                  <a:pt x="2293" y="3978"/>
                                </a:moveTo>
                                <a:cubicBezTo>
                                  <a:pt x="2127" y="3866"/>
                                  <a:pt x="1972" y="3725"/>
                                  <a:pt x="1778" y="3651"/>
                                </a:cubicBezTo>
                                <a:cubicBezTo>
                                  <a:pt x="1993" y="3708"/>
                                  <a:pt x="2148" y="3844"/>
                                  <a:pt x="2293" y="3978"/>
                                </a:cubicBezTo>
                                <a:close/>
                                <a:moveTo>
                                  <a:pt x="2229" y="3964"/>
                                </a:moveTo>
                                <a:cubicBezTo>
                                  <a:pt x="2081" y="3880"/>
                                  <a:pt x="1944" y="3782"/>
                                  <a:pt x="1803" y="3689"/>
                                </a:cubicBezTo>
                                <a:cubicBezTo>
                                  <a:pt x="1961" y="3760"/>
                                  <a:pt x="2095" y="3869"/>
                                  <a:pt x="2229" y="3964"/>
                                </a:cubicBezTo>
                                <a:close/>
                                <a:moveTo>
                                  <a:pt x="1961" y="3864"/>
                                </a:moveTo>
                                <a:cubicBezTo>
                                  <a:pt x="1901" y="3820"/>
                                  <a:pt x="1849" y="3771"/>
                                  <a:pt x="1799" y="3722"/>
                                </a:cubicBezTo>
                                <a:cubicBezTo>
                                  <a:pt x="1792" y="3716"/>
                                  <a:pt x="1778" y="3697"/>
                                  <a:pt x="1760" y="3678"/>
                                </a:cubicBezTo>
                                <a:cubicBezTo>
                                  <a:pt x="1951" y="3795"/>
                                  <a:pt x="2120" y="3924"/>
                                  <a:pt x="2318" y="4033"/>
                                </a:cubicBezTo>
                                <a:cubicBezTo>
                                  <a:pt x="2180" y="3997"/>
                                  <a:pt x="2071" y="3943"/>
                                  <a:pt x="1961" y="3864"/>
                                </a:cubicBezTo>
                                <a:close/>
                                <a:moveTo>
                                  <a:pt x="2106" y="4101"/>
                                </a:moveTo>
                                <a:cubicBezTo>
                                  <a:pt x="2240" y="4139"/>
                                  <a:pt x="2332" y="4229"/>
                                  <a:pt x="2409" y="4322"/>
                                </a:cubicBezTo>
                                <a:cubicBezTo>
                                  <a:pt x="2268" y="4223"/>
                                  <a:pt x="2124" y="4139"/>
                                  <a:pt x="1961" y="4065"/>
                                </a:cubicBezTo>
                                <a:cubicBezTo>
                                  <a:pt x="2011" y="4074"/>
                                  <a:pt x="2060" y="4087"/>
                                  <a:pt x="2106" y="4101"/>
                                </a:cubicBezTo>
                                <a:close/>
                                <a:moveTo>
                                  <a:pt x="2039" y="4243"/>
                                </a:moveTo>
                                <a:cubicBezTo>
                                  <a:pt x="1972" y="4204"/>
                                  <a:pt x="1916" y="4153"/>
                                  <a:pt x="1866" y="4104"/>
                                </a:cubicBezTo>
                                <a:cubicBezTo>
                                  <a:pt x="1866" y="4106"/>
                                  <a:pt x="1859" y="4095"/>
                                  <a:pt x="1849" y="4082"/>
                                </a:cubicBezTo>
                                <a:cubicBezTo>
                                  <a:pt x="2000" y="4193"/>
                                  <a:pt x="2184" y="4335"/>
                                  <a:pt x="2381" y="4384"/>
                                </a:cubicBezTo>
                                <a:cubicBezTo>
                                  <a:pt x="2254" y="4365"/>
                                  <a:pt x="2124" y="4294"/>
                                  <a:pt x="2039" y="4243"/>
                                </a:cubicBezTo>
                                <a:close/>
                                <a:moveTo>
                                  <a:pt x="1803" y="4027"/>
                                </a:moveTo>
                                <a:cubicBezTo>
                                  <a:pt x="1799" y="4024"/>
                                  <a:pt x="1799" y="4022"/>
                                  <a:pt x="1799" y="4019"/>
                                </a:cubicBezTo>
                                <a:cubicBezTo>
                                  <a:pt x="1997" y="4155"/>
                                  <a:pt x="2180" y="4283"/>
                                  <a:pt x="2420" y="4373"/>
                                </a:cubicBezTo>
                                <a:cubicBezTo>
                                  <a:pt x="2191" y="4335"/>
                                  <a:pt x="1958" y="4144"/>
                                  <a:pt x="1803" y="4027"/>
                                </a:cubicBezTo>
                                <a:close/>
                                <a:moveTo>
                                  <a:pt x="1863" y="4041"/>
                                </a:moveTo>
                                <a:cubicBezTo>
                                  <a:pt x="2071" y="4131"/>
                                  <a:pt x="2254" y="4232"/>
                                  <a:pt x="2424" y="4357"/>
                                </a:cubicBezTo>
                                <a:cubicBezTo>
                                  <a:pt x="2212" y="4289"/>
                                  <a:pt x="2028" y="4163"/>
                                  <a:pt x="1863" y="4041"/>
                                </a:cubicBezTo>
                                <a:close/>
                                <a:moveTo>
                                  <a:pt x="2459" y="3193"/>
                                </a:moveTo>
                                <a:cubicBezTo>
                                  <a:pt x="2448" y="3286"/>
                                  <a:pt x="2424" y="3373"/>
                                  <a:pt x="2399" y="3465"/>
                                </a:cubicBezTo>
                                <a:cubicBezTo>
                                  <a:pt x="2399" y="3471"/>
                                  <a:pt x="2395" y="3476"/>
                                  <a:pt x="2395" y="3482"/>
                                </a:cubicBezTo>
                                <a:cubicBezTo>
                                  <a:pt x="2406" y="3373"/>
                                  <a:pt x="2431" y="3264"/>
                                  <a:pt x="2466" y="3152"/>
                                </a:cubicBezTo>
                                <a:cubicBezTo>
                                  <a:pt x="2462" y="3168"/>
                                  <a:pt x="2462" y="3179"/>
                                  <a:pt x="2459" y="3193"/>
                                </a:cubicBezTo>
                                <a:close/>
                                <a:moveTo>
                                  <a:pt x="2353" y="3684"/>
                                </a:moveTo>
                                <a:cubicBezTo>
                                  <a:pt x="2289" y="3463"/>
                                  <a:pt x="2356" y="3174"/>
                                  <a:pt x="2508" y="2975"/>
                                </a:cubicBezTo>
                                <a:cubicBezTo>
                                  <a:pt x="2402" y="3204"/>
                                  <a:pt x="2356" y="3444"/>
                                  <a:pt x="2353" y="3684"/>
                                </a:cubicBezTo>
                                <a:close/>
                                <a:moveTo>
                                  <a:pt x="10611" y="19719"/>
                                </a:moveTo>
                                <a:cubicBezTo>
                                  <a:pt x="10608" y="19716"/>
                                  <a:pt x="10608" y="19713"/>
                                  <a:pt x="10604" y="19710"/>
                                </a:cubicBezTo>
                                <a:cubicBezTo>
                                  <a:pt x="10594" y="19680"/>
                                  <a:pt x="10583" y="19650"/>
                                  <a:pt x="10569" y="19621"/>
                                </a:cubicBezTo>
                                <a:lnTo>
                                  <a:pt x="10548" y="19621"/>
                                </a:lnTo>
                                <a:cubicBezTo>
                                  <a:pt x="10548" y="19623"/>
                                  <a:pt x="10551" y="19626"/>
                                  <a:pt x="10551" y="19629"/>
                                </a:cubicBezTo>
                                <a:cubicBezTo>
                                  <a:pt x="10551" y="19626"/>
                                  <a:pt x="10555" y="19637"/>
                                  <a:pt x="10562" y="19653"/>
                                </a:cubicBezTo>
                                <a:cubicBezTo>
                                  <a:pt x="10555" y="19642"/>
                                  <a:pt x="10544" y="19631"/>
                                  <a:pt x="10537" y="19621"/>
                                </a:cubicBezTo>
                                <a:lnTo>
                                  <a:pt x="10512" y="19621"/>
                                </a:lnTo>
                                <a:cubicBezTo>
                                  <a:pt x="10537" y="19656"/>
                                  <a:pt x="10562" y="19689"/>
                                  <a:pt x="10583" y="19719"/>
                                </a:cubicBezTo>
                                <a:cubicBezTo>
                                  <a:pt x="10583" y="19721"/>
                                  <a:pt x="10583" y="19724"/>
                                  <a:pt x="10583" y="19727"/>
                                </a:cubicBezTo>
                                <a:cubicBezTo>
                                  <a:pt x="10555" y="19691"/>
                                  <a:pt x="10527" y="19656"/>
                                  <a:pt x="10498" y="19620"/>
                                </a:cubicBezTo>
                                <a:lnTo>
                                  <a:pt x="10477" y="19620"/>
                                </a:lnTo>
                                <a:cubicBezTo>
                                  <a:pt x="10495" y="19645"/>
                                  <a:pt x="10512" y="19670"/>
                                  <a:pt x="10530" y="19694"/>
                                </a:cubicBezTo>
                                <a:cubicBezTo>
                                  <a:pt x="10498" y="19670"/>
                                  <a:pt x="10470" y="19645"/>
                                  <a:pt x="10442" y="19620"/>
                                </a:cubicBezTo>
                                <a:lnTo>
                                  <a:pt x="10410" y="19620"/>
                                </a:lnTo>
                                <a:cubicBezTo>
                                  <a:pt x="10421" y="19629"/>
                                  <a:pt x="10431" y="19640"/>
                                  <a:pt x="10442" y="19648"/>
                                </a:cubicBezTo>
                                <a:cubicBezTo>
                                  <a:pt x="10424" y="19640"/>
                                  <a:pt x="10407" y="19629"/>
                                  <a:pt x="10389" y="19620"/>
                                </a:cubicBezTo>
                                <a:lnTo>
                                  <a:pt x="10357" y="19620"/>
                                </a:lnTo>
                                <a:cubicBezTo>
                                  <a:pt x="10410" y="19650"/>
                                  <a:pt x="10463" y="19678"/>
                                  <a:pt x="10512" y="19708"/>
                                </a:cubicBezTo>
                                <a:cubicBezTo>
                                  <a:pt x="10534" y="19724"/>
                                  <a:pt x="10555" y="19743"/>
                                  <a:pt x="10580" y="19760"/>
                                </a:cubicBezTo>
                                <a:cubicBezTo>
                                  <a:pt x="10580" y="19762"/>
                                  <a:pt x="10583" y="19762"/>
                                  <a:pt x="10583" y="19762"/>
                                </a:cubicBezTo>
                                <a:cubicBezTo>
                                  <a:pt x="10590" y="19768"/>
                                  <a:pt x="10594" y="19770"/>
                                  <a:pt x="10601" y="19776"/>
                                </a:cubicBezTo>
                                <a:cubicBezTo>
                                  <a:pt x="10611" y="19784"/>
                                  <a:pt x="10625" y="19776"/>
                                  <a:pt x="10625" y="19765"/>
                                </a:cubicBezTo>
                                <a:cubicBezTo>
                                  <a:pt x="10622" y="19751"/>
                                  <a:pt x="10618" y="19738"/>
                                  <a:pt x="10611" y="19724"/>
                                </a:cubicBezTo>
                                <a:cubicBezTo>
                                  <a:pt x="10611" y="19724"/>
                                  <a:pt x="10615" y="19721"/>
                                  <a:pt x="10611" y="19719"/>
                                </a:cubicBezTo>
                                <a:close/>
                                <a:moveTo>
                                  <a:pt x="10364" y="19787"/>
                                </a:moveTo>
                                <a:cubicBezTo>
                                  <a:pt x="10311" y="19719"/>
                                  <a:pt x="10251" y="19667"/>
                                  <a:pt x="10177" y="19621"/>
                                </a:cubicBezTo>
                                <a:lnTo>
                                  <a:pt x="10135" y="19621"/>
                                </a:lnTo>
                                <a:cubicBezTo>
                                  <a:pt x="10230" y="19680"/>
                                  <a:pt x="10304" y="19751"/>
                                  <a:pt x="10371" y="19839"/>
                                </a:cubicBezTo>
                                <a:cubicBezTo>
                                  <a:pt x="10414" y="19893"/>
                                  <a:pt x="10445" y="19953"/>
                                  <a:pt x="10474" y="20010"/>
                                </a:cubicBezTo>
                                <a:cubicBezTo>
                                  <a:pt x="10477" y="20019"/>
                                  <a:pt x="10488" y="20040"/>
                                  <a:pt x="10495" y="20059"/>
                                </a:cubicBezTo>
                                <a:cubicBezTo>
                                  <a:pt x="10364" y="19915"/>
                                  <a:pt x="10251" y="19760"/>
                                  <a:pt x="10114" y="19618"/>
                                </a:cubicBezTo>
                                <a:lnTo>
                                  <a:pt x="10043" y="19618"/>
                                </a:lnTo>
                                <a:cubicBezTo>
                                  <a:pt x="10142" y="19833"/>
                                  <a:pt x="10287" y="20027"/>
                                  <a:pt x="10558" y="20147"/>
                                </a:cubicBezTo>
                                <a:cubicBezTo>
                                  <a:pt x="10569" y="20152"/>
                                  <a:pt x="10583" y="20141"/>
                                  <a:pt x="10576" y="20133"/>
                                </a:cubicBezTo>
                                <a:cubicBezTo>
                                  <a:pt x="10491" y="20027"/>
                                  <a:pt x="10449" y="19899"/>
                                  <a:pt x="10364" y="19787"/>
                                </a:cubicBezTo>
                                <a:close/>
                                <a:moveTo>
                                  <a:pt x="10453" y="20040"/>
                                </a:moveTo>
                                <a:cubicBezTo>
                                  <a:pt x="10329" y="19937"/>
                                  <a:pt x="10244" y="19803"/>
                                  <a:pt x="10149" y="19683"/>
                                </a:cubicBezTo>
                                <a:cubicBezTo>
                                  <a:pt x="10258" y="19798"/>
                                  <a:pt x="10357" y="19920"/>
                                  <a:pt x="10453" y="20040"/>
                                </a:cubicBezTo>
                                <a:close/>
                                <a:moveTo>
                                  <a:pt x="10096" y="19656"/>
                                </a:moveTo>
                                <a:cubicBezTo>
                                  <a:pt x="10216" y="19800"/>
                                  <a:pt x="10308" y="19970"/>
                                  <a:pt x="10467" y="20084"/>
                                </a:cubicBezTo>
                                <a:cubicBezTo>
                                  <a:pt x="10280" y="19980"/>
                                  <a:pt x="10184" y="19817"/>
                                  <a:pt x="10096" y="19656"/>
                                </a:cubicBezTo>
                                <a:close/>
                                <a:moveTo>
                                  <a:pt x="9966" y="19836"/>
                                </a:moveTo>
                                <a:cubicBezTo>
                                  <a:pt x="9990" y="19765"/>
                                  <a:pt x="10012" y="19691"/>
                                  <a:pt x="10029" y="19620"/>
                                </a:cubicBezTo>
                                <a:lnTo>
                                  <a:pt x="9983" y="19620"/>
                                </a:lnTo>
                                <a:cubicBezTo>
                                  <a:pt x="9966" y="19700"/>
                                  <a:pt x="9945" y="19776"/>
                                  <a:pt x="9920" y="19852"/>
                                </a:cubicBezTo>
                                <a:cubicBezTo>
                                  <a:pt x="9645" y="20070"/>
                                  <a:pt x="9345" y="20308"/>
                                  <a:pt x="9412" y="20638"/>
                                </a:cubicBezTo>
                                <a:cubicBezTo>
                                  <a:pt x="9405" y="20643"/>
                                  <a:pt x="9408" y="20651"/>
                                  <a:pt x="9419" y="20654"/>
                                </a:cubicBezTo>
                                <a:cubicBezTo>
                                  <a:pt x="9419" y="20654"/>
                                  <a:pt x="9422" y="20654"/>
                                  <a:pt x="9422" y="20657"/>
                                </a:cubicBezTo>
                                <a:cubicBezTo>
                                  <a:pt x="9426" y="20659"/>
                                  <a:pt x="9433" y="20659"/>
                                  <a:pt x="9437" y="20654"/>
                                </a:cubicBezTo>
                                <a:cubicBezTo>
                                  <a:pt x="9440" y="20648"/>
                                  <a:pt x="9444" y="20646"/>
                                  <a:pt x="9451" y="20640"/>
                                </a:cubicBezTo>
                                <a:cubicBezTo>
                                  <a:pt x="9712" y="20474"/>
                                  <a:pt x="9941" y="20179"/>
                                  <a:pt x="9959" y="19912"/>
                                </a:cubicBezTo>
                                <a:cubicBezTo>
                                  <a:pt x="10026" y="20119"/>
                                  <a:pt x="10110" y="20305"/>
                                  <a:pt x="10343" y="20447"/>
                                </a:cubicBezTo>
                                <a:cubicBezTo>
                                  <a:pt x="10350" y="20452"/>
                                  <a:pt x="10368" y="20449"/>
                                  <a:pt x="10368" y="20438"/>
                                </a:cubicBezTo>
                                <a:cubicBezTo>
                                  <a:pt x="10329" y="20207"/>
                                  <a:pt x="10188" y="19991"/>
                                  <a:pt x="9966" y="19836"/>
                                </a:cubicBezTo>
                                <a:close/>
                                <a:moveTo>
                                  <a:pt x="9437" y="20608"/>
                                </a:moveTo>
                                <a:cubicBezTo>
                                  <a:pt x="9437" y="20608"/>
                                  <a:pt x="9437" y="20610"/>
                                  <a:pt x="9433" y="20610"/>
                                </a:cubicBezTo>
                                <a:cubicBezTo>
                                  <a:pt x="9377" y="20327"/>
                                  <a:pt x="9638" y="20106"/>
                                  <a:pt x="9878" y="19918"/>
                                </a:cubicBezTo>
                                <a:cubicBezTo>
                                  <a:pt x="9701" y="20136"/>
                                  <a:pt x="9497" y="20346"/>
                                  <a:pt x="9437" y="20608"/>
                                </a:cubicBezTo>
                                <a:cubicBezTo>
                                  <a:pt x="9437" y="20605"/>
                                  <a:pt x="9437" y="20605"/>
                                  <a:pt x="9437" y="20608"/>
                                </a:cubicBezTo>
                                <a:close/>
                                <a:moveTo>
                                  <a:pt x="9821" y="20024"/>
                                </a:moveTo>
                                <a:cubicBezTo>
                                  <a:pt x="9765" y="20111"/>
                                  <a:pt x="9715" y="20201"/>
                                  <a:pt x="9662" y="20289"/>
                                </a:cubicBezTo>
                                <a:cubicBezTo>
                                  <a:pt x="9624" y="20351"/>
                                  <a:pt x="9599" y="20417"/>
                                  <a:pt x="9553" y="20479"/>
                                </a:cubicBezTo>
                                <a:cubicBezTo>
                                  <a:pt x="9532" y="20509"/>
                                  <a:pt x="9504" y="20537"/>
                                  <a:pt x="9475" y="20561"/>
                                </a:cubicBezTo>
                                <a:cubicBezTo>
                                  <a:pt x="9539" y="20362"/>
                                  <a:pt x="9683" y="20193"/>
                                  <a:pt x="9821" y="20024"/>
                                </a:cubicBezTo>
                                <a:close/>
                                <a:moveTo>
                                  <a:pt x="9810" y="20106"/>
                                </a:moveTo>
                                <a:cubicBezTo>
                                  <a:pt x="9758" y="20209"/>
                                  <a:pt x="9698" y="20308"/>
                                  <a:pt x="9620" y="20406"/>
                                </a:cubicBezTo>
                                <a:cubicBezTo>
                                  <a:pt x="9627" y="20395"/>
                                  <a:pt x="9634" y="20381"/>
                                  <a:pt x="9641" y="20370"/>
                                </a:cubicBezTo>
                                <a:cubicBezTo>
                                  <a:pt x="9683" y="20283"/>
                                  <a:pt x="9743" y="20204"/>
                                  <a:pt x="9800" y="20122"/>
                                </a:cubicBezTo>
                                <a:cubicBezTo>
                                  <a:pt x="9803" y="20117"/>
                                  <a:pt x="9807" y="20111"/>
                                  <a:pt x="9810" y="20106"/>
                                </a:cubicBezTo>
                                <a:close/>
                                <a:moveTo>
                                  <a:pt x="9518" y="20569"/>
                                </a:moveTo>
                                <a:cubicBezTo>
                                  <a:pt x="9701" y="20373"/>
                                  <a:pt x="9835" y="20155"/>
                                  <a:pt x="9930" y="19923"/>
                                </a:cubicBezTo>
                                <a:cubicBezTo>
                                  <a:pt x="9906" y="20149"/>
                                  <a:pt x="9736" y="20414"/>
                                  <a:pt x="9518" y="20569"/>
                                </a:cubicBezTo>
                                <a:close/>
                                <a:moveTo>
                                  <a:pt x="10318" y="20403"/>
                                </a:moveTo>
                                <a:cubicBezTo>
                                  <a:pt x="10213" y="20338"/>
                                  <a:pt x="10139" y="20242"/>
                                  <a:pt x="10075" y="20152"/>
                                </a:cubicBezTo>
                                <a:cubicBezTo>
                                  <a:pt x="10026" y="20079"/>
                                  <a:pt x="10008" y="20002"/>
                                  <a:pt x="9987" y="19926"/>
                                </a:cubicBezTo>
                                <a:cubicBezTo>
                                  <a:pt x="10033" y="20002"/>
                                  <a:pt x="10072" y="20079"/>
                                  <a:pt x="10121" y="20152"/>
                                </a:cubicBezTo>
                                <a:cubicBezTo>
                                  <a:pt x="10174" y="20237"/>
                                  <a:pt x="10266" y="20302"/>
                                  <a:pt x="10315" y="20387"/>
                                </a:cubicBezTo>
                                <a:cubicBezTo>
                                  <a:pt x="10315" y="20395"/>
                                  <a:pt x="10315" y="20403"/>
                                  <a:pt x="10318" y="20403"/>
                                </a:cubicBezTo>
                                <a:close/>
                                <a:moveTo>
                                  <a:pt x="10276" y="20231"/>
                                </a:moveTo>
                                <a:cubicBezTo>
                                  <a:pt x="10283" y="20242"/>
                                  <a:pt x="10294" y="20291"/>
                                  <a:pt x="10301" y="20335"/>
                                </a:cubicBezTo>
                                <a:cubicBezTo>
                                  <a:pt x="10258" y="20283"/>
                                  <a:pt x="10209" y="20234"/>
                                  <a:pt x="10167" y="20182"/>
                                </a:cubicBezTo>
                                <a:cubicBezTo>
                                  <a:pt x="10089" y="20089"/>
                                  <a:pt x="10043" y="19980"/>
                                  <a:pt x="9983" y="19877"/>
                                </a:cubicBezTo>
                                <a:cubicBezTo>
                                  <a:pt x="10061" y="19934"/>
                                  <a:pt x="10124" y="19997"/>
                                  <a:pt x="10181" y="20068"/>
                                </a:cubicBezTo>
                                <a:cubicBezTo>
                                  <a:pt x="10223" y="20122"/>
                                  <a:pt x="10248" y="20177"/>
                                  <a:pt x="10276" y="20231"/>
                                </a:cubicBezTo>
                                <a:close/>
                                <a:moveTo>
                                  <a:pt x="10273" y="21038"/>
                                </a:moveTo>
                                <a:cubicBezTo>
                                  <a:pt x="10276" y="21003"/>
                                  <a:pt x="10202" y="20995"/>
                                  <a:pt x="10199" y="21030"/>
                                </a:cubicBezTo>
                                <a:cubicBezTo>
                                  <a:pt x="10199" y="21047"/>
                                  <a:pt x="10202" y="21060"/>
                                  <a:pt x="10209" y="21076"/>
                                </a:cubicBezTo>
                                <a:cubicBezTo>
                                  <a:pt x="10216" y="21096"/>
                                  <a:pt x="10237" y="21106"/>
                                  <a:pt x="10248" y="21123"/>
                                </a:cubicBezTo>
                                <a:cubicBezTo>
                                  <a:pt x="10269" y="21153"/>
                                  <a:pt x="10326" y="21126"/>
                                  <a:pt x="10297" y="21098"/>
                                </a:cubicBezTo>
                                <a:cubicBezTo>
                                  <a:pt x="10283" y="21085"/>
                                  <a:pt x="10273" y="21057"/>
                                  <a:pt x="10273" y="21038"/>
                                </a:cubicBezTo>
                                <a:close/>
                                <a:moveTo>
                                  <a:pt x="9973" y="19620"/>
                                </a:moveTo>
                                <a:lnTo>
                                  <a:pt x="9937" y="19620"/>
                                </a:lnTo>
                                <a:cubicBezTo>
                                  <a:pt x="9885" y="19670"/>
                                  <a:pt x="9835" y="19721"/>
                                  <a:pt x="9779" y="19773"/>
                                </a:cubicBezTo>
                                <a:cubicBezTo>
                                  <a:pt x="9683" y="19860"/>
                                  <a:pt x="9546" y="19923"/>
                                  <a:pt x="9408" y="19967"/>
                                </a:cubicBezTo>
                                <a:cubicBezTo>
                                  <a:pt x="9493" y="19923"/>
                                  <a:pt x="9567" y="19866"/>
                                  <a:pt x="9645" y="19811"/>
                                </a:cubicBezTo>
                                <a:cubicBezTo>
                                  <a:pt x="9715" y="19760"/>
                                  <a:pt x="9789" y="19694"/>
                                  <a:pt x="9870" y="19645"/>
                                </a:cubicBezTo>
                                <a:cubicBezTo>
                                  <a:pt x="9888" y="19637"/>
                                  <a:pt x="9902" y="19629"/>
                                  <a:pt x="9920" y="19620"/>
                                </a:cubicBezTo>
                                <a:lnTo>
                                  <a:pt x="9870" y="19620"/>
                                </a:lnTo>
                                <a:cubicBezTo>
                                  <a:pt x="9680" y="19724"/>
                                  <a:pt x="9514" y="19836"/>
                                  <a:pt x="9348" y="19964"/>
                                </a:cubicBezTo>
                                <a:cubicBezTo>
                                  <a:pt x="9359" y="19937"/>
                                  <a:pt x="9391" y="19896"/>
                                  <a:pt x="9391" y="19893"/>
                                </a:cubicBezTo>
                                <a:cubicBezTo>
                                  <a:pt x="9440" y="19822"/>
                                  <a:pt x="9521" y="19765"/>
                                  <a:pt x="9606" y="19716"/>
                                </a:cubicBezTo>
                                <a:cubicBezTo>
                                  <a:pt x="9652" y="19689"/>
                                  <a:pt x="9726" y="19650"/>
                                  <a:pt x="9803" y="19620"/>
                                </a:cubicBezTo>
                                <a:lnTo>
                                  <a:pt x="9751" y="19620"/>
                                </a:lnTo>
                                <a:cubicBezTo>
                                  <a:pt x="9691" y="19645"/>
                                  <a:pt x="9638" y="19675"/>
                                  <a:pt x="9592" y="19697"/>
                                </a:cubicBezTo>
                                <a:cubicBezTo>
                                  <a:pt x="9451" y="19773"/>
                                  <a:pt x="9359" y="19877"/>
                                  <a:pt x="9295" y="19997"/>
                                </a:cubicBezTo>
                                <a:cubicBezTo>
                                  <a:pt x="9292" y="20005"/>
                                  <a:pt x="9299" y="20016"/>
                                  <a:pt x="9310" y="20013"/>
                                </a:cubicBezTo>
                                <a:cubicBezTo>
                                  <a:pt x="9458" y="19980"/>
                                  <a:pt x="9585" y="19923"/>
                                  <a:pt x="9705" y="19850"/>
                                </a:cubicBezTo>
                                <a:cubicBezTo>
                                  <a:pt x="9818" y="19790"/>
                                  <a:pt x="9888" y="19700"/>
                                  <a:pt x="9973" y="19620"/>
                                </a:cubicBezTo>
                                <a:close/>
                                <a:moveTo>
                                  <a:pt x="9525" y="19858"/>
                                </a:moveTo>
                                <a:cubicBezTo>
                                  <a:pt x="9595" y="19803"/>
                                  <a:pt x="9676" y="19751"/>
                                  <a:pt x="9761" y="19705"/>
                                </a:cubicBezTo>
                                <a:cubicBezTo>
                                  <a:pt x="9691" y="19757"/>
                                  <a:pt x="9616" y="19803"/>
                                  <a:pt x="9546" y="19855"/>
                                </a:cubicBezTo>
                                <a:cubicBezTo>
                                  <a:pt x="9493" y="19893"/>
                                  <a:pt x="9437" y="19929"/>
                                  <a:pt x="9377" y="19959"/>
                                </a:cubicBezTo>
                                <a:cubicBezTo>
                                  <a:pt x="9422" y="19934"/>
                                  <a:pt x="9475" y="19896"/>
                                  <a:pt x="9525" y="19858"/>
                                </a:cubicBezTo>
                                <a:close/>
                                <a:moveTo>
                                  <a:pt x="10072" y="21537"/>
                                </a:moveTo>
                                <a:cubicBezTo>
                                  <a:pt x="10050" y="21532"/>
                                  <a:pt x="10036" y="21526"/>
                                  <a:pt x="10019" y="21518"/>
                                </a:cubicBezTo>
                                <a:cubicBezTo>
                                  <a:pt x="10001" y="21510"/>
                                  <a:pt x="9983" y="21499"/>
                                  <a:pt x="9969" y="21488"/>
                                </a:cubicBezTo>
                                <a:cubicBezTo>
                                  <a:pt x="9937" y="21464"/>
                                  <a:pt x="9892" y="21507"/>
                                  <a:pt x="9927" y="21532"/>
                                </a:cubicBezTo>
                                <a:cubicBezTo>
                                  <a:pt x="9962" y="21556"/>
                                  <a:pt x="10005" y="21573"/>
                                  <a:pt x="10047" y="21586"/>
                                </a:cubicBezTo>
                                <a:cubicBezTo>
                                  <a:pt x="10089" y="21600"/>
                                  <a:pt x="10114" y="21548"/>
                                  <a:pt x="10072" y="21537"/>
                                </a:cubicBezTo>
                                <a:close/>
                                <a:moveTo>
                                  <a:pt x="6890" y="6972"/>
                                </a:moveTo>
                                <a:cubicBezTo>
                                  <a:pt x="6904" y="6961"/>
                                  <a:pt x="6883" y="6942"/>
                                  <a:pt x="6868" y="6953"/>
                                </a:cubicBezTo>
                                <a:cubicBezTo>
                                  <a:pt x="6748" y="7048"/>
                                  <a:pt x="6618" y="7130"/>
                                  <a:pt x="6480" y="7206"/>
                                </a:cubicBezTo>
                                <a:cubicBezTo>
                                  <a:pt x="6375" y="7264"/>
                                  <a:pt x="6265" y="7315"/>
                                  <a:pt x="6184" y="7392"/>
                                </a:cubicBezTo>
                                <a:cubicBezTo>
                                  <a:pt x="6198" y="7305"/>
                                  <a:pt x="6205" y="7217"/>
                                  <a:pt x="6209" y="7130"/>
                                </a:cubicBezTo>
                                <a:cubicBezTo>
                                  <a:pt x="6212" y="7127"/>
                                  <a:pt x="6216" y="7122"/>
                                  <a:pt x="6216" y="7116"/>
                                </a:cubicBezTo>
                                <a:cubicBezTo>
                                  <a:pt x="6216" y="7114"/>
                                  <a:pt x="6212" y="7111"/>
                                  <a:pt x="6212" y="7105"/>
                                </a:cubicBezTo>
                                <a:cubicBezTo>
                                  <a:pt x="6212" y="7073"/>
                                  <a:pt x="6216" y="7040"/>
                                  <a:pt x="6216" y="7005"/>
                                </a:cubicBezTo>
                                <a:cubicBezTo>
                                  <a:pt x="6311" y="6945"/>
                                  <a:pt x="6427" y="6893"/>
                                  <a:pt x="6505" y="6816"/>
                                </a:cubicBezTo>
                                <a:cubicBezTo>
                                  <a:pt x="6600" y="6724"/>
                                  <a:pt x="6678" y="6623"/>
                                  <a:pt x="6756" y="6522"/>
                                </a:cubicBezTo>
                                <a:cubicBezTo>
                                  <a:pt x="6766" y="6508"/>
                                  <a:pt x="6738" y="6495"/>
                                  <a:pt x="6727" y="6508"/>
                                </a:cubicBezTo>
                                <a:cubicBezTo>
                                  <a:pt x="6671" y="6590"/>
                                  <a:pt x="6614" y="6669"/>
                                  <a:pt x="6544" y="6746"/>
                                </a:cubicBezTo>
                                <a:cubicBezTo>
                                  <a:pt x="6456" y="6841"/>
                                  <a:pt x="6332" y="6904"/>
                                  <a:pt x="6216" y="6975"/>
                                </a:cubicBezTo>
                                <a:cubicBezTo>
                                  <a:pt x="6216" y="6893"/>
                                  <a:pt x="6212" y="6814"/>
                                  <a:pt x="6205" y="6732"/>
                                </a:cubicBezTo>
                                <a:cubicBezTo>
                                  <a:pt x="6209" y="6729"/>
                                  <a:pt x="6209" y="6726"/>
                                  <a:pt x="6205" y="6724"/>
                                </a:cubicBezTo>
                                <a:cubicBezTo>
                                  <a:pt x="6205" y="6721"/>
                                  <a:pt x="6205" y="6721"/>
                                  <a:pt x="6202" y="6718"/>
                                </a:cubicBezTo>
                                <a:cubicBezTo>
                                  <a:pt x="6202" y="6694"/>
                                  <a:pt x="6198" y="6669"/>
                                  <a:pt x="6198" y="6645"/>
                                </a:cubicBezTo>
                                <a:cubicBezTo>
                                  <a:pt x="6255" y="6541"/>
                                  <a:pt x="6322" y="6459"/>
                                  <a:pt x="6424" y="6375"/>
                                </a:cubicBezTo>
                                <a:cubicBezTo>
                                  <a:pt x="6523" y="6296"/>
                                  <a:pt x="6639" y="6233"/>
                                  <a:pt x="6734" y="6151"/>
                                </a:cubicBezTo>
                                <a:cubicBezTo>
                                  <a:pt x="6745" y="6143"/>
                                  <a:pt x="6731" y="6129"/>
                                  <a:pt x="6720" y="6138"/>
                                </a:cubicBezTo>
                                <a:cubicBezTo>
                                  <a:pt x="6551" y="6244"/>
                                  <a:pt x="6283" y="6397"/>
                                  <a:pt x="6191" y="6574"/>
                                </a:cubicBezTo>
                                <a:cubicBezTo>
                                  <a:pt x="6188" y="6519"/>
                                  <a:pt x="6184" y="6465"/>
                                  <a:pt x="6184" y="6410"/>
                                </a:cubicBezTo>
                                <a:cubicBezTo>
                                  <a:pt x="6180" y="6219"/>
                                  <a:pt x="6244" y="6058"/>
                                  <a:pt x="6297" y="5876"/>
                                </a:cubicBezTo>
                                <a:cubicBezTo>
                                  <a:pt x="6304" y="5854"/>
                                  <a:pt x="6265" y="5849"/>
                                  <a:pt x="6258" y="5870"/>
                                </a:cubicBezTo>
                                <a:cubicBezTo>
                                  <a:pt x="6223" y="6026"/>
                                  <a:pt x="6145" y="6154"/>
                                  <a:pt x="6138" y="6312"/>
                                </a:cubicBezTo>
                                <a:cubicBezTo>
                                  <a:pt x="6135" y="6418"/>
                                  <a:pt x="6138" y="6522"/>
                                  <a:pt x="6145" y="6628"/>
                                </a:cubicBezTo>
                                <a:cubicBezTo>
                                  <a:pt x="6103" y="6568"/>
                                  <a:pt x="6046" y="6514"/>
                                  <a:pt x="5994" y="6457"/>
                                </a:cubicBezTo>
                                <a:cubicBezTo>
                                  <a:pt x="5842" y="6298"/>
                                  <a:pt x="5694" y="6154"/>
                                  <a:pt x="5616" y="5960"/>
                                </a:cubicBezTo>
                                <a:cubicBezTo>
                                  <a:pt x="5609" y="5944"/>
                                  <a:pt x="5577" y="5952"/>
                                  <a:pt x="5588" y="5968"/>
                                </a:cubicBezTo>
                                <a:cubicBezTo>
                                  <a:pt x="5651" y="6094"/>
                                  <a:pt x="5722" y="6214"/>
                                  <a:pt x="5821" y="6326"/>
                                </a:cubicBezTo>
                                <a:cubicBezTo>
                                  <a:pt x="5930" y="6451"/>
                                  <a:pt x="6068" y="6549"/>
                                  <a:pt x="6149" y="6686"/>
                                </a:cubicBezTo>
                                <a:cubicBezTo>
                                  <a:pt x="6152" y="6724"/>
                                  <a:pt x="6152" y="6762"/>
                                  <a:pt x="6156" y="6800"/>
                                </a:cubicBezTo>
                                <a:cubicBezTo>
                                  <a:pt x="6159" y="6879"/>
                                  <a:pt x="6166" y="6961"/>
                                  <a:pt x="6166" y="7048"/>
                                </a:cubicBezTo>
                                <a:cubicBezTo>
                                  <a:pt x="6099" y="6975"/>
                                  <a:pt x="5994" y="6912"/>
                                  <a:pt x="5912" y="6852"/>
                                </a:cubicBezTo>
                                <a:cubicBezTo>
                                  <a:pt x="5768" y="6743"/>
                                  <a:pt x="5620" y="6628"/>
                                  <a:pt x="5535" y="6484"/>
                                </a:cubicBezTo>
                                <a:cubicBezTo>
                                  <a:pt x="5528" y="6470"/>
                                  <a:pt x="5496" y="6481"/>
                                  <a:pt x="5507" y="6495"/>
                                </a:cubicBezTo>
                                <a:cubicBezTo>
                                  <a:pt x="5588" y="6612"/>
                                  <a:pt x="5683" y="6707"/>
                                  <a:pt x="5803" y="6803"/>
                                </a:cubicBezTo>
                                <a:cubicBezTo>
                                  <a:pt x="5919" y="6896"/>
                                  <a:pt x="6078" y="6983"/>
                                  <a:pt x="6166" y="7095"/>
                                </a:cubicBezTo>
                                <a:cubicBezTo>
                                  <a:pt x="6166" y="7187"/>
                                  <a:pt x="6163" y="7283"/>
                                  <a:pt x="6149" y="7378"/>
                                </a:cubicBezTo>
                                <a:cubicBezTo>
                                  <a:pt x="6117" y="7340"/>
                                  <a:pt x="6061" y="7307"/>
                                  <a:pt x="6022" y="7285"/>
                                </a:cubicBezTo>
                                <a:cubicBezTo>
                                  <a:pt x="5867" y="7193"/>
                                  <a:pt x="5708" y="7103"/>
                                  <a:pt x="5524" y="7043"/>
                                </a:cubicBezTo>
                                <a:cubicBezTo>
                                  <a:pt x="5507" y="7037"/>
                                  <a:pt x="5493" y="7062"/>
                                  <a:pt x="5514" y="7067"/>
                                </a:cubicBezTo>
                                <a:cubicBezTo>
                                  <a:pt x="5665" y="7105"/>
                                  <a:pt x="5792" y="7182"/>
                                  <a:pt x="5916" y="7258"/>
                                </a:cubicBezTo>
                                <a:cubicBezTo>
                                  <a:pt x="5994" y="7305"/>
                                  <a:pt x="6113" y="7348"/>
                                  <a:pt x="6142" y="7424"/>
                                </a:cubicBezTo>
                                <a:cubicBezTo>
                                  <a:pt x="6113" y="7594"/>
                                  <a:pt x="6057" y="7760"/>
                                  <a:pt x="5951" y="7893"/>
                                </a:cubicBezTo>
                                <a:cubicBezTo>
                                  <a:pt x="5937" y="7913"/>
                                  <a:pt x="5976" y="7932"/>
                                  <a:pt x="5986" y="7913"/>
                                </a:cubicBezTo>
                                <a:cubicBezTo>
                                  <a:pt x="6078" y="7773"/>
                                  <a:pt x="6135" y="7624"/>
                                  <a:pt x="6166" y="7471"/>
                                </a:cubicBezTo>
                                <a:cubicBezTo>
                                  <a:pt x="6166" y="7471"/>
                                  <a:pt x="6170" y="7471"/>
                                  <a:pt x="6170" y="7468"/>
                                </a:cubicBezTo>
                                <a:cubicBezTo>
                                  <a:pt x="6177" y="7454"/>
                                  <a:pt x="6180" y="7441"/>
                                  <a:pt x="6177" y="7427"/>
                                </a:cubicBezTo>
                                <a:cubicBezTo>
                                  <a:pt x="6180" y="7427"/>
                                  <a:pt x="6184" y="7424"/>
                                  <a:pt x="6188" y="7422"/>
                                </a:cubicBezTo>
                                <a:cubicBezTo>
                                  <a:pt x="6262" y="7329"/>
                                  <a:pt x="6392" y="7285"/>
                                  <a:pt x="6502" y="7223"/>
                                </a:cubicBezTo>
                                <a:cubicBezTo>
                                  <a:pt x="6636" y="7149"/>
                                  <a:pt x="6770" y="7067"/>
                                  <a:pt x="6890" y="6972"/>
                                </a:cubicBezTo>
                                <a:close/>
                                <a:moveTo>
                                  <a:pt x="16749" y="510"/>
                                </a:moveTo>
                                <a:cubicBezTo>
                                  <a:pt x="16753" y="447"/>
                                  <a:pt x="16704" y="409"/>
                                  <a:pt x="16644" y="398"/>
                                </a:cubicBezTo>
                                <a:cubicBezTo>
                                  <a:pt x="16640" y="409"/>
                                  <a:pt x="16637" y="423"/>
                                  <a:pt x="16633" y="431"/>
                                </a:cubicBezTo>
                                <a:cubicBezTo>
                                  <a:pt x="16619" y="466"/>
                                  <a:pt x="16548" y="447"/>
                                  <a:pt x="16562" y="414"/>
                                </a:cubicBezTo>
                                <a:cubicBezTo>
                                  <a:pt x="16566" y="409"/>
                                  <a:pt x="16570" y="404"/>
                                  <a:pt x="16570" y="395"/>
                                </a:cubicBezTo>
                                <a:cubicBezTo>
                                  <a:pt x="16510" y="404"/>
                                  <a:pt x="16457" y="436"/>
                                  <a:pt x="16453" y="499"/>
                                </a:cubicBezTo>
                                <a:cubicBezTo>
                                  <a:pt x="16439" y="646"/>
                                  <a:pt x="16739" y="657"/>
                                  <a:pt x="16749" y="510"/>
                                </a:cubicBezTo>
                                <a:close/>
                                <a:moveTo>
                                  <a:pt x="16629" y="95"/>
                                </a:moveTo>
                                <a:cubicBezTo>
                                  <a:pt x="16633" y="57"/>
                                  <a:pt x="16619" y="25"/>
                                  <a:pt x="16594" y="0"/>
                                </a:cubicBezTo>
                                <a:lnTo>
                                  <a:pt x="16277" y="0"/>
                                </a:lnTo>
                                <a:cubicBezTo>
                                  <a:pt x="16270" y="8"/>
                                  <a:pt x="16263" y="14"/>
                                  <a:pt x="16259" y="22"/>
                                </a:cubicBezTo>
                                <a:cubicBezTo>
                                  <a:pt x="16252" y="14"/>
                                  <a:pt x="16249" y="5"/>
                                  <a:pt x="16241" y="0"/>
                                </a:cubicBezTo>
                                <a:lnTo>
                                  <a:pt x="15846" y="0"/>
                                </a:lnTo>
                                <a:cubicBezTo>
                                  <a:pt x="15818" y="27"/>
                                  <a:pt x="15804" y="63"/>
                                  <a:pt x="15800" y="101"/>
                                </a:cubicBezTo>
                                <a:cubicBezTo>
                                  <a:pt x="15793" y="204"/>
                                  <a:pt x="15899" y="292"/>
                                  <a:pt x="16030" y="297"/>
                                </a:cubicBezTo>
                                <a:cubicBezTo>
                                  <a:pt x="16139" y="303"/>
                                  <a:pt x="16238" y="248"/>
                                  <a:pt x="16273" y="172"/>
                                </a:cubicBezTo>
                                <a:cubicBezTo>
                                  <a:pt x="16284" y="183"/>
                                  <a:pt x="16294" y="191"/>
                                  <a:pt x="16305" y="199"/>
                                </a:cubicBezTo>
                                <a:cubicBezTo>
                                  <a:pt x="16337" y="221"/>
                                  <a:pt x="16379" y="237"/>
                                  <a:pt x="16425" y="240"/>
                                </a:cubicBezTo>
                                <a:cubicBezTo>
                                  <a:pt x="16471" y="243"/>
                                  <a:pt x="16517" y="229"/>
                                  <a:pt x="16552" y="210"/>
                                </a:cubicBezTo>
                                <a:cubicBezTo>
                                  <a:pt x="16598" y="183"/>
                                  <a:pt x="16629" y="147"/>
                                  <a:pt x="16629" y="95"/>
                                </a:cubicBezTo>
                                <a:close/>
                                <a:moveTo>
                                  <a:pt x="16016" y="1077"/>
                                </a:moveTo>
                                <a:cubicBezTo>
                                  <a:pt x="16012" y="1107"/>
                                  <a:pt x="16023" y="1132"/>
                                  <a:pt x="16037" y="1153"/>
                                </a:cubicBezTo>
                                <a:cubicBezTo>
                                  <a:pt x="16044" y="1145"/>
                                  <a:pt x="16051" y="1134"/>
                                  <a:pt x="16054" y="1123"/>
                                </a:cubicBezTo>
                                <a:cubicBezTo>
                                  <a:pt x="16069" y="1085"/>
                                  <a:pt x="16146" y="1110"/>
                                  <a:pt x="16118" y="1148"/>
                                </a:cubicBezTo>
                                <a:cubicBezTo>
                                  <a:pt x="16107" y="1164"/>
                                  <a:pt x="16097" y="1178"/>
                                  <a:pt x="16083" y="1192"/>
                                </a:cubicBezTo>
                                <a:cubicBezTo>
                                  <a:pt x="16181" y="1243"/>
                                  <a:pt x="16354" y="1213"/>
                                  <a:pt x="16361" y="1091"/>
                                </a:cubicBezTo>
                                <a:cubicBezTo>
                                  <a:pt x="16376" y="916"/>
                                  <a:pt x="16026" y="902"/>
                                  <a:pt x="16016" y="1077"/>
                                </a:cubicBezTo>
                                <a:close/>
                                <a:moveTo>
                                  <a:pt x="2402" y="5584"/>
                                </a:moveTo>
                                <a:cubicBezTo>
                                  <a:pt x="2395" y="5570"/>
                                  <a:pt x="2367" y="5570"/>
                                  <a:pt x="2360" y="5581"/>
                                </a:cubicBezTo>
                                <a:cubicBezTo>
                                  <a:pt x="2297" y="5674"/>
                                  <a:pt x="2311" y="5797"/>
                                  <a:pt x="2318" y="5898"/>
                                </a:cubicBezTo>
                                <a:cubicBezTo>
                                  <a:pt x="2325" y="5979"/>
                                  <a:pt x="2356" y="6053"/>
                                  <a:pt x="2420" y="6113"/>
                                </a:cubicBezTo>
                                <a:cubicBezTo>
                                  <a:pt x="2431" y="6121"/>
                                  <a:pt x="2445" y="6132"/>
                                  <a:pt x="2455" y="6140"/>
                                </a:cubicBezTo>
                                <a:cubicBezTo>
                                  <a:pt x="2469" y="6151"/>
                                  <a:pt x="2483" y="6162"/>
                                  <a:pt x="2501" y="6170"/>
                                </a:cubicBezTo>
                                <a:cubicBezTo>
                                  <a:pt x="2501" y="6178"/>
                                  <a:pt x="2505" y="6187"/>
                                  <a:pt x="2508" y="6195"/>
                                </a:cubicBezTo>
                                <a:cubicBezTo>
                                  <a:pt x="2512" y="6198"/>
                                  <a:pt x="2512" y="6203"/>
                                  <a:pt x="2515" y="6206"/>
                                </a:cubicBezTo>
                                <a:lnTo>
                                  <a:pt x="2515" y="5767"/>
                                </a:lnTo>
                                <a:cubicBezTo>
                                  <a:pt x="2508" y="5794"/>
                                  <a:pt x="2505" y="5824"/>
                                  <a:pt x="2498" y="5851"/>
                                </a:cubicBezTo>
                                <a:cubicBezTo>
                                  <a:pt x="2476" y="5759"/>
                                  <a:pt x="2448" y="5669"/>
                                  <a:pt x="2402" y="5584"/>
                                </a:cubicBezTo>
                                <a:close/>
                                <a:moveTo>
                                  <a:pt x="2402" y="5707"/>
                                </a:moveTo>
                                <a:cubicBezTo>
                                  <a:pt x="2395" y="5707"/>
                                  <a:pt x="2385" y="5709"/>
                                  <a:pt x="2381" y="5718"/>
                                </a:cubicBezTo>
                                <a:cubicBezTo>
                                  <a:pt x="2367" y="5764"/>
                                  <a:pt x="2360" y="5810"/>
                                  <a:pt x="2364" y="5857"/>
                                </a:cubicBezTo>
                                <a:cubicBezTo>
                                  <a:pt x="2360" y="5789"/>
                                  <a:pt x="2356" y="5709"/>
                                  <a:pt x="2381" y="5644"/>
                                </a:cubicBezTo>
                                <a:cubicBezTo>
                                  <a:pt x="2392" y="5663"/>
                                  <a:pt x="2399" y="5685"/>
                                  <a:pt x="2406" y="5704"/>
                                </a:cubicBezTo>
                                <a:cubicBezTo>
                                  <a:pt x="2402" y="5704"/>
                                  <a:pt x="2402" y="5704"/>
                                  <a:pt x="2402" y="5707"/>
                                </a:cubicBezTo>
                                <a:close/>
                                <a:moveTo>
                                  <a:pt x="17007" y="990"/>
                                </a:moveTo>
                                <a:cubicBezTo>
                                  <a:pt x="16982" y="979"/>
                                  <a:pt x="16958" y="973"/>
                                  <a:pt x="16929" y="973"/>
                                </a:cubicBezTo>
                                <a:cubicBezTo>
                                  <a:pt x="16901" y="973"/>
                                  <a:pt x="16873" y="976"/>
                                  <a:pt x="16848" y="984"/>
                                </a:cubicBezTo>
                                <a:cubicBezTo>
                                  <a:pt x="16781" y="1001"/>
                                  <a:pt x="16728" y="1044"/>
                                  <a:pt x="16725" y="1112"/>
                                </a:cubicBezTo>
                                <a:cubicBezTo>
                                  <a:pt x="16721" y="1181"/>
                                  <a:pt x="16767" y="1227"/>
                                  <a:pt x="16831" y="1249"/>
                                </a:cubicBezTo>
                                <a:cubicBezTo>
                                  <a:pt x="16855" y="1260"/>
                                  <a:pt x="16880" y="1265"/>
                                  <a:pt x="16908" y="1265"/>
                                </a:cubicBezTo>
                                <a:cubicBezTo>
                                  <a:pt x="16936" y="1265"/>
                                  <a:pt x="16965" y="1262"/>
                                  <a:pt x="16989" y="1254"/>
                                </a:cubicBezTo>
                                <a:cubicBezTo>
                                  <a:pt x="17010" y="1249"/>
                                  <a:pt x="17032" y="1241"/>
                                  <a:pt x="17049" y="1230"/>
                                </a:cubicBezTo>
                                <a:cubicBezTo>
                                  <a:pt x="17035" y="1222"/>
                                  <a:pt x="17021" y="1213"/>
                                  <a:pt x="17003" y="1205"/>
                                </a:cubicBezTo>
                                <a:cubicBezTo>
                                  <a:pt x="16965" y="1189"/>
                                  <a:pt x="17003" y="1142"/>
                                  <a:pt x="17042" y="1162"/>
                                </a:cubicBezTo>
                                <a:cubicBezTo>
                                  <a:pt x="17060" y="1170"/>
                                  <a:pt x="17078" y="1178"/>
                                  <a:pt x="17092" y="1189"/>
                                </a:cubicBezTo>
                                <a:cubicBezTo>
                                  <a:pt x="17102" y="1172"/>
                                  <a:pt x="17113" y="1151"/>
                                  <a:pt x="17113" y="1126"/>
                                </a:cubicBezTo>
                                <a:cubicBezTo>
                                  <a:pt x="17116" y="1058"/>
                                  <a:pt x="17070" y="1012"/>
                                  <a:pt x="17007" y="990"/>
                                </a:cubicBezTo>
                                <a:close/>
                                <a:moveTo>
                                  <a:pt x="16675" y="1352"/>
                                </a:moveTo>
                                <a:cubicBezTo>
                                  <a:pt x="16573" y="1350"/>
                                  <a:pt x="16485" y="1410"/>
                                  <a:pt x="16478" y="1489"/>
                                </a:cubicBezTo>
                                <a:cubicBezTo>
                                  <a:pt x="16474" y="1568"/>
                                  <a:pt x="16552" y="1636"/>
                                  <a:pt x="16654" y="1641"/>
                                </a:cubicBezTo>
                                <a:cubicBezTo>
                                  <a:pt x="16665" y="1641"/>
                                  <a:pt x="16672" y="1641"/>
                                  <a:pt x="16682" y="1641"/>
                                </a:cubicBezTo>
                                <a:cubicBezTo>
                                  <a:pt x="16682" y="1628"/>
                                  <a:pt x="16675" y="1614"/>
                                  <a:pt x="16668" y="1603"/>
                                </a:cubicBezTo>
                                <a:cubicBezTo>
                                  <a:pt x="16647" y="1576"/>
                                  <a:pt x="16711" y="1557"/>
                                  <a:pt x="16725" y="1587"/>
                                </a:cubicBezTo>
                                <a:cubicBezTo>
                                  <a:pt x="16732" y="1601"/>
                                  <a:pt x="16742" y="1611"/>
                                  <a:pt x="16749" y="1625"/>
                                </a:cubicBezTo>
                                <a:cubicBezTo>
                                  <a:pt x="16806" y="1603"/>
                                  <a:pt x="16848" y="1557"/>
                                  <a:pt x="16852" y="1505"/>
                                </a:cubicBezTo>
                                <a:cubicBezTo>
                                  <a:pt x="16859" y="1426"/>
                                  <a:pt x="16778" y="1358"/>
                                  <a:pt x="16675" y="1352"/>
                                </a:cubicBezTo>
                                <a:close/>
                                <a:moveTo>
                                  <a:pt x="16270" y="1366"/>
                                </a:moveTo>
                                <a:cubicBezTo>
                                  <a:pt x="16217" y="1331"/>
                                  <a:pt x="16213" y="1331"/>
                                  <a:pt x="16263" y="1363"/>
                                </a:cubicBezTo>
                                <a:cubicBezTo>
                                  <a:pt x="16249" y="1352"/>
                                  <a:pt x="16231" y="1341"/>
                                  <a:pt x="16213" y="1331"/>
                                </a:cubicBezTo>
                                <a:cubicBezTo>
                                  <a:pt x="16079" y="1252"/>
                                  <a:pt x="15882" y="1341"/>
                                  <a:pt x="15875" y="1464"/>
                                </a:cubicBezTo>
                                <a:cubicBezTo>
                                  <a:pt x="15871" y="1521"/>
                                  <a:pt x="15910" y="1573"/>
                                  <a:pt x="15963" y="1606"/>
                                </a:cubicBezTo>
                                <a:cubicBezTo>
                                  <a:pt x="15973" y="1598"/>
                                  <a:pt x="15980" y="1584"/>
                                  <a:pt x="15987" y="1571"/>
                                </a:cubicBezTo>
                                <a:cubicBezTo>
                                  <a:pt x="16005" y="1538"/>
                                  <a:pt x="16065" y="1554"/>
                                  <a:pt x="16051" y="1587"/>
                                </a:cubicBezTo>
                                <a:cubicBezTo>
                                  <a:pt x="16044" y="1603"/>
                                  <a:pt x="16033" y="1617"/>
                                  <a:pt x="16019" y="1630"/>
                                </a:cubicBezTo>
                                <a:cubicBezTo>
                                  <a:pt x="16044" y="1639"/>
                                  <a:pt x="16069" y="1644"/>
                                  <a:pt x="16097" y="1644"/>
                                </a:cubicBezTo>
                                <a:cubicBezTo>
                                  <a:pt x="16174" y="1647"/>
                                  <a:pt x="16245" y="1617"/>
                                  <a:pt x="16287" y="1568"/>
                                </a:cubicBezTo>
                                <a:cubicBezTo>
                                  <a:pt x="16347" y="1505"/>
                                  <a:pt x="16333" y="1426"/>
                                  <a:pt x="16270" y="1366"/>
                                </a:cubicBezTo>
                                <a:cubicBezTo>
                                  <a:pt x="16270" y="1366"/>
                                  <a:pt x="16270" y="1366"/>
                                  <a:pt x="16270" y="1366"/>
                                </a:cubicBezTo>
                                <a:close/>
                                <a:moveTo>
                                  <a:pt x="21244" y="4463"/>
                                </a:moveTo>
                                <a:cubicBezTo>
                                  <a:pt x="21212" y="4360"/>
                                  <a:pt x="21092" y="4248"/>
                                  <a:pt x="21007" y="4172"/>
                                </a:cubicBezTo>
                                <a:cubicBezTo>
                                  <a:pt x="20894" y="4074"/>
                                  <a:pt x="20750" y="4016"/>
                                  <a:pt x="20584" y="3981"/>
                                </a:cubicBezTo>
                                <a:cubicBezTo>
                                  <a:pt x="20573" y="3978"/>
                                  <a:pt x="20559" y="3986"/>
                                  <a:pt x="20566" y="3994"/>
                                </a:cubicBezTo>
                                <a:cubicBezTo>
                                  <a:pt x="20626" y="4104"/>
                                  <a:pt x="20718" y="4193"/>
                                  <a:pt x="20824" y="4278"/>
                                </a:cubicBezTo>
                                <a:cubicBezTo>
                                  <a:pt x="20919" y="4354"/>
                                  <a:pt x="21053" y="4401"/>
                                  <a:pt x="21170" y="4461"/>
                                </a:cubicBezTo>
                                <a:cubicBezTo>
                                  <a:pt x="21060" y="4458"/>
                                  <a:pt x="20954" y="4450"/>
                                  <a:pt x="20849" y="4439"/>
                                </a:cubicBezTo>
                                <a:cubicBezTo>
                                  <a:pt x="20538" y="4253"/>
                                  <a:pt x="20196" y="4054"/>
                                  <a:pt x="19780" y="4144"/>
                                </a:cubicBezTo>
                                <a:cubicBezTo>
                                  <a:pt x="19769" y="4139"/>
                                  <a:pt x="19759" y="4144"/>
                                  <a:pt x="19759" y="4153"/>
                                </a:cubicBezTo>
                                <a:cubicBezTo>
                                  <a:pt x="19759" y="4153"/>
                                  <a:pt x="19759" y="4155"/>
                                  <a:pt x="19759" y="4155"/>
                                </a:cubicBezTo>
                                <a:cubicBezTo>
                                  <a:pt x="19759" y="4158"/>
                                  <a:pt x="19759" y="4163"/>
                                  <a:pt x="19766" y="4166"/>
                                </a:cubicBezTo>
                                <a:cubicBezTo>
                                  <a:pt x="19773" y="4169"/>
                                  <a:pt x="19776" y="4172"/>
                                  <a:pt x="19783" y="4174"/>
                                </a:cubicBezTo>
                                <a:cubicBezTo>
                                  <a:pt x="20030" y="4354"/>
                                  <a:pt x="20432" y="4496"/>
                                  <a:pt x="20782" y="4477"/>
                                </a:cubicBezTo>
                                <a:cubicBezTo>
                                  <a:pt x="20524" y="4553"/>
                                  <a:pt x="20298" y="4641"/>
                                  <a:pt x="20143" y="4837"/>
                                </a:cubicBezTo>
                                <a:cubicBezTo>
                                  <a:pt x="20136" y="4842"/>
                                  <a:pt x="20143" y="4856"/>
                                  <a:pt x="20157" y="4853"/>
                                </a:cubicBezTo>
                                <a:cubicBezTo>
                                  <a:pt x="20450" y="4799"/>
                                  <a:pt x="20711" y="4662"/>
                                  <a:pt x="20880" y="4472"/>
                                </a:cubicBezTo>
                                <a:cubicBezTo>
                                  <a:pt x="20986" y="4483"/>
                                  <a:pt x="21096" y="4491"/>
                                  <a:pt x="21201" y="4496"/>
                                </a:cubicBezTo>
                                <a:cubicBezTo>
                                  <a:pt x="20923" y="4600"/>
                                  <a:pt x="20679" y="4736"/>
                                  <a:pt x="20552" y="4968"/>
                                </a:cubicBezTo>
                                <a:cubicBezTo>
                                  <a:pt x="20549" y="4976"/>
                                  <a:pt x="20563" y="4984"/>
                                  <a:pt x="20570" y="4979"/>
                                </a:cubicBezTo>
                                <a:cubicBezTo>
                                  <a:pt x="20697" y="4900"/>
                                  <a:pt x="20859" y="4851"/>
                                  <a:pt x="20990" y="4772"/>
                                </a:cubicBezTo>
                                <a:cubicBezTo>
                                  <a:pt x="21117" y="4698"/>
                                  <a:pt x="21191" y="4605"/>
                                  <a:pt x="21258" y="4499"/>
                                </a:cubicBezTo>
                                <a:cubicBezTo>
                                  <a:pt x="21364" y="4502"/>
                                  <a:pt x="21466" y="4502"/>
                                  <a:pt x="21572" y="4496"/>
                                </a:cubicBezTo>
                                <a:cubicBezTo>
                                  <a:pt x="21473" y="4532"/>
                                  <a:pt x="21371" y="4567"/>
                                  <a:pt x="21300" y="4632"/>
                                </a:cubicBezTo>
                                <a:cubicBezTo>
                                  <a:pt x="21219" y="4706"/>
                                  <a:pt x="21173" y="4799"/>
                                  <a:pt x="21106" y="4878"/>
                                </a:cubicBezTo>
                                <a:cubicBezTo>
                                  <a:pt x="21085" y="4897"/>
                                  <a:pt x="21067" y="4916"/>
                                  <a:pt x="21050" y="4935"/>
                                </a:cubicBezTo>
                                <a:cubicBezTo>
                                  <a:pt x="21046" y="4935"/>
                                  <a:pt x="21046" y="4938"/>
                                  <a:pt x="21046" y="4938"/>
                                </a:cubicBezTo>
                                <a:cubicBezTo>
                                  <a:pt x="21043" y="4943"/>
                                  <a:pt x="21036" y="4949"/>
                                  <a:pt x="21032" y="4951"/>
                                </a:cubicBezTo>
                                <a:cubicBezTo>
                                  <a:pt x="21025" y="4960"/>
                                  <a:pt x="21036" y="4971"/>
                                  <a:pt x="21050" y="4968"/>
                                </a:cubicBezTo>
                                <a:cubicBezTo>
                                  <a:pt x="21067" y="4962"/>
                                  <a:pt x="21081" y="4960"/>
                                  <a:pt x="21099" y="4954"/>
                                </a:cubicBezTo>
                                <a:cubicBezTo>
                                  <a:pt x="21103" y="4954"/>
                                  <a:pt x="21106" y="4957"/>
                                  <a:pt x="21110" y="4954"/>
                                </a:cubicBezTo>
                                <a:cubicBezTo>
                                  <a:pt x="21113" y="4951"/>
                                  <a:pt x="21117" y="4949"/>
                                  <a:pt x="21120" y="4949"/>
                                </a:cubicBezTo>
                                <a:cubicBezTo>
                                  <a:pt x="21290" y="4894"/>
                                  <a:pt x="21480" y="4807"/>
                                  <a:pt x="21596" y="4690"/>
                                </a:cubicBezTo>
                                <a:lnTo>
                                  <a:pt x="21596" y="4643"/>
                                </a:lnTo>
                                <a:cubicBezTo>
                                  <a:pt x="21544" y="4701"/>
                                  <a:pt x="21477" y="4752"/>
                                  <a:pt x="21424" y="4791"/>
                                </a:cubicBezTo>
                                <a:cubicBezTo>
                                  <a:pt x="21364" y="4834"/>
                                  <a:pt x="21290" y="4870"/>
                                  <a:pt x="21219" y="4900"/>
                                </a:cubicBezTo>
                                <a:cubicBezTo>
                                  <a:pt x="21223" y="4900"/>
                                  <a:pt x="21208" y="4902"/>
                                  <a:pt x="21191" y="4911"/>
                                </a:cubicBezTo>
                                <a:cubicBezTo>
                                  <a:pt x="21325" y="4832"/>
                                  <a:pt x="21494" y="4742"/>
                                  <a:pt x="21600" y="4635"/>
                                </a:cubicBezTo>
                                <a:lnTo>
                                  <a:pt x="21600" y="4602"/>
                                </a:lnTo>
                                <a:cubicBezTo>
                                  <a:pt x="21480" y="4736"/>
                                  <a:pt x="21258" y="4853"/>
                                  <a:pt x="21110" y="4935"/>
                                </a:cubicBezTo>
                                <a:cubicBezTo>
                                  <a:pt x="21106" y="4935"/>
                                  <a:pt x="21103" y="4935"/>
                                  <a:pt x="21099" y="4935"/>
                                </a:cubicBezTo>
                                <a:cubicBezTo>
                                  <a:pt x="21283" y="4821"/>
                                  <a:pt x="21455" y="4717"/>
                                  <a:pt x="21600" y="4578"/>
                                </a:cubicBezTo>
                                <a:lnTo>
                                  <a:pt x="21600" y="4553"/>
                                </a:lnTo>
                                <a:cubicBezTo>
                                  <a:pt x="21477" y="4684"/>
                                  <a:pt x="21304" y="4793"/>
                                  <a:pt x="21134" y="4889"/>
                                </a:cubicBezTo>
                                <a:cubicBezTo>
                                  <a:pt x="21272" y="4752"/>
                                  <a:pt x="21424" y="4638"/>
                                  <a:pt x="21600" y="4534"/>
                                </a:cubicBezTo>
                                <a:lnTo>
                                  <a:pt x="21600" y="4461"/>
                                </a:lnTo>
                                <a:cubicBezTo>
                                  <a:pt x="21473" y="4466"/>
                                  <a:pt x="21357" y="4466"/>
                                  <a:pt x="21244" y="4463"/>
                                </a:cubicBezTo>
                                <a:close/>
                                <a:moveTo>
                                  <a:pt x="19875" y="4218"/>
                                </a:moveTo>
                                <a:cubicBezTo>
                                  <a:pt x="20150" y="4335"/>
                                  <a:pt x="20446" y="4412"/>
                                  <a:pt x="20753" y="4455"/>
                                </a:cubicBezTo>
                                <a:cubicBezTo>
                                  <a:pt x="20461" y="4466"/>
                                  <a:pt x="20104" y="4368"/>
                                  <a:pt x="19875" y="4218"/>
                                </a:cubicBezTo>
                                <a:close/>
                                <a:moveTo>
                                  <a:pt x="20259" y="4294"/>
                                </a:moveTo>
                                <a:cubicBezTo>
                                  <a:pt x="20175" y="4273"/>
                                  <a:pt x="20087" y="4262"/>
                                  <a:pt x="20002" y="4234"/>
                                </a:cubicBezTo>
                                <a:cubicBezTo>
                                  <a:pt x="19960" y="4221"/>
                                  <a:pt x="19924" y="4202"/>
                                  <a:pt x="19886" y="4185"/>
                                </a:cubicBezTo>
                                <a:cubicBezTo>
                                  <a:pt x="20147" y="4207"/>
                                  <a:pt x="20379" y="4297"/>
                                  <a:pt x="20616" y="4384"/>
                                </a:cubicBezTo>
                                <a:cubicBezTo>
                                  <a:pt x="20496" y="4354"/>
                                  <a:pt x="20376" y="4327"/>
                                  <a:pt x="20259" y="4294"/>
                                </a:cubicBezTo>
                                <a:close/>
                                <a:moveTo>
                                  <a:pt x="20506" y="4387"/>
                                </a:moveTo>
                                <a:cubicBezTo>
                                  <a:pt x="20369" y="4360"/>
                                  <a:pt x="20231" y="4324"/>
                                  <a:pt x="20101" y="4278"/>
                                </a:cubicBezTo>
                                <a:cubicBezTo>
                                  <a:pt x="20115" y="4283"/>
                                  <a:pt x="20132" y="4286"/>
                                  <a:pt x="20150" y="4289"/>
                                </a:cubicBezTo>
                                <a:cubicBezTo>
                                  <a:pt x="20267" y="4311"/>
                                  <a:pt x="20376" y="4346"/>
                                  <a:pt x="20489" y="4382"/>
                                </a:cubicBezTo>
                                <a:cubicBezTo>
                                  <a:pt x="20492" y="4384"/>
                                  <a:pt x="20499" y="4387"/>
                                  <a:pt x="20506" y="4387"/>
                                </a:cubicBezTo>
                                <a:close/>
                                <a:moveTo>
                                  <a:pt x="19822" y="4161"/>
                                </a:moveTo>
                                <a:cubicBezTo>
                                  <a:pt x="19822" y="4161"/>
                                  <a:pt x="19819" y="4161"/>
                                  <a:pt x="19822" y="4161"/>
                                </a:cubicBezTo>
                                <a:cubicBezTo>
                                  <a:pt x="19819" y="4161"/>
                                  <a:pt x="19815" y="4161"/>
                                  <a:pt x="19815" y="4161"/>
                                </a:cubicBezTo>
                                <a:cubicBezTo>
                                  <a:pt x="20171" y="4084"/>
                                  <a:pt x="20485" y="4256"/>
                                  <a:pt x="20760" y="4417"/>
                                </a:cubicBezTo>
                                <a:cubicBezTo>
                                  <a:pt x="20454" y="4305"/>
                                  <a:pt x="20164" y="4174"/>
                                  <a:pt x="19822" y="4161"/>
                                </a:cubicBezTo>
                                <a:close/>
                                <a:moveTo>
                                  <a:pt x="20189" y="4812"/>
                                </a:moveTo>
                                <a:cubicBezTo>
                                  <a:pt x="20259" y="4722"/>
                                  <a:pt x="20372" y="4654"/>
                                  <a:pt x="20482" y="4594"/>
                                </a:cubicBezTo>
                                <a:cubicBezTo>
                                  <a:pt x="20570" y="4548"/>
                                  <a:pt x="20665" y="4526"/>
                                  <a:pt x="20760" y="4499"/>
                                </a:cubicBezTo>
                                <a:cubicBezTo>
                                  <a:pt x="20669" y="4542"/>
                                  <a:pt x="20577" y="4583"/>
                                  <a:pt x="20485" y="4627"/>
                                </a:cubicBezTo>
                                <a:cubicBezTo>
                                  <a:pt x="20383" y="4679"/>
                                  <a:pt x="20309" y="4758"/>
                                  <a:pt x="20207" y="4804"/>
                                </a:cubicBezTo>
                                <a:cubicBezTo>
                                  <a:pt x="20196" y="4810"/>
                                  <a:pt x="20189" y="4812"/>
                                  <a:pt x="20189" y="4812"/>
                                </a:cubicBezTo>
                                <a:close/>
                                <a:moveTo>
                                  <a:pt x="20598" y="4668"/>
                                </a:moveTo>
                                <a:cubicBezTo>
                                  <a:pt x="20538" y="4703"/>
                                  <a:pt x="20471" y="4733"/>
                                  <a:pt x="20404" y="4761"/>
                                </a:cubicBezTo>
                                <a:cubicBezTo>
                                  <a:pt x="20390" y="4766"/>
                                  <a:pt x="20327" y="4780"/>
                                  <a:pt x="20274" y="4793"/>
                                </a:cubicBezTo>
                                <a:cubicBezTo>
                                  <a:pt x="20337" y="4755"/>
                                  <a:pt x="20394" y="4712"/>
                                  <a:pt x="20454" y="4671"/>
                                </a:cubicBezTo>
                                <a:cubicBezTo>
                                  <a:pt x="20563" y="4600"/>
                                  <a:pt x="20700" y="4551"/>
                                  <a:pt x="20820" y="4493"/>
                                </a:cubicBezTo>
                                <a:cubicBezTo>
                                  <a:pt x="20757" y="4559"/>
                                  <a:pt x="20683" y="4619"/>
                                  <a:pt x="20598" y="4668"/>
                                </a:cubicBezTo>
                                <a:close/>
                                <a:moveTo>
                                  <a:pt x="20933" y="4322"/>
                                </a:moveTo>
                                <a:cubicBezTo>
                                  <a:pt x="20810" y="4259"/>
                                  <a:pt x="20711" y="4161"/>
                                  <a:pt x="20637" y="4063"/>
                                </a:cubicBezTo>
                                <a:cubicBezTo>
                                  <a:pt x="20704" y="4123"/>
                                  <a:pt x="20785" y="4174"/>
                                  <a:pt x="20863" y="4226"/>
                                </a:cubicBezTo>
                                <a:cubicBezTo>
                                  <a:pt x="20937" y="4275"/>
                                  <a:pt x="21029" y="4324"/>
                                  <a:pt x="21106" y="4379"/>
                                </a:cubicBezTo>
                                <a:cubicBezTo>
                                  <a:pt x="21127" y="4398"/>
                                  <a:pt x="21148" y="4417"/>
                                  <a:pt x="21170" y="4436"/>
                                </a:cubicBezTo>
                                <a:cubicBezTo>
                                  <a:pt x="21092" y="4398"/>
                                  <a:pt x="21011" y="4363"/>
                                  <a:pt x="20933" y="4322"/>
                                </a:cubicBezTo>
                                <a:close/>
                                <a:moveTo>
                                  <a:pt x="20640" y="4035"/>
                                </a:moveTo>
                                <a:cubicBezTo>
                                  <a:pt x="20679" y="4068"/>
                                  <a:pt x="20736" y="4106"/>
                                  <a:pt x="20789" y="4139"/>
                                </a:cubicBezTo>
                                <a:cubicBezTo>
                                  <a:pt x="20870" y="4188"/>
                                  <a:pt x="20944" y="4243"/>
                                  <a:pt x="21014" y="4303"/>
                                </a:cubicBezTo>
                                <a:cubicBezTo>
                                  <a:pt x="20940" y="4256"/>
                                  <a:pt x="20870" y="4204"/>
                                  <a:pt x="20796" y="4155"/>
                                </a:cubicBezTo>
                                <a:cubicBezTo>
                                  <a:pt x="20743" y="4117"/>
                                  <a:pt x="20690" y="4079"/>
                                  <a:pt x="20640" y="4035"/>
                                </a:cubicBezTo>
                                <a:close/>
                                <a:moveTo>
                                  <a:pt x="21120" y="4553"/>
                                </a:moveTo>
                                <a:cubicBezTo>
                                  <a:pt x="20951" y="4662"/>
                                  <a:pt x="20743" y="4755"/>
                                  <a:pt x="20616" y="4891"/>
                                </a:cubicBezTo>
                                <a:cubicBezTo>
                                  <a:pt x="20725" y="4733"/>
                                  <a:pt x="20926" y="4638"/>
                                  <a:pt x="21120" y="4553"/>
                                </a:cubicBezTo>
                                <a:close/>
                                <a:moveTo>
                                  <a:pt x="21092" y="4597"/>
                                </a:moveTo>
                                <a:cubicBezTo>
                                  <a:pt x="20958" y="4695"/>
                                  <a:pt x="20813" y="4785"/>
                                  <a:pt x="20669" y="4875"/>
                                </a:cubicBezTo>
                                <a:cubicBezTo>
                                  <a:pt x="20785" y="4766"/>
                                  <a:pt x="20947" y="4684"/>
                                  <a:pt x="21092" y="4597"/>
                                </a:cubicBezTo>
                                <a:close/>
                                <a:moveTo>
                                  <a:pt x="20919" y="4785"/>
                                </a:moveTo>
                                <a:cubicBezTo>
                                  <a:pt x="20852" y="4823"/>
                                  <a:pt x="20782" y="4856"/>
                                  <a:pt x="20711" y="4886"/>
                                </a:cubicBezTo>
                                <a:cubicBezTo>
                                  <a:pt x="20700" y="4889"/>
                                  <a:pt x="20676" y="4900"/>
                                  <a:pt x="20651" y="4911"/>
                                </a:cubicBezTo>
                                <a:cubicBezTo>
                                  <a:pt x="20831" y="4785"/>
                                  <a:pt x="21025" y="4676"/>
                                  <a:pt x="21198" y="4545"/>
                                </a:cubicBezTo>
                                <a:cubicBezTo>
                                  <a:pt x="21127" y="4641"/>
                                  <a:pt x="21036" y="4714"/>
                                  <a:pt x="20919" y="4785"/>
                                </a:cubicBezTo>
                                <a:close/>
                                <a:moveTo>
                                  <a:pt x="21208" y="4439"/>
                                </a:moveTo>
                                <a:cubicBezTo>
                                  <a:pt x="21191" y="4417"/>
                                  <a:pt x="21170" y="4401"/>
                                  <a:pt x="21145" y="4382"/>
                                </a:cubicBezTo>
                                <a:cubicBezTo>
                                  <a:pt x="20990" y="4245"/>
                                  <a:pt x="20820" y="4131"/>
                                  <a:pt x="20637" y="4016"/>
                                </a:cubicBezTo>
                                <a:cubicBezTo>
                                  <a:pt x="20672" y="4022"/>
                                  <a:pt x="20732" y="4041"/>
                                  <a:pt x="20732" y="4041"/>
                                </a:cubicBezTo>
                                <a:cubicBezTo>
                                  <a:pt x="20831" y="4071"/>
                                  <a:pt x="20912" y="4125"/>
                                  <a:pt x="20986" y="4183"/>
                                </a:cubicBezTo>
                                <a:cubicBezTo>
                                  <a:pt x="21053" y="4240"/>
                                  <a:pt x="21170" y="4352"/>
                                  <a:pt x="21208" y="4439"/>
                                </a:cubicBezTo>
                                <a:cubicBezTo>
                                  <a:pt x="21208" y="4439"/>
                                  <a:pt x="21208" y="4439"/>
                                  <a:pt x="21208" y="4439"/>
                                </a:cubicBezTo>
                                <a:close/>
                                <a:moveTo>
                                  <a:pt x="21173" y="4815"/>
                                </a:moveTo>
                                <a:cubicBezTo>
                                  <a:pt x="21198" y="4782"/>
                                  <a:pt x="21219" y="4747"/>
                                  <a:pt x="21244" y="4714"/>
                                </a:cubicBezTo>
                                <a:cubicBezTo>
                                  <a:pt x="21314" y="4619"/>
                                  <a:pt x="21445" y="4564"/>
                                  <a:pt x="21575" y="4521"/>
                                </a:cubicBezTo>
                                <a:cubicBezTo>
                                  <a:pt x="21424" y="4608"/>
                                  <a:pt x="21293" y="4706"/>
                                  <a:pt x="21173" y="4815"/>
                                </a:cubicBezTo>
                                <a:close/>
                                <a:moveTo>
                                  <a:pt x="2155" y="11803"/>
                                </a:moveTo>
                                <a:cubicBezTo>
                                  <a:pt x="2275" y="11809"/>
                                  <a:pt x="2395" y="11809"/>
                                  <a:pt x="2515" y="11806"/>
                                </a:cubicBezTo>
                                <a:lnTo>
                                  <a:pt x="2515" y="11773"/>
                                </a:lnTo>
                                <a:cubicBezTo>
                                  <a:pt x="2395" y="11773"/>
                                  <a:pt x="2279" y="11768"/>
                                  <a:pt x="2159" y="11762"/>
                                </a:cubicBezTo>
                                <a:cubicBezTo>
                                  <a:pt x="2127" y="11762"/>
                                  <a:pt x="2124" y="11801"/>
                                  <a:pt x="2155" y="11803"/>
                                </a:cubicBezTo>
                                <a:close/>
                                <a:moveTo>
                                  <a:pt x="1951" y="11757"/>
                                </a:moveTo>
                                <a:cubicBezTo>
                                  <a:pt x="1951" y="11757"/>
                                  <a:pt x="1951" y="11760"/>
                                  <a:pt x="1951" y="11757"/>
                                </a:cubicBezTo>
                                <a:cubicBezTo>
                                  <a:pt x="2074" y="11724"/>
                                  <a:pt x="2173" y="11640"/>
                                  <a:pt x="2265" y="11572"/>
                                </a:cubicBezTo>
                                <a:cubicBezTo>
                                  <a:pt x="2339" y="11517"/>
                                  <a:pt x="2434" y="11482"/>
                                  <a:pt x="2515" y="11433"/>
                                </a:cubicBezTo>
                                <a:lnTo>
                                  <a:pt x="2515" y="11381"/>
                                </a:lnTo>
                                <a:cubicBezTo>
                                  <a:pt x="2431" y="11443"/>
                                  <a:pt x="2328" y="11490"/>
                                  <a:pt x="2237" y="11544"/>
                                </a:cubicBezTo>
                                <a:cubicBezTo>
                                  <a:pt x="2138" y="11604"/>
                                  <a:pt x="2011" y="11670"/>
                                  <a:pt x="1951" y="11757"/>
                                </a:cubicBezTo>
                                <a:close/>
                                <a:moveTo>
                                  <a:pt x="15726" y="897"/>
                                </a:moveTo>
                                <a:cubicBezTo>
                                  <a:pt x="15617" y="892"/>
                                  <a:pt x="15525" y="960"/>
                                  <a:pt x="15518" y="1042"/>
                                </a:cubicBezTo>
                                <a:cubicBezTo>
                                  <a:pt x="15518" y="1063"/>
                                  <a:pt x="15522" y="1085"/>
                                  <a:pt x="15532" y="1104"/>
                                </a:cubicBezTo>
                                <a:cubicBezTo>
                                  <a:pt x="15546" y="1099"/>
                                  <a:pt x="15557" y="1091"/>
                                  <a:pt x="15571" y="1082"/>
                                </a:cubicBezTo>
                                <a:cubicBezTo>
                                  <a:pt x="15599" y="1061"/>
                                  <a:pt x="15645" y="1099"/>
                                  <a:pt x="15614" y="1118"/>
                                </a:cubicBezTo>
                                <a:cubicBezTo>
                                  <a:pt x="15599" y="1126"/>
                                  <a:pt x="15582" y="1134"/>
                                  <a:pt x="15568" y="1142"/>
                                </a:cubicBezTo>
                                <a:cubicBezTo>
                                  <a:pt x="15568" y="1142"/>
                                  <a:pt x="15568" y="1142"/>
                                  <a:pt x="15568" y="1142"/>
                                </a:cubicBezTo>
                                <a:cubicBezTo>
                                  <a:pt x="15603" y="1175"/>
                                  <a:pt x="15652" y="1197"/>
                                  <a:pt x="15709" y="1200"/>
                                </a:cubicBezTo>
                                <a:cubicBezTo>
                                  <a:pt x="15818" y="1205"/>
                                  <a:pt x="15910" y="1137"/>
                                  <a:pt x="15917" y="1055"/>
                                </a:cubicBezTo>
                                <a:cubicBezTo>
                                  <a:pt x="15917" y="973"/>
                                  <a:pt x="15832" y="900"/>
                                  <a:pt x="15726" y="897"/>
                                </a:cubicBezTo>
                                <a:close/>
                                <a:moveTo>
                                  <a:pt x="2438" y="14375"/>
                                </a:moveTo>
                                <a:cubicBezTo>
                                  <a:pt x="2360" y="14306"/>
                                  <a:pt x="2293" y="14233"/>
                                  <a:pt x="2237" y="14156"/>
                                </a:cubicBezTo>
                                <a:cubicBezTo>
                                  <a:pt x="2205" y="14113"/>
                                  <a:pt x="2173" y="14066"/>
                                  <a:pt x="2145" y="14023"/>
                                </a:cubicBezTo>
                                <a:cubicBezTo>
                                  <a:pt x="2173" y="13870"/>
                                  <a:pt x="2349" y="13723"/>
                                  <a:pt x="2441" y="13592"/>
                                </a:cubicBezTo>
                                <a:cubicBezTo>
                                  <a:pt x="2448" y="13584"/>
                                  <a:pt x="2431" y="13573"/>
                                  <a:pt x="2424" y="13584"/>
                                </a:cubicBezTo>
                                <a:cubicBezTo>
                                  <a:pt x="2356" y="13671"/>
                                  <a:pt x="2282" y="13753"/>
                                  <a:pt x="2222" y="13840"/>
                                </a:cubicBezTo>
                                <a:cubicBezTo>
                                  <a:pt x="2187" y="13889"/>
                                  <a:pt x="2141" y="13938"/>
                                  <a:pt x="2127" y="13993"/>
                                </a:cubicBezTo>
                                <a:cubicBezTo>
                                  <a:pt x="2018" y="13824"/>
                                  <a:pt x="1919" y="13657"/>
                                  <a:pt x="1725" y="13521"/>
                                </a:cubicBezTo>
                                <a:cubicBezTo>
                                  <a:pt x="1700" y="13505"/>
                                  <a:pt x="1672" y="13532"/>
                                  <a:pt x="1697" y="13548"/>
                                </a:cubicBezTo>
                                <a:cubicBezTo>
                                  <a:pt x="1894" y="13674"/>
                                  <a:pt x="2011" y="13857"/>
                                  <a:pt x="2124" y="14039"/>
                                </a:cubicBezTo>
                                <a:cubicBezTo>
                                  <a:pt x="2124" y="14042"/>
                                  <a:pt x="2124" y="14042"/>
                                  <a:pt x="2124" y="14045"/>
                                </a:cubicBezTo>
                                <a:cubicBezTo>
                                  <a:pt x="2124" y="14047"/>
                                  <a:pt x="2127" y="14050"/>
                                  <a:pt x="2131" y="14053"/>
                                </a:cubicBezTo>
                                <a:cubicBezTo>
                                  <a:pt x="2177" y="14126"/>
                                  <a:pt x="2222" y="14197"/>
                                  <a:pt x="2275" y="14265"/>
                                </a:cubicBezTo>
                                <a:cubicBezTo>
                                  <a:pt x="2170" y="14214"/>
                                  <a:pt x="2028" y="14200"/>
                                  <a:pt x="1916" y="14173"/>
                                </a:cubicBezTo>
                                <a:cubicBezTo>
                                  <a:pt x="1898" y="14170"/>
                                  <a:pt x="1891" y="14189"/>
                                  <a:pt x="1908" y="14192"/>
                                </a:cubicBezTo>
                                <a:cubicBezTo>
                                  <a:pt x="1979" y="14206"/>
                                  <a:pt x="2053" y="14219"/>
                                  <a:pt x="2124" y="14233"/>
                                </a:cubicBezTo>
                                <a:cubicBezTo>
                                  <a:pt x="2201" y="14249"/>
                                  <a:pt x="2258" y="14282"/>
                                  <a:pt x="2318" y="14315"/>
                                </a:cubicBezTo>
                                <a:cubicBezTo>
                                  <a:pt x="2321" y="14320"/>
                                  <a:pt x="2325" y="14323"/>
                                  <a:pt x="2328" y="14328"/>
                                </a:cubicBezTo>
                                <a:cubicBezTo>
                                  <a:pt x="2381" y="14388"/>
                                  <a:pt x="2445" y="14448"/>
                                  <a:pt x="2519" y="14505"/>
                                </a:cubicBezTo>
                                <a:lnTo>
                                  <a:pt x="2519" y="14440"/>
                                </a:lnTo>
                                <a:cubicBezTo>
                                  <a:pt x="2501" y="14426"/>
                                  <a:pt x="2483" y="14413"/>
                                  <a:pt x="2466" y="14396"/>
                                </a:cubicBezTo>
                                <a:cubicBezTo>
                                  <a:pt x="2480" y="14375"/>
                                  <a:pt x="2498" y="14353"/>
                                  <a:pt x="2519" y="14334"/>
                                </a:cubicBezTo>
                                <a:lnTo>
                                  <a:pt x="2519" y="14301"/>
                                </a:lnTo>
                                <a:cubicBezTo>
                                  <a:pt x="2487" y="14323"/>
                                  <a:pt x="2452" y="14350"/>
                                  <a:pt x="2438" y="14375"/>
                                </a:cubicBezTo>
                                <a:close/>
                                <a:moveTo>
                                  <a:pt x="1101" y="14912"/>
                                </a:moveTo>
                                <a:cubicBezTo>
                                  <a:pt x="991" y="14822"/>
                                  <a:pt x="727" y="14805"/>
                                  <a:pt x="600" y="14868"/>
                                </a:cubicBezTo>
                                <a:cubicBezTo>
                                  <a:pt x="596" y="14871"/>
                                  <a:pt x="593" y="14876"/>
                                  <a:pt x="596" y="14879"/>
                                </a:cubicBezTo>
                                <a:cubicBezTo>
                                  <a:pt x="656" y="14944"/>
                                  <a:pt x="801" y="14985"/>
                                  <a:pt x="928" y="14977"/>
                                </a:cubicBezTo>
                                <a:cubicBezTo>
                                  <a:pt x="850" y="15007"/>
                                  <a:pt x="776" y="15040"/>
                                  <a:pt x="702" y="15078"/>
                                </a:cubicBezTo>
                                <a:cubicBezTo>
                                  <a:pt x="557" y="15045"/>
                                  <a:pt x="377" y="15029"/>
                                  <a:pt x="243" y="15092"/>
                                </a:cubicBezTo>
                                <a:cubicBezTo>
                                  <a:pt x="236" y="15094"/>
                                  <a:pt x="233" y="15103"/>
                                  <a:pt x="240" y="15108"/>
                                </a:cubicBezTo>
                                <a:cubicBezTo>
                                  <a:pt x="314" y="15157"/>
                                  <a:pt x="469" y="15171"/>
                                  <a:pt x="582" y="15143"/>
                                </a:cubicBezTo>
                                <a:cubicBezTo>
                                  <a:pt x="448" y="15220"/>
                                  <a:pt x="332" y="15310"/>
                                  <a:pt x="233" y="15416"/>
                                </a:cubicBezTo>
                                <a:cubicBezTo>
                                  <a:pt x="233" y="15416"/>
                                  <a:pt x="233" y="15416"/>
                                  <a:pt x="229" y="15416"/>
                                </a:cubicBezTo>
                                <a:cubicBezTo>
                                  <a:pt x="155" y="15389"/>
                                  <a:pt x="74" y="15381"/>
                                  <a:pt x="0" y="15389"/>
                                </a:cubicBezTo>
                                <a:lnTo>
                                  <a:pt x="0" y="15525"/>
                                </a:lnTo>
                                <a:cubicBezTo>
                                  <a:pt x="63" y="15517"/>
                                  <a:pt x="123" y="15501"/>
                                  <a:pt x="176" y="15476"/>
                                </a:cubicBezTo>
                                <a:cubicBezTo>
                                  <a:pt x="138" y="15509"/>
                                  <a:pt x="74" y="15522"/>
                                  <a:pt x="0" y="15525"/>
                                </a:cubicBezTo>
                                <a:lnTo>
                                  <a:pt x="0" y="15555"/>
                                </a:lnTo>
                                <a:cubicBezTo>
                                  <a:pt x="7" y="15555"/>
                                  <a:pt x="11" y="15555"/>
                                  <a:pt x="18" y="15552"/>
                                </a:cubicBezTo>
                                <a:cubicBezTo>
                                  <a:pt x="60" y="15550"/>
                                  <a:pt x="109" y="15542"/>
                                  <a:pt x="155" y="15525"/>
                                </a:cubicBezTo>
                                <a:cubicBezTo>
                                  <a:pt x="106" y="15645"/>
                                  <a:pt x="183" y="15801"/>
                                  <a:pt x="314" y="15869"/>
                                </a:cubicBezTo>
                                <a:cubicBezTo>
                                  <a:pt x="328" y="15877"/>
                                  <a:pt x="349" y="15869"/>
                                  <a:pt x="353" y="15858"/>
                                </a:cubicBezTo>
                                <a:cubicBezTo>
                                  <a:pt x="402" y="15754"/>
                                  <a:pt x="466" y="15473"/>
                                  <a:pt x="275" y="15438"/>
                                </a:cubicBezTo>
                                <a:cubicBezTo>
                                  <a:pt x="374" y="15302"/>
                                  <a:pt x="564" y="15203"/>
                                  <a:pt x="737" y="15116"/>
                                </a:cubicBezTo>
                                <a:cubicBezTo>
                                  <a:pt x="639" y="15201"/>
                                  <a:pt x="564" y="15315"/>
                                  <a:pt x="571" y="15422"/>
                                </a:cubicBezTo>
                                <a:cubicBezTo>
                                  <a:pt x="571" y="15430"/>
                                  <a:pt x="582" y="15432"/>
                                  <a:pt x="589" y="15430"/>
                                </a:cubicBezTo>
                                <a:cubicBezTo>
                                  <a:pt x="748" y="15372"/>
                                  <a:pt x="910" y="15201"/>
                                  <a:pt x="857" y="15056"/>
                                </a:cubicBezTo>
                                <a:cubicBezTo>
                                  <a:pt x="861" y="15056"/>
                                  <a:pt x="861" y="15053"/>
                                  <a:pt x="864" y="15051"/>
                                </a:cubicBezTo>
                                <a:cubicBezTo>
                                  <a:pt x="868" y="15048"/>
                                  <a:pt x="868" y="15048"/>
                                  <a:pt x="868" y="15045"/>
                                </a:cubicBezTo>
                                <a:cubicBezTo>
                                  <a:pt x="952" y="15004"/>
                                  <a:pt x="1037" y="14972"/>
                                  <a:pt x="1125" y="14942"/>
                                </a:cubicBezTo>
                                <a:cubicBezTo>
                                  <a:pt x="1125" y="14942"/>
                                  <a:pt x="1125" y="14942"/>
                                  <a:pt x="1125" y="14944"/>
                                </a:cubicBezTo>
                                <a:cubicBezTo>
                                  <a:pt x="1115" y="14950"/>
                                  <a:pt x="1104" y="14955"/>
                                  <a:pt x="1097" y="14963"/>
                                </a:cubicBezTo>
                                <a:cubicBezTo>
                                  <a:pt x="1097" y="14963"/>
                                  <a:pt x="1094" y="14963"/>
                                  <a:pt x="1094" y="14963"/>
                                </a:cubicBezTo>
                                <a:cubicBezTo>
                                  <a:pt x="1087" y="14969"/>
                                  <a:pt x="1079" y="14977"/>
                                  <a:pt x="1072" y="14988"/>
                                </a:cubicBezTo>
                                <a:cubicBezTo>
                                  <a:pt x="1020" y="15048"/>
                                  <a:pt x="1002" y="15141"/>
                                  <a:pt x="1030" y="15198"/>
                                </a:cubicBezTo>
                                <a:cubicBezTo>
                                  <a:pt x="1034" y="15203"/>
                                  <a:pt x="1044" y="15203"/>
                                  <a:pt x="1048" y="15201"/>
                                </a:cubicBezTo>
                                <a:cubicBezTo>
                                  <a:pt x="1108" y="15149"/>
                                  <a:pt x="1221" y="15007"/>
                                  <a:pt x="1146" y="14936"/>
                                </a:cubicBezTo>
                                <a:cubicBezTo>
                                  <a:pt x="1270" y="14895"/>
                                  <a:pt x="1400" y="14863"/>
                                  <a:pt x="1531" y="14830"/>
                                </a:cubicBezTo>
                                <a:cubicBezTo>
                                  <a:pt x="1753" y="14773"/>
                                  <a:pt x="1968" y="14713"/>
                                  <a:pt x="2198" y="14680"/>
                                </a:cubicBezTo>
                                <a:cubicBezTo>
                                  <a:pt x="2307" y="14664"/>
                                  <a:pt x="2409" y="14658"/>
                                  <a:pt x="2512" y="14664"/>
                                </a:cubicBezTo>
                                <a:lnTo>
                                  <a:pt x="2512" y="14614"/>
                                </a:lnTo>
                                <a:cubicBezTo>
                                  <a:pt x="2170" y="14614"/>
                                  <a:pt x="1799" y="14718"/>
                                  <a:pt x="1517" y="14789"/>
                                </a:cubicBezTo>
                                <a:cubicBezTo>
                                  <a:pt x="1379" y="14824"/>
                                  <a:pt x="1238" y="14865"/>
                                  <a:pt x="1101" y="14912"/>
                                </a:cubicBezTo>
                                <a:close/>
                                <a:moveTo>
                                  <a:pt x="282" y="15790"/>
                                </a:moveTo>
                                <a:cubicBezTo>
                                  <a:pt x="205" y="15721"/>
                                  <a:pt x="180" y="15629"/>
                                  <a:pt x="208" y="15542"/>
                                </a:cubicBezTo>
                                <a:cubicBezTo>
                                  <a:pt x="250" y="15626"/>
                                  <a:pt x="307" y="15700"/>
                                  <a:pt x="282" y="15790"/>
                                </a:cubicBezTo>
                                <a:close/>
                                <a:moveTo>
                                  <a:pt x="275" y="15577"/>
                                </a:moveTo>
                                <a:cubicBezTo>
                                  <a:pt x="300" y="15599"/>
                                  <a:pt x="310" y="15626"/>
                                  <a:pt x="314" y="15653"/>
                                </a:cubicBezTo>
                                <a:cubicBezTo>
                                  <a:pt x="303" y="15626"/>
                                  <a:pt x="289" y="15602"/>
                                  <a:pt x="275" y="15577"/>
                                </a:cubicBezTo>
                                <a:cubicBezTo>
                                  <a:pt x="275" y="15577"/>
                                  <a:pt x="275" y="15577"/>
                                  <a:pt x="275" y="15577"/>
                                </a:cubicBezTo>
                                <a:close/>
                                <a:moveTo>
                                  <a:pt x="300" y="15111"/>
                                </a:moveTo>
                                <a:cubicBezTo>
                                  <a:pt x="289" y="15108"/>
                                  <a:pt x="282" y="15105"/>
                                  <a:pt x="275" y="15100"/>
                                </a:cubicBezTo>
                                <a:cubicBezTo>
                                  <a:pt x="370" y="15059"/>
                                  <a:pt x="494" y="15062"/>
                                  <a:pt x="607" y="15078"/>
                                </a:cubicBezTo>
                                <a:cubicBezTo>
                                  <a:pt x="508" y="15078"/>
                                  <a:pt x="406" y="15086"/>
                                  <a:pt x="307" y="15094"/>
                                </a:cubicBezTo>
                                <a:cubicBezTo>
                                  <a:pt x="293" y="15097"/>
                                  <a:pt x="289" y="15105"/>
                                  <a:pt x="300" y="15111"/>
                                </a:cubicBezTo>
                                <a:close/>
                                <a:moveTo>
                                  <a:pt x="307" y="15113"/>
                                </a:moveTo>
                                <a:cubicBezTo>
                                  <a:pt x="392" y="15133"/>
                                  <a:pt x="480" y="15130"/>
                                  <a:pt x="568" y="15124"/>
                                </a:cubicBezTo>
                                <a:cubicBezTo>
                                  <a:pt x="487" y="15141"/>
                                  <a:pt x="381" y="15135"/>
                                  <a:pt x="307" y="15113"/>
                                </a:cubicBezTo>
                                <a:close/>
                                <a:moveTo>
                                  <a:pt x="631" y="15100"/>
                                </a:moveTo>
                                <a:cubicBezTo>
                                  <a:pt x="557" y="15105"/>
                                  <a:pt x="480" y="15111"/>
                                  <a:pt x="402" y="15108"/>
                                </a:cubicBezTo>
                                <a:cubicBezTo>
                                  <a:pt x="480" y="15103"/>
                                  <a:pt x="557" y="15100"/>
                                  <a:pt x="631" y="15100"/>
                                </a:cubicBezTo>
                                <a:cubicBezTo>
                                  <a:pt x="635" y="15100"/>
                                  <a:pt x="631" y="15100"/>
                                  <a:pt x="631" y="15100"/>
                                </a:cubicBezTo>
                                <a:close/>
                                <a:moveTo>
                                  <a:pt x="621" y="15400"/>
                                </a:moveTo>
                                <a:cubicBezTo>
                                  <a:pt x="564" y="15427"/>
                                  <a:pt x="656" y="15236"/>
                                  <a:pt x="667" y="15223"/>
                                </a:cubicBezTo>
                                <a:cubicBezTo>
                                  <a:pt x="706" y="15165"/>
                                  <a:pt x="766" y="15108"/>
                                  <a:pt x="836" y="15070"/>
                                </a:cubicBezTo>
                                <a:cubicBezTo>
                                  <a:pt x="850" y="15198"/>
                                  <a:pt x="762" y="15332"/>
                                  <a:pt x="621" y="15400"/>
                                </a:cubicBezTo>
                                <a:close/>
                                <a:moveTo>
                                  <a:pt x="1062" y="14917"/>
                                </a:moveTo>
                                <a:cubicBezTo>
                                  <a:pt x="1051" y="14928"/>
                                  <a:pt x="1034" y="14934"/>
                                  <a:pt x="1020" y="14942"/>
                                </a:cubicBezTo>
                                <a:cubicBezTo>
                                  <a:pt x="1020" y="14942"/>
                                  <a:pt x="1016" y="14942"/>
                                  <a:pt x="1016" y="14944"/>
                                </a:cubicBezTo>
                                <a:cubicBezTo>
                                  <a:pt x="900" y="14985"/>
                                  <a:pt x="698" y="14944"/>
                                  <a:pt x="621" y="14882"/>
                                </a:cubicBezTo>
                                <a:cubicBezTo>
                                  <a:pt x="614" y="14876"/>
                                  <a:pt x="734" y="14857"/>
                                  <a:pt x="734" y="14857"/>
                                </a:cubicBezTo>
                                <a:cubicBezTo>
                                  <a:pt x="773" y="14854"/>
                                  <a:pt x="811" y="14857"/>
                                  <a:pt x="854" y="14860"/>
                                </a:cubicBezTo>
                                <a:cubicBezTo>
                                  <a:pt x="924" y="14863"/>
                                  <a:pt x="1005" y="14879"/>
                                  <a:pt x="1062" y="14917"/>
                                </a:cubicBezTo>
                                <a:cubicBezTo>
                                  <a:pt x="1065" y="14917"/>
                                  <a:pt x="1065" y="14917"/>
                                  <a:pt x="1062" y="14917"/>
                                </a:cubicBezTo>
                                <a:close/>
                                <a:moveTo>
                                  <a:pt x="1069" y="15157"/>
                                </a:moveTo>
                                <a:cubicBezTo>
                                  <a:pt x="1069" y="15160"/>
                                  <a:pt x="1065" y="15160"/>
                                  <a:pt x="1065" y="15163"/>
                                </a:cubicBezTo>
                                <a:cubicBezTo>
                                  <a:pt x="1065" y="15160"/>
                                  <a:pt x="1065" y="15160"/>
                                  <a:pt x="1069" y="15157"/>
                                </a:cubicBezTo>
                                <a:cubicBezTo>
                                  <a:pt x="1069" y="15154"/>
                                  <a:pt x="1069" y="15152"/>
                                  <a:pt x="1069" y="15146"/>
                                </a:cubicBezTo>
                                <a:cubicBezTo>
                                  <a:pt x="1108" y="15103"/>
                                  <a:pt x="1118" y="15045"/>
                                  <a:pt x="1136" y="14996"/>
                                </a:cubicBezTo>
                                <a:cubicBezTo>
                                  <a:pt x="1139" y="14991"/>
                                  <a:pt x="1136" y="14988"/>
                                  <a:pt x="1129" y="14985"/>
                                </a:cubicBezTo>
                                <a:cubicBezTo>
                                  <a:pt x="1132" y="14980"/>
                                  <a:pt x="1132" y="14974"/>
                                  <a:pt x="1136" y="14969"/>
                                </a:cubicBezTo>
                                <a:cubicBezTo>
                                  <a:pt x="1154" y="15034"/>
                                  <a:pt x="1118" y="15100"/>
                                  <a:pt x="1069" y="15157"/>
                                </a:cubicBezTo>
                                <a:close/>
                                <a:moveTo>
                                  <a:pt x="1813" y="14396"/>
                                </a:moveTo>
                                <a:cubicBezTo>
                                  <a:pt x="1595" y="14268"/>
                                  <a:pt x="1489" y="14094"/>
                                  <a:pt x="1330" y="13927"/>
                                </a:cubicBezTo>
                                <a:cubicBezTo>
                                  <a:pt x="1319" y="13916"/>
                                  <a:pt x="1302" y="13930"/>
                                  <a:pt x="1312" y="13941"/>
                                </a:cubicBezTo>
                                <a:cubicBezTo>
                                  <a:pt x="1464" y="14086"/>
                                  <a:pt x="1552" y="14279"/>
                                  <a:pt x="1753" y="14385"/>
                                </a:cubicBezTo>
                                <a:cubicBezTo>
                                  <a:pt x="1750" y="14385"/>
                                  <a:pt x="1746" y="14385"/>
                                  <a:pt x="1746" y="14383"/>
                                </a:cubicBezTo>
                                <a:cubicBezTo>
                                  <a:pt x="1739" y="14380"/>
                                  <a:pt x="1729" y="14380"/>
                                  <a:pt x="1722" y="14377"/>
                                </a:cubicBezTo>
                                <a:cubicBezTo>
                                  <a:pt x="1393" y="14293"/>
                                  <a:pt x="1090" y="14181"/>
                                  <a:pt x="857" y="13979"/>
                                </a:cubicBezTo>
                                <a:cubicBezTo>
                                  <a:pt x="825" y="13911"/>
                                  <a:pt x="818" y="13843"/>
                                  <a:pt x="833" y="13758"/>
                                </a:cubicBezTo>
                                <a:cubicBezTo>
                                  <a:pt x="843" y="13674"/>
                                  <a:pt x="864" y="13581"/>
                                  <a:pt x="829" y="13497"/>
                                </a:cubicBezTo>
                                <a:cubicBezTo>
                                  <a:pt x="825" y="13488"/>
                                  <a:pt x="808" y="13491"/>
                                  <a:pt x="808" y="13499"/>
                                </a:cubicBezTo>
                                <a:cubicBezTo>
                                  <a:pt x="840" y="13611"/>
                                  <a:pt x="808" y="13717"/>
                                  <a:pt x="797" y="13832"/>
                                </a:cubicBezTo>
                                <a:cubicBezTo>
                                  <a:pt x="794" y="13862"/>
                                  <a:pt x="797" y="13895"/>
                                  <a:pt x="804" y="13927"/>
                                </a:cubicBezTo>
                                <a:cubicBezTo>
                                  <a:pt x="607" y="13734"/>
                                  <a:pt x="522" y="13488"/>
                                  <a:pt x="307" y="13303"/>
                                </a:cubicBezTo>
                                <a:cubicBezTo>
                                  <a:pt x="289" y="13287"/>
                                  <a:pt x="254" y="13311"/>
                                  <a:pt x="275" y="13328"/>
                                </a:cubicBezTo>
                                <a:cubicBezTo>
                                  <a:pt x="504" y="13516"/>
                                  <a:pt x="607" y="13769"/>
                                  <a:pt x="804" y="13976"/>
                                </a:cubicBezTo>
                                <a:cubicBezTo>
                                  <a:pt x="663" y="13930"/>
                                  <a:pt x="497" y="13936"/>
                                  <a:pt x="349" y="13895"/>
                                </a:cubicBezTo>
                                <a:cubicBezTo>
                                  <a:pt x="332" y="13889"/>
                                  <a:pt x="325" y="13911"/>
                                  <a:pt x="342" y="13914"/>
                                </a:cubicBezTo>
                                <a:cubicBezTo>
                                  <a:pt x="515" y="13949"/>
                                  <a:pt x="691" y="13949"/>
                                  <a:pt x="843" y="14015"/>
                                </a:cubicBezTo>
                                <a:cubicBezTo>
                                  <a:pt x="854" y="14023"/>
                                  <a:pt x="861" y="14031"/>
                                  <a:pt x="871" y="14039"/>
                                </a:cubicBezTo>
                                <a:cubicBezTo>
                                  <a:pt x="977" y="14132"/>
                                  <a:pt x="1104" y="14203"/>
                                  <a:pt x="1242" y="14263"/>
                                </a:cubicBezTo>
                                <a:cubicBezTo>
                                  <a:pt x="1182" y="14252"/>
                                  <a:pt x="1125" y="14241"/>
                                  <a:pt x="1065" y="14233"/>
                                </a:cubicBezTo>
                                <a:cubicBezTo>
                                  <a:pt x="811" y="14206"/>
                                  <a:pt x="554" y="14219"/>
                                  <a:pt x="300" y="14233"/>
                                </a:cubicBezTo>
                                <a:cubicBezTo>
                                  <a:pt x="208" y="14195"/>
                                  <a:pt x="141" y="14143"/>
                                  <a:pt x="74" y="14066"/>
                                </a:cubicBezTo>
                                <a:cubicBezTo>
                                  <a:pt x="49" y="14036"/>
                                  <a:pt x="25" y="14004"/>
                                  <a:pt x="0" y="13974"/>
                                </a:cubicBezTo>
                                <a:lnTo>
                                  <a:pt x="0" y="14015"/>
                                </a:lnTo>
                                <a:cubicBezTo>
                                  <a:pt x="67" y="14102"/>
                                  <a:pt x="138" y="14186"/>
                                  <a:pt x="243" y="14235"/>
                                </a:cubicBezTo>
                                <a:cubicBezTo>
                                  <a:pt x="162" y="14238"/>
                                  <a:pt x="81" y="14244"/>
                                  <a:pt x="0" y="14244"/>
                                </a:cubicBezTo>
                                <a:lnTo>
                                  <a:pt x="0" y="14295"/>
                                </a:lnTo>
                                <a:cubicBezTo>
                                  <a:pt x="56" y="14295"/>
                                  <a:pt x="116" y="14295"/>
                                  <a:pt x="176" y="14293"/>
                                </a:cubicBezTo>
                                <a:cubicBezTo>
                                  <a:pt x="113" y="14315"/>
                                  <a:pt x="56" y="14339"/>
                                  <a:pt x="0" y="14366"/>
                                </a:cubicBezTo>
                                <a:lnTo>
                                  <a:pt x="0" y="14399"/>
                                </a:lnTo>
                                <a:cubicBezTo>
                                  <a:pt x="95" y="14347"/>
                                  <a:pt x="205" y="14306"/>
                                  <a:pt x="325" y="14287"/>
                                </a:cubicBezTo>
                                <a:cubicBezTo>
                                  <a:pt x="423" y="14282"/>
                                  <a:pt x="519" y="14276"/>
                                  <a:pt x="617" y="14271"/>
                                </a:cubicBezTo>
                                <a:cubicBezTo>
                                  <a:pt x="462" y="14345"/>
                                  <a:pt x="370" y="14516"/>
                                  <a:pt x="247" y="14606"/>
                                </a:cubicBezTo>
                                <a:cubicBezTo>
                                  <a:pt x="233" y="14614"/>
                                  <a:pt x="254" y="14631"/>
                                  <a:pt x="265" y="14623"/>
                                </a:cubicBezTo>
                                <a:cubicBezTo>
                                  <a:pt x="423" y="14505"/>
                                  <a:pt x="497" y="14353"/>
                                  <a:pt x="691" y="14271"/>
                                </a:cubicBezTo>
                                <a:cubicBezTo>
                                  <a:pt x="790" y="14268"/>
                                  <a:pt x="885" y="14268"/>
                                  <a:pt x="981" y="14276"/>
                                </a:cubicBezTo>
                                <a:cubicBezTo>
                                  <a:pt x="1058" y="14282"/>
                                  <a:pt x="1136" y="14293"/>
                                  <a:pt x="1214" y="14309"/>
                                </a:cubicBezTo>
                                <a:cubicBezTo>
                                  <a:pt x="1065" y="14353"/>
                                  <a:pt x="949" y="14530"/>
                                  <a:pt x="864" y="14604"/>
                                </a:cubicBezTo>
                                <a:cubicBezTo>
                                  <a:pt x="854" y="14614"/>
                                  <a:pt x="871" y="14628"/>
                                  <a:pt x="882" y="14617"/>
                                </a:cubicBezTo>
                                <a:cubicBezTo>
                                  <a:pt x="1009" y="14505"/>
                                  <a:pt x="1090" y="14345"/>
                                  <a:pt x="1291" y="14323"/>
                                </a:cubicBezTo>
                                <a:cubicBezTo>
                                  <a:pt x="1436" y="14355"/>
                                  <a:pt x="1580" y="14396"/>
                                  <a:pt x="1722" y="14424"/>
                                </a:cubicBezTo>
                                <a:cubicBezTo>
                                  <a:pt x="1746" y="14429"/>
                                  <a:pt x="1771" y="14437"/>
                                  <a:pt x="1799" y="14443"/>
                                </a:cubicBezTo>
                                <a:cubicBezTo>
                                  <a:pt x="1806" y="14443"/>
                                  <a:pt x="1810" y="14443"/>
                                  <a:pt x="1813" y="14443"/>
                                </a:cubicBezTo>
                                <a:cubicBezTo>
                                  <a:pt x="1827" y="14445"/>
                                  <a:pt x="1838" y="14448"/>
                                  <a:pt x="1852" y="14451"/>
                                </a:cubicBezTo>
                                <a:cubicBezTo>
                                  <a:pt x="1711" y="14481"/>
                                  <a:pt x="1570" y="14565"/>
                                  <a:pt x="1468" y="14623"/>
                                </a:cubicBezTo>
                                <a:cubicBezTo>
                                  <a:pt x="1457" y="14628"/>
                                  <a:pt x="1471" y="14639"/>
                                  <a:pt x="1478" y="14636"/>
                                </a:cubicBezTo>
                                <a:cubicBezTo>
                                  <a:pt x="1623" y="14579"/>
                                  <a:pt x="1750" y="14478"/>
                                  <a:pt x="1912" y="14462"/>
                                </a:cubicBezTo>
                                <a:cubicBezTo>
                                  <a:pt x="2113" y="14500"/>
                                  <a:pt x="2318" y="14535"/>
                                  <a:pt x="2515" y="14587"/>
                                </a:cubicBezTo>
                                <a:lnTo>
                                  <a:pt x="2515" y="14544"/>
                                </a:lnTo>
                                <a:cubicBezTo>
                                  <a:pt x="2498" y="14538"/>
                                  <a:pt x="2476" y="14533"/>
                                  <a:pt x="2455" y="14527"/>
                                </a:cubicBezTo>
                                <a:cubicBezTo>
                                  <a:pt x="2247" y="14473"/>
                                  <a:pt x="2028" y="14437"/>
                                  <a:pt x="1813" y="143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1" y="12701"/>
                            <a:ext cx="7772400" cy="10047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6" extrusionOk="0">
                                <a:moveTo>
                                  <a:pt x="1055" y="8379"/>
                                </a:moveTo>
                                <a:cubicBezTo>
                                  <a:pt x="1133" y="8373"/>
                                  <a:pt x="1196" y="8338"/>
                                  <a:pt x="1274" y="8332"/>
                                </a:cubicBezTo>
                                <a:cubicBezTo>
                                  <a:pt x="1295" y="8332"/>
                                  <a:pt x="1295" y="8308"/>
                                  <a:pt x="1281" y="8302"/>
                                </a:cubicBezTo>
                                <a:cubicBezTo>
                                  <a:pt x="1041" y="8182"/>
                                  <a:pt x="784" y="8229"/>
                                  <a:pt x="512" y="8221"/>
                                </a:cubicBezTo>
                                <a:cubicBezTo>
                                  <a:pt x="505" y="8221"/>
                                  <a:pt x="501" y="8223"/>
                                  <a:pt x="494" y="8226"/>
                                </a:cubicBezTo>
                                <a:cubicBezTo>
                                  <a:pt x="494" y="8226"/>
                                  <a:pt x="498" y="8229"/>
                                  <a:pt x="498" y="8229"/>
                                </a:cubicBezTo>
                                <a:cubicBezTo>
                                  <a:pt x="579" y="8256"/>
                                  <a:pt x="656" y="8281"/>
                                  <a:pt x="752" y="8283"/>
                                </a:cubicBezTo>
                                <a:cubicBezTo>
                                  <a:pt x="840" y="8286"/>
                                  <a:pt x="925" y="8283"/>
                                  <a:pt x="1013" y="8286"/>
                                </a:cubicBezTo>
                                <a:cubicBezTo>
                                  <a:pt x="1034" y="8286"/>
                                  <a:pt x="1031" y="8311"/>
                                  <a:pt x="1009" y="8311"/>
                                </a:cubicBezTo>
                                <a:cubicBezTo>
                                  <a:pt x="872" y="8302"/>
                                  <a:pt x="699" y="8316"/>
                                  <a:pt x="561" y="8278"/>
                                </a:cubicBezTo>
                                <a:cubicBezTo>
                                  <a:pt x="568" y="8286"/>
                                  <a:pt x="579" y="8292"/>
                                  <a:pt x="586" y="8300"/>
                                </a:cubicBezTo>
                                <a:cubicBezTo>
                                  <a:pt x="674" y="8335"/>
                                  <a:pt x="759" y="8362"/>
                                  <a:pt x="861" y="8376"/>
                                </a:cubicBezTo>
                                <a:cubicBezTo>
                                  <a:pt x="932" y="8382"/>
                                  <a:pt x="992" y="8382"/>
                                  <a:pt x="1055" y="8379"/>
                                </a:cubicBezTo>
                                <a:close/>
                                <a:moveTo>
                                  <a:pt x="720" y="8259"/>
                                </a:moveTo>
                                <a:cubicBezTo>
                                  <a:pt x="702" y="8256"/>
                                  <a:pt x="685" y="8256"/>
                                  <a:pt x="667" y="8253"/>
                                </a:cubicBezTo>
                                <a:cubicBezTo>
                                  <a:pt x="833" y="8245"/>
                                  <a:pt x="1006" y="8231"/>
                                  <a:pt x="1154" y="8283"/>
                                </a:cubicBezTo>
                                <a:cubicBezTo>
                                  <a:pt x="1151" y="8283"/>
                                  <a:pt x="1144" y="8283"/>
                                  <a:pt x="1140" y="8283"/>
                                </a:cubicBezTo>
                                <a:cubicBezTo>
                                  <a:pt x="1136" y="8283"/>
                                  <a:pt x="1136" y="8283"/>
                                  <a:pt x="1133" y="8283"/>
                                </a:cubicBezTo>
                                <a:cubicBezTo>
                                  <a:pt x="1133" y="8283"/>
                                  <a:pt x="1133" y="8283"/>
                                  <a:pt x="1133" y="8283"/>
                                </a:cubicBezTo>
                                <a:cubicBezTo>
                                  <a:pt x="1006" y="8248"/>
                                  <a:pt x="854" y="8234"/>
                                  <a:pt x="720" y="8259"/>
                                </a:cubicBezTo>
                                <a:close/>
                                <a:moveTo>
                                  <a:pt x="614" y="7325"/>
                                </a:moveTo>
                                <a:cubicBezTo>
                                  <a:pt x="614" y="7328"/>
                                  <a:pt x="614" y="7333"/>
                                  <a:pt x="614" y="7336"/>
                                </a:cubicBezTo>
                                <a:cubicBezTo>
                                  <a:pt x="618" y="7333"/>
                                  <a:pt x="621" y="7331"/>
                                  <a:pt x="628" y="7325"/>
                                </a:cubicBezTo>
                                <a:cubicBezTo>
                                  <a:pt x="702" y="7194"/>
                                  <a:pt x="653" y="7069"/>
                                  <a:pt x="593" y="6943"/>
                                </a:cubicBezTo>
                                <a:cubicBezTo>
                                  <a:pt x="589" y="6951"/>
                                  <a:pt x="589" y="6959"/>
                                  <a:pt x="589" y="6970"/>
                                </a:cubicBezTo>
                                <a:cubicBezTo>
                                  <a:pt x="582" y="6957"/>
                                  <a:pt x="575" y="6940"/>
                                  <a:pt x="572" y="6927"/>
                                </a:cubicBezTo>
                                <a:lnTo>
                                  <a:pt x="572" y="6918"/>
                                </a:lnTo>
                                <a:cubicBezTo>
                                  <a:pt x="575" y="6921"/>
                                  <a:pt x="579" y="6921"/>
                                  <a:pt x="582" y="6921"/>
                                </a:cubicBezTo>
                                <a:cubicBezTo>
                                  <a:pt x="558" y="6867"/>
                                  <a:pt x="533" y="6815"/>
                                  <a:pt x="515" y="6760"/>
                                </a:cubicBezTo>
                                <a:cubicBezTo>
                                  <a:pt x="512" y="6744"/>
                                  <a:pt x="544" y="6738"/>
                                  <a:pt x="547" y="6755"/>
                                </a:cubicBezTo>
                                <a:cubicBezTo>
                                  <a:pt x="579" y="6946"/>
                                  <a:pt x="752" y="7099"/>
                                  <a:pt x="678" y="7282"/>
                                </a:cubicBezTo>
                                <a:cubicBezTo>
                                  <a:pt x="702" y="7260"/>
                                  <a:pt x="731" y="7235"/>
                                  <a:pt x="755" y="7213"/>
                                </a:cubicBezTo>
                                <a:cubicBezTo>
                                  <a:pt x="798" y="7115"/>
                                  <a:pt x="801" y="7009"/>
                                  <a:pt x="776" y="6908"/>
                                </a:cubicBezTo>
                                <a:cubicBezTo>
                                  <a:pt x="741" y="6760"/>
                                  <a:pt x="558" y="6656"/>
                                  <a:pt x="420" y="6564"/>
                                </a:cubicBezTo>
                                <a:cubicBezTo>
                                  <a:pt x="402" y="6553"/>
                                  <a:pt x="374" y="6561"/>
                                  <a:pt x="381" y="6580"/>
                                </a:cubicBezTo>
                                <a:cubicBezTo>
                                  <a:pt x="409" y="6695"/>
                                  <a:pt x="409" y="6812"/>
                                  <a:pt x="445" y="6927"/>
                                </a:cubicBezTo>
                                <a:cubicBezTo>
                                  <a:pt x="484" y="7063"/>
                                  <a:pt x="604" y="7159"/>
                                  <a:pt x="596" y="7306"/>
                                </a:cubicBezTo>
                                <a:cubicBezTo>
                                  <a:pt x="593" y="7320"/>
                                  <a:pt x="604" y="7325"/>
                                  <a:pt x="614" y="7325"/>
                                </a:cubicBezTo>
                                <a:close/>
                                <a:moveTo>
                                  <a:pt x="745" y="6962"/>
                                </a:moveTo>
                                <a:cubicBezTo>
                                  <a:pt x="745" y="6962"/>
                                  <a:pt x="745" y="6962"/>
                                  <a:pt x="745" y="6962"/>
                                </a:cubicBezTo>
                                <a:cubicBezTo>
                                  <a:pt x="745" y="6951"/>
                                  <a:pt x="748" y="6938"/>
                                  <a:pt x="745" y="6927"/>
                                </a:cubicBezTo>
                                <a:cubicBezTo>
                                  <a:pt x="759" y="6973"/>
                                  <a:pt x="762" y="7022"/>
                                  <a:pt x="755" y="7071"/>
                                </a:cubicBezTo>
                                <a:cubicBezTo>
                                  <a:pt x="752" y="7055"/>
                                  <a:pt x="748" y="7041"/>
                                  <a:pt x="745" y="7025"/>
                                </a:cubicBezTo>
                                <a:cubicBezTo>
                                  <a:pt x="748" y="7003"/>
                                  <a:pt x="748" y="6981"/>
                                  <a:pt x="745" y="6962"/>
                                </a:cubicBezTo>
                                <a:close/>
                                <a:moveTo>
                                  <a:pt x="1786" y="9042"/>
                                </a:moveTo>
                                <a:cubicBezTo>
                                  <a:pt x="1768" y="8990"/>
                                  <a:pt x="1687" y="8944"/>
                                  <a:pt x="1645" y="8914"/>
                                </a:cubicBezTo>
                                <a:cubicBezTo>
                                  <a:pt x="1613" y="8895"/>
                                  <a:pt x="1574" y="8873"/>
                                  <a:pt x="1532" y="8859"/>
                                </a:cubicBezTo>
                                <a:cubicBezTo>
                                  <a:pt x="1369" y="8777"/>
                                  <a:pt x="1154" y="8764"/>
                                  <a:pt x="1009" y="8663"/>
                                </a:cubicBezTo>
                                <a:cubicBezTo>
                                  <a:pt x="1002" y="8657"/>
                                  <a:pt x="995" y="8657"/>
                                  <a:pt x="988" y="8660"/>
                                </a:cubicBezTo>
                                <a:cubicBezTo>
                                  <a:pt x="985" y="8657"/>
                                  <a:pt x="981" y="8655"/>
                                  <a:pt x="978" y="8652"/>
                                </a:cubicBezTo>
                                <a:cubicBezTo>
                                  <a:pt x="967" y="8644"/>
                                  <a:pt x="956" y="8635"/>
                                  <a:pt x="946" y="8630"/>
                                </a:cubicBezTo>
                                <a:cubicBezTo>
                                  <a:pt x="1101" y="8775"/>
                                  <a:pt x="1264" y="8906"/>
                                  <a:pt x="1479" y="8988"/>
                                </a:cubicBezTo>
                                <a:cubicBezTo>
                                  <a:pt x="1514" y="9001"/>
                                  <a:pt x="1489" y="9039"/>
                                  <a:pt x="1454" y="9023"/>
                                </a:cubicBezTo>
                                <a:cubicBezTo>
                                  <a:pt x="1221" y="8919"/>
                                  <a:pt x="1062" y="8780"/>
                                  <a:pt x="904" y="8630"/>
                                </a:cubicBezTo>
                                <a:cubicBezTo>
                                  <a:pt x="904" y="8630"/>
                                  <a:pt x="904" y="8633"/>
                                  <a:pt x="904" y="8635"/>
                                </a:cubicBezTo>
                                <a:cubicBezTo>
                                  <a:pt x="904" y="8655"/>
                                  <a:pt x="925" y="8665"/>
                                  <a:pt x="942" y="8676"/>
                                </a:cubicBezTo>
                                <a:cubicBezTo>
                                  <a:pt x="946" y="8679"/>
                                  <a:pt x="949" y="8682"/>
                                  <a:pt x="953" y="8685"/>
                                </a:cubicBezTo>
                                <a:cubicBezTo>
                                  <a:pt x="949" y="8690"/>
                                  <a:pt x="949" y="8696"/>
                                  <a:pt x="953" y="8701"/>
                                </a:cubicBezTo>
                                <a:cubicBezTo>
                                  <a:pt x="964" y="8717"/>
                                  <a:pt x="978" y="8731"/>
                                  <a:pt x="988" y="8747"/>
                                </a:cubicBezTo>
                                <a:cubicBezTo>
                                  <a:pt x="992" y="8756"/>
                                  <a:pt x="999" y="8761"/>
                                  <a:pt x="1006" y="8769"/>
                                </a:cubicBezTo>
                                <a:cubicBezTo>
                                  <a:pt x="1200" y="9001"/>
                                  <a:pt x="1461" y="9206"/>
                                  <a:pt x="1849" y="9176"/>
                                </a:cubicBezTo>
                                <a:cubicBezTo>
                                  <a:pt x="1864" y="9176"/>
                                  <a:pt x="1871" y="9160"/>
                                  <a:pt x="1867" y="9149"/>
                                </a:cubicBezTo>
                                <a:cubicBezTo>
                                  <a:pt x="1846" y="9110"/>
                                  <a:pt x="1818" y="9075"/>
                                  <a:pt x="1786" y="9042"/>
                                </a:cubicBezTo>
                                <a:close/>
                                <a:moveTo>
                                  <a:pt x="1684" y="9138"/>
                                </a:moveTo>
                                <a:cubicBezTo>
                                  <a:pt x="1613" y="9132"/>
                                  <a:pt x="1546" y="9113"/>
                                  <a:pt x="1482" y="9089"/>
                                </a:cubicBezTo>
                                <a:cubicBezTo>
                                  <a:pt x="1486" y="9086"/>
                                  <a:pt x="1486" y="9086"/>
                                  <a:pt x="1486" y="9083"/>
                                </a:cubicBezTo>
                                <a:cubicBezTo>
                                  <a:pt x="1553" y="9116"/>
                                  <a:pt x="1666" y="9127"/>
                                  <a:pt x="1729" y="9140"/>
                                </a:cubicBezTo>
                                <a:cubicBezTo>
                                  <a:pt x="1715" y="9143"/>
                                  <a:pt x="1701" y="9140"/>
                                  <a:pt x="1684" y="9138"/>
                                </a:cubicBezTo>
                                <a:close/>
                                <a:moveTo>
                                  <a:pt x="247" y="8311"/>
                                </a:moveTo>
                                <a:cubicBezTo>
                                  <a:pt x="166" y="8395"/>
                                  <a:pt x="49" y="8494"/>
                                  <a:pt x="4" y="8595"/>
                                </a:cubicBezTo>
                                <a:cubicBezTo>
                                  <a:pt x="4" y="8595"/>
                                  <a:pt x="4" y="8597"/>
                                  <a:pt x="0" y="8597"/>
                                </a:cubicBezTo>
                                <a:lnTo>
                                  <a:pt x="0" y="8739"/>
                                </a:lnTo>
                                <a:cubicBezTo>
                                  <a:pt x="71" y="8701"/>
                                  <a:pt x="127" y="8649"/>
                                  <a:pt x="176" y="8584"/>
                                </a:cubicBezTo>
                                <a:cubicBezTo>
                                  <a:pt x="265" y="8469"/>
                                  <a:pt x="254" y="8300"/>
                                  <a:pt x="371" y="8201"/>
                                </a:cubicBezTo>
                                <a:cubicBezTo>
                                  <a:pt x="360" y="8196"/>
                                  <a:pt x="349" y="8188"/>
                                  <a:pt x="339" y="8182"/>
                                </a:cubicBezTo>
                                <a:cubicBezTo>
                                  <a:pt x="328" y="8226"/>
                                  <a:pt x="265" y="8292"/>
                                  <a:pt x="247" y="8311"/>
                                </a:cubicBezTo>
                                <a:close/>
                                <a:moveTo>
                                  <a:pt x="106" y="8597"/>
                                </a:moveTo>
                                <a:cubicBezTo>
                                  <a:pt x="106" y="8597"/>
                                  <a:pt x="106" y="8595"/>
                                  <a:pt x="106" y="8595"/>
                                </a:cubicBezTo>
                                <a:cubicBezTo>
                                  <a:pt x="148" y="8548"/>
                                  <a:pt x="176" y="8494"/>
                                  <a:pt x="205" y="8436"/>
                                </a:cubicBezTo>
                                <a:cubicBezTo>
                                  <a:pt x="180" y="8496"/>
                                  <a:pt x="145" y="8551"/>
                                  <a:pt x="106" y="8597"/>
                                </a:cubicBezTo>
                                <a:close/>
                                <a:moveTo>
                                  <a:pt x="2241" y="7404"/>
                                </a:moveTo>
                                <a:cubicBezTo>
                                  <a:pt x="2241" y="7393"/>
                                  <a:pt x="2220" y="7391"/>
                                  <a:pt x="2209" y="7393"/>
                                </a:cubicBezTo>
                                <a:cubicBezTo>
                                  <a:pt x="2044" y="7443"/>
                                  <a:pt x="1888" y="7527"/>
                                  <a:pt x="1811" y="7655"/>
                                </a:cubicBezTo>
                                <a:cubicBezTo>
                                  <a:pt x="1765" y="7732"/>
                                  <a:pt x="1765" y="7939"/>
                                  <a:pt x="1676" y="8008"/>
                                </a:cubicBezTo>
                                <a:cubicBezTo>
                                  <a:pt x="1680" y="8008"/>
                                  <a:pt x="1684" y="8008"/>
                                  <a:pt x="1684" y="8008"/>
                                </a:cubicBezTo>
                                <a:cubicBezTo>
                                  <a:pt x="1906" y="7942"/>
                                  <a:pt x="1948" y="7740"/>
                                  <a:pt x="2054" y="7585"/>
                                </a:cubicBezTo>
                                <a:cubicBezTo>
                                  <a:pt x="2065" y="7571"/>
                                  <a:pt x="2089" y="7585"/>
                                  <a:pt x="2079" y="7598"/>
                                </a:cubicBezTo>
                                <a:cubicBezTo>
                                  <a:pt x="2008" y="7702"/>
                                  <a:pt x="1934" y="7928"/>
                                  <a:pt x="1775" y="8010"/>
                                </a:cubicBezTo>
                                <a:cubicBezTo>
                                  <a:pt x="1804" y="8010"/>
                                  <a:pt x="1832" y="8010"/>
                                  <a:pt x="1860" y="8010"/>
                                </a:cubicBezTo>
                                <a:cubicBezTo>
                                  <a:pt x="2139" y="7904"/>
                                  <a:pt x="2262" y="7642"/>
                                  <a:pt x="2241" y="7404"/>
                                </a:cubicBezTo>
                                <a:close/>
                                <a:moveTo>
                                  <a:pt x="2118" y="7470"/>
                                </a:moveTo>
                                <a:cubicBezTo>
                                  <a:pt x="2118" y="7470"/>
                                  <a:pt x="2114" y="7470"/>
                                  <a:pt x="2114" y="7470"/>
                                </a:cubicBezTo>
                                <a:cubicBezTo>
                                  <a:pt x="2086" y="7481"/>
                                  <a:pt x="2061" y="7494"/>
                                  <a:pt x="2040" y="7511"/>
                                </a:cubicBezTo>
                                <a:cubicBezTo>
                                  <a:pt x="2033" y="7508"/>
                                  <a:pt x="2026" y="7508"/>
                                  <a:pt x="2022" y="7514"/>
                                </a:cubicBezTo>
                                <a:cubicBezTo>
                                  <a:pt x="2012" y="7522"/>
                                  <a:pt x="2001" y="7530"/>
                                  <a:pt x="1994" y="7538"/>
                                </a:cubicBezTo>
                                <a:cubicBezTo>
                                  <a:pt x="1991" y="7538"/>
                                  <a:pt x="1987" y="7538"/>
                                  <a:pt x="1984" y="7541"/>
                                </a:cubicBezTo>
                                <a:cubicBezTo>
                                  <a:pt x="2015" y="7516"/>
                                  <a:pt x="2089" y="7467"/>
                                  <a:pt x="2142" y="7456"/>
                                </a:cubicBezTo>
                                <a:cubicBezTo>
                                  <a:pt x="2132" y="7459"/>
                                  <a:pt x="2125" y="7464"/>
                                  <a:pt x="2118" y="7470"/>
                                </a:cubicBezTo>
                                <a:close/>
                                <a:moveTo>
                                  <a:pt x="2188" y="8201"/>
                                </a:moveTo>
                                <a:cubicBezTo>
                                  <a:pt x="2188" y="8199"/>
                                  <a:pt x="2188" y="8199"/>
                                  <a:pt x="2188" y="8201"/>
                                </a:cubicBezTo>
                                <a:cubicBezTo>
                                  <a:pt x="2181" y="8196"/>
                                  <a:pt x="2178" y="8196"/>
                                  <a:pt x="2174" y="8196"/>
                                </a:cubicBezTo>
                                <a:cubicBezTo>
                                  <a:pt x="2181" y="8196"/>
                                  <a:pt x="2185" y="8199"/>
                                  <a:pt x="2188" y="8201"/>
                                </a:cubicBezTo>
                                <a:close/>
                                <a:moveTo>
                                  <a:pt x="19401" y="7554"/>
                                </a:moveTo>
                                <a:cubicBezTo>
                                  <a:pt x="19302" y="7579"/>
                                  <a:pt x="19204" y="7604"/>
                                  <a:pt x="19101" y="7620"/>
                                </a:cubicBezTo>
                                <a:lnTo>
                                  <a:pt x="19101" y="7699"/>
                                </a:lnTo>
                                <a:cubicBezTo>
                                  <a:pt x="19204" y="7666"/>
                                  <a:pt x="19306" y="7620"/>
                                  <a:pt x="19398" y="7565"/>
                                </a:cubicBezTo>
                                <a:cubicBezTo>
                                  <a:pt x="19401" y="7563"/>
                                  <a:pt x="19405" y="7557"/>
                                  <a:pt x="19401" y="7554"/>
                                </a:cubicBezTo>
                                <a:close/>
                                <a:moveTo>
                                  <a:pt x="15215" y="21025"/>
                                </a:moveTo>
                                <a:cubicBezTo>
                                  <a:pt x="15215" y="21025"/>
                                  <a:pt x="15219" y="21025"/>
                                  <a:pt x="15219" y="21025"/>
                                </a:cubicBezTo>
                                <a:cubicBezTo>
                                  <a:pt x="15212" y="21020"/>
                                  <a:pt x="15208" y="21015"/>
                                  <a:pt x="15205" y="21009"/>
                                </a:cubicBezTo>
                                <a:cubicBezTo>
                                  <a:pt x="15201" y="21017"/>
                                  <a:pt x="15205" y="21025"/>
                                  <a:pt x="15215" y="21025"/>
                                </a:cubicBezTo>
                                <a:close/>
                                <a:moveTo>
                                  <a:pt x="19451" y="7511"/>
                                </a:moveTo>
                                <a:cubicBezTo>
                                  <a:pt x="19334" y="7511"/>
                                  <a:pt x="19218" y="7497"/>
                                  <a:pt x="19101" y="7508"/>
                                </a:cubicBezTo>
                                <a:lnTo>
                                  <a:pt x="19101" y="7590"/>
                                </a:lnTo>
                                <a:cubicBezTo>
                                  <a:pt x="19225" y="7574"/>
                                  <a:pt x="19345" y="7546"/>
                                  <a:pt x="19465" y="7516"/>
                                </a:cubicBezTo>
                                <a:cubicBezTo>
                                  <a:pt x="19461" y="7514"/>
                                  <a:pt x="19458" y="7511"/>
                                  <a:pt x="19451" y="7511"/>
                                </a:cubicBezTo>
                                <a:close/>
                                <a:moveTo>
                                  <a:pt x="19422" y="11281"/>
                                </a:moveTo>
                                <a:cubicBezTo>
                                  <a:pt x="19507" y="11169"/>
                                  <a:pt x="19514" y="11021"/>
                                  <a:pt x="19616" y="10920"/>
                                </a:cubicBezTo>
                                <a:cubicBezTo>
                                  <a:pt x="19631" y="10907"/>
                                  <a:pt x="19613" y="10890"/>
                                  <a:pt x="19595" y="10898"/>
                                </a:cubicBezTo>
                                <a:cubicBezTo>
                                  <a:pt x="19426" y="10961"/>
                                  <a:pt x="19246" y="11062"/>
                                  <a:pt x="19105" y="11185"/>
                                </a:cubicBezTo>
                                <a:lnTo>
                                  <a:pt x="19105" y="11357"/>
                                </a:lnTo>
                                <a:cubicBezTo>
                                  <a:pt x="19211" y="11242"/>
                                  <a:pt x="19324" y="11133"/>
                                  <a:pt x="19436" y="11021"/>
                                </a:cubicBezTo>
                                <a:cubicBezTo>
                                  <a:pt x="19458" y="11002"/>
                                  <a:pt x="19496" y="11029"/>
                                  <a:pt x="19472" y="11048"/>
                                </a:cubicBezTo>
                                <a:cubicBezTo>
                                  <a:pt x="19327" y="11163"/>
                                  <a:pt x="19211" y="11294"/>
                                  <a:pt x="19101" y="11428"/>
                                </a:cubicBezTo>
                                <a:lnTo>
                                  <a:pt x="19101" y="11627"/>
                                </a:lnTo>
                                <a:cubicBezTo>
                                  <a:pt x="19122" y="11608"/>
                                  <a:pt x="19147" y="11586"/>
                                  <a:pt x="19168" y="11567"/>
                                </a:cubicBezTo>
                                <a:cubicBezTo>
                                  <a:pt x="19264" y="11477"/>
                                  <a:pt x="19345" y="11382"/>
                                  <a:pt x="19422" y="11281"/>
                                </a:cubicBezTo>
                                <a:close/>
                                <a:moveTo>
                                  <a:pt x="19616" y="5859"/>
                                </a:moveTo>
                                <a:cubicBezTo>
                                  <a:pt x="19616" y="5859"/>
                                  <a:pt x="19620" y="5859"/>
                                  <a:pt x="19616" y="5859"/>
                                </a:cubicBezTo>
                                <a:cubicBezTo>
                                  <a:pt x="19592" y="5758"/>
                                  <a:pt x="19549" y="5660"/>
                                  <a:pt x="19468" y="5562"/>
                                </a:cubicBezTo>
                                <a:cubicBezTo>
                                  <a:pt x="19451" y="5540"/>
                                  <a:pt x="19493" y="5521"/>
                                  <a:pt x="19511" y="5543"/>
                                </a:cubicBezTo>
                                <a:cubicBezTo>
                                  <a:pt x="19599" y="5636"/>
                                  <a:pt x="19648" y="5737"/>
                                  <a:pt x="19669" y="5843"/>
                                </a:cubicBezTo>
                                <a:cubicBezTo>
                                  <a:pt x="19687" y="5731"/>
                                  <a:pt x="19712" y="5630"/>
                                  <a:pt x="19662" y="5521"/>
                                </a:cubicBezTo>
                                <a:cubicBezTo>
                                  <a:pt x="19602" y="5390"/>
                                  <a:pt x="19426" y="5316"/>
                                  <a:pt x="19331" y="5207"/>
                                </a:cubicBezTo>
                                <a:cubicBezTo>
                                  <a:pt x="19320" y="5193"/>
                                  <a:pt x="19295" y="5199"/>
                                  <a:pt x="19295" y="5215"/>
                                </a:cubicBezTo>
                                <a:cubicBezTo>
                                  <a:pt x="19295" y="5278"/>
                                  <a:pt x="19264" y="5338"/>
                                  <a:pt x="19267" y="5401"/>
                                </a:cubicBezTo>
                                <a:cubicBezTo>
                                  <a:pt x="19271" y="5458"/>
                                  <a:pt x="19285" y="5505"/>
                                  <a:pt x="19313" y="5556"/>
                                </a:cubicBezTo>
                                <a:cubicBezTo>
                                  <a:pt x="19376" y="5687"/>
                                  <a:pt x="19514" y="5750"/>
                                  <a:pt x="19616" y="5859"/>
                                </a:cubicBezTo>
                                <a:close/>
                                <a:moveTo>
                                  <a:pt x="20792" y="8144"/>
                                </a:moveTo>
                                <a:cubicBezTo>
                                  <a:pt x="20799" y="8141"/>
                                  <a:pt x="20806" y="8141"/>
                                  <a:pt x="20813" y="8139"/>
                                </a:cubicBezTo>
                                <a:cubicBezTo>
                                  <a:pt x="20809" y="8136"/>
                                  <a:pt x="20799" y="8136"/>
                                  <a:pt x="20792" y="8144"/>
                                </a:cubicBezTo>
                                <a:close/>
                                <a:moveTo>
                                  <a:pt x="0" y="8360"/>
                                </a:moveTo>
                                <a:lnTo>
                                  <a:pt x="0" y="8540"/>
                                </a:lnTo>
                                <a:cubicBezTo>
                                  <a:pt x="85" y="8414"/>
                                  <a:pt x="244" y="8319"/>
                                  <a:pt x="296" y="8182"/>
                                </a:cubicBezTo>
                                <a:cubicBezTo>
                                  <a:pt x="191" y="8231"/>
                                  <a:pt x="78" y="8289"/>
                                  <a:pt x="0" y="8360"/>
                                </a:cubicBezTo>
                                <a:close/>
                                <a:moveTo>
                                  <a:pt x="20534" y="8837"/>
                                </a:moveTo>
                                <a:cubicBezTo>
                                  <a:pt x="20531" y="8851"/>
                                  <a:pt x="20527" y="8870"/>
                                  <a:pt x="20538" y="8884"/>
                                </a:cubicBezTo>
                                <a:cubicBezTo>
                                  <a:pt x="20545" y="8892"/>
                                  <a:pt x="20559" y="8892"/>
                                  <a:pt x="20566" y="8884"/>
                                </a:cubicBezTo>
                                <a:cubicBezTo>
                                  <a:pt x="20566" y="8881"/>
                                  <a:pt x="20569" y="8881"/>
                                  <a:pt x="20569" y="8878"/>
                                </a:cubicBezTo>
                                <a:cubicBezTo>
                                  <a:pt x="20576" y="8878"/>
                                  <a:pt x="20580" y="8873"/>
                                  <a:pt x="20584" y="8867"/>
                                </a:cubicBezTo>
                                <a:cubicBezTo>
                                  <a:pt x="20584" y="8865"/>
                                  <a:pt x="20584" y="8862"/>
                                  <a:pt x="20587" y="8862"/>
                                </a:cubicBezTo>
                                <a:cubicBezTo>
                                  <a:pt x="20591" y="8862"/>
                                  <a:pt x="20591" y="8862"/>
                                  <a:pt x="20594" y="8859"/>
                                </a:cubicBezTo>
                                <a:cubicBezTo>
                                  <a:pt x="20598" y="8857"/>
                                  <a:pt x="20601" y="8851"/>
                                  <a:pt x="20605" y="8848"/>
                                </a:cubicBezTo>
                                <a:cubicBezTo>
                                  <a:pt x="20619" y="8840"/>
                                  <a:pt x="20633" y="8829"/>
                                  <a:pt x="20644" y="8816"/>
                                </a:cubicBezTo>
                                <a:cubicBezTo>
                                  <a:pt x="20725" y="8772"/>
                                  <a:pt x="20806" y="8652"/>
                                  <a:pt x="20827" y="8597"/>
                                </a:cubicBezTo>
                                <a:cubicBezTo>
                                  <a:pt x="20855" y="8524"/>
                                  <a:pt x="20862" y="8450"/>
                                  <a:pt x="20859" y="8373"/>
                                </a:cubicBezTo>
                                <a:cubicBezTo>
                                  <a:pt x="20855" y="8316"/>
                                  <a:pt x="20816" y="8267"/>
                                  <a:pt x="20816" y="8212"/>
                                </a:cubicBezTo>
                                <a:cubicBezTo>
                                  <a:pt x="20739" y="8335"/>
                                  <a:pt x="20728" y="8496"/>
                                  <a:pt x="20679" y="8616"/>
                                </a:cubicBezTo>
                                <a:cubicBezTo>
                                  <a:pt x="20675" y="8627"/>
                                  <a:pt x="20654" y="8622"/>
                                  <a:pt x="20658" y="8614"/>
                                </a:cubicBezTo>
                                <a:cubicBezTo>
                                  <a:pt x="20689" y="8515"/>
                                  <a:pt x="20714" y="8417"/>
                                  <a:pt x="20749" y="8322"/>
                                </a:cubicBezTo>
                                <a:cubicBezTo>
                                  <a:pt x="20771" y="8267"/>
                                  <a:pt x="20781" y="8207"/>
                                  <a:pt x="20820" y="8160"/>
                                </a:cubicBezTo>
                                <a:cubicBezTo>
                                  <a:pt x="20802" y="8166"/>
                                  <a:pt x="20785" y="8169"/>
                                  <a:pt x="20767" y="8174"/>
                                </a:cubicBezTo>
                                <a:cubicBezTo>
                                  <a:pt x="20711" y="8338"/>
                                  <a:pt x="20520" y="8504"/>
                                  <a:pt x="20524" y="8676"/>
                                </a:cubicBezTo>
                                <a:cubicBezTo>
                                  <a:pt x="20524" y="8690"/>
                                  <a:pt x="20524" y="8750"/>
                                  <a:pt x="20541" y="8791"/>
                                </a:cubicBezTo>
                                <a:cubicBezTo>
                                  <a:pt x="20538" y="8805"/>
                                  <a:pt x="20534" y="8821"/>
                                  <a:pt x="20534" y="8837"/>
                                </a:cubicBezTo>
                                <a:close/>
                                <a:moveTo>
                                  <a:pt x="6953" y="6337"/>
                                </a:moveTo>
                                <a:cubicBezTo>
                                  <a:pt x="6858" y="6389"/>
                                  <a:pt x="6745" y="6416"/>
                                  <a:pt x="6653" y="6468"/>
                                </a:cubicBezTo>
                                <a:cubicBezTo>
                                  <a:pt x="6554" y="6525"/>
                                  <a:pt x="6476" y="6594"/>
                                  <a:pt x="6399" y="6670"/>
                                </a:cubicBezTo>
                                <a:cubicBezTo>
                                  <a:pt x="6321" y="6749"/>
                                  <a:pt x="6244" y="6856"/>
                                  <a:pt x="6208" y="6959"/>
                                </a:cubicBezTo>
                                <a:cubicBezTo>
                                  <a:pt x="6325" y="6888"/>
                                  <a:pt x="6448" y="6826"/>
                                  <a:pt x="6536" y="6730"/>
                                </a:cubicBezTo>
                                <a:cubicBezTo>
                                  <a:pt x="6607" y="6654"/>
                                  <a:pt x="6664" y="6575"/>
                                  <a:pt x="6720" y="6493"/>
                                </a:cubicBezTo>
                                <a:cubicBezTo>
                                  <a:pt x="6731" y="6479"/>
                                  <a:pt x="6759" y="6493"/>
                                  <a:pt x="6748" y="6506"/>
                                </a:cubicBezTo>
                                <a:cubicBezTo>
                                  <a:pt x="6671" y="6607"/>
                                  <a:pt x="6593" y="6711"/>
                                  <a:pt x="6498" y="6801"/>
                                </a:cubicBezTo>
                                <a:cubicBezTo>
                                  <a:pt x="6420" y="6878"/>
                                  <a:pt x="6304" y="6929"/>
                                  <a:pt x="6208" y="6989"/>
                                </a:cubicBezTo>
                                <a:cubicBezTo>
                                  <a:pt x="6208" y="7022"/>
                                  <a:pt x="6208" y="7055"/>
                                  <a:pt x="6205" y="7090"/>
                                </a:cubicBezTo>
                                <a:cubicBezTo>
                                  <a:pt x="6205" y="7093"/>
                                  <a:pt x="6208" y="7096"/>
                                  <a:pt x="6208" y="7101"/>
                                </a:cubicBezTo>
                                <a:cubicBezTo>
                                  <a:pt x="6212" y="7107"/>
                                  <a:pt x="6208" y="7112"/>
                                  <a:pt x="6201" y="7115"/>
                                </a:cubicBezTo>
                                <a:cubicBezTo>
                                  <a:pt x="6201" y="7123"/>
                                  <a:pt x="6201" y="7131"/>
                                  <a:pt x="6201" y="7140"/>
                                </a:cubicBezTo>
                                <a:cubicBezTo>
                                  <a:pt x="6261" y="6970"/>
                                  <a:pt x="6522" y="6891"/>
                                  <a:pt x="6688" y="6785"/>
                                </a:cubicBezTo>
                                <a:cubicBezTo>
                                  <a:pt x="6854" y="6676"/>
                                  <a:pt x="6911" y="6506"/>
                                  <a:pt x="6974" y="6353"/>
                                </a:cubicBezTo>
                                <a:cubicBezTo>
                                  <a:pt x="6985" y="6340"/>
                                  <a:pt x="6967" y="6332"/>
                                  <a:pt x="6953" y="6337"/>
                                </a:cubicBezTo>
                                <a:close/>
                                <a:moveTo>
                                  <a:pt x="1196" y="7290"/>
                                </a:moveTo>
                                <a:cubicBezTo>
                                  <a:pt x="1009" y="7312"/>
                                  <a:pt x="819" y="7295"/>
                                  <a:pt x="653" y="7372"/>
                                </a:cubicBezTo>
                                <a:cubicBezTo>
                                  <a:pt x="649" y="7372"/>
                                  <a:pt x="649" y="7374"/>
                                  <a:pt x="646" y="7374"/>
                                </a:cubicBezTo>
                                <a:cubicBezTo>
                                  <a:pt x="628" y="7388"/>
                                  <a:pt x="611" y="7402"/>
                                  <a:pt x="596" y="7418"/>
                                </a:cubicBezTo>
                                <a:cubicBezTo>
                                  <a:pt x="604" y="7423"/>
                                  <a:pt x="611" y="7423"/>
                                  <a:pt x="621" y="7421"/>
                                </a:cubicBezTo>
                                <a:cubicBezTo>
                                  <a:pt x="716" y="7396"/>
                                  <a:pt x="798" y="7429"/>
                                  <a:pt x="886" y="7440"/>
                                </a:cubicBezTo>
                                <a:cubicBezTo>
                                  <a:pt x="953" y="7448"/>
                                  <a:pt x="1002" y="7443"/>
                                  <a:pt x="1066" y="7429"/>
                                </a:cubicBezTo>
                                <a:cubicBezTo>
                                  <a:pt x="1225" y="7396"/>
                                  <a:pt x="1299" y="7298"/>
                                  <a:pt x="1433" y="7238"/>
                                </a:cubicBezTo>
                                <a:cubicBezTo>
                                  <a:pt x="1454" y="7227"/>
                                  <a:pt x="1444" y="7200"/>
                                  <a:pt x="1419" y="7205"/>
                                </a:cubicBezTo>
                                <a:cubicBezTo>
                                  <a:pt x="1260" y="7241"/>
                                  <a:pt x="1098" y="7194"/>
                                  <a:pt x="939" y="7219"/>
                                </a:cubicBezTo>
                                <a:cubicBezTo>
                                  <a:pt x="875" y="7227"/>
                                  <a:pt x="815" y="7246"/>
                                  <a:pt x="762" y="7273"/>
                                </a:cubicBezTo>
                                <a:cubicBezTo>
                                  <a:pt x="745" y="7292"/>
                                  <a:pt x="724" y="7309"/>
                                  <a:pt x="706" y="7328"/>
                                </a:cubicBezTo>
                                <a:cubicBezTo>
                                  <a:pt x="731" y="7320"/>
                                  <a:pt x="755" y="7314"/>
                                  <a:pt x="780" y="7309"/>
                                </a:cubicBezTo>
                                <a:cubicBezTo>
                                  <a:pt x="794" y="7301"/>
                                  <a:pt x="808" y="7295"/>
                                  <a:pt x="826" y="7287"/>
                                </a:cubicBezTo>
                                <a:cubicBezTo>
                                  <a:pt x="829" y="7290"/>
                                  <a:pt x="829" y="7290"/>
                                  <a:pt x="833" y="7290"/>
                                </a:cubicBezTo>
                                <a:cubicBezTo>
                                  <a:pt x="840" y="7290"/>
                                  <a:pt x="847" y="7290"/>
                                  <a:pt x="854" y="7290"/>
                                </a:cubicBezTo>
                                <a:cubicBezTo>
                                  <a:pt x="844" y="7292"/>
                                  <a:pt x="833" y="7295"/>
                                  <a:pt x="822" y="7301"/>
                                </a:cubicBezTo>
                                <a:cubicBezTo>
                                  <a:pt x="946" y="7282"/>
                                  <a:pt x="1073" y="7290"/>
                                  <a:pt x="1196" y="7268"/>
                                </a:cubicBezTo>
                                <a:cubicBezTo>
                                  <a:pt x="1211" y="7260"/>
                                  <a:pt x="1214" y="7287"/>
                                  <a:pt x="1196" y="7290"/>
                                </a:cubicBezTo>
                                <a:close/>
                                <a:moveTo>
                                  <a:pt x="748" y="7363"/>
                                </a:moveTo>
                                <a:cubicBezTo>
                                  <a:pt x="734" y="7361"/>
                                  <a:pt x="727" y="7372"/>
                                  <a:pt x="727" y="7380"/>
                                </a:cubicBezTo>
                                <a:cubicBezTo>
                                  <a:pt x="713" y="7380"/>
                                  <a:pt x="702" y="7377"/>
                                  <a:pt x="688" y="7377"/>
                                </a:cubicBezTo>
                                <a:cubicBezTo>
                                  <a:pt x="709" y="7369"/>
                                  <a:pt x="731" y="7361"/>
                                  <a:pt x="752" y="7353"/>
                                </a:cubicBezTo>
                                <a:cubicBezTo>
                                  <a:pt x="752" y="7358"/>
                                  <a:pt x="752" y="7361"/>
                                  <a:pt x="755" y="7363"/>
                                </a:cubicBezTo>
                                <a:cubicBezTo>
                                  <a:pt x="755" y="7363"/>
                                  <a:pt x="752" y="7363"/>
                                  <a:pt x="748" y="7363"/>
                                </a:cubicBezTo>
                                <a:close/>
                                <a:moveTo>
                                  <a:pt x="1002" y="7402"/>
                                </a:moveTo>
                                <a:cubicBezTo>
                                  <a:pt x="964" y="7410"/>
                                  <a:pt x="928" y="7410"/>
                                  <a:pt x="893" y="7404"/>
                                </a:cubicBezTo>
                                <a:cubicBezTo>
                                  <a:pt x="911" y="7402"/>
                                  <a:pt x="932" y="7402"/>
                                  <a:pt x="949" y="7396"/>
                                </a:cubicBezTo>
                                <a:cubicBezTo>
                                  <a:pt x="978" y="7404"/>
                                  <a:pt x="1013" y="7393"/>
                                  <a:pt x="1041" y="7385"/>
                                </a:cubicBezTo>
                                <a:cubicBezTo>
                                  <a:pt x="1066" y="7380"/>
                                  <a:pt x="1087" y="7372"/>
                                  <a:pt x="1105" y="7358"/>
                                </a:cubicBezTo>
                                <a:cubicBezTo>
                                  <a:pt x="1129" y="7350"/>
                                  <a:pt x="1151" y="7344"/>
                                  <a:pt x="1172" y="7336"/>
                                </a:cubicBezTo>
                                <a:cubicBezTo>
                                  <a:pt x="1122" y="7366"/>
                                  <a:pt x="1069" y="7388"/>
                                  <a:pt x="1002" y="7402"/>
                                </a:cubicBezTo>
                                <a:close/>
                                <a:moveTo>
                                  <a:pt x="589" y="5592"/>
                                </a:moveTo>
                                <a:cubicBezTo>
                                  <a:pt x="759" y="5682"/>
                                  <a:pt x="780" y="5868"/>
                                  <a:pt x="889" y="5993"/>
                                </a:cubicBezTo>
                                <a:cubicBezTo>
                                  <a:pt x="985" y="6100"/>
                                  <a:pt x="1168" y="6146"/>
                                  <a:pt x="1331" y="6160"/>
                                </a:cubicBezTo>
                                <a:cubicBezTo>
                                  <a:pt x="1334" y="6162"/>
                                  <a:pt x="1341" y="6162"/>
                                  <a:pt x="1345" y="6165"/>
                                </a:cubicBezTo>
                                <a:cubicBezTo>
                                  <a:pt x="1348" y="6141"/>
                                  <a:pt x="1355" y="6119"/>
                                  <a:pt x="1359" y="6094"/>
                                </a:cubicBezTo>
                                <a:cubicBezTo>
                                  <a:pt x="1278" y="6075"/>
                                  <a:pt x="1207" y="6018"/>
                                  <a:pt x="1154" y="5971"/>
                                </a:cubicBezTo>
                                <a:cubicBezTo>
                                  <a:pt x="1066" y="5892"/>
                                  <a:pt x="981" y="5797"/>
                                  <a:pt x="865" y="5742"/>
                                </a:cubicBezTo>
                                <a:cubicBezTo>
                                  <a:pt x="847" y="5734"/>
                                  <a:pt x="865" y="5712"/>
                                  <a:pt x="882" y="5720"/>
                                </a:cubicBezTo>
                                <a:cubicBezTo>
                                  <a:pt x="971" y="5775"/>
                                  <a:pt x="1041" y="5835"/>
                                  <a:pt x="1112" y="5900"/>
                                </a:cubicBezTo>
                                <a:cubicBezTo>
                                  <a:pt x="1189" y="5969"/>
                                  <a:pt x="1267" y="6018"/>
                                  <a:pt x="1362" y="6064"/>
                                </a:cubicBezTo>
                                <a:cubicBezTo>
                                  <a:pt x="1366" y="6048"/>
                                  <a:pt x="1366" y="6034"/>
                                  <a:pt x="1369" y="6018"/>
                                </a:cubicBezTo>
                                <a:cubicBezTo>
                                  <a:pt x="1327" y="5936"/>
                                  <a:pt x="1271" y="5859"/>
                                  <a:pt x="1204" y="5788"/>
                                </a:cubicBezTo>
                                <a:cubicBezTo>
                                  <a:pt x="1066" y="5638"/>
                                  <a:pt x="805" y="5636"/>
                                  <a:pt x="607" y="5556"/>
                                </a:cubicBezTo>
                                <a:cubicBezTo>
                                  <a:pt x="589" y="5554"/>
                                  <a:pt x="565" y="5578"/>
                                  <a:pt x="589" y="5592"/>
                                </a:cubicBezTo>
                                <a:close/>
                                <a:moveTo>
                                  <a:pt x="1419" y="6242"/>
                                </a:moveTo>
                                <a:cubicBezTo>
                                  <a:pt x="1595" y="6217"/>
                                  <a:pt x="1747" y="6184"/>
                                  <a:pt x="1892" y="6102"/>
                                </a:cubicBezTo>
                                <a:cubicBezTo>
                                  <a:pt x="2051" y="6012"/>
                                  <a:pt x="2156" y="5868"/>
                                  <a:pt x="2273" y="5750"/>
                                </a:cubicBezTo>
                                <a:cubicBezTo>
                                  <a:pt x="2284" y="5739"/>
                                  <a:pt x="2269" y="5723"/>
                                  <a:pt x="2252" y="5726"/>
                                </a:cubicBezTo>
                                <a:cubicBezTo>
                                  <a:pt x="2044" y="5747"/>
                                  <a:pt x="1828" y="5772"/>
                                  <a:pt x="1648" y="5857"/>
                                </a:cubicBezTo>
                                <a:cubicBezTo>
                                  <a:pt x="1542" y="5906"/>
                                  <a:pt x="1479" y="5990"/>
                                  <a:pt x="1429" y="6078"/>
                                </a:cubicBezTo>
                                <a:cubicBezTo>
                                  <a:pt x="1426" y="6094"/>
                                  <a:pt x="1422" y="6110"/>
                                  <a:pt x="1419" y="6127"/>
                                </a:cubicBezTo>
                                <a:cubicBezTo>
                                  <a:pt x="1620" y="6102"/>
                                  <a:pt x="1804" y="5971"/>
                                  <a:pt x="1955" y="5878"/>
                                </a:cubicBezTo>
                                <a:cubicBezTo>
                                  <a:pt x="1969" y="5868"/>
                                  <a:pt x="1991" y="5887"/>
                                  <a:pt x="1976" y="5898"/>
                                </a:cubicBezTo>
                                <a:cubicBezTo>
                                  <a:pt x="1804" y="6004"/>
                                  <a:pt x="1634" y="6108"/>
                                  <a:pt x="1415" y="6149"/>
                                </a:cubicBezTo>
                                <a:cubicBezTo>
                                  <a:pt x="1408" y="6176"/>
                                  <a:pt x="1401" y="6206"/>
                                  <a:pt x="1394" y="6233"/>
                                </a:cubicBezTo>
                                <a:cubicBezTo>
                                  <a:pt x="1394" y="6233"/>
                                  <a:pt x="1394" y="6233"/>
                                  <a:pt x="1394" y="6233"/>
                                </a:cubicBezTo>
                                <a:cubicBezTo>
                                  <a:pt x="1401" y="6239"/>
                                  <a:pt x="1408" y="6244"/>
                                  <a:pt x="1419" y="6242"/>
                                </a:cubicBezTo>
                                <a:close/>
                                <a:moveTo>
                                  <a:pt x="1818" y="6097"/>
                                </a:moveTo>
                                <a:cubicBezTo>
                                  <a:pt x="1758" y="6127"/>
                                  <a:pt x="1691" y="6149"/>
                                  <a:pt x="1620" y="6168"/>
                                </a:cubicBezTo>
                                <a:cubicBezTo>
                                  <a:pt x="1687" y="6143"/>
                                  <a:pt x="1751" y="6119"/>
                                  <a:pt x="1818" y="6097"/>
                                </a:cubicBezTo>
                                <a:close/>
                                <a:moveTo>
                                  <a:pt x="5449" y="6506"/>
                                </a:moveTo>
                                <a:cubicBezTo>
                                  <a:pt x="5449" y="6506"/>
                                  <a:pt x="5449" y="6509"/>
                                  <a:pt x="5449" y="6506"/>
                                </a:cubicBezTo>
                                <a:cubicBezTo>
                                  <a:pt x="5449" y="6514"/>
                                  <a:pt x="5453" y="6520"/>
                                  <a:pt x="5456" y="6523"/>
                                </a:cubicBezTo>
                                <a:cubicBezTo>
                                  <a:pt x="5516" y="6632"/>
                                  <a:pt x="5598" y="6730"/>
                                  <a:pt x="5721" y="6820"/>
                                </a:cubicBezTo>
                                <a:cubicBezTo>
                                  <a:pt x="5831" y="6902"/>
                                  <a:pt x="6120" y="6973"/>
                                  <a:pt x="6169" y="7104"/>
                                </a:cubicBezTo>
                                <a:cubicBezTo>
                                  <a:pt x="6169" y="7096"/>
                                  <a:pt x="6169" y="7088"/>
                                  <a:pt x="6169" y="7082"/>
                                </a:cubicBezTo>
                                <a:cubicBezTo>
                                  <a:pt x="6081" y="6970"/>
                                  <a:pt x="5922" y="6883"/>
                                  <a:pt x="5806" y="6790"/>
                                </a:cubicBezTo>
                                <a:cubicBezTo>
                                  <a:pt x="5686" y="6695"/>
                                  <a:pt x="5591" y="6596"/>
                                  <a:pt x="5509" y="6482"/>
                                </a:cubicBezTo>
                                <a:cubicBezTo>
                                  <a:pt x="5499" y="6468"/>
                                  <a:pt x="5531" y="6457"/>
                                  <a:pt x="5538" y="6471"/>
                                </a:cubicBezTo>
                                <a:cubicBezTo>
                                  <a:pt x="5622" y="6615"/>
                                  <a:pt x="5771" y="6730"/>
                                  <a:pt x="5915" y="6839"/>
                                </a:cubicBezTo>
                                <a:cubicBezTo>
                                  <a:pt x="5996" y="6899"/>
                                  <a:pt x="6102" y="6962"/>
                                  <a:pt x="6169" y="7036"/>
                                </a:cubicBezTo>
                                <a:cubicBezTo>
                                  <a:pt x="6169" y="7006"/>
                                  <a:pt x="6169" y="6973"/>
                                  <a:pt x="6166" y="6943"/>
                                </a:cubicBezTo>
                                <a:cubicBezTo>
                                  <a:pt x="6127" y="6867"/>
                                  <a:pt x="6064" y="6798"/>
                                  <a:pt x="6000" y="6733"/>
                                </a:cubicBezTo>
                                <a:cubicBezTo>
                                  <a:pt x="6000" y="6733"/>
                                  <a:pt x="6000" y="6733"/>
                                  <a:pt x="6000" y="6733"/>
                                </a:cubicBezTo>
                                <a:cubicBezTo>
                                  <a:pt x="5986" y="6719"/>
                                  <a:pt x="5975" y="6708"/>
                                  <a:pt x="5961" y="6695"/>
                                </a:cubicBezTo>
                                <a:cubicBezTo>
                                  <a:pt x="5944" y="6667"/>
                                  <a:pt x="5926" y="6651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94" y="6626"/>
                                  <a:pt x="5894" y="6626"/>
                                  <a:pt x="5894" y="6626"/>
                                </a:cubicBezTo>
                                <a:cubicBezTo>
                                  <a:pt x="5880" y="6607"/>
                                  <a:pt x="5862" y="6591"/>
                                  <a:pt x="5845" y="6577"/>
                                </a:cubicBezTo>
                                <a:cubicBezTo>
                                  <a:pt x="5802" y="6534"/>
                                  <a:pt x="5756" y="6493"/>
                                  <a:pt x="5707" y="6454"/>
                                </a:cubicBezTo>
                                <a:cubicBezTo>
                                  <a:pt x="5612" y="6375"/>
                                  <a:pt x="5460" y="6343"/>
                                  <a:pt x="5382" y="6250"/>
                                </a:cubicBezTo>
                                <a:cubicBezTo>
                                  <a:pt x="5375" y="6239"/>
                                  <a:pt x="5351" y="6244"/>
                                  <a:pt x="5354" y="6255"/>
                                </a:cubicBezTo>
                                <a:cubicBezTo>
                                  <a:pt x="5382" y="6348"/>
                                  <a:pt x="5411" y="6430"/>
                                  <a:pt x="5449" y="6506"/>
                                </a:cubicBezTo>
                                <a:close/>
                                <a:moveTo>
                                  <a:pt x="5516" y="6067"/>
                                </a:moveTo>
                                <a:cubicBezTo>
                                  <a:pt x="5545" y="6138"/>
                                  <a:pt x="5598" y="6203"/>
                                  <a:pt x="5651" y="6263"/>
                                </a:cubicBezTo>
                                <a:cubicBezTo>
                                  <a:pt x="5718" y="6340"/>
                                  <a:pt x="5799" y="6413"/>
                                  <a:pt x="5876" y="6482"/>
                                </a:cubicBezTo>
                                <a:cubicBezTo>
                                  <a:pt x="5954" y="6553"/>
                                  <a:pt x="6109" y="6610"/>
                                  <a:pt x="6155" y="6700"/>
                                </a:cubicBezTo>
                                <a:cubicBezTo>
                                  <a:pt x="6155" y="6692"/>
                                  <a:pt x="6155" y="6681"/>
                                  <a:pt x="6152" y="6673"/>
                                </a:cubicBezTo>
                                <a:cubicBezTo>
                                  <a:pt x="6067" y="6536"/>
                                  <a:pt x="5933" y="6438"/>
                                  <a:pt x="5824" y="6312"/>
                                </a:cubicBezTo>
                                <a:cubicBezTo>
                                  <a:pt x="5725" y="6201"/>
                                  <a:pt x="5658" y="6080"/>
                                  <a:pt x="5591" y="5955"/>
                                </a:cubicBezTo>
                                <a:cubicBezTo>
                                  <a:pt x="5584" y="5939"/>
                                  <a:pt x="5612" y="5930"/>
                                  <a:pt x="5619" y="5947"/>
                                </a:cubicBezTo>
                                <a:cubicBezTo>
                                  <a:pt x="5696" y="6138"/>
                                  <a:pt x="5841" y="6285"/>
                                  <a:pt x="5996" y="6444"/>
                                </a:cubicBezTo>
                                <a:cubicBezTo>
                                  <a:pt x="6049" y="6501"/>
                                  <a:pt x="6106" y="6555"/>
                                  <a:pt x="6148" y="6615"/>
                                </a:cubicBezTo>
                                <a:cubicBezTo>
                                  <a:pt x="6141" y="6509"/>
                                  <a:pt x="6138" y="6405"/>
                                  <a:pt x="6141" y="6299"/>
                                </a:cubicBezTo>
                                <a:cubicBezTo>
                                  <a:pt x="6145" y="6138"/>
                                  <a:pt x="6222" y="6012"/>
                                  <a:pt x="6261" y="5857"/>
                                </a:cubicBezTo>
                                <a:cubicBezTo>
                                  <a:pt x="6265" y="5835"/>
                                  <a:pt x="6304" y="5843"/>
                                  <a:pt x="6300" y="5862"/>
                                </a:cubicBezTo>
                                <a:cubicBezTo>
                                  <a:pt x="6247" y="6045"/>
                                  <a:pt x="6184" y="6206"/>
                                  <a:pt x="6187" y="6397"/>
                                </a:cubicBezTo>
                                <a:cubicBezTo>
                                  <a:pt x="6187" y="6452"/>
                                  <a:pt x="6191" y="6506"/>
                                  <a:pt x="6194" y="6561"/>
                                </a:cubicBezTo>
                                <a:cubicBezTo>
                                  <a:pt x="6282" y="6383"/>
                                  <a:pt x="6551" y="6233"/>
                                  <a:pt x="6724" y="6124"/>
                                </a:cubicBezTo>
                                <a:cubicBezTo>
                                  <a:pt x="6734" y="6116"/>
                                  <a:pt x="6748" y="6130"/>
                                  <a:pt x="6738" y="6138"/>
                                </a:cubicBezTo>
                                <a:cubicBezTo>
                                  <a:pt x="6642" y="6220"/>
                                  <a:pt x="6526" y="6282"/>
                                  <a:pt x="6427" y="6362"/>
                                </a:cubicBezTo>
                                <a:cubicBezTo>
                                  <a:pt x="6321" y="6446"/>
                                  <a:pt x="6254" y="6525"/>
                                  <a:pt x="6201" y="6632"/>
                                </a:cubicBezTo>
                                <a:cubicBezTo>
                                  <a:pt x="6201" y="6654"/>
                                  <a:pt x="6205" y="6673"/>
                                  <a:pt x="6205" y="6695"/>
                                </a:cubicBezTo>
                                <a:cubicBezTo>
                                  <a:pt x="6240" y="6599"/>
                                  <a:pt x="6293" y="6550"/>
                                  <a:pt x="6406" y="6493"/>
                                </a:cubicBezTo>
                                <a:cubicBezTo>
                                  <a:pt x="6501" y="6444"/>
                                  <a:pt x="6593" y="6394"/>
                                  <a:pt x="6678" y="6337"/>
                                </a:cubicBezTo>
                                <a:cubicBezTo>
                                  <a:pt x="6822" y="6236"/>
                                  <a:pt x="6925" y="6102"/>
                                  <a:pt x="6971" y="5958"/>
                                </a:cubicBezTo>
                                <a:cubicBezTo>
                                  <a:pt x="6974" y="5944"/>
                                  <a:pt x="6953" y="5936"/>
                                  <a:pt x="6942" y="5947"/>
                                </a:cubicBezTo>
                                <a:cubicBezTo>
                                  <a:pt x="6868" y="6012"/>
                                  <a:pt x="6755" y="6034"/>
                                  <a:pt x="6660" y="6078"/>
                                </a:cubicBezTo>
                                <a:cubicBezTo>
                                  <a:pt x="6579" y="6113"/>
                                  <a:pt x="6512" y="6162"/>
                                  <a:pt x="6441" y="6209"/>
                                </a:cubicBezTo>
                                <a:cubicBezTo>
                                  <a:pt x="6356" y="6269"/>
                                  <a:pt x="6289" y="6343"/>
                                  <a:pt x="6244" y="6424"/>
                                </a:cubicBezTo>
                                <a:cubicBezTo>
                                  <a:pt x="6251" y="6394"/>
                                  <a:pt x="6258" y="6364"/>
                                  <a:pt x="6272" y="6334"/>
                                </a:cubicBezTo>
                                <a:cubicBezTo>
                                  <a:pt x="6314" y="6239"/>
                                  <a:pt x="6385" y="6149"/>
                                  <a:pt x="6441" y="6059"/>
                                </a:cubicBezTo>
                                <a:cubicBezTo>
                                  <a:pt x="6540" y="5895"/>
                                  <a:pt x="6512" y="5698"/>
                                  <a:pt x="6498" y="5524"/>
                                </a:cubicBezTo>
                                <a:cubicBezTo>
                                  <a:pt x="6498" y="5513"/>
                                  <a:pt x="6476" y="5510"/>
                                  <a:pt x="6469" y="5518"/>
                                </a:cubicBezTo>
                                <a:cubicBezTo>
                                  <a:pt x="6402" y="5606"/>
                                  <a:pt x="6300" y="5671"/>
                                  <a:pt x="6222" y="5753"/>
                                </a:cubicBezTo>
                                <a:cubicBezTo>
                                  <a:pt x="6148" y="5832"/>
                                  <a:pt x="6092" y="5917"/>
                                  <a:pt x="6053" y="6009"/>
                                </a:cubicBezTo>
                                <a:cubicBezTo>
                                  <a:pt x="6000" y="6138"/>
                                  <a:pt x="6025" y="6266"/>
                                  <a:pt x="6067" y="6392"/>
                                </a:cubicBezTo>
                                <a:cubicBezTo>
                                  <a:pt x="6004" y="6296"/>
                                  <a:pt x="5929" y="6203"/>
                                  <a:pt x="5866" y="6108"/>
                                </a:cubicBezTo>
                                <a:cubicBezTo>
                                  <a:pt x="5767" y="5955"/>
                                  <a:pt x="5622" y="5873"/>
                                  <a:pt x="5446" y="5775"/>
                                </a:cubicBezTo>
                                <a:cubicBezTo>
                                  <a:pt x="5435" y="5769"/>
                                  <a:pt x="5421" y="5777"/>
                                  <a:pt x="5425" y="5788"/>
                                </a:cubicBezTo>
                                <a:cubicBezTo>
                                  <a:pt x="5471" y="5878"/>
                                  <a:pt x="5481" y="5977"/>
                                  <a:pt x="5516" y="6067"/>
                                </a:cubicBezTo>
                                <a:close/>
                                <a:moveTo>
                                  <a:pt x="6847" y="6031"/>
                                </a:moveTo>
                                <a:cubicBezTo>
                                  <a:pt x="6851" y="6031"/>
                                  <a:pt x="6851" y="6029"/>
                                  <a:pt x="6854" y="6029"/>
                                </a:cubicBezTo>
                                <a:cubicBezTo>
                                  <a:pt x="6854" y="6029"/>
                                  <a:pt x="6851" y="6031"/>
                                  <a:pt x="6851" y="6031"/>
                                </a:cubicBezTo>
                                <a:cubicBezTo>
                                  <a:pt x="6840" y="6040"/>
                                  <a:pt x="6829" y="6045"/>
                                  <a:pt x="6819" y="6053"/>
                                </a:cubicBezTo>
                                <a:cubicBezTo>
                                  <a:pt x="6815" y="6050"/>
                                  <a:pt x="6808" y="6048"/>
                                  <a:pt x="6801" y="6048"/>
                                </a:cubicBezTo>
                                <a:cubicBezTo>
                                  <a:pt x="6819" y="6042"/>
                                  <a:pt x="6833" y="6037"/>
                                  <a:pt x="6847" y="6031"/>
                                </a:cubicBezTo>
                                <a:close/>
                                <a:moveTo>
                                  <a:pt x="6374" y="5649"/>
                                </a:moveTo>
                                <a:cubicBezTo>
                                  <a:pt x="6364" y="5663"/>
                                  <a:pt x="6356" y="5676"/>
                                  <a:pt x="6346" y="5687"/>
                                </a:cubicBezTo>
                                <a:cubicBezTo>
                                  <a:pt x="6339" y="5693"/>
                                  <a:pt x="6332" y="5696"/>
                                  <a:pt x="6325" y="5701"/>
                                </a:cubicBezTo>
                                <a:cubicBezTo>
                                  <a:pt x="6318" y="5704"/>
                                  <a:pt x="6314" y="5707"/>
                                  <a:pt x="6307" y="5709"/>
                                </a:cubicBezTo>
                                <a:cubicBezTo>
                                  <a:pt x="6328" y="5690"/>
                                  <a:pt x="6349" y="5668"/>
                                  <a:pt x="6374" y="5649"/>
                                </a:cubicBezTo>
                                <a:close/>
                                <a:moveTo>
                                  <a:pt x="9812" y="545"/>
                                </a:moveTo>
                                <a:cubicBezTo>
                                  <a:pt x="9942" y="629"/>
                                  <a:pt x="10140" y="640"/>
                                  <a:pt x="10306" y="618"/>
                                </a:cubicBezTo>
                                <a:cubicBezTo>
                                  <a:pt x="10309" y="618"/>
                                  <a:pt x="10316" y="618"/>
                                  <a:pt x="10324" y="621"/>
                                </a:cubicBezTo>
                                <a:cubicBezTo>
                                  <a:pt x="10320" y="597"/>
                                  <a:pt x="10316" y="572"/>
                                  <a:pt x="10313" y="550"/>
                                </a:cubicBezTo>
                                <a:cubicBezTo>
                                  <a:pt x="10225" y="550"/>
                                  <a:pt x="10136" y="506"/>
                                  <a:pt x="10066" y="471"/>
                                </a:cubicBezTo>
                                <a:cubicBezTo>
                                  <a:pt x="9953" y="411"/>
                                  <a:pt x="9833" y="334"/>
                                  <a:pt x="9699" y="304"/>
                                </a:cubicBezTo>
                                <a:cubicBezTo>
                                  <a:pt x="9678" y="299"/>
                                  <a:pt x="9688" y="274"/>
                                  <a:pt x="9709" y="280"/>
                                </a:cubicBezTo>
                                <a:cubicBezTo>
                                  <a:pt x="9815" y="315"/>
                                  <a:pt x="9904" y="362"/>
                                  <a:pt x="9999" y="414"/>
                                </a:cubicBezTo>
                                <a:cubicBezTo>
                                  <a:pt x="10098" y="466"/>
                                  <a:pt x="10193" y="501"/>
                                  <a:pt x="10302" y="526"/>
                                </a:cubicBezTo>
                                <a:cubicBezTo>
                                  <a:pt x="10299" y="509"/>
                                  <a:pt x="10299" y="493"/>
                                  <a:pt x="10295" y="479"/>
                                </a:cubicBezTo>
                                <a:cubicBezTo>
                                  <a:pt x="10228" y="405"/>
                                  <a:pt x="10140" y="343"/>
                                  <a:pt x="10055" y="285"/>
                                </a:cubicBezTo>
                                <a:cubicBezTo>
                                  <a:pt x="9868" y="165"/>
                                  <a:pt x="9607" y="214"/>
                                  <a:pt x="9385" y="176"/>
                                </a:cubicBezTo>
                                <a:cubicBezTo>
                                  <a:pt x="9356" y="171"/>
                                  <a:pt x="9339" y="203"/>
                                  <a:pt x="9371" y="212"/>
                                </a:cubicBezTo>
                                <a:cubicBezTo>
                                  <a:pt x="9575" y="266"/>
                                  <a:pt x="9660" y="444"/>
                                  <a:pt x="9812" y="545"/>
                                </a:cubicBezTo>
                                <a:close/>
                                <a:moveTo>
                                  <a:pt x="14139" y="21162"/>
                                </a:moveTo>
                                <a:cubicBezTo>
                                  <a:pt x="14089" y="21258"/>
                                  <a:pt x="14061" y="21361"/>
                                  <a:pt x="14065" y="21479"/>
                                </a:cubicBezTo>
                                <a:cubicBezTo>
                                  <a:pt x="14065" y="21503"/>
                                  <a:pt x="14019" y="21503"/>
                                  <a:pt x="14015" y="21479"/>
                                </a:cubicBezTo>
                                <a:cubicBezTo>
                                  <a:pt x="14001" y="21364"/>
                                  <a:pt x="14033" y="21258"/>
                                  <a:pt x="14082" y="21157"/>
                                </a:cubicBezTo>
                                <a:cubicBezTo>
                                  <a:pt x="13994" y="21244"/>
                                  <a:pt x="13902" y="21320"/>
                                  <a:pt x="13871" y="21432"/>
                                </a:cubicBezTo>
                                <a:cubicBezTo>
                                  <a:pt x="13856" y="21487"/>
                                  <a:pt x="13864" y="21541"/>
                                  <a:pt x="13878" y="21596"/>
                                </a:cubicBezTo>
                                <a:lnTo>
                                  <a:pt x="14181" y="21596"/>
                                </a:lnTo>
                                <a:cubicBezTo>
                                  <a:pt x="14188" y="21580"/>
                                  <a:pt x="14192" y="21563"/>
                                  <a:pt x="14195" y="21544"/>
                                </a:cubicBezTo>
                                <a:cubicBezTo>
                                  <a:pt x="14227" y="21405"/>
                                  <a:pt x="14153" y="21298"/>
                                  <a:pt x="14139" y="21162"/>
                                </a:cubicBezTo>
                                <a:cubicBezTo>
                                  <a:pt x="14139" y="21162"/>
                                  <a:pt x="14139" y="21162"/>
                                  <a:pt x="14139" y="21162"/>
                                </a:cubicBezTo>
                                <a:close/>
                                <a:moveTo>
                                  <a:pt x="13987" y="1694"/>
                                </a:moveTo>
                                <a:cubicBezTo>
                                  <a:pt x="13973" y="1694"/>
                                  <a:pt x="13955" y="1694"/>
                                  <a:pt x="13941" y="1694"/>
                                </a:cubicBezTo>
                                <a:cubicBezTo>
                                  <a:pt x="14058" y="1743"/>
                                  <a:pt x="14146" y="1839"/>
                                  <a:pt x="14234" y="1931"/>
                                </a:cubicBezTo>
                                <a:lnTo>
                                  <a:pt x="14411" y="1931"/>
                                </a:lnTo>
                                <a:cubicBezTo>
                                  <a:pt x="14287" y="1828"/>
                                  <a:pt x="14153" y="1738"/>
                                  <a:pt x="13987" y="1694"/>
                                </a:cubicBezTo>
                                <a:close/>
                                <a:moveTo>
                                  <a:pt x="14015" y="1929"/>
                                </a:moveTo>
                                <a:lnTo>
                                  <a:pt x="14188" y="1929"/>
                                </a:lnTo>
                                <a:cubicBezTo>
                                  <a:pt x="14089" y="1839"/>
                                  <a:pt x="13991" y="1746"/>
                                  <a:pt x="13846" y="1691"/>
                                </a:cubicBezTo>
                                <a:cubicBezTo>
                                  <a:pt x="13828" y="1691"/>
                                  <a:pt x="13814" y="1691"/>
                                  <a:pt x="13796" y="1691"/>
                                </a:cubicBezTo>
                                <a:cubicBezTo>
                                  <a:pt x="13888" y="1746"/>
                                  <a:pt x="13945" y="1828"/>
                                  <a:pt x="13998" y="1904"/>
                                </a:cubicBezTo>
                                <a:cubicBezTo>
                                  <a:pt x="14001" y="1915"/>
                                  <a:pt x="14008" y="1920"/>
                                  <a:pt x="14015" y="1929"/>
                                </a:cubicBezTo>
                                <a:close/>
                                <a:moveTo>
                                  <a:pt x="12964" y="886"/>
                                </a:moveTo>
                                <a:cubicBezTo>
                                  <a:pt x="12939" y="807"/>
                                  <a:pt x="12918" y="730"/>
                                  <a:pt x="12882" y="651"/>
                                </a:cubicBezTo>
                                <a:cubicBezTo>
                                  <a:pt x="12854" y="588"/>
                                  <a:pt x="12812" y="528"/>
                                  <a:pt x="12780" y="466"/>
                                </a:cubicBezTo>
                                <a:cubicBezTo>
                                  <a:pt x="12773" y="455"/>
                                  <a:pt x="12794" y="444"/>
                                  <a:pt x="12805" y="457"/>
                                </a:cubicBezTo>
                                <a:cubicBezTo>
                                  <a:pt x="12879" y="572"/>
                                  <a:pt x="12967" y="711"/>
                                  <a:pt x="12985" y="845"/>
                                </a:cubicBezTo>
                                <a:cubicBezTo>
                                  <a:pt x="13002" y="815"/>
                                  <a:pt x="13020" y="782"/>
                                  <a:pt x="13038" y="752"/>
                                </a:cubicBezTo>
                                <a:cubicBezTo>
                                  <a:pt x="13038" y="651"/>
                                  <a:pt x="13002" y="550"/>
                                  <a:pt x="12953" y="460"/>
                                </a:cubicBezTo>
                                <a:cubicBezTo>
                                  <a:pt x="12886" y="343"/>
                                  <a:pt x="12716" y="274"/>
                                  <a:pt x="12618" y="173"/>
                                </a:cubicBezTo>
                                <a:cubicBezTo>
                                  <a:pt x="12600" y="157"/>
                                  <a:pt x="12565" y="176"/>
                                  <a:pt x="12579" y="195"/>
                                </a:cubicBezTo>
                                <a:cubicBezTo>
                                  <a:pt x="12667" y="332"/>
                                  <a:pt x="12618" y="485"/>
                                  <a:pt x="12695" y="624"/>
                                </a:cubicBezTo>
                                <a:cubicBezTo>
                                  <a:pt x="12752" y="722"/>
                                  <a:pt x="12932" y="793"/>
                                  <a:pt x="12964" y="894"/>
                                </a:cubicBezTo>
                                <a:cubicBezTo>
                                  <a:pt x="12960" y="891"/>
                                  <a:pt x="12960" y="889"/>
                                  <a:pt x="12964" y="886"/>
                                </a:cubicBezTo>
                                <a:close/>
                                <a:moveTo>
                                  <a:pt x="14449" y="1011"/>
                                </a:moveTo>
                                <a:cubicBezTo>
                                  <a:pt x="14273" y="1082"/>
                                  <a:pt x="14121" y="1175"/>
                                  <a:pt x="14008" y="1301"/>
                                </a:cubicBezTo>
                                <a:cubicBezTo>
                                  <a:pt x="13969" y="1344"/>
                                  <a:pt x="13948" y="1391"/>
                                  <a:pt x="13938" y="1443"/>
                                </a:cubicBezTo>
                                <a:cubicBezTo>
                                  <a:pt x="13934" y="1470"/>
                                  <a:pt x="13934" y="1590"/>
                                  <a:pt x="13899" y="1631"/>
                                </a:cubicBezTo>
                                <a:cubicBezTo>
                                  <a:pt x="13994" y="1593"/>
                                  <a:pt x="14058" y="1544"/>
                                  <a:pt x="14114" y="1462"/>
                                </a:cubicBezTo>
                                <a:cubicBezTo>
                                  <a:pt x="14167" y="1380"/>
                                  <a:pt x="14199" y="1287"/>
                                  <a:pt x="14269" y="1213"/>
                                </a:cubicBezTo>
                                <a:cubicBezTo>
                                  <a:pt x="14276" y="1205"/>
                                  <a:pt x="14298" y="1211"/>
                                  <a:pt x="14291" y="1222"/>
                                </a:cubicBezTo>
                                <a:cubicBezTo>
                                  <a:pt x="14238" y="1317"/>
                                  <a:pt x="14181" y="1421"/>
                                  <a:pt x="14111" y="1511"/>
                                </a:cubicBezTo>
                                <a:cubicBezTo>
                                  <a:pt x="14068" y="1563"/>
                                  <a:pt x="14015" y="1617"/>
                                  <a:pt x="13941" y="1650"/>
                                </a:cubicBezTo>
                                <a:cubicBezTo>
                                  <a:pt x="13984" y="1650"/>
                                  <a:pt x="14026" y="1650"/>
                                  <a:pt x="14065" y="1650"/>
                                </a:cubicBezTo>
                                <a:cubicBezTo>
                                  <a:pt x="14135" y="1628"/>
                                  <a:pt x="14195" y="1596"/>
                                  <a:pt x="14248" y="1544"/>
                                </a:cubicBezTo>
                                <a:cubicBezTo>
                                  <a:pt x="14308" y="1484"/>
                                  <a:pt x="14347" y="1405"/>
                                  <a:pt x="14386" y="1336"/>
                                </a:cubicBezTo>
                                <a:cubicBezTo>
                                  <a:pt x="14439" y="1241"/>
                                  <a:pt x="14421" y="1129"/>
                                  <a:pt x="14481" y="1039"/>
                                </a:cubicBezTo>
                                <a:cubicBezTo>
                                  <a:pt x="14492" y="1022"/>
                                  <a:pt x="14474" y="1001"/>
                                  <a:pt x="14449" y="1011"/>
                                </a:cubicBezTo>
                                <a:close/>
                                <a:moveTo>
                                  <a:pt x="14319" y="1361"/>
                                </a:moveTo>
                                <a:cubicBezTo>
                                  <a:pt x="14276" y="1437"/>
                                  <a:pt x="14224" y="1519"/>
                                  <a:pt x="14142" y="1576"/>
                                </a:cubicBezTo>
                                <a:cubicBezTo>
                                  <a:pt x="14139" y="1579"/>
                                  <a:pt x="14135" y="1579"/>
                                  <a:pt x="14132" y="1582"/>
                                </a:cubicBezTo>
                                <a:cubicBezTo>
                                  <a:pt x="14160" y="1563"/>
                                  <a:pt x="14185" y="1544"/>
                                  <a:pt x="14202" y="1519"/>
                                </a:cubicBezTo>
                                <a:cubicBezTo>
                                  <a:pt x="14202" y="1519"/>
                                  <a:pt x="14206" y="1516"/>
                                  <a:pt x="14206" y="1516"/>
                                </a:cubicBezTo>
                                <a:cubicBezTo>
                                  <a:pt x="14262" y="1454"/>
                                  <a:pt x="14301" y="1391"/>
                                  <a:pt x="14333" y="1320"/>
                                </a:cubicBezTo>
                                <a:cubicBezTo>
                                  <a:pt x="14333" y="1317"/>
                                  <a:pt x="14336" y="1314"/>
                                  <a:pt x="14336" y="1312"/>
                                </a:cubicBezTo>
                                <a:cubicBezTo>
                                  <a:pt x="14344" y="1298"/>
                                  <a:pt x="14351" y="1284"/>
                                  <a:pt x="14354" y="1268"/>
                                </a:cubicBezTo>
                                <a:cubicBezTo>
                                  <a:pt x="14358" y="1260"/>
                                  <a:pt x="14365" y="1252"/>
                                  <a:pt x="14368" y="1241"/>
                                </a:cubicBezTo>
                                <a:cubicBezTo>
                                  <a:pt x="14358" y="1284"/>
                                  <a:pt x="14340" y="1323"/>
                                  <a:pt x="14319" y="1361"/>
                                </a:cubicBezTo>
                                <a:close/>
                                <a:moveTo>
                                  <a:pt x="2174" y="8251"/>
                                </a:moveTo>
                                <a:cubicBezTo>
                                  <a:pt x="2181" y="8253"/>
                                  <a:pt x="2188" y="8256"/>
                                  <a:pt x="2192" y="8256"/>
                                </a:cubicBezTo>
                                <a:cubicBezTo>
                                  <a:pt x="2181" y="8251"/>
                                  <a:pt x="2171" y="8245"/>
                                  <a:pt x="2160" y="8242"/>
                                </a:cubicBezTo>
                                <a:cubicBezTo>
                                  <a:pt x="2167" y="8248"/>
                                  <a:pt x="2171" y="8251"/>
                                  <a:pt x="2174" y="8251"/>
                                </a:cubicBezTo>
                                <a:close/>
                                <a:moveTo>
                                  <a:pt x="12819" y="1265"/>
                                </a:moveTo>
                                <a:cubicBezTo>
                                  <a:pt x="12822" y="1254"/>
                                  <a:pt x="12826" y="1243"/>
                                  <a:pt x="12829" y="1230"/>
                                </a:cubicBezTo>
                                <a:cubicBezTo>
                                  <a:pt x="12826" y="1235"/>
                                  <a:pt x="12822" y="1241"/>
                                  <a:pt x="12815" y="1243"/>
                                </a:cubicBezTo>
                                <a:cubicBezTo>
                                  <a:pt x="12812" y="1252"/>
                                  <a:pt x="12815" y="1260"/>
                                  <a:pt x="12819" y="1265"/>
                                </a:cubicBezTo>
                                <a:close/>
                                <a:moveTo>
                                  <a:pt x="13765" y="1653"/>
                                </a:moveTo>
                                <a:cubicBezTo>
                                  <a:pt x="13775" y="1653"/>
                                  <a:pt x="13786" y="1653"/>
                                  <a:pt x="13796" y="1653"/>
                                </a:cubicBezTo>
                                <a:cubicBezTo>
                                  <a:pt x="13796" y="1653"/>
                                  <a:pt x="13793" y="1650"/>
                                  <a:pt x="13793" y="1650"/>
                                </a:cubicBezTo>
                                <a:cubicBezTo>
                                  <a:pt x="13782" y="1645"/>
                                  <a:pt x="13772" y="1647"/>
                                  <a:pt x="13765" y="1653"/>
                                </a:cubicBezTo>
                                <a:close/>
                                <a:moveTo>
                                  <a:pt x="21191" y="6987"/>
                                </a:moveTo>
                                <a:cubicBezTo>
                                  <a:pt x="21176" y="6973"/>
                                  <a:pt x="21152" y="6992"/>
                                  <a:pt x="21159" y="7006"/>
                                </a:cubicBezTo>
                                <a:cubicBezTo>
                                  <a:pt x="21219" y="7096"/>
                                  <a:pt x="21215" y="7191"/>
                                  <a:pt x="21311" y="7271"/>
                                </a:cubicBezTo>
                                <a:cubicBezTo>
                                  <a:pt x="21349" y="7303"/>
                                  <a:pt x="21381" y="7325"/>
                                  <a:pt x="21434" y="7342"/>
                                </a:cubicBezTo>
                                <a:cubicBezTo>
                                  <a:pt x="21491" y="7361"/>
                                  <a:pt x="21551" y="7366"/>
                                  <a:pt x="21596" y="7393"/>
                                </a:cubicBezTo>
                                <a:lnTo>
                                  <a:pt x="21596" y="7361"/>
                                </a:lnTo>
                                <a:cubicBezTo>
                                  <a:pt x="21589" y="7358"/>
                                  <a:pt x="21586" y="7355"/>
                                  <a:pt x="21579" y="7353"/>
                                </a:cubicBezTo>
                                <a:cubicBezTo>
                                  <a:pt x="21582" y="7347"/>
                                  <a:pt x="21582" y="7336"/>
                                  <a:pt x="21572" y="7333"/>
                                </a:cubicBezTo>
                                <a:cubicBezTo>
                                  <a:pt x="21568" y="7333"/>
                                  <a:pt x="21568" y="7331"/>
                                  <a:pt x="21565" y="7331"/>
                                </a:cubicBezTo>
                                <a:cubicBezTo>
                                  <a:pt x="21568" y="7331"/>
                                  <a:pt x="21572" y="7328"/>
                                  <a:pt x="21575" y="7325"/>
                                </a:cubicBezTo>
                                <a:cubicBezTo>
                                  <a:pt x="21582" y="7333"/>
                                  <a:pt x="21589" y="7344"/>
                                  <a:pt x="21596" y="7353"/>
                                </a:cubicBezTo>
                                <a:lnTo>
                                  <a:pt x="21596" y="7325"/>
                                </a:lnTo>
                                <a:cubicBezTo>
                                  <a:pt x="21515" y="7243"/>
                                  <a:pt x="21395" y="7194"/>
                                  <a:pt x="21296" y="7126"/>
                                </a:cubicBezTo>
                                <a:cubicBezTo>
                                  <a:pt x="21282" y="7118"/>
                                  <a:pt x="21304" y="7101"/>
                                  <a:pt x="21314" y="7110"/>
                                </a:cubicBezTo>
                                <a:cubicBezTo>
                                  <a:pt x="21392" y="7167"/>
                                  <a:pt x="21487" y="7208"/>
                                  <a:pt x="21565" y="7265"/>
                                </a:cubicBezTo>
                                <a:cubicBezTo>
                                  <a:pt x="21558" y="7260"/>
                                  <a:pt x="21554" y="7252"/>
                                  <a:pt x="21547" y="7246"/>
                                </a:cubicBezTo>
                                <a:cubicBezTo>
                                  <a:pt x="21551" y="7249"/>
                                  <a:pt x="21558" y="7252"/>
                                  <a:pt x="21561" y="7254"/>
                                </a:cubicBezTo>
                                <a:cubicBezTo>
                                  <a:pt x="21565" y="7254"/>
                                  <a:pt x="21568" y="7254"/>
                                  <a:pt x="21568" y="7254"/>
                                </a:cubicBezTo>
                                <a:cubicBezTo>
                                  <a:pt x="21575" y="7265"/>
                                  <a:pt x="21582" y="7276"/>
                                  <a:pt x="21589" y="7287"/>
                                </a:cubicBezTo>
                                <a:cubicBezTo>
                                  <a:pt x="21593" y="7290"/>
                                  <a:pt x="21593" y="7292"/>
                                  <a:pt x="21596" y="7292"/>
                                </a:cubicBezTo>
                                <a:lnTo>
                                  <a:pt x="21596" y="7235"/>
                                </a:lnTo>
                                <a:cubicBezTo>
                                  <a:pt x="21575" y="7211"/>
                                  <a:pt x="21554" y="7186"/>
                                  <a:pt x="21526" y="7167"/>
                                </a:cubicBezTo>
                                <a:cubicBezTo>
                                  <a:pt x="21427" y="7090"/>
                                  <a:pt x="21286" y="7066"/>
                                  <a:pt x="21191" y="6987"/>
                                </a:cubicBezTo>
                                <a:close/>
                                <a:moveTo>
                                  <a:pt x="21321" y="7208"/>
                                </a:moveTo>
                                <a:cubicBezTo>
                                  <a:pt x="21328" y="7221"/>
                                  <a:pt x="21339" y="7238"/>
                                  <a:pt x="21353" y="7249"/>
                                </a:cubicBezTo>
                                <a:cubicBezTo>
                                  <a:pt x="21367" y="7262"/>
                                  <a:pt x="21388" y="7284"/>
                                  <a:pt x="21413" y="7287"/>
                                </a:cubicBezTo>
                                <a:cubicBezTo>
                                  <a:pt x="21424" y="7295"/>
                                  <a:pt x="21438" y="7303"/>
                                  <a:pt x="21448" y="7312"/>
                                </a:cubicBezTo>
                                <a:cubicBezTo>
                                  <a:pt x="21420" y="7301"/>
                                  <a:pt x="21392" y="7290"/>
                                  <a:pt x="21371" y="7271"/>
                                </a:cubicBezTo>
                                <a:cubicBezTo>
                                  <a:pt x="21332" y="7238"/>
                                  <a:pt x="21307" y="7202"/>
                                  <a:pt x="21286" y="7167"/>
                                </a:cubicBezTo>
                                <a:cubicBezTo>
                                  <a:pt x="21296" y="7181"/>
                                  <a:pt x="21307" y="7194"/>
                                  <a:pt x="21321" y="7208"/>
                                </a:cubicBezTo>
                                <a:close/>
                                <a:moveTo>
                                  <a:pt x="20686" y="11401"/>
                                </a:moveTo>
                                <a:cubicBezTo>
                                  <a:pt x="20598" y="11412"/>
                                  <a:pt x="20509" y="11431"/>
                                  <a:pt x="20425" y="11444"/>
                                </a:cubicBezTo>
                                <a:cubicBezTo>
                                  <a:pt x="20382" y="11450"/>
                                  <a:pt x="20333" y="11458"/>
                                  <a:pt x="20287" y="11466"/>
                                </a:cubicBezTo>
                                <a:cubicBezTo>
                                  <a:pt x="20562" y="11392"/>
                                  <a:pt x="20820" y="11291"/>
                                  <a:pt x="21011" y="11103"/>
                                </a:cubicBezTo>
                                <a:cubicBezTo>
                                  <a:pt x="21018" y="11095"/>
                                  <a:pt x="21018" y="11081"/>
                                  <a:pt x="21004" y="11079"/>
                                </a:cubicBezTo>
                                <a:cubicBezTo>
                                  <a:pt x="20753" y="11043"/>
                                  <a:pt x="20509" y="11122"/>
                                  <a:pt x="20294" y="11218"/>
                                </a:cubicBezTo>
                                <a:cubicBezTo>
                                  <a:pt x="20171" y="11272"/>
                                  <a:pt x="20061" y="11341"/>
                                  <a:pt x="19955" y="11414"/>
                                </a:cubicBezTo>
                                <a:cubicBezTo>
                                  <a:pt x="19856" y="11485"/>
                                  <a:pt x="19754" y="11553"/>
                                  <a:pt x="19627" y="11592"/>
                                </a:cubicBezTo>
                                <a:cubicBezTo>
                                  <a:pt x="19616" y="11594"/>
                                  <a:pt x="19606" y="11597"/>
                                  <a:pt x="19592" y="11600"/>
                                </a:cubicBezTo>
                                <a:cubicBezTo>
                                  <a:pt x="19895" y="11452"/>
                                  <a:pt x="20125" y="11242"/>
                                  <a:pt x="20298" y="10988"/>
                                </a:cubicBezTo>
                                <a:cubicBezTo>
                                  <a:pt x="20305" y="10978"/>
                                  <a:pt x="20294" y="10964"/>
                                  <a:pt x="20276" y="10967"/>
                                </a:cubicBezTo>
                                <a:cubicBezTo>
                                  <a:pt x="19976" y="11013"/>
                                  <a:pt x="19708" y="11180"/>
                                  <a:pt x="19525" y="11365"/>
                                </a:cubicBezTo>
                                <a:cubicBezTo>
                                  <a:pt x="19391" y="11502"/>
                                  <a:pt x="19341" y="11682"/>
                                  <a:pt x="19115" y="11742"/>
                                </a:cubicBezTo>
                                <a:cubicBezTo>
                                  <a:pt x="19108" y="11745"/>
                                  <a:pt x="19105" y="11745"/>
                                  <a:pt x="19098" y="11747"/>
                                </a:cubicBezTo>
                                <a:lnTo>
                                  <a:pt x="19098" y="11835"/>
                                </a:lnTo>
                                <a:cubicBezTo>
                                  <a:pt x="19101" y="11832"/>
                                  <a:pt x="19108" y="11829"/>
                                  <a:pt x="19115" y="11829"/>
                                </a:cubicBezTo>
                                <a:cubicBezTo>
                                  <a:pt x="19242" y="11832"/>
                                  <a:pt x="19369" y="11848"/>
                                  <a:pt x="19493" y="11865"/>
                                </a:cubicBezTo>
                                <a:cubicBezTo>
                                  <a:pt x="19616" y="11881"/>
                                  <a:pt x="19740" y="11887"/>
                                  <a:pt x="19864" y="11900"/>
                                </a:cubicBezTo>
                                <a:cubicBezTo>
                                  <a:pt x="19881" y="11903"/>
                                  <a:pt x="19881" y="11925"/>
                                  <a:pt x="19864" y="11925"/>
                                </a:cubicBezTo>
                                <a:cubicBezTo>
                                  <a:pt x="19758" y="11941"/>
                                  <a:pt x="19624" y="11922"/>
                                  <a:pt x="19518" y="11906"/>
                                </a:cubicBezTo>
                                <a:cubicBezTo>
                                  <a:pt x="19384" y="11887"/>
                                  <a:pt x="19253" y="11870"/>
                                  <a:pt x="19115" y="11870"/>
                                </a:cubicBezTo>
                                <a:cubicBezTo>
                                  <a:pt x="19108" y="11870"/>
                                  <a:pt x="19101" y="11867"/>
                                  <a:pt x="19098" y="11865"/>
                                </a:cubicBezTo>
                                <a:lnTo>
                                  <a:pt x="19098" y="11925"/>
                                </a:lnTo>
                                <a:cubicBezTo>
                                  <a:pt x="19422" y="12037"/>
                                  <a:pt x="19821" y="12028"/>
                                  <a:pt x="20156" y="11977"/>
                                </a:cubicBezTo>
                                <a:cubicBezTo>
                                  <a:pt x="20171" y="11974"/>
                                  <a:pt x="20171" y="11960"/>
                                  <a:pt x="20160" y="11955"/>
                                </a:cubicBezTo>
                                <a:cubicBezTo>
                                  <a:pt x="19864" y="11807"/>
                                  <a:pt x="19486" y="11758"/>
                                  <a:pt x="19129" y="11794"/>
                                </a:cubicBezTo>
                                <a:cubicBezTo>
                                  <a:pt x="19129" y="11794"/>
                                  <a:pt x="19129" y="11794"/>
                                  <a:pt x="19129" y="11794"/>
                                </a:cubicBezTo>
                                <a:cubicBezTo>
                                  <a:pt x="19260" y="11753"/>
                                  <a:pt x="19387" y="11712"/>
                                  <a:pt x="19518" y="11676"/>
                                </a:cubicBezTo>
                                <a:cubicBezTo>
                                  <a:pt x="19864" y="11859"/>
                                  <a:pt x="20287" y="11865"/>
                                  <a:pt x="20689" y="11848"/>
                                </a:cubicBezTo>
                                <a:cubicBezTo>
                                  <a:pt x="20704" y="11848"/>
                                  <a:pt x="20714" y="11832"/>
                                  <a:pt x="20704" y="11824"/>
                                </a:cubicBezTo>
                                <a:cubicBezTo>
                                  <a:pt x="20509" y="11698"/>
                                  <a:pt x="20259" y="11676"/>
                                  <a:pt x="20019" y="11646"/>
                                </a:cubicBezTo>
                                <a:cubicBezTo>
                                  <a:pt x="19931" y="11635"/>
                                  <a:pt x="19835" y="11622"/>
                                  <a:pt x="19744" y="11619"/>
                                </a:cubicBezTo>
                                <a:cubicBezTo>
                                  <a:pt x="19786" y="11611"/>
                                  <a:pt x="19825" y="11600"/>
                                  <a:pt x="19867" y="11592"/>
                                </a:cubicBezTo>
                                <a:cubicBezTo>
                                  <a:pt x="19874" y="11597"/>
                                  <a:pt x="19881" y="11597"/>
                                  <a:pt x="19888" y="11594"/>
                                </a:cubicBezTo>
                                <a:cubicBezTo>
                                  <a:pt x="19899" y="11589"/>
                                  <a:pt x="19909" y="11586"/>
                                  <a:pt x="19920" y="11581"/>
                                </a:cubicBezTo>
                                <a:cubicBezTo>
                                  <a:pt x="19959" y="11575"/>
                                  <a:pt x="19998" y="11567"/>
                                  <a:pt x="20036" y="11562"/>
                                </a:cubicBezTo>
                                <a:cubicBezTo>
                                  <a:pt x="20061" y="11559"/>
                                  <a:pt x="20082" y="11553"/>
                                  <a:pt x="20107" y="11551"/>
                                </a:cubicBezTo>
                                <a:cubicBezTo>
                                  <a:pt x="20520" y="11676"/>
                                  <a:pt x="20993" y="11826"/>
                                  <a:pt x="21427" y="11674"/>
                                </a:cubicBezTo>
                                <a:cubicBezTo>
                                  <a:pt x="21441" y="11668"/>
                                  <a:pt x="21438" y="11654"/>
                                  <a:pt x="21427" y="11649"/>
                                </a:cubicBezTo>
                                <a:cubicBezTo>
                                  <a:pt x="21176" y="11548"/>
                                  <a:pt x="20894" y="11474"/>
                                  <a:pt x="20608" y="11483"/>
                                </a:cubicBezTo>
                                <a:cubicBezTo>
                                  <a:pt x="20566" y="11483"/>
                                  <a:pt x="20524" y="11485"/>
                                  <a:pt x="20478" y="11485"/>
                                </a:cubicBezTo>
                                <a:cubicBezTo>
                                  <a:pt x="20506" y="11480"/>
                                  <a:pt x="20534" y="11474"/>
                                  <a:pt x="20566" y="11469"/>
                                </a:cubicBezTo>
                                <a:cubicBezTo>
                                  <a:pt x="20898" y="11450"/>
                                  <a:pt x="21289" y="11502"/>
                                  <a:pt x="21600" y="11417"/>
                                </a:cubicBezTo>
                                <a:lnTo>
                                  <a:pt x="21600" y="11368"/>
                                </a:lnTo>
                                <a:cubicBezTo>
                                  <a:pt x="21335" y="11392"/>
                                  <a:pt x="21064" y="11395"/>
                                  <a:pt x="20809" y="11444"/>
                                </a:cubicBezTo>
                                <a:cubicBezTo>
                                  <a:pt x="20788" y="11450"/>
                                  <a:pt x="20774" y="11422"/>
                                  <a:pt x="20795" y="11414"/>
                                </a:cubicBezTo>
                                <a:cubicBezTo>
                                  <a:pt x="20908" y="11368"/>
                                  <a:pt x="21032" y="11384"/>
                                  <a:pt x="21152" y="11371"/>
                                </a:cubicBezTo>
                                <a:cubicBezTo>
                                  <a:pt x="21300" y="11357"/>
                                  <a:pt x="21452" y="11332"/>
                                  <a:pt x="21600" y="11327"/>
                                </a:cubicBezTo>
                                <a:lnTo>
                                  <a:pt x="21600" y="11245"/>
                                </a:lnTo>
                                <a:cubicBezTo>
                                  <a:pt x="21296" y="11218"/>
                                  <a:pt x="20989" y="11319"/>
                                  <a:pt x="20686" y="11401"/>
                                </a:cubicBezTo>
                                <a:close/>
                                <a:moveTo>
                                  <a:pt x="19447" y="11594"/>
                                </a:moveTo>
                                <a:cubicBezTo>
                                  <a:pt x="19433" y="11608"/>
                                  <a:pt x="19401" y="11589"/>
                                  <a:pt x="19415" y="11575"/>
                                </a:cubicBezTo>
                                <a:cubicBezTo>
                                  <a:pt x="19581" y="11365"/>
                                  <a:pt x="19871" y="11226"/>
                                  <a:pt x="20107" y="11068"/>
                                </a:cubicBezTo>
                                <a:cubicBezTo>
                                  <a:pt x="20132" y="11051"/>
                                  <a:pt x="20167" y="11079"/>
                                  <a:pt x="20142" y="11095"/>
                                </a:cubicBezTo>
                                <a:cubicBezTo>
                                  <a:pt x="19899" y="11259"/>
                                  <a:pt x="19652" y="11401"/>
                                  <a:pt x="19447" y="11594"/>
                                </a:cubicBezTo>
                                <a:close/>
                                <a:moveTo>
                                  <a:pt x="20178" y="11676"/>
                                </a:moveTo>
                                <a:cubicBezTo>
                                  <a:pt x="20174" y="11676"/>
                                  <a:pt x="20171" y="11676"/>
                                  <a:pt x="20171" y="11679"/>
                                </a:cubicBezTo>
                                <a:cubicBezTo>
                                  <a:pt x="20100" y="11663"/>
                                  <a:pt x="20029" y="11654"/>
                                  <a:pt x="19959" y="11646"/>
                                </a:cubicBezTo>
                                <a:cubicBezTo>
                                  <a:pt x="19952" y="11646"/>
                                  <a:pt x="19945" y="11644"/>
                                  <a:pt x="19938" y="11644"/>
                                </a:cubicBezTo>
                                <a:cubicBezTo>
                                  <a:pt x="20019" y="11649"/>
                                  <a:pt x="20100" y="11663"/>
                                  <a:pt x="20178" y="11676"/>
                                </a:cubicBezTo>
                                <a:close/>
                                <a:moveTo>
                                  <a:pt x="20036" y="11723"/>
                                </a:moveTo>
                                <a:cubicBezTo>
                                  <a:pt x="20156" y="11742"/>
                                  <a:pt x="20276" y="11739"/>
                                  <a:pt x="20393" y="11761"/>
                                </a:cubicBezTo>
                                <a:cubicBezTo>
                                  <a:pt x="20411" y="11764"/>
                                  <a:pt x="20411" y="11783"/>
                                  <a:pt x="20393" y="11788"/>
                                </a:cubicBezTo>
                                <a:cubicBezTo>
                                  <a:pt x="20287" y="11807"/>
                                  <a:pt x="20167" y="11786"/>
                                  <a:pt x="20061" y="11769"/>
                                </a:cubicBezTo>
                                <a:cubicBezTo>
                                  <a:pt x="19931" y="11750"/>
                                  <a:pt x="19804" y="11723"/>
                                  <a:pt x="19676" y="11687"/>
                                </a:cubicBezTo>
                                <a:cubicBezTo>
                                  <a:pt x="19652" y="11679"/>
                                  <a:pt x="19662" y="11652"/>
                                  <a:pt x="19687" y="11657"/>
                                </a:cubicBezTo>
                                <a:cubicBezTo>
                                  <a:pt x="19804" y="11676"/>
                                  <a:pt x="19920" y="11704"/>
                                  <a:pt x="20036" y="11723"/>
                                </a:cubicBezTo>
                                <a:close/>
                                <a:moveTo>
                                  <a:pt x="20061" y="11477"/>
                                </a:moveTo>
                                <a:cubicBezTo>
                                  <a:pt x="20058" y="11477"/>
                                  <a:pt x="20058" y="11474"/>
                                  <a:pt x="20058" y="11474"/>
                                </a:cubicBezTo>
                                <a:cubicBezTo>
                                  <a:pt x="20139" y="11398"/>
                                  <a:pt x="20276" y="11351"/>
                                  <a:pt x="20389" y="11308"/>
                                </a:cubicBezTo>
                                <a:cubicBezTo>
                                  <a:pt x="20509" y="11261"/>
                                  <a:pt x="20633" y="11226"/>
                                  <a:pt x="20742" y="11163"/>
                                </a:cubicBezTo>
                                <a:cubicBezTo>
                                  <a:pt x="20767" y="11149"/>
                                  <a:pt x="20795" y="11180"/>
                                  <a:pt x="20774" y="11193"/>
                                </a:cubicBezTo>
                                <a:cubicBezTo>
                                  <a:pt x="20665" y="11259"/>
                                  <a:pt x="20527" y="11281"/>
                                  <a:pt x="20411" y="11335"/>
                                </a:cubicBezTo>
                                <a:cubicBezTo>
                                  <a:pt x="20308" y="11390"/>
                                  <a:pt x="20188" y="11458"/>
                                  <a:pt x="20061" y="11477"/>
                                </a:cubicBezTo>
                                <a:close/>
                                <a:moveTo>
                                  <a:pt x="20704" y="11586"/>
                                </a:moveTo>
                                <a:cubicBezTo>
                                  <a:pt x="20834" y="11603"/>
                                  <a:pt x="20968" y="11603"/>
                                  <a:pt x="21099" y="11624"/>
                                </a:cubicBezTo>
                                <a:cubicBezTo>
                                  <a:pt x="21131" y="11630"/>
                                  <a:pt x="21116" y="11665"/>
                                  <a:pt x="21085" y="11660"/>
                                </a:cubicBezTo>
                                <a:cubicBezTo>
                                  <a:pt x="20802" y="11627"/>
                                  <a:pt x="20527" y="11603"/>
                                  <a:pt x="20248" y="11551"/>
                                </a:cubicBezTo>
                                <a:cubicBezTo>
                                  <a:pt x="20216" y="11545"/>
                                  <a:pt x="20231" y="11504"/>
                                  <a:pt x="20262" y="11513"/>
                                </a:cubicBezTo>
                                <a:cubicBezTo>
                                  <a:pt x="20411" y="11540"/>
                                  <a:pt x="20555" y="11567"/>
                                  <a:pt x="20704" y="11586"/>
                                </a:cubicBezTo>
                                <a:close/>
                                <a:moveTo>
                                  <a:pt x="21579" y="5848"/>
                                </a:moveTo>
                                <a:cubicBezTo>
                                  <a:pt x="21586" y="5865"/>
                                  <a:pt x="21593" y="5878"/>
                                  <a:pt x="21600" y="5895"/>
                                </a:cubicBezTo>
                                <a:lnTo>
                                  <a:pt x="21600" y="5731"/>
                                </a:lnTo>
                                <a:cubicBezTo>
                                  <a:pt x="21554" y="5698"/>
                                  <a:pt x="21505" y="5666"/>
                                  <a:pt x="21455" y="5633"/>
                                </a:cubicBezTo>
                                <a:cubicBezTo>
                                  <a:pt x="21445" y="5625"/>
                                  <a:pt x="21424" y="5630"/>
                                  <a:pt x="21424" y="5644"/>
                                </a:cubicBezTo>
                                <a:cubicBezTo>
                                  <a:pt x="21438" y="5769"/>
                                  <a:pt x="21427" y="5911"/>
                                  <a:pt x="21491" y="6029"/>
                                </a:cubicBezTo>
                                <a:cubicBezTo>
                                  <a:pt x="21519" y="6083"/>
                                  <a:pt x="21554" y="6130"/>
                                  <a:pt x="21600" y="6173"/>
                                </a:cubicBezTo>
                                <a:lnTo>
                                  <a:pt x="21600" y="6121"/>
                                </a:lnTo>
                                <a:cubicBezTo>
                                  <a:pt x="21579" y="6100"/>
                                  <a:pt x="21565" y="6078"/>
                                  <a:pt x="21547" y="6053"/>
                                </a:cubicBezTo>
                                <a:cubicBezTo>
                                  <a:pt x="21565" y="6072"/>
                                  <a:pt x="21582" y="6094"/>
                                  <a:pt x="21600" y="6113"/>
                                </a:cubicBezTo>
                                <a:lnTo>
                                  <a:pt x="21600" y="5952"/>
                                </a:lnTo>
                                <a:cubicBezTo>
                                  <a:pt x="21586" y="5919"/>
                                  <a:pt x="21568" y="5887"/>
                                  <a:pt x="21554" y="5854"/>
                                </a:cubicBezTo>
                                <a:cubicBezTo>
                                  <a:pt x="21551" y="5840"/>
                                  <a:pt x="21575" y="5835"/>
                                  <a:pt x="21579" y="5848"/>
                                </a:cubicBezTo>
                                <a:close/>
                                <a:moveTo>
                                  <a:pt x="15484" y="19800"/>
                                </a:moveTo>
                                <a:cubicBezTo>
                                  <a:pt x="15476" y="19800"/>
                                  <a:pt x="15473" y="19803"/>
                                  <a:pt x="15473" y="19808"/>
                                </a:cubicBezTo>
                                <a:cubicBezTo>
                                  <a:pt x="15639" y="19841"/>
                                  <a:pt x="15801" y="19871"/>
                                  <a:pt x="15953" y="19936"/>
                                </a:cubicBezTo>
                                <a:cubicBezTo>
                                  <a:pt x="15978" y="19947"/>
                                  <a:pt x="15956" y="19977"/>
                                  <a:pt x="15932" y="19966"/>
                                </a:cubicBezTo>
                                <a:cubicBezTo>
                                  <a:pt x="15762" y="19893"/>
                                  <a:pt x="15579" y="19854"/>
                                  <a:pt x="15395" y="19816"/>
                                </a:cubicBezTo>
                                <a:cubicBezTo>
                                  <a:pt x="15395" y="19819"/>
                                  <a:pt x="15399" y="19824"/>
                                  <a:pt x="15402" y="19827"/>
                                </a:cubicBezTo>
                                <a:cubicBezTo>
                                  <a:pt x="15544" y="19895"/>
                                  <a:pt x="15671" y="19985"/>
                                  <a:pt x="15836" y="20007"/>
                                </a:cubicBezTo>
                                <a:cubicBezTo>
                                  <a:pt x="15995" y="20029"/>
                                  <a:pt x="16144" y="20018"/>
                                  <a:pt x="16299" y="19985"/>
                                </a:cubicBezTo>
                                <a:cubicBezTo>
                                  <a:pt x="16309" y="19983"/>
                                  <a:pt x="16316" y="19972"/>
                                  <a:pt x="16306" y="19964"/>
                                </a:cubicBezTo>
                                <a:cubicBezTo>
                                  <a:pt x="16069" y="19819"/>
                                  <a:pt x="15776" y="19775"/>
                                  <a:pt x="15484" y="19800"/>
                                </a:cubicBezTo>
                                <a:close/>
                                <a:moveTo>
                                  <a:pt x="15960" y="19860"/>
                                </a:moveTo>
                                <a:cubicBezTo>
                                  <a:pt x="15942" y="19852"/>
                                  <a:pt x="15921" y="19846"/>
                                  <a:pt x="15904" y="19841"/>
                                </a:cubicBezTo>
                                <a:cubicBezTo>
                                  <a:pt x="15956" y="19849"/>
                                  <a:pt x="16009" y="19860"/>
                                  <a:pt x="16059" y="19876"/>
                                </a:cubicBezTo>
                                <a:cubicBezTo>
                                  <a:pt x="16027" y="19868"/>
                                  <a:pt x="15992" y="19860"/>
                                  <a:pt x="15960" y="19860"/>
                                </a:cubicBezTo>
                                <a:close/>
                                <a:moveTo>
                                  <a:pt x="16091" y="19942"/>
                                </a:moveTo>
                                <a:cubicBezTo>
                                  <a:pt x="16084" y="19939"/>
                                  <a:pt x="16073" y="19936"/>
                                  <a:pt x="16066" y="19934"/>
                                </a:cubicBezTo>
                                <a:cubicBezTo>
                                  <a:pt x="16066" y="19934"/>
                                  <a:pt x="16066" y="19934"/>
                                  <a:pt x="16066" y="19931"/>
                                </a:cubicBezTo>
                                <a:cubicBezTo>
                                  <a:pt x="16059" y="19923"/>
                                  <a:pt x="16045" y="19917"/>
                                  <a:pt x="16031" y="19912"/>
                                </a:cubicBezTo>
                                <a:cubicBezTo>
                                  <a:pt x="16031" y="19912"/>
                                  <a:pt x="16031" y="19912"/>
                                  <a:pt x="16031" y="19912"/>
                                </a:cubicBezTo>
                                <a:cubicBezTo>
                                  <a:pt x="16059" y="19920"/>
                                  <a:pt x="16087" y="19928"/>
                                  <a:pt x="16115" y="19939"/>
                                </a:cubicBezTo>
                                <a:cubicBezTo>
                                  <a:pt x="16105" y="19942"/>
                                  <a:pt x="16098" y="19942"/>
                                  <a:pt x="16091" y="19942"/>
                                </a:cubicBezTo>
                                <a:close/>
                                <a:moveTo>
                                  <a:pt x="19101" y="12061"/>
                                </a:moveTo>
                                <a:lnTo>
                                  <a:pt x="19101" y="12165"/>
                                </a:lnTo>
                                <a:cubicBezTo>
                                  <a:pt x="19246" y="12179"/>
                                  <a:pt x="19394" y="12203"/>
                                  <a:pt x="19535" y="12230"/>
                                </a:cubicBezTo>
                                <a:cubicBezTo>
                                  <a:pt x="19556" y="12233"/>
                                  <a:pt x="19549" y="12258"/>
                                  <a:pt x="19532" y="12258"/>
                                </a:cubicBezTo>
                                <a:cubicBezTo>
                                  <a:pt x="19387" y="12258"/>
                                  <a:pt x="19246" y="12230"/>
                                  <a:pt x="19101" y="12206"/>
                                </a:cubicBezTo>
                                <a:lnTo>
                                  <a:pt x="19101" y="12337"/>
                                </a:lnTo>
                                <a:cubicBezTo>
                                  <a:pt x="19373" y="12361"/>
                                  <a:pt x="19645" y="12364"/>
                                  <a:pt x="19913" y="12318"/>
                                </a:cubicBezTo>
                                <a:cubicBezTo>
                                  <a:pt x="19931" y="12315"/>
                                  <a:pt x="19931" y="12296"/>
                                  <a:pt x="19916" y="12291"/>
                                </a:cubicBezTo>
                                <a:cubicBezTo>
                                  <a:pt x="19659" y="12168"/>
                                  <a:pt x="19391" y="12102"/>
                                  <a:pt x="19101" y="12061"/>
                                </a:cubicBezTo>
                                <a:close/>
                                <a:moveTo>
                                  <a:pt x="16214" y="21140"/>
                                </a:moveTo>
                                <a:cubicBezTo>
                                  <a:pt x="16126" y="21107"/>
                                  <a:pt x="16062" y="21047"/>
                                  <a:pt x="15971" y="21012"/>
                                </a:cubicBezTo>
                                <a:cubicBezTo>
                                  <a:pt x="15918" y="20993"/>
                                  <a:pt x="15847" y="20982"/>
                                  <a:pt x="15787" y="20979"/>
                                </a:cubicBezTo>
                                <a:cubicBezTo>
                                  <a:pt x="15699" y="20974"/>
                                  <a:pt x="15618" y="20971"/>
                                  <a:pt x="15533" y="20987"/>
                                </a:cubicBezTo>
                                <a:cubicBezTo>
                                  <a:pt x="15441" y="21004"/>
                                  <a:pt x="15346" y="21023"/>
                                  <a:pt x="15254" y="21006"/>
                                </a:cubicBezTo>
                                <a:cubicBezTo>
                                  <a:pt x="15261" y="21015"/>
                                  <a:pt x="15272" y="21023"/>
                                  <a:pt x="15279" y="21031"/>
                                </a:cubicBezTo>
                                <a:cubicBezTo>
                                  <a:pt x="15498" y="21102"/>
                                  <a:pt x="15734" y="21039"/>
                                  <a:pt x="15964" y="21086"/>
                                </a:cubicBezTo>
                                <a:cubicBezTo>
                                  <a:pt x="15981" y="21088"/>
                                  <a:pt x="15974" y="21110"/>
                                  <a:pt x="15956" y="21107"/>
                                </a:cubicBezTo>
                                <a:cubicBezTo>
                                  <a:pt x="15773" y="21053"/>
                                  <a:pt x="15515" y="21135"/>
                                  <a:pt x="15332" y="21077"/>
                                </a:cubicBezTo>
                                <a:cubicBezTo>
                                  <a:pt x="15339" y="21086"/>
                                  <a:pt x="15349" y="21091"/>
                                  <a:pt x="15356" y="21099"/>
                                </a:cubicBezTo>
                                <a:cubicBezTo>
                                  <a:pt x="15494" y="21162"/>
                                  <a:pt x="15649" y="21176"/>
                                  <a:pt x="15812" y="21178"/>
                                </a:cubicBezTo>
                                <a:cubicBezTo>
                                  <a:pt x="15833" y="21178"/>
                                  <a:pt x="15854" y="21178"/>
                                  <a:pt x="15879" y="21178"/>
                                </a:cubicBezTo>
                                <a:cubicBezTo>
                                  <a:pt x="15992" y="21176"/>
                                  <a:pt x="16101" y="21170"/>
                                  <a:pt x="16207" y="21170"/>
                                </a:cubicBezTo>
                                <a:cubicBezTo>
                                  <a:pt x="16221" y="21167"/>
                                  <a:pt x="16232" y="21146"/>
                                  <a:pt x="16214" y="21140"/>
                                </a:cubicBezTo>
                                <a:close/>
                                <a:moveTo>
                                  <a:pt x="15296" y="21099"/>
                                </a:moveTo>
                                <a:cubicBezTo>
                                  <a:pt x="15311" y="21151"/>
                                  <a:pt x="15296" y="21206"/>
                                  <a:pt x="15275" y="21255"/>
                                </a:cubicBezTo>
                                <a:cubicBezTo>
                                  <a:pt x="15240" y="21337"/>
                                  <a:pt x="15187" y="21421"/>
                                  <a:pt x="15141" y="21498"/>
                                </a:cubicBezTo>
                                <a:cubicBezTo>
                                  <a:pt x="15138" y="21506"/>
                                  <a:pt x="15120" y="21500"/>
                                  <a:pt x="15124" y="21492"/>
                                </a:cubicBezTo>
                                <a:cubicBezTo>
                                  <a:pt x="15145" y="21419"/>
                                  <a:pt x="15205" y="21353"/>
                                  <a:pt x="15240" y="21282"/>
                                </a:cubicBezTo>
                                <a:cubicBezTo>
                                  <a:pt x="15279" y="21211"/>
                                  <a:pt x="15282" y="21154"/>
                                  <a:pt x="15261" y="21088"/>
                                </a:cubicBezTo>
                                <a:cubicBezTo>
                                  <a:pt x="15247" y="21126"/>
                                  <a:pt x="15148" y="21192"/>
                                  <a:pt x="15131" y="21208"/>
                                </a:cubicBezTo>
                                <a:cubicBezTo>
                                  <a:pt x="15095" y="21241"/>
                                  <a:pt x="15071" y="21277"/>
                                  <a:pt x="15056" y="21320"/>
                                </a:cubicBezTo>
                                <a:cubicBezTo>
                                  <a:pt x="15025" y="21413"/>
                                  <a:pt x="15021" y="21503"/>
                                  <a:pt x="15039" y="21596"/>
                                </a:cubicBezTo>
                                <a:lnTo>
                                  <a:pt x="15180" y="21596"/>
                                </a:lnTo>
                                <a:cubicBezTo>
                                  <a:pt x="15219" y="21561"/>
                                  <a:pt x="15261" y="21525"/>
                                  <a:pt x="15286" y="21484"/>
                                </a:cubicBezTo>
                                <a:cubicBezTo>
                                  <a:pt x="15321" y="21429"/>
                                  <a:pt x="15364" y="21367"/>
                                  <a:pt x="15381" y="21307"/>
                                </a:cubicBezTo>
                                <a:cubicBezTo>
                                  <a:pt x="15395" y="21252"/>
                                  <a:pt x="15388" y="21206"/>
                                  <a:pt x="15367" y="21162"/>
                                </a:cubicBezTo>
                                <a:cubicBezTo>
                                  <a:pt x="15342" y="21140"/>
                                  <a:pt x="15318" y="21121"/>
                                  <a:pt x="15296" y="21099"/>
                                </a:cubicBezTo>
                                <a:close/>
                                <a:moveTo>
                                  <a:pt x="15268" y="21438"/>
                                </a:moveTo>
                                <a:cubicBezTo>
                                  <a:pt x="15247" y="21470"/>
                                  <a:pt x="15226" y="21498"/>
                                  <a:pt x="15205" y="21528"/>
                                </a:cubicBezTo>
                                <a:cubicBezTo>
                                  <a:pt x="15208" y="21522"/>
                                  <a:pt x="15215" y="21514"/>
                                  <a:pt x="15219" y="21509"/>
                                </a:cubicBezTo>
                                <a:cubicBezTo>
                                  <a:pt x="15229" y="21498"/>
                                  <a:pt x="15236" y="21487"/>
                                  <a:pt x="15244" y="21476"/>
                                </a:cubicBezTo>
                                <a:cubicBezTo>
                                  <a:pt x="15244" y="21473"/>
                                  <a:pt x="15247" y="21470"/>
                                  <a:pt x="15247" y="21470"/>
                                </a:cubicBezTo>
                                <a:cubicBezTo>
                                  <a:pt x="15286" y="21419"/>
                                  <a:pt x="15314" y="21364"/>
                                  <a:pt x="15335" y="21304"/>
                                </a:cubicBezTo>
                                <a:cubicBezTo>
                                  <a:pt x="15335" y="21304"/>
                                  <a:pt x="15335" y="21301"/>
                                  <a:pt x="15335" y="21301"/>
                                </a:cubicBezTo>
                                <a:cubicBezTo>
                                  <a:pt x="15342" y="21279"/>
                                  <a:pt x="15349" y="21255"/>
                                  <a:pt x="15346" y="21233"/>
                                </a:cubicBezTo>
                                <a:cubicBezTo>
                                  <a:pt x="15346" y="21236"/>
                                  <a:pt x="15346" y="21238"/>
                                  <a:pt x="15346" y="21241"/>
                                </a:cubicBezTo>
                                <a:cubicBezTo>
                                  <a:pt x="15346" y="21307"/>
                                  <a:pt x="15307" y="21375"/>
                                  <a:pt x="15268" y="21438"/>
                                </a:cubicBezTo>
                                <a:close/>
                                <a:moveTo>
                                  <a:pt x="13722" y="968"/>
                                </a:moveTo>
                                <a:cubicBezTo>
                                  <a:pt x="13715" y="968"/>
                                  <a:pt x="13708" y="968"/>
                                  <a:pt x="13698" y="968"/>
                                </a:cubicBezTo>
                                <a:cubicBezTo>
                                  <a:pt x="13694" y="965"/>
                                  <a:pt x="13687" y="962"/>
                                  <a:pt x="13680" y="962"/>
                                </a:cubicBezTo>
                                <a:cubicBezTo>
                                  <a:pt x="13493" y="979"/>
                                  <a:pt x="13324" y="946"/>
                                  <a:pt x="13144" y="992"/>
                                </a:cubicBezTo>
                                <a:cubicBezTo>
                                  <a:pt x="13059" y="1014"/>
                                  <a:pt x="12978" y="1061"/>
                                  <a:pt x="12921" y="1118"/>
                                </a:cubicBezTo>
                                <a:cubicBezTo>
                                  <a:pt x="12914" y="1134"/>
                                  <a:pt x="12907" y="1153"/>
                                  <a:pt x="12904" y="1170"/>
                                </a:cubicBezTo>
                                <a:cubicBezTo>
                                  <a:pt x="12946" y="1140"/>
                                  <a:pt x="13006" y="1118"/>
                                  <a:pt x="13048" y="1107"/>
                                </a:cubicBezTo>
                                <a:cubicBezTo>
                                  <a:pt x="13154" y="1077"/>
                                  <a:pt x="13256" y="1061"/>
                                  <a:pt x="13366" y="1044"/>
                                </a:cubicBezTo>
                                <a:cubicBezTo>
                                  <a:pt x="13380" y="1041"/>
                                  <a:pt x="13387" y="1061"/>
                                  <a:pt x="13369" y="1063"/>
                                </a:cubicBezTo>
                                <a:cubicBezTo>
                                  <a:pt x="13281" y="1077"/>
                                  <a:pt x="13193" y="1093"/>
                                  <a:pt x="13108" y="1115"/>
                                </a:cubicBezTo>
                                <a:cubicBezTo>
                                  <a:pt x="13006" y="1140"/>
                                  <a:pt x="12946" y="1172"/>
                                  <a:pt x="12879" y="1230"/>
                                </a:cubicBezTo>
                                <a:cubicBezTo>
                                  <a:pt x="12875" y="1243"/>
                                  <a:pt x="12872" y="1254"/>
                                  <a:pt x="12865" y="1268"/>
                                </a:cubicBezTo>
                                <a:cubicBezTo>
                                  <a:pt x="13006" y="1241"/>
                                  <a:pt x="13172" y="1241"/>
                                  <a:pt x="13306" y="1197"/>
                                </a:cubicBezTo>
                                <a:cubicBezTo>
                                  <a:pt x="13461" y="1148"/>
                                  <a:pt x="13585" y="1063"/>
                                  <a:pt x="13729" y="1001"/>
                                </a:cubicBezTo>
                                <a:cubicBezTo>
                                  <a:pt x="13751" y="998"/>
                                  <a:pt x="13751" y="968"/>
                                  <a:pt x="13722" y="968"/>
                                </a:cubicBezTo>
                                <a:close/>
                                <a:moveTo>
                                  <a:pt x="13136" y="1033"/>
                                </a:moveTo>
                                <a:cubicBezTo>
                                  <a:pt x="13172" y="1020"/>
                                  <a:pt x="13211" y="1009"/>
                                  <a:pt x="13256" y="998"/>
                                </a:cubicBezTo>
                                <a:cubicBezTo>
                                  <a:pt x="13292" y="990"/>
                                  <a:pt x="13331" y="987"/>
                                  <a:pt x="13369" y="987"/>
                                </a:cubicBezTo>
                                <a:cubicBezTo>
                                  <a:pt x="13285" y="998"/>
                                  <a:pt x="13211" y="1011"/>
                                  <a:pt x="13136" y="1033"/>
                                </a:cubicBezTo>
                                <a:close/>
                                <a:moveTo>
                                  <a:pt x="5841" y="7090"/>
                                </a:moveTo>
                                <a:cubicBezTo>
                                  <a:pt x="5760" y="7041"/>
                                  <a:pt x="5679" y="6987"/>
                                  <a:pt x="5587" y="6954"/>
                                </a:cubicBezTo>
                                <a:cubicBezTo>
                                  <a:pt x="5474" y="6916"/>
                                  <a:pt x="5354" y="6897"/>
                                  <a:pt x="5238" y="6867"/>
                                </a:cubicBezTo>
                                <a:cubicBezTo>
                                  <a:pt x="5227" y="6864"/>
                                  <a:pt x="5216" y="6872"/>
                                  <a:pt x="5220" y="6880"/>
                                </a:cubicBezTo>
                                <a:cubicBezTo>
                                  <a:pt x="5319" y="7014"/>
                                  <a:pt x="5453" y="7123"/>
                                  <a:pt x="5615" y="7216"/>
                                </a:cubicBezTo>
                                <a:cubicBezTo>
                                  <a:pt x="5764" y="7301"/>
                                  <a:pt x="6053" y="7312"/>
                                  <a:pt x="6138" y="7448"/>
                                </a:cubicBezTo>
                                <a:cubicBezTo>
                                  <a:pt x="6138" y="7448"/>
                                  <a:pt x="6138" y="7451"/>
                                  <a:pt x="6138" y="7451"/>
                                </a:cubicBezTo>
                                <a:cubicBezTo>
                                  <a:pt x="6141" y="7437"/>
                                  <a:pt x="6145" y="7423"/>
                                  <a:pt x="6145" y="7410"/>
                                </a:cubicBezTo>
                                <a:cubicBezTo>
                                  <a:pt x="6116" y="7333"/>
                                  <a:pt x="5996" y="7292"/>
                                  <a:pt x="5919" y="7243"/>
                                </a:cubicBezTo>
                                <a:cubicBezTo>
                                  <a:pt x="5795" y="7167"/>
                                  <a:pt x="5668" y="7090"/>
                                  <a:pt x="5516" y="7052"/>
                                </a:cubicBezTo>
                                <a:cubicBezTo>
                                  <a:pt x="5495" y="7047"/>
                                  <a:pt x="5509" y="7022"/>
                                  <a:pt x="5527" y="7028"/>
                                </a:cubicBezTo>
                                <a:cubicBezTo>
                                  <a:pt x="5711" y="7088"/>
                                  <a:pt x="5869" y="7175"/>
                                  <a:pt x="6025" y="7271"/>
                                </a:cubicBezTo>
                                <a:cubicBezTo>
                                  <a:pt x="6064" y="7292"/>
                                  <a:pt x="6116" y="7325"/>
                                  <a:pt x="6152" y="7363"/>
                                </a:cubicBezTo>
                                <a:cubicBezTo>
                                  <a:pt x="6152" y="7353"/>
                                  <a:pt x="6155" y="7342"/>
                                  <a:pt x="6155" y="7333"/>
                                </a:cubicBezTo>
                                <a:cubicBezTo>
                                  <a:pt x="6099" y="7230"/>
                                  <a:pt x="5958" y="7161"/>
                                  <a:pt x="5841" y="7090"/>
                                </a:cubicBezTo>
                                <a:close/>
                                <a:moveTo>
                                  <a:pt x="5855" y="7271"/>
                                </a:moveTo>
                                <a:cubicBezTo>
                                  <a:pt x="5880" y="7282"/>
                                  <a:pt x="5905" y="7292"/>
                                  <a:pt x="5926" y="7306"/>
                                </a:cubicBezTo>
                                <a:cubicBezTo>
                                  <a:pt x="5901" y="7298"/>
                                  <a:pt x="5876" y="7287"/>
                                  <a:pt x="5852" y="7279"/>
                                </a:cubicBezTo>
                                <a:cubicBezTo>
                                  <a:pt x="5852" y="7276"/>
                                  <a:pt x="5852" y="7273"/>
                                  <a:pt x="5855" y="7271"/>
                                </a:cubicBezTo>
                                <a:close/>
                                <a:moveTo>
                                  <a:pt x="2255" y="8221"/>
                                </a:moveTo>
                                <a:cubicBezTo>
                                  <a:pt x="2245" y="8218"/>
                                  <a:pt x="2238" y="8218"/>
                                  <a:pt x="2231" y="8221"/>
                                </a:cubicBezTo>
                                <a:cubicBezTo>
                                  <a:pt x="2241" y="8226"/>
                                  <a:pt x="2252" y="8231"/>
                                  <a:pt x="2262" y="8237"/>
                                </a:cubicBezTo>
                                <a:cubicBezTo>
                                  <a:pt x="2276" y="8245"/>
                                  <a:pt x="2291" y="8253"/>
                                  <a:pt x="2301" y="8261"/>
                                </a:cubicBezTo>
                                <a:cubicBezTo>
                                  <a:pt x="2372" y="8278"/>
                                  <a:pt x="2442" y="8283"/>
                                  <a:pt x="2516" y="8283"/>
                                </a:cubicBezTo>
                                <a:lnTo>
                                  <a:pt x="2516" y="8218"/>
                                </a:lnTo>
                                <a:cubicBezTo>
                                  <a:pt x="2425" y="8240"/>
                                  <a:pt x="2333" y="8253"/>
                                  <a:pt x="2255" y="8221"/>
                                </a:cubicBezTo>
                                <a:close/>
                                <a:moveTo>
                                  <a:pt x="12371" y="629"/>
                                </a:moveTo>
                                <a:cubicBezTo>
                                  <a:pt x="12367" y="627"/>
                                  <a:pt x="12367" y="627"/>
                                  <a:pt x="12371" y="629"/>
                                </a:cubicBezTo>
                                <a:cubicBezTo>
                                  <a:pt x="12356" y="610"/>
                                  <a:pt x="12321" y="618"/>
                                  <a:pt x="12325" y="640"/>
                                </a:cubicBezTo>
                                <a:cubicBezTo>
                                  <a:pt x="12325" y="646"/>
                                  <a:pt x="12325" y="648"/>
                                  <a:pt x="12328" y="651"/>
                                </a:cubicBezTo>
                                <a:cubicBezTo>
                                  <a:pt x="12325" y="659"/>
                                  <a:pt x="12325" y="670"/>
                                  <a:pt x="12325" y="678"/>
                                </a:cubicBezTo>
                                <a:cubicBezTo>
                                  <a:pt x="12321" y="681"/>
                                  <a:pt x="12321" y="684"/>
                                  <a:pt x="12321" y="687"/>
                                </a:cubicBezTo>
                                <a:cubicBezTo>
                                  <a:pt x="12293" y="818"/>
                                  <a:pt x="12314" y="954"/>
                                  <a:pt x="12388" y="1071"/>
                                </a:cubicBezTo>
                                <a:cubicBezTo>
                                  <a:pt x="12476" y="1213"/>
                                  <a:pt x="12724" y="1246"/>
                                  <a:pt x="12766" y="1413"/>
                                </a:cubicBezTo>
                                <a:cubicBezTo>
                                  <a:pt x="12766" y="1415"/>
                                  <a:pt x="12769" y="1418"/>
                                  <a:pt x="12773" y="1421"/>
                                </a:cubicBezTo>
                                <a:cubicBezTo>
                                  <a:pt x="12773" y="1418"/>
                                  <a:pt x="12773" y="1415"/>
                                  <a:pt x="12776" y="1413"/>
                                </a:cubicBezTo>
                                <a:cubicBezTo>
                                  <a:pt x="12769" y="1413"/>
                                  <a:pt x="12766" y="1410"/>
                                  <a:pt x="12766" y="1405"/>
                                </a:cubicBezTo>
                                <a:cubicBezTo>
                                  <a:pt x="12759" y="1183"/>
                                  <a:pt x="12448" y="1071"/>
                                  <a:pt x="12438" y="859"/>
                                </a:cubicBezTo>
                                <a:cubicBezTo>
                                  <a:pt x="12438" y="842"/>
                                  <a:pt x="12469" y="845"/>
                                  <a:pt x="12469" y="861"/>
                                </a:cubicBezTo>
                                <a:cubicBezTo>
                                  <a:pt x="12484" y="1055"/>
                                  <a:pt x="12798" y="1172"/>
                                  <a:pt x="12794" y="1366"/>
                                </a:cubicBezTo>
                                <a:cubicBezTo>
                                  <a:pt x="12801" y="1350"/>
                                  <a:pt x="12805" y="1334"/>
                                  <a:pt x="12812" y="1320"/>
                                </a:cubicBezTo>
                                <a:cubicBezTo>
                                  <a:pt x="12805" y="1211"/>
                                  <a:pt x="12784" y="1104"/>
                                  <a:pt x="12724" y="1006"/>
                                </a:cubicBezTo>
                                <a:cubicBezTo>
                                  <a:pt x="12628" y="875"/>
                                  <a:pt x="12484" y="747"/>
                                  <a:pt x="12371" y="629"/>
                                </a:cubicBezTo>
                                <a:close/>
                                <a:moveTo>
                                  <a:pt x="12385" y="968"/>
                                </a:moveTo>
                                <a:cubicBezTo>
                                  <a:pt x="12371" y="935"/>
                                  <a:pt x="12360" y="902"/>
                                  <a:pt x="12356" y="867"/>
                                </a:cubicBezTo>
                                <a:cubicBezTo>
                                  <a:pt x="12364" y="886"/>
                                  <a:pt x="12371" y="905"/>
                                  <a:pt x="12381" y="924"/>
                                </a:cubicBezTo>
                                <a:cubicBezTo>
                                  <a:pt x="12381" y="930"/>
                                  <a:pt x="12385" y="935"/>
                                  <a:pt x="12385" y="938"/>
                                </a:cubicBezTo>
                                <a:cubicBezTo>
                                  <a:pt x="12385" y="938"/>
                                  <a:pt x="12385" y="940"/>
                                  <a:pt x="12381" y="940"/>
                                </a:cubicBezTo>
                                <a:cubicBezTo>
                                  <a:pt x="12381" y="951"/>
                                  <a:pt x="12381" y="960"/>
                                  <a:pt x="12385" y="968"/>
                                </a:cubicBezTo>
                                <a:close/>
                                <a:moveTo>
                                  <a:pt x="6169" y="7456"/>
                                </a:moveTo>
                                <a:cubicBezTo>
                                  <a:pt x="6169" y="7456"/>
                                  <a:pt x="6169" y="7456"/>
                                  <a:pt x="6169" y="7456"/>
                                </a:cubicBezTo>
                                <a:cubicBezTo>
                                  <a:pt x="6166" y="7464"/>
                                  <a:pt x="6166" y="7473"/>
                                  <a:pt x="6162" y="7478"/>
                                </a:cubicBezTo>
                                <a:cubicBezTo>
                                  <a:pt x="6169" y="7475"/>
                                  <a:pt x="6176" y="7470"/>
                                  <a:pt x="6173" y="7462"/>
                                </a:cubicBezTo>
                                <a:cubicBezTo>
                                  <a:pt x="6173" y="7459"/>
                                  <a:pt x="6173" y="7459"/>
                                  <a:pt x="6169" y="7456"/>
                                </a:cubicBezTo>
                                <a:close/>
                                <a:moveTo>
                                  <a:pt x="2418" y="8338"/>
                                </a:moveTo>
                                <a:cubicBezTo>
                                  <a:pt x="2449" y="8349"/>
                                  <a:pt x="2481" y="8357"/>
                                  <a:pt x="2516" y="8365"/>
                                </a:cubicBezTo>
                                <a:lnTo>
                                  <a:pt x="2516" y="8311"/>
                                </a:lnTo>
                                <a:cubicBezTo>
                                  <a:pt x="2464" y="8311"/>
                                  <a:pt x="2414" y="8308"/>
                                  <a:pt x="2361" y="8302"/>
                                </a:cubicBezTo>
                                <a:cubicBezTo>
                                  <a:pt x="2382" y="8313"/>
                                  <a:pt x="2400" y="8324"/>
                                  <a:pt x="2418" y="8338"/>
                                </a:cubicBezTo>
                                <a:close/>
                                <a:moveTo>
                                  <a:pt x="2499" y="8859"/>
                                </a:moveTo>
                                <a:cubicBezTo>
                                  <a:pt x="2428" y="8772"/>
                                  <a:pt x="2421" y="8660"/>
                                  <a:pt x="2404" y="8559"/>
                                </a:cubicBezTo>
                                <a:cubicBezTo>
                                  <a:pt x="2386" y="8461"/>
                                  <a:pt x="2361" y="8384"/>
                                  <a:pt x="2298" y="8311"/>
                                </a:cubicBezTo>
                                <a:cubicBezTo>
                                  <a:pt x="2273" y="8297"/>
                                  <a:pt x="2245" y="8283"/>
                                  <a:pt x="2220" y="8270"/>
                                </a:cubicBezTo>
                                <a:cubicBezTo>
                                  <a:pt x="2347" y="8403"/>
                                  <a:pt x="2301" y="8597"/>
                                  <a:pt x="2322" y="8756"/>
                                </a:cubicBezTo>
                                <a:cubicBezTo>
                                  <a:pt x="2340" y="8895"/>
                                  <a:pt x="2418" y="8963"/>
                                  <a:pt x="2516" y="9042"/>
                                </a:cubicBezTo>
                                <a:lnTo>
                                  <a:pt x="2516" y="8862"/>
                                </a:lnTo>
                                <a:cubicBezTo>
                                  <a:pt x="2509" y="8865"/>
                                  <a:pt x="2502" y="8865"/>
                                  <a:pt x="2499" y="8859"/>
                                </a:cubicBezTo>
                                <a:close/>
                                <a:moveTo>
                                  <a:pt x="2464" y="8848"/>
                                </a:moveTo>
                                <a:cubicBezTo>
                                  <a:pt x="2464" y="8846"/>
                                  <a:pt x="2467" y="8846"/>
                                  <a:pt x="2467" y="8843"/>
                                </a:cubicBezTo>
                                <a:cubicBezTo>
                                  <a:pt x="2467" y="8840"/>
                                  <a:pt x="2467" y="8835"/>
                                  <a:pt x="2467" y="8832"/>
                                </a:cubicBezTo>
                                <a:cubicBezTo>
                                  <a:pt x="2467" y="8832"/>
                                  <a:pt x="2467" y="8835"/>
                                  <a:pt x="2467" y="8835"/>
                                </a:cubicBezTo>
                                <a:cubicBezTo>
                                  <a:pt x="2474" y="8846"/>
                                  <a:pt x="2485" y="8857"/>
                                  <a:pt x="2492" y="8867"/>
                                </a:cubicBezTo>
                                <a:cubicBezTo>
                                  <a:pt x="2495" y="8873"/>
                                  <a:pt x="2499" y="8876"/>
                                  <a:pt x="2502" y="8878"/>
                                </a:cubicBezTo>
                                <a:cubicBezTo>
                                  <a:pt x="2502" y="8881"/>
                                  <a:pt x="2502" y="8881"/>
                                  <a:pt x="2502" y="8884"/>
                                </a:cubicBezTo>
                                <a:cubicBezTo>
                                  <a:pt x="2502" y="8889"/>
                                  <a:pt x="2502" y="8898"/>
                                  <a:pt x="2502" y="8906"/>
                                </a:cubicBezTo>
                                <a:cubicBezTo>
                                  <a:pt x="2499" y="8889"/>
                                  <a:pt x="2481" y="8867"/>
                                  <a:pt x="2464" y="8848"/>
                                </a:cubicBezTo>
                                <a:close/>
                                <a:moveTo>
                                  <a:pt x="2379" y="8357"/>
                                </a:moveTo>
                                <a:cubicBezTo>
                                  <a:pt x="2396" y="8393"/>
                                  <a:pt x="2411" y="8431"/>
                                  <a:pt x="2418" y="8466"/>
                                </a:cubicBezTo>
                                <a:cubicBezTo>
                                  <a:pt x="2446" y="8595"/>
                                  <a:pt x="2446" y="8720"/>
                                  <a:pt x="2513" y="8840"/>
                                </a:cubicBezTo>
                                <a:lnTo>
                                  <a:pt x="2513" y="8477"/>
                                </a:lnTo>
                                <a:cubicBezTo>
                                  <a:pt x="2502" y="8458"/>
                                  <a:pt x="2488" y="8439"/>
                                  <a:pt x="2474" y="8420"/>
                                </a:cubicBezTo>
                                <a:cubicBezTo>
                                  <a:pt x="2446" y="8401"/>
                                  <a:pt x="2414" y="8379"/>
                                  <a:pt x="2379" y="8357"/>
                                </a:cubicBezTo>
                                <a:close/>
                                <a:moveTo>
                                  <a:pt x="7115" y="6817"/>
                                </a:moveTo>
                                <a:cubicBezTo>
                                  <a:pt x="6974" y="6869"/>
                                  <a:pt x="6819" y="6888"/>
                                  <a:pt x="6674" y="6943"/>
                                </a:cubicBezTo>
                                <a:cubicBezTo>
                                  <a:pt x="6575" y="6981"/>
                                  <a:pt x="6487" y="7039"/>
                                  <a:pt x="6406" y="7096"/>
                                </a:cubicBezTo>
                                <a:cubicBezTo>
                                  <a:pt x="6332" y="7148"/>
                                  <a:pt x="6240" y="7213"/>
                                  <a:pt x="6194" y="7287"/>
                                </a:cubicBezTo>
                                <a:cubicBezTo>
                                  <a:pt x="6191" y="7317"/>
                                  <a:pt x="6187" y="7347"/>
                                  <a:pt x="6184" y="7380"/>
                                </a:cubicBezTo>
                                <a:cubicBezTo>
                                  <a:pt x="6268" y="7303"/>
                                  <a:pt x="6378" y="7254"/>
                                  <a:pt x="6480" y="7194"/>
                                </a:cubicBezTo>
                                <a:cubicBezTo>
                                  <a:pt x="6618" y="7118"/>
                                  <a:pt x="6748" y="7033"/>
                                  <a:pt x="6868" y="6940"/>
                                </a:cubicBezTo>
                                <a:cubicBezTo>
                                  <a:pt x="6882" y="6929"/>
                                  <a:pt x="6904" y="6949"/>
                                  <a:pt x="6889" y="6959"/>
                                </a:cubicBezTo>
                                <a:cubicBezTo>
                                  <a:pt x="6769" y="7052"/>
                                  <a:pt x="6639" y="7137"/>
                                  <a:pt x="6498" y="7213"/>
                                </a:cubicBezTo>
                                <a:cubicBezTo>
                                  <a:pt x="6388" y="7276"/>
                                  <a:pt x="6258" y="7320"/>
                                  <a:pt x="6184" y="7413"/>
                                </a:cubicBezTo>
                                <a:cubicBezTo>
                                  <a:pt x="6180" y="7415"/>
                                  <a:pt x="6176" y="7418"/>
                                  <a:pt x="6173" y="7418"/>
                                </a:cubicBezTo>
                                <a:cubicBezTo>
                                  <a:pt x="6176" y="7429"/>
                                  <a:pt x="6173" y="7437"/>
                                  <a:pt x="6169" y="7448"/>
                                </a:cubicBezTo>
                                <a:cubicBezTo>
                                  <a:pt x="6187" y="7423"/>
                                  <a:pt x="6215" y="7404"/>
                                  <a:pt x="6247" y="7388"/>
                                </a:cubicBezTo>
                                <a:cubicBezTo>
                                  <a:pt x="6247" y="7388"/>
                                  <a:pt x="6247" y="7388"/>
                                  <a:pt x="6251" y="7388"/>
                                </a:cubicBezTo>
                                <a:cubicBezTo>
                                  <a:pt x="6282" y="7377"/>
                                  <a:pt x="6311" y="7363"/>
                                  <a:pt x="6339" y="7353"/>
                                </a:cubicBezTo>
                                <a:cubicBezTo>
                                  <a:pt x="6388" y="7336"/>
                                  <a:pt x="6438" y="7322"/>
                                  <a:pt x="6476" y="7309"/>
                                </a:cubicBezTo>
                                <a:cubicBezTo>
                                  <a:pt x="6579" y="7271"/>
                                  <a:pt x="6667" y="7230"/>
                                  <a:pt x="6759" y="7175"/>
                                </a:cubicBezTo>
                                <a:cubicBezTo>
                                  <a:pt x="6918" y="7082"/>
                                  <a:pt x="7041" y="6973"/>
                                  <a:pt x="7129" y="6837"/>
                                </a:cubicBezTo>
                                <a:cubicBezTo>
                                  <a:pt x="7144" y="6820"/>
                                  <a:pt x="7126" y="6812"/>
                                  <a:pt x="7115" y="6817"/>
                                </a:cubicBezTo>
                                <a:close/>
                                <a:moveTo>
                                  <a:pt x="11531" y="1929"/>
                                </a:moveTo>
                                <a:lnTo>
                                  <a:pt x="11686" y="1929"/>
                                </a:lnTo>
                                <a:cubicBezTo>
                                  <a:pt x="11686" y="1841"/>
                                  <a:pt x="11668" y="1754"/>
                                  <a:pt x="11629" y="1672"/>
                                </a:cubicBezTo>
                                <a:cubicBezTo>
                                  <a:pt x="11626" y="1661"/>
                                  <a:pt x="11605" y="1661"/>
                                  <a:pt x="11594" y="1667"/>
                                </a:cubicBezTo>
                                <a:cubicBezTo>
                                  <a:pt x="11474" y="1732"/>
                                  <a:pt x="11368" y="1822"/>
                                  <a:pt x="11315" y="1929"/>
                                </a:cubicBezTo>
                                <a:lnTo>
                                  <a:pt x="11495" y="1929"/>
                                </a:lnTo>
                                <a:cubicBezTo>
                                  <a:pt x="11499" y="1915"/>
                                  <a:pt x="11502" y="1901"/>
                                  <a:pt x="11506" y="1890"/>
                                </a:cubicBezTo>
                                <a:cubicBezTo>
                                  <a:pt x="11509" y="1874"/>
                                  <a:pt x="11541" y="1882"/>
                                  <a:pt x="11534" y="1899"/>
                                </a:cubicBezTo>
                                <a:cubicBezTo>
                                  <a:pt x="11534" y="1907"/>
                                  <a:pt x="11531" y="1918"/>
                                  <a:pt x="11531" y="1929"/>
                                </a:cubicBezTo>
                                <a:close/>
                                <a:moveTo>
                                  <a:pt x="11531" y="1762"/>
                                </a:moveTo>
                                <a:cubicBezTo>
                                  <a:pt x="11531" y="1762"/>
                                  <a:pt x="11527" y="1762"/>
                                  <a:pt x="11527" y="1765"/>
                                </a:cubicBezTo>
                                <a:cubicBezTo>
                                  <a:pt x="11502" y="1781"/>
                                  <a:pt x="11485" y="1800"/>
                                  <a:pt x="11467" y="1819"/>
                                </a:cubicBezTo>
                                <a:cubicBezTo>
                                  <a:pt x="11460" y="1819"/>
                                  <a:pt x="11453" y="1819"/>
                                  <a:pt x="11449" y="1825"/>
                                </a:cubicBezTo>
                                <a:cubicBezTo>
                                  <a:pt x="11442" y="1836"/>
                                  <a:pt x="11435" y="1844"/>
                                  <a:pt x="11428" y="1855"/>
                                </a:cubicBezTo>
                                <a:cubicBezTo>
                                  <a:pt x="11425" y="1855"/>
                                  <a:pt x="11421" y="1858"/>
                                  <a:pt x="11418" y="1860"/>
                                </a:cubicBezTo>
                                <a:cubicBezTo>
                                  <a:pt x="11439" y="1830"/>
                                  <a:pt x="11499" y="1768"/>
                                  <a:pt x="11548" y="1743"/>
                                </a:cubicBezTo>
                                <a:cubicBezTo>
                                  <a:pt x="11541" y="1748"/>
                                  <a:pt x="11538" y="1757"/>
                                  <a:pt x="11531" y="1762"/>
                                </a:cubicBezTo>
                                <a:close/>
                                <a:moveTo>
                                  <a:pt x="12427" y="19961"/>
                                </a:moveTo>
                                <a:cubicBezTo>
                                  <a:pt x="12346" y="19923"/>
                                  <a:pt x="12268" y="19895"/>
                                  <a:pt x="12173" y="19874"/>
                                </a:cubicBezTo>
                                <a:cubicBezTo>
                                  <a:pt x="12081" y="19854"/>
                                  <a:pt x="11993" y="19838"/>
                                  <a:pt x="11908" y="19805"/>
                                </a:cubicBezTo>
                                <a:cubicBezTo>
                                  <a:pt x="11891" y="19800"/>
                                  <a:pt x="11908" y="19781"/>
                                  <a:pt x="11922" y="19786"/>
                                </a:cubicBezTo>
                                <a:cubicBezTo>
                                  <a:pt x="12018" y="19835"/>
                                  <a:pt x="12145" y="19849"/>
                                  <a:pt x="12254" y="19871"/>
                                </a:cubicBezTo>
                                <a:cubicBezTo>
                                  <a:pt x="12321" y="19884"/>
                                  <a:pt x="12402" y="19904"/>
                                  <a:pt x="12452" y="19945"/>
                                </a:cubicBezTo>
                                <a:cubicBezTo>
                                  <a:pt x="12473" y="19934"/>
                                  <a:pt x="12494" y="19920"/>
                                  <a:pt x="12515" y="19909"/>
                                </a:cubicBezTo>
                                <a:cubicBezTo>
                                  <a:pt x="12512" y="19906"/>
                                  <a:pt x="12508" y="19904"/>
                                  <a:pt x="12505" y="19904"/>
                                </a:cubicBezTo>
                                <a:cubicBezTo>
                                  <a:pt x="12431" y="19814"/>
                                  <a:pt x="12314" y="19721"/>
                                  <a:pt x="12176" y="19704"/>
                                </a:cubicBezTo>
                                <a:cubicBezTo>
                                  <a:pt x="12011" y="19685"/>
                                  <a:pt x="11824" y="19743"/>
                                  <a:pt x="11672" y="19677"/>
                                </a:cubicBezTo>
                                <a:cubicBezTo>
                                  <a:pt x="11651" y="19666"/>
                                  <a:pt x="11633" y="19691"/>
                                  <a:pt x="11651" y="19704"/>
                                </a:cubicBezTo>
                                <a:cubicBezTo>
                                  <a:pt x="11802" y="19792"/>
                                  <a:pt x="11901" y="19945"/>
                                  <a:pt x="12099" y="19969"/>
                                </a:cubicBezTo>
                                <a:cubicBezTo>
                                  <a:pt x="12191" y="19980"/>
                                  <a:pt x="12289" y="19988"/>
                                  <a:pt x="12385" y="19980"/>
                                </a:cubicBezTo>
                                <a:cubicBezTo>
                                  <a:pt x="12399" y="19975"/>
                                  <a:pt x="12413" y="19969"/>
                                  <a:pt x="12427" y="19961"/>
                                </a:cubicBezTo>
                                <a:close/>
                                <a:moveTo>
                                  <a:pt x="12600" y="19917"/>
                                </a:moveTo>
                                <a:cubicBezTo>
                                  <a:pt x="12600" y="19917"/>
                                  <a:pt x="12600" y="19917"/>
                                  <a:pt x="12600" y="19917"/>
                                </a:cubicBezTo>
                                <a:cubicBezTo>
                                  <a:pt x="12575" y="19931"/>
                                  <a:pt x="12551" y="19947"/>
                                  <a:pt x="12522" y="19961"/>
                                </a:cubicBezTo>
                                <a:cubicBezTo>
                                  <a:pt x="12561" y="20103"/>
                                  <a:pt x="12526" y="20242"/>
                                  <a:pt x="12484" y="20384"/>
                                </a:cubicBezTo>
                                <a:cubicBezTo>
                                  <a:pt x="12480" y="20398"/>
                                  <a:pt x="12455" y="20392"/>
                                  <a:pt x="12459" y="20379"/>
                                </a:cubicBezTo>
                                <a:cubicBezTo>
                                  <a:pt x="12494" y="20256"/>
                                  <a:pt x="12554" y="20100"/>
                                  <a:pt x="12505" y="19972"/>
                                </a:cubicBezTo>
                                <a:cubicBezTo>
                                  <a:pt x="12491" y="19980"/>
                                  <a:pt x="12476" y="19988"/>
                                  <a:pt x="12459" y="19996"/>
                                </a:cubicBezTo>
                                <a:cubicBezTo>
                                  <a:pt x="12392" y="20059"/>
                                  <a:pt x="12332" y="20127"/>
                                  <a:pt x="12325" y="20209"/>
                                </a:cubicBezTo>
                                <a:cubicBezTo>
                                  <a:pt x="12307" y="20349"/>
                                  <a:pt x="12364" y="20482"/>
                                  <a:pt x="12420" y="20613"/>
                                </a:cubicBezTo>
                                <a:cubicBezTo>
                                  <a:pt x="12424" y="20624"/>
                                  <a:pt x="12445" y="20630"/>
                                  <a:pt x="12452" y="20616"/>
                                </a:cubicBezTo>
                                <a:cubicBezTo>
                                  <a:pt x="12526" y="20504"/>
                                  <a:pt x="12628" y="20387"/>
                                  <a:pt x="12656" y="20261"/>
                                </a:cubicBezTo>
                                <a:cubicBezTo>
                                  <a:pt x="12685" y="20144"/>
                                  <a:pt x="12656" y="20043"/>
                                  <a:pt x="12618" y="19931"/>
                                </a:cubicBezTo>
                                <a:cubicBezTo>
                                  <a:pt x="12614" y="19920"/>
                                  <a:pt x="12607" y="19917"/>
                                  <a:pt x="12600" y="19917"/>
                                </a:cubicBezTo>
                                <a:close/>
                                <a:moveTo>
                                  <a:pt x="12625" y="20215"/>
                                </a:moveTo>
                                <a:cubicBezTo>
                                  <a:pt x="12621" y="20168"/>
                                  <a:pt x="12621" y="20119"/>
                                  <a:pt x="12621" y="20073"/>
                                </a:cubicBezTo>
                                <a:cubicBezTo>
                                  <a:pt x="12632" y="20119"/>
                                  <a:pt x="12632" y="20168"/>
                                  <a:pt x="12625" y="20215"/>
                                </a:cubicBezTo>
                                <a:close/>
                                <a:moveTo>
                                  <a:pt x="10744" y="1642"/>
                                </a:moveTo>
                                <a:cubicBezTo>
                                  <a:pt x="10599" y="1708"/>
                                  <a:pt x="10422" y="1697"/>
                                  <a:pt x="10271" y="1751"/>
                                </a:cubicBezTo>
                                <a:cubicBezTo>
                                  <a:pt x="10211" y="1773"/>
                                  <a:pt x="10158" y="1803"/>
                                  <a:pt x="10115" y="1841"/>
                                </a:cubicBezTo>
                                <a:cubicBezTo>
                                  <a:pt x="10101" y="1863"/>
                                  <a:pt x="10091" y="1885"/>
                                  <a:pt x="10076" y="1904"/>
                                </a:cubicBezTo>
                                <a:cubicBezTo>
                                  <a:pt x="10098" y="1890"/>
                                  <a:pt x="10119" y="1879"/>
                                  <a:pt x="10144" y="1871"/>
                                </a:cubicBezTo>
                                <a:cubicBezTo>
                                  <a:pt x="10154" y="1860"/>
                                  <a:pt x="10168" y="1849"/>
                                  <a:pt x="10182" y="1841"/>
                                </a:cubicBezTo>
                                <a:cubicBezTo>
                                  <a:pt x="10186" y="1844"/>
                                  <a:pt x="10189" y="1844"/>
                                  <a:pt x="10193" y="1844"/>
                                </a:cubicBezTo>
                                <a:cubicBezTo>
                                  <a:pt x="10200" y="1844"/>
                                  <a:pt x="10207" y="1841"/>
                                  <a:pt x="10214" y="1839"/>
                                </a:cubicBezTo>
                                <a:cubicBezTo>
                                  <a:pt x="10204" y="1844"/>
                                  <a:pt x="10193" y="1849"/>
                                  <a:pt x="10186" y="1855"/>
                                </a:cubicBezTo>
                                <a:cubicBezTo>
                                  <a:pt x="10302" y="1811"/>
                                  <a:pt x="10433" y="1792"/>
                                  <a:pt x="10546" y="1746"/>
                                </a:cubicBezTo>
                                <a:cubicBezTo>
                                  <a:pt x="10564" y="1738"/>
                                  <a:pt x="10581" y="1762"/>
                                  <a:pt x="10560" y="1768"/>
                                </a:cubicBezTo>
                                <a:cubicBezTo>
                                  <a:pt x="10401" y="1822"/>
                                  <a:pt x="10228" y="1844"/>
                                  <a:pt x="10094" y="1926"/>
                                </a:cubicBezTo>
                                <a:lnTo>
                                  <a:pt x="10133" y="1926"/>
                                </a:lnTo>
                                <a:cubicBezTo>
                                  <a:pt x="10136" y="1923"/>
                                  <a:pt x="10140" y="1923"/>
                                  <a:pt x="10144" y="1920"/>
                                </a:cubicBezTo>
                                <a:cubicBezTo>
                                  <a:pt x="10144" y="1923"/>
                                  <a:pt x="10144" y="1923"/>
                                  <a:pt x="10147" y="1926"/>
                                </a:cubicBezTo>
                                <a:lnTo>
                                  <a:pt x="10355" y="1926"/>
                                </a:lnTo>
                                <a:cubicBezTo>
                                  <a:pt x="10355" y="1926"/>
                                  <a:pt x="10355" y="1926"/>
                                  <a:pt x="10355" y="1926"/>
                                </a:cubicBezTo>
                                <a:cubicBezTo>
                                  <a:pt x="10384" y="1926"/>
                                  <a:pt x="10419" y="1910"/>
                                  <a:pt x="10440" y="1899"/>
                                </a:cubicBezTo>
                                <a:cubicBezTo>
                                  <a:pt x="10461" y="1888"/>
                                  <a:pt x="10479" y="1874"/>
                                  <a:pt x="10496" y="1860"/>
                                </a:cubicBezTo>
                                <a:cubicBezTo>
                                  <a:pt x="10518" y="1849"/>
                                  <a:pt x="10539" y="1836"/>
                                  <a:pt x="10556" y="1825"/>
                                </a:cubicBezTo>
                                <a:cubicBezTo>
                                  <a:pt x="10518" y="1860"/>
                                  <a:pt x="10472" y="1896"/>
                                  <a:pt x="10412" y="1923"/>
                                </a:cubicBezTo>
                                <a:cubicBezTo>
                                  <a:pt x="10405" y="1926"/>
                                  <a:pt x="10398" y="1929"/>
                                  <a:pt x="10394" y="1931"/>
                                </a:cubicBezTo>
                                <a:lnTo>
                                  <a:pt x="10493" y="1931"/>
                                </a:lnTo>
                                <a:cubicBezTo>
                                  <a:pt x="10627" y="1866"/>
                                  <a:pt x="10669" y="1757"/>
                                  <a:pt x="10779" y="1675"/>
                                </a:cubicBezTo>
                                <a:cubicBezTo>
                                  <a:pt x="10789" y="1658"/>
                                  <a:pt x="10768" y="1631"/>
                                  <a:pt x="10744" y="1642"/>
                                </a:cubicBezTo>
                                <a:close/>
                                <a:moveTo>
                                  <a:pt x="11072" y="1"/>
                                </a:moveTo>
                                <a:cubicBezTo>
                                  <a:pt x="10874" y="64"/>
                                  <a:pt x="10669" y="132"/>
                                  <a:pt x="10518" y="255"/>
                                </a:cubicBezTo>
                                <a:cubicBezTo>
                                  <a:pt x="10429" y="326"/>
                                  <a:pt x="10398" y="425"/>
                                  <a:pt x="10373" y="520"/>
                                </a:cubicBezTo>
                                <a:cubicBezTo>
                                  <a:pt x="10376" y="536"/>
                                  <a:pt x="10380" y="553"/>
                                  <a:pt x="10380" y="569"/>
                                </a:cubicBezTo>
                                <a:cubicBezTo>
                                  <a:pt x="10571" y="504"/>
                                  <a:pt x="10708" y="337"/>
                                  <a:pt x="10828" y="214"/>
                                </a:cubicBezTo>
                                <a:cubicBezTo>
                                  <a:pt x="10839" y="201"/>
                                  <a:pt x="10867" y="214"/>
                                  <a:pt x="10853" y="228"/>
                                </a:cubicBezTo>
                                <a:cubicBezTo>
                                  <a:pt x="10719" y="370"/>
                                  <a:pt x="10585" y="506"/>
                                  <a:pt x="10384" y="591"/>
                                </a:cubicBezTo>
                                <a:cubicBezTo>
                                  <a:pt x="10387" y="621"/>
                                  <a:pt x="10391" y="651"/>
                                  <a:pt x="10391" y="681"/>
                                </a:cubicBezTo>
                                <a:cubicBezTo>
                                  <a:pt x="10391" y="681"/>
                                  <a:pt x="10391" y="681"/>
                                  <a:pt x="10391" y="681"/>
                                </a:cubicBezTo>
                                <a:cubicBezTo>
                                  <a:pt x="10398" y="687"/>
                                  <a:pt x="10408" y="689"/>
                                  <a:pt x="10419" y="687"/>
                                </a:cubicBezTo>
                                <a:cubicBezTo>
                                  <a:pt x="10585" y="627"/>
                                  <a:pt x="10726" y="564"/>
                                  <a:pt x="10842" y="452"/>
                                </a:cubicBezTo>
                                <a:cubicBezTo>
                                  <a:pt x="10969" y="332"/>
                                  <a:pt x="11026" y="165"/>
                                  <a:pt x="11100" y="23"/>
                                </a:cubicBezTo>
                                <a:cubicBezTo>
                                  <a:pt x="11111" y="7"/>
                                  <a:pt x="11089" y="-4"/>
                                  <a:pt x="11072" y="1"/>
                                </a:cubicBezTo>
                                <a:close/>
                                <a:moveTo>
                                  <a:pt x="10595" y="572"/>
                                </a:moveTo>
                                <a:cubicBezTo>
                                  <a:pt x="10652" y="536"/>
                                  <a:pt x="10708" y="498"/>
                                  <a:pt x="10768" y="463"/>
                                </a:cubicBezTo>
                                <a:cubicBezTo>
                                  <a:pt x="10719" y="504"/>
                                  <a:pt x="10659" y="539"/>
                                  <a:pt x="10595" y="572"/>
                                </a:cubicBezTo>
                                <a:close/>
                                <a:moveTo>
                                  <a:pt x="9731" y="1374"/>
                                </a:moveTo>
                                <a:cubicBezTo>
                                  <a:pt x="9826" y="1557"/>
                                  <a:pt x="10048" y="1675"/>
                                  <a:pt x="10038" y="1871"/>
                                </a:cubicBezTo>
                                <a:cubicBezTo>
                                  <a:pt x="10055" y="1844"/>
                                  <a:pt x="10073" y="1814"/>
                                  <a:pt x="10091" y="1787"/>
                                </a:cubicBezTo>
                                <a:cubicBezTo>
                                  <a:pt x="10098" y="1680"/>
                                  <a:pt x="10066" y="1574"/>
                                  <a:pt x="10006" y="1478"/>
                                </a:cubicBezTo>
                                <a:cubicBezTo>
                                  <a:pt x="9921" y="1339"/>
                                  <a:pt x="9702" y="1273"/>
                                  <a:pt x="9536" y="1211"/>
                                </a:cubicBezTo>
                                <a:cubicBezTo>
                                  <a:pt x="9515" y="1203"/>
                                  <a:pt x="9491" y="1216"/>
                                  <a:pt x="9501" y="1235"/>
                                </a:cubicBezTo>
                                <a:cubicBezTo>
                                  <a:pt x="9568" y="1344"/>
                                  <a:pt x="9611" y="1459"/>
                                  <a:pt x="9681" y="1568"/>
                                </a:cubicBezTo>
                                <a:cubicBezTo>
                                  <a:pt x="9766" y="1694"/>
                                  <a:pt x="9918" y="1768"/>
                                  <a:pt x="9960" y="1915"/>
                                </a:cubicBezTo>
                                <a:cubicBezTo>
                                  <a:pt x="9964" y="1926"/>
                                  <a:pt x="9974" y="1929"/>
                                  <a:pt x="9985" y="1929"/>
                                </a:cubicBezTo>
                                <a:cubicBezTo>
                                  <a:pt x="9985" y="1931"/>
                                  <a:pt x="9985" y="1931"/>
                                  <a:pt x="9985" y="1934"/>
                                </a:cubicBezTo>
                                <a:lnTo>
                                  <a:pt x="9992" y="1934"/>
                                </a:lnTo>
                                <a:cubicBezTo>
                                  <a:pt x="9992" y="1931"/>
                                  <a:pt x="9995" y="1929"/>
                                  <a:pt x="9995" y="1929"/>
                                </a:cubicBezTo>
                                <a:cubicBezTo>
                                  <a:pt x="10027" y="1784"/>
                                  <a:pt x="9932" y="1669"/>
                                  <a:pt x="9829" y="1557"/>
                                </a:cubicBezTo>
                                <a:cubicBezTo>
                                  <a:pt x="9829" y="1566"/>
                                  <a:pt x="9833" y="1576"/>
                                  <a:pt x="9836" y="1585"/>
                                </a:cubicBezTo>
                                <a:cubicBezTo>
                                  <a:pt x="9822" y="1574"/>
                                  <a:pt x="9812" y="1557"/>
                                  <a:pt x="9805" y="1544"/>
                                </a:cubicBezTo>
                                <a:lnTo>
                                  <a:pt x="9801" y="1536"/>
                                </a:lnTo>
                                <a:cubicBezTo>
                                  <a:pt x="9805" y="1538"/>
                                  <a:pt x="9812" y="1538"/>
                                  <a:pt x="9815" y="1536"/>
                                </a:cubicBezTo>
                                <a:cubicBezTo>
                                  <a:pt x="9773" y="1486"/>
                                  <a:pt x="9731" y="1440"/>
                                  <a:pt x="9695" y="1391"/>
                                </a:cubicBezTo>
                                <a:cubicBezTo>
                                  <a:pt x="9692" y="1372"/>
                                  <a:pt x="9724" y="1358"/>
                                  <a:pt x="9731" y="1374"/>
                                </a:cubicBezTo>
                                <a:close/>
                                <a:moveTo>
                                  <a:pt x="10045" y="1645"/>
                                </a:moveTo>
                                <a:cubicBezTo>
                                  <a:pt x="10038" y="1631"/>
                                  <a:pt x="10027" y="1615"/>
                                  <a:pt x="10020" y="1601"/>
                                </a:cubicBezTo>
                                <a:cubicBezTo>
                                  <a:pt x="10016" y="1579"/>
                                  <a:pt x="10009" y="1557"/>
                                  <a:pt x="9999" y="1538"/>
                                </a:cubicBezTo>
                                <a:cubicBezTo>
                                  <a:pt x="9999" y="1538"/>
                                  <a:pt x="9999" y="1538"/>
                                  <a:pt x="9999" y="1538"/>
                                </a:cubicBezTo>
                                <a:cubicBezTo>
                                  <a:pt x="9995" y="1527"/>
                                  <a:pt x="9992" y="1514"/>
                                  <a:pt x="9988" y="1503"/>
                                </a:cubicBezTo>
                                <a:cubicBezTo>
                                  <a:pt x="10016" y="1544"/>
                                  <a:pt x="10034" y="1593"/>
                                  <a:pt x="10045" y="1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1" y="1397000"/>
                            <a:ext cx="7774942" cy="8626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5" extrusionOk="0">
                                <a:moveTo>
                                  <a:pt x="5091" y="20281"/>
                                </a:moveTo>
                                <a:cubicBezTo>
                                  <a:pt x="5162" y="20290"/>
                                  <a:pt x="5232" y="20262"/>
                                  <a:pt x="5275" y="20211"/>
                                </a:cubicBezTo>
                                <a:cubicBezTo>
                                  <a:pt x="5324" y="20147"/>
                                  <a:pt x="5324" y="20068"/>
                                  <a:pt x="5275" y="20004"/>
                                </a:cubicBezTo>
                                <a:cubicBezTo>
                                  <a:pt x="5225" y="19944"/>
                                  <a:pt x="5144" y="19925"/>
                                  <a:pt x="5070" y="19944"/>
                                </a:cubicBezTo>
                                <a:cubicBezTo>
                                  <a:pt x="5070" y="19947"/>
                                  <a:pt x="5074" y="19950"/>
                                  <a:pt x="5077" y="19956"/>
                                </a:cubicBezTo>
                                <a:cubicBezTo>
                                  <a:pt x="5081" y="19963"/>
                                  <a:pt x="5081" y="19963"/>
                                  <a:pt x="5084" y="19966"/>
                                </a:cubicBezTo>
                                <a:cubicBezTo>
                                  <a:pt x="5102" y="19972"/>
                                  <a:pt x="5109" y="19995"/>
                                  <a:pt x="5095" y="20011"/>
                                </a:cubicBezTo>
                                <a:cubicBezTo>
                                  <a:pt x="5081" y="20026"/>
                                  <a:pt x="5052" y="20023"/>
                                  <a:pt x="5042" y="20004"/>
                                </a:cubicBezTo>
                                <a:cubicBezTo>
                                  <a:pt x="5038" y="19998"/>
                                  <a:pt x="5035" y="19995"/>
                                  <a:pt x="5031" y="19991"/>
                                </a:cubicBezTo>
                                <a:cubicBezTo>
                                  <a:pt x="5028" y="19985"/>
                                  <a:pt x="5021" y="19979"/>
                                  <a:pt x="5017" y="19972"/>
                                </a:cubicBezTo>
                                <a:cubicBezTo>
                                  <a:pt x="5017" y="19972"/>
                                  <a:pt x="5017" y="19972"/>
                                  <a:pt x="5017" y="19972"/>
                                </a:cubicBezTo>
                                <a:cubicBezTo>
                                  <a:pt x="5000" y="19982"/>
                                  <a:pt x="4985" y="19995"/>
                                  <a:pt x="4971" y="20011"/>
                                </a:cubicBezTo>
                                <a:cubicBezTo>
                                  <a:pt x="4876" y="20106"/>
                                  <a:pt x="4947" y="20262"/>
                                  <a:pt x="5091" y="20281"/>
                                </a:cubicBezTo>
                                <a:close/>
                                <a:moveTo>
                                  <a:pt x="20531" y="3135"/>
                                </a:moveTo>
                                <a:cubicBezTo>
                                  <a:pt x="20552" y="3170"/>
                                  <a:pt x="20577" y="3202"/>
                                  <a:pt x="20601" y="3237"/>
                                </a:cubicBezTo>
                                <a:cubicBezTo>
                                  <a:pt x="20661" y="3281"/>
                                  <a:pt x="20714" y="3338"/>
                                  <a:pt x="20757" y="3389"/>
                                </a:cubicBezTo>
                                <a:cubicBezTo>
                                  <a:pt x="20785" y="3421"/>
                                  <a:pt x="20810" y="3459"/>
                                  <a:pt x="20827" y="3497"/>
                                </a:cubicBezTo>
                                <a:cubicBezTo>
                                  <a:pt x="20863" y="3434"/>
                                  <a:pt x="20930" y="3386"/>
                                  <a:pt x="21004" y="3351"/>
                                </a:cubicBezTo>
                                <a:cubicBezTo>
                                  <a:pt x="21011" y="3345"/>
                                  <a:pt x="21014" y="3338"/>
                                  <a:pt x="21021" y="3335"/>
                                </a:cubicBezTo>
                                <a:cubicBezTo>
                                  <a:pt x="21039" y="3335"/>
                                  <a:pt x="21057" y="3332"/>
                                  <a:pt x="21071" y="3329"/>
                                </a:cubicBezTo>
                                <a:cubicBezTo>
                                  <a:pt x="21085" y="3326"/>
                                  <a:pt x="21099" y="3323"/>
                                  <a:pt x="21113" y="3319"/>
                                </a:cubicBezTo>
                                <a:cubicBezTo>
                                  <a:pt x="21113" y="3319"/>
                                  <a:pt x="21113" y="3319"/>
                                  <a:pt x="21113" y="3319"/>
                                </a:cubicBezTo>
                                <a:cubicBezTo>
                                  <a:pt x="21194" y="3297"/>
                                  <a:pt x="21258" y="3249"/>
                                  <a:pt x="21311" y="3183"/>
                                </a:cubicBezTo>
                                <a:cubicBezTo>
                                  <a:pt x="21374" y="3100"/>
                                  <a:pt x="21459" y="3005"/>
                                  <a:pt x="21466" y="2900"/>
                                </a:cubicBezTo>
                                <a:cubicBezTo>
                                  <a:pt x="21466" y="2887"/>
                                  <a:pt x="21448" y="2877"/>
                                  <a:pt x="21434" y="2884"/>
                                </a:cubicBezTo>
                                <a:cubicBezTo>
                                  <a:pt x="21353" y="2938"/>
                                  <a:pt x="21279" y="3001"/>
                                  <a:pt x="21208" y="3068"/>
                                </a:cubicBezTo>
                                <a:cubicBezTo>
                                  <a:pt x="21304" y="2887"/>
                                  <a:pt x="21357" y="2687"/>
                                  <a:pt x="21349" y="2528"/>
                                </a:cubicBezTo>
                                <a:cubicBezTo>
                                  <a:pt x="21349" y="2512"/>
                                  <a:pt x="21325" y="2502"/>
                                  <a:pt x="21314" y="2515"/>
                                </a:cubicBezTo>
                                <a:cubicBezTo>
                                  <a:pt x="21177" y="2674"/>
                                  <a:pt x="21081" y="2852"/>
                                  <a:pt x="21004" y="3036"/>
                                </a:cubicBezTo>
                                <a:cubicBezTo>
                                  <a:pt x="21021" y="2986"/>
                                  <a:pt x="21035" y="2931"/>
                                  <a:pt x="21053" y="2881"/>
                                </a:cubicBezTo>
                                <a:cubicBezTo>
                                  <a:pt x="21106" y="2722"/>
                                  <a:pt x="21148" y="2566"/>
                                  <a:pt x="21117" y="2397"/>
                                </a:cubicBezTo>
                                <a:cubicBezTo>
                                  <a:pt x="21113" y="2385"/>
                                  <a:pt x="21092" y="2381"/>
                                  <a:pt x="21081" y="2391"/>
                                </a:cubicBezTo>
                                <a:cubicBezTo>
                                  <a:pt x="20965" y="2496"/>
                                  <a:pt x="20916" y="2633"/>
                                  <a:pt x="20891" y="2779"/>
                                </a:cubicBezTo>
                                <a:cubicBezTo>
                                  <a:pt x="20891" y="2782"/>
                                  <a:pt x="20891" y="2782"/>
                                  <a:pt x="20891" y="2785"/>
                                </a:cubicBezTo>
                                <a:cubicBezTo>
                                  <a:pt x="20877" y="2671"/>
                                  <a:pt x="20848" y="2559"/>
                                  <a:pt x="20788" y="2455"/>
                                </a:cubicBezTo>
                                <a:cubicBezTo>
                                  <a:pt x="20781" y="2442"/>
                                  <a:pt x="20757" y="2445"/>
                                  <a:pt x="20753" y="2461"/>
                                </a:cubicBezTo>
                                <a:cubicBezTo>
                                  <a:pt x="20707" y="2626"/>
                                  <a:pt x="20711" y="2788"/>
                                  <a:pt x="20711" y="2957"/>
                                </a:cubicBezTo>
                                <a:cubicBezTo>
                                  <a:pt x="20707" y="2954"/>
                                  <a:pt x="20707" y="2947"/>
                                  <a:pt x="20704" y="2944"/>
                                </a:cubicBezTo>
                                <a:cubicBezTo>
                                  <a:pt x="20651" y="2814"/>
                                  <a:pt x="20587" y="2680"/>
                                  <a:pt x="20467" y="2591"/>
                                </a:cubicBezTo>
                                <a:cubicBezTo>
                                  <a:pt x="20453" y="2582"/>
                                  <a:pt x="20436" y="2594"/>
                                  <a:pt x="20443" y="2610"/>
                                </a:cubicBezTo>
                                <a:cubicBezTo>
                                  <a:pt x="20517" y="2760"/>
                                  <a:pt x="20538" y="2928"/>
                                  <a:pt x="20594" y="3084"/>
                                </a:cubicBezTo>
                                <a:cubicBezTo>
                                  <a:pt x="20542" y="3017"/>
                                  <a:pt x="20485" y="2951"/>
                                  <a:pt x="20425" y="2884"/>
                                </a:cubicBezTo>
                                <a:cubicBezTo>
                                  <a:pt x="20411" y="2868"/>
                                  <a:pt x="20379" y="2884"/>
                                  <a:pt x="20393" y="2900"/>
                                </a:cubicBezTo>
                                <a:cubicBezTo>
                                  <a:pt x="20460" y="2966"/>
                                  <a:pt x="20482" y="3059"/>
                                  <a:pt x="20531" y="3135"/>
                                </a:cubicBezTo>
                                <a:close/>
                                <a:moveTo>
                                  <a:pt x="21367" y="2989"/>
                                </a:moveTo>
                                <a:cubicBezTo>
                                  <a:pt x="21367" y="2989"/>
                                  <a:pt x="21364" y="2989"/>
                                  <a:pt x="21367" y="2989"/>
                                </a:cubicBezTo>
                                <a:cubicBezTo>
                                  <a:pt x="21381" y="2973"/>
                                  <a:pt x="21399" y="2957"/>
                                  <a:pt x="21417" y="2944"/>
                                </a:cubicBezTo>
                                <a:cubicBezTo>
                                  <a:pt x="21395" y="3011"/>
                                  <a:pt x="21346" y="3075"/>
                                  <a:pt x="21304" y="3129"/>
                                </a:cubicBezTo>
                                <a:cubicBezTo>
                                  <a:pt x="21332" y="3090"/>
                                  <a:pt x="21357" y="3049"/>
                                  <a:pt x="21374" y="3005"/>
                                </a:cubicBezTo>
                                <a:cubicBezTo>
                                  <a:pt x="21378" y="2998"/>
                                  <a:pt x="21374" y="2992"/>
                                  <a:pt x="21367" y="2989"/>
                                </a:cubicBezTo>
                                <a:close/>
                                <a:moveTo>
                                  <a:pt x="20947" y="3361"/>
                                </a:moveTo>
                                <a:cubicBezTo>
                                  <a:pt x="20958" y="3345"/>
                                  <a:pt x="20968" y="3329"/>
                                  <a:pt x="20975" y="3316"/>
                                </a:cubicBezTo>
                                <a:cubicBezTo>
                                  <a:pt x="20972" y="3319"/>
                                  <a:pt x="20975" y="3326"/>
                                  <a:pt x="20975" y="3329"/>
                                </a:cubicBezTo>
                                <a:cubicBezTo>
                                  <a:pt x="20968" y="3342"/>
                                  <a:pt x="20958" y="3351"/>
                                  <a:pt x="20947" y="3361"/>
                                </a:cubicBezTo>
                                <a:close/>
                                <a:moveTo>
                                  <a:pt x="21226" y="2696"/>
                                </a:moveTo>
                                <a:cubicBezTo>
                                  <a:pt x="21230" y="2690"/>
                                  <a:pt x="21233" y="2687"/>
                                  <a:pt x="21237" y="2680"/>
                                </a:cubicBezTo>
                                <a:cubicBezTo>
                                  <a:pt x="21159" y="2820"/>
                                  <a:pt x="21078" y="2960"/>
                                  <a:pt x="21007" y="3106"/>
                                </a:cubicBezTo>
                                <a:cubicBezTo>
                                  <a:pt x="21067" y="2966"/>
                                  <a:pt x="21134" y="2823"/>
                                  <a:pt x="21226" y="2696"/>
                                </a:cubicBezTo>
                                <a:close/>
                                <a:moveTo>
                                  <a:pt x="21268" y="2671"/>
                                </a:moveTo>
                                <a:cubicBezTo>
                                  <a:pt x="21240" y="2760"/>
                                  <a:pt x="21212" y="2846"/>
                                  <a:pt x="21166" y="2928"/>
                                </a:cubicBezTo>
                                <a:cubicBezTo>
                                  <a:pt x="21120" y="3011"/>
                                  <a:pt x="21074" y="3094"/>
                                  <a:pt x="21021" y="3173"/>
                                </a:cubicBezTo>
                                <a:cubicBezTo>
                                  <a:pt x="21078" y="3049"/>
                                  <a:pt x="21141" y="2931"/>
                                  <a:pt x="21212" y="2811"/>
                                </a:cubicBezTo>
                                <a:cubicBezTo>
                                  <a:pt x="21230" y="2776"/>
                                  <a:pt x="21261" y="2693"/>
                                  <a:pt x="21268" y="2671"/>
                                </a:cubicBezTo>
                                <a:close/>
                                <a:moveTo>
                                  <a:pt x="21321" y="2610"/>
                                </a:moveTo>
                                <a:cubicBezTo>
                                  <a:pt x="21321" y="2629"/>
                                  <a:pt x="21314" y="2658"/>
                                  <a:pt x="21304" y="2699"/>
                                </a:cubicBezTo>
                                <a:cubicBezTo>
                                  <a:pt x="21282" y="2779"/>
                                  <a:pt x="21258" y="2852"/>
                                  <a:pt x="21219" y="2928"/>
                                </a:cubicBezTo>
                                <a:cubicBezTo>
                                  <a:pt x="21162" y="3043"/>
                                  <a:pt x="21095" y="3192"/>
                                  <a:pt x="21000" y="3307"/>
                                </a:cubicBezTo>
                                <a:cubicBezTo>
                                  <a:pt x="20997" y="3307"/>
                                  <a:pt x="20993" y="3307"/>
                                  <a:pt x="20993" y="3307"/>
                                </a:cubicBezTo>
                                <a:cubicBezTo>
                                  <a:pt x="20986" y="3307"/>
                                  <a:pt x="20983" y="3310"/>
                                  <a:pt x="20979" y="3316"/>
                                </a:cubicBezTo>
                                <a:cubicBezTo>
                                  <a:pt x="21124" y="3090"/>
                                  <a:pt x="21261" y="2868"/>
                                  <a:pt x="21321" y="2610"/>
                                </a:cubicBezTo>
                                <a:close/>
                                <a:moveTo>
                                  <a:pt x="20940" y="2725"/>
                                </a:moveTo>
                                <a:cubicBezTo>
                                  <a:pt x="20944" y="2706"/>
                                  <a:pt x="20993" y="2601"/>
                                  <a:pt x="21032" y="2531"/>
                                </a:cubicBezTo>
                                <a:cubicBezTo>
                                  <a:pt x="21028" y="2547"/>
                                  <a:pt x="21025" y="2563"/>
                                  <a:pt x="21018" y="2582"/>
                                </a:cubicBezTo>
                                <a:cubicBezTo>
                                  <a:pt x="21018" y="2585"/>
                                  <a:pt x="21014" y="2588"/>
                                  <a:pt x="21014" y="2591"/>
                                </a:cubicBezTo>
                                <a:cubicBezTo>
                                  <a:pt x="20986" y="2671"/>
                                  <a:pt x="20944" y="2744"/>
                                  <a:pt x="20919" y="2827"/>
                                </a:cubicBezTo>
                                <a:cubicBezTo>
                                  <a:pt x="20926" y="2792"/>
                                  <a:pt x="20933" y="2760"/>
                                  <a:pt x="20940" y="2725"/>
                                </a:cubicBezTo>
                                <a:close/>
                                <a:moveTo>
                                  <a:pt x="20951" y="2836"/>
                                </a:moveTo>
                                <a:cubicBezTo>
                                  <a:pt x="20968" y="2785"/>
                                  <a:pt x="21000" y="2734"/>
                                  <a:pt x="21025" y="2680"/>
                                </a:cubicBezTo>
                                <a:cubicBezTo>
                                  <a:pt x="21018" y="2722"/>
                                  <a:pt x="21007" y="2763"/>
                                  <a:pt x="20997" y="2804"/>
                                </a:cubicBezTo>
                                <a:cubicBezTo>
                                  <a:pt x="20975" y="2868"/>
                                  <a:pt x="20958" y="2931"/>
                                  <a:pt x="20937" y="2995"/>
                                </a:cubicBezTo>
                                <a:cubicBezTo>
                                  <a:pt x="20926" y="3030"/>
                                  <a:pt x="20916" y="3065"/>
                                  <a:pt x="20905" y="3100"/>
                                </a:cubicBezTo>
                                <a:cubicBezTo>
                                  <a:pt x="20912" y="3008"/>
                                  <a:pt x="20923" y="2916"/>
                                  <a:pt x="20951" y="2836"/>
                                </a:cubicBezTo>
                                <a:close/>
                                <a:moveTo>
                                  <a:pt x="20884" y="3319"/>
                                </a:moveTo>
                                <a:cubicBezTo>
                                  <a:pt x="20894" y="3278"/>
                                  <a:pt x="20905" y="3234"/>
                                  <a:pt x="20916" y="3192"/>
                                </a:cubicBezTo>
                                <a:cubicBezTo>
                                  <a:pt x="20940" y="3106"/>
                                  <a:pt x="20972" y="3024"/>
                                  <a:pt x="20997" y="2938"/>
                                </a:cubicBezTo>
                                <a:cubicBezTo>
                                  <a:pt x="21032" y="2811"/>
                                  <a:pt x="21057" y="2687"/>
                                  <a:pt x="21071" y="2556"/>
                                </a:cubicBezTo>
                                <a:cubicBezTo>
                                  <a:pt x="21071" y="2547"/>
                                  <a:pt x="21074" y="2540"/>
                                  <a:pt x="21074" y="2531"/>
                                </a:cubicBezTo>
                                <a:cubicBezTo>
                                  <a:pt x="21074" y="2531"/>
                                  <a:pt x="21074" y="2531"/>
                                  <a:pt x="21074" y="2531"/>
                                </a:cubicBezTo>
                                <a:cubicBezTo>
                                  <a:pt x="21074" y="2515"/>
                                  <a:pt x="21078" y="2499"/>
                                  <a:pt x="21078" y="2483"/>
                                </a:cubicBezTo>
                                <a:cubicBezTo>
                                  <a:pt x="21078" y="2480"/>
                                  <a:pt x="21078" y="2477"/>
                                  <a:pt x="21074" y="2474"/>
                                </a:cubicBezTo>
                                <a:cubicBezTo>
                                  <a:pt x="21085" y="2464"/>
                                  <a:pt x="21095" y="2470"/>
                                  <a:pt x="21092" y="2502"/>
                                </a:cubicBezTo>
                                <a:cubicBezTo>
                                  <a:pt x="21088" y="2664"/>
                                  <a:pt x="21046" y="2817"/>
                                  <a:pt x="20990" y="2970"/>
                                </a:cubicBezTo>
                                <a:cubicBezTo>
                                  <a:pt x="20951" y="3081"/>
                                  <a:pt x="20919" y="3205"/>
                                  <a:pt x="20877" y="3319"/>
                                </a:cubicBezTo>
                                <a:cubicBezTo>
                                  <a:pt x="20884" y="3319"/>
                                  <a:pt x="20884" y="3319"/>
                                  <a:pt x="20884" y="3319"/>
                                </a:cubicBezTo>
                                <a:close/>
                                <a:moveTo>
                                  <a:pt x="20848" y="2801"/>
                                </a:moveTo>
                                <a:cubicBezTo>
                                  <a:pt x="20852" y="2782"/>
                                  <a:pt x="20856" y="2763"/>
                                  <a:pt x="20856" y="2741"/>
                                </a:cubicBezTo>
                                <a:cubicBezTo>
                                  <a:pt x="20866" y="2795"/>
                                  <a:pt x="20870" y="2849"/>
                                  <a:pt x="20870" y="2903"/>
                                </a:cubicBezTo>
                                <a:cubicBezTo>
                                  <a:pt x="20856" y="2966"/>
                                  <a:pt x="20841" y="3033"/>
                                  <a:pt x="20831" y="3100"/>
                                </a:cubicBezTo>
                                <a:cubicBezTo>
                                  <a:pt x="20831" y="3001"/>
                                  <a:pt x="20834" y="2903"/>
                                  <a:pt x="20848" y="2801"/>
                                </a:cubicBezTo>
                                <a:close/>
                                <a:moveTo>
                                  <a:pt x="20785" y="3291"/>
                                </a:moveTo>
                                <a:cubicBezTo>
                                  <a:pt x="20778" y="3253"/>
                                  <a:pt x="20771" y="3214"/>
                                  <a:pt x="20767" y="3173"/>
                                </a:cubicBezTo>
                                <a:cubicBezTo>
                                  <a:pt x="20774" y="3205"/>
                                  <a:pt x="20781" y="3234"/>
                                  <a:pt x="20785" y="3265"/>
                                </a:cubicBezTo>
                                <a:cubicBezTo>
                                  <a:pt x="20788" y="3275"/>
                                  <a:pt x="20785" y="3281"/>
                                  <a:pt x="20785" y="3291"/>
                                </a:cubicBezTo>
                                <a:close/>
                                <a:moveTo>
                                  <a:pt x="20785" y="2515"/>
                                </a:moveTo>
                                <a:cubicBezTo>
                                  <a:pt x="20788" y="2521"/>
                                  <a:pt x="20788" y="2528"/>
                                  <a:pt x="20792" y="2531"/>
                                </a:cubicBezTo>
                                <a:cubicBezTo>
                                  <a:pt x="20788" y="2531"/>
                                  <a:pt x="20788" y="2534"/>
                                  <a:pt x="20785" y="2537"/>
                                </a:cubicBezTo>
                                <a:cubicBezTo>
                                  <a:pt x="20778" y="2550"/>
                                  <a:pt x="20771" y="2559"/>
                                  <a:pt x="20764" y="2572"/>
                                </a:cubicBezTo>
                                <a:cubicBezTo>
                                  <a:pt x="20760" y="2550"/>
                                  <a:pt x="20767" y="2528"/>
                                  <a:pt x="20785" y="2515"/>
                                </a:cubicBezTo>
                                <a:close/>
                                <a:moveTo>
                                  <a:pt x="20820" y="2639"/>
                                </a:moveTo>
                                <a:cubicBezTo>
                                  <a:pt x="20820" y="2728"/>
                                  <a:pt x="20803" y="2817"/>
                                  <a:pt x="20792" y="2906"/>
                                </a:cubicBezTo>
                                <a:cubicBezTo>
                                  <a:pt x="20785" y="2868"/>
                                  <a:pt x="20781" y="2833"/>
                                  <a:pt x="20778" y="2795"/>
                                </a:cubicBezTo>
                                <a:cubicBezTo>
                                  <a:pt x="20774" y="2763"/>
                                  <a:pt x="20771" y="2731"/>
                                  <a:pt x="20771" y="2703"/>
                                </a:cubicBezTo>
                                <a:cubicBezTo>
                                  <a:pt x="20753" y="2620"/>
                                  <a:pt x="20771" y="2598"/>
                                  <a:pt x="20820" y="2639"/>
                                </a:cubicBezTo>
                                <a:close/>
                                <a:moveTo>
                                  <a:pt x="20788" y="3148"/>
                                </a:moveTo>
                                <a:cubicBezTo>
                                  <a:pt x="20781" y="3122"/>
                                  <a:pt x="20771" y="3094"/>
                                  <a:pt x="20764" y="3068"/>
                                </a:cubicBezTo>
                                <a:cubicBezTo>
                                  <a:pt x="20764" y="3040"/>
                                  <a:pt x="20760" y="3008"/>
                                  <a:pt x="20760" y="2979"/>
                                </a:cubicBezTo>
                                <a:cubicBezTo>
                                  <a:pt x="20771" y="3036"/>
                                  <a:pt x="20781" y="3094"/>
                                  <a:pt x="20788" y="3148"/>
                                </a:cubicBezTo>
                                <a:close/>
                                <a:moveTo>
                                  <a:pt x="20718" y="3008"/>
                                </a:moveTo>
                                <a:cubicBezTo>
                                  <a:pt x="20718" y="3078"/>
                                  <a:pt x="20721" y="3148"/>
                                  <a:pt x="20729" y="3214"/>
                                </a:cubicBezTo>
                                <a:cubicBezTo>
                                  <a:pt x="20704" y="3141"/>
                                  <a:pt x="20686" y="3065"/>
                                  <a:pt x="20672" y="2992"/>
                                </a:cubicBezTo>
                                <a:cubicBezTo>
                                  <a:pt x="20661" y="2941"/>
                                  <a:pt x="20654" y="2887"/>
                                  <a:pt x="20640" y="2836"/>
                                </a:cubicBezTo>
                                <a:cubicBezTo>
                                  <a:pt x="20672" y="2893"/>
                                  <a:pt x="20697" y="2951"/>
                                  <a:pt x="20718" y="3008"/>
                                </a:cubicBezTo>
                                <a:close/>
                                <a:moveTo>
                                  <a:pt x="20640" y="3001"/>
                                </a:moveTo>
                                <a:cubicBezTo>
                                  <a:pt x="20644" y="3020"/>
                                  <a:pt x="20647" y="3040"/>
                                  <a:pt x="20651" y="3055"/>
                                </a:cubicBezTo>
                                <a:cubicBezTo>
                                  <a:pt x="20640" y="3017"/>
                                  <a:pt x="20626" y="2982"/>
                                  <a:pt x="20616" y="2944"/>
                                </a:cubicBezTo>
                                <a:cubicBezTo>
                                  <a:pt x="20623" y="2963"/>
                                  <a:pt x="20630" y="2982"/>
                                  <a:pt x="20640" y="3001"/>
                                </a:cubicBezTo>
                                <a:close/>
                                <a:moveTo>
                                  <a:pt x="20661" y="3227"/>
                                </a:moveTo>
                                <a:cubicBezTo>
                                  <a:pt x="20669" y="3243"/>
                                  <a:pt x="20676" y="3256"/>
                                  <a:pt x="20679" y="3272"/>
                                </a:cubicBezTo>
                                <a:cubicBezTo>
                                  <a:pt x="20637" y="3221"/>
                                  <a:pt x="20594" y="3173"/>
                                  <a:pt x="20563" y="3116"/>
                                </a:cubicBezTo>
                                <a:cubicBezTo>
                                  <a:pt x="20542" y="3081"/>
                                  <a:pt x="20527" y="3046"/>
                                  <a:pt x="20510" y="3011"/>
                                </a:cubicBezTo>
                                <a:cubicBezTo>
                                  <a:pt x="20570" y="3078"/>
                                  <a:pt x="20623" y="3151"/>
                                  <a:pt x="20661" y="3227"/>
                                </a:cubicBezTo>
                                <a:close/>
                                <a:moveTo>
                                  <a:pt x="5578" y="20157"/>
                                </a:moveTo>
                                <a:cubicBezTo>
                                  <a:pt x="5617" y="20163"/>
                                  <a:pt x="5656" y="20154"/>
                                  <a:pt x="5688" y="20135"/>
                                </a:cubicBezTo>
                                <a:cubicBezTo>
                                  <a:pt x="5698" y="20128"/>
                                  <a:pt x="5709" y="20122"/>
                                  <a:pt x="5719" y="20112"/>
                                </a:cubicBezTo>
                                <a:cubicBezTo>
                                  <a:pt x="5733" y="20192"/>
                                  <a:pt x="5804" y="20259"/>
                                  <a:pt x="5896" y="20271"/>
                                </a:cubicBezTo>
                                <a:cubicBezTo>
                                  <a:pt x="6009" y="20287"/>
                                  <a:pt x="6114" y="20214"/>
                                  <a:pt x="6132" y="20112"/>
                                </a:cubicBezTo>
                                <a:cubicBezTo>
                                  <a:pt x="6143" y="20046"/>
                                  <a:pt x="6111" y="19982"/>
                                  <a:pt x="6058" y="19941"/>
                                </a:cubicBezTo>
                                <a:cubicBezTo>
                                  <a:pt x="6051" y="19956"/>
                                  <a:pt x="6044" y="19976"/>
                                  <a:pt x="6037" y="19988"/>
                                </a:cubicBezTo>
                                <a:cubicBezTo>
                                  <a:pt x="6012" y="20023"/>
                                  <a:pt x="5956" y="19991"/>
                                  <a:pt x="5984" y="19960"/>
                                </a:cubicBezTo>
                                <a:cubicBezTo>
                                  <a:pt x="5998" y="19944"/>
                                  <a:pt x="6009" y="19931"/>
                                  <a:pt x="6016" y="19915"/>
                                </a:cubicBezTo>
                                <a:cubicBezTo>
                                  <a:pt x="5998" y="19909"/>
                                  <a:pt x="5977" y="19902"/>
                                  <a:pt x="5959" y="19899"/>
                                </a:cubicBezTo>
                                <a:cubicBezTo>
                                  <a:pt x="5885" y="19890"/>
                                  <a:pt x="5811" y="19918"/>
                                  <a:pt x="5769" y="19969"/>
                                </a:cubicBezTo>
                                <a:cubicBezTo>
                                  <a:pt x="5762" y="19944"/>
                                  <a:pt x="5748" y="19922"/>
                                  <a:pt x="5730" y="19906"/>
                                </a:cubicBezTo>
                                <a:cubicBezTo>
                                  <a:pt x="5705" y="19880"/>
                                  <a:pt x="5670" y="19861"/>
                                  <a:pt x="5631" y="19858"/>
                                </a:cubicBezTo>
                                <a:cubicBezTo>
                                  <a:pt x="5624" y="19858"/>
                                  <a:pt x="5617" y="19858"/>
                                  <a:pt x="5613" y="19858"/>
                                </a:cubicBezTo>
                                <a:cubicBezTo>
                                  <a:pt x="5617" y="19867"/>
                                  <a:pt x="5617" y="19877"/>
                                  <a:pt x="5617" y="19887"/>
                                </a:cubicBezTo>
                                <a:cubicBezTo>
                                  <a:pt x="5628" y="19902"/>
                                  <a:pt x="5628" y="19922"/>
                                  <a:pt x="5606" y="19931"/>
                                </a:cubicBezTo>
                                <a:cubicBezTo>
                                  <a:pt x="5585" y="19937"/>
                                  <a:pt x="5561" y="19922"/>
                                  <a:pt x="5564" y="19902"/>
                                </a:cubicBezTo>
                                <a:cubicBezTo>
                                  <a:pt x="5564" y="19902"/>
                                  <a:pt x="5564" y="19902"/>
                                  <a:pt x="5564" y="19899"/>
                                </a:cubicBezTo>
                                <a:cubicBezTo>
                                  <a:pt x="5561" y="19890"/>
                                  <a:pt x="5557" y="19880"/>
                                  <a:pt x="5553" y="19867"/>
                                </a:cubicBezTo>
                                <a:cubicBezTo>
                                  <a:pt x="5543" y="19871"/>
                                  <a:pt x="5529" y="19877"/>
                                  <a:pt x="5518" y="19880"/>
                                </a:cubicBezTo>
                                <a:cubicBezTo>
                                  <a:pt x="5479" y="19899"/>
                                  <a:pt x="5448" y="19934"/>
                                  <a:pt x="5441" y="19985"/>
                                </a:cubicBezTo>
                                <a:cubicBezTo>
                                  <a:pt x="5434" y="20036"/>
                                  <a:pt x="5451" y="20077"/>
                                  <a:pt x="5483" y="20106"/>
                                </a:cubicBezTo>
                                <a:cubicBezTo>
                                  <a:pt x="5504" y="20135"/>
                                  <a:pt x="5539" y="20154"/>
                                  <a:pt x="5578" y="20157"/>
                                </a:cubicBezTo>
                                <a:close/>
                                <a:moveTo>
                                  <a:pt x="21335" y="10673"/>
                                </a:moveTo>
                                <a:cubicBezTo>
                                  <a:pt x="21342" y="10670"/>
                                  <a:pt x="21353" y="10663"/>
                                  <a:pt x="21360" y="10660"/>
                                </a:cubicBezTo>
                                <a:cubicBezTo>
                                  <a:pt x="21438" y="10622"/>
                                  <a:pt x="21515" y="10587"/>
                                  <a:pt x="21596" y="10552"/>
                                </a:cubicBezTo>
                                <a:lnTo>
                                  <a:pt x="21596" y="10365"/>
                                </a:lnTo>
                                <a:cubicBezTo>
                                  <a:pt x="21551" y="10390"/>
                                  <a:pt x="21501" y="10419"/>
                                  <a:pt x="21459" y="10447"/>
                                </a:cubicBezTo>
                                <a:cubicBezTo>
                                  <a:pt x="21434" y="10524"/>
                                  <a:pt x="21392" y="10600"/>
                                  <a:pt x="21335" y="10673"/>
                                </a:cubicBezTo>
                                <a:close/>
                                <a:moveTo>
                                  <a:pt x="16766" y="19645"/>
                                </a:moveTo>
                                <a:cubicBezTo>
                                  <a:pt x="16879" y="19658"/>
                                  <a:pt x="16989" y="19705"/>
                                  <a:pt x="17101" y="19715"/>
                                </a:cubicBezTo>
                                <a:cubicBezTo>
                                  <a:pt x="17225" y="19724"/>
                                  <a:pt x="17341" y="19715"/>
                                  <a:pt x="17465" y="19696"/>
                                </a:cubicBezTo>
                                <a:cubicBezTo>
                                  <a:pt x="17592" y="19677"/>
                                  <a:pt x="17744" y="19632"/>
                                  <a:pt x="17857" y="19562"/>
                                </a:cubicBezTo>
                                <a:cubicBezTo>
                                  <a:pt x="17708" y="19553"/>
                                  <a:pt x="17564" y="19534"/>
                                  <a:pt x="17415" y="19562"/>
                                </a:cubicBezTo>
                                <a:cubicBezTo>
                                  <a:pt x="17299" y="19585"/>
                                  <a:pt x="17186" y="19619"/>
                                  <a:pt x="17073" y="19654"/>
                                </a:cubicBezTo>
                                <a:cubicBezTo>
                                  <a:pt x="17052" y="19661"/>
                                  <a:pt x="17045" y="19632"/>
                                  <a:pt x="17066" y="19626"/>
                                </a:cubicBezTo>
                                <a:cubicBezTo>
                                  <a:pt x="17211" y="19585"/>
                                  <a:pt x="17359" y="19543"/>
                                  <a:pt x="17507" y="19524"/>
                                </a:cubicBezTo>
                                <a:cubicBezTo>
                                  <a:pt x="17631" y="19505"/>
                                  <a:pt x="17761" y="19530"/>
                                  <a:pt x="17885" y="19537"/>
                                </a:cubicBezTo>
                                <a:cubicBezTo>
                                  <a:pt x="17913" y="19508"/>
                                  <a:pt x="17945" y="19480"/>
                                  <a:pt x="17973" y="19451"/>
                                </a:cubicBezTo>
                                <a:cubicBezTo>
                                  <a:pt x="17973" y="19448"/>
                                  <a:pt x="17976" y="19445"/>
                                  <a:pt x="17976" y="19438"/>
                                </a:cubicBezTo>
                                <a:cubicBezTo>
                                  <a:pt x="17980" y="19432"/>
                                  <a:pt x="17987" y="19429"/>
                                  <a:pt x="17991" y="19432"/>
                                </a:cubicBezTo>
                                <a:cubicBezTo>
                                  <a:pt x="17998" y="19426"/>
                                  <a:pt x="18005" y="19419"/>
                                  <a:pt x="18012" y="19413"/>
                                </a:cubicBezTo>
                                <a:cubicBezTo>
                                  <a:pt x="17821" y="19524"/>
                                  <a:pt x="17557" y="19432"/>
                                  <a:pt x="17341" y="19422"/>
                                </a:cubicBezTo>
                                <a:cubicBezTo>
                                  <a:pt x="17123" y="19416"/>
                                  <a:pt x="16936" y="19527"/>
                                  <a:pt x="16752" y="19623"/>
                                </a:cubicBezTo>
                                <a:cubicBezTo>
                                  <a:pt x="16745" y="19626"/>
                                  <a:pt x="16752" y="19645"/>
                                  <a:pt x="16766" y="19645"/>
                                </a:cubicBezTo>
                                <a:close/>
                                <a:moveTo>
                                  <a:pt x="19536" y="1313"/>
                                </a:moveTo>
                                <a:cubicBezTo>
                                  <a:pt x="19388" y="1339"/>
                                  <a:pt x="19243" y="1364"/>
                                  <a:pt x="19098" y="1396"/>
                                </a:cubicBezTo>
                                <a:lnTo>
                                  <a:pt x="19098" y="1568"/>
                                </a:lnTo>
                                <a:cubicBezTo>
                                  <a:pt x="19264" y="1520"/>
                                  <a:pt x="19423" y="1453"/>
                                  <a:pt x="19554" y="1339"/>
                                </a:cubicBezTo>
                                <a:cubicBezTo>
                                  <a:pt x="19568" y="1329"/>
                                  <a:pt x="19554" y="1313"/>
                                  <a:pt x="19536" y="1313"/>
                                </a:cubicBezTo>
                                <a:close/>
                                <a:moveTo>
                                  <a:pt x="19391" y="1421"/>
                                </a:moveTo>
                                <a:cubicBezTo>
                                  <a:pt x="19388" y="1415"/>
                                  <a:pt x="19381" y="1409"/>
                                  <a:pt x="19370" y="1412"/>
                                </a:cubicBezTo>
                                <a:cubicBezTo>
                                  <a:pt x="19360" y="1415"/>
                                  <a:pt x="19352" y="1415"/>
                                  <a:pt x="19342" y="1418"/>
                                </a:cubicBezTo>
                                <a:cubicBezTo>
                                  <a:pt x="19349" y="1415"/>
                                  <a:pt x="19356" y="1412"/>
                                  <a:pt x="19363" y="1405"/>
                                </a:cubicBezTo>
                                <a:cubicBezTo>
                                  <a:pt x="19374" y="1399"/>
                                  <a:pt x="19374" y="1390"/>
                                  <a:pt x="19367" y="1383"/>
                                </a:cubicBezTo>
                                <a:cubicBezTo>
                                  <a:pt x="19434" y="1374"/>
                                  <a:pt x="19472" y="1380"/>
                                  <a:pt x="19391" y="1421"/>
                                </a:cubicBezTo>
                                <a:close/>
                                <a:moveTo>
                                  <a:pt x="21230" y="10911"/>
                                </a:moveTo>
                                <a:cubicBezTo>
                                  <a:pt x="21226" y="10908"/>
                                  <a:pt x="21222" y="10905"/>
                                  <a:pt x="21219" y="10905"/>
                                </a:cubicBezTo>
                                <a:cubicBezTo>
                                  <a:pt x="21212" y="10902"/>
                                  <a:pt x="21205" y="10899"/>
                                  <a:pt x="21201" y="10902"/>
                                </a:cubicBezTo>
                                <a:cubicBezTo>
                                  <a:pt x="21173" y="10892"/>
                                  <a:pt x="21141" y="10886"/>
                                  <a:pt x="21110" y="10880"/>
                                </a:cubicBezTo>
                                <a:cubicBezTo>
                                  <a:pt x="21099" y="10880"/>
                                  <a:pt x="21092" y="10883"/>
                                  <a:pt x="21088" y="10889"/>
                                </a:cubicBezTo>
                                <a:cubicBezTo>
                                  <a:pt x="21106" y="10899"/>
                                  <a:pt x="21124" y="10908"/>
                                  <a:pt x="21141" y="10918"/>
                                </a:cubicBezTo>
                                <a:cubicBezTo>
                                  <a:pt x="21159" y="10921"/>
                                  <a:pt x="21173" y="10924"/>
                                  <a:pt x="21191" y="10931"/>
                                </a:cubicBezTo>
                                <a:cubicBezTo>
                                  <a:pt x="21191" y="10934"/>
                                  <a:pt x="21191" y="10937"/>
                                  <a:pt x="21191" y="10940"/>
                                </a:cubicBezTo>
                                <a:cubicBezTo>
                                  <a:pt x="21194" y="10946"/>
                                  <a:pt x="21198" y="10953"/>
                                  <a:pt x="21198" y="10959"/>
                                </a:cubicBezTo>
                                <a:cubicBezTo>
                                  <a:pt x="21194" y="10959"/>
                                  <a:pt x="21194" y="10956"/>
                                  <a:pt x="21191" y="10956"/>
                                </a:cubicBezTo>
                                <a:cubicBezTo>
                                  <a:pt x="21247" y="11000"/>
                                  <a:pt x="21293" y="11061"/>
                                  <a:pt x="21328" y="11121"/>
                                </a:cubicBezTo>
                                <a:cubicBezTo>
                                  <a:pt x="21367" y="11159"/>
                                  <a:pt x="21402" y="11204"/>
                                  <a:pt x="21441" y="11239"/>
                                </a:cubicBezTo>
                                <a:cubicBezTo>
                                  <a:pt x="21427" y="11226"/>
                                  <a:pt x="21413" y="11217"/>
                                  <a:pt x="21399" y="11204"/>
                                </a:cubicBezTo>
                                <a:lnTo>
                                  <a:pt x="21360" y="11172"/>
                                </a:lnTo>
                                <a:cubicBezTo>
                                  <a:pt x="21360" y="11169"/>
                                  <a:pt x="21357" y="11169"/>
                                  <a:pt x="21357" y="11169"/>
                                </a:cubicBezTo>
                                <a:cubicBezTo>
                                  <a:pt x="21349" y="11156"/>
                                  <a:pt x="21346" y="11147"/>
                                  <a:pt x="21339" y="11140"/>
                                </a:cubicBezTo>
                                <a:cubicBezTo>
                                  <a:pt x="21360" y="11182"/>
                                  <a:pt x="21378" y="11226"/>
                                  <a:pt x="21388" y="11268"/>
                                </a:cubicBezTo>
                                <a:cubicBezTo>
                                  <a:pt x="21448" y="11341"/>
                                  <a:pt x="21519" y="11411"/>
                                  <a:pt x="21593" y="11474"/>
                                </a:cubicBezTo>
                                <a:lnTo>
                                  <a:pt x="21593" y="11423"/>
                                </a:lnTo>
                                <a:cubicBezTo>
                                  <a:pt x="21575" y="11411"/>
                                  <a:pt x="21561" y="11395"/>
                                  <a:pt x="21544" y="11379"/>
                                </a:cubicBezTo>
                                <a:cubicBezTo>
                                  <a:pt x="21561" y="11392"/>
                                  <a:pt x="21575" y="11401"/>
                                  <a:pt x="21593" y="11414"/>
                                </a:cubicBezTo>
                                <a:lnTo>
                                  <a:pt x="21593" y="11226"/>
                                </a:lnTo>
                                <a:cubicBezTo>
                                  <a:pt x="21589" y="11223"/>
                                  <a:pt x="21589" y="11223"/>
                                  <a:pt x="21586" y="11220"/>
                                </a:cubicBezTo>
                                <a:cubicBezTo>
                                  <a:pt x="21536" y="11185"/>
                                  <a:pt x="21494" y="11150"/>
                                  <a:pt x="21452" y="11115"/>
                                </a:cubicBezTo>
                                <a:cubicBezTo>
                                  <a:pt x="21445" y="11109"/>
                                  <a:pt x="21441" y="11102"/>
                                  <a:pt x="21434" y="11096"/>
                                </a:cubicBezTo>
                                <a:cubicBezTo>
                                  <a:pt x="21459" y="11115"/>
                                  <a:pt x="21487" y="11134"/>
                                  <a:pt x="21512" y="11156"/>
                                </a:cubicBezTo>
                                <a:cubicBezTo>
                                  <a:pt x="21522" y="11166"/>
                                  <a:pt x="21575" y="11204"/>
                                  <a:pt x="21596" y="11223"/>
                                </a:cubicBezTo>
                                <a:lnTo>
                                  <a:pt x="21596" y="11166"/>
                                </a:lnTo>
                                <a:cubicBezTo>
                                  <a:pt x="21487" y="11067"/>
                                  <a:pt x="21367" y="10962"/>
                                  <a:pt x="21230" y="10911"/>
                                </a:cubicBezTo>
                                <a:close/>
                                <a:moveTo>
                                  <a:pt x="21558" y="7459"/>
                                </a:moveTo>
                                <a:cubicBezTo>
                                  <a:pt x="21572" y="7462"/>
                                  <a:pt x="21582" y="7465"/>
                                  <a:pt x="21596" y="7465"/>
                                </a:cubicBezTo>
                                <a:lnTo>
                                  <a:pt x="21596" y="7357"/>
                                </a:lnTo>
                                <a:cubicBezTo>
                                  <a:pt x="21494" y="7344"/>
                                  <a:pt x="21392" y="7344"/>
                                  <a:pt x="21286" y="7357"/>
                                </a:cubicBezTo>
                                <a:cubicBezTo>
                                  <a:pt x="21272" y="7360"/>
                                  <a:pt x="21272" y="7376"/>
                                  <a:pt x="21282" y="7382"/>
                                </a:cubicBezTo>
                                <a:cubicBezTo>
                                  <a:pt x="21395" y="7443"/>
                                  <a:pt x="21491" y="7526"/>
                                  <a:pt x="21596" y="7592"/>
                                </a:cubicBezTo>
                                <a:lnTo>
                                  <a:pt x="21596" y="7494"/>
                                </a:lnTo>
                                <a:cubicBezTo>
                                  <a:pt x="21579" y="7491"/>
                                  <a:pt x="21565" y="7487"/>
                                  <a:pt x="21547" y="7484"/>
                                </a:cubicBezTo>
                                <a:cubicBezTo>
                                  <a:pt x="21529" y="7484"/>
                                  <a:pt x="21536" y="7456"/>
                                  <a:pt x="21558" y="7459"/>
                                </a:cubicBezTo>
                                <a:close/>
                                <a:moveTo>
                                  <a:pt x="21215" y="10813"/>
                                </a:moveTo>
                                <a:cubicBezTo>
                                  <a:pt x="21198" y="10813"/>
                                  <a:pt x="21198" y="10835"/>
                                  <a:pt x="21215" y="10838"/>
                                </a:cubicBezTo>
                                <a:cubicBezTo>
                                  <a:pt x="21194" y="10845"/>
                                  <a:pt x="21173" y="10851"/>
                                  <a:pt x="21152" y="10861"/>
                                </a:cubicBezTo>
                                <a:cubicBezTo>
                                  <a:pt x="21138" y="10867"/>
                                  <a:pt x="21148" y="10889"/>
                                  <a:pt x="21162" y="10886"/>
                                </a:cubicBezTo>
                                <a:cubicBezTo>
                                  <a:pt x="21205" y="10870"/>
                                  <a:pt x="21251" y="10857"/>
                                  <a:pt x="21293" y="10845"/>
                                </a:cubicBezTo>
                                <a:cubicBezTo>
                                  <a:pt x="21335" y="10845"/>
                                  <a:pt x="21378" y="10845"/>
                                  <a:pt x="21420" y="10842"/>
                                </a:cubicBezTo>
                                <a:cubicBezTo>
                                  <a:pt x="21424" y="10845"/>
                                  <a:pt x="21427" y="10848"/>
                                  <a:pt x="21434" y="10848"/>
                                </a:cubicBezTo>
                                <a:cubicBezTo>
                                  <a:pt x="21480" y="10854"/>
                                  <a:pt x="21529" y="10857"/>
                                  <a:pt x="21575" y="10861"/>
                                </a:cubicBezTo>
                                <a:cubicBezTo>
                                  <a:pt x="21469" y="10861"/>
                                  <a:pt x="21360" y="10861"/>
                                  <a:pt x="21254" y="10861"/>
                                </a:cubicBezTo>
                                <a:cubicBezTo>
                                  <a:pt x="21230" y="10861"/>
                                  <a:pt x="21230" y="10892"/>
                                  <a:pt x="21254" y="10892"/>
                                </a:cubicBezTo>
                                <a:cubicBezTo>
                                  <a:pt x="21371" y="10892"/>
                                  <a:pt x="21484" y="10892"/>
                                  <a:pt x="21600" y="10892"/>
                                </a:cubicBezTo>
                                <a:lnTo>
                                  <a:pt x="21600" y="10794"/>
                                </a:lnTo>
                                <a:cubicBezTo>
                                  <a:pt x="21561" y="10800"/>
                                  <a:pt x="21522" y="10803"/>
                                  <a:pt x="21484" y="10810"/>
                                </a:cubicBezTo>
                                <a:cubicBezTo>
                                  <a:pt x="21459" y="10810"/>
                                  <a:pt x="21434" y="10813"/>
                                  <a:pt x="21409" y="10813"/>
                                </a:cubicBezTo>
                                <a:cubicBezTo>
                                  <a:pt x="21473" y="10797"/>
                                  <a:pt x="21536" y="10787"/>
                                  <a:pt x="21600" y="10778"/>
                                </a:cubicBezTo>
                                <a:lnTo>
                                  <a:pt x="21600" y="10752"/>
                                </a:lnTo>
                                <a:cubicBezTo>
                                  <a:pt x="21494" y="10765"/>
                                  <a:pt x="21392" y="10787"/>
                                  <a:pt x="21290" y="10816"/>
                                </a:cubicBezTo>
                                <a:cubicBezTo>
                                  <a:pt x="21265" y="10813"/>
                                  <a:pt x="21240" y="10813"/>
                                  <a:pt x="21215" y="10813"/>
                                </a:cubicBezTo>
                                <a:close/>
                                <a:moveTo>
                                  <a:pt x="21134" y="10962"/>
                                </a:moveTo>
                                <a:cubicBezTo>
                                  <a:pt x="21141" y="10966"/>
                                  <a:pt x="21145" y="10969"/>
                                  <a:pt x="21152" y="10972"/>
                                </a:cubicBezTo>
                                <a:cubicBezTo>
                                  <a:pt x="21145" y="10966"/>
                                  <a:pt x="21134" y="10959"/>
                                  <a:pt x="21127" y="10953"/>
                                </a:cubicBezTo>
                                <a:cubicBezTo>
                                  <a:pt x="21124" y="10953"/>
                                  <a:pt x="21127" y="10959"/>
                                  <a:pt x="21134" y="10962"/>
                                </a:cubicBezTo>
                                <a:close/>
                                <a:moveTo>
                                  <a:pt x="21254" y="11115"/>
                                </a:moveTo>
                                <a:cubicBezTo>
                                  <a:pt x="21261" y="11121"/>
                                  <a:pt x="21268" y="11128"/>
                                  <a:pt x="21279" y="11137"/>
                                </a:cubicBezTo>
                                <a:cubicBezTo>
                                  <a:pt x="21272" y="11124"/>
                                  <a:pt x="21265" y="11109"/>
                                  <a:pt x="21254" y="11096"/>
                                </a:cubicBezTo>
                                <a:cubicBezTo>
                                  <a:pt x="21247" y="11099"/>
                                  <a:pt x="21247" y="11109"/>
                                  <a:pt x="21254" y="11115"/>
                                </a:cubicBezTo>
                                <a:close/>
                                <a:moveTo>
                                  <a:pt x="20859" y="7789"/>
                                </a:moveTo>
                                <a:cubicBezTo>
                                  <a:pt x="20841" y="7793"/>
                                  <a:pt x="20845" y="7812"/>
                                  <a:pt x="20859" y="7818"/>
                                </a:cubicBezTo>
                                <a:cubicBezTo>
                                  <a:pt x="20968" y="7856"/>
                                  <a:pt x="21060" y="7923"/>
                                  <a:pt x="21170" y="7955"/>
                                </a:cubicBezTo>
                                <a:cubicBezTo>
                                  <a:pt x="21286" y="7990"/>
                                  <a:pt x="21402" y="8006"/>
                                  <a:pt x="21526" y="8012"/>
                                </a:cubicBezTo>
                                <a:cubicBezTo>
                                  <a:pt x="21547" y="8012"/>
                                  <a:pt x="21572" y="8015"/>
                                  <a:pt x="21596" y="8015"/>
                                </a:cubicBezTo>
                                <a:lnTo>
                                  <a:pt x="21596" y="7878"/>
                                </a:lnTo>
                                <a:cubicBezTo>
                                  <a:pt x="21568" y="7875"/>
                                  <a:pt x="21540" y="7872"/>
                                  <a:pt x="21512" y="7872"/>
                                </a:cubicBezTo>
                                <a:cubicBezTo>
                                  <a:pt x="21392" y="7869"/>
                                  <a:pt x="21275" y="7878"/>
                                  <a:pt x="21155" y="7888"/>
                                </a:cubicBezTo>
                                <a:cubicBezTo>
                                  <a:pt x="21134" y="7891"/>
                                  <a:pt x="21134" y="7859"/>
                                  <a:pt x="21155" y="7859"/>
                                </a:cubicBezTo>
                                <a:cubicBezTo>
                                  <a:pt x="21300" y="7850"/>
                                  <a:pt x="21448" y="7843"/>
                                  <a:pt x="21593" y="7853"/>
                                </a:cubicBezTo>
                                <a:lnTo>
                                  <a:pt x="21593" y="7758"/>
                                </a:lnTo>
                                <a:cubicBezTo>
                                  <a:pt x="21554" y="7745"/>
                                  <a:pt x="21515" y="7732"/>
                                  <a:pt x="21480" y="7723"/>
                                </a:cubicBezTo>
                                <a:cubicBezTo>
                                  <a:pt x="21272" y="7669"/>
                                  <a:pt x="21060" y="7739"/>
                                  <a:pt x="20859" y="7789"/>
                                </a:cubicBezTo>
                                <a:close/>
                                <a:moveTo>
                                  <a:pt x="21335" y="8130"/>
                                </a:moveTo>
                                <a:cubicBezTo>
                                  <a:pt x="21230" y="8091"/>
                                  <a:pt x="21127" y="8053"/>
                                  <a:pt x="21018" y="8031"/>
                                </a:cubicBezTo>
                                <a:cubicBezTo>
                                  <a:pt x="20827" y="7990"/>
                                  <a:pt x="20626" y="7999"/>
                                  <a:pt x="20446" y="8060"/>
                                </a:cubicBezTo>
                                <a:cubicBezTo>
                                  <a:pt x="20429" y="8066"/>
                                  <a:pt x="20432" y="8085"/>
                                  <a:pt x="20450" y="8088"/>
                                </a:cubicBezTo>
                                <a:cubicBezTo>
                                  <a:pt x="20559" y="8101"/>
                                  <a:pt x="20651" y="8171"/>
                                  <a:pt x="20746" y="8212"/>
                                </a:cubicBezTo>
                                <a:cubicBezTo>
                                  <a:pt x="20827" y="8250"/>
                                  <a:pt x="20919" y="8269"/>
                                  <a:pt x="21007" y="8289"/>
                                </a:cubicBezTo>
                                <a:cubicBezTo>
                                  <a:pt x="21120" y="8314"/>
                                  <a:pt x="21237" y="8314"/>
                                  <a:pt x="21349" y="8295"/>
                                </a:cubicBezTo>
                                <a:cubicBezTo>
                                  <a:pt x="21314" y="8311"/>
                                  <a:pt x="21279" y="8324"/>
                                  <a:pt x="21240" y="8333"/>
                                </a:cubicBezTo>
                                <a:cubicBezTo>
                                  <a:pt x="21113" y="8365"/>
                                  <a:pt x="20979" y="8371"/>
                                  <a:pt x="20848" y="8387"/>
                                </a:cubicBezTo>
                                <a:cubicBezTo>
                                  <a:pt x="20619" y="8419"/>
                                  <a:pt x="20422" y="8568"/>
                                  <a:pt x="20245" y="8692"/>
                                </a:cubicBezTo>
                                <a:cubicBezTo>
                                  <a:pt x="20235" y="8699"/>
                                  <a:pt x="20242" y="8718"/>
                                  <a:pt x="20256" y="8718"/>
                                </a:cubicBezTo>
                                <a:cubicBezTo>
                                  <a:pt x="20386" y="8711"/>
                                  <a:pt x="20513" y="8746"/>
                                  <a:pt x="20644" y="8746"/>
                                </a:cubicBezTo>
                                <a:cubicBezTo>
                                  <a:pt x="20771" y="8750"/>
                                  <a:pt x="20894" y="8737"/>
                                  <a:pt x="21014" y="8705"/>
                                </a:cubicBezTo>
                                <a:cubicBezTo>
                                  <a:pt x="21180" y="8661"/>
                                  <a:pt x="21304" y="8559"/>
                                  <a:pt x="21417" y="8444"/>
                                </a:cubicBezTo>
                                <a:cubicBezTo>
                                  <a:pt x="21349" y="8556"/>
                                  <a:pt x="21293" y="8670"/>
                                  <a:pt x="21226" y="8781"/>
                                </a:cubicBezTo>
                                <a:cubicBezTo>
                                  <a:pt x="21117" y="8956"/>
                                  <a:pt x="21113" y="9118"/>
                                  <a:pt x="21106" y="9312"/>
                                </a:cubicBezTo>
                                <a:cubicBezTo>
                                  <a:pt x="21106" y="9325"/>
                                  <a:pt x="21124" y="9328"/>
                                  <a:pt x="21131" y="9319"/>
                                </a:cubicBezTo>
                                <a:cubicBezTo>
                                  <a:pt x="21198" y="9223"/>
                                  <a:pt x="21293" y="9153"/>
                                  <a:pt x="21371" y="9067"/>
                                </a:cubicBezTo>
                                <a:cubicBezTo>
                                  <a:pt x="21431" y="9001"/>
                                  <a:pt x="21473" y="8918"/>
                                  <a:pt x="21508" y="8839"/>
                                </a:cubicBezTo>
                                <a:cubicBezTo>
                                  <a:pt x="21544" y="8762"/>
                                  <a:pt x="21568" y="8680"/>
                                  <a:pt x="21593" y="8600"/>
                                </a:cubicBezTo>
                                <a:lnTo>
                                  <a:pt x="21593" y="8333"/>
                                </a:lnTo>
                                <a:cubicBezTo>
                                  <a:pt x="21544" y="8444"/>
                                  <a:pt x="21515" y="8562"/>
                                  <a:pt x="21462" y="8676"/>
                                </a:cubicBezTo>
                                <a:cubicBezTo>
                                  <a:pt x="21395" y="8823"/>
                                  <a:pt x="21311" y="8953"/>
                                  <a:pt x="21212" y="9083"/>
                                </a:cubicBezTo>
                                <a:cubicBezTo>
                                  <a:pt x="21198" y="9099"/>
                                  <a:pt x="21173" y="9083"/>
                                  <a:pt x="21187" y="9067"/>
                                </a:cubicBezTo>
                                <a:cubicBezTo>
                                  <a:pt x="21349" y="8886"/>
                                  <a:pt x="21424" y="8680"/>
                                  <a:pt x="21508" y="8463"/>
                                </a:cubicBezTo>
                                <a:cubicBezTo>
                                  <a:pt x="21536" y="8393"/>
                                  <a:pt x="21561" y="8327"/>
                                  <a:pt x="21593" y="8260"/>
                                </a:cubicBezTo>
                                <a:lnTo>
                                  <a:pt x="21593" y="8244"/>
                                </a:lnTo>
                                <a:cubicBezTo>
                                  <a:pt x="21487" y="8314"/>
                                  <a:pt x="21381" y="8384"/>
                                  <a:pt x="21268" y="8448"/>
                                </a:cubicBezTo>
                                <a:cubicBezTo>
                                  <a:pt x="21095" y="8549"/>
                                  <a:pt x="20916" y="8575"/>
                                  <a:pt x="20729" y="8648"/>
                                </a:cubicBezTo>
                                <a:cubicBezTo>
                                  <a:pt x="20704" y="8657"/>
                                  <a:pt x="20690" y="8626"/>
                                  <a:pt x="20714" y="8616"/>
                                </a:cubicBezTo>
                                <a:cubicBezTo>
                                  <a:pt x="20940" y="8537"/>
                                  <a:pt x="21148" y="8479"/>
                                  <a:pt x="21349" y="8352"/>
                                </a:cubicBezTo>
                                <a:cubicBezTo>
                                  <a:pt x="21406" y="8317"/>
                                  <a:pt x="21462" y="8279"/>
                                  <a:pt x="21519" y="8241"/>
                                </a:cubicBezTo>
                                <a:cubicBezTo>
                                  <a:pt x="21279" y="8292"/>
                                  <a:pt x="20965" y="8190"/>
                                  <a:pt x="20757" y="8133"/>
                                </a:cubicBezTo>
                                <a:cubicBezTo>
                                  <a:pt x="20743" y="8130"/>
                                  <a:pt x="20750" y="8111"/>
                                  <a:pt x="20764" y="8114"/>
                                </a:cubicBezTo>
                                <a:cubicBezTo>
                                  <a:pt x="20905" y="8133"/>
                                  <a:pt x="21039" y="8177"/>
                                  <a:pt x="21180" y="8200"/>
                                </a:cubicBezTo>
                                <a:cubicBezTo>
                                  <a:pt x="21328" y="8225"/>
                                  <a:pt x="21452" y="8219"/>
                                  <a:pt x="21593" y="8193"/>
                                </a:cubicBezTo>
                                <a:lnTo>
                                  <a:pt x="21593" y="8165"/>
                                </a:lnTo>
                                <a:cubicBezTo>
                                  <a:pt x="21508" y="8177"/>
                                  <a:pt x="21438" y="8168"/>
                                  <a:pt x="21335" y="8130"/>
                                </a:cubicBezTo>
                                <a:close/>
                                <a:moveTo>
                                  <a:pt x="20591" y="8098"/>
                                </a:moveTo>
                                <a:cubicBezTo>
                                  <a:pt x="20587" y="8098"/>
                                  <a:pt x="20587" y="8095"/>
                                  <a:pt x="20584" y="8095"/>
                                </a:cubicBezTo>
                                <a:cubicBezTo>
                                  <a:pt x="20587" y="8095"/>
                                  <a:pt x="20587" y="8095"/>
                                  <a:pt x="20591" y="8098"/>
                                </a:cubicBezTo>
                                <a:cubicBezTo>
                                  <a:pt x="20601" y="8098"/>
                                  <a:pt x="20616" y="8101"/>
                                  <a:pt x="20630" y="8104"/>
                                </a:cubicBezTo>
                                <a:cubicBezTo>
                                  <a:pt x="20626" y="8111"/>
                                  <a:pt x="20630" y="8117"/>
                                  <a:pt x="20633" y="8120"/>
                                </a:cubicBezTo>
                                <a:cubicBezTo>
                                  <a:pt x="20619" y="8114"/>
                                  <a:pt x="20605" y="8104"/>
                                  <a:pt x="20591" y="8098"/>
                                </a:cubicBezTo>
                                <a:close/>
                                <a:moveTo>
                                  <a:pt x="20446" y="8702"/>
                                </a:moveTo>
                                <a:cubicBezTo>
                                  <a:pt x="20467" y="8702"/>
                                  <a:pt x="20485" y="8699"/>
                                  <a:pt x="20506" y="8699"/>
                                </a:cubicBezTo>
                                <a:cubicBezTo>
                                  <a:pt x="20517" y="8702"/>
                                  <a:pt x="20524" y="8705"/>
                                  <a:pt x="20534" y="8705"/>
                                </a:cubicBezTo>
                                <a:cubicBezTo>
                                  <a:pt x="20542" y="8708"/>
                                  <a:pt x="20549" y="8711"/>
                                  <a:pt x="20556" y="8711"/>
                                </a:cubicBezTo>
                                <a:cubicBezTo>
                                  <a:pt x="20517" y="8708"/>
                                  <a:pt x="20482" y="8705"/>
                                  <a:pt x="20446" y="8702"/>
                                </a:cubicBezTo>
                                <a:close/>
                                <a:moveTo>
                                  <a:pt x="20601" y="7427"/>
                                </a:moveTo>
                                <a:cubicBezTo>
                                  <a:pt x="20605" y="7427"/>
                                  <a:pt x="20609" y="7424"/>
                                  <a:pt x="20609" y="7424"/>
                                </a:cubicBezTo>
                                <a:cubicBezTo>
                                  <a:pt x="20612" y="7424"/>
                                  <a:pt x="20619" y="7421"/>
                                  <a:pt x="20623" y="7421"/>
                                </a:cubicBezTo>
                                <a:cubicBezTo>
                                  <a:pt x="20693" y="7421"/>
                                  <a:pt x="20764" y="7417"/>
                                  <a:pt x="20831" y="7417"/>
                                </a:cubicBezTo>
                                <a:cubicBezTo>
                                  <a:pt x="20873" y="7417"/>
                                  <a:pt x="20873" y="7357"/>
                                  <a:pt x="20831" y="7357"/>
                                </a:cubicBezTo>
                                <a:cubicBezTo>
                                  <a:pt x="20736" y="7357"/>
                                  <a:pt x="20644" y="7360"/>
                                  <a:pt x="20549" y="7363"/>
                                </a:cubicBezTo>
                                <a:cubicBezTo>
                                  <a:pt x="20305" y="7278"/>
                                  <a:pt x="20263" y="6950"/>
                                  <a:pt x="20136" y="6762"/>
                                </a:cubicBezTo>
                                <a:cubicBezTo>
                                  <a:pt x="19998" y="6559"/>
                                  <a:pt x="19818" y="6375"/>
                                  <a:pt x="19589" y="6254"/>
                                </a:cubicBezTo>
                                <a:cubicBezTo>
                                  <a:pt x="19575" y="6241"/>
                                  <a:pt x="19568" y="6235"/>
                                  <a:pt x="19561" y="6238"/>
                                </a:cubicBezTo>
                                <a:cubicBezTo>
                                  <a:pt x="19547" y="6232"/>
                                  <a:pt x="19532" y="6225"/>
                                  <a:pt x="19518" y="6219"/>
                                </a:cubicBezTo>
                                <a:cubicBezTo>
                                  <a:pt x="19497" y="6209"/>
                                  <a:pt x="19480" y="6238"/>
                                  <a:pt x="19501" y="6247"/>
                                </a:cubicBezTo>
                                <a:cubicBezTo>
                                  <a:pt x="19734" y="6362"/>
                                  <a:pt x="19815" y="6607"/>
                                  <a:pt x="19921" y="6807"/>
                                </a:cubicBezTo>
                                <a:cubicBezTo>
                                  <a:pt x="19973" y="6909"/>
                                  <a:pt x="20044" y="7004"/>
                                  <a:pt x="20122" y="7093"/>
                                </a:cubicBezTo>
                                <a:cubicBezTo>
                                  <a:pt x="20199" y="7208"/>
                                  <a:pt x="20295" y="7306"/>
                                  <a:pt x="20439" y="7367"/>
                                </a:cubicBezTo>
                                <a:cubicBezTo>
                                  <a:pt x="20418" y="7367"/>
                                  <a:pt x="20400" y="7367"/>
                                  <a:pt x="20379" y="7370"/>
                                </a:cubicBezTo>
                                <a:cubicBezTo>
                                  <a:pt x="20358" y="7363"/>
                                  <a:pt x="20333" y="7357"/>
                                  <a:pt x="20312" y="7351"/>
                                </a:cubicBezTo>
                                <a:cubicBezTo>
                                  <a:pt x="20312" y="7351"/>
                                  <a:pt x="20309" y="7347"/>
                                  <a:pt x="20309" y="7347"/>
                                </a:cubicBezTo>
                                <a:cubicBezTo>
                                  <a:pt x="20305" y="7347"/>
                                  <a:pt x="20302" y="7344"/>
                                  <a:pt x="20298" y="7344"/>
                                </a:cubicBezTo>
                                <a:cubicBezTo>
                                  <a:pt x="20019" y="7243"/>
                                  <a:pt x="19839" y="6960"/>
                                  <a:pt x="19652" y="6766"/>
                                </a:cubicBezTo>
                                <a:cubicBezTo>
                                  <a:pt x="19494" y="6604"/>
                                  <a:pt x="19310" y="6457"/>
                                  <a:pt x="19095" y="6359"/>
                                </a:cubicBezTo>
                                <a:lnTo>
                                  <a:pt x="19095" y="6397"/>
                                </a:lnTo>
                                <a:cubicBezTo>
                                  <a:pt x="19352" y="6518"/>
                                  <a:pt x="19564" y="6712"/>
                                  <a:pt x="19748" y="6915"/>
                                </a:cubicBezTo>
                                <a:cubicBezTo>
                                  <a:pt x="19857" y="7036"/>
                                  <a:pt x="19966" y="7169"/>
                                  <a:pt x="20104" y="7271"/>
                                </a:cubicBezTo>
                                <a:cubicBezTo>
                                  <a:pt x="19875" y="7166"/>
                                  <a:pt x="19670" y="7010"/>
                                  <a:pt x="19504" y="6836"/>
                                </a:cubicBezTo>
                                <a:cubicBezTo>
                                  <a:pt x="19367" y="6689"/>
                                  <a:pt x="19250" y="6540"/>
                                  <a:pt x="19095" y="6416"/>
                                </a:cubicBezTo>
                                <a:lnTo>
                                  <a:pt x="19095" y="6445"/>
                                </a:lnTo>
                                <a:cubicBezTo>
                                  <a:pt x="19285" y="6588"/>
                                  <a:pt x="19416" y="6804"/>
                                  <a:pt x="19582" y="6963"/>
                                </a:cubicBezTo>
                                <a:cubicBezTo>
                                  <a:pt x="19744" y="7122"/>
                                  <a:pt x="19931" y="7233"/>
                                  <a:pt x="20143" y="7322"/>
                                </a:cubicBezTo>
                                <a:cubicBezTo>
                                  <a:pt x="19882" y="7252"/>
                                  <a:pt x="19670" y="7100"/>
                                  <a:pt x="19487" y="6918"/>
                                </a:cubicBezTo>
                                <a:cubicBezTo>
                                  <a:pt x="19349" y="6782"/>
                                  <a:pt x="19233" y="6616"/>
                                  <a:pt x="19095" y="6476"/>
                                </a:cubicBezTo>
                                <a:lnTo>
                                  <a:pt x="19095" y="6537"/>
                                </a:lnTo>
                                <a:cubicBezTo>
                                  <a:pt x="19134" y="6581"/>
                                  <a:pt x="19169" y="6626"/>
                                  <a:pt x="19208" y="6670"/>
                                </a:cubicBezTo>
                                <a:cubicBezTo>
                                  <a:pt x="19310" y="6794"/>
                                  <a:pt x="19427" y="6909"/>
                                  <a:pt x="19543" y="7020"/>
                                </a:cubicBezTo>
                                <a:cubicBezTo>
                                  <a:pt x="19734" y="7201"/>
                                  <a:pt x="19963" y="7309"/>
                                  <a:pt x="20224" y="7373"/>
                                </a:cubicBezTo>
                                <a:cubicBezTo>
                                  <a:pt x="20125" y="7379"/>
                                  <a:pt x="20026" y="7386"/>
                                  <a:pt x="19928" y="7395"/>
                                </a:cubicBezTo>
                                <a:cubicBezTo>
                                  <a:pt x="19585" y="7293"/>
                                  <a:pt x="19402" y="7007"/>
                                  <a:pt x="19141" y="6797"/>
                                </a:cubicBezTo>
                                <a:cubicBezTo>
                                  <a:pt x="19127" y="6785"/>
                                  <a:pt x="19109" y="6775"/>
                                  <a:pt x="19095" y="6762"/>
                                </a:cubicBezTo>
                                <a:lnTo>
                                  <a:pt x="19095" y="6817"/>
                                </a:lnTo>
                                <a:cubicBezTo>
                                  <a:pt x="19155" y="6861"/>
                                  <a:pt x="19208" y="6912"/>
                                  <a:pt x="19261" y="6960"/>
                                </a:cubicBezTo>
                                <a:cubicBezTo>
                                  <a:pt x="19427" y="7115"/>
                                  <a:pt x="19575" y="7284"/>
                                  <a:pt x="19786" y="7382"/>
                                </a:cubicBezTo>
                                <a:cubicBezTo>
                                  <a:pt x="19529" y="7344"/>
                                  <a:pt x="19293" y="7182"/>
                                  <a:pt x="19095" y="7017"/>
                                </a:cubicBezTo>
                                <a:lnTo>
                                  <a:pt x="19095" y="7058"/>
                                </a:lnTo>
                                <a:cubicBezTo>
                                  <a:pt x="19109" y="7071"/>
                                  <a:pt x="19123" y="7084"/>
                                  <a:pt x="19141" y="7096"/>
                                </a:cubicBezTo>
                                <a:cubicBezTo>
                                  <a:pt x="19187" y="7131"/>
                                  <a:pt x="19233" y="7166"/>
                                  <a:pt x="19278" y="7198"/>
                                </a:cubicBezTo>
                                <a:cubicBezTo>
                                  <a:pt x="19215" y="7160"/>
                                  <a:pt x="19155" y="7119"/>
                                  <a:pt x="19095" y="7077"/>
                                </a:cubicBezTo>
                                <a:lnTo>
                                  <a:pt x="19095" y="7125"/>
                                </a:lnTo>
                                <a:cubicBezTo>
                                  <a:pt x="19218" y="7214"/>
                                  <a:pt x="19356" y="7297"/>
                                  <a:pt x="19497" y="7354"/>
                                </a:cubicBezTo>
                                <a:cubicBezTo>
                                  <a:pt x="19356" y="7309"/>
                                  <a:pt x="19218" y="7236"/>
                                  <a:pt x="19095" y="7150"/>
                                </a:cubicBezTo>
                                <a:lnTo>
                                  <a:pt x="19095" y="7189"/>
                                </a:lnTo>
                                <a:cubicBezTo>
                                  <a:pt x="19268" y="7300"/>
                                  <a:pt x="19465" y="7382"/>
                                  <a:pt x="19674" y="7417"/>
                                </a:cubicBezTo>
                                <a:cubicBezTo>
                                  <a:pt x="19508" y="7437"/>
                                  <a:pt x="19345" y="7456"/>
                                  <a:pt x="19183" y="7481"/>
                                </a:cubicBezTo>
                                <a:cubicBezTo>
                                  <a:pt x="19151" y="7478"/>
                                  <a:pt x="19123" y="7475"/>
                                  <a:pt x="19095" y="7465"/>
                                </a:cubicBezTo>
                                <a:lnTo>
                                  <a:pt x="19095" y="7570"/>
                                </a:lnTo>
                                <a:cubicBezTo>
                                  <a:pt x="19098" y="7570"/>
                                  <a:pt x="19102" y="7570"/>
                                  <a:pt x="19109" y="7570"/>
                                </a:cubicBezTo>
                                <a:cubicBezTo>
                                  <a:pt x="19123" y="7567"/>
                                  <a:pt x="19130" y="7557"/>
                                  <a:pt x="19127" y="7548"/>
                                </a:cubicBezTo>
                                <a:cubicBezTo>
                                  <a:pt x="19307" y="7519"/>
                                  <a:pt x="19487" y="7494"/>
                                  <a:pt x="19667" y="7475"/>
                                </a:cubicBezTo>
                                <a:cubicBezTo>
                                  <a:pt x="19455" y="7551"/>
                                  <a:pt x="19264" y="7665"/>
                                  <a:pt x="19095" y="7799"/>
                                </a:cubicBezTo>
                                <a:lnTo>
                                  <a:pt x="19095" y="7840"/>
                                </a:lnTo>
                                <a:cubicBezTo>
                                  <a:pt x="19240" y="7726"/>
                                  <a:pt x="19402" y="7627"/>
                                  <a:pt x="19578" y="7551"/>
                                </a:cubicBezTo>
                                <a:cubicBezTo>
                                  <a:pt x="19571" y="7557"/>
                                  <a:pt x="19561" y="7567"/>
                                  <a:pt x="19554" y="7573"/>
                                </a:cubicBezTo>
                                <a:cubicBezTo>
                                  <a:pt x="19388" y="7675"/>
                                  <a:pt x="19240" y="7793"/>
                                  <a:pt x="19098" y="7923"/>
                                </a:cubicBezTo>
                                <a:lnTo>
                                  <a:pt x="19098" y="7977"/>
                                </a:lnTo>
                                <a:cubicBezTo>
                                  <a:pt x="19187" y="7891"/>
                                  <a:pt x="19282" y="7812"/>
                                  <a:pt x="19381" y="7735"/>
                                </a:cubicBezTo>
                                <a:cubicBezTo>
                                  <a:pt x="19282" y="7824"/>
                                  <a:pt x="19183" y="7913"/>
                                  <a:pt x="19098" y="8012"/>
                                </a:cubicBezTo>
                                <a:lnTo>
                                  <a:pt x="19098" y="8063"/>
                                </a:lnTo>
                                <a:cubicBezTo>
                                  <a:pt x="19218" y="7926"/>
                                  <a:pt x="19345" y="7783"/>
                                  <a:pt x="19483" y="7659"/>
                                </a:cubicBezTo>
                                <a:cubicBezTo>
                                  <a:pt x="19561" y="7608"/>
                                  <a:pt x="19642" y="7557"/>
                                  <a:pt x="19723" y="7513"/>
                                </a:cubicBezTo>
                                <a:cubicBezTo>
                                  <a:pt x="19670" y="7557"/>
                                  <a:pt x="19624" y="7605"/>
                                  <a:pt x="19578" y="7662"/>
                                </a:cubicBezTo>
                                <a:cubicBezTo>
                                  <a:pt x="19441" y="7837"/>
                                  <a:pt x="19300" y="7996"/>
                                  <a:pt x="19141" y="8155"/>
                                </a:cubicBezTo>
                                <a:cubicBezTo>
                                  <a:pt x="19127" y="8171"/>
                                  <a:pt x="19109" y="8187"/>
                                  <a:pt x="19091" y="8203"/>
                                </a:cubicBezTo>
                                <a:lnTo>
                                  <a:pt x="19091" y="8269"/>
                                </a:lnTo>
                                <a:cubicBezTo>
                                  <a:pt x="19215" y="8152"/>
                                  <a:pt x="19338" y="8025"/>
                                  <a:pt x="19448" y="7898"/>
                                </a:cubicBezTo>
                                <a:cubicBezTo>
                                  <a:pt x="19582" y="7739"/>
                                  <a:pt x="19681" y="7545"/>
                                  <a:pt x="19885" y="7446"/>
                                </a:cubicBezTo>
                                <a:cubicBezTo>
                                  <a:pt x="19952" y="7440"/>
                                  <a:pt x="20019" y="7433"/>
                                  <a:pt x="20090" y="7430"/>
                                </a:cubicBezTo>
                                <a:cubicBezTo>
                                  <a:pt x="19790" y="7538"/>
                                  <a:pt x="19589" y="7802"/>
                                  <a:pt x="19381" y="8018"/>
                                </a:cubicBezTo>
                                <a:cubicBezTo>
                                  <a:pt x="19271" y="8133"/>
                                  <a:pt x="19176" y="8254"/>
                                  <a:pt x="19091" y="8381"/>
                                </a:cubicBezTo>
                                <a:lnTo>
                                  <a:pt x="19091" y="8463"/>
                                </a:lnTo>
                                <a:cubicBezTo>
                                  <a:pt x="19151" y="8371"/>
                                  <a:pt x="19211" y="8279"/>
                                  <a:pt x="19278" y="8190"/>
                                </a:cubicBezTo>
                                <a:cubicBezTo>
                                  <a:pt x="19469" y="7945"/>
                                  <a:pt x="19709" y="7662"/>
                                  <a:pt x="20012" y="7510"/>
                                </a:cubicBezTo>
                                <a:cubicBezTo>
                                  <a:pt x="20002" y="7519"/>
                                  <a:pt x="19995" y="7526"/>
                                  <a:pt x="19988" y="7535"/>
                                </a:cubicBezTo>
                                <a:cubicBezTo>
                                  <a:pt x="19829" y="7643"/>
                                  <a:pt x="19691" y="7774"/>
                                  <a:pt x="19568" y="7920"/>
                                </a:cubicBezTo>
                                <a:cubicBezTo>
                                  <a:pt x="19444" y="8066"/>
                                  <a:pt x="19338" y="8225"/>
                                  <a:pt x="19222" y="8378"/>
                                </a:cubicBezTo>
                                <a:cubicBezTo>
                                  <a:pt x="19183" y="8428"/>
                                  <a:pt x="19141" y="8498"/>
                                  <a:pt x="19095" y="8568"/>
                                </a:cubicBezTo>
                                <a:lnTo>
                                  <a:pt x="19095" y="8645"/>
                                </a:lnTo>
                                <a:cubicBezTo>
                                  <a:pt x="19233" y="8514"/>
                                  <a:pt x="19356" y="8374"/>
                                  <a:pt x="19472" y="8228"/>
                                </a:cubicBezTo>
                                <a:cubicBezTo>
                                  <a:pt x="19568" y="8104"/>
                                  <a:pt x="19659" y="7980"/>
                                  <a:pt x="19758" y="7856"/>
                                </a:cubicBezTo>
                                <a:cubicBezTo>
                                  <a:pt x="19825" y="7774"/>
                                  <a:pt x="19896" y="7681"/>
                                  <a:pt x="19977" y="7602"/>
                                </a:cubicBezTo>
                                <a:cubicBezTo>
                                  <a:pt x="20026" y="7564"/>
                                  <a:pt x="20079" y="7532"/>
                                  <a:pt x="20136" y="7497"/>
                                </a:cubicBezTo>
                                <a:cubicBezTo>
                                  <a:pt x="20100" y="7532"/>
                                  <a:pt x="20072" y="7573"/>
                                  <a:pt x="20041" y="7608"/>
                                </a:cubicBezTo>
                                <a:cubicBezTo>
                                  <a:pt x="19903" y="7767"/>
                                  <a:pt x="19797" y="7948"/>
                                  <a:pt x="19674" y="8117"/>
                                </a:cubicBezTo>
                                <a:cubicBezTo>
                                  <a:pt x="19515" y="8336"/>
                                  <a:pt x="19317" y="8514"/>
                                  <a:pt x="19098" y="8670"/>
                                </a:cubicBezTo>
                                <a:lnTo>
                                  <a:pt x="19098" y="8737"/>
                                </a:lnTo>
                                <a:cubicBezTo>
                                  <a:pt x="19106" y="8730"/>
                                  <a:pt x="19113" y="8727"/>
                                  <a:pt x="19123" y="8721"/>
                                </a:cubicBezTo>
                                <a:cubicBezTo>
                                  <a:pt x="19282" y="8603"/>
                                  <a:pt x="19430" y="8457"/>
                                  <a:pt x="19564" y="8317"/>
                                </a:cubicBezTo>
                                <a:cubicBezTo>
                                  <a:pt x="19684" y="8190"/>
                                  <a:pt x="19779" y="8044"/>
                                  <a:pt x="19875" y="7901"/>
                                </a:cubicBezTo>
                                <a:cubicBezTo>
                                  <a:pt x="19981" y="7745"/>
                                  <a:pt x="20104" y="7500"/>
                                  <a:pt x="20298" y="7414"/>
                                </a:cubicBezTo>
                                <a:cubicBezTo>
                                  <a:pt x="20362" y="7411"/>
                                  <a:pt x="20429" y="7408"/>
                                  <a:pt x="20492" y="7405"/>
                                </a:cubicBezTo>
                                <a:cubicBezTo>
                                  <a:pt x="20485" y="7411"/>
                                  <a:pt x="20482" y="7414"/>
                                  <a:pt x="20474" y="7421"/>
                                </a:cubicBezTo>
                                <a:cubicBezTo>
                                  <a:pt x="20365" y="7481"/>
                                  <a:pt x="20280" y="7560"/>
                                  <a:pt x="20199" y="7665"/>
                                </a:cubicBezTo>
                                <a:cubicBezTo>
                                  <a:pt x="20041" y="7866"/>
                                  <a:pt x="19981" y="8126"/>
                                  <a:pt x="19772" y="8292"/>
                                </a:cubicBezTo>
                                <a:cubicBezTo>
                                  <a:pt x="19751" y="8308"/>
                                  <a:pt x="19779" y="8333"/>
                                  <a:pt x="19801" y="8324"/>
                                </a:cubicBezTo>
                                <a:cubicBezTo>
                                  <a:pt x="20012" y="8235"/>
                                  <a:pt x="20168" y="8079"/>
                                  <a:pt x="20280" y="7898"/>
                                </a:cubicBezTo>
                                <a:cubicBezTo>
                                  <a:pt x="20379" y="7758"/>
                                  <a:pt x="20400" y="7506"/>
                                  <a:pt x="20601" y="7427"/>
                                </a:cubicBezTo>
                                <a:close/>
                                <a:moveTo>
                                  <a:pt x="19857" y="6604"/>
                                </a:moveTo>
                                <a:cubicBezTo>
                                  <a:pt x="19843" y="6572"/>
                                  <a:pt x="19825" y="6540"/>
                                  <a:pt x="19808" y="6505"/>
                                </a:cubicBezTo>
                                <a:cubicBezTo>
                                  <a:pt x="19878" y="6607"/>
                                  <a:pt x="19931" y="6721"/>
                                  <a:pt x="19984" y="6836"/>
                                </a:cubicBezTo>
                                <a:cubicBezTo>
                                  <a:pt x="19938" y="6762"/>
                                  <a:pt x="19896" y="6686"/>
                                  <a:pt x="19857" y="6604"/>
                                </a:cubicBezTo>
                                <a:close/>
                                <a:moveTo>
                                  <a:pt x="20122" y="7023"/>
                                </a:moveTo>
                                <a:cubicBezTo>
                                  <a:pt x="20076" y="6947"/>
                                  <a:pt x="20037" y="6867"/>
                                  <a:pt x="20005" y="6797"/>
                                </a:cubicBezTo>
                                <a:cubicBezTo>
                                  <a:pt x="20005" y="6797"/>
                                  <a:pt x="20005" y="6797"/>
                                  <a:pt x="20005" y="6797"/>
                                </a:cubicBezTo>
                                <a:cubicBezTo>
                                  <a:pt x="20033" y="6852"/>
                                  <a:pt x="20062" y="6902"/>
                                  <a:pt x="20093" y="6953"/>
                                </a:cubicBezTo>
                                <a:cubicBezTo>
                                  <a:pt x="20118" y="6991"/>
                                  <a:pt x="20139" y="7033"/>
                                  <a:pt x="20164" y="7074"/>
                                </a:cubicBezTo>
                                <a:cubicBezTo>
                                  <a:pt x="20150" y="7055"/>
                                  <a:pt x="20132" y="7039"/>
                                  <a:pt x="20122" y="7023"/>
                                </a:cubicBezTo>
                                <a:close/>
                                <a:moveTo>
                                  <a:pt x="20280" y="7189"/>
                                </a:moveTo>
                                <a:cubicBezTo>
                                  <a:pt x="20199" y="7080"/>
                                  <a:pt x="20139" y="6941"/>
                                  <a:pt x="20079" y="6848"/>
                                </a:cubicBezTo>
                                <a:cubicBezTo>
                                  <a:pt x="19995" y="6721"/>
                                  <a:pt x="19935" y="6584"/>
                                  <a:pt x="19843" y="6467"/>
                                </a:cubicBezTo>
                                <a:cubicBezTo>
                                  <a:pt x="20023" y="6632"/>
                                  <a:pt x="20157" y="6848"/>
                                  <a:pt x="20249" y="7058"/>
                                </a:cubicBezTo>
                                <a:cubicBezTo>
                                  <a:pt x="20277" y="7122"/>
                                  <a:pt x="20305" y="7185"/>
                                  <a:pt x="20344" y="7239"/>
                                </a:cubicBezTo>
                                <a:cubicBezTo>
                                  <a:pt x="20323" y="7223"/>
                                  <a:pt x="20302" y="7204"/>
                                  <a:pt x="20280" y="7189"/>
                                </a:cubicBezTo>
                                <a:close/>
                                <a:moveTo>
                                  <a:pt x="19578" y="8037"/>
                                </a:moveTo>
                                <a:cubicBezTo>
                                  <a:pt x="19441" y="8222"/>
                                  <a:pt x="19300" y="8393"/>
                                  <a:pt x="19144" y="8556"/>
                                </a:cubicBezTo>
                                <a:cubicBezTo>
                                  <a:pt x="19243" y="8422"/>
                                  <a:pt x="19342" y="8292"/>
                                  <a:pt x="19441" y="8158"/>
                                </a:cubicBezTo>
                                <a:cubicBezTo>
                                  <a:pt x="19564" y="7990"/>
                                  <a:pt x="19702" y="7840"/>
                                  <a:pt x="19857" y="7710"/>
                                </a:cubicBezTo>
                                <a:cubicBezTo>
                                  <a:pt x="19765" y="7818"/>
                                  <a:pt x="19667" y="7923"/>
                                  <a:pt x="19578" y="8037"/>
                                </a:cubicBezTo>
                                <a:close/>
                                <a:moveTo>
                                  <a:pt x="20365" y="7564"/>
                                </a:moveTo>
                                <a:cubicBezTo>
                                  <a:pt x="20333" y="7608"/>
                                  <a:pt x="20305" y="7653"/>
                                  <a:pt x="20277" y="7704"/>
                                </a:cubicBezTo>
                                <a:cubicBezTo>
                                  <a:pt x="20196" y="7847"/>
                                  <a:pt x="20108" y="7980"/>
                                  <a:pt x="20002" y="8107"/>
                                </a:cubicBezTo>
                                <a:cubicBezTo>
                                  <a:pt x="20125" y="7923"/>
                                  <a:pt x="20203" y="7713"/>
                                  <a:pt x="20365" y="7564"/>
                                </a:cubicBezTo>
                                <a:close/>
                                <a:moveTo>
                                  <a:pt x="20002" y="8174"/>
                                </a:moveTo>
                                <a:cubicBezTo>
                                  <a:pt x="20093" y="8069"/>
                                  <a:pt x="20171" y="7955"/>
                                  <a:pt x="20249" y="7840"/>
                                </a:cubicBezTo>
                                <a:cubicBezTo>
                                  <a:pt x="20287" y="7783"/>
                                  <a:pt x="20319" y="7723"/>
                                  <a:pt x="20351" y="7662"/>
                                </a:cubicBezTo>
                                <a:cubicBezTo>
                                  <a:pt x="20340" y="7684"/>
                                  <a:pt x="20330" y="7710"/>
                                  <a:pt x="20323" y="7732"/>
                                </a:cubicBezTo>
                                <a:cubicBezTo>
                                  <a:pt x="20252" y="7901"/>
                                  <a:pt x="20150" y="8056"/>
                                  <a:pt x="20002" y="8174"/>
                                </a:cubicBezTo>
                                <a:close/>
                                <a:moveTo>
                                  <a:pt x="5702" y="21082"/>
                                </a:moveTo>
                                <a:cubicBezTo>
                                  <a:pt x="5702" y="21091"/>
                                  <a:pt x="5705" y="21104"/>
                                  <a:pt x="5712" y="21114"/>
                                </a:cubicBezTo>
                                <a:cubicBezTo>
                                  <a:pt x="5730" y="21095"/>
                                  <a:pt x="5744" y="21072"/>
                                  <a:pt x="5748" y="21044"/>
                                </a:cubicBezTo>
                                <a:cubicBezTo>
                                  <a:pt x="5776" y="20872"/>
                                  <a:pt x="5476" y="20834"/>
                                  <a:pt x="5451" y="21006"/>
                                </a:cubicBezTo>
                                <a:cubicBezTo>
                                  <a:pt x="5434" y="21126"/>
                                  <a:pt x="5571" y="21181"/>
                                  <a:pt x="5666" y="21146"/>
                                </a:cubicBezTo>
                                <a:cubicBezTo>
                                  <a:pt x="5659" y="21130"/>
                                  <a:pt x="5652" y="21114"/>
                                  <a:pt x="5645" y="21098"/>
                                </a:cubicBezTo>
                                <a:cubicBezTo>
                                  <a:pt x="5628" y="21057"/>
                                  <a:pt x="5698" y="21044"/>
                                  <a:pt x="5702" y="21082"/>
                                </a:cubicBezTo>
                                <a:close/>
                                <a:moveTo>
                                  <a:pt x="5021" y="21091"/>
                                </a:moveTo>
                                <a:cubicBezTo>
                                  <a:pt x="5077" y="21079"/>
                                  <a:pt x="5127" y="21041"/>
                                  <a:pt x="5141" y="20971"/>
                                </a:cubicBezTo>
                                <a:cubicBezTo>
                                  <a:pt x="5151" y="20901"/>
                                  <a:pt x="5116" y="20853"/>
                                  <a:pt x="5063" y="20828"/>
                                </a:cubicBezTo>
                                <a:cubicBezTo>
                                  <a:pt x="5045" y="20815"/>
                                  <a:pt x="5021" y="20809"/>
                                  <a:pt x="5000" y="20805"/>
                                </a:cubicBezTo>
                                <a:cubicBezTo>
                                  <a:pt x="4975" y="20802"/>
                                  <a:pt x="4954" y="20805"/>
                                  <a:pt x="4929" y="20812"/>
                                </a:cubicBezTo>
                                <a:cubicBezTo>
                                  <a:pt x="4873" y="20824"/>
                                  <a:pt x="4823" y="20863"/>
                                  <a:pt x="4813" y="20933"/>
                                </a:cubicBezTo>
                                <a:cubicBezTo>
                                  <a:pt x="4809" y="20955"/>
                                  <a:pt x="4813" y="20977"/>
                                  <a:pt x="4816" y="20996"/>
                                </a:cubicBezTo>
                                <a:cubicBezTo>
                                  <a:pt x="4830" y="20990"/>
                                  <a:pt x="4848" y="20980"/>
                                  <a:pt x="4865" y="20977"/>
                                </a:cubicBezTo>
                                <a:cubicBezTo>
                                  <a:pt x="4901" y="20964"/>
                                  <a:pt x="4925" y="21015"/>
                                  <a:pt x="4887" y="21028"/>
                                </a:cubicBezTo>
                                <a:cubicBezTo>
                                  <a:pt x="4873" y="21031"/>
                                  <a:pt x="4858" y="21037"/>
                                  <a:pt x="4844" y="21044"/>
                                </a:cubicBezTo>
                                <a:cubicBezTo>
                                  <a:pt x="4858" y="21057"/>
                                  <a:pt x="4873" y="21069"/>
                                  <a:pt x="4890" y="21079"/>
                                </a:cubicBezTo>
                                <a:cubicBezTo>
                                  <a:pt x="4908" y="21091"/>
                                  <a:pt x="4933" y="21098"/>
                                  <a:pt x="4954" y="21101"/>
                                </a:cubicBezTo>
                                <a:cubicBezTo>
                                  <a:pt x="4978" y="21101"/>
                                  <a:pt x="5000" y="21098"/>
                                  <a:pt x="5021" y="21091"/>
                                </a:cubicBezTo>
                                <a:close/>
                                <a:moveTo>
                                  <a:pt x="5021" y="20541"/>
                                </a:moveTo>
                                <a:cubicBezTo>
                                  <a:pt x="5038" y="20440"/>
                                  <a:pt x="4957" y="20344"/>
                                  <a:pt x="4844" y="20332"/>
                                </a:cubicBezTo>
                                <a:cubicBezTo>
                                  <a:pt x="4742" y="20319"/>
                                  <a:pt x="4647" y="20376"/>
                                  <a:pt x="4618" y="20462"/>
                                </a:cubicBezTo>
                                <a:cubicBezTo>
                                  <a:pt x="4633" y="20465"/>
                                  <a:pt x="4647" y="20468"/>
                                  <a:pt x="4664" y="20472"/>
                                </a:cubicBezTo>
                                <a:cubicBezTo>
                                  <a:pt x="4703" y="20478"/>
                                  <a:pt x="4696" y="20532"/>
                                  <a:pt x="4657" y="20526"/>
                                </a:cubicBezTo>
                                <a:cubicBezTo>
                                  <a:pt x="4643" y="20522"/>
                                  <a:pt x="4626" y="20519"/>
                                  <a:pt x="4611" y="20516"/>
                                </a:cubicBezTo>
                                <a:cubicBezTo>
                                  <a:pt x="4611" y="20605"/>
                                  <a:pt x="4689" y="20688"/>
                                  <a:pt x="4788" y="20700"/>
                                </a:cubicBezTo>
                                <a:cubicBezTo>
                                  <a:pt x="4901" y="20716"/>
                                  <a:pt x="5007" y="20643"/>
                                  <a:pt x="5021" y="20541"/>
                                </a:cubicBezTo>
                                <a:close/>
                                <a:moveTo>
                                  <a:pt x="5134" y="21219"/>
                                </a:moveTo>
                                <a:cubicBezTo>
                                  <a:pt x="5045" y="21206"/>
                                  <a:pt x="4964" y="21263"/>
                                  <a:pt x="4954" y="21343"/>
                                </a:cubicBezTo>
                                <a:cubicBezTo>
                                  <a:pt x="4947" y="21394"/>
                                  <a:pt x="4971" y="21444"/>
                                  <a:pt x="5014" y="21476"/>
                                </a:cubicBezTo>
                                <a:cubicBezTo>
                                  <a:pt x="5021" y="21463"/>
                                  <a:pt x="5035" y="21454"/>
                                  <a:pt x="5042" y="21441"/>
                                </a:cubicBezTo>
                                <a:cubicBezTo>
                                  <a:pt x="5060" y="21413"/>
                                  <a:pt x="5109" y="21438"/>
                                  <a:pt x="5084" y="21463"/>
                                </a:cubicBezTo>
                                <a:cubicBezTo>
                                  <a:pt x="5077" y="21473"/>
                                  <a:pt x="5070" y="21486"/>
                                  <a:pt x="5067" y="21498"/>
                                </a:cubicBezTo>
                                <a:cubicBezTo>
                                  <a:pt x="5074" y="21502"/>
                                  <a:pt x="5081" y="21502"/>
                                  <a:pt x="5091" y="21505"/>
                                </a:cubicBezTo>
                                <a:cubicBezTo>
                                  <a:pt x="5179" y="21518"/>
                                  <a:pt x="5261" y="21460"/>
                                  <a:pt x="5271" y="21381"/>
                                </a:cubicBezTo>
                                <a:cubicBezTo>
                                  <a:pt x="5282" y="21301"/>
                                  <a:pt x="5218" y="21228"/>
                                  <a:pt x="5134" y="21219"/>
                                </a:cubicBezTo>
                                <a:close/>
                                <a:moveTo>
                                  <a:pt x="3144" y="20405"/>
                                </a:moveTo>
                                <a:cubicBezTo>
                                  <a:pt x="3144" y="20402"/>
                                  <a:pt x="3144" y="20398"/>
                                  <a:pt x="3144" y="20395"/>
                                </a:cubicBezTo>
                                <a:cubicBezTo>
                                  <a:pt x="3140" y="20389"/>
                                  <a:pt x="3137" y="20383"/>
                                  <a:pt x="3137" y="20376"/>
                                </a:cubicBezTo>
                                <a:cubicBezTo>
                                  <a:pt x="3140" y="20376"/>
                                  <a:pt x="3140" y="20379"/>
                                  <a:pt x="3144" y="20379"/>
                                </a:cubicBezTo>
                                <a:cubicBezTo>
                                  <a:pt x="3087" y="20335"/>
                                  <a:pt x="3041" y="20274"/>
                                  <a:pt x="3006" y="20214"/>
                                </a:cubicBezTo>
                                <a:cubicBezTo>
                                  <a:pt x="2967" y="20176"/>
                                  <a:pt x="2932" y="20131"/>
                                  <a:pt x="2893" y="20096"/>
                                </a:cubicBezTo>
                                <a:cubicBezTo>
                                  <a:pt x="2907" y="20109"/>
                                  <a:pt x="2921" y="20119"/>
                                  <a:pt x="2936" y="20131"/>
                                </a:cubicBezTo>
                                <a:lnTo>
                                  <a:pt x="2974" y="20163"/>
                                </a:lnTo>
                                <a:cubicBezTo>
                                  <a:pt x="2974" y="20166"/>
                                  <a:pt x="2978" y="20166"/>
                                  <a:pt x="2978" y="20166"/>
                                </a:cubicBezTo>
                                <a:cubicBezTo>
                                  <a:pt x="2985" y="20179"/>
                                  <a:pt x="2988" y="20189"/>
                                  <a:pt x="2995" y="20195"/>
                                </a:cubicBezTo>
                                <a:cubicBezTo>
                                  <a:pt x="2974" y="20154"/>
                                  <a:pt x="2957" y="20109"/>
                                  <a:pt x="2946" y="20068"/>
                                </a:cubicBezTo>
                                <a:cubicBezTo>
                                  <a:pt x="2763" y="19845"/>
                                  <a:pt x="2502" y="19664"/>
                                  <a:pt x="2240" y="19543"/>
                                </a:cubicBezTo>
                                <a:cubicBezTo>
                                  <a:pt x="2230" y="19537"/>
                                  <a:pt x="2216" y="19543"/>
                                  <a:pt x="2216" y="19556"/>
                                </a:cubicBezTo>
                                <a:cubicBezTo>
                                  <a:pt x="2209" y="19750"/>
                                  <a:pt x="2456" y="19912"/>
                                  <a:pt x="2593" y="20033"/>
                                </a:cubicBezTo>
                                <a:cubicBezTo>
                                  <a:pt x="2745" y="20163"/>
                                  <a:pt x="2907" y="20351"/>
                                  <a:pt x="3108" y="20427"/>
                                </a:cubicBezTo>
                                <a:cubicBezTo>
                                  <a:pt x="3112" y="20430"/>
                                  <a:pt x="3115" y="20433"/>
                                  <a:pt x="3119" y="20433"/>
                                </a:cubicBezTo>
                                <a:cubicBezTo>
                                  <a:pt x="3126" y="20437"/>
                                  <a:pt x="3133" y="20440"/>
                                  <a:pt x="3137" y="20437"/>
                                </a:cubicBezTo>
                                <a:cubicBezTo>
                                  <a:pt x="3165" y="20446"/>
                                  <a:pt x="3197" y="20452"/>
                                  <a:pt x="3228" y="20459"/>
                                </a:cubicBezTo>
                                <a:cubicBezTo>
                                  <a:pt x="3239" y="20459"/>
                                  <a:pt x="3246" y="20456"/>
                                  <a:pt x="3250" y="20449"/>
                                </a:cubicBezTo>
                                <a:cubicBezTo>
                                  <a:pt x="3232" y="20440"/>
                                  <a:pt x="3214" y="20430"/>
                                  <a:pt x="3197" y="20421"/>
                                </a:cubicBezTo>
                                <a:cubicBezTo>
                                  <a:pt x="3175" y="20411"/>
                                  <a:pt x="3158" y="20408"/>
                                  <a:pt x="3144" y="20405"/>
                                </a:cubicBezTo>
                                <a:close/>
                                <a:moveTo>
                                  <a:pt x="2621" y="19836"/>
                                </a:moveTo>
                                <a:cubicBezTo>
                                  <a:pt x="2629" y="19839"/>
                                  <a:pt x="2632" y="19842"/>
                                  <a:pt x="2639" y="19845"/>
                                </a:cubicBezTo>
                                <a:cubicBezTo>
                                  <a:pt x="2646" y="19848"/>
                                  <a:pt x="2653" y="19848"/>
                                  <a:pt x="2657" y="19845"/>
                                </a:cubicBezTo>
                                <a:cubicBezTo>
                                  <a:pt x="2657" y="19845"/>
                                  <a:pt x="2657" y="19845"/>
                                  <a:pt x="2657" y="19845"/>
                                </a:cubicBezTo>
                                <a:cubicBezTo>
                                  <a:pt x="2699" y="19880"/>
                                  <a:pt x="2741" y="19915"/>
                                  <a:pt x="2784" y="19953"/>
                                </a:cubicBezTo>
                                <a:cubicBezTo>
                                  <a:pt x="2731" y="19915"/>
                                  <a:pt x="2674" y="19880"/>
                                  <a:pt x="2618" y="19845"/>
                                </a:cubicBezTo>
                                <a:cubicBezTo>
                                  <a:pt x="2621" y="19842"/>
                                  <a:pt x="2621" y="19839"/>
                                  <a:pt x="2621" y="19836"/>
                                </a:cubicBezTo>
                                <a:close/>
                                <a:moveTo>
                                  <a:pt x="2823" y="20176"/>
                                </a:moveTo>
                                <a:cubicBezTo>
                                  <a:pt x="2808" y="20166"/>
                                  <a:pt x="2741" y="20115"/>
                                  <a:pt x="2731" y="20100"/>
                                </a:cubicBezTo>
                                <a:cubicBezTo>
                                  <a:pt x="2734" y="20103"/>
                                  <a:pt x="2741" y="20106"/>
                                  <a:pt x="2745" y="20109"/>
                                </a:cubicBezTo>
                                <a:cubicBezTo>
                                  <a:pt x="2794" y="20144"/>
                                  <a:pt x="2837" y="20179"/>
                                  <a:pt x="2879" y="20214"/>
                                </a:cubicBezTo>
                                <a:cubicBezTo>
                                  <a:pt x="2886" y="20220"/>
                                  <a:pt x="2890" y="20227"/>
                                  <a:pt x="2897" y="20233"/>
                                </a:cubicBezTo>
                                <a:cubicBezTo>
                                  <a:pt x="2872" y="20217"/>
                                  <a:pt x="2844" y="20198"/>
                                  <a:pt x="2823" y="20176"/>
                                </a:cubicBezTo>
                                <a:close/>
                                <a:moveTo>
                                  <a:pt x="3172" y="20452"/>
                                </a:moveTo>
                                <a:cubicBezTo>
                                  <a:pt x="3130" y="20468"/>
                                  <a:pt x="3084" y="20481"/>
                                  <a:pt x="3041" y="20494"/>
                                </a:cubicBezTo>
                                <a:cubicBezTo>
                                  <a:pt x="2999" y="20494"/>
                                  <a:pt x="2957" y="20494"/>
                                  <a:pt x="2914" y="20497"/>
                                </a:cubicBezTo>
                                <a:cubicBezTo>
                                  <a:pt x="2911" y="20494"/>
                                  <a:pt x="2907" y="20491"/>
                                  <a:pt x="2900" y="20491"/>
                                </a:cubicBezTo>
                                <a:cubicBezTo>
                                  <a:pt x="2854" y="20484"/>
                                  <a:pt x="2805" y="20481"/>
                                  <a:pt x="2759" y="20478"/>
                                </a:cubicBezTo>
                                <a:cubicBezTo>
                                  <a:pt x="2865" y="20478"/>
                                  <a:pt x="2974" y="20478"/>
                                  <a:pt x="3080" y="20478"/>
                                </a:cubicBezTo>
                                <a:cubicBezTo>
                                  <a:pt x="3105" y="20478"/>
                                  <a:pt x="3105" y="20446"/>
                                  <a:pt x="3080" y="20446"/>
                                </a:cubicBezTo>
                                <a:cubicBezTo>
                                  <a:pt x="2547" y="20449"/>
                                  <a:pt x="2015" y="20430"/>
                                  <a:pt x="1482" y="20472"/>
                                </a:cubicBezTo>
                                <a:cubicBezTo>
                                  <a:pt x="1464" y="20472"/>
                                  <a:pt x="1457" y="20494"/>
                                  <a:pt x="1471" y="20503"/>
                                </a:cubicBezTo>
                                <a:cubicBezTo>
                                  <a:pt x="1715" y="20624"/>
                                  <a:pt x="1990" y="20624"/>
                                  <a:pt x="2262" y="20618"/>
                                </a:cubicBezTo>
                                <a:cubicBezTo>
                                  <a:pt x="2526" y="20611"/>
                                  <a:pt x="2791" y="20596"/>
                                  <a:pt x="3041" y="20526"/>
                                </a:cubicBezTo>
                                <a:cubicBezTo>
                                  <a:pt x="3066" y="20526"/>
                                  <a:pt x="3091" y="20526"/>
                                  <a:pt x="3115" y="20529"/>
                                </a:cubicBezTo>
                                <a:cubicBezTo>
                                  <a:pt x="3133" y="20529"/>
                                  <a:pt x="3133" y="20507"/>
                                  <a:pt x="3115" y="20503"/>
                                </a:cubicBezTo>
                                <a:cubicBezTo>
                                  <a:pt x="3137" y="20497"/>
                                  <a:pt x="3158" y="20491"/>
                                  <a:pt x="3179" y="20481"/>
                                </a:cubicBezTo>
                                <a:cubicBezTo>
                                  <a:pt x="3200" y="20468"/>
                                  <a:pt x="3190" y="20446"/>
                                  <a:pt x="3172" y="20452"/>
                                </a:cubicBezTo>
                                <a:close/>
                                <a:moveTo>
                                  <a:pt x="1672" y="20519"/>
                                </a:moveTo>
                                <a:cubicBezTo>
                                  <a:pt x="1662" y="20519"/>
                                  <a:pt x="1655" y="20526"/>
                                  <a:pt x="1655" y="20535"/>
                                </a:cubicBezTo>
                                <a:cubicBezTo>
                                  <a:pt x="1563" y="20513"/>
                                  <a:pt x="1602" y="20500"/>
                                  <a:pt x="1662" y="20491"/>
                                </a:cubicBezTo>
                                <a:cubicBezTo>
                                  <a:pt x="1658" y="20497"/>
                                  <a:pt x="1662" y="20507"/>
                                  <a:pt x="1672" y="20510"/>
                                </a:cubicBezTo>
                                <a:cubicBezTo>
                                  <a:pt x="1679" y="20513"/>
                                  <a:pt x="1690" y="20513"/>
                                  <a:pt x="1697" y="20516"/>
                                </a:cubicBezTo>
                                <a:cubicBezTo>
                                  <a:pt x="1690" y="20519"/>
                                  <a:pt x="1683" y="20519"/>
                                  <a:pt x="1672" y="20519"/>
                                </a:cubicBezTo>
                                <a:close/>
                                <a:moveTo>
                                  <a:pt x="2205" y="20592"/>
                                </a:moveTo>
                                <a:cubicBezTo>
                                  <a:pt x="2427" y="20583"/>
                                  <a:pt x="2657" y="20548"/>
                                  <a:pt x="2854" y="20522"/>
                                </a:cubicBezTo>
                                <a:cubicBezTo>
                                  <a:pt x="2879" y="20522"/>
                                  <a:pt x="2904" y="20519"/>
                                  <a:pt x="2928" y="20519"/>
                                </a:cubicBezTo>
                                <a:cubicBezTo>
                                  <a:pt x="2699" y="20573"/>
                                  <a:pt x="2449" y="20596"/>
                                  <a:pt x="2205" y="20592"/>
                                </a:cubicBezTo>
                                <a:close/>
                                <a:moveTo>
                                  <a:pt x="6030" y="20910"/>
                                </a:moveTo>
                                <a:cubicBezTo>
                                  <a:pt x="5938" y="20898"/>
                                  <a:pt x="5850" y="20958"/>
                                  <a:pt x="5839" y="21041"/>
                                </a:cubicBezTo>
                                <a:cubicBezTo>
                                  <a:pt x="5825" y="21123"/>
                                  <a:pt x="5892" y="21203"/>
                                  <a:pt x="5984" y="21212"/>
                                </a:cubicBezTo>
                                <a:cubicBezTo>
                                  <a:pt x="6033" y="21219"/>
                                  <a:pt x="6079" y="21203"/>
                                  <a:pt x="6114" y="21177"/>
                                </a:cubicBezTo>
                                <a:cubicBezTo>
                                  <a:pt x="6114" y="21177"/>
                                  <a:pt x="6114" y="21177"/>
                                  <a:pt x="6114" y="21177"/>
                                </a:cubicBezTo>
                                <a:cubicBezTo>
                                  <a:pt x="6104" y="21168"/>
                                  <a:pt x="6090" y="21155"/>
                                  <a:pt x="6079" y="21146"/>
                                </a:cubicBezTo>
                                <a:cubicBezTo>
                                  <a:pt x="6058" y="21123"/>
                                  <a:pt x="6100" y="21091"/>
                                  <a:pt x="6122" y="21117"/>
                                </a:cubicBezTo>
                                <a:cubicBezTo>
                                  <a:pt x="6129" y="21126"/>
                                  <a:pt x="6139" y="21136"/>
                                  <a:pt x="6150" y="21142"/>
                                </a:cubicBezTo>
                                <a:cubicBezTo>
                                  <a:pt x="6164" y="21123"/>
                                  <a:pt x="6171" y="21104"/>
                                  <a:pt x="6174" y="21082"/>
                                </a:cubicBezTo>
                                <a:cubicBezTo>
                                  <a:pt x="6185" y="20999"/>
                                  <a:pt x="6122" y="20920"/>
                                  <a:pt x="6030" y="20910"/>
                                </a:cubicBezTo>
                                <a:close/>
                                <a:moveTo>
                                  <a:pt x="13234" y="20789"/>
                                </a:moveTo>
                                <a:cubicBezTo>
                                  <a:pt x="13210" y="20723"/>
                                  <a:pt x="13199" y="20650"/>
                                  <a:pt x="13192" y="20586"/>
                                </a:cubicBezTo>
                                <a:cubicBezTo>
                                  <a:pt x="13189" y="20548"/>
                                  <a:pt x="13185" y="20500"/>
                                  <a:pt x="13196" y="20459"/>
                                </a:cubicBezTo>
                                <a:cubicBezTo>
                                  <a:pt x="13129" y="20494"/>
                                  <a:pt x="13044" y="20507"/>
                                  <a:pt x="12963" y="20500"/>
                                </a:cubicBezTo>
                                <a:cubicBezTo>
                                  <a:pt x="12956" y="20503"/>
                                  <a:pt x="12945" y="20503"/>
                                  <a:pt x="12938" y="20507"/>
                                </a:cubicBezTo>
                                <a:cubicBezTo>
                                  <a:pt x="12924" y="20500"/>
                                  <a:pt x="12906" y="20494"/>
                                  <a:pt x="12892" y="20487"/>
                                </a:cubicBezTo>
                                <a:cubicBezTo>
                                  <a:pt x="12878" y="20484"/>
                                  <a:pt x="12864" y="20481"/>
                                  <a:pt x="12853" y="20475"/>
                                </a:cubicBezTo>
                                <a:cubicBezTo>
                                  <a:pt x="12853" y="20475"/>
                                  <a:pt x="12853" y="20475"/>
                                  <a:pt x="12853" y="20475"/>
                                </a:cubicBezTo>
                                <a:cubicBezTo>
                                  <a:pt x="12772" y="20456"/>
                                  <a:pt x="12688" y="20465"/>
                                  <a:pt x="12603" y="20497"/>
                                </a:cubicBezTo>
                                <a:cubicBezTo>
                                  <a:pt x="12501" y="20535"/>
                                  <a:pt x="12374" y="20580"/>
                                  <a:pt x="12307" y="20662"/>
                                </a:cubicBezTo>
                                <a:cubicBezTo>
                                  <a:pt x="12300" y="20672"/>
                                  <a:pt x="12310" y="20691"/>
                                  <a:pt x="12324" y="20691"/>
                                </a:cubicBezTo>
                                <a:cubicBezTo>
                                  <a:pt x="12427" y="20685"/>
                                  <a:pt x="12525" y="20665"/>
                                  <a:pt x="12621" y="20640"/>
                                </a:cubicBezTo>
                                <a:cubicBezTo>
                                  <a:pt x="12434" y="20748"/>
                                  <a:pt x="12271" y="20894"/>
                                  <a:pt x="12187" y="21034"/>
                                </a:cubicBezTo>
                                <a:cubicBezTo>
                                  <a:pt x="12180" y="21047"/>
                                  <a:pt x="12190" y="21066"/>
                                  <a:pt x="12208" y="21060"/>
                                </a:cubicBezTo>
                                <a:cubicBezTo>
                                  <a:pt x="12419" y="20990"/>
                                  <a:pt x="12603" y="20885"/>
                                  <a:pt x="12776" y="20764"/>
                                </a:cubicBezTo>
                                <a:cubicBezTo>
                                  <a:pt x="12730" y="20802"/>
                                  <a:pt x="12688" y="20837"/>
                                  <a:pt x="12642" y="20872"/>
                                </a:cubicBezTo>
                                <a:cubicBezTo>
                                  <a:pt x="12504" y="20983"/>
                                  <a:pt x="12377" y="21095"/>
                                  <a:pt x="12307" y="21254"/>
                                </a:cubicBezTo>
                                <a:cubicBezTo>
                                  <a:pt x="12300" y="21266"/>
                                  <a:pt x="12317" y="21279"/>
                                  <a:pt x="12331" y="21276"/>
                                </a:cubicBezTo>
                                <a:cubicBezTo>
                                  <a:pt x="12494" y="21241"/>
                                  <a:pt x="12614" y="21149"/>
                                  <a:pt x="12719" y="21037"/>
                                </a:cubicBezTo>
                                <a:cubicBezTo>
                                  <a:pt x="12719" y="21034"/>
                                  <a:pt x="12723" y="21034"/>
                                  <a:pt x="12723" y="21031"/>
                                </a:cubicBezTo>
                                <a:cubicBezTo>
                                  <a:pt x="12670" y="21133"/>
                                  <a:pt x="12628" y="21244"/>
                                  <a:pt x="12617" y="21362"/>
                                </a:cubicBezTo>
                                <a:cubicBezTo>
                                  <a:pt x="12617" y="21378"/>
                                  <a:pt x="12638" y="21384"/>
                                  <a:pt x="12649" y="21374"/>
                                </a:cubicBezTo>
                                <a:cubicBezTo>
                                  <a:pt x="12783" y="21254"/>
                                  <a:pt x="12875" y="21117"/>
                                  <a:pt x="12970" y="20974"/>
                                </a:cubicBezTo>
                                <a:cubicBezTo>
                                  <a:pt x="12970" y="20980"/>
                                  <a:pt x="12966" y="20983"/>
                                  <a:pt x="12966" y="20990"/>
                                </a:cubicBezTo>
                                <a:cubicBezTo>
                                  <a:pt x="12938" y="21126"/>
                                  <a:pt x="12910" y="21270"/>
                                  <a:pt x="12963" y="21403"/>
                                </a:cubicBezTo>
                                <a:cubicBezTo>
                                  <a:pt x="12970" y="21419"/>
                                  <a:pt x="12991" y="21416"/>
                                  <a:pt x="12995" y="21400"/>
                                </a:cubicBezTo>
                                <a:cubicBezTo>
                                  <a:pt x="13019" y="21238"/>
                                  <a:pt x="13097" y="21085"/>
                                  <a:pt x="13139" y="20926"/>
                                </a:cubicBezTo>
                                <a:cubicBezTo>
                                  <a:pt x="13143" y="21009"/>
                                  <a:pt x="13157" y="21092"/>
                                  <a:pt x="13167" y="21177"/>
                                </a:cubicBezTo>
                                <a:cubicBezTo>
                                  <a:pt x="13171" y="21200"/>
                                  <a:pt x="13206" y="21200"/>
                                  <a:pt x="13203" y="21177"/>
                                </a:cubicBezTo>
                                <a:cubicBezTo>
                                  <a:pt x="13192" y="21088"/>
                                  <a:pt x="13231" y="21002"/>
                                  <a:pt x="13231" y="20910"/>
                                </a:cubicBezTo>
                                <a:cubicBezTo>
                                  <a:pt x="13242" y="20869"/>
                                  <a:pt x="13238" y="20831"/>
                                  <a:pt x="13234" y="20789"/>
                                </a:cubicBezTo>
                                <a:close/>
                                <a:moveTo>
                                  <a:pt x="12444" y="20618"/>
                                </a:moveTo>
                                <a:cubicBezTo>
                                  <a:pt x="12437" y="20624"/>
                                  <a:pt x="12437" y="20631"/>
                                  <a:pt x="12441" y="20637"/>
                                </a:cubicBezTo>
                                <a:cubicBezTo>
                                  <a:pt x="12441" y="20637"/>
                                  <a:pt x="12441" y="20640"/>
                                  <a:pt x="12441" y="20640"/>
                                </a:cubicBezTo>
                                <a:cubicBezTo>
                                  <a:pt x="12419" y="20643"/>
                                  <a:pt x="12395" y="20646"/>
                                  <a:pt x="12370" y="20650"/>
                                </a:cubicBezTo>
                                <a:cubicBezTo>
                                  <a:pt x="12427" y="20605"/>
                                  <a:pt x="12508" y="20573"/>
                                  <a:pt x="12575" y="20545"/>
                                </a:cubicBezTo>
                                <a:cubicBezTo>
                                  <a:pt x="12529" y="20567"/>
                                  <a:pt x="12483" y="20589"/>
                                  <a:pt x="12444" y="20618"/>
                                </a:cubicBezTo>
                                <a:close/>
                                <a:moveTo>
                                  <a:pt x="13093" y="20675"/>
                                </a:moveTo>
                                <a:cubicBezTo>
                                  <a:pt x="13100" y="20669"/>
                                  <a:pt x="13104" y="20662"/>
                                  <a:pt x="13111" y="20653"/>
                                </a:cubicBezTo>
                                <a:cubicBezTo>
                                  <a:pt x="13097" y="20691"/>
                                  <a:pt x="13076" y="20726"/>
                                  <a:pt x="13058" y="20761"/>
                                </a:cubicBezTo>
                                <a:cubicBezTo>
                                  <a:pt x="13069" y="20732"/>
                                  <a:pt x="13083" y="20704"/>
                                  <a:pt x="13093" y="20675"/>
                                </a:cubicBezTo>
                                <a:close/>
                                <a:moveTo>
                                  <a:pt x="12328" y="20913"/>
                                </a:moveTo>
                                <a:cubicBezTo>
                                  <a:pt x="12391" y="20856"/>
                                  <a:pt x="12455" y="20805"/>
                                  <a:pt x="12532" y="20758"/>
                                </a:cubicBezTo>
                                <a:cubicBezTo>
                                  <a:pt x="12645" y="20688"/>
                                  <a:pt x="12790" y="20592"/>
                                  <a:pt x="12938" y="20541"/>
                                </a:cubicBezTo>
                                <a:cubicBezTo>
                                  <a:pt x="12942" y="20541"/>
                                  <a:pt x="12942" y="20545"/>
                                  <a:pt x="12945" y="20545"/>
                                </a:cubicBezTo>
                                <a:cubicBezTo>
                                  <a:pt x="12959" y="20551"/>
                                  <a:pt x="12970" y="20541"/>
                                  <a:pt x="12970" y="20532"/>
                                </a:cubicBezTo>
                                <a:cubicBezTo>
                                  <a:pt x="12984" y="20529"/>
                                  <a:pt x="12998" y="20522"/>
                                  <a:pt x="13012" y="20519"/>
                                </a:cubicBezTo>
                                <a:cubicBezTo>
                                  <a:pt x="12741" y="20650"/>
                                  <a:pt x="12472" y="20780"/>
                                  <a:pt x="12257" y="20980"/>
                                </a:cubicBezTo>
                                <a:cubicBezTo>
                                  <a:pt x="12271" y="20964"/>
                                  <a:pt x="12292" y="20945"/>
                                  <a:pt x="12328" y="20913"/>
                                </a:cubicBezTo>
                                <a:close/>
                                <a:moveTo>
                                  <a:pt x="12578" y="20786"/>
                                </a:moveTo>
                                <a:cubicBezTo>
                                  <a:pt x="12663" y="20735"/>
                                  <a:pt x="12755" y="20691"/>
                                  <a:pt x="12843" y="20646"/>
                                </a:cubicBezTo>
                                <a:cubicBezTo>
                                  <a:pt x="12723" y="20726"/>
                                  <a:pt x="12599" y="20796"/>
                                  <a:pt x="12472" y="20866"/>
                                </a:cubicBezTo>
                                <a:cubicBezTo>
                                  <a:pt x="12434" y="20888"/>
                                  <a:pt x="12352" y="20952"/>
                                  <a:pt x="12338" y="20961"/>
                                </a:cubicBezTo>
                                <a:cubicBezTo>
                                  <a:pt x="12412" y="20898"/>
                                  <a:pt x="12490" y="20837"/>
                                  <a:pt x="12578" y="20786"/>
                                </a:cubicBezTo>
                                <a:close/>
                                <a:moveTo>
                                  <a:pt x="12391" y="20952"/>
                                </a:moveTo>
                                <a:cubicBezTo>
                                  <a:pt x="12384" y="20955"/>
                                  <a:pt x="12377" y="20958"/>
                                  <a:pt x="12370" y="20961"/>
                                </a:cubicBezTo>
                                <a:cubicBezTo>
                                  <a:pt x="12518" y="20878"/>
                                  <a:pt x="12670" y="20796"/>
                                  <a:pt x="12811" y="20707"/>
                                </a:cubicBezTo>
                                <a:cubicBezTo>
                                  <a:pt x="12684" y="20799"/>
                                  <a:pt x="12543" y="20888"/>
                                  <a:pt x="12391" y="20952"/>
                                </a:cubicBezTo>
                                <a:close/>
                                <a:moveTo>
                                  <a:pt x="12427" y="21165"/>
                                </a:moveTo>
                                <a:cubicBezTo>
                                  <a:pt x="12416" y="21177"/>
                                  <a:pt x="12405" y="21190"/>
                                  <a:pt x="12395" y="21203"/>
                                </a:cubicBezTo>
                                <a:cubicBezTo>
                                  <a:pt x="12391" y="21206"/>
                                  <a:pt x="12391" y="21209"/>
                                  <a:pt x="12391" y="21212"/>
                                </a:cubicBezTo>
                                <a:cubicBezTo>
                                  <a:pt x="12377" y="21215"/>
                                  <a:pt x="12374" y="21206"/>
                                  <a:pt x="12391" y="21181"/>
                                </a:cubicBezTo>
                                <a:cubicBezTo>
                                  <a:pt x="12487" y="21044"/>
                                  <a:pt x="12614" y="20933"/>
                                  <a:pt x="12751" y="20831"/>
                                </a:cubicBezTo>
                                <a:cubicBezTo>
                                  <a:pt x="12850" y="20754"/>
                                  <a:pt x="12949" y="20665"/>
                                  <a:pt x="13051" y="20586"/>
                                </a:cubicBezTo>
                                <a:cubicBezTo>
                                  <a:pt x="13051" y="20586"/>
                                  <a:pt x="13048" y="20589"/>
                                  <a:pt x="13048" y="20589"/>
                                </a:cubicBezTo>
                                <a:cubicBezTo>
                                  <a:pt x="13016" y="20621"/>
                                  <a:pt x="12980" y="20650"/>
                                  <a:pt x="12945" y="20681"/>
                                </a:cubicBezTo>
                                <a:cubicBezTo>
                                  <a:pt x="12875" y="20742"/>
                                  <a:pt x="12801" y="20799"/>
                                  <a:pt x="12730" y="20859"/>
                                </a:cubicBezTo>
                                <a:cubicBezTo>
                                  <a:pt x="12624" y="20952"/>
                                  <a:pt x="12532" y="21047"/>
                                  <a:pt x="12444" y="21149"/>
                                </a:cubicBezTo>
                                <a:cubicBezTo>
                                  <a:pt x="12434" y="21152"/>
                                  <a:pt x="12430" y="21158"/>
                                  <a:pt x="12427" y="21165"/>
                                </a:cubicBezTo>
                                <a:cubicBezTo>
                                  <a:pt x="12423" y="21165"/>
                                  <a:pt x="12423" y="21165"/>
                                  <a:pt x="12427" y="21165"/>
                                </a:cubicBezTo>
                                <a:close/>
                                <a:moveTo>
                                  <a:pt x="12959" y="20796"/>
                                </a:moveTo>
                                <a:cubicBezTo>
                                  <a:pt x="12903" y="20882"/>
                                  <a:pt x="12843" y="20964"/>
                                  <a:pt x="12772" y="21044"/>
                                </a:cubicBezTo>
                                <a:cubicBezTo>
                                  <a:pt x="12758" y="21060"/>
                                  <a:pt x="12744" y="21076"/>
                                  <a:pt x="12730" y="21091"/>
                                </a:cubicBezTo>
                                <a:cubicBezTo>
                                  <a:pt x="12755" y="21041"/>
                                  <a:pt x="12783" y="20993"/>
                                  <a:pt x="12811" y="20945"/>
                                </a:cubicBezTo>
                                <a:cubicBezTo>
                                  <a:pt x="12864" y="20894"/>
                                  <a:pt x="12913" y="20847"/>
                                  <a:pt x="12959" y="20796"/>
                                </a:cubicBezTo>
                                <a:close/>
                                <a:moveTo>
                                  <a:pt x="12649" y="21063"/>
                                </a:moveTo>
                                <a:cubicBezTo>
                                  <a:pt x="12631" y="21079"/>
                                  <a:pt x="12532" y="21146"/>
                                  <a:pt x="12458" y="21184"/>
                                </a:cubicBezTo>
                                <a:cubicBezTo>
                                  <a:pt x="12472" y="21171"/>
                                  <a:pt x="12483" y="21158"/>
                                  <a:pt x="12497" y="21149"/>
                                </a:cubicBezTo>
                                <a:cubicBezTo>
                                  <a:pt x="12501" y="21146"/>
                                  <a:pt x="12504" y="21146"/>
                                  <a:pt x="12504" y="21142"/>
                                </a:cubicBezTo>
                                <a:cubicBezTo>
                                  <a:pt x="12575" y="21088"/>
                                  <a:pt x="12656" y="21044"/>
                                  <a:pt x="12723" y="20987"/>
                                </a:cubicBezTo>
                                <a:cubicBezTo>
                                  <a:pt x="12702" y="21012"/>
                                  <a:pt x="12677" y="21041"/>
                                  <a:pt x="12649" y="21063"/>
                                </a:cubicBezTo>
                                <a:close/>
                                <a:moveTo>
                                  <a:pt x="12705" y="20964"/>
                                </a:moveTo>
                                <a:cubicBezTo>
                                  <a:pt x="12663" y="20999"/>
                                  <a:pt x="12606" y="21028"/>
                                  <a:pt x="12554" y="21060"/>
                                </a:cubicBezTo>
                                <a:cubicBezTo>
                                  <a:pt x="12585" y="21028"/>
                                  <a:pt x="12617" y="20999"/>
                                  <a:pt x="12649" y="20968"/>
                                </a:cubicBezTo>
                                <a:cubicBezTo>
                                  <a:pt x="12702" y="20923"/>
                                  <a:pt x="12758" y="20878"/>
                                  <a:pt x="12811" y="20834"/>
                                </a:cubicBezTo>
                                <a:cubicBezTo>
                                  <a:pt x="12839" y="20809"/>
                                  <a:pt x="12871" y="20786"/>
                                  <a:pt x="12899" y="20761"/>
                                </a:cubicBezTo>
                                <a:cubicBezTo>
                                  <a:pt x="12839" y="20837"/>
                                  <a:pt x="12776" y="20910"/>
                                  <a:pt x="12705" y="20964"/>
                                </a:cubicBezTo>
                                <a:close/>
                                <a:moveTo>
                                  <a:pt x="12659" y="21317"/>
                                </a:moveTo>
                                <a:cubicBezTo>
                                  <a:pt x="12659" y="21311"/>
                                  <a:pt x="12663" y="21305"/>
                                  <a:pt x="12663" y="21298"/>
                                </a:cubicBezTo>
                                <a:cubicBezTo>
                                  <a:pt x="12666" y="21298"/>
                                  <a:pt x="12670" y="21298"/>
                                  <a:pt x="12670" y="21295"/>
                                </a:cubicBezTo>
                                <a:cubicBezTo>
                                  <a:pt x="12684" y="21289"/>
                                  <a:pt x="12695" y="21282"/>
                                  <a:pt x="12709" y="21276"/>
                                </a:cubicBezTo>
                                <a:cubicBezTo>
                                  <a:pt x="12702" y="21298"/>
                                  <a:pt x="12684" y="21314"/>
                                  <a:pt x="12659" y="21317"/>
                                </a:cubicBezTo>
                                <a:close/>
                                <a:moveTo>
                                  <a:pt x="12829" y="21079"/>
                                </a:moveTo>
                                <a:cubicBezTo>
                                  <a:pt x="12815" y="21107"/>
                                  <a:pt x="12797" y="21136"/>
                                  <a:pt x="12779" y="21161"/>
                                </a:cubicBezTo>
                                <a:cubicBezTo>
                                  <a:pt x="12748" y="21241"/>
                                  <a:pt x="12723" y="21250"/>
                                  <a:pt x="12702" y="21190"/>
                                </a:cubicBezTo>
                                <a:cubicBezTo>
                                  <a:pt x="12755" y="21114"/>
                                  <a:pt x="12822" y="21047"/>
                                  <a:pt x="12882" y="20974"/>
                                </a:cubicBezTo>
                                <a:cubicBezTo>
                                  <a:pt x="12864" y="21012"/>
                                  <a:pt x="12846" y="21047"/>
                                  <a:pt x="12829" y="21079"/>
                                </a:cubicBezTo>
                                <a:close/>
                                <a:moveTo>
                                  <a:pt x="12952" y="20933"/>
                                </a:moveTo>
                                <a:cubicBezTo>
                                  <a:pt x="12977" y="20878"/>
                                  <a:pt x="12998" y="20824"/>
                                  <a:pt x="13026" y="20774"/>
                                </a:cubicBezTo>
                                <a:cubicBezTo>
                                  <a:pt x="13019" y="20799"/>
                                  <a:pt x="13009" y="20828"/>
                                  <a:pt x="13002" y="20853"/>
                                </a:cubicBezTo>
                                <a:cubicBezTo>
                                  <a:pt x="12988" y="20882"/>
                                  <a:pt x="12970" y="20907"/>
                                  <a:pt x="12952" y="20933"/>
                                </a:cubicBezTo>
                                <a:close/>
                                <a:moveTo>
                                  <a:pt x="13058" y="21031"/>
                                </a:moveTo>
                                <a:cubicBezTo>
                                  <a:pt x="13062" y="21012"/>
                                  <a:pt x="13065" y="20990"/>
                                  <a:pt x="13069" y="20971"/>
                                </a:cubicBezTo>
                                <a:cubicBezTo>
                                  <a:pt x="13076" y="20955"/>
                                  <a:pt x="13086" y="20936"/>
                                  <a:pt x="13093" y="20920"/>
                                </a:cubicBezTo>
                                <a:cubicBezTo>
                                  <a:pt x="13079" y="20958"/>
                                  <a:pt x="13069" y="20996"/>
                                  <a:pt x="13058" y="21031"/>
                                </a:cubicBezTo>
                                <a:close/>
                                <a:moveTo>
                                  <a:pt x="13033" y="20961"/>
                                </a:moveTo>
                                <a:cubicBezTo>
                                  <a:pt x="13012" y="21009"/>
                                  <a:pt x="12988" y="21057"/>
                                  <a:pt x="12970" y="21107"/>
                                </a:cubicBezTo>
                                <a:cubicBezTo>
                                  <a:pt x="12977" y="21047"/>
                                  <a:pt x="12988" y="20987"/>
                                  <a:pt x="13005" y="20926"/>
                                </a:cubicBezTo>
                                <a:cubicBezTo>
                                  <a:pt x="13044" y="20866"/>
                                  <a:pt x="13083" y="20805"/>
                                  <a:pt x="13115" y="20745"/>
                                </a:cubicBezTo>
                                <a:cubicBezTo>
                                  <a:pt x="13093" y="20818"/>
                                  <a:pt x="13065" y="20891"/>
                                  <a:pt x="13033" y="20961"/>
                                </a:cubicBezTo>
                                <a:close/>
                                <a:moveTo>
                                  <a:pt x="13199" y="20907"/>
                                </a:moveTo>
                                <a:cubicBezTo>
                                  <a:pt x="13196" y="20945"/>
                                  <a:pt x="13189" y="20983"/>
                                  <a:pt x="13185" y="21022"/>
                                </a:cubicBezTo>
                                <a:cubicBezTo>
                                  <a:pt x="13175" y="20936"/>
                                  <a:pt x="13171" y="20850"/>
                                  <a:pt x="13182" y="20767"/>
                                </a:cubicBezTo>
                                <a:cubicBezTo>
                                  <a:pt x="13185" y="20751"/>
                                  <a:pt x="13189" y="20735"/>
                                  <a:pt x="13192" y="20720"/>
                                </a:cubicBezTo>
                                <a:cubicBezTo>
                                  <a:pt x="13196" y="20783"/>
                                  <a:pt x="13203" y="20847"/>
                                  <a:pt x="13199" y="20907"/>
                                </a:cubicBezTo>
                                <a:close/>
                                <a:moveTo>
                                  <a:pt x="2660" y="20818"/>
                                </a:moveTo>
                                <a:cubicBezTo>
                                  <a:pt x="2487" y="20901"/>
                                  <a:pt x="2332" y="20999"/>
                                  <a:pt x="2216" y="21142"/>
                                </a:cubicBezTo>
                                <a:cubicBezTo>
                                  <a:pt x="2205" y="21152"/>
                                  <a:pt x="2223" y="21168"/>
                                  <a:pt x="2233" y="21165"/>
                                </a:cubicBezTo>
                                <a:cubicBezTo>
                                  <a:pt x="2297" y="21149"/>
                                  <a:pt x="2357" y="21130"/>
                                  <a:pt x="2420" y="21111"/>
                                </a:cubicBezTo>
                                <a:cubicBezTo>
                                  <a:pt x="2449" y="21101"/>
                                  <a:pt x="2477" y="21091"/>
                                  <a:pt x="2505" y="21079"/>
                                </a:cubicBezTo>
                                <a:cubicBezTo>
                                  <a:pt x="2636" y="21028"/>
                                  <a:pt x="2763" y="20964"/>
                                  <a:pt x="2876" y="20888"/>
                                </a:cubicBezTo>
                                <a:cubicBezTo>
                                  <a:pt x="2900" y="20812"/>
                                  <a:pt x="2943" y="20732"/>
                                  <a:pt x="2995" y="20662"/>
                                </a:cubicBezTo>
                                <a:cubicBezTo>
                                  <a:pt x="2988" y="20665"/>
                                  <a:pt x="2978" y="20672"/>
                                  <a:pt x="2971" y="20675"/>
                                </a:cubicBezTo>
                                <a:cubicBezTo>
                                  <a:pt x="2868" y="20723"/>
                                  <a:pt x="2763" y="20767"/>
                                  <a:pt x="2660" y="20818"/>
                                </a:cubicBezTo>
                                <a:close/>
                                <a:moveTo>
                                  <a:pt x="2565" y="21022"/>
                                </a:moveTo>
                                <a:cubicBezTo>
                                  <a:pt x="2509" y="21047"/>
                                  <a:pt x="2452" y="21069"/>
                                  <a:pt x="2389" y="21088"/>
                                </a:cubicBezTo>
                                <a:cubicBezTo>
                                  <a:pt x="2378" y="21088"/>
                                  <a:pt x="2399" y="21076"/>
                                  <a:pt x="2420" y="21063"/>
                                </a:cubicBezTo>
                                <a:cubicBezTo>
                                  <a:pt x="2420" y="21063"/>
                                  <a:pt x="2424" y="21063"/>
                                  <a:pt x="2424" y="21063"/>
                                </a:cubicBezTo>
                                <a:cubicBezTo>
                                  <a:pt x="2491" y="21041"/>
                                  <a:pt x="2558" y="21015"/>
                                  <a:pt x="2625" y="20990"/>
                                </a:cubicBezTo>
                                <a:cubicBezTo>
                                  <a:pt x="2607" y="20999"/>
                                  <a:pt x="2586" y="21012"/>
                                  <a:pt x="2565" y="21022"/>
                                </a:cubicBezTo>
                                <a:close/>
                                <a:moveTo>
                                  <a:pt x="6072" y="20481"/>
                                </a:moveTo>
                                <a:cubicBezTo>
                                  <a:pt x="6076" y="20465"/>
                                  <a:pt x="6072" y="20449"/>
                                  <a:pt x="6069" y="20437"/>
                                </a:cubicBezTo>
                                <a:cubicBezTo>
                                  <a:pt x="6065" y="20437"/>
                                  <a:pt x="6062" y="20440"/>
                                  <a:pt x="6058" y="20440"/>
                                </a:cubicBezTo>
                                <a:cubicBezTo>
                                  <a:pt x="6051" y="20443"/>
                                  <a:pt x="6044" y="20443"/>
                                  <a:pt x="6037" y="20446"/>
                                </a:cubicBezTo>
                                <a:cubicBezTo>
                                  <a:pt x="6037" y="20446"/>
                                  <a:pt x="6026" y="20449"/>
                                  <a:pt x="6033" y="20446"/>
                                </a:cubicBezTo>
                                <a:cubicBezTo>
                                  <a:pt x="6030" y="20446"/>
                                  <a:pt x="6026" y="20449"/>
                                  <a:pt x="6023" y="20449"/>
                                </a:cubicBezTo>
                                <a:cubicBezTo>
                                  <a:pt x="6005" y="20456"/>
                                  <a:pt x="5984" y="20446"/>
                                  <a:pt x="5980" y="20427"/>
                                </a:cubicBezTo>
                                <a:cubicBezTo>
                                  <a:pt x="5977" y="20408"/>
                                  <a:pt x="5998" y="20392"/>
                                  <a:pt x="6019" y="20395"/>
                                </a:cubicBezTo>
                                <a:cubicBezTo>
                                  <a:pt x="6026" y="20395"/>
                                  <a:pt x="6030" y="20392"/>
                                  <a:pt x="6033" y="20389"/>
                                </a:cubicBezTo>
                                <a:cubicBezTo>
                                  <a:pt x="5970" y="20338"/>
                                  <a:pt x="5846" y="20351"/>
                                  <a:pt x="5832" y="20449"/>
                                </a:cubicBezTo>
                                <a:cubicBezTo>
                                  <a:pt x="5811" y="20589"/>
                                  <a:pt x="6047" y="20618"/>
                                  <a:pt x="6072" y="20481"/>
                                </a:cubicBezTo>
                                <a:close/>
                                <a:moveTo>
                                  <a:pt x="5504" y="20411"/>
                                </a:moveTo>
                                <a:cubicBezTo>
                                  <a:pt x="5515" y="20351"/>
                                  <a:pt x="5476" y="20309"/>
                                  <a:pt x="5426" y="20293"/>
                                </a:cubicBezTo>
                                <a:cubicBezTo>
                                  <a:pt x="5426" y="20300"/>
                                  <a:pt x="5426" y="20306"/>
                                  <a:pt x="5430" y="20313"/>
                                </a:cubicBezTo>
                                <a:cubicBezTo>
                                  <a:pt x="5437" y="20348"/>
                                  <a:pt x="5374" y="20357"/>
                                  <a:pt x="5366" y="20319"/>
                                </a:cubicBezTo>
                                <a:cubicBezTo>
                                  <a:pt x="5363" y="20309"/>
                                  <a:pt x="5363" y="20297"/>
                                  <a:pt x="5363" y="20284"/>
                                </a:cubicBezTo>
                                <a:cubicBezTo>
                                  <a:pt x="5310" y="20287"/>
                                  <a:pt x="5257" y="20316"/>
                                  <a:pt x="5250" y="20379"/>
                                </a:cubicBezTo>
                                <a:cubicBezTo>
                                  <a:pt x="5225" y="20526"/>
                                  <a:pt x="5479" y="20557"/>
                                  <a:pt x="5504" y="20411"/>
                                </a:cubicBezTo>
                                <a:close/>
                                <a:moveTo>
                                  <a:pt x="3200" y="20373"/>
                                </a:moveTo>
                                <a:cubicBezTo>
                                  <a:pt x="3193" y="20370"/>
                                  <a:pt x="3190" y="20367"/>
                                  <a:pt x="3182" y="20363"/>
                                </a:cubicBezTo>
                                <a:cubicBezTo>
                                  <a:pt x="3190" y="20370"/>
                                  <a:pt x="3200" y="20376"/>
                                  <a:pt x="3207" y="20383"/>
                                </a:cubicBezTo>
                                <a:cubicBezTo>
                                  <a:pt x="3207" y="20379"/>
                                  <a:pt x="3207" y="20376"/>
                                  <a:pt x="3200" y="20373"/>
                                </a:cubicBezTo>
                                <a:close/>
                                <a:moveTo>
                                  <a:pt x="5525" y="21263"/>
                                </a:moveTo>
                                <a:cubicBezTo>
                                  <a:pt x="5508" y="21270"/>
                                  <a:pt x="5493" y="21279"/>
                                  <a:pt x="5476" y="21289"/>
                                </a:cubicBezTo>
                                <a:cubicBezTo>
                                  <a:pt x="5525" y="21263"/>
                                  <a:pt x="5522" y="21263"/>
                                  <a:pt x="5469" y="21292"/>
                                </a:cubicBezTo>
                                <a:cubicBezTo>
                                  <a:pt x="5469" y="21292"/>
                                  <a:pt x="5465" y="21292"/>
                                  <a:pt x="5465" y="21295"/>
                                </a:cubicBezTo>
                                <a:cubicBezTo>
                                  <a:pt x="5402" y="21346"/>
                                  <a:pt x="5374" y="21419"/>
                                  <a:pt x="5405" y="21492"/>
                                </a:cubicBezTo>
                                <a:cubicBezTo>
                                  <a:pt x="5430" y="21546"/>
                                  <a:pt x="5486" y="21584"/>
                                  <a:pt x="5550" y="21594"/>
                                </a:cubicBezTo>
                                <a:cubicBezTo>
                                  <a:pt x="5575" y="21597"/>
                                  <a:pt x="5596" y="21594"/>
                                  <a:pt x="5621" y="21591"/>
                                </a:cubicBezTo>
                                <a:cubicBezTo>
                                  <a:pt x="5613" y="21575"/>
                                  <a:pt x="5606" y="21559"/>
                                  <a:pt x="5603" y="21543"/>
                                </a:cubicBezTo>
                                <a:cubicBezTo>
                                  <a:pt x="5599" y="21508"/>
                                  <a:pt x="5656" y="21502"/>
                                  <a:pt x="5663" y="21537"/>
                                </a:cubicBezTo>
                                <a:cubicBezTo>
                                  <a:pt x="5666" y="21549"/>
                                  <a:pt x="5666" y="21562"/>
                                  <a:pt x="5677" y="21575"/>
                                </a:cubicBezTo>
                                <a:cubicBezTo>
                                  <a:pt x="5730" y="21549"/>
                                  <a:pt x="5772" y="21505"/>
                                  <a:pt x="5783" y="21448"/>
                                </a:cubicBezTo>
                                <a:cubicBezTo>
                                  <a:pt x="5804" y="21320"/>
                                  <a:pt x="5656" y="21203"/>
                                  <a:pt x="5525" y="21263"/>
                                </a:cubicBezTo>
                                <a:close/>
                                <a:moveTo>
                                  <a:pt x="713" y="22"/>
                                </a:moveTo>
                                <a:cubicBezTo>
                                  <a:pt x="723" y="13"/>
                                  <a:pt x="706" y="-3"/>
                                  <a:pt x="695" y="0"/>
                                </a:cubicBezTo>
                                <a:cubicBezTo>
                                  <a:pt x="632" y="16"/>
                                  <a:pt x="572" y="35"/>
                                  <a:pt x="508" y="54"/>
                                </a:cubicBezTo>
                                <a:cubicBezTo>
                                  <a:pt x="480" y="64"/>
                                  <a:pt x="452" y="73"/>
                                  <a:pt x="423" y="86"/>
                                </a:cubicBezTo>
                                <a:cubicBezTo>
                                  <a:pt x="275" y="143"/>
                                  <a:pt x="131" y="220"/>
                                  <a:pt x="4" y="312"/>
                                </a:cubicBezTo>
                                <a:lnTo>
                                  <a:pt x="4" y="468"/>
                                </a:lnTo>
                                <a:cubicBezTo>
                                  <a:pt x="92" y="426"/>
                                  <a:pt x="180" y="388"/>
                                  <a:pt x="268" y="347"/>
                                </a:cubicBezTo>
                                <a:cubicBezTo>
                                  <a:pt x="441" y="264"/>
                                  <a:pt x="596" y="166"/>
                                  <a:pt x="713" y="22"/>
                                </a:cubicBezTo>
                                <a:close/>
                                <a:moveTo>
                                  <a:pt x="360" y="143"/>
                                </a:moveTo>
                                <a:cubicBezTo>
                                  <a:pt x="416" y="118"/>
                                  <a:pt x="473" y="96"/>
                                  <a:pt x="536" y="76"/>
                                </a:cubicBezTo>
                                <a:cubicBezTo>
                                  <a:pt x="547" y="76"/>
                                  <a:pt x="526" y="89"/>
                                  <a:pt x="505" y="102"/>
                                </a:cubicBezTo>
                                <a:cubicBezTo>
                                  <a:pt x="505" y="102"/>
                                  <a:pt x="501" y="102"/>
                                  <a:pt x="501" y="102"/>
                                </a:cubicBezTo>
                                <a:cubicBezTo>
                                  <a:pt x="434" y="124"/>
                                  <a:pt x="367" y="150"/>
                                  <a:pt x="300" y="175"/>
                                </a:cubicBezTo>
                                <a:cubicBezTo>
                                  <a:pt x="318" y="162"/>
                                  <a:pt x="339" y="153"/>
                                  <a:pt x="360" y="143"/>
                                </a:cubicBezTo>
                                <a:close/>
                                <a:moveTo>
                                  <a:pt x="339" y="1135"/>
                                </a:moveTo>
                                <a:cubicBezTo>
                                  <a:pt x="236" y="1046"/>
                                  <a:pt x="127" y="929"/>
                                  <a:pt x="4" y="843"/>
                                </a:cubicBezTo>
                                <a:lnTo>
                                  <a:pt x="4" y="1040"/>
                                </a:lnTo>
                                <a:cubicBezTo>
                                  <a:pt x="14" y="1049"/>
                                  <a:pt x="25" y="1062"/>
                                  <a:pt x="35" y="1072"/>
                                </a:cubicBezTo>
                                <a:cubicBezTo>
                                  <a:pt x="25" y="1062"/>
                                  <a:pt x="14" y="1053"/>
                                  <a:pt x="4" y="1046"/>
                                </a:cubicBezTo>
                                <a:lnTo>
                                  <a:pt x="4" y="1126"/>
                                </a:lnTo>
                                <a:cubicBezTo>
                                  <a:pt x="187" y="1335"/>
                                  <a:pt x="438" y="1510"/>
                                  <a:pt x="688" y="1628"/>
                                </a:cubicBezTo>
                                <a:cubicBezTo>
                                  <a:pt x="699" y="1634"/>
                                  <a:pt x="713" y="1628"/>
                                  <a:pt x="713" y="1615"/>
                                </a:cubicBezTo>
                                <a:cubicBezTo>
                                  <a:pt x="723" y="1418"/>
                                  <a:pt x="476" y="1256"/>
                                  <a:pt x="339" y="1135"/>
                                </a:cubicBezTo>
                                <a:close/>
                                <a:moveTo>
                                  <a:pt x="32" y="929"/>
                                </a:moveTo>
                                <a:cubicBezTo>
                                  <a:pt x="56" y="948"/>
                                  <a:pt x="85" y="967"/>
                                  <a:pt x="109" y="989"/>
                                </a:cubicBezTo>
                                <a:cubicBezTo>
                                  <a:pt x="123" y="998"/>
                                  <a:pt x="191" y="1049"/>
                                  <a:pt x="201" y="1065"/>
                                </a:cubicBezTo>
                                <a:cubicBezTo>
                                  <a:pt x="198" y="1062"/>
                                  <a:pt x="191" y="1059"/>
                                  <a:pt x="187" y="1056"/>
                                </a:cubicBezTo>
                                <a:cubicBezTo>
                                  <a:pt x="138" y="1021"/>
                                  <a:pt x="95" y="986"/>
                                  <a:pt x="53" y="951"/>
                                </a:cubicBezTo>
                                <a:cubicBezTo>
                                  <a:pt x="42" y="941"/>
                                  <a:pt x="35" y="935"/>
                                  <a:pt x="32" y="929"/>
                                </a:cubicBezTo>
                                <a:close/>
                                <a:moveTo>
                                  <a:pt x="303" y="1326"/>
                                </a:moveTo>
                                <a:cubicBezTo>
                                  <a:pt x="296" y="1323"/>
                                  <a:pt x="293" y="1320"/>
                                  <a:pt x="286" y="1316"/>
                                </a:cubicBezTo>
                                <a:cubicBezTo>
                                  <a:pt x="279" y="1313"/>
                                  <a:pt x="272" y="1313"/>
                                  <a:pt x="268" y="1316"/>
                                </a:cubicBezTo>
                                <a:cubicBezTo>
                                  <a:pt x="268" y="1316"/>
                                  <a:pt x="268" y="1316"/>
                                  <a:pt x="268" y="1316"/>
                                </a:cubicBezTo>
                                <a:cubicBezTo>
                                  <a:pt x="226" y="1281"/>
                                  <a:pt x="183" y="1246"/>
                                  <a:pt x="141" y="1208"/>
                                </a:cubicBezTo>
                                <a:cubicBezTo>
                                  <a:pt x="194" y="1246"/>
                                  <a:pt x="251" y="1281"/>
                                  <a:pt x="307" y="1316"/>
                                </a:cubicBezTo>
                                <a:cubicBezTo>
                                  <a:pt x="303" y="1323"/>
                                  <a:pt x="303" y="1326"/>
                                  <a:pt x="303" y="1326"/>
                                </a:cubicBezTo>
                                <a:close/>
                                <a:moveTo>
                                  <a:pt x="18096" y="19976"/>
                                </a:moveTo>
                                <a:cubicBezTo>
                                  <a:pt x="18086" y="19839"/>
                                  <a:pt x="17934" y="19604"/>
                                  <a:pt x="18012" y="19461"/>
                                </a:cubicBezTo>
                                <a:cubicBezTo>
                                  <a:pt x="18005" y="19467"/>
                                  <a:pt x="17998" y="19473"/>
                                  <a:pt x="17991" y="19480"/>
                                </a:cubicBezTo>
                                <a:cubicBezTo>
                                  <a:pt x="17959" y="19629"/>
                                  <a:pt x="18001" y="19801"/>
                                  <a:pt x="18005" y="19953"/>
                                </a:cubicBezTo>
                                <a:cubicBezTo>
                                  <a:pt x="18008" y="20106"/>
                                  <a:pt x="17998" y="20249"/>
                                  <a:pt x="17955" y="20398"/>
                                </a:cubicBezTo>
                                <a:cubicBezTo>
                                  <a:pt x="17952" y="20417"/>
                                  <a:pt x="17916" y="20408"/>
                                  <a:pt x="17924" y="20389"/>
                                </a:cubicBezTo>
                                <a:cubicBezTo>
                                  <a:pt x="17987" y="20214"/>
                                  <a:pt x="17976" y="20023"/>
                                  <a:pt x="17966" y="19842"/>
                                </a:cubicBezTo>
                                <a:cubicBezTo>
                                  <a:pt x="17959" y="19740"/>
                                  <a:pt x="17934" y="19623"/>
                                  <a:pt x="17948" y="19518"/>
                                </a:cubicBezTo>
                                <a:cubicBezTo>
                                  <a:pt x="17920" y="19543"/>
                                  <a:pt x="17895" y="19572"/>
                                  <a:pt x="17871" y="19597"/>
                                </a:cubicBezTo>
                                <a:cubicBezTo>
                                  <a:pt x="17835" y="19686"/>
                                  <a:pt x="17821" y="19782"/>
                                  <a:pt x="17811" y="19877"/>
                                </a:cubicBezTo>
                                <a:cubicBezTo>
                                  <a:pt x="17811" y="19877"/>
                                  <a:pt x="17811" y="19877"/>
                                  <a:pt x="17811" y="19877"/>
                                </a:cubicBezTo>
                                <a:cubicBezTo>
                                  <a:pt x="17811" y="19896"/>
                                  <a:pt x="17807" y="19915"/>
                                  <a:pt x="17807" y="19934"/>
                                </a:cubicBezTo>
                                <a:cubicBezTo>
                                  <a:pt x="17797" y="19969"/>
                                  <a:pt x="17797" y="19995"/>
                                  <a:pt x="17797" y="20033"/>
                                </a:cubicBezTo>
                                <a:cubicBezTo>
                                  <a:pt x="17797" y="20033"/>
                                  <a:pt x="17797" y="20033"/>
                                  <a:pt x="17797" y="20036"/>
                                </a:cubicBezTo>
                                <a:cubicBezTo>
                                  <a:pt x="17797" y="20036"/>
                                  <a:pt x="17797" y="20036"/>
                                  <a:pt x="17797" y="20036"/>
                                </a:cubicBezTo>
                                <a:cubicBezTo>
                                  <a:pt x="17789" y="20061"/>
                                  <a:pt x="17789" y="20084"/>
                                  <a:pt x="17789" y="20109"/>
                                </a:cubicBezTo>
                                <a:cubicBezTo>
                                  <a:pt x="17786" y="20173"/>
                                  <a:pt x="17782" y="20236"/>
                                  <a:pt x="17782" y="20297"/>
                                </a:cubicBezTo>
                                <a:cubicBezTo>
                                  <a:pt x="17786" y="20424"/>
                                  <a:pt x="17871" y="20541"/>
                                  <a:pt x="17842" y="20669"/>
                                </a:cubicBezTo>
                                <a:cubicBezTo>
                                  <a:pt x="17839" y="20681"/>
                                  <a:pt x="17860" y="20691"/>
                                  <a:pt x="17867" y="20678"/>
                                </a:cubicBezTo>
                                <a:cubicBezTo>
                                  <a:pt x="17927" y="20586"/>
                                  <a:pt x="17976" y="20497"/>
                                  <a:pt x="18015" y="20408"/>
                                </a:cubicBezTo>
                                <a:cubicBezTo>
                                  <a:pt x="18015" y="20408"/>
                                  <a:pt x="18015" y="20408"/>
                                  <a:pt x="18015" y="20405"/>
                                </a:cubicBezTo>
                                <a:cubicBezTo>
                                  <a:pt x="18022" y="20398"/>
                                  <a:pt x="18022" y="20392"/>
                                  <a:pt x="18022" y="20386"/>
                                </a:cubicBezTo>
                                <a:cubicBezTo>
                                  <a:pt x="18082" y="20262"/>
                                  <a:pt x="18111" y="20128"/>
                                  <a:pt x="18096" y="19976"/>
                                </a:cubicBezTo>
                                <a:close/>
                                <a:moveTo>
                                  <a:pt x="18358" y="19368"/>
                                </a:moveTo>
                                <a:lnTo>
                                  <a:pt x="18290" y="19368"/>
                                </a:lnTo>
                                <a:cubicBezTo>
                                  <a:pt x="18301" y="19410"/>
                                  <a:pt x="18315" y="19454"/>
                                  <a:pt x="18319" y="19492"/>
                                </a:cubicBezTo>
                                <a:cubicBezTo>
                                  <a:pt x="18343" y="19632"/>
                                  <a:pt x="18372" y="19775"/>
                                  <a:pt x="18449" y="19899"/>
                                </a:cubicBezTo>
                                <a:cubicBezTo>
                                  <a:pt x="18460" y="19915"/>
                                  <a:pt x="18428" y="19931"/>
                                  <a:pt x="18421" y="19912"/>
                                </a:cubicBezTo>
                                <a:cubicBezTo>
                                  <a:pt x="18340" y="19750"/>
                                  <a:pt x="18298" y="19578"/>
                                  <a:pt x="18262" y="19403"/>
                                </a:cubicBezTo>
                                <a:cubicBezTo>
                                  <a:pt x="18259" y="19394"/>
                                  <a:pt x="18259" y="19381"/>
                                  <a:pt x="18255" y="19368"/>
                                </a:cubicBezTo>
                                <a:lnTo>
                                  <a:pt x="18199" y="19368"/>
                                </a:lnTo>
                                <a:cubicBezTo>
                                  <a:pt x="18192" y="19467"/>
                                  <a:pt x="18220" y="19572"/>
                                  <a:pt x="18241" y="19670"/>
                                </a:cubicBezTo>
                                <a:cubicBezTo>
                                  <a:pt x="18259" y="19759"/>
                                  <a:pt x="18269" y="19858"/>
                                  <a:pt x="18312" y="19941"/>
                                </a:cubicBezTo>
                                <a:cubicBezTo>
                                  <a:pt x="18361" y="20042"/>
                                  <a:pt x="18432" y="20131"/>
                                  <a:pt x="18495" y="20227"/>
                                </a:cubicBezTo>
                                <a:cubicBezTo>
                                  <a:pt x="18499" y="20236"/>
                                  <a:pt x="18516" y="20236"/>
                                  <a:pt x="18520" y="20224"/>
                                </a:cubicBezTo>
                                <a:cubicBezTo>
                                  <a:pt x="18562" y="20046"/>
                                  <a:pt x="18559" y="19871"/>
                                  <a:pt x="18520" y="19696"/>
                                </a:cubicBezTo>
                                <a:cubicBezTo>
                                  <a:pt x="18499" y="19594"/>
                                  <a:pt x="18407" y="19480"/>
                                  <a:pt x="18358" y="19368"/>
                                </a:cubicBezTo>
                                <a:close/>
                                <a:moveTo>
                                  <a:pt x="18393" y="19508"/>
                                </a:moveTo>
                                <a:cubicBezTo>
                                  <a:pt x="18386" y="19483"/>
                                  <a:pt x="18375" y="19461"/>
                                  <a:pt x="18368" y="19435"/>
                                </a:cubicBezTo>
                                <a:cubicBezTo>
                                  <a:pt x="18379" y="19457"/>
                                  <a:pt x="18389" y="19483"/>
                                  <a:pt x="18400" y="19505"/>
                                </a:cubicBezTo>
                                <a:cubicBezTo>
                                  <a:pt x="18396" y="19505"/>
                                  <a:pt x="18396" y="19505"/>
                                  <a:pt x="18393" y="19508"/>
                                </a:cubicBezTo>
                                <a:close/>
                                <a:moveTo>
                                  <a:pt x="3080" y="20217"/>
                                </a:moveTo>
                                <a:cubicBezTo>
                                  <a:pt x="3073" y="20211"/>
                                  <a:pt x="3066" y="20204"/>
                                  <a:pt x="3055" y="20195"/>
                                </a:cubicBezTo>
                                <a:cubicBezTo>
                                  <a:pt x="3063" y="20208"/>
                                  <a:pt x="3070" y="20224"/>
                                  <a:pt x="3080" y="20236"/>
                                </a:cubicBezTo>
                                <a:cubicBezTo>
                                  <a:pt x="3087" y="20233"/>
                                  <a:pt x="3087" y="20224"/>
                                  <a:pt x="3080" y="20217"/>
                                </a:cubicBezTo>
                                <a:close/>
                                <a:moveTo>
                                  <a:pt x="17677" y="19817"/>
                                </a:moveTo>
                                <a:cubicBezTo>
                                  <a:pt x="17670" y="19826"/>
                                  <a:pt x="17662" y="19833"/>
                                  <a:pt x="17652" y="19842"/>
                                </a:cubicBezTo>
                                <a:cubicBezTo>
                                  <a:pt x="17595" y="20011"/>
                                  <a:pt x="17610" y="20179"/>
                                  <a:pt x="17581" y="20354"/>
                                </a:cubicBezTo>
                                <a:cubicBezTo>
                                  <a:pt x="17557" y="20510"/>
                                  <a:pt x="17504" y="20653"/>
                                  <a:pt x="17444" y="20802"/>
                                </a:cubicBezTo>
                                <a:cubicBezTo>
                                  <a:pt x="17437" y="20821"/>
                                  <a:pt x="17405" y="20809"/>
                                  <a:pt x="17415" y="20789"/>
                                </a:cubicBezTo>
                                <a:cubicBezTo>
                                  <a:pt x="17525" y="20576"/>
                                  <a:pt x="17546" y="20363"/>
                                  <a:pt x="17567" y="20135"/>
                                </a:cubicBezTo>
                                <a:cubicBezTo>
                                  <a:pt x="17574" y="20052"/>
                                  <a:pt x="17581" y="19972"/>
                                  <a:pt x="17602" y="19896"/>
                                </a:cubicBezTo>
                                <a:cubicBezTo>
                                  <a:pt x="17514" y="19991"/>
                                  <a:pt x="17426" y="20084"/>
                                  <a:pt x="17331" y="20173"/>
                                </a:cubicBezTo>
                                <a:cubicBezTo>
                                  <a:pt x="17190" y="20306"/>
                                  <a:pt x="17020" y="20370"/>
                                  <a:pt x="16858" y="20481"/>
                                </a:cubicBezTo>
                                <a:cubicBezTo>
                                  <a:pt x="16837" y="20497"/>
                                  <a:pt x="16812" y="20468"/>
                                  <a:pt x="16837" y="20452"/>
                                </a:cubicBezTo>
                                <a:cubicBezTo>
                                  <a:pt x="17034" y="20325"/>
                                  <a:pt x="17221" y="20227"/>
                                  <a:pt x="17387" y="20061"/>
                                </a:cubicBezTo>
                                <a:cubicBezTo>
                                  <a:pt x="17433" y="20014"/>
                                  <a:pt x="17479" y="19966"/>
                                  <a:pt x="17525" y="19918"/>
                                </a:cubicBezTo>
                                <a:cubicBezTo>
                                  <a:pt x="17306" y="20017"/>
                                  <a:pt x="16974" y="19985"/>
                                  <a:pt x="16756" y="19976"/>
                                </a:cubicBezTo>
                                <a:cubicBezTo>
                                  <a:pt x="16742" y="19976"/>
                                  <a:pt x="16742" y="19956"/>
                                  <a:pt x="16756" y="19953"/>
                                </a:cubicBezTo>
                                <a:cubicBezTo>
                                  <a:pt x="16897" y="19941"/>
                                  <a:pt x="17038" y="19956"/>
                                  <a:pt x="17183" y="19950"/>
                                </a:cubicBezTo>
                                <a:cubicBezTo>
                                  <a:pt x="17334" y="19944"/>
                                  <a:pt x="17454" y="19912"/>
                                  <a:pt x="17585" y="19855"/>
                                </a:cubicBezTo>
                                <a:cubicBezTo>
                                  <a:pt x="17602" y="19836"/>
                                  <a:pt x="17620" y="19817"/>
                                  <a:pt x="17638" y="19798"/>
                                </a:cubicBezTo>
                                <a:cubicBezTo>
                                  <a:pt x="17525" y="19858"/>
                                  <a:pt x="17447" y="19867"/>
                                  <a:pt x="17313" y="19848"/>
                                </a:cubicBezTo>
                                <a:cubicBezTo>
                                  <a:pt x="17200" y="19833"/>
                                  <a:pt x="17091" y="19820"/>
                                  <a:pt x="16978" y="19820"/>
                                </a:cubicBezTo>
                                <a:cubicBezTo>
                                  <a:pt x="16784" y="19820"/>
                                  <a:pt x="16590" y="19871"/>
                                  <a:pt x="16431" y="19969"/>
                                </a:cubicBezTo>
                                <a:cubicBezTo>
                                  <a:pt x="16417" y="19979"/>
                                  <a:pt x="16424" y="19998"/>
                                  <a:pt x="16442" y="19995"/>
                                </a:cubicBezTo>
                                <a:cubicBezTo>
                                  <a:pt x="16551" y="19982"/>
                                  <a:pt x="16657" y="20033"/>
                                  <a:pt x="16763" y="20052"/>
                                </a:cubicBezTo>
                                <a:cubicBezTo>
                                  <a:pt x="16851" y="20071"/>
                                  <a:pt x="16946" y="20071"/>
                                  <a:pt x="17038" y="20071"/>
                                </a:cubicBezTo>
                                <a:cubicBezTo>
                                  <a:pt x="17154" y="20071"/>
                                  <a:pt x="17267" y="20046"/>
                                  <a:pt x="17373" y="20004"/>
                                </a:cubicBezTo>
                                <a:cubicBezTo>
                                  <a:pt x="17341" y="20026"/>
                                  <a:pt x="17310" y="20046"/>
                                  <a:pt x="17274" y="20065"/>
                                </a:cubicBezTo>
                                <a:cubicBezTo>
                                  <a:pt x="17158" y="20122"/>
                                  <a:pt x="17031" y="20157"/>
                                  <a:pt x="16907" y="20201"/>
                                </a:cubicBezTo>
                                <a:cubicBezTo>
                                  <a:pt x="16692" y="20281"/>
                                  <a:pt x="16540" y="20468"/>
                                  <a:pt x="16403" y="20627"/>
                                </a:cubicBezTo>
                                <a:cubicBezTo>
                                  <a:pt x="16396" y="20637"/>
                                  <a:pt x="16406" y="20653"/>
                                  <a:pt x="16421" y="20650"/>
                                </a:cubicBezTo>
                                <a:cubicBezTo>
                                  <a:pt x="16544" y="20615"/>
                                  <a:pt x="16678" y="20621"/>
                                  <a:pt x="16809" y="20596"/>
                                </a:cubicBezTo>
                                <a:cubicBezTo>
                                  <a:pt x="16932" y="20570"/>
                                  <a:pt x="17049" y="20535"/>
                                  <a:pt x="17158" y="20478"/>
                                </a:cubicBezTo>
                                <a:cubicBezTo>
                                  <a:pt x="17310" y="20402"/>
                                  <a:pt x="17401" y="20274"/>
                                  <a:pt x="17479" y="20138"/>
                                </a:cubicBezTo>
                                <a:cubicBezTo>
                                  <a:pt x="17444" y="20259"/>
                                  <a:pt x="17419" y="20386"/>
                                  <a:pt x="17380" y="20507"/>
                                </a:cubicBezTo>
                                <a:cubicBezTo>
                                  <a:pt x="17320" y="20700"/>
                                  <a:pt x="17356" y="20856"/>
                                  <a:pt x="17401" y="21047"/>
                                </a:cubicBezTo>
                                <a:cubicBezTo>
                                  <a:pt x="17405" y="21060"/>
                                  <a:pt x="17423" y="21060"/>
                                  <a:pt x="17430" y="21047"/>
                                </a:cubicBezTo>
                                <a:cubicBezTo>
                                  <a:pt x="17468" y="20942"/>
                                  <a:pt x="17546" y="20853"/>
                                  <a:pt x="17599" y="20751"/>
                                </a:cubicBezTo>
                                <a:cubicBezTo>
                                  <a:pt x="17641" y="20672"/>
                                  <a:pt x="17659" y="20586"/>
                                  <a:pt x="17673" y="20500"/>
                                </a:cubicBezTo>
                                <a:cubicBezTo>
                                  <a:pt x="17691" y="20395"/>
                                  <a:pt x="17691" y="20281"/>
                                  <a:pt x="17698" y="20173"/>
                                </a:cubicBezTo>
                                <a:cubicBezTo>
                                  <a:pt x="17694" y="20065"/>
                                  <a:pt x="17631" y="19922"/>
                                  <a:pt x="17677" y="19817"/>
                                </a:cubicBezTo>
                                <a:close/>
                                <a:moveTo>
                                  <a:pt x="16579" y="19976"/>
                                </a:moveTo>
                                <a:cubicBezTo>
                                  <a:pt x="16576" y="19976"/>
                                  <a:pt x="16576" y="19976"/>
                                  <a:pt x="16572" y="19972"/>
                                </a:cubicBezTo>
                                <a:cubicBezTo>
                                  <a:pt x="16572" y="19972"/>
                                  <a:pt x="16576" y="19972"/>
                                  <a:pt x="16579" y="19976"/>
                                </a:cubicBezTo>
                                <a:cubicBezTo>
                                  <a:pt x="16590" y="19972"/>
                                  <a:pt x="16604" y="19972"/>
                                  <a:pt x="16618" y="19972"/>
                                </a:cubicBezTo>
                                <a:cubicBezTo>
                                  <a:pt x="16618" y="19979"/>
                                  <a:pt x="16622" y="19985"/>
                                  <a:pt x="16625" y="19988"/>
                                </a:cubicBezTo>
                                <a:cubicBezTo>
                                  <a:pt x="16611" y="19982"/>
                                  <a:pt x="16593" y="19979"/>
                                  <a:pt x="16579" y="19976"/>
                                </a:cubicBezTo>
                                <a:close/>
                                <a:moveTo>
                                  <a:pt x="16597" y="20592"/>
                                </a:moveTo>
                                <a:cubicBezTo>
                                  <a:pt x="16615" y="20586"/>
                                  <a:pt x="16632" y="20580"/>
                                  <a:pt x="16653" y="20576"/>
                                </a:cubicBezTo>
                                <a:cubicBezTo>
                                  <a:pt x="16664" y="20576"/>
                                  <a:pt x="16671" y="20576"/>
                                  <a:pt x="16682" y="20576"/>
                                </a:cubicBezTo>
                                <a:cubicBezTo>
                                  <a:pt x="16689" y="20576"/>
                                  <a:pt x="16696" y="20580"/>
                                  <a:pt x="16703" y="20580"/>
                                </a:cubicBezTo>
                                <a:cubicBezTo>
                                  <a:pt x="16667" y="20586"/>
                                  <a:pt x="16632" y="20589"/>
                                  <a:pt x="16597" y="20592"/>
                                </a:cubicBezTo>
                                <a:close/>
                                <a:moveTo>
                                  <a:pt x="1454" y="665"/>
                                </a:moveTo>
                                <a:cubicBezTo>
                                  <a:pt x="1210" y="544"/>
                                  <a:pt x="935" y="544"/>
                                  <a:pt x="663" y="550"/>
                                </a:cubicBezTo>
                                <a:cubicBezTo>
                                  <a:pt x="441" y="553"/>
                                  <a:pt x="219" y="566"/>
                                  <a:pt x="4" y="614"/>
                                </a:cubicBezTo>
                                <a:lnTo>
                                  <a:pt x="4" y="642"/>
                                </a:lnTo>
                                <a:cubicBezTo>
                                  <a:pt x="233" y="592"/>
                                  <a:pt x="480" y="569"/>
                                  <a:pt x="720" y="572"/>
                                </a:cubicBezTo>
                                <a:cubicBezTo>
                                  <a:pt x="497" y="582"/>
                                  <a:pt x="268" y="617"/>
                                  <a:pt x="71" y="642"/>
                                </a:cubicBezTo>
                                <a:cubicBezTo>
                                  <a:pt x="46" y="642"/>
                                  <a:pt x="25" y="646"/>
                                  <a:pt x="0" y="646"/>
                                </a:cubicBezTo>
                                <a:lnTo>
                                  <a:pt x="0" y="674"/>
                                </a:lnTo>
                                <a:cubicBezTo>
                                  <a:pt x="4" y="674"/>
                                  <a:pt x="7" y="674"/>
                                  <a:pt x="11" y="674"/>
                                </a:cubicBezTo>
                                <a:cubicBezTo>
                                  <a:pt x="14" y="677"/>
                                  <a:pt x="18" y="681"/>
                                  <a:pt x="25" y="681"/>
                                </a:cubicBezTo>
                                <a:cubicBezTo>
                                  <a:pt x="71" y="687"/>
                                  <a:pt x="120" y="690"/>
                                  <a:pt x="166" y="693"/>
                                </a:cubicBezTo>
                                <a:cubicBezTo>
                                  <a:pt x="113" y="693"/>
                                  <a:pt x="56" y="693"/>
                                  <a:pt x="4" y="693"/>
                                </a:cubicBezTo>
                                <a:lnTo>
                                  <a:pt x="4" y="725"/>
                                </a:lnTo>
                                <a:cubicBezTo>
                                  <a:pt x="483" y="725"/>
                                  <a:pt x="963" y="738"/>
                                  <a:pt x="1443" y="700"/>
                                </a:cubicBezTo>
                                <a:cubicBezTo>
                                  <a:pt x="1461" y="696"/>
                                  <a:pt x="1468" y="674"/>
                                  <a:pt x="1454" y="665"/>
                                </a:cubicBezTo>
                                <a:close/>
                                <a:moveTo>
                                  <a:pt x="1263" y="671"/>
                                </a:moveTo>
                                <a:cubicBezTo>
                                  <a:pt x="1267" y="665"/>
                                  <a:pt x="1263" y="655"/>
                                  <a:pt x="1253" y="652"/>
                                </a:cubicBezTo>
                                <a:cubicBezTo>
                                  <a:pt x="1245" y="649"/>
                                  <a:pt x="1235" y="649"/>
                                  <a:pt x="1228" y="646"/>
                                </a:cubicBezTo>
                                <a:cubicBezTo>
                                  <a:pt x="1238" y="646"/>
                                  <a:pt x="1245" y="646"/>
                                  <a:pt x="1256" y="646"/>
                                </a:cubicBezTo>
                                <a:cubicBezTo>
                                  <a:pt x="1267" y="646"/>
                                  <a:pt x="1274" y="639"/>
                                  <a:pt x="1274" y="630"/>
                                </a:cubicBezTo>
                                <a:cubicBezTo>
                                  <a:pt x="1362" y="649"/>
                                  <a:pt x="1327" y="665"/>
                                  <a:pt x="1263" y="671"/>
                                </a:cubicBezTo>
                                <a:close/>
                                <a:moveTo>
                                  <a:pt x="15789" y="6693"/>
                                </a:moveTo>
                                <a:cubicBezTo>
                                  <a:pt x="15514" y="6693"/>
                                  <a:pt x="15242" y="6705"/>
                                  <a:pt x="14974" y="6728"/>
                                </a:cubicBezTo>
                                <a:cubicBezTo>
                                  <a:pt x="14829" y="6756"/>
                                  <a:pt x="14681" y="6775"/>
                                  <a:pt x="14529" y="6791"/>
                                </a:cubicBezTo>
                                <a:cubicBezTo>
                                  <a:pt x="14561" y="6788"/>
                                  <a:pt x="14593" y="6788"/>
                                  <a:pt x="14625" y="6785"/>
                                </a:cubicBezTo>
                                <a:cubicBezTo>
                                  <a:pt x="14582" y="6791"/>
                                  <a:pt x="14540" y="6797"/>
                                  <a:pt x="14498" y="6807"/>
                                </a:cubicBezTo>
                                <a:cubicBezTo>
                                  <a:pt x="14498" y="6807"/>
                                  <a:pt x="14494" y="6807"/>
                                  <a:pt x="14494" y="6807"/>
                                </a:cubicBezTo>
                                <a:cubicBezTo>
                                  <a:pt x="14558" y="6820"/>
                                  <a:pt x="14621" y="6829"/>
                                  <a:pt x="14685" y="6839"/>
                                </a:cubicBezTo>
                                <a:cubicBezTo>
                                  <a:pt x="14702" y="6842"/>
                                  <a:pt x="14716" y="6845"/>
                                  <a:pt x="14734" y="6845"/>
                                </a:cubicBezTo>
                                <a:cubicBezTo>
                                  <a:pt x="14865" y="6852"/>
                                  <a:pt x="15006" y="6858"/>
                                  <a:pt x="15143" y="6855"/>
                                </a:cubicBezTo>
                                <a:cubicBezTo>
                                  <a:pt x="15052" y="6864"/>
                                  <a:pt x="14960" y="6867"/>
                                  <a:pt x="14865" y="6867"/>
                                </a:cubicBezTo>
                                <a:cubicBezTo>
                                  <a:pt x="14896" y="6874"/>
                                  <a:pt x="14925" y="6877"/>
                                  <a:pt x="14956" y="6883"/>
                                </a:cubicBezTo>
                                <a:cubicBezTo>
                                  <a:pt x="15002" y="6883"/>
                                  <a:pt x="15044" y="6880"/>
                                  <a:pt x="15090" y="6877"/>
                                </a:cubicBezTo>
                                <a:cubicBezTo>
                                  <a:pt x="15337" y="6864"/>
                                  <a:pt x="15588" y="6845"/>
                                  <a:pt x="15803" y="6718"/>
                                </a:cubicBezTo>
                                <a:cubicBezTo>
                                  <a:pt x="15814" y="6712"/>
                                  <a:pt x="15807" y="6693"/>
                                  <a:pt x="15789" y="6693"/>
                                </a:cubicBezTo>
                                <a:close/>
                                <a:moveTo>
                                  <a:pt x="15637" y="6766"/>
                                </a:moveTo>
                                <a:cubicBezTo>
                                  <a:pt x="15637" y="6759"/>
                                  <a:pt x="15630" y="6753"/>
                                  <a:pt x="15620" y="6753"/>
                                </a:cubicBezTo>
                                <a:cubicBezTo>
                                  <a:pt x="15613" y="6753"/>
                                  <a:pt x="15602" y="6753"/>
                                  <a:pt x="15595" y="6753"/>
                                </a:cubicBezTo>
                                <a:cubicBezTo>
                                  <a:pt x="15602" y="6750"/>
                                  <a:pt x="15609" y="6747"/>
                                  <a:pt x="15616" y="6747"/>
                                </a:cubicBezTo>
                                <a:cubicBezTo>
                                  <a:pt x="15627" y="6743"/>
                                  <a:pt x="15627" y="6734"/>
                                  <a:pt x="15623" y="6728"/>
                                </a:cubicBezTo>
                                <a:cubicBezTo>
                                  <a:pt x="15687" y="6731"/>
                                  <a:pt x="15718" y="6740"/>
                                  <a:pt x="15637" y="6766"/>
                                </a:cubicBezTo>
                                <a:close/>
                                <a:moveTo>
                                  <a:pt x="14399" y="6664"/>
                                </a:moveTo>
                                <a:cubicBezTo>
                                  <a:pt x="14416" y="6661"/>
                                  <a:pt x="14431" y="6658"/>
                                  <a:pt x="14448" y="6651"/>
                                </a:cubicBezTo>
                                <a:cubicBezTo>
                                  <a:pt x="14469" y="6635"/>
                                  <a:pt x="14494" y="6619"/>
                                  <a:pt x="14515" y="6604"/>
                                </a:cubicBezTo>
                                <a:cubicBezTo>
                                  <a:pt x="14519" y="6597"/>
                                  <a:pt x="14526" y="6594"/>
                                  <a:pt x="14529" y="6588"/>
                                </a:cubicBezTo>
                                <a:cubicBezTo>
                                  <a:pt x="14519" y="6594"/>
                                  <a:pt x="14505" y="6600"/>
                                  <a:pt x="14494" y="6607"/>
                                </a:cubicBezTo>
                                <a:cubicBezTo>
                                  <a:pt x="14487" y="6616"/>
                                  <a:pt x="14438" y="6642"/>
                                  <a:pt x="14399" y="6664"/>
                                </a:cubicBezTo>
                                <a:close/>
                                <a:moveTo>
                                  <a:pt x="14208" y="6731"/>
                                </a:moveTo>
                                <a:cubicBezTo>
                                  <a:pt x="14215" y="6724"/>
                                  <a:pt x="14222" y="6718"/>
                                  <a:pt x="14229" y="6712"/>
                                </a:cubicBezTo>
                                <a:cubicBezTo>
                                  <a:pt x="14226" y="6715"/>
                                  <a:pt x="14219" y="6718"/>
                                  <a:pt x="14215" y="6721"/>
                                </a:cubicBezTo>
                                <a:cubicBezTo>
                                  <a:pt x="14208" y="6721"/>
                                  <a:pt x="14208" y="6724"/>
                                  <a:pt x="14208" y="6731"/>
                                </a:cubicBezTo>
                                <a:close/>
                                <a:moveTo>
                                  <a:pt x="14762" y="6883"/>
                                </a:moveTo>
                                <a:cubicBezTo>
                                  <a:pt x="14699" y="6871"/>
                                  <a:pt x="14628" y="6858"/>
                                  <a:pt x="14561" y="6848"/>
                                </a:cubicBezTo>
                                <a:cubicBezTo>
                                  <a:pt x="14533" y="6845"/>
                                  <a:pt x="14505" y="6842"/>
                                  <a:pt x="14476" y="6836"/>
                                </a:cubicBezTo>
                                <a:cubicBezTo>
                                  <a:pt x="14480" y="6836"/>
                                  <a:pt x="14480" y="6836"/>
                                  <a:pt x="14484" y="6836"/>
                                </a:cubicBezTo>
                                <a:cubicBezTo>
                                  <a:pt x="14416" y="6826"/>
                                  <a:pt x="14349" y="6820"/>
                                  <a:pt x="14282" y="6823"/>
                                </a:cubicBezTo>
                                <a:cubicBezTo>
                                  <a:pt x="14289" y="6823"/>
                                  <a:pt x="14293" y="6826"/>
                                  <a:pt x="14300" y="6826"/>
                                </a:cubicBezTo>
                                <a:cubicBezTo>
                                  <a:pt x="14293" y="6829"/>
                                  <a:pt x="14289" y="6832"/>
                                  <a:pt x="14289" y="6839"/>
                                </a:cubicBezTo>
                                <a:cubicBezTo>
                                  <a:pt x="14434" y="6826"/>
                                  <a:pt x="14582" y="6861"/>
                                  <a:pt x="14727" y="6883"/>
                                </a:cubicBezTo>
                                <a:cubicBezTo>
                                  <a:pt x="14738" y="6883"/>
                                  <a:pt x="14748" y="6883"/>
                                  <a:pt x="14762" y="6883"/>
                                </a:cubicBezTo>
                                <a:close/>
                                <a:moveTo>
                                  <a:pt x="14385" y="6623"/>
                                </a:moveTo>
                                <a:cubicBezTo>
                                  <a:pt x="14385" y="6619"/>
                                  <a:pt x="14388" y="6616"/>
                                  <a:pt x="14392" y="6613"/>
                                </a:cubicBezTo>
                                <a:cubicBezTo>
                                  <a:pt x="14399" y="6607"/>
                                  <a:pt x="14409" y="6604"/>
                                  <a:pt x="14416" y="6597"/>
                                </a:cubicBezTo>
                                <a:cubicBezTo>
                                  <a:pt x="14452" y="6569"/>
                                  <a:pt x="14491" y="6543"/>
                                  <a:pt x="14529" y="6518"/>
                                </a:cubicBezTo>
                                <a:cubicBezTo>
                                  <a:pt x="14554" y="6492"/>
                                  <a:pt x="14582" y="6467"/>
                                  <a:pt x="14611" y="6445"/>
                                </a:cubicBezTo>
                                <a:cubicBezTo>
                                  <a:pt x="14614" y="6441"/>
                                  <a:pt x="14618" y="6438"/>
                                  <a:pt x="14621" y="6435"/>
                                </a:cubicBezTo>
                                <a:cubicBezTo>
                                  <a:pt x="14614" y="6445"/>
                                  <a:pt x="14575" y="6480"/>
                                  <a:pt x="14554" y="6499"/>
                                </a:cubicBezTo>
                                <a:cubicBezTo>
                                  <a:pt x="14600" y="6467"/>
                                  <a:pt x="14646" y="6438"/>
                                  <a:pt x="14695" y="6410"/>
                                </a:cubicBezTo>
                                <a:cubicBezTo>
                                  <a:pt x="14713" y="6391"/>
                                  <a:pt x="14727" y="6375"/>
                                  <a:pt x="14745" y="6359"/>
                                </a:cubicBezTo>
                                <a:cubicBezTo>
                                  <a:pt x="14861" y="6241"/>
                                  <a:pt x="15073" y="6076"/>
                                  <a:pt x="15048" y="5898"/>
                                </a:cubicBezTo>
                                <a:cubicBezTo>
                                  <a:pt x="15048" y="5888"/>
                                  <a:pt x="15034" y="5882"/>
                                  <a:pt x="15023" y="5888"/>
                                </a:cubicBezTo>
                                <a:cubicBezTo>
                                  <a:pt x="14794" y="6019"/>
                                  <a:pt x="14572" y="6200"/>
                                  <a:pt x="14420" y="6416"/>
                                </a:cubicBezTo>
                                <a:cubicBezTo>
                                  <a:pt x="14420" y="6416"/>
                                  <a:pt x="14420" y="6416"/>
                                  <a:pt x="14420" y="6416"/>
                                </a:cubicBezTo>
                                <a:cubicBezTo>
                                  <a:pt x="14413" y="6457"/>
                                  <a:pt x="14399" y="6499"/>
                                  <a:pt x="14385" y="6537"/>
                                </a:cubicBezTo>
                                <a:cubicBezTo>
                                  <a:pt x="14385" y="6537"/>
                                  <a:pt x="14385" y="6537"/>
                                  <a:pt x="14385" y="6537"/>
                                </a:cubicBezTo>
                                <a:cubicBezTo>
                                  <a:pt x="14388" y="6530"/>
                                  <a:pt x="14395" y="6524"/>
                                  <a:pt x="14399" y="6511"/>
                                </a:cubicBezTo>
                                <a:cubicBezTo>
                                  <a:pt x="14399" y="6511"/>
                                  <a:pt x="14402" y="6508"/>
                                  <a:pt x="14402" y="6508"/>
                                </a:cubicBezTo>
                                <a:lnTo>
                                  <a:pt x="14434" y="6476"/>
                                </a:lnTo>
                                <a:cubicBezTo>
                                  <a:pt x="14445" y="6464"/>
                                  <a:pt x="14459" y="6454"/>
                                  <a:pt x="14469" y="6445"/>
                                </a:cubicBezTo>
                                <a:cubicBezTo>
                                  <a:pt x="14434" y="6480"/>
                                  <a:pt x="14406" y="6521"/>
                                  <a:pt x="14374" y="6559"/>
                                </a:cubicBezTo>
                                <a:cubicBezTo>
                                  <a:pt x="14367" y="6575"/>
                                  <a:pt x="14360" y="6588"/>
                                  <a:pt x="14353" y="6600"/>
                                </a:cubicBezTo>
                                <a:cubicBezTo>
                                  <a:pt x="14353" y="6604"/>
                                  <a:pt x="14349" y="6604"/>
                                  <a:pt x="14349" y="6607"/>
                                </a:cubicBezTo>
                                <a:cubicBezTo>
                                  <a:pt x="14342" y="6619"/>
                                  <a:pt x="14335" y="6632"/>
                                  <a:pt x="14328" y="6642"/>
                                </a:cubicBezTo>
                                <a:cubicBezTo>
                                  <a:pt x="14328" y="6645"/>
                                  <a:pt x="14325" y="6645"/>
                                  <a:pt x="14325" y="6648"/>
                                </a:cubicBezTo>
                                <a:cubicBezTo>
                                  <a:pt x="14318" y="6661"/>
                                  <a:pt x="14307" y="6670"/>
                                  <a:pt x="14300" y="6683"/>
                                </a:cubicBezTo>
                                <a:cubicBezTo>
                                  <a:pt x="14300" y="6683"/>
                                  <a:pt x="14297" y="6686"/>
                                  <a:pt x="14297" y="6686"/>
                                </a:cubicBezTo>
                                <a:cubicBezTo>
                                  <a:pt x="14293" y="6693"/>
                                  <a:pt x="14286" y="6696"/>
                                  <a:pt x="14282" y="6702"/>
                                </a:cubicBezTo>
                                <a:cubicBezTo>
                                  <a:pt x="14282" y="6702"/>
                                  <a:pt x="14282" y="6702"/>
                                  <a:pt x="14282" y="6702"/>
                                </a:cubicBezTo>
                                <a:cubicBezTo>
                                  <a:pt x="14321" y="6673"/>
                                  <a:pt x="14353" y="6648"/>
                                  <a:pt x="14385" y="6623"/>
                                </a:cubicBezTo>
                                <a:close/>
                                <a:moveTo>
                                  <a:pt x="14663" y="6200"/>
                                </a:moveTo>
                                <a:cubicBezTo>
                                  <a:pt x="14667" y="6200"/>
                                  <a:pt x="14667" y="6200"/>
                                  <a:pt x="14663" y="6200"/>
                                </a:cubicBezTo>
                                <a:cubicBezTo>
                                  <a:pt x="14667" y="6203"/>
                                  <a:pt x="14674" y="6203"/>
                                  <a:pt x="14681" y="6200"/>
                                </a:cubicBezTo>
                                <a:cubicBezTo>
                                  <a:pt x="14685" y="6197"/>
                                  <a:pt x="14692" y="6193"/>
                                  <a:pt x="14695" y="6190"/>
                                </a:cubicBezTo>
                                <a:cubicBezTo>
                                  <a:pt x="14695" y="6193"/>
                                  <a:pt x="14695" y="6193"/>
                                  <a:pt x="14695" y="6197"/>
                                </a:cubicBezTo>
                                <a:cubicBezTo>
                                  <a:pt x="14646" y="6232"/>
                                  <a:pt x="14600" y="6267"/>
                                  <a:pt x="14554" y="6305"/>
                                </a:cubicBezTo>
                                <a:cubicBezTo>
                                  <a:pt x="14593" y="6270"/>
                                  <a:pt x="14628" y="6235"/>
                                  <a:pt x="14663" y="6200"/>
                                </a:cubicBezTo>
                                <a:close/>
                                <a:moveTo>
                                  <a:pt x="14745" y="7090"/>
                                </a:moveTo>
                                <a:cubicBezTo>
                                  <a:pt x="14646" y="7052"/>
                                  <a:pt x="14547" y="7017"/>
                                  <a:pt x="14448" y="6979"/>
                                </a:cubicBezTo>
                                <a:cubicBezTo>
                                  <a:pt x="14441" y="6976"/>
                                  <a:pt x="14434" y="6972"/>
                                  <a:pt x="14424" y="6969"/>
                                </a:cubicBezTo>
                                <a:cubicBezTo>
                                  <a:pt x="14438" y="6985"/>
                                  <a:pt x="14452" y="7001"/>
                                  <a:pt x="14462" y="7017"/>
                                </a:cubicBezTo>
                                <a:cubicBezTo>
                                  <a:pt x="14462" y="7017"/>
                                  <a:pt x="14462" y="7017"/>
                                  <a:pt x="14462" y="7017"/>
                                </a:cubicBezTo>
                                <a:cubicBezTo>
                                  <a:pt x="14487" y="7049"/>
                                  <a:pt x="14508" y="7080"/>
                                  <a:pt x="14526" y="7115"/>
                                </a:cubicBezTo>
                                <a:cubicBezTo>
                                  <a:pt x="14526" y="7115"/>
                                  <a:pt x="14526" y="7119"/>
                                  <a:pt x="14529" y="7119"/>
                                </a:cubicBezTo>
                                <a:cubicBezTo>
                                  <a:pt x="14536" y="7134"/>
                                  <a:pt x="14547" y="7150"/>
                                  <a:pt x="14551" y="7166"/>
                                </a:cubicBezTo>
                                <a:cubicBezTo>
                                  <a:pt x="14660" y="7230"/>
                                  <a:pt x="14780" y="7278"/>
                                  <a:pt x="14903" y="7316"/>
                                </a:cubicBezTo>
                                <a:cubicBezTo>
                                  <a:pt x="14928" y="7325"/>
                                  <a:pt x="14956" y="7332"/>
                                  <a:pt x="14985" y="7338"/>
                                </a:cubicBezTo>
                                <a:cubicBezTo>
                                  <a:pt x="15044" y="7354"/>
                                  <a:pt x="15101" y="7367"/>
                                  <a:pt x="15161" y="7376"/>
                                </a:cubicBezTo>
                                <a:cubicBezTo>
                                  <a:pt x="15172" y="7379"/>
                                  <a:pt x="15186" y="7363"/>
                                  <a:pt x="15175" y="7354"/>
                                </a:cubicBezTo>
                                <a:cubicBezTo>
                                  <a:pt x="15059" y="7233"/>
                                  <a:pt x="14907" y="7154"/>
                                  <a:pt x="14745" y="7090"/>
                                </a:cubicBezTo>
                                <a:close/>
                                <a:moveTo>
                                  <a:pt x="15009" y="7319"/>
                                </a:moveTo>
                                <a:cubicBezTo>
                                  <a:pt x="14953" y="7306"/>
                                  <a:pt x="14896" y="7287"/>
                                  <a:pt x="14843" y="7268"/>
                                </a:cubicBezTo>
                                <a:cubicBezTo>
                                  <a:pt x="14822" y="7262"/>
                                  <a:pt x="14805" y="7252"/>
                                  <a:pt x="14783" y="7243"/>
                                </a:cubicBezTo>
                                <a:cubicBezTo>
                                  <a:pt x="14847" y="7262"/>
                                  <a:pt x="14910" y="7281"/>
                                  <a:pt x="14974" y="7297"/>
                                </a:cubicBezTo>
                                <a:cubicBezTo>
                                  <a:pt x="14974" y="7297"/>
                                  <a:pt x="14977" y="7297"/>
                                  <a:pt x="14977" y="7297"/>
                                </a:cubicBezTo>
                                <a:cubicBezTo>
                                  <a:pt x="15002" y="7309"/>
                                  <a:pt x="15020" y="7319"/>
                                  <a:pt x="15009" y="7319"/>
                                </a:cubicBezTo>
                                <a:close/>
                                <a:moveTo>
                                  <a:pt x="14314" y="6588"/>
                                </a:moveTo>
                                <a:cubicBezTo>
                                  <a:pt x="14321" y="6575"/>
                                  <a:pt x="14325" y="6562"/>
                                  <a:pt x="14332" y="6549"/>
                                </a:cubicBezTo>
                                <a:cubicBezTo>
                                  <a:pt x="14325" y="6556"/>
                                  <a:pt x="14318" y="6562"/>
                                  <a:pt x="14314" y="6569"/>
                                </a:cubicBezTo>
                                <a:cubicBezTo>
                                  <a:pt x="14304" y="6578"/>
                                  <a:pt x="14307" y="6584"/>
                                  <a:pt x="14314" y="6588"/>
                                </a:cubicBezTo>
                                <a:cubicBezTo>
                                  <a:pt x="14314" y="6588"/>
                                  <a:pt x="14314" y="6588"/>
                                  <a:pt x="14314" y="6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0" y="0"/>
                            <a:ext cx="7773671" cy="10060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72" y="8572"/>
                                </a:moveTo>
                                <a:cubicBezTo>
                                  <a:pt x="872" y="8564"/>
                                  <a:pt x="865" y="8556"/>
                                  <a:pt x="854" y="8556"/>
                                </a:cubicBezTo>
                                <a:cubicBezTo>
                                  <a:pt x="861" y="8561"/>
                                  <a:pt x="865" y="8567"/>
                                  <a:pt x="872" y="8572"/>
                                </a:cubicBezTo>
                                <a:close/>
                                <a:moveTo>
                                  <a:pt x="1641" y="7580"/>
                                </a:moveTo>
                                <a:cubicBezTo>
                                  <a:pt x="1651" y="7569"/>
                                  <a:pt x="1637" y="7553"/>
                                  <a:pt x="1620" y="7555"/>
                                </a:cubicBezTo>
                                <a:cubicBezTo>
                                  <a:pt x="1486" y="7580"/>
                                  <a:pt x="1341" y="7607"/>
                                  <a:pt x="1228" y="7673"/>
                                </a:cubicBezTo>
                                <a:cubicBezTo>
                                  <a:pt x="1157" y="7714"/>
                                  <a:pt x="1090" y="7760"/>
                                  <a:pt x="1027" y="7806"/>
                                </a:cubicBezTo>
                                <a:cubicBezTo>
                                  <a:pt x="949" y="7861"/>
                                  <a:pt x="875" y="7948"/>
                                  <a:pt x="787" y="7992"/>
                                </a:cubicBezTo>
                                <a:cubicBezTo>
                                  <a:pt x="833" y="7992"/>
                                  <a:pt x="879" y="7992"/>
                                  <a:pt x="921" y="7992"/>
                                </a:cubicBezTo>
                                <a:cubicBezTo>
                                  <a:pt x="1101" y="7940"/>
                                  <a:pt x="1214" y="7798"/>
                                  <a:pt x="1362" y="7703"/>
                                </a:cubicBezTo>
                                <a:cubicBezTo>
                                  <a:pt x="1369" y="7700"/>
                                  <a:pt x="1376" y="7700"/>
                                  <a:pt x="1380" y="7705"/>
                                </a:cubicBezTo>
                                <a:cubicBezTo>
                                  <a:pt x="1387" y="7703"/>
                                  <a:pt x="1394" y="7700"/>
                                  <a:pt x="1397" y="7694"/>
                                </a:cubicBezTo>
                                <a:cubicBezTo>
                                  <a:pt x="1408" y="7692"/>
                                  <a:pt x="1419" y="7686"/>
                                  <a:pt x="1429" y="7684"/>
                                </a:cubicBezTo>
                                <a:cubicBezTo>
                                  <a:pt x="1419" y="7689"/>
                                  <a:pt x="1412" y="7694"/>
                                  <a:pt x="1401" y="7700"/>
                                </a:cubicBezTo>
                                <a:cubicBezTo>
                                  <a:pt x="1397" y="7700"/>
                                  <a:pt x="1390" y="7700"/>
                                  <a:pt x="1387" y="7703"/>
                                </a:cubicBezTo>
                                <a:cubicBezTo>
                                  <a:pt x="1383" y="7705"/>
                                  <a:pt x="1383" y="7705"/>
                                  <a:pt x="1380" y="7708"/>
                                </a:cubicBezTo>
                                <a:cubicBezTo>
                                  <a:pt x="1380" y="7708"/>
                                  <a:pt x="1380" y="7711"/>
                                  <a:pt x="1376" y="7711"/>
                                </a:cubicBezTo>
                                <a:cubicBezTo>
                                  <a:pt x="1281" y="7798"/>
                                  <a:pt x="1147" y="7926"/>
                                  <a:pt x="992" y="7986"/>
                                </a:cubicBezTo>
                                <a:cubicBezTo>
                                  <a:pt x="1002" y="7986"/>
                                  <a:pt x="1016" y="7986"/>
                                  <a:pt x="1027" y="7986"/>
                                </a:cubicBezTo>
                                <a:cubicBezTo>
                                  <a:pt x="1023" y="7983"/>
                                  <a:pt x="1020" y="7981"/>
                                  <a:pt x="1013" y="7978"/>
                                </a:cubicBezTo>
                                <a:cubicBezTo>
                                  <a:pt x="1277" y="7921"/>
                                  <a:pt x="1493" y="7749"/>
                                  <a:pt x="1641" y="7580"/>
                                </a:cubicBezTo>
                                <a:close/>
                                <a:moveTo>
                                  <a:pt x="579" y="10527"/>
                                </a:moveTo>
                                <a:cubicBezTo>
                                  <a:pt x="579" y="10405"/>
                                  <a:pt x="575" y="10282"/>
                                  <a:pt x="519" y="10167"/>
                                </a:cubicBezTo>
                                <a:cubicBezTo>
                                  <a:pt x="512" y="10151"/>
                                  <a:pt x="543" y="10143"/>
                                  <a:pt x="550" y="10159"/>
                                </a:cubicBezTo>
                                <a:cubicBezTo>
                                  <a:pt x="603" y="10306"/>
                                  <a:pt x="614" y="10456"/>
                                  <a:pt x="618" y="10609"/>
                                </a:cubicBezTo>
                                <a:cubicBezTo>
                                  <a:pt x="618" y="10645"/>
                                  <a:pt x="621" y="10699"/>
                                  <a:pt x="603" y="10743"/>
                                </a:cubicBezTo>
                                <a:cubicBezTo>
                                  <a:pt x="614" y="10737"/>
                                  <a:pt x="625" y="10732"/>
                                  <a:pt x="639" y="10726"/>
                                </a:cubicBezTo>
                                <a:cubicBezTo>
                                  <a:pt x="709" y="10625"/>
                                  <a:pt x="692" y="10497"/>
                                  <a:pt x="688" y="10386"/>
                                </a:cubicBezTo>
                                <a:cubicBezTo>
                                  <a:pt x="685" y="10306"/>
                                  <a:pt x="692" y="10225"/>
                                  <a:pt x="667" y="10146"/>
                                </a:cubicBezTo>
                                <a:cubicBezTo>
                                  <a:pt x="635" y="10053"/>
                                  <a:pt x="582" y="9968"/>
                                  <a:pt x="536" y="9881"/>
                                </a:cubicBezTo>
                                <a:cubicBezTo>
                                  <a:pt x="533" y="9873"/>
                                  <a:pt x="515" y="9870"/>
                                  <a:pt x="512" y="9881"/>
                                </a:cubicBezTo>
                                <a:cubicBezTo>
                                  <a:pt x="438" y="10026"/>
                                  <a:pt x="413" y="10173"/>
                                  <a:pt x="420" y="10328"/>
                                </a:cubicBezTo>
                                <a:cubicBezTo>
                                  <a:pt x="427" y="10470"/>
                                  <a:pt x="596" y="10653"/>
                                  <a:pt x="512" y="10789"/>
                                </a:cubicBezTo>
                                <a:cubicBezTo>
                                  <a:pt x="512" y="10789"/>
                                  <a:pt x="512" y="10789"/>
                                  <a:pt x="508" y="10792"/>
                                </a:cubicBezTo>
                                <a:cubicBezTo>
                                  <a:pt x="522" y="10784"/>
                                  <a:pt x="540" y="10778"/>
                                  <a:pt x="554" y="10770"/>
                                </a:cubicBezTo>
                                <a:cubicBezTo>
                                  <a:pt x="614" y="10702"/>
                                  <a:pt x="579" y="10604"/>
                                  <a:pt x="579" y="10527"/>
                                </a:cubicBezTo>
                                <a:close/>
                                <a:moveTo>
                                  <a:pt x="505" y="10508"/>
                                </a:moveTo>
                                <a:cubicBezTo>
                                  <a:pt x="508" y="10508"/>
                                  <a:pt x="512" y="10506"/>
                                  <a:pt x="515" y="10506"/>
                                </a:cubicBezTo>
                                <a:cubicBezTo>
                                  <a:pt x="519" y="10527"/>
                                  <a:pt x="522" y="10549"/>
                                  <a:pt x="526" y="10571"/>
                                </a:cubicBezTo>
                                <a:cubicBezTo>
                                  <a:pt x="515" y="10549"/>
                                  <a:pt x="508" y="10527"/>
                                  <a:pt x="505" y="10508"/>
                                </a:cubicBezTo>
                                <a:close/>
                                <a:moveTo>
                                  <a:pt x="19102" y="3545"/>
                                </a:moveTo>
                                <a:lnTo>
                                  <a:pt x="19102" y="3580"/>
                                </a:lnTo>
                                <a:cubicBezTo>
                                  <a:pt x="19105" y="3575"/>
                                  <a:pt x="19109" y="3566"/>
                                  <a:pt x="19112" y="3561"/>
                                </a:cubicBezTo>
                                <a:cubicBezTo>
                                  <a:pt x="19116" y="3555"/>
                                  <a:pt x="19109" y="3547"/>
                                  <a:pt x="19102" y="3545"/>
                                </a:cubicBezTo>
                                <a:close/>
                                <a:moveTo>
                                  <a:pt x="522" y="10819"/>
                                </a:moveTo>
                                <a:cubicBezTo>
                                  <a:pt x="522" y="10816"/>
                                  <a:pt x="526" y="10814"/>
                                  <a:pt x="526" y="10811"/>
                                </a:cubicBezTo>
                                <a:cubicBezTo>
                                  <a:pt x="526" y="10811"/>
                                  <a:pt x="522" y="10811"/>
                                  <a:pt x="522" y="10811"/>
                                </a:cubicBezTo>
                                <a:cubicBezTo>
                                  <a:pt x="515" y="10814"/>
                                  <a:pt x="505" y="10816"/>
                                  <a:pt x="498" y="10822"/>
                                </a:cubicBezTo>
                                <a:cubicBezTo>
                                  <a:pt x="505" y="10825"/>
                                  <a:pt x="515" y="10825"/>
                                  <a:pt x="522" y="10819"/>
                                </a:cubicBezTo>
                                <a:close/>
                                <a:moveTo>
                                  <a:pt x="19624" y="753"/>
                                </a:moveTo>
                                <a:cubicBezTo>
                                  <a:pt x="19747" y="777"/>
                                  <a:pt x="19853" y="761"/>
                                  <a:pt x="19956" y="703"/>
                                </a:cubicBezTo>
                                <a:cubicBezTo>
                                  <a:pt x="20054" y="649"/>
                                  <a:pt x="20160" y="567"/>
                                  <a:pt x="20196" y="474"/>
                                </a:cubicBezTo>
                                <a:cubicBezTo>
                                  <a:pt x="20203" y="455"/>
                                  <a:pt x="20164" y="434"/>
                                  <a:pt x="20146" y="453"/>
                                </a:cubicBezTo>
                                <a:cubicBezTo>
                                  <a:pt x="20146" y="455"/>
                                  <a:pt x="20143" y="455"/>
                                  <a:pt x="20143" y="458"/>
                                </a:cubicBezTo>
                                <a:cubicBezTo>
                                  <a:pt x="20136" y="455"/>
                                  <a:pt x="20128" y="453"/>
                                  <a:pt x="20118" y="455"/>
                                </a:cubicBezTo>
                                <a:cubicBezTo>
                                  <a:pt x="19881" y="485"/>
                                  <a:pt x="19634" y="513"/>
                                  <a:pt x="19606" y="731"/>
                                </a:cubicBezTo>
                                <a:cubicBezTo>
                                  <a:pt x="19599" y="742"/>
                                  <a:pt x="19613" y="753"/>
                                  <a:pt x="19624" y="753"/>
                                </a:cubicBezTo>
                                <a:close/>
                                <a:moveTo>
                                  <a:pt x="20093" y="510"/>
                                </a:moveTo>
                                <a:cubicBezTo>
                                  <a:pt x="20061" y="548"/>
                                  <a:pt x="20030" y="589"/>
                                  <a:pt x="19987" y="624"/>
                                </a:cubicBezTo>
                                <a:cubicBezTo>
                                  <a:pt x="19906" y="690"/>
                                  <a:pt x="19783" y="725"/>
                                  <a:pt x="19666" y="712"/>
                                </a:cubicBezTo>
                                <a:cubicBezTo>
                                  <a:pt x="19698" y="559"/>
                                  <a:pt x="19917" y="524"/>
                                  <a:pt x="20093" y="510"/>
                                </a:cubicBezTo>
                                <a:close/>
                                <a:moveTo>
                                  <a:pt x="649" y="10816"/>
                                </a:moveTo>
                                <a:cubicBezTo>
                                  <a:pt x="649" y="10816"/>
                                  <a:pt x="649" y="10816"/>
                                  <a:pt x="649" y="10816"/>
                                </a:cubicBezTo>
                                <a:cubicBezTo>
                                  <a:pt x="681" y="10830"/>
                                  <a:pt x="713" y="10838"/>
                                  <a:pt x="745" y="10849"/>
                                </a:cubicBezTo>
                                <a:cubicBezTo>
                                  <a:pt x="790" y="10868"/>
                                  <a:pt x="836" y="10890"/>
                                  <a:pt x="875" y="10904"/>
                                </a:cubicBezTo>
                                <a:cubicBezTo>
                                  <a:pt x="977" y="10942"/>
                                  <a:pt x="1076" y="10969"/>
                                  <a:pt x="1186" y="10991"/>
                                </a:cubicBezTo>
                                <a:cubicBezTo>
                                  <a:pt x="1380" y="11029"/>
                                  <a:pt x="1567" y="11034"/>
                                  <a:pt x="1761" y="11002"/>
                                </a:cubicBezTo>
                                <a:cubicBezTo>
                                  <a:pt x="1775" y="10999"/>
                                  <a:pt x="1775" y="10985"/>
                                  <a:pt x="1761" y="10980"/>
                                </a:cubicBezTo>
                                <a:cubicBezTo>
                                  <a:pt x="1620" y="10928"/>
                                  <a:pt x="1503" y="10846"/>
                                  <a:pt x="1359" y="10795"/>
                                </a:cubicBezTo>
                                <a:cubicBezTo>
                                  <a:pt x="1256" y="10759"/>
                                  <a:pt x="1147" y="10743"/>
                                  <a:pt x="1037" y="10729"/>
                                </a:cubicBezTo>
                                <a:cubicBezTo>
                                  <a:pt x="939" y="10715"/>
                                  <a:pt x="815" y="10702"/>
                                  <a:pt x="709" y="10721"/>
                                </a:cubicBezTo>
                                <a:cubicBezTo>
                                  <a:pt x="678" y="10737"/>
                                  <a:pt x="642" y="10754"/>
                                  <a:pt x="610" y="10770"/>
                                </a:cubicBezTo>
                                <a:cubicBezTo>
                                  <a:pt x="741" y="10773"/>
                                  <a:pt x="858" y="10808"/>
                                  <a:pt x="985" y="10833"/>
                                </a:cubicBezTo>
                                <a:cubicBezTo>
                                  <a:pt x="1150" y="10868"/>
                                  <a:pt x="1313" y="10895"/>
                                  <a:pt x="1486" y="10909"/>
                                </a:cubicBezTo>
                                <a:cubicBezTo>
                                  <a:pt x="1507" y="10912"/>
                                  <a:pt x="1500" y="10936"/>
                                  <a:pt x="1479" y="10934"/>
                                </a:cubicBezTo>
                                <a:cubicBezTo>
                                  <a:pt x="1309" y="10920"/>
                                  <a:pt x="1143" y="10893"/>
                                  <a:pt x="977" y="10857"/>
                                </a:cubicBezTo>
                                <a:cubicBezTo>
                                  <a:pt x="847" y="10830"/>
                                  <a:pt x="720" y="10781"/>
                                  <a:pt x="582" y="10792"/>
                                </a:cubicBezTo>
                                <a:cubicBezTo>
                                  <a:pt x="579" y="10792"/>
                                  <a:pt x="575" y="10792"/>
                                  <a:pt x="572" y="10789"/>
                                </a:cubicBezTo>
                                <a:cubicBezTo>
                                  <a:pt x="561" y="10797"/>
                                  <a:pt x="550" y="10803"/>
                                  <a:pt x="536" y="10808"/>
                                </a:cubicBezTo>
                                <a:cubicBezTo>
                                  <a:pt x="575" y="10803"/>
                                  <a:pt x="610" y="10808"/>
                                  <a:pt x="649" y="10816"/>
                                </a:cubicBezTo>
                                <a:close/>
                                <a:moveTo>
                                  <a:pt x="1369" y="13139"/>
                                </a:moveTo>
                                <a:cubicBezTo>
                                  <a:pt x="1355" y="13156"/>
                                  <a:pt x="1369" y="13178"/>
                                  <a:pt x="1394" y="13183"/>
                                </a:cubicBezTo>
                                <a:cubicBezTo>
                                  <a:pt x="1644" y="13251"/>
                                  <a:pt x="1962" y="13169"/>
                                  <a:pt x="2135" y="13025"/>
                                </a:cubicBezTo>
                                <a:cubicBezTo>
                                  <a:pt x="2174" y="12992"/>
                                  <a:pt x="2103" y="12951"/>
                                  <a:pt x="2075" y="12989"/>
                                </a:cubicBezTo>
                                <a:cubicBezTo>
                                  <a:pt x="2071" y="12995"/>
                                  <a:pt x="2064" y="13000"/>
                                  <a:pt x="2061" y="13006"/>
                                </a:cubicBezTo>
                                <a:cubicBezTo>
                                  <a:pt x="1831" y="12921"/>
                                  <a:pt x="1517" y="12973"/>
                                  <a:pt x="1369" y="13139"/>
                                </a:cubicBezTo>
                                <a:close/>
                                <a:moveTo>
                                  <a:pt x="2018" y="13039"/>
                                </a:moveTo>
                                <a:cubicBezTo>
                                  <a:pt x="1888" y="13131"/>
                                  <a:pt x="1641" y="13167"/>
                                  <a:pt x="1472" y="13139"/>
                                </a:cubicBezTo>
                                <a:cubicBezTo>
                                  <a:pt x="1595" y="13044"/>
                                  <a:pt x="1877" y="12949"/>
                                  <a:pt x="2018" y="13039"/>
                                </a:cubicBezTo>
                                <a:close/>
                                <a:moveTo>
                                  <a:pt x="19624" y="17158"/>
                                </a:moveTo>
                                <a:cubicBezTo>
                                  <a:pt x="19447" y="17199"/>
                                  <a:pt x="19271" y="17243"/>
                                  <a:pt x="19105" y="17303"/>
                                </a:cubicBezTo>
                                <a:lnTo>
                                  <a:pt x="19105" y="17325"/>
                                </a:lnTo>
                                <a:cubicBezTo>
                                  <a:pt x="19172" y="17303"/>
                                  <a:pt x="19239" y="17281"/>
                                  <a:pt x="19310" y="17265"/>
                                </a:cubicBezTo>
                                <a:cubicBezTo>
                                  <a:pt x="19236" y="17308"/>
                                  <a:pt x="19169" y="17366"/>
                                  <a:pt x="19105" y="17415"/>
                                </a:cubicBezTo>
                                <a:lnTo>
                                  <a:pt x="19105" y="17447"/>
                                </a:lnTo>
                                <a:cubicBezTo>
                                  <a:pt x="19215" y="17352"/>
                                  <a:pt x="19342" y="17251"/>
                                  <a:pt x="19483" y="17232"/>
                                </a:cubicBezTo>
                                <a:cubicBezTo>
                                  <a:pt x="19363" y="17306"/>
                                  <a:pt x="19264" y="17401"/>
                                  <a:pt x="19162" y="17494"/>
                                </a:cubicBezTo>
                                <a:cubicBezTo>
                                  <a:pt x="19144" y="17510"/>
                                  <a:pt x="19123" y="17526"/>
                                  <a:pt x="19105" y="17543"/>
                                </a:cubicBezTo>
                                <a:lnTo>
                                  <a:pt x="19105" y="17586"/>
                                </a:lnTo>
                                <a:cubicBezTo>
                                  <a:pt x="19282" y="17447"/>
                                  <a:pt x="19409" y="17278"/>
                                  <a:pt x="19641" y="17183"/>
                                </a:cubicBezTo>
                                <a:cubicBezTo>
                                  <a:pt x="19659" y="17175"/>
                                  <a:pt x="19652" y="17150"/>
                                  <a:pt x="19631" y="17156"/>
                                </a:cubicBezTo>
                                <a:cubicBezTo>
                                  <a:pt x="19627" y="17158"/>
                                  <a:pt x="19624" y="17158"/>
                                  <a:pt x="19624" y="17158"/>
                                </a:cubicBezTo>
                                <a:lnTo>
                                  <a:pt x="19624" y="17158"/>
                                </a:lnTo>
                                <a:lnTo>
                                  <a:pt x="19624" y="17158"/>
                                </a:lnTo>
                                <a:close/>
                                <a:moveTo>
                                  <a:pt x="19102" y="3640"/>
                                </a:moveTo>
                                <a:cubicBezTo>
                                  <a:pt x="19112" y="3632"/>
                                  <a:pt x="19109" y="3621"/>
                                  <a:pt x="19102" y="3613"/>
                                </a:cubicBezTo>
                                <a:lnTo>
                                  <a:pt x="19102" y="3640"/>
                                </a:lnTo>
                                <a:close/>
                                <a:moveTo>
                                  <a:pt x="621" y="8771"/>
                                </a:moveTo>
                                <a:cubicBezTo>
                                  <a:pt x="554" y="8848"/>
                                  <a:pt x="501" y="8921"/>
                                  <a:pt x="469" y="9011"/>
                                </a:cubicBezTo>
                                <a:cubicBezTo>
                                  <a:pt x="445" y="9077"/>
                                  <a:pt x="431" y="9235"/>
                                  <a:pt x="476" y="9319"/>
                                </a:cubicBezTo>
                                <a:cubicBezTo>
                                  <a:pt x="480" y="9336"/>
                                  <a:pt x="480" y="9355"/>
                                  <a:pt x="491" y="9369"/>
                                </a:cubicBezTo>
                                <a:cubicBezTo>
                                  <a:pt x="491" y="9374"/>
                                  <a:pt x="494" y="9379"/>
                                  <a:pt x="494" y="9385"/>
                                </a:cubicBezTo>
                                <a:cubicBezTo>
                                  <a:pt x="494" y="9388"/>
                                  <a:pt x="498" y="9388"/>
                                  <a:pt x="498" y="9390"/>
                                </a:cubicBezTo>
                                <a:cubicBezTo>
                                  <a:pt x="498" y="9393"/>
                                  <a:pt x="494" y="9396"/>
                                  <a:pt x="494" y="9399"/>
                                </a:cubicBezTo>
                                <a:cubicBezTo>
                                  <a:pt x="494" y="9404"/>
                                  <a:pt x="494" y="9412"/>
                                  <a:pt x="501" y="9415"/>
                                </a:cubicBezTo>
                                <a:cubicBezTo>
                                  <a:pt x="501" y="9418"/>
                                  <a:pt x="501" y="9420"/>
                                  <a:pt x="501" y="9420"/>
                                </a:cubicBezTo>
                                <a:cubicBezTo>
                                  <a:pt x="501" y="9431"/>
                                  <a:pt x="515" y="9439"/>
                                  <a:pt x="529" y="9434"/>
                                </a:cubicBezTo>
                                <a:cubicBezTo>
                                  <a:pt x="550" y="9426"/>
                                  <a:pt x="558" y="9407"/>
                                  <a:pt x="568" y="9390"/>
                                </a:cubicBezTo>
                                <a:cubicBezTo>
                                  <a:pt x="579" y="9374"/>
                                  <a:pt x="589" y="9358"/>
                                  <a:pt x="596" y="9341"/>
                                </a:cubicBezTo>
                                <a:cubicBezTo>
                                  <a:pt x="646" y="9309"/>
                                  <a:pt x="695" y="9249"/>
                                  <a:pt x="706" y="9235"/>
                                </a:cubicBezTo>
                                <a:cubicBezTo>
                                  <a:pt x="854" y="9066"/>
                                  <a:pt x="798" y="8804"/>
                                  <a:pt x="875" y="8616"/>
                                </a:cubicBezTo>
                                <a:cubicBezTo>
                                  <a:pt x="861" y="8602"/>
                                  <a:pt x="847" y="8589"/>
                                  <a:pt x="833" y="8578"/>
                                </a:cubicBezTo>
                                <a:cubicBezTo>
                                  <a:pt x="833" y="8643"/>
                                  <a:pt x="798" y="8709"/>
                                  <a:pt x="773" y="8771"/>
                                </a:cubicBezTo>
                                <a:cubicBezTo>
                                  <a:pt x="730" y="8886"/>
                                  <a:pt x="674" y="8995"/>
                                  <a:pt x="628" y="9110"/>
                                </a:cubicBezTo>
                                <a:cubicBezTo>
                                  <a:pt x="625" y="9120"/>
                                  <a:pt x="600" y="9115"/>
                                  <a:pt x="603" y="9104"/>
                                </a:cubicBezTo>
                                <a:cubicBezTo>
                                  <a:pt x="653" y="8960"/>
                                  <a:pt x="773" y="8793"/>
                                  <a:pt x="794" y="8632"/>
                                </a:cubicBezTo>
                                <a:cubicBezTo>
                                  <a:pt x="752" y="8687"/>
                                  <a:pt x="670" y="8717"/>
                                  <a:pt x="621" y="8771"/>
                                </a:cubicBezTo>
                                <a:close/>
                                <a:moveTo>
                                  <a:pt x="1045" y="18759"/>
                                </a:moveTo>
                                <a:cubicBezTo>
                                  <a:pt x="1196" y="18748"/>
                                  <a:pt x="1348" y="18740"/>
                                  <a:pt x="1500" y="18748"/>
                                </a:cubicBezTo>
                                <a:cubicBezTo>
                                  <a:pt x="1623" y="18753"/>
                                  <a:pt x="1747" y="18797"/>
                                  <a:pt x="1863" y="18824"/>
                                </a:cubicBezTo>
                                <a:cubicBezTo>
                                  <a:pt x="1899" y="18805"/>
                                  <a:pt x="1934" y="18786"/>
                                  <a:pt x="1969" y="18770"/>
                                </a:cubicBezTo>
                                <a:cubicBezTo>
                                  <a:pt x="1973" y="18767"/>
                                  <a:pt x="1973" y="18764"/>
                                  <a:pt x="1976" y="18762"/>
                                </a:cubicBezTo>
                                <a:cubicBezTo>
                                  <a:pt x="1980" y="18756"/>
                                  <a:pt x="1987" y="18756"/>
                                  <a:pt x="1994" y="18759"/>
                                </a:cubicBezTo>
                                <a:cubicBezTo>
                                  <a:pt x="2001" y="18753"/>
                                  <a:pt x="2011" y="18751"/>
                                  <a:pt x="2018" y="18745"/>
                                </a:cubicBezTo>
                                <a:cubicBezTo>
                                  <a:pt x="1803" y="18805"/>
                                  <a:pt x="1574" y="18683"/>
                                  <a:pt x="1366" y="18639"/>
                                </a:cubicBezTo>
                                <a:cubicBezTo>
                                  <a:pt x="1154" y="18595"/>
                                  <a:pt x="942" y="18658"/>
                                  <a:pt x="745" y="18704"/>
                                </a:cubicBezTo>
                                <a:cubicBezTo>
                                  <a:pt x="727" y="18707"/>
                                  <a:pt x="730" y="18723"/>
                                  <a:pt x="745" y="18729"/>
                                </a:cubicBezTo>
                                <a:cubicBezTo>
                                  <a:pt x="854" y="18759"/>
                                  <a:pt x="946" y="18816"/>
                                  <a:pt x="1055" y="18843"/>
                                </a:cubicBezTo>
                                <a:cubicBezTo>
                                  <a:pt x="1175" y="18873"/>
                                  <a:pt x="1288" y="18884"/>
                                  <a:pt x="1415" y="18887"/>
                                </a:cubicBezTo>
                                <a:cubicBezTo>
                                  <a:pt x="1542" y="18893"/>
                                  <a:pt x="1701" y="18882"/>
                                  <a:pt x="1831" y="18843"/>
                                </a:cubicBezTo>
                                <a:cubicBezTo>
                                  <a:pt x="1690" y="18811"/>
                                  <a:pt x="1553" y="18770"/>
                                  <a:pt x="1401" y="18767"/>
                                </a:cubicBezTo>
                                <a:cubicBezTo>
                                  <a:pt x="1281" y="18767"/>
                                  <a:pt x="1165" y="18775"/>
                                  <a:pt x="1045" y="18786"/>
                                </a:cubicBezTo>
                                <a:cubicBezTo>
                                  <a:pt x="1023" y="18786"/>
                                  <a:pt x="1023" y="18759"/>
                                  <a:pt x="1045" y="18759"/>
                                </a:cubicBezTo>
                                <a:close/>
                                <a:moveTo>
                                  <a:pt x="19102" y="4125"/>
                                </a:moveTo>
                                <a:cubicBezTo>
                                  <a:pt x="19225" y="4065"/>
                                  <a:pt x="19345" y="3997"/>
                                  <a:pt x="19458" y="3918"/>
                                </a:cubicBezTo>
                                <a:cubicBezTo>
                                  <a:pt x="19476" y="3904"/>
                                  <a:pt x="19458" y="3877"/>
                                  <a:pt x="19433" y="3885"/>
                                </a:cubicBezTo>
                                <a:cubicBezTo>
                                  <a:pt x="19320" y="3915"/>
                                  <a:pt x="19211" y="3951"/>
                                  <a:pt x="19102" y="3989"/>
                                </a:cubicBezTo>
                                <a:lnTo>
                                  <a:pt x="19102" y="4125"/>
                                </a:lnTo>
                                <a:close/>
                                <a:moveTo>
                                  <a:pt x="3818" y="229"/>
                                </a:moveTo>
                                <a:cubicBezTo>
                                  <a:pt x="3910" y="158"/>
                                  <a:pt x="3995" y="82"/>
                                  <a:pt x="4076" y="3"/>
                                </a:cubicBezTo>
                                <a:lnTo>
                                  <a:pt x="4012" y="3"/>
                                </a:lnTo>
                                <a:cubicBezTo>
                                  <a:pt x="3998" y="22"/>
                                  <a:pt x="3981" y="44"/>
                                  <a:pt x="3963" y="63"/>
                                </a:cubicBezTo>
                                <a:cubicBezTo>
                                  <a:pt x="3963" y="63"/>
                                  <a:pt x="3963" y="65"/>
                                  <a:pt x="3959" y="65"/>
                                </a:cubicBezTo>
                                <a:cubicBezTo>
                                  <a:pt x="3970" y="49"/>
                                  <a:pt x="3981" y="30"/>
                                  <a:pt x="3991" y="14"/>
                                </a:cubicBezTo>
                                <a:cubicBezTo>
                                  <a:pt x="3991" y="11"/>
                                  <a:pt x="3995" y="8"/>
                                  <a:pt x="3995" y="5"/>
                                </a:cubicBezTo>
                                <a:lnTo>
                                  <a:pt x="3942" y="5"/>
                                </a:lnTo>
                                <a:cubicBezTo>
                                  <a:pt x="3903" y="79"/>
                                  <a:pt x="3857" y="147"/>
                                  <a:pt x="3790" y="213"/>
                                </a:cubicBezTo>
                                <a:cubicBezTo>
                                  <a:pt x="3776" y="224"/>
                                  <a:pt x="3801" y="243"/>
                                  <a:pt x="3818" y="229"/>
                                </a:cubicBezTo>
                                <a:close/>
                                <a:moveTo>
                                  <a:pt x="4584" y="71"/>
                                </a:moveTo>
                                <a:cubicBezTo>
                                  <a:pt x="4623" y="46"/>
                                  <a:pt x="4665" y="25"/>
                                  <a:pt x="4707" y="3"/>
                                </a:cubicBezTo>
                                <a:lnTo>
                                  <a:pt x="4605" y="3"/>
                                </a:lnTo>
                                <a:cubicBezTo>
                                  <a:pt x="4591" y="19"/>
                                  <a:pt x="4573" y="33"/>
                                  <a:pt x="4556" y="49"/>
                                </a:cubicBezTo>
                                <a:cubicBezTo>
                                  <a:pt x="4545" y="63"/>
                                  <a:pt x="4566" y="82"/>
                                  <a:pt x="4584" y="71"/>
                                </a:cubicBezTo>
                                <a:close/>
                                <a:moveTo>
                                  <a:pt x="4111" y="172"/>
                                </a:moveTo>
                                <a:cubicBezTo>
                                  <a:pt x="4115" y="166"/>
                                  <a:pt x="4118" y="161"/>
                                  <a:pt x="4122" y="155"/>
                                </a:cubicBezTo>
                                <a:cubicBezTo>
                                  <a:pt x="4125" y="153"/>
                                  <a:pt x="4129" y="153"/>
                                  <a:pt x="4136" y="150"/>
                                </a:cubicBezTo>
                                <a:cubicBezTo>
                                  <a:pt x="4139" y="150"/>
                                  <a:pt x="4143" y="150"/>
                                  <a:pt x="4146" y="147"/>
                                </a:cubicBezTo>
                                <a:cubicBezTo>
                                  <a:pt x="4146" y="147"/>
                                  <a:pt x="4150" y="145"/>
                                  <a:pt x="4150" y="145"/>
                                </a:cubicBezTo>
                                <a:cubicBezTo>
                                  <a:pt x="4242" y="101"/>
                                  <a:pt x="4326" y="60"/>
                                  <a:pt x="4404" y="3"/>
                                </a:cubicBezTo>
                                <a:lnTo>
                                  <a:pt x="4340" y="3"/>
                                </a:lnTo>
                                <a:cubicBezTo>
                                  <a:pt x="4312" y="22"/>
                                  <a:pt x="4284" y="38"/>
                                  <a:pt x="4256" y="55"/>
                                </a:cubicBezTo>
                                <a:cubicBezTo>
                                  <a:pt x="4277" y="38"/>
                                  <a:pt x="4295" y="19"/>
                                  <a:pt x="4312" y="3"/>
                                </a:cubicBezTo>
                                <a:lnTo>
                                  <a:pt x="4288" y="3"/>
                                </a:lnTo>
                                <a:cubicBezTo>
                                  <a:pt x="4249" y="38"/>
                                  <a:pt x="4206" y="71"/>
                                  <a:pt x="4160" y="101"/>
                                </a:cubicBezTo>
                                <a:cubicBezTo>
                                  <a:pt x="4185" y="68"/>
                                  <a:pt x="4213" y="35"/>
                                  <a:pt x="4242" y="3"/>
                                </a:cubicBezTo>
                                <a:lnTo>
                                  <a:pt x="4196" y="3"/>
                                </a:lnTo>
                                <a:cubicBezTo>
                                  <a:pt x="4153" y="52"/>
                                  <a:pt x="4111" y="101"/>
                                  <a:pt x="4058" y="145"/>
                                </a:cubicBezTo>
                                <a:cubicBezTo>
                                  <a:pt x="4026" y="172"/>
                                  <a:pt x="4090" y="204"/>
                                  <a:pt x="4111" y="172"/>
                                </a:cubicBezTo>
                                <a:close/>
                                <a:moveTo>
                                  <a:pt x="15170" y="3"/>
                                </a:moveTo>
                                <a:lnTo>
                                  <a:pt x="15082" y="3"/>
                                </a:lnTo>
                                <a:cubicBezTo>
                                  <a:pt x="15110" y="5"/>
                                  <a:pt x="15139" y="5"/>
                                  <a:pt x="15170" y="3"/>
                                </a:cubicBezTo>
                                <a:close/>
                                <a:moveTo>
                                  <a:pt x="20016" y="5178"/>
                                </a:moveTo>
                                <a:cubicBezTo>
                                  <a:pt x="20030" y="5191"/>
                                  <a:pt x="20061" y="5186"/>
                                  <a:pt x="20068" y="5170"/>
                                </a:cubicBezTo>
                                <a:lnTo>
                                  <a:pt x="20068" y="5170"/>
                                </a:lnTo>
                                <a:cubicBezTo>
                                  <a:pt x="20104" y="5159"/>
                                  <a:pt x="20097" y="5126"/>
                                  <a:pt x="20068" y="5115"/>
                                </a:cubicBezTo>
                                <a:cubicBezTo>
                                  <a:pt x="20051" y="5052"/>
                                  <a:pt x="19966" y="5003"/>
                                  <a:pt x="19896" y="4973"/>
                                </a:cubicBezTo>
                                <a:cubicBezTo>
                                  <a:pt x="19765" y="4919"/>
                                  <a:pt x="19627" y="4902"/>
                                  <a:pt x="19483" y="4886"/>
                                </a:cubicBezTo>
                                <a:cubicBezTo>
                                  <a:pt x="19458" y="4883"/>
                                  <a:pt x="19437" y="4894"/>
                                  <a:pt x="19437" y="4913"/>
                                </a:cubicBezTo>
                                <a:cubicBezTo>
                                  <a:pt x="19405" y="5151"/>
                                  <a:pt x="19776" y="5211"/>
                                  <a:pt x="20016" y="5178"/>
                                </a:cubicBezTo>
                                <a:close/>
                                <a:moveTo>
                                  <a:pt x="19514" y="4938"/>
                                </a:moveTo>
                                <a:cubicBezTo>
                                  <a:pt x="19603" y="4938"/>
                                  <a:pt x="19701" y="4960"/>
                                  <a:pt x="19783" y="4984"/>
                                </a:cubicBezTo>
                                <a:cubicBezTo>
                                  <a:pt x="19889" y="5014"/>
                                  <a:pt x="19952" y="5055"/>
                                  <a:pt x="19991" y="5126"/>
                                </a:cubicBezTo>
                                <a:cubicBezTo>
                                  <a:pt x="19797" y="5175"/>
                                  <a:pt x="19522" y="5107"/>
                                  <a:pt x="19514" y="4938"/>
                                </a:cubicBezTo>
                                <a:close/>
                                <a:moveTo>
                                  <a:pt x="14839" y="207"/>
                                </a:moveTo>
                                <a:cubicBezTo>
                                  <a:pt x="14888" y="210"/>
                                  <a:pt x="14888" y="147"/>
                                  <a:pt x="14839" y="150"/>
                                </a:cubicBezTo>
                                <a:cubicBezTo>
                                  <a:pt x="14832" y="150"/>
                                  <a:pt x="14828" y="150"/>
                                  <a:pt x="14821" y="150"/>
                                </a:cubicBezTo>
                                <a:cubicBezTo>
                                  <a:pt x="14786" y="90"/>
                                  <a:pt x="14733" y="44"/>
                                  <a:pt x="14666" y="3"/>
                                </a:cubicBezTo>
                                <a:lnTo>
                                  <a:pt x="14564" y="3"/>
                                </a:lnTo>
                                <a:cubicBezTo>
                                  <a:pt x="14648" y="38"/>
                                  <a:pt x="14719" y="87"/>
                                  <a:pt x="14751" y="147"/>
                                </a:cubicBezTo>
                                <a:cubicBezTo>
                                  <a:pt x="14595" y="139"/>
                                  <a:pt x="14387" y="95"/>
                                  <a:pt x="14288" y="3"/>
                                </a:cubicBezTo>
                                <a:lnTo>
                                  <a:pt x="14211" y="3"/>
                                </a:lnTo>
                                <a:cubicBezTo>
                                  <a:pt x="14331" y="147"/>
                                  <a:pt x="14638" y="196"/>
                                  <a:pt x="14839" y="207"/>
                                </a:cubicBezTo>
                                <a:close/>
                                <a:moveTo>
                                  <a:pt x="2142" y="10585"/>
                                </a:moveTo>
                                <a:cubicBezTo>
                                  <a:pt x="2033" y="10560"/>
                                  <a:pt x="1934" y="10508"/>
                                  <a:pt x="1821" y="10486"/>
                                </a:cubicBezTo>
                                <a:cubicBezTo>
                                  <a:pt x="1701" y="10465"/>
                                  <a:pt x="1584" y="10459"/>
                                  <a:pt x="1461" y="10459"/>
                                </a:cubicBezTo>
                                <a:cubicBezTo>
                                  <a:pt x="1334" y="10462"/>
                                  <a:pt x="1175" y="10481"/>
                                  <a:pt x="1052" y="10525"/>
                                </a:cubicBezTo>
                                <a:cubicBezTo>
                                  <a:pt x="1196" y="10549"/>
                                  <a:pt x="1337" y="10585"/>
                                  <a:pt x="1489" y="10579"/>
                                </a:cubicBezTo>
                                <a:cubicBezTo>
                                  <a:pt x="1609" y="10574"/>
                                  <a:pt x="1726" y="10560"/>
                                  <a:pt x="1842" y="10544"/>
                                </a:cubicBezTo>
                                <a:cubicBezTo>
                                  <a:pt x="1863" y="10541"/>
                                  <a:pt x="1867" y="10566"/>
                                  <a:pt x="1846" y="10568"/>
                                </a:cubicBezTo>
                                <a:cubicBezTo>
                                  <a:pt x="1697" y="10585"/>
                                  <a:pt x="1542" y="10601"/>
                                  <a:pt x="1390" y="10604"/>
                                </a:cubicBezTo>
                                <a:cubicBezTo>
                                  <a:pt x="1267" y="10604"/>
                                  <a:pt x="1140" y="10568"/>
                                  <a:pt x="1020" y="10546"/>
                                </a:cubicBezTo>
                                <a:cubicBezTo>
                                  <a:pt x="988" y="10568"/>
                                  <a:pt x="953" y="10587"/>
                                  <a:pt x="917" y="10606"/>
                                </a:cubicBezTo>
                                <a:cubicBezTo>
                                  <a:pt x="914" y="10609"/>
                                  <a:pt x="914" y="10612"/>
                                  <a:pt x="910" y="10615"/>
                                </a:cubicBezTo>
                                <a:cubicBezTo>
                                  <a:pt x="907" y="10620"/>
                                  <a:pt x="900" y="10620"/>
                                  <a:pt x="893" y="10620"/>
                                </a:cubicBezTo>
                                <a:cubicBezTo>
                                  <a:pt x="886" y="10626"/>
                                  <a:pt x="875" y="10628"/>
                                  <a:pt x="868" y="10634"/>
                                </a:cubicBezTo>
                                <a:cubicBezTo>
                                  <a:pt x="1076" y="10563"/>
                                  <a:pt x="1320" y="10675"/>
                                  <a:pt x="1528" y="10705"/>
                                </a:cubicBezTo>
                                <a:cubicBezTo>
                                  <a:pt x="1743" y="10737"/>
                                  <a:pt x="1948" y="10664"/>
                                  <a:pt x="2142" y="10606"/>
                                </a:cubicBezTo>
                                <a:cubicBezTo>
                                  <a:pt x="2160" y="10604"/>
                                  <a:pt x="2160" y="10587"/>
                                  <a:pt x="2142" y="10585"/>
                                </a:cubicBezTo>
                                <a:close/>
                                <a:moveTo>
                                  <a:pt x="13208" y="1772"/>
                                </a:moveTo>
                                <a:cubicBezTo>
                                  <a:pt x="13180" y="1778"/>
                                  <a:pt x="13148" y="1783"/>
                                  <a:pt x="13120" y="1791"/>
                                </a:cubicBezTo>
                                <a:cubicBezTo>
                                  <a:pt x="13173" y="1802"/>
                                  <a:pt x="13223" y="1819"/>
                                  <a:pt x="13272" y="1838"/>
                                </a:cubicBezTo>
                                <a:cubicBezTo>
                                  <a:pt x="13353" y="1870"/>
                                  <a:pt x="13438" y="1900"/>
                                  <a:pt x="13512" y="1944"/>
                                </a:cubicBezTo>
                                <a:cubicBezTo>
                                  <a:pt x="13515" y="1947"/>
                                  <a:pt x="13519" y="1950"/>
                                  <a:pt x="13522" y="1950"/>
                                </a:cubicBezTo>
                                <a:lnTo>
                                  <a:pt x="13773" y="1950"/>
                                </a:lnTo>
                                <a:cubicBezTo>
                                  <a:pt x="13720" y="1900"/>
                                  <a:pt x="13660" y="1860"/>
                                  <a:pt x="13582" y="1835"/>
                                </a:cubicBezTo>
                                <a:cubicBezTo>
                                  <a:pt x="13463" y="1800"/>
                                  <a:pt x="13335" y="1775"/>
                                  <a:pt x="13208" y="1772"/>
                                </a:cubicBezTo>
                                <a:close/>
                                <a:moveTo>
                                  <a:pt x="13381" y="1609"/>
                                </a:moveTo>
                                <a:cubicBezTo>
                                  <a:pt x="13459" y="1543"/>
                                  <a:pt x="13526" y="1475"/>
                                  <a:pt x="13593" y="1404"/>
                                </a:cubicBezTo>
                                <a:cubicBezTo>
                                  <a:pt x="13604" y="1391"/>
                                  <a:pt x="13632" y="1404"/>
                                  <a:pt x="13618" y="1418"/>
                                </a:cubicBezTo>
                                <a:cubicBezTo>
                                  <a:pt x="13508" y="1532"/>
                                  <a:pt x="13392" y="1652"/>
                                  <a:pt x="13237" y="1729"/>
                                </a:cubicBezTo>
                                <a:cubicBezTo>
                                  <a:pt x="13286" y="1720"/>
                                  <a:pt x="13335" y="1715"/>
                                  <a:pt x="13385" y="1707"/>
                                </a:cubicBezTo>
                                <a:cubicBezTo>
                                  <a:pt x="13484" y="1671"/>
                                  <a:pt x="13575" y="1628"/>
                                  <a:pt x="13650" y="1562"/>
                                </a:cubicBezTo>
                                <a:cubicBezTo>
                                  <a:pt x="13766" y="1461"/>
                                  <a:pt x="13738" y="1303"/>
                                  <a:pt x="13844" y="1194"/>
                                </a:cubicBezTo>
                                <a:cubicBezTo>
                                  <a:pt x="13858" y="1178"/>
                                  <a:pt x="13833" y="1159"/>
                                  <a:pt x="13812" y="1167"/>
                                </a:cubicBezTo>
                                <a:cubicBezTo>
                                  <a:pt x="13773" y="1181"/>
                                  <a:pt x="13741" y="1197"/>
                                  <a:pt x="13710" y="1216"/>
                                </a:cubicBezTo>
                                <a:cubicBezTo>
                                  <a:pt x="13572" y="1268"/>
                                  <a:pt x="13452" y="1331"/>
                                  <a:pt x="13353" y="1423"/>
                                </a:cubicBezTo>
                                <a:cubicBezTo>
                                  <a:pt x="13240" y="1527"/>
                                  <a:pt x="13208" y="1666"/>
                                  <a:pt x="13081" y="1756"/>
                                </a:cubicBezTo>
                                <a:cubicBezTo>
                                  <a:pt x="13099" y="1753"/>
                                  <a:pt x="13113" y="1750"/>
                                  <a:pt x="13131" y="1745"/>
                                </a:cubicBezTo>
                                <a:cubicBezTo>
                                  <a:pt x="13223" y="1707"/>
                                  <a:pt x="13307" y="1669"/>
                                  <a:pt x="13381" y="1609"/>
                                </a:cubicBezTo>
                                <a:close/>
                                <a:moveTo>
                                  <a:pt x="13293" y="1699"/>
                                </a:moveTo>
                                <a:cubicBezTo>
                                  <a:pt x="13297" y="1696"/>
                                  <a:pt x="13304" y="1690"/>
                                  <a:pt x="13307" y="1688"/>
                                </a:cubicBezTo>
                                <a:cubicBezTo>
                                  <a:pt x="13378" y="1666"/>
                                  <a:pt x="13445" y="1633"/>
                                  <a:pt x="13512" y="1603"/>
                                </a:cubicBezTo>
                                <a:cubicBezTo>
                                  <a:pt x="13512" y="1603"/>
                                  <a:pt x="13515" y="1603"/>
                                  <a:pt x="13515" y="1603"/>
                                </a:cubicBezTo>
                                <a:cubicBezTo>
                                  <a:pt x="13452" y="1644"/>
                                  <a:pt x="13374" y="1671"/>
                                  <a:pt x="13293" y="1699"/>
                                </a:cubicBezTo>
                                <a:close/>
                                <a:moveTo>
                                  <a:pt x="13258" y="1614"/>
                                </a:moveTo>
                                <a:cubicBezTo>
                                  <a:pt x="13268" y="1601"/>
                                  <a:pt x="13275" y="1587"/>
                                  <a:pt x="13286" y="1573"/>
                                </a:cubicBezTo>
                                <a:cubicBezTo>
                                  <a:pt x="13286" y="1576"/>
                                  <a:pt x="13286" y="1576"/>
                                  <a:pt x="13286" y="1579"/>
                                </a:cubicBezTo>
                                <a:cubicBezTo>
                                  <a:pt x="13290" y="1584"/>
                                  <a:pt x="13293" y="1587"/>
                                  <a:pt x="13297" y="1587"/>
                                </a:cubicBezTo>
                                <a:cubicBezTo>
                                  <a:pt x="13279" y="1606"/>
                                  <a:pt x="13261" y="1622"/>
                                  <a:pt x="13240" y="1641"/>
                                </a:cubicBezTo>
                                <a:cubicBezTo>
                                  <a:pt x="13247" y="1633"/>
                                  <a:pt x="13254" y="1622"/>
                                  <a:pt x="13258" y="1614"/>
                                </a:cubicBezTo>
                                <a:close/>
                                <a:moveTo>
                                  <a:pt x="1436" y="18410"/>
                                </a:moveTo>
                                <a:cubicBezTo>
                                  <a:pt x="1606" y="18432"/>
                                  <a:pt x="1768" y="18470"/>
                                  <a:pt x="1930" y="18514"/>
                                </a:cubicBezTo>
                                <a:cubicBezTo>
                                  <a:pt x="2057" y="18549"/>
                                  <a:pt x="2181" y="18603"/>
                                  <a:pt x="2322" y="18598"/>
                                </a:cubicBezTo>
                                <a:cubicBezTo>
                                  <a:pt x="2326" y="18598"/>
                                  <a:pt x="2329" y="18598"/>
                                  <a:pt x="2333" y="18601"/>
                                </a:cubicBezTo>
                                <a:cubicBezTo>
                                  <a:pt x="2343" y="18593"/>
                                  <a:pt x="2354" y="18587"/>
                                  <a:pt x="2368" y="18584"/>
                                </a:cubicBezTo>
                                <a:cubicBezTo>
                                  <a:pt x="2333" y="18587"/>
                                  <a:pt x="2294" y="18582"/>
                                  <a:pt x="2258" y="18568"/>
                                </a:cubicBezTo>
                                <a:cubicBezTo>
                                  <a:pt x="2258" y="18568"/>
                                  <a:pt x="2258" y="18568"/>
                                  <a:pt x="2258" y="18568"/>
                                </a:cubicBezTo>
                                <a:cubicBezTo>
                                  <a:pt x="2230" y="18554"/>
                                  <a:pt x="2198" y="18543"/>
                                  <a:pt x="2170" y="18533"/>
                                </a:cubicBezTo>
                                <a:cubicBezTo>
                                  <a:pt x="2124" y="18511"/>
                                  <a:pt x="2082" y="18486"/>
                                  <a:pt x="2043" y="18470"/>
                                </a:cubicBezTo>
                                <a:cubicBezTo>
                                  <a:pt x="1944" y="18426"/>
                                  <a:pt x="1849" y="18394"/>
                                  <a:pt x="1740" y="18366"/>
                                </a:cubicBezTo>
                                <a:cubicBezTo>
                                  <a:pt x="1549" y="18320"/>
                                  <a:pt x="1366" y="18304"/>
                                  <a:pt x="1168" y="18325"/>
                                </a:cubicBezTo>
                                <a:cubicBezTo>
                                  <a:pt x="1154" y="18328"/>
                                  <a:pt x="1154" y="18342"/>
                                  <a:pt x="1165" y="18347"/>
                                </a:cubicBezTo>
                                <a:cubicBezTo>
                                  <a:pt x="1302" y="18407"/>
                                  <a:pt x="1412" y="18494"/>
                                  <a:pt x="1549" y="18554"/>
                                </a:cubicBezTo>
                                <a:cubicBezTo>
                                  <a:pt x="1648" y="18595"/>
                                  <a:pt x="1757" y="18617"/>
                                  <a:pt x="1863" y="18636"/>
                                </a:cubicBezTo>
                                <a:cubicBezTo>
                                  <a:pt x="1962" y="18655"/>
                                  <a:pt x="2082" y="18674"/>
                                  <a:pt x="2188" y="18661"/>
                                </a:cubicBezTo>
                                <a:cubicBezTo>
                                  <a:pt x="2223" y="18644"/>
                                  <a:pt x="2255" y="18631"/>
                                  <a:pt x="2290" y="18617"/>
                                </a:cubicBezTo>
                                <a:cubicBezTo>
                                  <a:pt x="2160" y="18609"/>
                                  <a:pt x="2047" y="18568"/>
                                  <a:pt x="1923" y="18535"/>
                                </a:cubicBezTo>
                                <a:cubicBezTo>
                                  <a:pt x="1761" y="18492"/>
                                  <a:pt x="1599" y="18456"/>
                                  <a:pt x="1429" y="18434"/>
                                </a:cubicBezTo>
                                <a:cubicBezTo>
                                  <a:pt x="1408" y="18432"/>
                                  <a:pt x="1415" y="18407"/>
                                  <a:pt x="1436" y="18410"/>
                                </a:cubicBezTo>
                                <a:close/>
                                <a:moveTo>
                                  <a:pt x="3370" y="248"/>
                                </a:moveTo>
                                <a:cubicBezTo>
                                  <a:pt x="3476" y="164"/>
                                  <a:pt x="3585" y="85"/>
                                  <a:pt x="3695" y="3"/>
                                </a:cubicBezTo>
                                <a:lnTo>
                                  <a:pt x="3642" y="3"/>
                                </a:lnTo>
                                <a:cubicBezTo>
                                  <a:pt x="3624" y="16"/>
                                  <a:pt x="3610" y="27"/>
                                  <a:pt x="3592" y="41"/>
                                </a:cubicBezTo>
                                <a:cubicBezTo>
                                  <a:pt x="3606" y="27"/>
                                  <a:pt x="3621" y="16"/>
                                  <a:pt x="3638" y="3"/>
                                </a:cubicBezTo>
                                <a:lnTo>
                                  <a:pt x="3557" y="3"/>
                                </a:lnTo>
                                <a:cubicBezTo>
                                  <a:pt x="3529" y="38"/>
                                  <a:pt x="3501" y="74"/>
                                  <a:pt x="3472" y="106"/>
                                </a:cubicBezTo>
                                <a:cubicBezTo>
                                  <a:pt x="3465" y="109"/>
                                  <a:pt x="3462" y="112"/>
                                  <a:pt x="3455" y="117"/>
                                </a:cubicBezTo>
                                <a:cubicBezTo>
                                  <a:pt x="3479" y="79"/>
                                  <a:pt x="3504" y="41"/>
                                  <a:pt x="3529" y="3"/>
                                </a:cubicBezTo>
                                <a:lnTo>
                                  <a:pt x="3486" y="3"/>
                                </a:lnTo>
                                <a:cubicBezTo>
                                  <a:pt x="3434" y="79"/>
                                  <a:pt x="3388" y="155"/>
                                  <a:pt x="3338" y="234"/>
                                </a:cubicBezTo>
                                <a:cubicBezTo>
                                  <a:pt x="3328" y="248"/>
                                  <a:pt x="3356" y="262"/>
                                  <a:pt x="3370" y="248"/>
                                </a:cubicBezTo>
                                <a:close/>
                                <a:moveTo>
                                  <a:pt x="1369" y="8063"/>
                                </a:moveTo>
                                <a:cubicBezTo>
                                  <a:pt x="1302" y="8054"/>
                                  <a:pt x="1239" y="8049"/>
                                  <a:pt x="1172" y="8043"/>
                                </a:cubicBezTo>
                                <a:cubicBezTo>
                                  <a:pt x="1161" y="8043"/>
                                  <a:pt x="1150" y="8043"/>
                                  <a:pt x="1140" y="8043"/>
                                </a:cubicBezTo>
                                <a:cubicBezTo>
                                  <a:pt x="1136" y="8043"/>
                                  <a:pt x="1133" y="8043"/>
                                  <a:pt x="1129" y="8043"/>
                                </a:cubicBezTo>
                                <a:cubicBezTo>
                                  <a:pt x="1401" y="8125"/>
                                  <a:pt x="1567" y="8332"/>
                                  <a:pt x="1789" y="8466"/>
                                </a:cubicBezTo>
                                <a:cubicBezTo>
                                  <a:pt x="1803" y="8477"/>
                                  <a:pt x="1786" y="8496"/>
                                  <a:pt x="1771" y="8485"/>
                                </a:cubicBezTo>
                                <a:cubicBezTo>
                                  <a:pt x="1581" y="8357"/>
                                  <a:pt x="1426" y="8215"/>
                                  <a:pt x="1221" y="8112"/>
                                </a:cubicBezTo>
                                <a:cubicBezTo>
                                  <a:pt x="1249" y="8131"/>
                                  <a:pt x="1274" y="8152"/>
                                  <a:pt x="1302" y="8174"/>
                                </a:cubicBezTo>
                                <a:cubicBezTo>
                                  <a:pt x="1302" y="8180"/>
                                  <a:pt x="1306" y="8185"/>
                                  <a:pt x="1306" y="8188"/>
                                </a:cubicBezTo>
                                <a:cubicBezTo>
                                  <a:pt x="1270" y="8155"/>
                                  <a:pt x="1232" y="8128"/>
                                  <a:pt x="1193" y="8098"/>
                                </a:cubicBezTo>
                                <a:cubicBezTo>
                                  <a:pt x="1150" y="8076"/>
                                  <a:pt x="1105" y="8057"/>
                                  <a:pt x="1055" y="8041"/>
                                </a:cubicBezTo>
                                <a:cubicBezTo>
                                  <a:pt x="1052" y="8041"/>
                                  <a:pt x="1045" y="8041"/>
                                  <a:pt x="1041" y="8041"/>
                                </a:cubicBezTo>
                                <a:cubicBezTo>
                                  <a:pt x="1228" y="8158"/>
                                  <a:pt x="1355" y="8300"/>
                                  <a:pt x="1517" y="8439"/>
                                </a:cubicBezTo>
                                <a:cubicBezTo>
                                  <a:pt x="1651" y="8553"/>
                                  <a:pt x="1824" y="8627"/>
                                  <a:pt x="2008" y="8687"/>
                                </a:cubicBezTo>
                                <a:cubicBezTo>
                                  <a:pt x="2029" y="8692"/>
                                  <a:pt x="2047" y="8676"/>
                                  <a:pt x="2036" y="8662"/>
                                </a:cubicBezTo>
                                <a:cubicBezTo>
                                  <a:pt x="1902" y="8431"/>
                                  <a:pt x="1676" y="8177"/>
                                  <a:pt x="1369" y="8063"/>
                                </a:cubicBezTo>
                                <a:close/>
                                <a:moveTo>
                                  <a:pt x="19102" y="4556"/>
                                </a:moveTo>
                                <a:cubicBezTo>
                                  <a:pt x="19169" y="4540"/>
                                  <a:pt x="19236" y="4518"/>
                                  <a:pt x="19303" y="4496"/>
                                </a:cubicBezTo>
                                <a:cubicBezTo>
                                  <a:pt x="19327" y="4488"/>
                                  <a:pt x="19313" y="4458"/>
                                  <a:pt x="19289" y="4458"/>
                                </a:cubicBezTo>
                                <a:cubicBezTo>
                                  <a:pt x="19225" y="4458"/>
                                  <a:pt x="19162" y="4455"/>
                                  <a:pt x="19102" y="4455"/>
                                </a:cubicBezTo>
                                <a:lnTo>
                                  <a:pt x="19102" y="4556"/>
                                </a:lnTo>
                                <a:close/>
                                <a:moveTo>
                                  <a:pt x="2721" y="573"/>
                                </a:moveTo>
                                <a:cubicBezTo>
                                  <a:pt x="2925" y="673"/>
                                  <a:pt x="3127" y="652"/>
                                  <a:pt x="3335" y="573"/>
                                </a:cubicBezTo>
                                <a:cubicBezTo>
                                  <a:pt x="3381" y="556"/>
                                  <a:pt x="3338" y="502"/>
                                  <a:pt x="3296" y="521"/>
                                </a:cubicBezTo>
                                <a:cubicBezTo>
                                  <a:pt x="3289" y="524"/>
                                  <a:pt x="3282" y="526"/>
                                  <a:pt x="3278" y="529"/>
                                </a:cubicBezTo>
                                <a:cubicBezTo>
                                  <a:pt x="3229" y="502"/>
                                  <a:pt x="3141" y="496"/>
                                  <a:pt x="3091" y="494"/>
                                </a:cubicBezTo>
                                <a:cubicBezTo>
                                  <a:pt x="2971" y="485"/>
                                  <a:pt x="2844" y="496"/>
                                  <a:pt x="2731" y="518"/>
                                </a:cubicBezTo>
                                <a:cubicBezTo>
                                  <a:pt x="2696" y="526"/>
                                  <a:pt x="2693" y="559"/>
                                  <a:pt x="2721" y="573"/>
                                </a:cubicBezTo>
                                <a:close/>
                                <a:moveTo>
                                  <a:pt x="3060" y="551"/>
                                </a:moveTo>
                                <a:cubicBezTo>
                                  <a:pt x="3091" y="551"/>
                                  <a:pt x="3127" y="559"/>
                                  <a:pt x="3158" y="567"/>
                                </a:cubicBezTo>
                                <a:cubicBezTo>
                                  <a:pt x="3056" y="592"/>
                                  <a:pt x="2954" y="589"/>
                                  <a:pt x="2855" y="559"/>
                                </a:cubicBezTo>
                                <a:cubicBezTo>
                                  <a:pt x="2922" y="553"/>
                                  <a:pt x="2992" y="551"/>
                                  <a:pt x="3060" y="551"/>
                                </a:cubicBezTo>
                                <a:close/>
                                <a:moveTo>
                                  <a:pt x="2880" y="221"/>
                                </a:moveTo>
                                <a:cubicBezTo>
                                  <a:pt x="2880" y="221"/>
                                  <a:pt x="2883" y="221"/>
                                  <a:pt x="2883" y="218"/>
                                </a:cubicBezTo>
                                <a:lnTo>
                                  <a:pt x="2883" y="218"/>
                                </a:lnTo>
                                <a:cubicBezTo>
                                  <a:pt x="2883" y="218"/>
                                  <a:pt x="2883" y="218"/>
                                  <a:pt x="2883" y="218"/>
                                </a:cubicBezTo>
                                <a:cubicBezTo>
                                  <a:pt x="3049" y="153"/>
                                  <a:pt x="3211" y="85"/>
                                  <a:pt x="3359" y="0"/>
                                </a:cubicBezTo>
                                <a:lnTo>
                                  <a:pt x="3314" y="0"/>
                                </a:lnTo>
                                <a:cubicBezTo>
                                  <a:pt x="3268" y="25"/>
                                  <a:pt x="3218" y="46"/>
                                  <a:pt x="3169" y="68"/>
                                </a:cubicBezTo>
                                <a:cubicBezTo>
                                  <a:pt x="3194" y="46"/>
                                  <a:pt x="3218" y="25"/>
                                  <a:pt x="3239" y="0"/>
                                </a:cubicBezTo>
                                <a:lnTo>
                                  <a:pt x="3201" y="0"/>
                                </a:lnTo>
                                <a:cubicBezTo>
                                  <a:pt x="3144" y="57"/>
                                  <a:pt x="3077" y="104"/>
                                  <a:pt x="3003" y="125"/>
                                </a:cubicBezTo>
                                <a:cubicBezTo>
                                  <a:pt x="3045" y="87"/>
                                  <a:pt x="3084" y="44"/>
                                  <a:pt x="3119" y="0"/>
                                </a:cubicBezTo>
                                <a:lnTo>
                                  <a:pt x="3074" y="0"/>
                                </a:lnTo>
                                <a:cubicBezTo>
                                  <a:pt x="3014" y="71"/>
                                  <a:pt x="2947" y="139"/>
                                  <a:pt x="2858" y="194"/>
                                </a:cubicBezTo>
                                <a:cubicBezTo>
                                  <a:pt x="2848" y="204"/>
                                  <a:pt x="2858" y="229"/>
                                  <a:pt x="2880" y="221"/>
                                </a:cubicBezTo>
                                <a:close/>
                                <a:moveTo>
                                  <a:pt x="19102" y="17161"/>
                                </a:moveTo>
                                <a:cubicBezTo>
                                  <a:pt x="19126" y="17134"/>
                                  <a:pt x="19155" y="17107"/>
                                  <a:pt x="19179" y="17082"/>
                                </a:cubicBezTo>
                                <a:cubicBezTo>
                                  <a:pt x="19193" y="17068"/>
                                  <a:pt x="19169" y="17052"/>
                                  <a:pt x="19151" y="17063"/>
                                </a:cubicBezTo>
                                <a:cubicBezTo>
                                  <a:pt x="19133" y="17071"/>
                                  <a:pt x="19119" y="17079"/>
                                  <a:pt x="19102" y="17090"/>
                                </a:cubicBezTo>
                                <a:lnTo>
                                  <a:pt x="19102" y="17161"/>
                                </a:lnTo>
                                <a:close/>
                                <a:moveTo>
                                  <a:pt x="8564" y="25"/>
                                </a:moveTo>
                                <a:cubicBezTo>
                                  <a:pt x="8575" y="16"/>
                                  <a:pt x="8589" y="8"/>
                                  <a:pt x="8603" y="3"/>
                                </a:cubicBezTo>
                                <a:lnTo>
                                  <a:pt x="8490" y="3"/>
                                </a:lnTo>
                                <a:cubicBezTo>
                                  <a:pt x="8483" y="8"/>
                                  <a:pt x="8480" y="11"/>
                                  <a:pt x="8473" y="16"/>
                                </a:cubicBezTo>
                                <a:cubicBezTo>
                                  <a:pt x="8459" y="30"/>
                                  <a:pt x="8459" y="55"/>
                                  <a:pt x="8480" y="63"/>
                                </a:cubicBezTo>
                                <a:cubicBezTo>
                                  <a:pt x="8699" y="155"/>
                                  <a:pt x="9044" y="128"/>
                                  <a:pt x="9249" y="30"/>
                                </a:cubicBezTo>
                                <a:cubicBezTo>
                                  <a:pt x="9263" y="22"/>
                                  <a:pt x="9270" y="14"/>
                                  <a:pt x="9267" y="3"/>
                                </a:cubicBezTo>
                                <a:lnTo>
                                  <a:pt x="9164" y="3"/>
                                </a:lnTo>
                                <a:cubicBezTo>
                                  <a:pt x="9009" y="85"/>
                                  <a:pt x="8741" y="79"/>
                                  <a:pt x="8564" y="25"/>
                                </a:cubicBezTo>
                                <a:close/>
                                <a:moveTo>
                                  <a:pt x="14197" y="8793"/>
                                </a:move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ubicBezTo>
                                  <a:pt x="14193" y="8796"/>
                                  <a:pt x="14193" y="8796"/>
                                  <a:pt x="14193" y="8796"/>
                                </a:cubicBezTo>
                                <a:cubicBezTo>
                                  <a:pt x="14193" y="8796"/>
                                  <a:pt x="14193" y="8796"/>
                                  <a:pt x="14197" y="8793"/>
                                </a:cubicBezTo>
                                <a:close/>
                                <a:moveTo>
                                  <a:pt x="15915" y="1846"/>
                                </a:moveTo>
                                <a:cubicBezTo>
                                  <a:pt x="15912" y="1846"/>
                                  <a:pt x="15912" y="1846"/>
                                  <a:pt x="15908" y="1846"/>
                                </a:cubicBezTo>
                                <a:cubicBezTo>
                                  <a:pt x="15901" y="1843"/>
                                  <a:pt x="15890" y="1840"/>
                                  <a:pt x="15880" y="1843"/>
                                </a:cubicBezTo>
                                <a:cubicBezTo>
                                  <a:pt x="15707" y="1830"/>
                                  <a:pt x="15566" y="1873"/>
                                  <a:pt x="15439" y="1952"/>
                                </a:cubicBezTo>
                                <a:lnTo>
                                  <a:pt x="15541" y="1952"/>
                                </a:lnTo>
                                <a:cubicBezTo>
                                  <a:pt x="15629" y="1906"/>
                                  <a:pt x="15728" y="1879"/>
                                  <a:pt x="15834" y="1887"/>
                                </a:cubicBezTo>
                                <a:cubicBezTo>
                                  <a:pt x="15813" y="1911"/>
                                  <a:pt x="15784" y="1933"/>
                                  <a:pt x="15756" y="1952"/>
                                </a:cubicBezTo>
                                <a:lnTo>
                                  <a:pt x="15862" y="1952"/>
                                </a:lnTo>
                                <a:cubicBezTo>
                                  <a:pt x="15883" y="1936"/>
                                  <a:pt x="15901" y="1917"/>
                                  <a:pt x="15915" y="1895"/>
                                </a:cubicBezTo>
                                <a:cubicBezTo>
                                  <a:pt x="15947" y="1887"/>
                                  <a:pt x="15950" y="1851"/>
                                  <a:pt x="15915" y="1846"/>
                                </a:cubicBezTo>
                                <a:close/>
                                <a:moveTo>
                                  <a:pt x="15753" y="8507"/>
                                </a:moveTo>
                                <a:cubicBezTo>
                                  <a:pt x="15414" y="8548"/>
                                  <a:pt x="15093" y="8630"/>
                                  <a:pt x="14758" y="8673"/>
                                </a:cubicBezTo>
                                <a:cubicBezTo>
                                  <a:pt x="14736" y="8676"/>
                                  <a:pt x="14715" y="8679"/>
                                  <a:pt x="14694" y="8681"/>
                                </a:cubicBezTo>
                                <a:cubicBezTo>
                                  <a:pt x="14726" y="8668"/>
                                  <a:pt x="14761" y="8654"/>
                                  <a:pt x="14793" y="8641"/>
                                </a:cubicBezTo>
                                <a:cubicBezTo>
                                  <a:pt x="14796" y="8638"/>
                                  <a:pt x="14796" y="8635"/>
                                  <a:pt x="14796" y="8632"/>
                                </a:cubicBezTo>
                                <a:cubicBezTo>
                                  <a:pt x="14800" y="8635"/>
                                  <a:pt x="14807" y="8638"/>
                                  <a:pt x="14814" y="8635"/>
                                </a:cubicBezTo>
                                <a:cubicBezTo>
                                  <a:pt x="15040" y="8531"/>
                                  <a:pt x="15287" y="8422"/>
                                  <a:pt x="15453" y="8259"/>
                                </a:cubicBezTo>
                                <a:cubicBezTo>
                                  <a:pt x="15467" y="8253"/>
                                  <a:pt x="15485" y="8248"/>
                                  <a:pt x="15499" y="8242"/>
                                </a:cubicBezTo>
                                <a:cubicBezTo>
                                  <a:pt x="15523" y="8234"/>
                                  <a:pt x="15516" y="8212"/>
                                  <a:pt x="15502" y="8207"/>
                                </a:cubicBezTo>
                                <a:cubicBezTo>
                                  <a:pt x="15513" y="8196"/>
                                  <a:pt x="15523" y="8182"/>
                                  <a:pt x="15534" y="8172"/>
                                </a:cubicBezTo>
                                <a:cubicBezTo>
                                  <a:pt x="15541" y="8163"/>
                                  <a:pt x="15527" y="8150"/>
                                  <a:pt x="15513" y="8155"/>
                                </a:cubicBezTo>
                                <a:cubicBezTo>
                                  <a:pt x="15125" y="8302"/>
                                  <a:pt x="14751" y="8461"/>
                                  <a:pt x="14415" y="8671"/>
                                </a:cubicBezTo>
                                <a:cubicBezTo>
                                  <a:pt x="14408" y="8676"/>
                                  <a:pt x="14398" y="8679"/>
                                  <a:pt x="14391" y="8684"/>
                                </a:cubicBezTo>
                                <a:cubicBezTo>
                                  <a:pt x="14387" y="8687"/>
                                  <a:pt x="14387" y="8690"/>
                                  <a:pt x="14384" y="8692"/>
                                </a:cubicBezTo>
                                <a:cubicBezTo>
                                  <a:pt x="14352" y="8714"/>
                                  <a:pt x="14320" y="8736"/>
                                  <a:pt x="14288" y="8758"/>
                                </a:cubicBezTo>
                                <a:cubicBezTo>
                                  <a:pt x="14249" y="8793"/>
                                  <a:pt x="14207" y="8823"/>
                                  <a:pt x="14154" y="8845"/>
                                </a:cubicBezTo>
                                <a:cubicBezTo>
                                  <a:pt x="14179" y="8850"/>
                                  <a:pt x="14204" y="8859"/>
                                  <a:pt x="14228" y="8867"/>
                                </a:cubicBezTo>
                                <a:cubicBezTo>
                                  <a:pt x="14405" y="8856"/>
                                  <a:pt x="14595" y="8894"/>
                                  <a:pt x="14765" y="8919"/>
                                </a:cubicBezTo>
                                <a:cubicBezTo>
                                  <a:pt x="14793" y="8924"/>
                                  <a:pt x="14821" y="8927"/>
                                  <a:pt x="14853" y="8932"/>
                                </a:cubicBezTo>
                                <a:cubicBezTo>
                                  <a:pt x="14832" y="8930"/>
                                  <a:pt x="14811" y="8927"/>
                                  <a:pt x="14789" y="8924"/>
                                </a:cubicBezTo>
                                <a:cubicBezTo>
                                  <a:pt x="14616" y="8905"/>
                                  <a:pt x="14436" y="8861"/>
                                  <a:pt x="14260" y="8880"/>
                                </a:cubicBezTo>
                                <a:cubicBezTo>
                                  <a:pt x="14316" y="8908"/>
                                  <a:pt x="14369" y="8943"/>
                                  <a:pt x="14415" y="8984"/>
                                </a:cubicBezTo>
                                <a:cubicBezTo>
                                  <a:pt x="14761" y="9090"/>
                                  <a:pt x="15118" y="9115"/>
                                  <a:pt x="15499" y="9041"/>
                                </a:cubicBezTo>
                                <a:cubicBezTo>
                                  <a:pt x="15523" y="9036"/>
                                  <a:pt x="15516" y="9009"/>
                                  <a:pt x="15495" y="9006"/>
                                </a:cubicBezTo>
                                <a:cubicBezTo>
                                  <a:pt x="15223" y="8965"/>
                                  <a:pt x="14955" y="8908"/>
                                  <a:pt x="14680" y="8875"/>
                                </a:cubicBezTo>
                                <a:cubicBezTo>
                                  <a:pt x="14602" y="8867"/>
                                  <a:pt x="14521" y="8850"/>
                                  <a:pt x="14444" y="8840"/>
                                </a:cubicBezTo>
                                <a:cubicBezTo>
                                  <a:pt x="14913" y="8807"/>
                                  <a:pt x="15350" y="8733"/>
                                  <a:pt x="15767" y="8537"/>
                                </a:cubicBezTo>
                                <a:cubicBezTo>
                                  <a:pt x="15788" y="8531"/>
                                  <a:pt x="15777" y="8504"/>
                                  <a:pt x="15753" y="8507"/>
                                </a:cubicBezTo>
                                <a:close/>
                                <a:moveTo>
                                  <a:pt x="15054" y="9052"/>
                                </a:moveTo>
                                <a:cubicBezTo>
                                  <a:pt x="14998" y="9050"/>
                                  <a:pt x="14941" y="9050"/>
                                  <a:pt x="14885" y="9044"/>
                                </a:cubicBezTo>
                                <a:cubicBezTo>
                                  <a:pt x="14959" y="9047"/>
                                  <a:pt x="15029" y="9044"/>
                                  <a:pt x="15096" y="9036"/>
                                </a:cubicBezTo>
                                <a:cubicBezTo>
                                  <a:pt x="15114" y="9033"/>
                                  <a:pt x="15118" y="9014"/>
                                  <a:pt x="15100" y="9011"/>
                                </a:cubicBezTo>
                                <a:cubicBezTo>
                                  <a:pt x="14846" y="8979"/>
                                  <a:pt x="14567" y="8998"/>
                                  <a:pt x="14327" y="8908"/>
                                </a:cubicBezTo>
                                <a:cubicBezTo>
                                  <a:pt x="14620" y="8946"/>
                                  <a:pt x="14969" y="8935"/>
                                  <a:pt x="15241" y="9030"/>
                                </a:cubicBezTo>
                                <a:cubicBezTo>
                                  <a:pt x="15174" y="9041"/>
                                  <a:pt x="15107" y="9055"/>
                                  <a:pt x="15054" y="9052"/>
                                </a:cubicBezTo>
                                <a:close/>
                                <a:moveTo>
                                  <a:pt x="14800" y="8621"/>
                                </a:moveTo>
                                <a:cubicBezTo>
                                  <a:pt x="14793" y="8624"/>
                                  <a:pt x="14793" y="8630"/>
                                  <a:pt x="14796" y="8632"/>
                                </a:cubicBezTo>
                                <a:cubicBezTo>
                                  <a:pt x="14793" y="8630"/>
                                  <a:pt x="14789" y="8627"/>
                                  <a:pt x="14786" y="8630"/>
                                </a:cubicBezTo>
                                <a:cubicBezTo>
                                  <a:pt x="14782" y="8630"/>
                                  <a:pt x="14779" y="8632"/>
                                  <a:pt x="14772" y="8632"/>
                                </a:cubicBezTo>
                                <a:cubicBezTo>
                                  <a:pt x="14800" y="8619"/>
                                  <a:pt x="14828" y="8602"/>
                                  <a:pt x="14856" y="8589"/>
                                </a:cubicBezTo>
                                <a:cubicBezTo>
                                  <a:pt x="15026" y="8501"/>
                                  <a:pt x="15195" y="8420"/>
                                  <a:pt x="15333" y="8305"/>
                                </a:cubicBezTo>
                                <a:cubicBezTo>
                                  <a:pt x="15350" y="8300"/>
                                  <a:pt x="15368" y="8294"/>
                                  <a:pt x="15382" y="8286"/>
                                </a:cubicBezTo>
                                <a:cubicBezTo>
                                  <a:pt x="15216" y="8422"/>
                                  <a:pt x="15008" y="8523"/>
                                  <a:pt x="14800" y="8621"/>
                                </a:cubicBezTo>
                                <a:close/>
                                <a:moveTo>
                                  <a:pt x="15174" y="8322"/>
                                </a:moveTo>
                                <a:cubicBezTo>
                                  <a:pt x="15238" y="8294"/>
                                  <a:pt x="15301" y="8270"/>
                                  <a:pt x="15368" y="8242"/>
                                </a:cubicBezTo>
                                <a:cubicBezTo>
                                  <a:pt x="15428" y="8202"/>
                                  <a:pt x="15453" y="8196"/>
                                  <a:pt x="15446" y="8223"/>
                                </a:cubicBezTo>
                                <a:cubicBezTo>
                                  <a:pt x="15396" y="8242"/>
                                  <a:pt x="15347" y="8264"/>
                                  <a:pt x="15298" y="8283"/>
                                </a:cubicBezTo>
                                <a:cubicBezTo>
                                  <a:pt x="15252" y="8294"/>
                                  <a:pt x="15209" y="8308"/>
                                  <a:pt x="15174" y="8322"/>
                                </a:cubicBezTo>
                                <a:cubicBezTo>
                                  <a:pt x="15170" y="8324"/>
                                  <a:pt x="15170" y="8322"/>
                                  <a:pt x="15174" y="8322"/>
                                </a:cubicBezTo>
                                <a:close/>
                                <a:moveTo>
                                  <a:pt x="14881" y="8450"/>
                                </a:moveTo>
                                <a:cubicBezTo>
                                  <a:pt x="14853" y="8466"/>
                                  <a:pt x="14825" y="8482"/>
                                  <a:pt x="14793" y="8499"/>
                                </a:cubicBezTo>
                                <a:cubicBezTo>
                                  <a:pt x="14758" y="8515"/>
                                  <a:pt x="14722" y="8531"/>
                                  <a:pt x="14687" y="8548"/>
                                </a:cubicBezTo>
                                <a:cubicBezTo>
                                  <a:pt x="14751" y="8512"/>
                                  <a:pt x="14814" y="8480"/>
                                  <a:pt x="14881" y="8450"/>
                                </a:cubicBezTo>
                                <a:close/>
                                <a:moveTo>
                                  <a:pt x="14401" y="8728"/>
                                </a:moveTo>
                                <a:cubicBezTo>
                                  <a:pt x="14436" y="8709"/>
                                  <a:pt x="14489" y="8684"/>
                                  <a:pt x="14496" y="8681"/>
                                </a:cubicBezTo>
                                <a:cubicBezTo>
                                  <a:pt x="14518" y="8671"/>
                                  <a:pt x="14539" y="8662"/>
                                  <a:pt x="14560" y="8651"/>
                                </a:cubicBezTo>
                                <a:cubicBezTo>
                                  <a:pt x="14560" y="8651"/>
                                  <a:pt x="14556" y="8651"/>
                                  <a:pt x="14556" y="8654"/>
                                </a:cubicBezTo>
                                <a:cubicBezTo>
                                  <a:pt x="14521" y="8676"/>
                                  <a:pt x="14486" y="8698"/>
                                  <a:pt x="14447" y="8720"/>
                                </a:cubicBezTo>
                                <a:cubicBezTo>
                                  <a:pt x="14433" y="8722"/>
                                  <a:pt x="14419" y="8725"/>
                                  <a:pt x="14401" y="8728"/>
                                </a:cubicBezTo>
                                <a:close/>
                                <a:moveTo>
                                  <a:pt x="14631" y="8638"/>
                                </a:moveTo>
                                <a:cubicBezTo>
                                  <a:pt x="14796" y="8545"/>
                                  <a:pt x="14983" y="8471"/>
                                  <a:pt x="15163" y="8392"/>
                                </a:cubicBezTo>
                                <a:cubicBezTo>
                                  <a:pt x="15019" y="8480"/>
                                  <a:pt x="14856" y="8581"/>
                                  <a:pt x="14687" y="8657"/>
                                </a:cubicBezTo>
                                <a:cubicBezTo>
                                  <a:pt x="14641" y="8671"/>
                                  <a:pt x="14599" y="8684"/>
                                  <a:pt x="14556" y="8701"/>
                                </a:cubicBezTo>
                                <a:cubicBezTo>
                                  <a:pt x="14542" y="8703"/>
                                  <a:pt x="14532" y="8703"/>
                                  <a:pt x="14518" y="8706"/>
                                </a:cubicBezTo>
                                <a:cubicBezTo>
                                  <a:pt x="14553" y="8684"/>
                                  <a:pt x="14592" y="8660"/>
                                  <a:pt x="14631" y="8638"/>
                                </a:cubicBezTo>
                                <a:close/>
                                <a:moveTo>
                                  <a:pt x="14581" y="8728"/>
                                </a:moveTo>
                                <a:cubicBezTo>
                                  <a:pt x="14751" y="8698"/>
                                  <a:pt x="14916" y="8671"/>
                                  <a:pt x="15086" y="8643"/>
                                </a:cubicBezTo>
                                <a:cubicBezTo>
                                  <a:pt x="14966" y="8668"/>
                                  <a:pt x="14853" y="8701"/>
                                  <a:pt x="14736" y="8728"/>
                                </a:cubicBezTo>
                                <a:cubicBezTo>
                                  <a:pt x="14722" y="8731"/>
                                  <a:pt x="14712" y="8731"/>
                                  <a:pt x="14698" y="8733"/>
                                </a:cubicBezTo>
                                <a:cubicBezTo>
                                  <a:pt x="14638" y="8736"/>
                                  <a:pt x="14578" y="8741"/>
                                  <a:pt x="14518" y="8752"/>
                                </a:cubicBezTo>
                                <a:cubicBezTo>
                                  <a:pt x="14539" y="8744"/>
                                  <a:pt x="14560" y="8736"/>
                                  <a:pt x="14581" y="8728"/>
                                </a:cubicBezTo>
                                <a:close/>
                                <a:moveTo>
                                  <a:pt x="14525" y="8801"/>
                                </a:moveTo>
                                <a:cubicBezTo>
                                  <a:pt x="14532" y="8801"/>
                                  <a:pt x="14535" y="8799"/>
                                  <a:pt x="14542" y="8799"/>
                                </a:cubicBezTo>
                                <a:cubicBezTo>
                                  <a:pt x="14599" y="8791"/>
                                  <a:pt x="14652" y="8782"/>
                                  <a:pt x="14705" y="8769"/>
                                </a:cubicBezTo>
                                <a:cubicBezTo>
                                  <a:pt x="14751" y="8766"/>
                                  <a:pt x="14796" y="8763"/>
                                  <a:pt x="14842" y="8755"/>
                                </a:cubicBezTo>
                                <a:cubicBezTo>
                                  <a:pt x="14853" y="8755"/>
                                  <a:pt x="14860" y="8752"/>
                                  <a:pt x="14871" y="8752"/>
                                </a:cubicBezTo>
                                <a:cubicBezTo>
                                  <a:pt x="14874" y="8752"/>
                                  <a:pt x="14878" y="8752"/>
                                  <a:pt x="14881" y="8752"/>
                                </a:cubicBezTo>
                                <a:cubicBezTo>
                                  <a:pt x="14885" y="8752"/>
                                  <a:pt x="14888" y="8752"/>
                                  <a:pt x="14888" y="8750"/>
                                </a:cubicBezTo>
                                <a:cubicBezTo>
                                  <a:pt x="14976" y="8741"/>
                                  <a:pt x="15068" y="8728"/>
                                  <a:pt x="15156" y="8714"/>
                                </a:cubicBezTo>
                                <a:cubicBezTo>
                                  <a:pt x="14948" y="8758"/>
                                  <a:pt x="14736" y="8785"/>
                                  <a:pt x="14525" y="8801"/>
                                </a:cubicBezTo>
                                <a:close/>
                                <a:moveTo>
                                  <a:pt x="16836" y="20957"/>
                                </a:moveTo>
                                <a:cubicBezTo>
                                  <a:pt x="16829" y="20946"/>
                                  <a:pt x="16815" y="20940"/>
                                  <a:pt x="16797" y="20946"/>
                                </a:cubicBezTo>
                                <a:cubicBezTo>
                                  <a:pt x="16589" y="20997"/>
                                  <a:pt x="16434" y="21142"/>
                                  <a:pt x="16409" y="21311"/>
                                </a:cubicBezTo>
                                <a:cubicBezTo>
                                  <a:pt x="16406" y="21327"/>
                                  <a:pt x="16430" y="21336"/>
                                  <a:pt x="16448" y="21336"/>
                                </a:cubicBezTo>
                                <a:cubicBezTo>
                                  <a:pt x="16681" y="21306"/>
                                  <a:pt x="16783" y="21147"/>
                                  <a:pt x="16857" y="20995"/>
                                </a:cubicBezTo>
                                <a:cubicBezTo>
                                  <a:pt x="16868" y="20973"/>
                                  <a:pt x="16854" y="20962"/>
                                  <a:pt x="16836" y="20957"/>
                                </a:cubicBezTo>
                                <a:close/>
                                <a:moveTo>
                                  <a:pt x="16480" y="21276"/>
                                </a:moveTo>
                                <a:cubicBezTo>
                                  <a:pt x="16511" y="21156"/>
                                  <a:pt x="16635" y="21060"/>
                                  <a:pt x="16780" y="21011"/>
                                </a:cubicBezTo>
                                <a:cubicBezTo>
                                  <a:pt x="16758" y="21128"/>
                                  <a:pt x="16621" y="21240"/>
                                  <a:pt x="16480" y="21276"/>
                                </a:cubicBezTo>
                                <a:close/>
                                <a:moveTo>
                                  <a:pt x="9715" y="883"/>
                                </a:moveTo>
                                <a:cubicBezTo>
                                  <a:pt x="9831" y="905"/>
                                  <a:pt x="9916" y="965"/>
                                  <a:pt x="10001" y="1025"/>
                                </a:cubicBezTo>
                                <a:cubicBezTo>
                                  <a:pt x="10107" y="1099"/>
                                  <a:pt x="10202" y="1167"/>
                                  <a:pt x="10318" y="1227"/>
                                </a:cubicBezTo>
                                <a:cubicBezTo>
                                  <a:pt x="10322" y="1211"/>
                                  <a:pt x="10325" y="1194"/>
                                  <a:pt x="10325" y="1178"/>
                                </a:cubicBezTo>
                                <a:cubicBezTo>
                                  <a:pt x="10279" y="1063"/>
                                  <a:pt x="10191" y="962"/>
                                  <a:pt x="10068" y="886"/>
                                </a:cubicBezTo>
                                <a:cubicBezTo>
                                  <a:pt x="10036" y="864"/>
                                  <a:pt x="10001" y="848"/>
                                  <a:pt x="9962" y="834"/>
                                </a:cubicBezTo>
                                <a:cubicBezTo>
                                  <a:pt x="9927" y="815"/>
                                  <a:pt x="9881" y="802"/>
                                  <a:pt x="9831" y="793"/>
                                </a:cubicBezTo>
                                <a:cubicBezTo>
                                  <a:pt x="9669" y="753"/>
                                  <a:pt x="9493" y="742"/>
                                  <a:pt x="9330" y="703"/>
                                </a:cubicBezTo>
                                <a:cubicBezTo>
                                  <a:pt x="9306" y="698"/>
                                  <a:pt x="9284" y="725"/>
                                  <a:pt x="9309" y="736"/>
                                </a:cubicBezTo>
                                <a:cubicBezTo>
                                  <a:pt x="9404" y="788"/>
                                  <a:pt x="9468" y="862"/>
                                  <a:pt x="9528" y="932"/>
                                </a:cubicBezTo>
                                <a:cubicBezTo>
                                  <a:pt x="9528" y="938"/>
                                  <a:pt x="9531" y="943"/>
                                  <a:pt x="9535" y="946"/>
                                </a:cubicBezTo>
                                <a:cubicBezTo>
                                  <a:pt x="9538" y="946"/>
                                  <a:pt x="9538" y="949"/>
                                  <a:pt x="9542" y="949"/>
                                </a:cubicBezTo>
                                <a:cubicBezTo>
                                  <a:pt x="9595" y="1014"/>
                                  <a:pt x="9651" y="1080"/>
                                  <a:pt x="9725" y="1132"/>
                                </a:cubicBezTo>
                                <a:cubicBezTo>
                                  <a:pt x="9891" y="1243"/>
                                  <a:pt x="10082" y="1295"/>
                                  <a:pt x="10287" y="1347"/>
                                </a:cubicBezTo>
                                <a:cubicBezTo>
                                  <a:pt x="10297" y="1314"/>
                                  <a:pt x="10304" y="1281"/>
                                  <a:pt x="10311" y="1249"/>
                                </a:cubicBezTo>
                                <a:cubicBezTo>
                                  <a:pt x="10107" y="1197"/>
                                  <a:pt x="10001" y="1028"/>
                                  <a:pt x="9821" y="943"/>
                                </a:cubicBezTo>
                                <a:cubicBezTo>
                                  <a:pt x="9821" y="949"/>
                                  <a:pt x="9824" y="952"/>
                                  <a:pt x="9831" y="957"/>
                                </a:cubicBezTo>
                                <a:cubicBezTo>
                                  <a:pt x="9838" y="962"/>
                                  <a:pt x="9845" y="968"/>
                                  <a:pt x="9853" y="971"/>
                                </a:cubicBezTo>
                                <a:cubicBezTo>
                                  <a:pt x="9814" y="952"/>
                                  <a:pt x="9771" y="932"/>
                                  <a:pt x="9729" y="916"/>
                                </a:cubicBezTo>
                                <a:cubicBezTo>
                                  <a:pt x="9725" y="913"/>
                                  <a:pt x="9718" y="911"/>
                                  <a:pt x="9715" y="908"/>
                                </a:cubicBezTo>
                                <a:cubicBezTo>
                                  <a:pt x="9711" y="908"/>
                                  <a:pt x="9708" y="905"/>
                                  <a:pt x="9701" y="905"/>
                                </a:cubicBezTo>
                                <a:cubicBezTo>
                                  <a:pt x="9683" y="902"/>
                                  <a:pt x="9694" y="881"/>
                                  <a:pt x="9715" y="883"/>
                                </a:cubicBezTo>
                                <a:close/>
                                <a:moveTo>
                                  <a:pt x="9980" y="1216"/>
                                </a:moveTo>
                                <a:cubicBezTo>
                                  <a:pt x="9980" y="1219"/>
                                  <a:pt x="9980" y="1224"/>
                                  <a:pt x="9983" y="1227"/>
                                </a:cubicBezTo>
                                <a:cubicBezTo>
                                  <a:pt x="9927" y="1205"/>
                                  <a:pt x="9874" y="1181"/>
                                  <a:pt x="9824" y="1151"/>
                                </a:cubicBezTo>
                                <a:cubicBezTo>
                                  <a:pt x="9870" y="1175"/>
                                  <a:pt x="9927" y="1200"/>
                                  <a:pt x="9980" y="1216"/>
                                </a:cubicBezTo>
                                <a:close/>
                                <a:moveTo>
                                  <a:pt x="7111" y="21453"/>
                                </a:moveTo>
                                <a:cubicBezTo>
                                  <a:pt x="7104" y="21453"/>
                                  <a:pt x="7093" y="21455"/>
                                  <a:pt x="7086" y="21455"/>
                                </a:cubicBezTo>
                                <a:cubicBezTo>
                                  <a:pt x="7072" y="21450"/>
                                  <a:pt x="7054" y="21453"/>
                                  <a:pt x="7040" y="21461"/>
                                </a:cubicBezTo>
                                <a:cubicBezTo>
                                  <a:pt x="6917" y="21483"/>
                                  <a:pt x="6793" y="21529"/>
                                  <a:pt x="6687" y="21595"/>
                                </a:cubicBezTo>
                                <a:lnTo>
                                  <a:pt x="6825" y="21595"/>
                                </a:lnTo>
                                <a:cubicBezTo>
                                  <a:pt x="6888" y="21567"/>
                                  <a:pt x="6952" y="21545"/>
                                  <a:pt x="7015" y="21529"/>
                                </a:cubicBezTo>
                                <a:cubicBezTo>
                                  <a:pt x="7008" y="21554"/>
                                  <a:pt x="6994" y="21575"/>
                                  <a:pt x="6980" y="21595"/>
                                </a:cubicBezTo>
                                <a:lnTo>
                                  <a:pt x="7058" y="21595"/>
                                </a:lnTo>
                                <a:cubicBezTo>
                                  <a:pt x="7075" y="21570"/>
                                  <a:pt x="7086" y="21543"/>
                                  <a:pt x="7096" y="21510"/>
                                </a:cubicBezTo>
                                <a:cubicBezTo>
                                  <a:pt x="7104" y="21510"/>
                                  <a:pt x="7111" y="21507"/>
                                  <a:pt x="7118" y="21507"/>
                                </a:cubicBezTo>
                                <a:cubicBezTo>
                                  <a:pt x="7160" y="21505"/>
                                  <a:pt x="7153" y="21450"/>
                                  <a:pt x="7111" y="21453"/>
                                </a:cubicBezTo>
                                <a:close/>
                                <a:moveTo>
                                  <a:pt x="11049" y="853"/>
                                </a:moveTo>
                                <a:cubicBezTo>
                                  <a:pt x="10918" y="949"/>
                                  <a:pt x="10710" y="946"/>
                                  <a:pt x="10569" y="1031"/>
                                </a:cubicBezTo>
                                <a:cubicBezTo>
                                  <a:pt x="10488" y="1080"/>
                                  <a:pt x="10424" y="1140"/>
                                  <a:pt x="10375" y="1205"/>
                                </a:cubicBezTo>
                                <a:cubicBezTo>
                                  <a:pt x="10371" y="1227"/>
                                  <a:pt x="10368" y="1249"/>
                                  <a:pt x="10361" y="1268"/>
                                </a:cubicBezTo>
                                <a:cubicBezTo>
                                  <a:pt x="10512" y="1186"/>
                                  <a:pt x="10692" y="1142"/>
                                  <a:pt x="10830" y="1047"/>
                                </a:cubicBezTo>
                                <a:cubicBezTo>
                                  <a:pt x="10848" y="1036"/>
                                  <a:pt x="10869" y="1055"/>
                                  <a:pt x="10851" y="1066"/>
                                </a:cubicBezTo>
                                <a:cubicBezTo>
                                  <a:pt x="10745" y="1129"/>
                                  <a:pt x="10629" y="1172"/>
                                  <a:pt x="10512" y="1222"/>
                                </a:cubicBezTo>
                                <a:cubicBezTo>
                                  <a:pt x="10505" y="1224"/>
                                  <a:pt x="10502" y="1230"/>
                                  <a:pt x="10495" y="1232"/>
                                </a:cubicBezTo>
                                <a:cubicBezTo>
                                  <a:pt x="10491" y="1235"/>
                                  <a:pt x="10484" y="1238"/>
                                  <a:pt x="10481" y="1241"/>
                                </a:cubicBezTo>
                                <a:cubicBezTo>
                                  <a:pt x="10477" y="1243"/>
                                  <a:pt x="10474" y="1246"/>
                                  <a:pt x="10470" y="1246"/>
                                </a:cubicBezTo>
                                <a:cubicBezTo>
                                  <a:pt x="10474" y="1243"/>
                                  <a:pt x="10477" y="1238"/>
                                  <a:pt x="10481" y="1235"/>
                                </a:cubicBezTo>
                                <a:cubicBezTo>
                                  <a:pt x="10438" y="1254"/>
                                  <a:pt x="10392" y="1276"/>
                                  <a:pt x="10354" y="1298"/>
                                </a:cubicBezTo>
                                <a:cubicBezTo>
                                  <a:pt x="10350" y="1309"/>
                                  <a:pt x="10350" y="1317"/>
                                  <a:pt x="10347" y="1328"/>
                                </a:cubicBezTo>
                                <a:cubicBezTo>
                                  <a:pt x="10339" y="1350"/>
                                  <a:pt x="10332" y="1374"/>
                                  <a:pt x="10325" y="1399"/>
                                </a:cubicBezTo>
                                <a:cubicBezTo>
                                  <a:pt x="10332" y="1401"/>
                                  <a:pt x="10339" y="1401"/>
                                  <a:pt x="10347" y="1399"/>
                                </a:cubicBezTo>
                                <a:cubicBezTo>
                                  <a:pt x="10519" y="1328"/>
                                  <a:pt x="10724" y="1325"/>
                                  <a:pt x="10869" y="1216"/>
                                </a:cubicBezTo>
                                <a:cubicBezTo>
                                  <a:pt x="11006" y="1112"/>
                                  <a:pt x="11021" y="1001"/>
                                  <a:pt x="11091" y="873"/>
                                </a:cubicBezTo>
                                <a:cubicBezTo>
                                  <a:pt x="11095" y="856"/>
                                  <a:pt x="11066" y="843"/>
                                  <a:pt x="11049" y="853"/>
                                </a:cubicBezTo>
                                <a:close/>
                                <a:moveTo>
                                  <a:pt x="10392" y="1344"/>
                                </a:moveTo>
                                <a:cubicBezTo>
                                  <a:pt x="10396" y="1341"/>
                                  <a:pt x="10396" y="1339"/>
                                  <a:pt x="10399" y="1336"/>
                                </a:cubicBezTo>
                                <a:cubicBezTo>
                                  <a:pt x="10407" y="1336"/>
                                  <a:pt x="10410" y="1333"/>
                                  <a:pt x="10417" y="1331"/>
                                </a:cubicBezTo>
                                <a:cubicBezTo>
                                  <a:pt x="10445" y="1336"/>
                                  <a:pt x="10470" y="1325"/>
                                  <a:pt x="10495" y="1311"/>
                                </a:cubicBezTo>
                                <a:cubicBezTo>
                                  <a:pt x="10498" y="1311"/>
                                  <a:pt x="10502" y="1311"/>
                                  <a:pt x="10502" y="1309"/>
                                </a:cubicBezTo>
                                <a:cubicBezTo>
                                  <a:pt x="10502" y="1309"/>
                                  <a:pt x="10502" y="1309"/>
                                  <a:pt x="10505" y="1309"/>
                                </a:cubicBezTo>
                                <a:cubicBezTo>
                                  <a:pt x="10519" y="1311"/>
                                  <a:pt x="10537" y="1309"/>
                                  <a:pt x="10551" y="1306"/>
                                </a:cubicBezTo>
                                <a:cubicBezTo>
                                  <a:pt x="10551" y="1306"/>
                                  <a:pt x="10551" y="1306"/>
                                  <a:pt x="10555" y="1306"/>
                                </a:cubicBezTo>
                                <a:cubicBezTo>
                                  <a:pt x="10498" y="1320"/>
                                  <a:pt x="10445" y="1331"/>
                                  <a:pt x="10392" y="1344"/>
                                </a:cubicBezTo>
                                <a:close/>
                                <a:moveTo>
                                  <a:pt x="14648" y="7171"/>
                                </a:moveTo>
                                <a:cubicBezTo>
                                  <a:pt x="14479" y="7144"/>
                                  <a:pt x="14320" y="7105"/>
                                  <a:pt x="14161" y="7056"/>
                                </a:cubicBezTo>
                                <a:cubicBezTo>
                                  <a:pt x="14041" y="7021"/>
                                  <a:pt x="13928" y="6977"/>
                                  <a:pt x="13798" y="6964"/>
                                </a:cubicBezTo>
                                <a:cubicBezTo>
                                  <a:pt x="13900" y="6926"/>
                                  <a:pt x="13999" y="6882"/>
                                  <a:pt x="14094" y="6836"/>
                                </a:cubicBezTo>
                                <a:cubicBezTo>
                                  <a:pt x="14098" y="6838"/>
                                  <a:pt x="14105" y="6838"/>
                                  <a:pt x="14112" y="6833"/>
                                </a:cubicBezTo>
                                <a:cubicBezTo>
                                  <a:pt x="14115" y="6830"/>
                                  <a:pt x="14115" y="6827"/>
                                  <a:pt x="14119" y="6825"/>
                                </a:cubicBezTo>
                                <a:cubicBezTo>
                                  <a:pt x="14154" y="6808"/>
                                  <a:pt x="14193" y="6789"/>
                                  <a:pt x="14228" y="6770"/>
                                </a:cubicBezTo>
                                <a:cubicBezTo>
                                  <a:pt x="14345" y="6800"/>
                                  <a:pt x="14465" y="6846"/>
                                  <a:pt x="14588" y="6855"/>
                                </a:cubicBezTo>
                                <a:cubicBezTo>
                                  <a:pt x="14740" y="6866"/>
                                  <a:pt x="14892" y="6860"/>
                                  <a:pt x="15043" y="6855"/>
                                </a:cubicBezTo>
                                <a:cubicBezTo>
                                  <a:pt x="15065" y="6855"/>
                                  <a:pt x="15065" y="6827"/>
                                  <a:pt x="15043" y="6830"/>
                                </a:cubicBezTo>
                                <a:cubicBezTo>
                                  <a:pt x="14923" y="6838"/>
                                  <a:pt x="14807" y="6844"/>
                                  <a:pt x="14687" y="6841"/>
                                </a:cubicBezTo>
                                <a:cubicBezTo>
                                  <a:pt x="14535" y="6836"/>
                                  <a:pt x="14401" y="6789"/>
                                  <a:pt x="14260" y="6754"/>
                                </a:cubicBezTo>
                                <a:cubicBezTo>
                                  <a:pt x="14348" y="6710"/>
                                  <a:pt x="14433" y="6664"/>
                                  <a:pt x="14518" y="6615"/>
                                </a:cubicBezTo>
                                <a:cubicBezTo>
                                  <a:pt x="14521" y="6615"/>
                                  <a:pt x="14525" y="6615"/>
                                  <a:pt x="14528" y="6612"/>
                                </a:cubicBezTo>
                                <a:cubicBezTo>
                                  <a:pt x="14528" y="6612"/>
                                  <a:pt x="14532" y="6609"/>
                                  <a:pt x="14532" y="6607"/>
                                </a:cubicBezTo>
                                <a:cubicBezTo>
                                  <a:pt x="14556" y="6593"/>
                                  <a:pt x="14581" y="6579"/>
                                  <a:pt x="14609" y="6563"/>
                                </a:cubicBezTo>
                                <a:cubicBezTo>
                                  <a:pt x="14754" y="6541"/>
                                  <a:pt x="14878" y="6541"/>
                                  <a:pt x="15026" y="6563"/>
                                </a:cubicBezTo>
                                <a:cubicBezTo>
                                  <a:pt x="15163" y="6585"/>
                                  <a:pt x="15298" y="6626"/>
                                  <a:pt x="15439" y="6642"/>
                                </a:cubicBezTo>
                                <a:cubicBezTo>
                                  <a:pt x="15453" y="6645"/>
                                  <a:pt x="15460" y="6628"/>
                                  <a:pt x="15446" y="6626"/>
                                </a:cubicBezTo>
                                <a:cubicBezTo>
                                  <a:pt x="15238" y="6574"/>
                                  <a:pt x="14927" y="6484"/>
                                  <a:pt x="14687" y="6522"/>
                                </a:cubicBezTo>
                                <a:cubicBezTo>
                                  <a:pt x="14743" y="6489"/>
                                  <a:pt x="14800" y="6459"/>
                                  <a:pt x="14860" y="6429"/>
                                </a:cubicBezTo>
                                <a:cubicBezTo>
                                  <a:pt x="15065" y="6323"/>
                                  <a:pt x="15273" y="6277"/>
                                  <a:pt x="15502" y="6211"/>
                                </a:cubicBezTo>
                                <a:cubicBezTo>
                                  <a:pt x="15527" y="6203"/>
                                  <a:pt x="15513" y="6176"/>
                                  <a:pt x="15488" y="6184"/>
                                </a:cubicBezTo>
                                <a:cubicBezTo>
                                  <a:pt x="15301" y="6244"/>
                                  <a:pt x="15121" y="6266"/>
                                  <a:pt x="14945" y="6347"/>
                                </a:cubicBezTo>
                                <a:cubicBezTo>
                                  <a:pt x="14828" y="6402"/>
                                  <a:pt x="14715" y="6462"/>
                                  <a:pt x="14606" y="6525"/>
                                </a:cubicBezTo>
                                <a:cubicBezTo>
                                  <a:pt x="14648" y="6465"/>
                                  <a:pt x="14676" y="6399"/>
                                  <a:pt x="14708" y="6334"/>
                                </a:cubicBezTo>
                                <a:cubicBezTo>
                                  <a:pt x="14796" y="6148"/>
                                  <a:pt x="14874" y="5974"/>
                                  <a:pt x="15040" y="5819"/>
                                </a:cubicBezTo>
                                <a:cubicBezTo>
                                  <a:pt x="15054" y="5805"/>
                                  <a:pt x="15029" y="5789"/>
                                  <a:pt x="15015" y="5802"/>
                                </a:cubicBezTo>
                                <a:cubicBezTo>
                                  <a:pt x="14913" y="5914"/>
                                  <a:pt x="14825" y="6023"/>
                                  <a:pt x="14754" y="6146"/>
                                </a:cubicBezTo>
                                <a:cubicBezTo>
                                  <a:pt x="14676" y="6285"/>
                                  <a:pt x="14645" y="6427"/>
                                  <a:pt x="14542" y="6555"/>
                                </a:cubicBezTo>
                                <a:cubicBezTo>
                                  <a:pt x="14504" y="6577"/>
                                  <a:pt x="14461" y="6601"/>
                                  <a:pt x="14422" y="6623"/>
                                </a:cubicBezTo>
                                <a:cubicBezTo>
                                  <a:pt x="14341" y="6669"/>
                                  <a:pt x="14253" y="6718"/>
                                  <a:pt x="14161" y="6765"/>
                                </a:cubicBezTo>
                                <a:cubicBezTo>
                                  <a:pt x="14207" y="6680"/>
                                  <a:pt x="14214" y="6579"/>
                                  <a:pt x="14235" y="6495"/>
                                </a:cubicBezTo>
                                <a:cubicBezTo>
                                  <a:pt x="14274" y="6342"/>
                                  <a:pt x="14316" y="6181"/>
                                  <a:pt x="14429" y="6048"/>
                                </a:cubicBezTo>
                                <a:cubicBezTo>
                                  <a:pt x="14440" y="6034"/>
                                  <a:pt x="14412" y="6020"/>
                                  <a:pt x="14401" y="6034"/>
                                </a:cubicBezTo>
                                <a:cubicBezTo>
                                  <a:pt x="14320" y="6148"/>
                                  <a:pt x="14267" y="6266"/>
                                  <a:pt x="14228" y="6394"/>
                                </a:cubicBezTo>
                                <a:cubicBezTo>
                                  <a:pt x="14189" y="6519"/>
                                  <a:pt x="14182" y="6669"/>
                                  <a:pt x="14112" y="6789"/>
                                </a:cubicBezTo>
                                <a:cubicBezTo>
                                  <a:pt x="14009" y="6841"/>
                                  <a:pt x="13904" y="6890"/>
                                  <a:pt x="13794" y="6934"/>
                                </a:cubicBezTo>
                                <a:cubicBezTo>
                                  <a:pt x="13819" y="6893"/>
                                  <a:pt x="13822" y="6838"/>
                                  <a:pt x="13826" y="6800"/>
                                </a:cubicBezTo>
                                <a:cubicBezTo>
                                  <a:pt x="13840" y="6647"/>
                                  <a:pt x="13851" y="6497"/>
                                  <a:pt x="13815" y="6345"/>
                                </a:cubicBezTo>
                                <a:cubicBezTo>
                                  <a:pt x="13812" y="6328"/>
                                  <a:pt x="13780" y="6334"/>
                                  <a:pt x="13784" y="6350"/>
                                </a:cubicBezTo>
                                <a:cubicBezTo>
                                  <a:pt x="13826" y="6470"/>
                                  <a:pt x="13812" y="6593"/>
                                  <a:pt x="13798" y="6713"/>
                                </a:cubicBezTo>
                                <a:cubicBezTo>
                                  <a:pt x="13787" y="6789"/>
                                  <a:pt x="13808" y="6890"/>
                                  <a:pt x="13741" y="6950"/>
                                </a:cubicBezTo>
                                <a:cubicBezTo>
                                  <a:pt x="13540" y="7024"/>
                                  <a:pt x="13332" y="7078"/>
                                  <a:pt x="13127" y="7081"/>
                                </a:cubicBezTo>
                                <a:cubicBezTo>
                                  <a:pt x="13099" y="7081"/>
                                  <a:pt x="13099" y="7116"/>
                                  <a:pt x="13127" y="7114"/>
                                </a:cubicBezTo>
                                <a:cubicBezTo>
                                  <a:pt x="13328" y="7100"/>
                                  <a:pt x="13519" y="7051"/>
                                  <a:pt x="13706" y="6988"/>
                                </a:cubicBezTo>
                                <a:cubicBezTo>
                                  <a:pt x="13706" y="6988"/>
                                  <a:pt x="13710" y="6988"/>
                                  <a:pt x="13710" y="6988"/>
                                </a:cubicBezTo>
                                <a:cubicBezTo>
                                  <a:pt x="13727" y="6986"/>
                                  <a:pt x="13745" y="6980"/>
                                  <a:pt x="13759" y="6969"/>
                                </a:cubicBezTo>
                                <a:cubicBezTo>
                                  <a:pt x="13762" y="6972"/>
                                  <a:pt x="13766" y="6972"/>
                                  <a:pt x="13770" y="6972"/>
                                </a:cubicBezTo>
                                <a:cubicBezTo>
                                  <a:pt x="13911" y="6969"/>
                                  <a:pt x="14027" y="7029"/>
                                  <a:pt x="14154" y="7067"/>
                                </a:cubicBezTo>
                                <a:cubicBezTo>
                                  <a:pt x="14313" y="7114"/>
                                  <a:pt x="14475" y="7155"/>
                                  <a:pt x="14641" y="7182"/>
                                </a:cubicBezTo>
                                <a:cubicBezTo>
                                  <a:pt x="14659" y="7198"/>
                                  <a:pt x="14669" y="7174"/>
                                  <a:pt x="14648" y="7171"/>
                                </a:cubicBezTo>
                                <a:close/>
                                <a:moveTo>
                                  <a:pt x="13455" y="1952"/>
                                </a:moveTo>
                                <a:cubicBezTo>
                                  <a:pt x="13431" y="1939"/>
                                  <a:pt x="13403" y="1922"/>
                                  <a:pt x="13374" y="1911"/>
                                </a:cubicBezTo>
                                <a:cubicBezTo>
                                  <a:pt x="13258" y="1862"/>
                                  <a:pt x="13163" y="1824"/>
                                  <a:pt x="13046" y="1810"/>
                                </a:cubicBezTo>
                                <a:cubicBezTo>
                                  <a:pt x="13011" y="1821"/>
                                  <a:pt x="12976" y="1832"/>
                                  <a:pt x="12940" y="1843"/>
                                </a:cubicBezTo>
                                <a:cubicBezTo>
                                  <a:pt x="12947" y="1846"/>
                                  <a:pt x="12951" y="1843"/>
                                  <a:pt x="12958" y="1840"/>
                                </a:cubicBezTo>
                                <a:cubicBezTo>
                                  <a:pt x="12965" y="1838"/>
                                  <a:pt x="12972" y="1835"/>
                                  <a:pt x="12979" y="1832"/>
                                </a:cubicBezTo>
                                <a:cubicBezTo>
                                  <a:pt x="13085" y="1854"/>
                                  <a:pt x="13159" y="1898"/>
                                  <a:pt x="13226" y="1950"/>
                                </a:cubicBezTo>
                                <a:lnTo>
                                  <a:pt x="13455" y="1950"/>
                                </a:lnTo>
                                <a:close/>
                                <a:moveTo>
                                  <a:pt x="17810" y="349"/>
                                </a:moveTo>
                                <a:cubicBezTo>
                                  <a:pt x="17789" y="354"/>
                                  <a:pt x="17778" y="374"/>
                                  <a:pt x="17789" y="387"/>
                                </a:cubicBezTo>
                                <a:cubicBezTo>
                                  <a:pt x="17881" y="507"/>
                                  <a:pt x="18138" y="583"/>
                                  <a:pt x="18283" y="474"/>
                                </a:cubicBezTo>
                                <a:cubicBezTo>
                                  <a:pt x="18290" y="480"/>
                                  <a:pt x="18297" y="488"/>
                                  <a:pt x="18308" y="496"/>
                                </a:cubicBezTo>
                                <a:cubicBezTo>
                                  <a:pt x="18339" y="529"/>
                                  <a:pt x="18403" y="494"/>
                                  <a:pt x="18364" y="461"/>
                                </a:cubicBezTo>
                                <a:cubicBezTo>
                                  <a:pt x="18223" y="338"/>
                                  <a:pt x="18015" y="308"/>
                                  <a:pt x="17810" y="349"/>
                                </a:cubicBezTo>
                                <a:close/>
                                <a:moveTo>
                                  <a:pt x="17877" y="398"/>
                                </a:moveTo>
                                <a:cubicBezTo>
                                  <a:pt x="17997" y="393"/>
                                  <a:pt x="18124" y="390"/>
                                  <a:pt x="18226" y="439"/>
                                </a:cubicBezTo>
                                <a:cubicBezTo>
                                  <a:pt x="18121" y="488"/>
                                  <a:pt x="17958" y="472"/>
                                  <a:pt x="17877" y="398"/>
                                </a:cubicBezTo>
                                <a:close/>
                                <a:moveTo>
                                  <a:pt x="19102" y="2015"/>
                                </a:moveTo>
                                <a:cubicBezTo>
                                  <a:pt x="19331" y="1996"/>
                                  <a:pt x="19444" y="1873"/>
                                  <a:pt x="19560" y="1723"/>
                                </a:cubicBezTo>
                                <a:cubicBezTo>
                                  <a:pt x="19578" y="1699"/>
                                  <a:pt x="19543" y="1677"/>
                                  <a:pt x="19514" y="1688"/>
                                </a:cubicBezTo>
                                <a:cubicBezTo>
                                  <a:pt x="19320" y="1688"/>
                                  <a:pt x="19151" y="1835"/>
                                  <a:pt x="19045" y="1955"/>
                                </a:cubicBezTo>
                                <a:lnTo>
                                  <a:pt x="19098" y="1955"/>
                                </a:lnTo>
                                <a:lnTo>
                                  <a:pt x="19098" y="2015"/>
                                </a:lnTo>
                                <a:close/>
                                <a:moveTo>
                                  <a:pt x="19253" y="1849"/>
                                </a:moveTo>
                                <a:cubicBezTo>
                                  <a:pt x="19313" y="1802"/>
                                  <a:pt x="19380" y="1780"/>
                                  <a:pt x="19451" y="1759"/>
                                </a:cubicBezTo>
                                <a:cubicBezTo>
                                  <a:pt x="19370" y="1851"/>
                                  <a:pt x="19274" y="1944"/>
                                  <a:pt x="19133" y="1963"/>
                                </a:cubicBezTo>
                                <a:cubicBezTo>
                                  <a:pt x="19172" y="1925"/>
                                  <a:pt x="19207" y="1884"/>
                                  <a:pt x="19253" y="1849"/>
                                </a:cubicBezTo>
                                <a:close/>
                                <a:moveTo>
                                  <a:pt x="20128" y="16698"/>
                                </a:moveTo>
                                <a:cubicBezTo>
                                  <a:pt x="20128" y="16700"/>
                                  <a:pt x="20125" y="16706"/>
                                  <a:pt x="20121" y="16709"/>
                                </a:cubicBezTo>
                                <a:cubicBezTo>
                                  <a:pt x="19910" y="16676"/>
                                  <a:pt x="19726" y="16733"/>
                                  <a:pt x="19589" y="16869"/>
                                </a:cubicBezTo>
                                <a:cubicBezTo>
                                  <a:pt x="19567" y="16891"/>
                                  <a:pt x="19582" y="16918"/>
                                  <a:pt x="19617" y="16921"/>
                                </a:cubicBezTo>
                                <a:cubicBezTo>
                                  <a:pt x="19839" y="16932"/>
                                  <a:pt x="20083" y="16878"/>
                                  <a:pt x="20199" y="16722"/>
                                </a:cubicBezTo>
                                <a:cubicBezTo>
                                  <a:pt x="20227" y="16681"/>
                                  <a:pt x="20146" y="16654"/>
                                  <a:pt x="20128" y="16698"/>
                                </a:cubicBezTo>
                                <a:close/>
                                <a:moveTo>
                                  <a:pt x="19701" y="16858"/>
                                </a:moveTo>
                                <a:cubicBezTo>
                                  <a:pt x="19800" y="16782"/>
                                  <a:pt x="19956" y="16709"/>
                                  <a:pt x="20090" y="16747"/>
                                </a:cubicBezTo>
                                <a:cubicBezTo>
                                  <a:pt x="20008" y="16826"/>
                                  <a:pt x="19836" y="16853"/>
                                  <a:pt x="19701" y="16858"/>
                                </a:cubicBezTo>
                                <a:close/>
                                <a:moveTo>
                                  <a:pt x="20128" y="17687"/>
                                </a:moveTo>
                                <a:cubicBezTo>
                                  <a:pt x="19857" y="17655"/>
                                  <a:pt x="19553" y="17666"/>
                                  <a:pt x="19267" y="17709"/>
                                </a:cubicBezTo>
                                <a:cubicBezTo>
                                  <a:pt x="19296" y="17701"/>
                                  <a:pt x="19324" y="17693"/>
                                  <a:pt x="19352" y="17685"/>
                                </a:cubicBezTo>
                                <a:cubicBezTo>
                                  <a:pt x="19589" y="17616"/>
                                  <a:pt x="19839" y="17507"/>
                                  <a:pt x="20097" y="17516"/>
                                </a:cubicBezTo>
                                <a:cubicBezTo>
                                  <a:pt x="20118" y="17516"/>
                                  <a:pt x="20121" y="17494"/>
                                  <a:pt x="20100" y="17491"/>
                                </a:cubicBezTo>
                                <a:cubicBezTo>
                                  <a:pt x="19864" y="17469"/>
                                  <a:pt x="19610" y="17472"/>
                                  <a:pt x="19380" y="17532"/>
                                </a:cubicBezTo>
                                <a:cubicBezTo>
                                  <a:pt x="19285" y="17559"/>
                                  <a:pt x="19193" y="17592"/>
                                  <a:pt x="19102" y="17630"/>
                                </a:cubicBezTo>
                                <a:lnTo>
                                  <a:pt x="19102" y="17660"/>
                                </a:lnTo>
                                <a:cubicBezTo>
                                  <a:pt x="19151" y="17638"/>
                                  <a:pt x="19200" y="17616"/>
                                  <a:pt x="19253" y="17597"/>
                                </a:cubicBezTo>
                                <a:cubicBezTo>
                                  <a:pt x="19454" y="17521"/>
                                  <a:pt x="19677" y="17505"/>
                                  <a:pt x="19899" y="17507"/>
                                </a:cubicBezTo>
                                <a:cubicBezTo>
                                  <a:pt x="19811" y="17521"/>
                                  <a:pt x="19726" y="17546"/>
                                  <a:pt x="19645" y="17570"/>
                                </a:cubicBezTo>
                                <a:cubicBezTo>
                                  <a:pt x="19649" y="17565"/>
                                  <a:pt x="19641" y="17556"/>
                                  <a:pt x="19631" y="17556"/>
                                </a:cubicBezTo>
                                <a:cubicBezTo>
                                  <a:pt x="19454" y="17578"/>
                                  <a:pt x="19278" y="17622"/>
                                  <a:pt x="19105" y="17674"/>
                                </a:cubicBezTo>
                                <a:lnTo>
                                  <a:pt x="19105" y="17791"/>
                                </a:lnTo>
                                <a:cubicBezTo>
                                  <a:pt x="19207" y="17780"/>
                                  <a:pt x="19306" y="17769"/>
                                  <a:pt x="19409" y="17761"/>
                                </a:cubicBezTo>
                                <a:cubicBezTo>
                                  <a:pt x="19412" y="17761"/>
                                  <a:pt x="19419" y="17758"/>
                                  <a:pt x="19423" y="17758"/>
                                </a:cubicBezTo>
                                <a:cubicBezTo>
                                  <a:pt x="19511" y="17750"/>
                                  <a:pt x="19603" y="17739"/>
                                  <a:pt x="19691" y="17728"/>
                                </a:cubicBezTo>
                                <a:cubicBezTo>
                                  <a:pt x="19620" y="17739"/>
                                  <a:pt x="19553" y="17753"/>
                                  <a:pt x="19483" y="17761"/>
                                </a:cubicBezTo>
                                <a:cubicBezTo>
                                  <a:pt x="19377" y="17777"/>
                                  <a:pt x="19267" y="17786"/>
                                  <a:pt x="19158" y="17791"/>
                                </a:cubicBezTo>
                                <a:cubicBezTo>
                                  <a:pt x="19140" y="17791"/>
                                  <a:pt x="19123" y="17788"/>
                                  <a:pt x="19105" y="17788"/>
                                </a:cubicBezTo>
                                <a:lnTo>
                                  <a:pt x="19105" y="17824"/>
                                </a:lnTo>
                                <a:cubicBezTo>
                                  <a:pt x="19380" y="17837"/>
                                  <a:pt x="19656" y="17867"/>
                                  <a:pt x="19917" y="17930"/>
                                </a:cubicBezTo>
                                <a:cubicBezTo>
                                  <a:pt x="19733" y="17903"/>
                                  <a:pt x="19539" y="17900"/>
                                  <a:pt x="19352" y="17873"/>
                                </a:cubicBezTo>
                                <a:cubicBezTo>
                                  <a:pt x="19267" y="17862"/>
                                  <a:pt x="19186" y="17848"/>
                                  <a:pt x="19102" y="17835"/>
                                </a:cubicBezTo>
                                <a:lnTo>
                                  <a:pt x="19102" y="17856"/>
                                </a:lnTo>
                                <a:cubicBezTo>
                                  <a:pt x="19204" y="17870"/>
                                  <a:pt x="19306" y="17889"/>
                                  <a:pt x="19405" y="17903"/>
                                </a:cubicBezTo>
                                <a:cubicBezTo>
                                  <a:pt x="19599" y="17927"/>
                                  <a:pt x="19807" y="17960"/>
                                  <a:pt x="20001" y="17957"/>
                                </a:cubicBezTo>
                                <a:cubicBezTo>
                                  <a:pt x="20005" y="17957"/>
                                  <a:pt x="20008" y="17955"/>
                                  <a:pt x="20008" y="17952"/>
                                </a:cubicBezTo>
                                <a:cubicBezTo>
                                  <a:pt x="20023" y="17957"/>
                                  <a:pt x="20040" y="17960"/>
                                  <a:pt x="20054" y="17963"/>
                                </a:cubicBezTo>
                                <a:cubicBezTo>
                                  <a:pt x="19825" y="18017"/>
                                  <a:pt x="19497" y="17960"/>
                                  <a:pt x="19282" y="17911"/>
                                </a:cubicBezTo>
                                <a:cubicBezTo>
                                  <a:pt x="19222" y="17897"/>
                                  <a:pt x="19162" y="17881"/>
                                  <a:pt x="19102" y="17865"/>
                                </a:cubicBezTo>
                                <a:lnTo>
                                  <a:pt x="19102" y="17884"/>
                                </a:lnTo>
                                <a:cubicBezTo>
                                  <a:pt x="19218" y="17916"/>
                                  <a:pt x="19334" y="17952"/>
                                  <a:pt x="19437" y="17968"/>
                                </a:cubicBezTo>
                                <a:cubicBezTo>
                                  <a:pt x="19649" y="17998"/>
                                  <a:pt x="19910" y="18045"/>
                                  <a:pt x="20114" y="17976"/>
                                </a:cubicBezTo>
                                <a:cubicBezTo>
                                  <a:pt x="20128" y="17971"/>
                                  <a:pt x="20128" y="17955"/>
                                  <a:pt x="20114" y="17949"/>
                                </a:cubicBezTo>
                                <a:cubicBezTo>
                                  <a:pt x="19857" y="17870"/>
                                  <a:pt x="19578" y="17821"/>
                                  <a:pt x="19296" y="17796"/>
                                </a:cubicBezTo>
                                <a:cubicBezTo>
                                  <a:pt x="19320" y="17794"/>
                                  <a:pt x="19345" y="17794"/>
                                  <a:pt x="19370" y="17791"/>
                                </a:cubicBezTo>
                                <a:cubicBezTo>
                                  <a:pt x="19620" y="17766"/>
                                  <a:pt x="19864" y="17693"/>
                                  <a:pt x="20121" y="17704"/>
                                </a:cubicBezTo>
                                <a:cubicBezTo>
                                  <a:pt x="20143" y="17715"/>
                                  <a:pt x="20146" y="17690"/>
                                  <a:pt x="20128" y="17687"/>
                                </a:cubicBezTo>
                                <a:close/>
                                <a:moveTo>
                                  <a:pt x="20919" y="14465"/>
                                </a:moveTo>
                                <a:cubicBezTo>
                                  <a:pt x="20901" y="14484"/>
                                  <a:pt x="20926" y="14508"/>
                                  <a:pt x="20951" y="14508"/>
                                </a:cubicBezTo>
                                <a:cubicBezTo>
                                  <a:pt x="21208" y="14516"/>
                                  <a:pt x="21427" y="14418"/>
                                  <a:pt x="21596" y="14282"/>
                                </a:cubicBezTo>
                                <a:lnTo>
                                  <a:pt x="21596" y="14178"/>
                                </a:lnTo>
                                <a:cubicBezTo>
                                  <a:pt x="21325" y="14156"/>
                                  <a:pt x="21074" y="14290"/>
                                  <a:pt x="20919" y="14465"/>
                                </a:cubicBezTo>
                                <a:close/>
                                <a:moveTo>
                                  <a:pt x="21028" y="14451"/>
                                </a:moveTo>
                                <a:cubicBezTo>
                                  <a:pt x="21162" y="14323"/>
                                  <a:pt x="21367" y="14189"/>
                                  <a:pt x="21582" y="14222"/>
                                </a:cubicBezTo>
                                <a:cubicBezTo>
                                  <a:pt x="21455" y="14355"/>
                                  <a:pt x="21244" y="14443"/>
                                  <a:pt x="21028" y="14451"/>
                                </a:cubicBezTo>
                                <a:close/>
                                <a:moveTo>
                                  <a:pt x="21169" y="17742"/>
                                </a:moveTo>
                                <a:cubicBezTo>
                                  <a:pt x="21145" y="17745"/>
                                  <a:pt x="21141" y="17766"/>
                                  <a:pt x="21148" y="17783"/>
                                </a:cubicBezTo>
                                <a:cubicBezTo>
                                  <a:pt x="21240" y="17941"/>
                                  <a:pt x="21406" y="18017"/>
                                  <a:pt x="21600" y="18034"/>
                                </a:cubicBezTo>
                                <a:lnTo>
                                  <a:pt x="21600" y="17985"/>
                                </a:lnTo>
                                <a:cubicBezTo>
                                  <a:pt x="21441" y="17974"/>
                                  <a:pt x="21300" y="17905"/>
                                  <a:pt x="21229" y="17791"/>
                                </a:cubicBezTo>
                                <a:cubicBezTo>
                                  <a:pt x="21360" y="17783"/>
                                  <a:pt x="21498" y="17843"/>
                                  <a:pt x="21600" y="17919"/>
                                </a:cubicBezTo>
                                <a:lnTo>
                                  <a:pt x="21600" y="17845"/>
                                </a:lnTo>
                                <a:cubicBezTo>
                                  <a:pt x="21476" y="17769"/>
                                  <a:pt x="21321" y="17720"/>
                                  <a:pt x="21169" y="17742"/>
                                </a:cubicBezTo>
                                <a:close/>
                                <a:moveTo>
                                  <a:pt x="19670" y="18843"/>
                                </a:moveTo>
                                <a:cubicBezTo>
                                  <a:pt x="19567" y="18882"/>
                                  <a:pt x="19458" y="18906"/>
                                  <a:pt x="19370" y="18961"/>
                                </a:cubicBezTo>
                                <a:cubicBezTo>
                                  <a:pt x="19264" y="19026"/>
                                  <a:pt x="19218" y="19105"/>
                                  <a:pt x="19190" y="19206"/>
                                </a:cubicBezTo>
                                <a:cubicBezTo>
                                  <a:pt x="19186" y="19222"/>
                                  <a:pt x="19204" y="19247"/>
                                  <a:pt x="19232" y="19239"/>
                                </a:cubicBezTo>
                                <a:cubicBezTo>
                                  <a:pt x="19451" y="19171"/>
                                  <a:pt x="19638" y="19067"/>
                                  <a:pt x="19712" y="18884"/>
                                </a:cubicBezTo>
                                <a:cubicBezTo>
                                  <a:pt x="19712" y="18884"/>
                                  <a:pt x="19712" y="18884"/>
                                  <a:pt x="19712" y="18884"/>
                                </a:cubicBezTo>
                                <a:cubicBezTo>
                                  <a:pt x="19733" y="18868"/>
                                  <a:pt x="19709" y="18830"/>
                                  <a:pt x="19670" y="18843"/>
                                </a:cubicBezTo>
                                <a:close/>
                                <a:moveTo>
                                  <a:pt x="19260" y="19182"/>
                                </a:moveTo>
                                <a:cubicBezTo>
                                  <a:pt x="19289" y="19045"/>
                                  <a:pt x="19454" y="18955"/>
                                  <a:pt x="19620" y="18909"/>
                                </a:cubicBezTo>
                                <a:cubicBezTo>
                                  <a:pt x="19571" y="19026"/>
                                  <a:pt x="19423" y="19154"/>
                                  <a:pt x="19260" y="19182"/>
                                </a:cubicBezTo>
                                <a:close/>
                                <a:moveTo>
                                  <a:pt x="19102" y="18295"/>
                                </a:moveTo>
                                <a:cubicBezTo>
                                  <a:pt x="19267" y="18366"/>
                                  <a:pt x="19447" y="18421"/>
                                  <a:pt x="19634" y="18443"/>
                                </a:cubicBezTo>
                                <a:cubicBezTo>
                                  <a:pt x="19656" y="18445"/>
                                  <a:pt x="19663" y="18421"/>
                                  <a:pt x="19645" y="18415"/>
                                </a:cubicBezTo>
                                <a:cubicBezTo>
                                  <a:pt x="19433" y="18331"/>
                                  <a:pt x="19278" y="18162"/>
                                  <a:pt x="19102" y="18025"/>
                                </a:cubicBezTo>
                                <a:lnTo>
                                  <a:pt x="19102" y="18069"/>
                                </a:lnTo>
                                <a:cubicBezTo>
                                  <a:pt x="19222" y="18162"/>
                                  <a:pt x="19331" y="18268"/>
                                  <a:pt x="19458" y="18353"/>
                                </a:cubicBezTo>
                                <a:cubicBezTo>
                                  <a:pt x="19327" y="18306"/>
                                  <a:pt x="19215" y="18238"/>
                                  <a:pt x="19102" y="18170"/>
                                </a:cubicBezTo>
                                <a:lnTo>
                                  <a:pt x="19102" y="18192"/>
                                </a:lnTo>
                                <a:cubicBezTo>
                                  <a:pt x="19232" y="18268"/>
                                  <a:pt x="19366" y="18339"/>
                                  <a:pt x="19511" y="18396"/>
                                </a:cubicBezTo>
                                <a:cubicBezTo>
                                  <a:pt x="19370" y="18372"/>
                                  <a:pt x="19229" y="18325"/>
                                  <a:pt x="19102" y="18268"/>
                                </a:cubicBezTo>
                                <a:lnTo>
                                  <a:pt x="19102" y="18295"/>
                                </a:lnTo>
                                <a:close/>
                                <a:moveTo>
                                  <a:pt x="19105" y="18672"/>
                                </a:moveTo>
                                <a:cubicBezTo>
                                  <a:pt x="19105" y="18669"/>
                                  <a:pt x="19102" y="18669"/>
                                  <a:pt x="19105" y="18672"/>
                                </a:cubicBezTo>
                                <a:lnTo>
                                  <a:pt x="19105" y="18693"/>
                                </a:lnTo>
                                <a:cubicBezTo>
                                  <a:pt x="19116" y="18688"/>
                                  <a:pt x="19119" y="18677"/>
                                  <a:pt x="19105" y="18672"/>
                                </a:cubicBezTo>
                                <a:close/>
                                <a:moveTo>
                                  <a:pt x="1983" y="18797"/>
                                </a:moveTo>
                                <a:cubicBezTo>
                                  <a:pt x="1916" y="18917"/>
                                  <a:pt x="1913" y="19067"/>
                                  <a:pt x="1881" y="19195"/>
                                </a:cubicBezTo>
                                <a:cubicBezTo>
                                  <a:pt x="1849" y="19323"/>
                                  <a:pt x="1800" y="19443"/>
                                  <a:pt x="1722" y="19561"/>
                                </a:cubicBezTo>
                                <a:cubicBezTo>
                                  <a:pt x="1711" y="19574"/>
                                  <a:pt x="1683" y="19563"/>
                                  <a:pt x="1694" y="19547"/>
                                </a:cubicBezTo>
                                <a:cubicBezTo>
                                  <a:pt x="1800" y="19411"/>
                                  <a:pt x="1835" y="19250"/>
                                  <a:pt x="1870" y="19097"/>
                                </a:cubicBezTo>
                                <a:cubicBezTo>
                                  <a:pt x="1888" y="19012"/>
                                  <a:pt x="1891" y="18909"/>
                                  <a:pt x="1934" y="18824"/>
                                </a:cubicBezTo>
                                <a:cubicBezTo>
                                  <a:pt x="1902" y="18843"/>
                                  <a:pt x="1870" y="18860"/>
                                  <a:pt x="1839" y="18879"/>
                                </a:cubicBezTo>
                                <a:cubicBezTo>
                                  <a:pt x="1782" y="18947"/>
                                  <a:pt x="1743" y="19026"/>
                                  <a:pt x="1711" y="19102"/>
                                </a:cubicBezTo>
                                <a:cubicBezTo>
                                  <a:pt x="1711" y="19102"/>
                                  <a:pt x="1711" y="19102"/>
                                  <a:pt x="1711" y="19102"/>
                                </a:cubicBezTo>
                                <a:cubicBezTo>
                                  <a:pt x="1704" y="19119"/>
                                  <a:pt x="1697" y="19132"/>
                                  <a:pt x="1694" y="19149"/>
                                </a:cubicBezTo>
                                <a:cubicBezTo>
                                  <a:pt x="1676" y="19176"/>
                                  <a:pt x="1669" y="19198"/>
                                  <a:pt x="1662" y="19231"/>
                                </a:cubicBezTo>
                                <a:cubicBezTo>
                                  <a:pt x="1662" y="19231"/>
                                  <a:pt x="1662" y="19231"/>
                                  <a:pt x="1662" y="19233"/>
                                </a:cubicBezTo>
                                <a:cubicBezTo>
                                  <a:pt x="1662" y="19233"/>
                                  <a:pt x="1662" y="19233"/>
                                  <a:pt x="1662" y="19233"/>
                                </a:cubicBezTo>
                                <a:cubicBezTo>
                                  <a:pt x="1651" y="19252"/>
                                  <a:pt x="1644" y="19271"/>
                                  <a:pt x="1637" y="19293"/>
                                </a:cubicBezTo>
                                <a:cubicBezTo>
                                  <a:pt x="1616" y="19345"/>
                                  <a:pt x="1599" y="19397"/>
                                  <a:pt x="1584" y="19451"/>
                                </a:cubicBezTo>
                                <a:cubicBezTo>
                                  <a:pt x="1556" y="19558"/>
                                  <a:pt x="1609" y="19672"/>
                                  <a:pt x="1553" y="19773"/>
                                </a:cubicBezTo>
                                <a:cubicBezTo>
                                  <a:pt x="1546" y="19784"/>
                                  <a:pt x="1563" y="19795"/>
                                  <a:pt x="1574" y="19787"/>
                                </a:cubicBezTo>
                                <a:cubicBezTo>
                                  <a:pt x="1655" y="19721"/>
                                  <a:pt x="1726" y="19656"/>
                                  <a:pt x="1782" y="19585"/>
                                </a:cubicBezTo>
                                <a:cubicBezTo>
                                  <a:pt x="1782" y="19585"/>
                                  <a:pt x="1782" y="19585"/>
                                  <a:pt x="1786" y="19585"/>
                                </a:cubicBezTo>
                                <a:cubicBezTo>
                                  <a:pt x="1793" y="19582"/>
                                  <a:pt x="1796" y="19577"/>
                                  <a:pt x="1796" y="19571"/>
                                </a:cubicBezTo>
                                <a:cubicBezTo>
                                  <a:pt x="1877" y="19473"/>
                                  <a:pt x="1934" y="19364"/>
                                  <a:pt x="1962" y="19233"/>
                                </a:cubicBezTo>
                                <a:cubicBezTo>
                                  <a:pt x="1987" y="19116"/>
                                  <a:pt x="1895" y="18893"/>
                                  <a:pt x="2008" y="18789"/>
                                </a:cubicBezTo>
                                <a:cubicBezTo>
                                  <a:pt x="1997" y="18789"/>
                                  <a:pt x="1990" y="18792"/>
                                  <a:pt x="1983" y="18797"/>
                                </a:cubicBezTo>
                                <a:close/>
                                <a:moveTo>
                                  <a:pt x="1560" y="19042"/>
                                </a:moveTo>
                                <a:cubicBezTo>
                                  <a:pt x="1461" y="19173"/>
                                  <a:pt x="1436" y="19318"/>
                                  <a:pt x="1366" y="19457"/>
                                </a:cubicBezTo>
                                <a:cubicBezTo>
                                  <a:pt x="1302" y="19582"/>
                                  <a:pt x="1217" y="19694"/>
                                  <a:pt x="1119" y="19809"/>
                                </a:cubicBezTo>
                                <a:cubicBezTo>
                                  <a:pt x="1105" y="19822"/>
                                  <a:pt x="1080" y="19809"/>
                                  <a:pt x="1094" y="19795"/>
                                </a:cubicBezTo>
                                <a:cubicBezTo>
                                  <a:pt x="1253" y="19637"/>
                                  <a:pt x="1323" y="19460"/>
                                  <a:pt x="1404" y="19274"/>
                                </a:cubicBezTo>
                                <a:cubicBezTo>
                                  <a:pt x="1433" y="19206"/>
                                  <a:pt x="1457" y="19141"/>
                                  <a:pt x="1500" y="19081"/>
                                </a:cubicBezTo>
                                <a:cubicBezTo>
                                  <a:pt x="1390" y="19143"/>
                                  <a:pt x="1281" y="19206"/>
                                  <a:pt x="1168" y="19266"/>
                                </a:cubicBezTo>
                                <a:cubicBezTo>
                                  <a:pt x="995" y="19353"/>
                                  <a:pt x="815" y="19378"/>
                                  <a:pt x="632" y="19443"/>
                                </a:cubicBezTo>
                                <a:cubicBezTo>
                                  <a:pt x="607" y="19451"/>
                                  <a:pt x="589" y="19424"/>
                                  <a:pt x="618" y="19416"/>
                                </a:cubicBezTo>
                                <a:cubicBezTo>
                                  <a:pt x="843" y="19345"/>
                                  <a:pt x="1048" y="19293"/>
                                  <a:pt x="1249" y="19182"/>
                                </a:cubicBezTo>
                                <a:cubicBezTo>
                                  <a:pt x="1306" y="19149"/>
                                  <a:pt x="1362" y="19119"/>
                                  <a:pt x="1419" y="19083"/>
                                </a:cubicBezTo>
                                <a:cubicBezTo>
                                  <a:pt x="1179" y="19130"/>
                                  <a:pt x="865" y="19045"/>
                                  <a:pt x="653" y="18999"/>
                                </a:cubicBezTo>
                                <a:cubicBezTo>
                                  <a:pt x="639" y="18996"/>
                                  <a:pt x="646" y="18980"/>
                                  <a:pt x="660" y="18980"/>
                                </a:cubicBezTo>
                                <a:cubicBezTo>
                                  <a:pt x="801" y="18993"/>
                                  <a:pt x="935" y="19032"/>
                                  <a:pt x="1076" y="19048"/>
                                </a:cubicBezTo>
                                <a:cubicBezTo>
                                  <a:pt x="1225" y="19067"/>
                                  <a:pt x="1348" y="19062"/>
                                  <a:pt x="1493" y="19037"/>
                                </a:cubicBezTo>
                                <a:cubicBezTo>
                                  <a:pt x="1514" y="19023"/>
                                  <a:pt x="1535" y="19012"/>
                                  <a:pt x="1556" y="18999"/>
                                </a:cubicBezTo>
                                <a:cubicBezTo>
                                  <a:pt x="1433" y="19032"/>
                                  <a:pt x="1352" y="19026"/>
                                  <a:pt x="1228" y="18985"/>
                                </a:cubicBezTo>
                                <a:cubicBezTo>
                                  <a:pt x="1122" y="18952"/>
                                  <a:pt x="1020" y="18922"/>
                                  <a:pt x="907" y="18903"/>
                                </a:cubicBezTo>
                                <a:cubicBezTo>
                                  <a:pt x="716" y="18868"/>
                                  <a:pt x="515" y="18882"/>
                                  <a:pt x="335" y="18933"/>
                                </a:cubicBezTo>
                                <a:cubicBezTo>
                                  <a:pt x="318" y="18939"/>
                                  <a:pt x="321" y="18955"/>
                                  <a:pt x="339" y="18958"/>
                                </a:cubicBezTo>
                                <a:cubicBezTo>
                                  <a:pt x="452" y="18966"/>
                                  <a:pt x="540" y="19026"/>
                                  <a:pt x="639" y="19062"/>
                                </a:cubicBezTo>
                                <a:cubicBezTo>
                                  <a:pt x="723" y="19092"/>
                                  <a:pt x="812" y="19108"/>
                                  <a:pt x="903" y="19124"/>
                                </a:cubicBezTo>
                                <a:cubicBezTo>
                                  <a:pt x="1016" y="19143"/>
                                  <a:pt x="1133" y="19143"/>
                                  <a:pt x="1246" y="19127"/>
                                </a:cubicBezTo>
                                <a:cubicBezTo>
                                  <a:pt x="1210" y="19141"/>
                                  <a:pt x="1175" y="19152"/>
                                  <a:pt x="1136" y="19160"/>
                                </a:cubicBezTo>
                                <a:cubicBezTo>
                                  <a:pt x="1009" y="19187"/>
                                  <a:pt x="875" y="19195"/>
                                  <a:pt x="745" y="19212"/>
                                </a:cubicBezTo>
                                <a:cubicBezTo>
                                  <a:pt x="515" y="19242"/>
                                  <a:pt x="321" y="19372"/>
                                  <a:pt x="145" y="19481"/>
                                </a:cubicBezTo>
                                <a:cubicBezTo>
                                  <a:pt x="134" y="19487"/>
                                  <a:pt x="141" y="19503"/>
                                  <a:pt x="155" y="19503"/>
                                </a:cubicBezTo>
                                <a:cubicBezTo>
                                  <a:pt x="286" y="19498"/>
                                  <a:pt x="416" y="19525"/>
                                  <a:pt x="547" y="19525"/>
                                </a:cubicBezTo>
                                <a:cubicBezTo>
                                  <a:pt x="674" y="19525"/>
                                  <a:pt x="798" y="19514"/>
                                  <a:pt x="917" y="19487"/>
                                </a:cubicBezTo>
                                <a:cubicBezTo>
                                  <a:pt x="1083" y="19449"/>
                                  <a:pt x="1207" y="19356"/>
                                  <a:pt x="1316" y="19258"/>
                                </a:cubicBezTo>
                                <a:cubicBezTo>
                                  <a:pt x="1253" y="19353"/>
                                  <a:pt x="1196" y="19454"/>
                                  <a:pt x="1129" y="19550"/>
                                </a:cubicBezTo>
                                <a:cubicBezTo>
                                  <a:pt x="1023" y="19700"/>
                                  <a:pt x="1020" y="19839"/>
                                  <a:pt x="1020" y="20005"/>
                                </a:cubicBezTo>
                                <a:cubicBezTo>
                                  <a:pt x="1020" y="20016"/>
                                  <a:pt x="1037" y="20019"/>
                                  <a:pt x="1045" y="20010"/>
                                </a:cubicBezTo>
                                <a:cubicBezTo>
                                  <a:pt x="1108" y="19929"/>
                                  <a:pt x="1203" y="19866"/>
                                  <a:pt x="1281" y="19792"/>
                                </a:cubicBezTo>
                                <a:cubicBezTo>
                                  <a:pt x="1341" y="19735"/>
                                  <a:pt x="1380" y="19664"/>
                                  <a:pt x="1415" y="19596"/>
                                </a:cubicBezTo>
                                <a:cubicBezTo>
                                  <a:pt x="1457" y="19509"/>
                                  <a:pt x="1489" y="19416"/>
                                  <a:pt x="1517" y="19326"/>
                                </a:cubicBezTo>
                                <a:cubicBezTo>
                                  <a:pt x="1549" y="19236"/>
                                  <a:pt x="1521" y="19105"/>
                                  <a:pt x="1592" y="19026"/>
                                </a:cubicBezTo>
                                <a:cubicBezTo>
                                  <a:pt x="1577" y="19029"/>
                                  <a:pt x="1570" y="19034"/>
                                  <a:pt x="1560" y="19042"/>
                                </a:cubicBezTo>
                                <a:close/>
                                <a:moveTo>
                                  <a:pt x="480" y="18969"/>
                                </a:moveTo>
                                <a:cubicBezTo>
                                  <a:pt x="476" y="18969"/>
                                  <a:pt x="476" y="18966"/>
                                  <a:pt x="473" y="18966"/>
                                </a:cubicBezTo>
                                <a:cubicBezTo>
                                  <a:pt x="476" y="18966"/>
                                  <a:pt x="476" y="18966"/>
                                  <a:pt x="480" y="18969"/>
                                </a:cubicBezTo>
                                <a:cubicBezTo>
                                  <a:pt x="491" y="18969"/>
                                  <a:pt x="505" y="18972"/>
                                  <a:pt x="519" y="18974"/>
                                </a:cubicBezTo>
                                <a:cubicBezTo>
                                  <a:pt x="519" y="18980"/>
                                  <a:pt x="519" y="18985"/>
                                  <a:pt x="522" y="18988"/>
                                </a:cubicBezTo>
                                <a:cubicBezTo>
                                  <a:pt x="508" y="18980"/>
                                  <a:pt x="494" y="18974"/>
                                  <a:pt x="480" y="18969"/>
                                </a:cubicBezTo>
                                <a:close/>
                                <a:moveTo>
                                  <a:pt x="346" y="19490"/>
                                </a:moveTo>
                                <a:cubicBezTo>
                                  <a:pt x="367" y="19487"/>
                                  <a:pt x="385" y="19487"/>
                                  <a:pt x="406" y="19484"/>
                                </a:cubicBezTo>
                                <a:cubicBezTo>
                                  <a:pt x="416" y="19487"/>
                                  <a:pt x="423" y="19490"/>
                                  <a:pt x="434" y="19490"/>
                                </a:cubicBezTo>
                                <a:cubicBezTo>
                                  <a:pt x="441" y="19492"/>
                                  <a:pt x="448" y="19495"/>
                                  <a:pt x="455" y="19495"/>
                                </a:cubicBezTo>
                                <a:cubicBezTo>
                                  <a:pt x="416" y="19495"/>
                                  <a:pt x="381" y="19492"/>
                                  <a:pt x="346" y="19490"/>
                                </a:cubicBezTo>
                                <a:close/>
                                <a:moveTo>
                                  <a:pt x="790" y="17764"/>
                                </a:moveTo>
                                <a:cubicBezTo>
                                  <a:pt x="815" y="17726"/>
                                  <a:pt x="748" y="17704"/>
                                  <a:pt x="723" y="17731"/>
                                </a:cubicBezTo>
                                <a:cubicBezTo>
                                  <a:pt x="469" y="17728"/>
                                  <a:pt x="159" y="17794"/>
                                  <a:pt x="0" y="17957"/>
                                </a:cubicBezTo>
                                <a:lnTo>
                                  <a:pt x="0" y="18009"/>
                                </a:lnTo>
                                <a:cubicBezTo>
                                  <a:pt x="293" y="18102"/>
                                  <a:pt x="656" y="17971"/>
                                  <a:pt x="790" y="17764"/>
                                </a:cubicBezTo>
                                <a:close/>
                                <a:moveTo>
                                  <a:pt x="64" y="17974"/>
                                </a:moveTo>
                                <a:cubicBezTo>
                                  <a:pt x="208" y="17837"/>
                                  <a:pt x="473" y="17802"/>
                                  <a:pt x="695" y="17788"/>
                                </a:cubicBezTo>
                                <a:cubicBezTo>
                                  <a:pt x="589" y="17935"/>
                                  <a:pt x="258" y="18017"/>
                                  <a:pt x="64" y="17974"/>
                                </a:cubicBezTo>
                                <a:close/>
                                <a:moveTo>
                                  <a:pt x="1225" y="9573"/>
                                </a:moveTo>
                                <a:cubicBezTo>
                                  <a:pt x="1150" y="9644"/>
                                  <a:pt x="1087" y="9712"/>
                                  <a:pt x="1034" y="9786"/>
                                </a:cubicBezTo>
                                <a:cubicBezTo>
                                  <a:pt x="1034" y="9786"/>
                                  <a:pt x="1034" y="9786"/>
                                  <a:pt x="1030" y="9786"/>
                                </a:cubicBezTo>
                                <a:cubicBezTo>
                                  <a:pt x="1023" y="9791"/>
                                  <a:pt x="1020" y="9794"/>
                                  <a:pt x="1020" y="9799"/>
                                </a:cubicBezTo>
                                <a:cubicBezTo>
                                  <a:pt x="946" y="9903"/>
                                  <a:pt x="900" y="10012"/>
                                  <a:pt x="886" y="10146"/>
                                </a:cubicBezTo>
                                <a:cubicBezTo>
                                  <a:pt x="872" y="10263"/>
                                  <a:pt x="981" y="10481"/>
                                  <a:pt x="879" y="10593"/>
                                </a:cubicBezTo>
                                <a:cubicBezTo>
                                  <a:pt x="886" y="10587"/>
                                  <a:pt x="893" y="10585"/>
                                  <a:pt x="903" y="10579"/>
                                </a:cubicBezTo>
                                <a:cubicBezTo>
                                  <a:pt x="960" y="10456"/>
                                  <a:pt x="949" y="10306"/>
                                  <a:pt x="970" y="10178"/>
                                </a:cubicBezTo>
                                <a:cubicBezTo>
                                  <a:pt x="992" y="10047"/>
                                  <a:pt x="1030" y="9927"/>
                                  <a:pt x="1097" y="9808"/>
                                </a:cubicBezTo>
                                <a:cubicBezTo>
                                  <a:pt x="1105" y="9794"/>
                                  <a:pt x="1136" y="9805"/>
                                  <a:pt x="1126" y="9818"/>
                                </a:cubicBezTo>
                                <a:cubicBezTo>
                                  <a:pt x="1030" y="9960"/>
                                  <a:pt x="1009" y="10121"/>
                                  <a:pt x="988" y="10276"/>
                                </a:cubicBezTo>
                                <a:cubicBezTo>
                                  <a:pt x="977" y="10364"/>
                                  <a:pt x="981" y="10465"/>
                                  <a:pt x="949" y="10552"/>
                                </a:cubicBezTo>
                                <a:cubicBezTo>
                                  <a:pt x="981" y="10533"/>
                                  <a:pt x="1009" y="10514"/>
                                  <a:pt x="1041" y="10492"/>
                                </a:cubicBezTo>
                                <a:cubicBezTo>
                                  <a:pt x="1094" y="10421"/>
                                  <a:pt x="1122" y="10342"/>
                                  <a:pt x="1147" y="10260"/>
                                </a:cubicBezTo>
                                <a:cubicBezTo>
                                  <a:pt x="1147" y="10260"/>
                                  <a:pt x="1147" y="10260"/>
                                  <a:pt x="1147" y="10260"/>
                                </a:cubicBezTo>
                                <a:cubicBezTo>
                                  <a:pt x="1150" y="10244"/>
                                  <a:pt x="1157" y="10230"/>
                                  <a:pt x="1161" y="10214"/>
                                </a:cubicBezTo>
                                <a:cubicBezTo>
                                  <a:pt x="1179" y="10187"/>
                                  <a:pt x="1182" y="10165"/>
                                  <a:pt x="1186" y="10132"/>
                                </a:cubicBezTo>
                                <a:cubicBezTo>
                                  <a:pt x="1186" y="10132"/>
                                  <a:pt x="1186" y="10132"/>
                                  <a:pt x="1186" y="10129"/>
                                </a:cubicBezTo>
                                <a:cubicBezTo>
                                  <a:pt x="1186" y="10129"/>
                                  <a:pt x="1186" y="10129"/>
                                  <a:pt x="1186" y="10129"/>
                                </a:cubicBezTo>
                                <a:cubicBezTo>
                                  <a:pt x="1196" y="10110"/>
                                  <a:pt x="1200" y="10088"/>
                                  <a:pt x="1203" y="10069"/>
                                </a:cubicBezTo>
                                <a:cubicBezTo>
                                  <a:pt x="1217" y="10017"/>
                                  <a:pt x="1232" y="9963"/>
                                  <a:pt x="1242" y="9911"/>
                                </a:cubicBezTo>
                                <a:cubicBezTo>
                                  <a:pt x="1260" y="9805"/>
                                  <a:pt x="1200" y="9693"/>
                                  <a:pt x="1246" y="9589"/>
                                </a:cubicBezTo>
                                <a:cubicBezTo>
                                  <a:pt x="1253" y="9573"/>
                                  <a:pt x="1235" y="9562"/>
                                  <a:pt x="1225" y="9573"/>
                                </a:cubicBezTo>
                                <a:close/>
                                <a:moveTo>
                                  <a:pt x="2018" y="21597"/>
                                </a:moveTo>
                                <a:lnTo>
                                  <a:pt x="2273" y="21597"/>
                                </a:lnTo>
                                <a:cubicBezTo>
                                  <a:pt x="2195" y="21586"/>
                                  <a:pt x="2114" y="21581"/>
                                  <a:pt x="2036" y="21581"/>
                                </a:cubicBezTo>
                                <a:cubicBezTo>
                                  <a:pt x="2026" y="21581"/>
                                  <a:pt x="2018" y="21589"/>
                                  <a:pt x="2018" y="21597"/>
                                </a:cubicBezTo>
                                <a:close/>
                                <a:moveTo>
                                  <a:pt x="709" y="4643"/>
                                </a:moveTo>
                                <a:cubicBezTo>
                                  <a:pt x="716" y="4643"/>
                                  <a:pt x="723" y="4643"/>
                                  <a:pt x="727" y="4643"/>
                                </a:cubicBezTo>
                                <a:cubicBezTo>
                                  <a:pt x="769" y="4646"/>
                                  <a:pt x="769" y="4594"/>
                                  <a:pt x="727" y="4594"/>
                                </a:cubicBezTo>
                                <a:cubicBezTo>
                                  <a:pt x="723" y="4594"/>
                                  <a:pt x="720" y="4594"/>
                                  <a:pt x="716" y="4594"/>
                                </a:cubicBezTo>
                                <a:cubicBezTo>
                                  <a:pt x="702" y="4575"/>
                                  <a:pt x="660" y="4572"/>
                                  <a:pt x="649" y="4597"/>
                                </a:cubicBezTo>
                                <a:cubicBezTo>
                                  <a:pt x="402" y="4608"/>
                                  <a:pt x="173" y="4668"/>
                                  <a:pt x="0" y="4810"/>
                                </a:cubicBezTo>
                                <a:lnTo>
                                  <a:pt x="0" y="4889"/>
                                </a:lnTo>
                                <a:cubicBezTo>
                                  <a:pt x="265" y="4919"/>
                                  <a:pt x="607" y="4842"/>
                                  <a:pt x="709" y="4643"/>
                                </a:cubicBezTo>
                                <a:close/>
                                <a:moveTo>
                                  <a:pt x="635" y="4643"/>
                                </a:moveTo>
                                <a:cubicBezTo>
                                  <a:pt x="558" y="4791"/>
                                  <a:pt x="275" y="4853"/>
                                  <a:pt x="74" y="4837"/>
                                </a:cubicBezTo>
                                <a:cubicBezTo>
                                  <a:pt x="229" y="4717"/>
                                  <a:pt x="416" y="4649"/>
                                  <a:pt x="635" y="4643"/>
                                </a:cubicBezTo>
                                <a:close/>
                                <a:moveTo>
                                  <a:pt x="2393" y="18606"/>
                                </a:moveTo>
                                <a:cubicBezTo>
                                  <a:pt x="2393" y="18606"/>
                                  <a:pt x="2393" y="18606"/>
                                  <a:pt x="2393" y="18606"/>
                                </a:cubicBezTo>
                                <a:cubicBezTo>
                                  <a:pt x="2378" y="18612"/>
                                  <a:pt x="2361" y="18617"/>
                                  <a:pt x="2347" y="18623"/>
                                </a:cubicBezTo>
                                <a:cubicBezTo>
                                  <a:pt x="2283" y="18685"/>
                                  <a:pt x="2308" y="18783"/>
                                  <a:pt x="2301" y="18860"/>
                                </a:cubicBezTo>
                                <a:cubicBezTo>
                                  <a:pt x="2290" y="18980"/>
                                  <a:pt x="2283" y="19105"/>
                                  <a:pt x="2329" y="19222"/>
                                </a:cubicBezTo>
                                <a:cubicBezTo>
                                  <a:pt x="2336" y="19239"/>
                                  <a:pt x="2301" y="19244"/>
                                  <a:pt x="2297" y="19228"/>
                                </a:cubicBezTo>
                                <a:cubicBezTo>
                                  <a:pt x="2258" y="19078"/>
                                  <a:pt x="2258" y="18928"/>
                                  <a:pt x="2269" y="18775"/>
                                </a:cubicBezTo>
                                <a:cubicBezTo>
                                  <a:pt x="2273" y="18740"/>
                                  <a:pt x="2273" y="18685"/>
                                  <a:pt x="2294" y="18642"/>
                                </a:cubicBezTo>
                                <a:cubicBezTo>
                                  <a:pt x="2283" y="18647"/>
                                  <a:pt x="2269" y="18653"/>
                                  <a:pt x="2258" y="18658"/>
                                </a:cubicBezTo>
                                <a:cubicBezTo>
                                  <a:pt x="2181" y="18753"/>
                                  <a:pt x="2188" y="18882"/>
                                  <a:pt x="2181" y="18996"/>
                                </a:cubicBezTo>
                                <a:cubicBezTo>
                                  <a:pt x="2177" y="19075"/>
                                  <a:pt x="2163" y="19157"/>
                                  <a:pt x="2181" y="19236"/>
                                </a:cubicBezTo>
                                <a:cubicBezTo>
                                  <a:pt x="2202" y="19329"/>
                                  <a:pt x="2251" y="19416"/>
                                  <a:pt x="2287" y="19509"/>
                                </a:cubicBezTo>
                                <a:cubicBezTo>
                                  <a:pt x="2290" y="19517"/>
                                  <a:pt x="2304" y="19520"/>
                                  <a:pt x="2311" y="19511"/>
                                </a:cubicBezTo>
                                <a:cubicBezTo>
                                  <a:pt x="2396" y="19370"/>
                                  <a:pt x="2435" y="19225"/>
                                  <a:pt x="2442" y="19070"/>
                                </a:cubicBezTo>
                                <a:cubicBezTo>
                                  <a:pt x="2449" y="18928"/>
                                  <a:pt x="2294" y="18737"/>
                                  <a:pt x="2393" y="18606"/>
                                </a:cubicBezTo>
                                <a:close/>
                                <a:moveTo>
                                  <a:pt x="2375" y="18887"/>
                                </a:moveTo>
                                <a:cubicBezTo>
                                  <a:pt x="2371" y="18887"/>
                                  <a:pt x="2368" y="18887"/>
                                  <a:pt x="2364" y="18890"/>
                                </a:cubicBezTo>
                                <a:cubicBezTo>
                                  <a:pt x="2364" y="18868"/>
                                  <a:pt x="2361" y="18846"/>
                                  <a:pt x="2361" y="18824"/>
                                </a:cubicBezTo>
                                <a:cubicBezTo>
                                  <a:pt x="2364" y="18843"/>
                                  <a:pt x="2368" y="18865"/>
                                  <a:pt x="2375" y="18887"/>
                                </a:cubicBezTo>
                                <a:close/>
                                <a:moveTo>
                                  <a:pt x="1711" y="6680"/>
                                </a:moveTo>
                                <a:cubicBezTo>
                                  <a:pt x="1592" y="6718"/>
                                  <a:pt x="1468" y="6737"/>
                                  <a:pt x="1344" y="6762"/>
                                </a:cubicBezTo>
                                <a:cubicBezTo>
                                  <a:pt x="1337" y="6765"/>
                                  <a:pt x="1330" y="6767"/>
                                  <a:pt x="1323" y="6770"/>
                                </a:cubicBezTo>
                                <a:cubicBezTo>
                                  <a:pt x="1316" y="6773"/>
                                  <a:pt x="1313" y="6773"/>
                                  <a:pt x="1306" y="6776"/>
                                </a:cubicBezTo>
                                <a:cubicBezTo>
                                  <a:pt x="1302" y="6776"/>
                                  <a:pt x="1295" y="6778"/>
                                  <a:pt x="1292" y="6778"/>
                                </a:cubicBezTo>
                                <a:cubicBezTo>
                                  <a:pt x="1295" y="6776"/>
                                  <a:pt x="1302" y="6773"/>
                                  <a:pt x="1306" y="6770"/>
                                </a:cubicBezTo>
                                <a:cubicBezTo>
                                  <a:pt x="1256" y="6781"/>
                                  <a:pt x="1210" y="6792"/>
                                  <a:pt x="1165" y="6806"/>
                                </a:cubicBezTo>
                                <a:cubicBezTo>
                                  <a:pt x="1157" y="6814"/>
                                  <a:pt x="1154" y="6822"/>
                                  <a:pt x="1147" y="6833"/>
                                </a:cubicBezTo>
                                <a:cubicBezTo>
                                  <a:pt x="1133" y="6852"/>
                                  <a:pt x="1119" y="6874"/>
                                  <a:pt x="1105" y="6896"/>
                                </a:cubicBezTo>
                                <a:cubicBezTo>
                                  <a:pt x="1108" y="6898"/>
                                  <a:pt x="1115" y="6901"/>
                                  <a:pt x="1122" y="6898"/>
                                </a:cubicBezTo>
                                <a:cubicBezTo>
                                  <a:pt x="1306" y="6863"/>
                                  <a:pt x="1500" y="6901"/>
                                  <a:pt x="1673" y="6825"/>
                                </a:cubicBezTo>
                                <a:cubicBezTo>
                                  <a:pt x="1835" y="6754"/>
                                  <a:pt x="1884" y="6653"/>
                                  <a:pt x="1994" y="6544"/>
                                </a:cubicBezTo>
                                <a:cubicBezTo>
                                  <a:pt x="2008" y="6530"/>
                                  <a:pt x="1983" y="6511"/>
                                  <a:pt x="1966" y="6519"/>
                                </a:cubicBezTo>
                                <a:cubicBezTo>
                                  <a:pt x="1810" y="6582"/>
                                  <a:pt x="1616" y="6541"/>
                                  <a:pt x="1454" y="6596"/>
                                </a:cubicBezTo>
                                <a:cubicBezTo>
                                  <a:pt x="1362" y="6626"/>
                                  <a:pt x="1281" y="6669"/>
                                  <a:pt x="1214" y="6724"/>
                                </a:cubicBezTo>
                                <a:cubicBezTo>
                                  <a:pt x="1203" y="6743"/>
                                  <a:pt x="1193" y="6762"/>
                                  <a:pt x="1182" y="6781"/>
                                </a:cubicBezTo>
                                <a:cubicBezTo>
                                  <a:pt x="1352" y="6735"/>
                                  <a:pt x="1535" y="6726"/>
                                  <a:pt x="1697" y="6664"/>
                                </a:cubicBezTo>
                                <a:cubicBezTo>
                                  <a:pt x="1715" y="6650"/>
                                  <a:pt x="1729" y="6675"/>
                                  <a:pt x="1711" y="6680"/>
                                </a:cubicBezTo>
                                <a:close/>
                                <a:moveTo>
                                  <a:pt x="1189" y="6852"/>
                                </a:moveTo>
                                <a:cubicBezTo>
                                  <a:pt x="1193" y="6849"/>
                                  <a:pt x="1196" y="6846"/>
                                  <a:pt x="1196" y="6846"/>
                                </a:cubicBezTo>
                                <a:cubicBezTo>
                                  <a:pt x="1203" y="6846"/>
                                  <a:pt x="1207" y="6846"/>
                                  <a:pt x="1214" y="6844"/>
                                </a:cubicBezTo>
                                <a:cubicBezTo>
                                  <a:pt x="1239" y="6855"/>
                                  <a:pt x="1267" y="6849"/>
                                  <a:pt x="1292" y="6841"/>
                                </a:cubicBezTo>
                                <a:cubicBezTo>
                                  <a:pt x="1295" y="6841"/>
                                  <a:pt x="1299" y="6841"/>
                                  <a:pt x="1302" y="6841"/>
                                </a:cubicBezTo>
                                <a:cubicBezTo>
                                  <a:pt x="1302" y="6841"/>
                                  <a:pt x="1302" y="6841"/>
                                  <a:pt x="1306" y="6841"/>
                                </a:cubicBezTo>
                                <a:cubicBezTo>
                                  <a:pt x="1320" y="6846"/>
                                  <a:pt x="1334" y="6846"/>
                                  <a:pt x="1348" y="6849"/>
                                </a:cubicBezTo>
                                <a:cubicBezTo>
                                  <a:pt x="1348" y="6849"/>
                                  <a:pt x="1348" y="6849"/>
                                  <a:pt x="1352" y="6849"/>
                                </a:cubicBezTo>
                                <a:cubicBezTo>
                                  <a:pt x="1295" y="6849"/>
                                  <a:pt x="1242" y="6849"/>
                                  <a:pt x="1189" y="6852"/>
                                </a:cubicBezTo>
                                <a:close/>
                                <a:moveTo>
                                  <a:pt x="367" y="6072"/>
                                </a:moveTo>
                                <a:cubicBezTo>
                                  <a:pt x="441" y="6140"/>
                                  <a:pt x="476" y="6219"/>
                                  <a:pt x="508" y="6301"/>
                                </a:cubicBezTo>
                                <a:cubicBezTo>
                                  <a:pt x="508" y="6307"/>
                                  <a:pt x="508" y="6309"/>
                                  <a:pt x="512" y="6315"/>
                                </a:cubicBezTo>
                                <a:cubicBezTo>
                                  <a:pt x="512" y="6317"/>
                                  <a:pt x="515" y="6317"/>
                                  <a:pt x="515" y="6320"/>
                                </a:cubicBezTo>
                                <a:cubicBezTo>
                                  <a:pt x="543" y="6391"/>
                                  <a:pt x="575" y="6465"/>
                                  <a:pt x="632" y="6527"/>
                                </a:cubicBezTo>
                                <a:cubicBezTo>
                                  <a:pt x="752" y="6664"/>
                                  <a:pt x="914" y="6751"/>
                                  <a:pt x="1090" y="6838"/>
                                </a:cubicBezTo>
                                <a:cubicBezTo>
                                  <a:pt x="1108" y="6808"/>
                                  <a:pt x="1129" y="6778"/>
                                  <a:pt x="1143" y="6748"/>
                                </a:cubicBezTo>
                                <a:cubicBezTo>
                                  <a:pt x="970" y="6661"/>
                                  <a:pt x="921" y="6481"/>
                                  <a:pt x="780" y="6367"/>
                                </a:cubicBezTo>
                                <a:cubicBezTo>
                                  <a:pt x="780" y="6372"/>
                                  <a:pt x="780" y="6375"/>
                                  <a:pt x="783" y="6380"/>
                                </a:cubicBezTo>
                                <a:cubicBezTo>
                                  <a:pt x="790" y="6386"/>
                                  <a:pt x="794" y="6394"/>
                                  <a:pt x="801" y="6399"/>
                                </a:cubicBezTo>
                                <a:cubicBezTo>
                                  <a:pt x="769" y="6375"/>
                                  <a:pt x="738" y="6347"/>
                                  <a:pt x="702" y="6323"/>
                                </a:cubicBezTo>
                                <a:cubicBezTo>
                                  <a:pt x="699" y="6320"/>
                                  <a:pt x="695" y="6315"/>
                                  <a:pt x="692" y="6312"/>
                                </a:cubicBezTo>
                                <a:cubicBezTo>
                                  <a:pt x="688" y="6309"/>
                                  <a:pt x="685" y="6309"/>
                                  <a:pt x="681" y="6307"/>
                                </a:cubicBezTo>
                                <a:cubicBezTo>
                                  <a:pt x="663" y="6298"/>
                                  <a:pt x="681" y="6279"/>
                                  <a:pt x="699" y="6288"/>
                                </a:cubicBezTo>
                                <a:cubicBezTo>
                                  <a:pt x="801" y="6331"/>
                                  <a:pt x="861" y="6402"/>
                                  <a:pt x="921" y="6476"/>
                                </a:cubicBezTo>
                                <a:cubicBezTo>
                                  <a:pt x="995" y="6563"/>
                                  <a:pt x="1062" y="6647"/>
                                  <a:pt x="1154" y="6726"/>
                                </a:cubicBezTo>
                                <a:cubicBezTo>
                                  <a:pt x="1161" y="6713"/>
                                  <a:pt x="1168" y="6696"/>
                                  <a:pt x="1179" y="6683"/>
                                </a:cubicBezTo>
                                <a:cubicBezTo>
                                  <a:pt x="1172" y="6568"/>
                                  <a:pt x="1122" y="6454"/>
                                  <a:pt x="1030" y="6358"/>
                                </a:cubicBezTo>
                                <a:cubicBezTo>
                                  <a:pt x="1006" y="6334"/>
                                  <a:pt x="977" y="6309"/>
                                  <a:pt x="949" y="6290"/>
                                </a:cubicBezTo>
                                <a:cubicBezTo>
                                  <a:pt x="921" y="6266"/>
                                  <a:pt x="882" y="6241"/>
                                  <a:pt x="840" y="6225"/>
                                </a:cubicBezTo>
                                <a:cubicBezTo>
                                  <a:pt x="702" y="6157"/>
                                  <a:pt x="540" y="6113"/>
                                  <a:pt x="395" y="6045"/>
                                </a:cubicBezTo>
                                <a:cubicBezTo>
                                  <a:pt x="374" y="6034"/>
                                  <a:pt x="349" y="6056"/>
                                  <a:pt x="367" y="6072"/>
                                </a:cubicBezTo>
                                <a:close/>
                                <a:moveTo>
                                  <a:pt x="840" y="6653"/>
                                </a:moveTo>
                                <a:cubicBezTo>
                                  <a:pt x="836" y="6656"/>
                                  <a:pt x="836" y="6661"/>
                                  <a:pt x="840" y="6664"/>
                                </a:cubicBezTo>
                                <a:cubicBezTo>
                                  <a:pt x="794" y="6634"/>
                                  <a:pt x="752" y="6598"/>
                                  <a:pt x="716" y="6563"/>
                                </a:cubicBezTo>
                                <a:cubicBezTo>
                                  <a:pt x="752" y="6593"/>
                                  <a:pt x="798" y="6626"/>
                                  <a:pt x="840" y="6653"/>
                                </a:cubicBezTo>
                                <a:close/>
                                <a:moveTo>
                                  <a:pt x="2382" y="18576"/>
                                </a:moveTo>
                                <a:cubicBezTo>
                                  <a:pt x="2378" y="18579"/>
                                  <a:pt x="2378" y="18582"/>
                                  <a:pt x="2378" y="18582"/>
                                </a:cubicBezTo>
                                <a:cubicBezTo>
                                  <a:pt x="2378" y="18582"/>
                                  <a:pt x="2382" y="18582"/>
                                  <a:pt x="2382" y="18582"/>
                                </a:cubicBezTo>
                                <a:cubicBezTo>
                                  <a:pt x="2389" y="18579"/>
                                  <a:pt x="2400" y="18576"/>
                                  <a:pt x="2407" y="18573"/>
                                </a:cubicBezTo>
                                <a:cubicBezTo>
                                  <a:pt x="2400" y="18571"/>
                                  <a:pt x="2389" y="18571"/>
                                  <a:pt x="2382" y="18576"/>
                                </a:cubicBezTo>
                                <a:close/>
                                <a:moveTo>
                                  <a:pt x="3243" y="21207"/>
                                </a:moveTo>
                                <a:cubicBezTo>
                                  <a:pt x="3222" y="21207"/>
                                  <a:pt x="3211" y="21229"/>
                                  <a:pt x="3232" y="21235"/>
                                </a:cubicBezTo>
                                <a:cubicBezTo>
                                  <a:pt x="3430" y="21289"/>
                                  <a:pt x="3557" y="21398"/>
                                  <a:pt x="3698" y="21513"/>
                                </a:cubicBezTo>
                                <a:cubicBezTo>
                                  <a:pt x="3734" y="21543"/>
                                  <a:pt x="3772" y="21570"/>
                                  <a:pt x="3811" y="21597"/>
                                </a:cubicBezTo>
                                <a:lnTo>
                                  <a:pt x="3875" y="21597"/>
                                </a:lnTo>
                                <a:cubicBezTo>
                                  <a:pt x="3730" y="21488"/>
                                  <a:pt x="3592" y="21366"/>
                                  <a:pt x="3430" y="21281"/>
                                </a:cubicBezTo>
                                <a:cubicBezTo>
                                  <a:pt x="3631" y="21344"/>
                                  <a:pt x="3786" y="21475"/>
                                  <a:pt x="3942" y="21597"/>
                                </a:cubicBezTo>
                                <a:lnTo>
                                  <a:pt x="3984" y="21597"/>
                                </a:lnTo>
                                <a:cubicBezTo>
                                  <a:pt x="3822" y="21480"/>
                                  <a:pt x="3674" y="21360"/>
                                  <a:pt x="3483" y="21273"/>
                                </a:cubicBezTo>
                                <a:cubicBezTo>
                                  <a:pt x="3741" y="21333"/>
                                  <a:pt x="3970" y="21458"/>
                                  <a:pt x="4175" y="21597"/>
                                </a:cubicBezTo>
                                <a:lnTo>
                                  <a:pt x="4224" y="21597"/>
                                </a:lnTo>
                                <a:cubicBezTo>
                                  <a:pt x="4199" y="21578"/>
                                  <a:pt x="4175" y="21562"/>
                                  <a:pt x="4153" y="21545"/>
                                </a:cubicBezTo>
                                <a:cubicBezTo>
                                  <a:pt x="3896" y="21371"/>
                                  <a:pt x="3589" y="21229"/>
                                  <a:pt x="3243" y="21207"/>
                                </a:cubicBezTo>
                                <a:close/>
                                <a:moveTo>
                                  <a:pt x="4012" y="21117"/>
                                </a:moveTo>
                                <a:cubicBezTo>
                                  <a:pt x="3998" y="21109"/>
                                  <a:pt x="3988" y="21104"/>
                                  <a:pt x="3981" y="21106"/>
                                </a:cubicBezTo>
                                <a:cubicBezTo>
                                  <a:pt x="3966" y="21101"/>
                                  <a:pt x="3952" y="21098"/>
                                  <a:pt x="3938" y="21093"/>
                                </a:cubicBezTo>
                                <a:cubicBezTo>
                                  <a:pt x="3917" y="21087"/>
                                  <a:pt x="3903" y="21112"/>
                                  <a:pt x="3924" y="21117"/>
                                </a:cubicBezTo>
                                <a:cubicBezTo>
                                  <a:pt x="4171" y="21191"/>
                                  <a:pt x="4288" y="21390"/>
                                  <a:pt x="4422" y="21551"/>
                                </a:cubicBezTo>
                                <a:cubicBezTo>
                                  <a:pt x="4432" y="21565"/>
                                  <a:pt x="4446" y="21578"/>
                                  <a:pt x="4460" y="21595"/>
                                </a:cubicBezTo>
                                <a:lnTo>
                                  <a:pt x="4549" y="21595"/>
                                </a:lnTo>
                                <a:cubicBezTo>
                                  <a:pt x="4535" y="21575"/>
                                  <a:pt x="4517" y="21554"/>
                                  <a:pt x="4503" y="21535"/>
                                </a:cubicBezTo>
                                <a:cubicBezTo>
                                  <a:pt x="4503" y="21535"/>
                                  <a:pt x="4503" y="21535"/>
                                  <a:pt x="4503" y="21535"/>
                                </a:cubicBezTo>
                                <a:cubicBezTo>
                                  <a:pt x="4520" y="21554"/>
                                  <a:pt x="4538" y="21575"/>
                                  <a:pt x="4556" y="21595"/>
                                </a:cubicBezTo>
                                <a:lnTo>
                                  <a:pt x="4609" y="21595"/>
                                </a:lnTo>
                                <a:cubicBezTo>
                                  <a:pt x="4602" y="21586"/>
                                  <a:pt x="4591" y="21578"/>
                                  <a:pt x="4584" y="21570"/>
                                </a:cubicBezTo>
                                <a:cubicBezTo>
                                  <a:pt x="4482" y="21472"/>
                                  <a:pt x="4404" y="21360"/>
                                  <a:pt x="4295" y="21270"/>
                                </a:cubicBezTo>
                                <a:cubicBezTo>
                                  <a:pt x="4443" y="21357"/>
                                  <a:pt x="4570" y="21475"/>
                                  <a:pt x="4676" y="21595"/>
                                </a:cubicBezTo>
                                <a:lnTo>
                                  <a:pt x="4718" y="21595"/>
                                </a:lnTo>
                                <a:cubicBezTo>
                                  <a:pt x="4690" y="21556"/>
                                  <a:pt x="4662" y="21521"/>
                                  <a:pt x="4630" y="21491"/>
                                </a:cubicBezTo>
                                <a:cubicBezTo>
                                  <a:pt x="4464" y="21336"/>
                                  <a:pt x="4259" y="21196"/>
                                  <a:pt x="4012" y="21117"/>
                                </a:cubicBezTo>
                                <a:close/>
                                <a:moveTo>
                                  <a:pt x="4489" y="21573"/>
                                </a:moveTo>
                                <a:cubicBezTo>
                                  <a:pt x="4432" y="21515"/>
                                  <a:pt x="4379" y="21453"/>
                                  <a:pt x="4330" y="21387"/>
                                </a:cubicBezTo>
                                <a:cubicBezTo>
                                  <a:pt x="4309" y="21363"/>
                                  <a:pt x="4291" y="21336"/>
                                  <a:pt x="4266" y="21311"/>
                                </a:cubicBezTo>
                                <a:cubicBezTo>
                                  <a:pt x="4351" y="21390"/>
                                  <a:pt x="4418" y="21480"/>
                                  <a:pt x="4489" y="21573"/>
                                </a:cubicBezTo>
                                <a:close/>
                                <a:moveTo>
                                  <a:pt x="4365" y="1770"/>
                                </a:moveTo>
                                <a:cubicBezTo>
                                  <a:pt x="4348" y="1778"/>
                                  <a:pt x="4340" y="1797"/>
                                  <a:pt x="4351" y="1810"/>
                                </a:cubicBezTo>
                                <a:cubicBezTo>
                                  <a:pt x="4457" y="1939"/>
                                  <a:pt x="4686" y="1950"/>
                                  <a:pt x="4845" y="1879"/>
                                </a:cubicBezTo>
                                <a:cubicBezTo>
                                  <a:pt x="4845" y="1879"/>
                                  <a:pt x="4849" y="1881"/>
                                  <a:pt x="4849" y="1881"/>
                                </a:cubicBezTo>
                                <a:cubicBezTo>
                                  <a:pt x="4877" y="1906"/>
                                  <a:pt x="4926" y="1873"/>
                                  <a:pt x="4905" y="1849"/>
                                </a:cubicBezTo>
                                <a:cubicBezTo>
                                  <a:pt x="4806" y="1726"/>
                                  <a:pt x="4517" y="1710"/>
                                  <a:pt x="4365" y="1770"/>
                                </a:cubicBezTo>
                                <a:close/>
                                <a:moveTo>
                                  <a:pt x="4443" y="1808"/>
                                </a:moveTo>
                                <a:cubicBezTo>
                                  <a:pt x="4552" y="1780"/>
                                  <a:pt x="4683" y="1791"/>
                                  <a:pt x="4782" y="1838"/>
                                </a:cubicBezTo>
                                <a:cubicBezTo>
                                  <a:pt x="4672" y="1879"/>
                                  <a:pt x="4527" y="1879"/>
                                  <a:pt x="4443" y="1808"/>
                                </a:cubicBezTo>
                                <a:close/>
                                <a:moveTo>
                                  <a:pt x="5032" y="46"/>
                                </a:moveTo>
                                <a:cubicBezTo>
                                  <a:pt x="5022" y="52"/>
                                  <a:pt x="5011" y="60"/>
                                  <a:pt x="5000" y="65"/>
                                </a:cubicBezTo>
                                <a:cubicBezTo>
                                  <a:pt x="4979" y="76"/>
                                  <a:pt x="5000" y="101"/>
                                  <a:pt x="5022" y="90"/>
                                </a:cubicBezTo>
                                <a:cubicBezTo>
                                  <a:pt x="5074" y="60"/>
                                  <a:pt x="5127" y="33"/>
                                  <a:pt x="5180" y="3"/>
                                </a:cubicBezTo>
                                <a:lnTo>
                                  <a:pt x="5089" y="3"/>
                                </a:lnTo>
                                <a:cubicBezTo>
                                  <a:pt x="5074" y="19"/>
                                  <a:pt x="5053" y="33"/>
                                  <a:pt x="5032" y="46"/>
                                </a:cubicBezTo>
                                <a:close/>
                                <a:moveTo>
                                  <a:pt x="2273" y="9775"/>
                                </a:moveTo>
                                <a:cubicBezTo>
                                  <a:pt x="2146" y="9780"/>
                                  <a:pt x="2026" y="9799"/>
                                  <a:pt x="1906" y="9832"/>
                                </a:cubicBezTo>
                                <a:cubicBezTo>
                                  <a:pt x="1743" y="9878"/>
                                  <a:pt x="1630" y="9977"/>
                                  <a:pt x="1528" y="10080"/>
                                </a:cubicBezTo>
                                <a:cubicBezTo>
                                  <a:pt x="1584" y="9982"/>
                                  <a:pt x="1630" y="9878"/>
                                  <a:pt x="1690" y="9780"/>
                                </a:cubicBezTo>
                                <a:cubicBezTo>
                                  <a:pt x="1782" y="9625"/>
                                  <a:pt x="1775" y="9486"/>
                                  <a:pt x="1761" y="9319"/>
                                </a:cubicBezTo>
                                <a:cubicBezTo>
                                  <a:pt x="1761" y="9309"/>
                                  <a:pt x="1740" y="9306"/>
                                  <a:pt x="1733" y="9317"/>
                                </a:cubicBezTo>
                                <a:cubicBezTo>
                                  <a:pt x="1676" y="9401"/>
                                  <a:pt x="1584" y="9469"/>
                                  <a:pt x="1517" y="9546"/>
                                </a:cubicBezTo>
                                <a:cubicBezTo>
                                  <a:pt x="1464" y="9606"/>
                                  <a:pt x="1429" y="9679"/>
                                  <a:pt x="1401" y="9750"/>
                                </a:cubicBezTo>
                                <a:cubicBezTo>
                                  <a:pt x="1366" y="9838"/>
                                  <a:pt x="1344" y="9933"/>
                                  <a:pt x="1323" y="10023"/>
                                </a:cubicBezTo>
                                <a:cubicBezTo>
                                  <a:pt x="1299" y="10116"/>
                                  <a:pt x="1337" y="10244"/>
                                  <a:pt x="1277" y="10328"/>
                                </a:cubicBezTo>
                                <a:cubicBezTo>
                                  <a:pt x="1288" y="10323"/>
                                  <a:pt x="1295" y="10315"/>
                                  <a:pt x="1306" y="10309"/>
                                </a:cubicBezTo>
                                <a:cubicBezTo>
                                  <a:pt x="1390" y="10173"/>
                                  <a:pt x="1404" y="10028"/>
                                  <a:pt x="1464" y="9884"/>
                                </a:cubicBezTo>
                                <a:cubicBezTo>
                                  <a:pt x="1517" y="9756"/>
                                  <a:pt x="1592" y="9638"/>
                                  <a:pt x="1680" y="9521"/>
                                </a:cubicBezTo>
                                <a:cubicBezTo>
                                  <a:pt x="1690" y="9505"/>
                                  <a:pt x="1719" y="9519"/>
                                  <a:pt x="1704" y="9535"/>
                                </a:cubicBezTo>
                                <a:cubicBezTo>
                                  <a:pt x="1560" y="9701"/>
                                  <a:pt x="1503" y="9881"/>
                                  <a:pt x="1440" y="10072"/>
                                </a:cubicBezTo>
                                <a:cubicBezTo>
                                  <a:pt x="1419" y="10140"/>
                                  <a:pt x="1397" y="10208"/>
                                  <a:pt x="1362" y="10271"/>
                                </a:cubicBezTo>
                                <a:cubicBezTo>
                                  <a:pt x="1464" y="10203"/>
                                  <a:pt x="1570" y="10135"/>
                                  <a:pt x="1676" y="10069"/>
                                </a:cubicBezTo>
                                <a:cubicBezTo>
                                  <a:pt x="1842" y="9971"/>
                                  <a:pt x="2018" y="9938"/>
                                  <a:pt x="2195" y="9865"/>
                                </a:cubicBezTo>
                                <a:cubicBezTo>
                                  <a:pt x="2220" y="9854"/>
                                  <a:pt x="2237" y="9881"/>
                                  <a:pt x="2213" y="9892"/>
                                </a:cubicBezTo>
                                <a:cubicBezTo>
                                  <a:pt x="1994" y="9974"/>
                                  <a:pt x="1793" y="10037"/>
                                  <a:pt x="1602" y="10159"/>
                                </a:cubicBezTo>
                                <a:cubicBezTo>
                                  <a:pt x="1549" y="10195"/>
                                  <a:pt x="1496" y="10230"/>
                                  <a:pt x="1443" y="10266"/>
                                </a:cubicBezTo>
                                <a:cubicBezTo>
                                  <a:pt x="1676" y="10208"/>
                                  <a:pt x="1997" y="10276"/>
                                  <a:pt x="2213" y="10312"/>
                                </a:cubicBezTo>
                                <a:cubicBezTo>
                                  <a:pt x="2227" y="10315"/>
                                  <a:pt x="2223" y="10331"/>
                                  <a:pt x="2209" y="10331"/>
                                </a:cubicBezTo>
                                <a:cubicBezTo>
                                  <a:pt x="2068" y="10326"/>
                                  <a:pt x="1930" y="10296"/>
                                  <a:pt x="1789" y="10285"/>
                                </a:cubicBezTo>
                                <a:cubicBezTo>
                                  <a:pt x="1637" y="10274"/>
                                  <a:pt x="1514" y="10285"/>
                                  <a:pt x="1376" y="10315"/>
                                </a:cubicBezTo>
                                <a:cubicBezTo>
                                  <a:pt x="1355" y="10328"/>
                                  <a:pt x="1337" y="10342"/>
                                  <a:pt x="1316" y="10356"/>
                                </a:cubicBezTo>
                                <a:cubicBezTo>
                                  <a:pt x="1436" y="10317"/>
                                  <a:pt x="1517" y="10320"/>
                                  <a:pt x="1644" y="10350"/>
                                </a:cubicBezTo>
                                <a:cubicBezTo>
                                  <a:pt x="1754" y="10377"/>
                                  <a:pt x="1860" y="10402"/>
                                  <a:pt x="1973" y="10416"/>
                                </a:cubicBezTo>
                                <a:cubicBezTo>
                                  <a:pt x="2160" y="10440"/>
                                  <a:pt x="2354" y="10418"/>
                                  <a:pt x="2527" y="10358"/>
                                </a:cubicBezTo>
                                <a:lnTo>
                                  <a:pt x="2527" y="10328"/>
                                </a:lnTo>
                                <a:cubicBezTo>
                                  <a:pt x="2417" y="10323"/>
                                  <a:pt x="2326" y="10271"/>
                                  <a:pt x="2227" y="10241"/>
                                </a:cubicBezTo>
                                <a:cubicBezTo>
                                  <a:pt x="2142" y="10214"/>
                                  <a:pt x="2050" y="10203"/>
                                  <a:pt x="1959" y="10192"/>
                                </a:cubicBezTo>
                                <a:cubicBezTo>
                                  <a:pt x="1846" y="10178"/>
                                  <a:pt x="1729" y="10187"/>
                                  <a:pt x="1616" y="10208"/>
                                </a:cubicBezTo>
                                <a:cubicBezTo>
                                  <a:pt x="1651" y="10192"/>
                                  <a:pt x="1683" y="10178"/>
                                  <a:pt x="1722" y="10170"/>
                                </a:cubicBezTo>
                                <a:cubicBezTo>
                                  <a:pt x="1846" y="10135"/>
                                  <a:pt x="1980" y="10121"/>
                                  <a:pt x="2107" y="10099"/>
                                </a:cubicBezTo>
                                <a:cubicBezTo>
                                  <a:pt x="2266" y="10069"/>
                                  <a:pt x="2400" y="9993"/>
                                  <a:pt x="2523" y="9908"/>
                                </a:cubicBezTo>
                                <a:lnTo>
                                  <a:pt x="2523" y="9783"/>
                                </a:lnTo>
                                <a:cubicBezTo>
                                  <a:pt x="2438" y="9780"/>
                                  <a:pt x="2354" y="9772"/>
                                  <a:pt x="2273" y="9775"/>
                                </a:cubicBezTo>
                                <a:close/>
                                <a:moveTo>
                                  <a:pt x="2385" y="10328"/>
                                </a:moveTo>
                                <a:cubicBezTo>
                                  <a:pt x="2389" y="10328"/>
                                  <a:pt x="2389" y="10331"/>
                                  <a:pt x="2393" y="10331"/>
                                </a:cubicBezTo>
                                <a:cubicBezTo>
                                  <a:pt x="2393" y="10331"/>
                                  <a:pt x="2389" y="10331"/>
                                  <a:pt x="2385" y="10328"/>
                                </a:cubicBezTo>
                                <a:cubicBezTo>
                                  <a:pt x="2375" y="10328"/>
                                  <a:pt x="2361" y="10328"/>
                                  <a:pt x="2347" y="10326"/>
                                </a:cubicBezTo>
                                <a:cubicBezTo>
                                  <a:pt x="2347" y="10320"/>
                                  <a:pt x="2347" y="10315"/>
                                  <a:pt x="2343" y="10312"/>
                                </a:cubicBezTo>
                                <a:cubicBezTo>
                                  <a:pt x="2357" y="10317"/>
                                  <a:pt x="2371" y="10323"/>
                                  <a:pt x="2385" y="10328"/>
                                </a:cubicBezTo>
                                <a:close/>
                                <a:moveTo>
                                  <a:pt x="2474" y="9802"/>
                                </a:moveTo>
                                <a:cubicBezTo>
                                  <a:pt x="2456" y="9805"/>
                                  <a:pt x="2435" y="9808"/>
                                  <a:pt x="2417" y="9810"/>
                                </a:cubicBezTo>
                                <a:cubicBezTo>
                                  <a:pt x="2407" y="9808"/>
                                  <a:pt x="2400" y="9808"/>
                                  <a:pt x="2389" y="9808"/>
                                </a:cubicBezTo>
                                <a:cubicBezTo>
                                  <a:pt x="2382" y="9805"/>
                                  <a:pt x="2375" y="9805"/>
                                  <a:pt x="2368" y="9802"/>
                                </a:cubicBezTo>
                                <a:cubicBezTo>
                                  <a:pt x="2403" y="9799"/>
                                  <a:pt x="2438" y="9802"/>
                                  <a:pt x="2474" y="9802"/>
                                </a:cubicBezTo>
                                <a:close/>
                                <a:moveTo>
                                  <a:pt x="2160" y="16534"/>
                                </a:moveTo>
                                <a:cubicBezTo>
                                  <a:pt x="2153" y="16553"/>
                                  <a:pt x="2170" y="16567"/>
                                  <a:pt x="2191" y="16567"/>
                                </a:cubicBezTo>
                                <a:cubicBezTo>
                                  <a:pt x="2304" y="16575"/>
                                  <a:pt x="2417" y="16567"/>
                                  <a:pt x="2520" y="16542"/>
                                </a:cubicBezTo>
                                <a:lnTo>
                                  <a:pt x="2520" y="16485"/>
                                </a:lnTo>
                                <a:cubicBezTo>
                                  <a:pt x="2435" y="16518"/>
                                  <a:pt x="2340" y="16534"/>
                                  <a:pt x="2234" y="16520"/>
                                </a:cubicBezTo>
                                <a:cubicBezTo>
                                  <a:pt x="2273" y="16425"/>
                                  <a:pt x="2389" y="16376"/>
                                  <a:pt x="2520" y="16351"/>
                                </a:cubicBezTo>
                                <a:lnTo>
                                  <a:pt x="2520" y="16294"/>
                                </a:lnTo>
                                <a:cubicBezTo>
                                  <a:pt x="2354" y="16330"/>
                                  <a:pt x="2209" y="16403"/>
                                  <a:pt x="2160" y="16534"/>
                                </a:cubicBezTo>
                                <a:close/>
                                <a:moveTo>
                                  <a:pt x="5720" y="289"/>
                                </a:moveTo>
                                <a:cubicBezTo>
                                  <a:pt x="5473" y="316"/>
                                  <a:pt x="5410" y="513"/>
                                  <a:pt x="5399" y="679"/>
                                </a:cubicBezTo>
                                <a:cubicBezTo>
                                  <a:pt x="5399" y="703"/>
                                  <a:pt x="5431" y="712"/>
                                  <a:pt x="5456" y="703"/>
                                </a:cubicBezTo>
                                <a:cubicBezTo>
                                  <a:pt x="5671" y="630"/>
                                  <a:pt x="5833" y="466"/>
                                  <a:pt x="5798" y="281"/>
                                </a:cubicBezTo>
                                <a:cubicBezTo>
                                  <a:pt x="5791" y="243"/>
                                  <a:pt x="5717" y="254"/>
                                  <a:pt x="5720" y="289"/>
                                </a:cubicBezTo>
                                <a:close/>
                                <a:moveTo>
                                  <a:pt x="5480" y="630"/>
                                </a:moveTo>
                                <a:cubicBezTo>
                                  <a:pt x="5487" y="581"/>
                                  <a:pt x="5494" y="532"/>
                                  <a:pt x="5516" y="483"/>
                                </a:cubicBezTo>
                                <a:cubicBezTo>
                                  <a:pt x="5554" y="393"/>
                                  <a:pt x="5628" y="360"/>
                                  <a:pt x="5734" y="335"/>
                                </a:cubicBezTo>
                                <a:cubicBezTo>
                                  <a:pt x="5745" y="453"/>
                                  <a:pt x="5611" y="573"/>
                                  <a:pt x="5480" y="630"/>
                                </a:cubicBezTo>
                                <a:close/>
                                <a:moveTo>
                                  <a:pt x="2774" y="21368"/>
                                </a:moveTo>
                                <a:cubicBezTo>
                                  <a:pt x="2767" y="21366"/>
                                  <a:pt x="2752" y="21368"/>
                                  <a:pt x="2749" y="21376"/>
                                </a:cubicBezTo>
                                <a:cubicBezTo>
                                  <a:pt x="2707" y="21374"/>
                                  <a:pt x="2661" y="21371"/>
                                  <a:pt x="2618" y="21368"/>
                                </a:cubicBezTo>
                                <a:cubicBezTo>
                                  <a:pt x="2597" y="21368"/>
                                  <a:pt x="2587" y="21393"/>
                                  <a:pt x="2608" y="21398"/>
                                </a:cubicBezTo>
                                <a:cubicBezTo>
                                  <a:pt x="2781" y="21436"/>
                                  <a:pt x="2922" y="21513"/>
                                  <a:pt x="3052" y="21597"/>
                                </a:cubicBezTo>
                                <a:lnTo>
                                  <a:pt x="3169" y="21597"/>
                                </a:lnTo>
                                <a:cubicBezTo>
                                  <a:pt x="3137" y="21575"/>
                                  <a:pt x="3105" y="21556"/>
                                  <a:pt x="3070" y="21537"/>
                                </a:cubicBezTo>
                                <a:cubicBezTo>
                                  <a:pt x="3035" y="21518"/>
                                  <a:pt x="3000" y="21502"/>
                                  <a:pt x="2961" y="21488"/>
                                </a:cubicBezTo>
                                <a:cubicBezTo>
                                  <a:pt x="2943" y="21480"/>
                                  <a:pt x="2728" y="21382"/>
                                  <a:pt x="2865" y="21428"/>
                                </a:cubicBezTo>
                                <a:cubicBezTo>
                                  <a:pt x="2992" y="21469"/>
                                  <a:pt x="3112" y="21532"/>
                                  <a:pt x="3225" y="21600"/>
                                </a:cubicBezTo>
                                <a:lnTo>
                                  <a:pt x="3261" y="21600"/>
                                </a:lnTo>
                                <a:cubicBezTo>
                                  <a:pt x="3151" y="21535"/>
                                  <a:pt x="3038" y="21472"/>
                                  <a:pt x="2915" y="21423"/>
                                </a:cubicBezTo>
                                <a:cubicBezTo>
                                  <a:pt x="3119" y="21453"/>
                                  <a:pt x="3317" y="21518"/>
                                  <a:pt x="3501" y="21600"/>
                                </a:cubicBezTo>
                                <a:lnTo>
                                  <a:pt x="3589" y="21600"/>
                                </a:lnTo>
                                <a:cubicBezTo>
                                  <a:pt x="3349" y="21485"/>
                                  <a:pt x="3091" y="21412"/>
                                  <a:pt x="2816" y="21385"/>
                                </a:cubicBezTo>
                                <a:cubicBezTo>
                                  <a:pt x="2802" y="21376"/>
                                  <a:pt x="2788" y="21374"/>
                                  <a:pt x="2774" y="21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" y="1"/>
                            <a:ext cx="7777481" cy="10059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488" y="8661"/>
                                </a:moveTo>
                                <a:cubicBezTo>
                                  <a:pt x="7393" y="8612"/>
                                  <a:pt x="7287" y="8563"/>
                                  <a:pt x="7171" y="8543"/>
                                </a:cubicBezTo>
                                <a:cubicBezTo>
                                  <a:pt x="7396" y="8511"/>
                                  <a:pt x="7643" y="8582"/>
                                  <a:pt x="7855" y="8623"/>
                                </a:cubicBezTo>
                                <a:cubicBezTo>
                                  <a:pt x="7873" y="8625"/>
                                  <a:pt x="7883" y="8609"/>
                                  <a:pt x="7869" y="8601"/>
                                </a:cubicBezTo>
                                <a:cubicBezTo>
                                  <a:pt x="7703" y="8535"/>
                                  <a:pt x="7453" y="8494"/>
                                  <a:pt x="7238" y="8508"/>
                                </a:cubicBezTo>
                                <a:cubicBezTo>
                                  <a:pt x="7425" y="8429"/>
                                  <a:pt x="7611" y="8350"/>
                                  <a:pt x="7798" y="8271"/>
                                </a:cubicBezTo>
                                <a:cubicBezTo>
                                  <a:pt x="7834" y="8254"/>
                                  <a:pt x="7805" y="8211"/>
                                  <a:pt x="7770" y="8227"/>
                                </a:cubicBezTo>
                                <a:cubicBezTo>
                                  <a:pt x="7573" y="8312"/>
                                  <a:pt x="7372" y="8399"/>
                                  <a:pt x="7171" y="8483"/>
                                </a:cubicBezTo>
                                <a:cubicBezTo>
                                  <a:pt x="7234" y="8415"/>
                                  <a:pt x="7287" y="8342"/>
                                  <a:pt x="7329" y="8265"/>
                                </a:cubicBezTo>
                                <a:cubicBezTo>
                                  <a:pt x="7375" y="8186"/>
                                  <a:pt x="7463" y="8053"/>
                                  <a:pt x="7428" y="7965"/>
                                </a:cubicBezTo>
                                <a:cubicBezTo>
                                  <a:pt x="7421" y="7949"/>
                                  <a:pt x="7396" y="7952"/>
                                  <a:pt x="7393" y="7968"/>
                                </a:cubicBezTo>
                                <a:cubicBezTo>
                                  <a:pt x="7350" y="8151"/>
                                  <a:pt x="7276" y="8366"/>
                                  <a:pt x="7100" y="8505"/>
                                </a:cubicBezTo>
                                <a:cubicBezTo>
                                  <a:pt x="7167" y="8353"/>
                                  <a:pt x="7082" y="8145"/>
                                  <a:pt x="6991" y="8014"/>
                                </a:cubicBezTo>
                                <a:cubicBezTo>
                                  <a:pt x="6977" y="7995"/>
                                  <a:pt x="6938" y="8012"/>
                                  <a:pt x="6952" y="8031"/>
                                </a:cubicBezTo>
                                <a:cubicBezTo>
                                  <a:pt x="7026" y="8132"/>
                                  <a:pt x="7128" y="8344"/>
                                  <a:pt x="7075" y="8475"/>
                                </a:cubicBezTo>
                                <a:cubicBezTo>
                                  <a:pt x="7030" y="8317"/>
                                  <a:pt x="6938" y="8099"/>
                                  <a:pt x="6705" y="8121"/>
                                </a:cubicBezTo>
                                <a:cubicBezTo>
                                  <a:pt x="6687" y="8124"/>
                                  <a:pt x="6687" y="8145"/>
                                  <a:pt x="6702" y="8148"/>
                                </a:cubicBezTo>
                                <a:cubicBezTo>
                                  <a:pt x="6913" y="8181"/>
                                  <a:pt x="7005" y="8342"/>
                                  <a:pt x="7040" y="8494"/>
                                </a:cubicBezTo>
                                <a:cubicBezTo>
                                  <a:pt x="7030" y="8486"/>
                                  <a:pt x="7015" y="8475"/>
                                  <a:pt x="7001" y="8467"/>
                                </a:cubicBezTo>
                                <a:cubicBezTo>
                                  <a:pt x="6959" y="8440"/>
                                  <a:pt x="6874" y="8426"/>
                                  <a:pt x="6821" y="8434"/>
                                </a:cubicBezTo>
                                <a:cubicBezTo>
                                  <a:pt x="6793" y="8437"/>
                                  <a:pt x="6804" y="8467"/>
                                  <a:pt x="6828" y="8464"/>
                                </a:cubicBezTo>
                                <a:cubicBezTo>
                                  <a:pt x="6888" y="8459"/>
                                  <a:pt x="7022" y="8483"/>
                                  <a:pt x="7044" y="8541"/>
                                </a:cubicBezTo>
                                <a:cubicBezTo>
                                  <a:pt x="7044" y="8541"/>
                                  <a:pt x="7040" y="8541"/>
                                  <a:pt x="7040" y="8543"/>
                                </a:cubicBezTo>
                                <a:cubicBezTo>
                                  <a:pt x="7033" y="8543"/>
                                  <a:pt x="7030" y="8543"/>
                                  <a:pt x="7022" y="8546"/>
                                </a:cubicBezTo>
                                <a:cubicBezTo>
                                  <a:pt x="7012" y="8546"/>
                                  <a:pt x="7008" y="8552"/>
                                  <a:pt x="7008" y="8557"/>
                                </a:cubicBezTo>
                                <a:cubicBezTo>
                                  <a:pt x="6684" y="8688"/>
                                  <a:pt x="6352" y="8805"/>
                                  <a:pt x="6010" y="8890"/>
                                </a:cubicBezTo>
                                <a:cubicBezTo>
                                  <a:pt x="6169" y="8783"/>
                                  <a:pt x="6264" y="8625"/>
                                  <a:pt x="6359" y="8478"/>
                                </a:cubicBezTo>
                                <a:cubicBezTo>
                                  <a:pt x="6366" y="8467"/>
                                  <a:pt x="6352" y="8453"/>
                                  <a:pt x="6338" y="8459"/>
                                </a:cubicBezTo>
                                <a:cubicBezTo>
                                  <a:pt x="6084" y="8573"/>
                                  <a:pt x="5848" y="8740"/>
                                  <a:pt x="5728" y="8950"/>
                                </a:cubicBezTo>
                                <a:cubicBezTo>
                                  <a:pt x="5594" y="8974"/>
                                  <a:pt x="5460" y="8993"/>
                                  <a:pt x="5322" y="9007"/>
                                </a:cubicBezTo>
                                <a:cubicBezTo>
                                  <a:pt x="5284" y="9010"/>
                                  <a:pt x="5294" y="9059"/>
                                  <a:pt x="5337" y="9053"/>
                                </a:cubicBezTo>
                                <a:cubicBezTo>
                                  <a:pt x="5485" y="9040"/>
                                  <a:pt x="5626" y="9018"/>
                                  <a:pt x="5767" y="8991"/>
                                </a:cubicBezTo>
                                <a:cubicBezTo>
                                  <a:pt x="5767" y="8991"/>
                                  <a:pt x="5767" y="8991"/>
                                  <a:pt x="5767" y="8991"/>
                                </a:cubicBezTo>
                                <a:cubicBezTo>
                                  <a:pt x="5739" y="9059"/>
                                  <a:pt x="5799" y="9122"/>
                                  <a:pt x="5859" y="9171"/>
                                </a:cubicBezTo>
                                <a:cubicBezTo>
                                  <a:pt x="5866" y="9176"/>
                                  <a:pt x="5883" y="9176"/>
                                  <a:pt x="5887" y="9165"/>
                                </a:cubicBezTo>
                                <a:cubicBezTo>
                                  <a:pt x="5911" y="9094"/>
                                  <a:pt x="5887" y="9021"/>
                                  <a:pt x="5809" y="8983"/>
                                </a:cubicBezTo>
                                <a:cubicBezTo>
                                  <a:pt x="5848" y="8974"/>
                                  <a:pt x="5890" y="8966"/>
                                  <a:pt x="5929" y="8958"/>
                                </a:cubicBezTo>
                                <a:cubicBezTo>
                                  <a:pt x="6123" y="9042"/>
                                  <a:pt x="6426" y="9083"/>
                                  <a:pt x="6624" y="9010"/>
                                </a:cubicBezTo>
                                <a:cubicBezTo>
                                  <a:pt x="6631" y="9007"/>
                                  <a:pt x="6634" y="8996"/>
                                  <a:pt x="6627" y="8991"/>
                                </a:cubicBezTo>
                                <a:cubicBezTo>
                                  <a:pt x="6515" y="8901"/>
                                  <a:pt x="6345" y="8882"/>
                                  <a:pt x="6183" y="8893"/>
                                </a:cubicBezTo>
                                <a:cubicBezTo>
                                  <a:pt x="6483" y="8808"/>
                                  <a:pt x="6772" y="8702"/>
                                  <a:pt x="7058" y="8587"/>
                                </a:cubicBezTo>
                                <a:cubicBezTo>
                                  <a:pt x="7135" y="8693"/>
                                  <a:pt x="7051" y="8843"/>
                                  <a:pt x="6948" y="8923"/>
                                </a:cubicBezTo>
                                <a:cubicBezTo>
                                  <a:pt x="6931" y="8936"/>
                                  <a:pt x="6955" y="8955"/>
                                  <a:pt x="6973" y="8944"/>
                                </a:cubicBezTo>
                                <a:cubicBezTo>
                                  <a:pt x="7082" y="8857"/>
                                  <a:pt x="7164" y="8713"/>
                                  <a:pt x="7107" y="8593"/>
                                </a:cubicBezTo>
                                <a:cubicBezTo>
                                  <a:pt x="7216" y="8623"/>
                                  <a:pt x="7308" y="8734"/>
                                  <a:pt x="7358" y="8803"/>
                                </a:cubicBezTo>
                                <a:cubicBezTo>
                                  <a:pt x="7425" y="8890"/>
                                  <a:pt x="7456" y="8985"/>
                                  <a:pt x="7467" y="9083"/>
                                </a:cubicBezTo>
                                <a:cubicBezTo>
                                  <a:pt x="7467" y="9097"/>
                                  <a:pt x="7499" y="9097"/>
                                  <a:pt x="7502" y="9086"/>
                                </a:cubicBezTo>
                                <a:cubicBezTo>
                                  <a:pt x="7537" y="8983"/>
                                  <a:pt x="7435" y="8852"/>
                                  <a:pt x="7372" y="8767"/>
                                </a:cubicBezTo>
                                <a:cubicBezTo>
                                  <a:pt x="7315" y="8691"/>
                                  <a:pt x="7245" y="8612"/>
                                  <a:pt x="7142" y="8573"/>
                                </a:cubicBezTo>
                                <a:cubicBezTo>
                                  <a:pt x="7276" y="8584"/>
                                  <a:pt x="7414" y="8655"/>
                                  <a:pt x="7513" y="8707"/>
                                </a:cubicBezTo>
                                <a:cubicBezTo>
                                  <a:pt x="7650" y="8778"/>
                                  <a:pt x="7777" y="8868"/>
                                  <a:pt x="7880" y="8969"/>
                                </a:cubicBezTo>
                                <a:cubicBezTo>
                                  <a:pt x="7897" y="8985"/>
                                  <a:pt x="7925" y="8963"/>
                                  <a:pt x="7911" y="8947"/>
                                </a:cubicBezTo>
                                <a:cubicBezTo>
                                  <a:pt x="7795" y="8830"/>
                                  <a:pt x="7636" y="8740"/>
                                  <a:pt x="7488" y="8661"/>
                                </a:cubicBezTo>
                                <a:close/>
                                <a:moveTo>
                                  <a:pt x="5851" y="9135"/>
                                </a:moveTo>
                                <a:cubicBezTo>
                                  <a:pt x="5806" y="9097"/>
                                  <a:pt x="5777" y="9056"/>
                                  <a:pt x="5788" y="9004"/>
                                </a:cubicBezTo>
                                <a:cubicBezTo>
                                  <a:pt x="5841" y="9032"/>
                                  <a:pt x="5862" y="9083"/>
                                  <a:pt x="5851" y="9135"/>
                                </a:cubicBezTo>
                                <a:close/>
                                <a:moveTo>
                                  <a:pt x="5799" y="8933"/>
                                </a:moveTo>
                                <a:cubicBezTo>
                                  <a:pt x="5784" y="8936"/>
                                  <a:pt x="5774" y="8939"/>
                                  <a:pt x="5760" y="8942"/>
                                </a:cubicBezTo>
                                <a:cubicBezTo>
                                  <a:pt x="5869" y="8764"/>
                                  <a:pt x="6063" y="8623"/>
                                  <a:pt x="6271" y="8513"/>
                                </a:cubicBezTo>
                                <a:cubicBezTo>
                                  <a:pt x="6328" y="8483"/>
                                  <a:pt x="6303" y="8494"/>
                                  <a:pt x="6278" y="8535"/>
                                </a:cubicBezTo>
                                <a:cubicBezTo>
                                  <a:pt x="6278" y="8535"/>
                                  <a:pt x="6278" y="8538"/>
                                  <a:pt x="6278" y="8538"/>
                                </a:cubicBezTo>
                                <a:cubicBezTo>
                                  <a:pt x="6275" y="8538"/>
                                  <a:pt x="6268" y="8538"/>
                                  <a:pt x="6264" y="8541"/>
                                </a:cubicBezTo>
                                <a:cubicBezTo>
                                  <a:pt x="6239" y="8557"/>
                                  <a:pt x="6215" y="8576"/>
                                  <a:pt x="6190" y="8593"/>
                                </a:cubicBezTo>
                                <a:cubicBezTo>
                                  <a:pt x="6183" y="8590"/>
                                  <a:pt x="6176" y="8590"/>
                                  <a:pt x="6169" y="8595"/>
                                </a:cubicBezTo>
                                <a:cubicBezTo>
                                  <a:pt x="6155" y="8609"/>
                                  <a:pt x="6144" y="8620"/>
                                  <a:pt x="6130" y="8633"/>
                                </a:cubicBezTo>
                                <a:cubicBezTo>
                                  <a:pt x="6010" y="8715"/>
                                  <a:pt x="5887" y="8797"/>
                                  <a:pt x="5795" y="8898"/>
                                </a:cubicBezTo>
                                <a:cubicBezTo>
                                  <a:pt x="5788" y="8906"/>
                                  <a:pt x="5802" y="8914"/>
                                  <a:pt x="5809" y="8909"/>
                                </a:cubicBezTo>
                                <a:cubicBezTo>
                                  <a:pt x="5827" y="8895"/>
                                  <a:pt x="5844" y="8882"/>
                                  <a:pt x="5862" y="8868"/>
                                </a:cubicBezTo>
                                <a:cubicBezTo>
                                  <a:pt x="5837" y="8887"/>
                                  <a:pt x="5816" y="8909"/>
                                  <a:pt x="5799" y="8933"/>
                                </a:cubicBezTo>
                                <a:close/>
                                <a:moveTo>
                                  <a:pt x="5911" y="8909"/>
                                </a:moveTo>
                                <a:cubicBezTo>
                                  <a:pt x="5901" y="8912"/>
                                  <a:pt x="5887" y="8914"/>
                                  <a:pt x="5876" y="8917"/>
                                </a:cubicBezTo>
                                <a:cubicBezTo>
                                  <a:pt x="5975" y="8838"/>
                                  <a:pt x="6060" y="8751"/>
                                  <a:pt x="6141" y="8661"/>
                                </a:cubicBezTo>
                                <a:cubicBezTo>
                                  <a:pt x="6176" y="8633"/>
                                  <a:pt x="6211" y="8609"/>
                                  <a:pt x="6247" y="8584"/>
                                </a:cubicBezTo>
                                <a:cubicBezTo>
                                  <a:pt x="6225" y="8617"/>
                                  <a:pt x="6204" y="8650"/>
                                  <a:pt x="6179" y="8683"/>
                                </a:cubicBezTo>
                                <a:cubicBezTo>
                                  <a:pt x="6109" y="8775"/>
                                  <a:pt x="6021" y="8849"/>
                                  <a:pt x="5911" y="8909"/>
                                </a:cubicBezTo>
                                <a:close/>
                                <a:moveTo>
                                  <a:pt x="6049" y="8980"/>
                                </a:moveTo>
                                <a:cubicBezTo>
                                  <a:pt x="6102" y="8988"/>
                                  <a:pt x="6165" y="8988"/>
                                  <a:pt x="6176" y="8991"/>
                                </a:cubicBezTo>
                                <a:cubicBezTo>
                                  <a:pt x="6243" y="8996"/>
                                  <a:pt x="6310" y="9002"/>
                                  <a:pt x="6381" y="9010"/>
                                </a:cubicBezTo>
                                <a:cubicBezTo>
                                  <a:pt x="6419" y="9015"/>
                                  <a:pt x="6465" y="9021"/>
                                  <a:pt x="6508" y="9018"/>
                                </a:cubicBezTo>
                                <a:cubicBezTo>
                                  <a:pt x="6373" y="9037"/>
                                  <a:pt x="6197" y="9021"/>
                                  <a:pt x="6049" y="8980"/>
                                </a:cubicBezTo>
                                <a:close/>
                                <a:moveTo>
                                  <a:pt x="6384" y="8983"/>
                                </a:moveTo>
                                <a:cubicBezTo>
                                  <a:pt x="6335" y="8977"/>
                                  <a:pt x="6285" y="8972"/>
                                  <a:pt x="6239" y="8969"/>
                                </a:cubicBezTo>
                                <a:cubicBezTo>
                                  <a:pt x="6194" y="8966"/>
                                  <a:pt x="6144" y="8961"/>
                                  <a:pt x="6098" y="8958"/>
                                </a:cubicBezTo>
                                <a:cubicBezTo>
                                  <a:pt x="6081" y="8955"/>
                                  <a:pt x="6063" y="8955"/>
                                  <a:pt x="6042" y="8953"/>
                                </a:cubicBezTo>
                                <a:cubicBezTo>
                                  <a:pt x="6201" y="8958"/>
                                  <a:pt x="6356" y="8955"/>
                                  <a:pt x="6511" y="8996"/>
                                </a:cubicBezTo>
                                <a:cubicBezTo>
                                  <a:pt x="6469" y="8996"/>
                                  <a:pt x="6416" y="8985"/>
                                  <a:pt x="6384" y="8983"/>
                                </a:cubicBezTo>
                                <a:close/>
                                <a:moveTo>
                                  <a:pt x="6278" y="8912"/>
                                </a:moveTo>
                                <a:cubicBezTo>
                                  <a:pt x="6338" y="8912"/>
                                  <a:pt x="6398" y="8923"/>
                                  <a:pt x="6455" y="8939"/>
                                </a:cubicBezTo>
                                <a:cubicBezTo>
                                  <a:pt x="6490" y="8950"/>
                                  <a:pt x="6522" y="8963"/>
                                  <a:pt x="6553" y="8980"/>
                                </a:cubicBezTo>
                                <a:cubicBezTo>
                                  <a:pt x="6553" y="8980"/>
                                  <a:pt x="6557" y="8980"/>
                                  <a:pt x="6557" y="8983"/>
                                </a:cubicBezTo>
                                <a:cubicBezTo>
                                  <a:pt x="6553" y="8985"/>
                                  <a:pt x="6546" y="8988"/>
                                  <a:pt x="6543" y="8991"/>
                                </a:cubicBezTo>
                                <a:cubicBezTo>
                                  <a:pt x="6546" y="8985"/>
                                  <a:pt x="6543" y="8977"/>
                                  <a:pt x="6532" y="8974"/>
                                </a:cubicBezTo>
                                <a:cubicBezTo>
                                  <a:pt x="6384" y="8944"/>
                                  <a:pt x="6225" y="8928"/>
                                  <a:pt x="6070" y="8928"/>
                                </a:cubicBezTo>
                                <a:cubicBezTo>
                                  <a:pt x="6137" y="8914"/>
                                  <a:pt x="6208" y="8912"/>
                                  <a:pt x="6278" y="8912"/>
                                </a:cubicBezTo>
                                <a:close/>
                                <a:moveTo>
                                  <a:pt x="20200" y="18336"/>
                                </a:moveTo>
                                <a:cubicBezTo>
                                  <a:pt x="20186" y="18325"/>
                                  <a:pt x="20161" y="18339"/>
                                  <a:pt x="20175" y="18350"/>
                                </a:cubicBezTo>
                                <a:cubicBezTo>
                                  <a:pt x="20253" y="18423"/>
                                  <a:pt x="20246" y="18508"/>
                                  <a:pt x="20281" y="18592"/>
                                </a:cubicBezTo>
                                <a:cubicBezTo>
                                  <a:pt x="20295" y="18622"/>
                                  <a:pt x="20309" y="18652"/>
                                  <a:pt x="20327" y="18682"/>
                                </a:cubicBezTo>
                                <a:cubicBezTo>
                                  <a:pt x="20334" y="18704"/>
                                  <a:pt x="20348" y="18729"/>
                                  <a:pt x="20366" y="18750"/>
                                </a:cubicBezTo>
                                <a:cubicBezTo>
                                  <a:pt x="20380" y="18772"/>
                                  <a:pt x="20394" y="18794"/>
                                  <a:pt x="20404" y="18816"/>
                                </a:cubicBezTo>
                                <a:cubicBezTo>
                                  <a:pt x="20464" y="18909"/>
                                  <a:pt x="20552" y="19004"/>
                                  <a:pt x="20690" y="19023"/>
                                </a:cubicBezTo>
                                <a:cubicBezTo>
                                  <a:pt x="20694" y="19012"/>
                                  <a:pt x="20694" y="19004"/>
                                  <a:pt x="20697" y="18993"/>
                                </a:cubicBezTo>
                                <a:cubicBezTo>
                                  <a:pt x="20701" y="18974"/>
                                  <a:pt x="20704" y="18958"/>
                                  <a:pt x="20708" y="18939"/>
                                </a:cubicBezTo>
                                <a:cubicBezTo>
                                  <a:pt x="20704" y="18939"/>
                                  <a:pt x="20697" y="18939"/>
                                  <a:pt x="20694" y="18936"/>
                                </a:cubicBezTo>
                                <a:cubicBezTo>
                                  <a:pt x="20570" y="18813"/>
                                  <a:pt x="20485" y="18671"/>
                                  <a:pt x="20348" y="18554"/>
                                </a:cubicBezTo>
                                <a:cubicBezTo>
                                  <a:pt x="20337" y="18543"/>
                                  <a:pt x="20358" y="18532"/>
                                  <a:pt x="20369" y="18540"/>
                                </a:cubicBezTo>
                                <a:cubicBezTo>
                                  <a:pt x="20500" y="18655"/>
                                  <a:pt x="20595" y="18794"/>
                                  <a:pt x="20708" y="18917"/>
                                </a:cubicBezTo>
                                <a:cubicBezTo>
                                  <a:pt x="20715" y="18876"/>
                                  <a:pt x="20718" y="18838"/>
                                  <a:pt x="20718" y="18797"/>
                                </a:cubicBezTo>
                                <a:cubicBezTo>
                                  <a:pt x="20694" y="18756"/>
                                  <a:pt x="20665" y="18715"/>
                                  <a:pt x="20630" y="18674"/>
                                </a:cubicBezTo>
                                <a:cubicBezTo>
                                  <a:pt x="20577" y="18611"/>
                                  <a:pt x="20510" y="18554"/>
                                  <a:pt x="20447" y="18499"/>
                                </a:cubicBezTo>
                                <a:cubicBezTo>
                                  <a:pt x="20373" y="18439"/>
                                  <a:pt x="20274" y="18401"/>
                                  <a:pt x="20200" y="18336"/>
                                </a:cubicBezTo>
                                <a:close/>
                                <a:moveTo>
                                  <a:pt x="20320" y="18603"/>
                                </a:moveTo>
                                <a:cubicBezTo>
                                  <a:pt x="20309" y="18581"/>
                                  <a:pt x="20302" y="18557"/>
                                  <a:pt x="20298" y="18535"/>
                                </a:cubicBezTo>
                                <a:cubicBezTo>
                                  <a:pt x="20302" y="18538"/>
                                  <a:pt x="20302" y="18540"/>
                                  <a:pt x="20306" y="18543"/>
                                </a:cubicBezTo>
                                <a:cubicBezTo>
                                  <a:pt x="20309" y="18551"/>
                                  <a:pt x="20313" y="18562"/>
                                  <a:pt x="20316" y="18570"/>
                                </a:cubicBezTo>
                                <a:cubicBezTo>
                                  <a:pt x="20316" y="18570"/>
                                  <a:pt x="20316" y="18573"/>
                                  <a:pt x="20316" y="18573"/>
                                </a:cubicBezTo>
                                <a:cubicBezTo>
                                  <a:pt x="20320" y="18581"/>
                                  <a:pt x="20320" y="18589"/>
                                  <a:pt x="20323" y="18595"/>
                                </a:cubicBezTo>
                                <a:cubicBezTo>
                                  <a:pt x="20320" y="18598"/>
                                  <a:pt x="20320" y="18600"/>
                                  <a:pt x="20320" y="18603"/>
                                </a:cubicBezTo>
                                <a:close/>
                                <a:moveTo>
                                  <a:pt x="20383" y="18718"/>
                                </a:moveTo>
                                <a:cubicBezTo>
                                  <a:pt x="20401" y="18742"/>
                                  <a:pt x="20425" y="18769"/>
                                  <a:pt x="20450" y="18797"/>
                                </a:cubicBezTo>
                                <a:cubicBezTo>
                                  <a:pt x="20450" y="18799"/>
                                  <a:pt x="20447" y="18802"/>
                                  <a:pt x="20447" y="18805"/>
                                </a:cubicBezTo>
                                <a:cubicBezTo>
                                  <a:pt x="20425" y="18786"/>
                                  <a:pt x="20408" y="18761"/>
                                  <a:pt x="20390" y="18739"/>
                                </a:cubicBezTo>
                                <a:cubicBezTo>
                                  <a:pt x="20380" y="18723"/>
                                  <a:pt x="20373" y="18709"/>
                                  <a:pt x="20366" y="18696"/>
                                </a:cubicBezTo>
                                <a:cubicBezTo>
                                  <a:pt x="20373" y="18701"/>
                                  <a:pt x="20376" y="18709"/>
                                  <a:pt x="20383" y="18718"/>
                                </a:cubicBezTo>
                                <a:close/>
                                <a:moveTo>
                                  <a:pt x="20856" y="327"/>
                                </a:moveTo>
                                <a:cubicBezTo>
                                  <a:pt x="20859" y="349"/>
                                  <a:pt x="20870" y="374"/>
                                  <a:pt x="20884" y="398"/>
                                </a:cubicBezTo>
                                <a:cubicBezTo>
                                  <a:pt x="20895" y="420"/>
                                  <a:pt x="20902" y="444"/>
                                  <a:pt x="20912" y="466"/>
                                </a:cubicBezTo>
                                <a:cubicBezTo>
                                  <a:pt x="20955" y="564"/>
                                  <a:pt x="21029" y="668"/>
                                  <a:pt x="21159" y="701"/>
                                </a:cubicBezTo>
                                <a:cubicBezTo>
                                  <a:pt x="21163" y="690"/>
                                  <a:pt x="21166" y="682"/>
                                  <a:pt x="21170" y="671"/>
                                </a:cubicBezTo>
                                <a:cubicBezTo>
                                  <a:pt x="21177" y="654"/>
                                  <a:pt x="21184" y="635"/>
                                  <a:pt x="21187" y="619"/>
                                </a:cubicBezTo>
                                <a:cubicBezTo>
                                  <a:pt x="21184" y="619"/>
                                  <a:pt x="21177" y="619"/>
                                  <a:pt x="21177" y="614"/>
                                </a:cubicBezTo>
                                <a:cubicBezTo>
                                  <a:pt x="21074" y="480"/>
                                  <a:pt x="21014" y="330"/>
                                  <a:pt x="20898" y="199"/>
                                </a:cubicBezTo>
                                <a:cubicBezTo>
                                  <a:pt x="20888" y="191"/>
                                  <a:pt x="20912" y="180"/>
                                  <a:pt x="20923" y="191"/>
                                </a:cubicBezTo>
                                <a:cubicBezTo>
                                  <a:pt x="21036" y="316"/>
                                  <a:pt x="21106" y="464"/>
                                  <a:pt x="21194" y="600"/>
                                </a:cubicBezTo>
                                <a:cubicBezTo>
                                  <a:pt x="21205" y="562"/>
                                  <a:pt x="21216" y="521"/>
                                  <a:pt x="21226" y="483"/>
                                </a:cubicBezTo>
                                <a:cubicBezTo>
                                  <a:pt x="21208" y="439"/>
                                  <a:pt x="21187" y="395"/>
                                  <a:pt x="21159" y="352"/>
                                </a:cubicBezTo>
                                <a:cubicBezTo>
                                  <a:pt x="21117" y="284"/>
                                  <a:pt x="21060" y="221"/>
                                  <a:pt x="21004" y="161"/>
                                </a:cubicBezTo>
                                <a:cubicBezTo>
                                  <a:pt x="20951" y="101"/>
                                  <a:pt x="20877" y="57"/>
                                  <a:pt x="20817" y="3"/>
                                </a:cubicBezTo>
                                <a:lnTo>
                                  <a:pt x="20775" y="3"/>
                                </a:lnTo>
                                <a:cubicBezTo>
                                  <a:pt x="20824" y="76"/>
                                  <a:pt x="20803" y="153"/>
                                  <a:pt x="20824" y="235"/>
                                </a:cubicBezTo>
                                <a:cubicBezTo>
                                  <a:pt x="20835" y="262"/>
                                  <a:pt x="20845" y="295"/>
                                  <a:pt x="20856" y="327"/>
                                </a:cubicBezTo>
                                <a:close/>
                                <a:moveTo>
                                  <a:pt x="20909" y="365"/>
                                </a:moveTo>
                                <a:cubicBezTo>
                                  <a:pt x="20923" y="390"/>
                                  <a:pt x="20940" y="423"/>
                                  <a:pt x="20962" y="450"/>
                                </a:cubicBezTo>
                                <a:cubicBezTo>
                                  <a:pt x="20958" y="453"/>
                                  <a:pt x="20958" y="455"/>
                                  <a:pt x="20958" y="458"/>
                                </a:cubicBezTo>
                                <a:cubicBezTo>
                                  <a:pt x="20940" y="436"/>
                                  <a:pt x="20926" y="412"/>
                                  <a:pt x="20916" y="387"/>
                                </a:cubicBezTo>
                                <a:cubicBezTo>
                                  <a:pt x="20909" y="371"/>
                                  <a:pt x="20902" y="357"/>
                                  <a:pt x="20898" y="341"/>
                                </a:cubicBezTo>
                                <a:cubicBezTo>
                                  <a:pt x="20898" y="349"/>
                                  <a:pt x="20902" y="357"/>
                                  <a:pt x="20909" y="365"/>
                                </a:cubicBezTo>
                                <a:close/>
                                <a:moveTo>
                                  <a:pt x="20859" y="185"/>
                                </a:moveTo>
                                <a:cubicBezTo>
                                  <a:pt x="20859" y="194"/>
                                  <a:pt x="20863" y="205"/>
                                  <a:pt x="20866" y="213"/>
                                </a:cubicBezTo>
                                <a:cubicBezTo>
                                  <a:pt x="20866" y="213"/>
                                  <a:pt x="20866" y="215"/>
                                  <a:pt x="20866" y="215"/>
                                </a:cubicBezTo>
                                <a:cubicBezTo>
                                  <a:pt x="20866" y="224"/>
                                  <a:pt x="20870" y="232"/>
                                  <a:pt x="20870" y="240"/>
                                </a:cubicBezTo>
                                <a:cubicBezTo>
                                  <a:pt x="20870" y="243"/>
                                  <a:pt x="20866" y="245"/>
                                  <a:pt x="20866" y="248"/>
                                </a:cubicBezTo>
                                <a:cubicBezTo>
                                  <a:pt x="20863" y="224"/>
                                  <a:pt x="20859" y="202"/>
                                  <a:pt x="20856" y="177"/>
                                </a:cubicBezTo>
                                <a:cubicBezTo>
                                  <a:pt x="20856" y="180"/>
                                  <a:pt x="20859" y="183"/>
                                  <a:pt x="20859" y="185"/>
                                </a:cubicBezTo>
                                <a:close/>
                                <a:moveTo>
                                  <a:pt x="19593" y="14308"/>
                                </a:moveTo>
                                <a:cubicBezTo>
                                  <a:pt x="19731" y="14199"/>
                                  <a:pt x="19868" y="14076"/>
                                  <a:pt x="19988" y="13956"/>
                                </a:cubicBezTo>
                                <a:cubicBezTo>
                                  <a:pt x="20122" y="13820"/>
                                  <a:pt x="20221" y="13654"/>
                                  <a:pt x="20425" y="13569"/>
                                </a:cubicBezTo>
                                <a:cubicBezTo>
                                  <a:pt x="20492" y="13564"/>
                                  <a:pt x="20560" y="13561"/>
                                  <a:pt x="20630" y="13556"/>
                                </a:cubicBezTo>
                                <a:cubicBezTo>
                                  <a:pt x="20330" y="13648"/>
                                  <a:pt x="20129" y="13875"/>
                                  <a:pt x="19921" y="14060"/>
                                </a:cubicBezTo>
                                <a:cubicBezTo>
                                  <a:pt x="19787" y="14180"/>
                                  <a:pt x="19678" y="14308"/>
                                  <a:pt x="19575" y="14445"/>
                                </a:cubicBezTo>
                                <a:cubicBezTo>
                                  <a:pt x="19477" y="14578"/>
                                  <a:pt x="19364" y="14764"/>
                                  <a:pt x="19191" y="14854"/>
                                </a:cubicBezTo>
                                <a:cubicBezTo>
                                  <a:pt x="19177" y="14859"/>
                                  <a:pt x="19163" y="14867"/>
                                  <a:pt x="19152" y="14873"/>
                                </a:cubicBezTo>
                                <a:cubicBezTo>
                                  <a:pt x="19127" y="14884"/>
                                  <a:pt x="19149" y="14914"/>
                                  <a:pt x="19173" y="14903"/>
                                </a:cubicBezTo>
                                <a:cubicBezTo>
                                  <a:pt x="19339" y="14826"/>
                                  <a:pt x="19505" y="14758"/>
                                  <a:pt x="19653" y="14663"/>
                                </a:cubicBezTo>
                                <a:cubicBezTo>
                                  <a:pt x="19812" y="14562"/>
                                  <a:pt x="19960" y="14436"/>
                                  <a:pt x="20094" y="14316"/>
                                </a:cubicBezTo>
                                <a:cubicBezTo>
                                  <a:pt x="20214" y="14207"/>
                                  <a:pt x="20309" y="14082"/>
                                  <a:pt x="20404" y="13959"/>
                                </a:cubicBezTo>
                                <a:cubicBezTo>
                                  <a:pt x="20510" y="13826"/>
                                  <a:pt x="20637" y="13616"/>
                                  <a:pt x="20828" y="13542"/>
                                </a:cubicBezTo>
                                <a:cubicBezTo>
                                  <a:pt x="20891" y="13539"/>
                                  <a:pt x="20958" y="13536"/>
                                  <a:pt x="21022" y="13534"/>
                                </a:cubicBezTo>
                                <a:cubicBezTo>
                                  <a:pt x="21014" y="13539"/>
                                  <a:pt x="21011" y="13542"/>
                                  <a:pt x="21004" y="13547"/>
                                </a:cubicBezTo>
                                <a:cubicBezTo>
                                  <a:pt x="20895" y="13599"/>
                                  <a:pt x="20810" y="13667"/>
                                  <a:pt x="20729" y="13757"/>
                                </a:cubicBezTo>
                                <a:cubicBezTo>
                                  <a:pt x="20570" y="13929"/>
                                  <a:pt x="20510" y="14153"/>
                                  <a:pt x="20302" y="14295"/>
                                </a:cubicBezTo>
                                <a:cubicBezTo>
                                  <a:pt x="20281" y="14308"/>
                                  <a:pt x="20309" y="14330"/>
                                  <a:pt x="20330" y="14322"/>
                                </a:cubicBezTo>
                                <a:cubicBezTo>
                                  <a:pt x="20542" y="14245"/>
                                  <a:pt x="20697" y="14112"/>
                                  <a:pt x="20810" y="13956"/>
                                </a:cubicBezTo>
                                <a:cubicBezTo>
                                  <a:pt x="20905" y="13823"/>
                                  <a:pt x="20926" y="13605"/>
                                  <a:pt x="21127" y="13539"/>
                                </a:cubicBezTo>
                                <a:cubicBezTo>
                                  <a:pt x="21131" y="13539"/>
                                  <a:pt x="21131" y="13536"/>
                                  <a:pt x="21134" y="13536"/>
                                </a:cubicBezTo>
                                <a:cubicBezTo>
                                  <a:pt x="21138" y="13536"/>
                                  <a:pt x="21145" y="13534"/>
                                  <a:pt x="21149" y="13534"/>
                                </a:cubicBezTo>
                                <a:cubicBezTo>
                                  <a:pt x="21219" y="13534"/>
                                  <a:pt x="21286" y="13531"/>
                                  <a:pt x="21357" y="13531"/>
                                </a:cubicBezTo>
                                <a:cubicBezTo>
                                  <a:pt x="21399" y="13531"/>
                                  <a:pt x="21399" y="13479"/>
                                  <a:pt x="21357" y="13479"/>
                                </a:cubicBezTo>
                                <a:cubicBezTo>
                                  <a:pt x="21261" y="13479"/>
                                  <a:pt x="21170" y="13482"/>
                                  <a:pt x="21074" y="13485"/>
                                </a:cubicBezTo>
                                <a:cubicBezTo>
                                  <a:pt x="20831" y="13411"/>
                                  <a:pt x="20789" y="13130"/>
                                  <a:pt x="20662" y="12969"/>
                                </a:cubicBezTo>
                                <a:cubicBezTo>
                                  <a:pt x="20524" y="12795"/>
                                  <a:pt x="20344" y="12637"/>
                                  <a:pt x="20115" y="12533"/>
                                </a:cubicBezTo>
                                <a:cubicBezTo>
                                  <a:pt x="20101" y="12522"/>
                                  <a:pt x="20090" y="12517"/>
                                  <a:pt x="20087" y="12519"/>
                                </a:cubicBezTo>
                                <a:cubicBezTo>
                                  <a:pt x="20073" y="12514"/>
                                  <a:pt x="20059" y="12508"/>
                                  <a:pt x="20045" y="12503"/>
                                </a:cubicBezTo>
                                <a:cubicBezTo>
                                  <a:pt x="20023" y="12495"/>
                                  <a:pt x="20006" y="12519"/>
                                  <a:pt x="20027" y="12528"/>
                                </a:cubicBezTo>
                                <a:cubicBezTo>
                                  <a:pt x="20260" y="12626"/>
                                  <a:pt x="20341" y="12836"/>
                                  <a:pt x="20447" y="13007"/>
                                </a:cubicBezTo>
                                <a:cubicBezTo>
                                  <a:pt x="20500" y="13095"/>
                                  <a:pt x="20570" y="13177"/>
                                  <a:pt x="20648" y="13253"/>
                                </a:cubicBezTo>
                                <a:cubicBezTo>
                                  <a:pt x="20725" y="13351"/>
                                  <a:pt x="20821" y="13436"/>
                                  <a:pt x="20965" y="13487"/>
                                </a:cubicBezTo>
                                <a:cubicBezTo>
                                  <a:pt x="20944" y="13487"/>
                                  <a:pt x="20926" y="13487"/>
                                  <a:pt x="20905" y="13490"/>
                                </a:cubicBezTo>
                                <a:cubicBezTo>
                                  <a:pt x="20884" y="13485"/>
                                  <a:pt x="20859" y="13479"/>
                                  <a:pt x="20838" y="13474"/>
                                </a:cubicBezTo>
                                <a:cubicBezTo>
                                  <a:pt x="20838" y="13474"/>
                                  <a:pt x="20835" y="13471"/>
                                  <a:pt x="20835" y="13471"/>
                                </a:cubicBezTo>
                                <a:cubicBezTo>
                                  <a:pt x="20831" y="13471"/>
                                  <a:pt x="20828" y="13468"/>
                                  <a:pt x="20824" y="13468"/>
                                </a:cubicBezTo>
                                <a:cubicBezTo>
                                  <a:pt x="20545" y="13381"/>
                                  <a:pt x="20366" y="13138"/>
                                  <a:pt x="20179" y="12972"/>
                                </a:cubicBezTo>
                                <a:cubicBezTo>
                                  <a:pt x="19953" y="12773"/>
                                  <a:pt x="19671" y="12601"/>
                                  <a:pt x="19332" y="12544"/>
                                </a:cubicBezTo>
                                <a:cubicBezTo>
                                  <a:pt x="19311" y="12541"/>
                                  <a:pt x="19297" y="12563"/>
                                  <a:pt x="19318" y="12571"/>
                                </a:cubicBezTo>
                                <a:cubicBezTo>
                                  <a:pt x="19505" y="12647"/>
                                  <a:pt x="19611" y="12767"/>
                                  <a:pt x="19734" y="12893"/>
                                </a:cubicBezTo>
                                <a:cubicBezTo>
                                  <a:pt x="19836" y="12999"/>
                                  <a:pt x="19953" y="13097"/>
                                  <a:pt x="20069" y="13193"/>
                                </a:cubicBezTo>
                                <a:cubicBezTo>
                                  <a:pt x="20260" y="13348"/>
                                  <a:pt x="20489" y="13441"/>
                                  <a:pt x="20750" y="13496"/>
                                </a:cubicBezTo>
                                <a:cubicBezTo>
                                  <a:pt x="20651" y="13501"/>
                                  <a:pt x="20552" y="13506"/>
                                  <a:pt x="20454" y="13515"/>
                                </a:cubicBezTo>
                                <a:cubicBezTo>
                                  <a:pt x="20108" y="13427"/>
                                  <a:pt x="19928" y="13182"/>
                                  <a:pt x="19667" y="13002"/>
                                </a:cubicBezTo>
                                <a:cubicBezTo>
                                  <a:pt x="19491" y="12882"/>
                                  <a:pt x="19297" y="12789"/>
                                  <a:pt x="19085" y="12724"/>
                                </a:cubicBezTo>
                                <a:lnTo>
                                  <a:pt x="19085" y="12751"/>
                                </a:lnTo>
                                <a:cubicBezTo>
                                  <a:pt x="19353" y="12838"/>
                                  <a:pt x="19593" y="12983"/>
                                  <a:pt x="19787" y="13141"/>
                                </a:cubicBezTo>
                                <a:cubicBezTo>
                                  <a:pt x="19953" y="13275"/>
                                  <a:pt x="20101" y="13419"/>
                                  <a:pt x="20313" y="13504"/>
                                </a:cubicBezTo>
                                <a:cubicBezTo>
                                  <a:pt x="19992" y="13463"/>
                                  <a:pt x="19709" y="13258"/>
                                  <a:pt x="19491" y="13089"/>
                                </a:cubicBezTo>
                                <a:cubicBezTo>
                                  <a:pt x="19357" y="12986"/>
                                  <a:pt x="19230" y="12879"/>
                                  <a:pt x="19089" y="12787"/>
                                </a:cubicBezTo>
                                <a:lnTo>
                                  <a:pt x="19089" y="12808"/>
                                </a:lnTo>
                                <a:cubicBezTo>
                                  <a:pt x="19297" y="12942"/>
                                  <a:pt x="19470" y="13119"/>
                                  <a:pt x="19667" y="13253"/>
                                </a:cubicBezTo>
                                <a:cubicBezTo>
                                  <a:pt x="19713" y="13283"/>
                                  <a:pt x="19759" y="13313"/>
                                  <a:pt x="19805" y="13340"/>
                                </a:cubicBezTo>
                                <a:cubicBezTo>
                                  <a:pt x="19678" y="13275"/>
                                  <a:pt x="19558" y="13198"/>
                                  <a:pt x="19441" y="13119"/>
                                </a:cubicBezTo>
                                <a:cubicBezTo>
                                  <a:pt x="19318" y="13035"/>
                                  <a:pt x="19223" y="12934"/>
                                  <a:pt x="19106" y="12847"/>
                                </a:cubicBezTo>
                                <a:cubicBezTo>
                                  <a:pt x="19099" y="12841"/>
                                  <a:pt x="19092" y="12838"/>
                                  <a:pt x="19085" y="12833"/>
                                </a:cubicBezTo>
                                <a:lnTo>
                                  <a:pt x="19085" y="12912"/>
                                </a:lnTo>
                                <a:cubicBezTo>
                                  <a:pt x="19198" y="13010"/>
                                  <a:pt x="19304" y="13114"/>
                                  <a:pt x="19424" y="13207"/>
                                </a:cubicBezTo>
                                <a:cubicBezTo>
                                  <a:pt x="19635" y="13367"/>
                                  <a:pt x="19907" y="13490"/>
                                  <a:pt x="20200" y="13531"/>
                                </a:cubicBezTo>
                                <a:cubicBezTo>
                                  <a:pt x="20034" y="13547"/>
                                  <a:pt x="19872" y="13564"/>
                                  <a:pt x="19709" y="13586"/>
                                </a:cubicBezTo>
                                <a:cubicBezTo>
                                  <a:pt x="19533" y="13577"/>
                                  <a:pt x="19420" y="13460"/>
                                  <a:pt x="19297" y="13373"/>
                                </a:cubicBezTo>
                                <a:cubicBezTo>
                                  <a:pt x="19226" y="13324"/>
                                  <a:pt x="19156" y="13275"/>
                                  <a:pt x="19085" y="13228"/>
                                </a:cubicBezTo>
                                <a:lnTo>
                                  <a:pt x="19085" y="13269"/>
                                </a:lnTo>
                                <a:cubicBezTo>
                                  <a:pt x="19212" y="13365"/>
                                  <a:pt x="19350" y="13496"/>
                                  <a:pt x="19512" y="13566"/>
                                </a:cubicBezTo>
                                <a:cubicBezTo>
                                  <a:pt x="19350" y="13536"/>
                                  <a:pt x="19212" y="13466"/>
                                  <a:pt x="19085" y="13384"/>
                                </a:cubicBezTo>
                                <a:lnTo>
                                  <a:pt x="19085" y="13422"/>
                                </a:lnTo>
                                <a:cubicBezTo>
                                  <a:pt x="19198" y="13490"/>
                                  <a:pt x="19314" y="13545"/>
                                  <a:pt x="19445" y="13580"/>
                                </a:cubicBezTo>
                                <a:cubicBezTo>
                                  <a:pt x="19307" y="13566"/>
                                  <a:pt x="19191" y="13526"/>
                                  <a:pt x="19085" y="13468"/>
                                </a:cubicBezTo>
                                <a:lnTo>
                                  <a:pt x="19085" y="13506"/>
                                </a:lnTo>
                                <a:cubicBezTo>
                                  <a:pt x="19209" y="13564"/>
                                  <a:pt x="19346" y="13599"/>
                                  <a:pt x="19494" y="13613"/>
                                </a:cubicBezTo>
                                <a:cubicBezTo>
                                  <a:pt x="19452" y="13618"/>
                                  <a:pt x="19410" y="13624"/>
                                  <a:pt x="19371" y="13632"/>
                                </a:cubicBezTo>
                                <a:cubicBezTo>
                                  <a:pt x="19269" y="13618"/>
                                  <a:pt x="19173" y="13586"/>
                                  <a:pt x="19085" y="13542"/>
                                </a:cubicBezTo>
                                <a:lnTo>
                                  <a:pt x="19085" y="13569"/>
                                </a:lnTo>
                                <a:cubicBezTo>
                                  <a:pt x="19152" y="13602"/>
                                  <a:pt x="19223" y="13626"/>
                                  <a:pt x="19300" y="13643"/>
                                </a:cubicBezTo>
                                <a:cubicBezTo>
                                  <a:pt x="19230" y="13654"/>
                                  <a:pt x="19159" y="13667"/>
                                  <a:pt x="19085" y="13678"/>
                                </a:cubicBezTo>
                                <a:lnTo>
                                  <a:pt x="19085" y="13730"/>
                                </a:lnTo>
                                <a:cubicBezTo>
                                  <a:pt x="19191" y="13711"/>
                                  <a:pt x="19297" y="13692"/>
                                  <a:pt x="19403" y="13676"/>
                                </a:cubicBezTo>
                                <a:cubicBezTo>
                                  <a:pt x="19286" y="13722"/>
                                  <a:pt x="19184" y="13776"/>
                                  <a:pt x="19085" y="13842"/>
                                </a:cubicBezTo>
                                <a:lnTo>
                                  <a:pt x="19085" y="13875"/>
                                </a:lnTo>
                                <a:cubicBezTo>
                                  <a:pt x="19180" y="13812"/>
                                  <a:pt x="19286" y="13757"/>
                                  <a:pt x="19399" y="13714"/>
                                </a:cubicBezTo>
                                <a:cubicBezTo>
                                  <a:pt x="19286" y="13785"/>
                                  <a:pt x="19180" y="13861"/>
                                  <a:pt x="19085" y="13946"/>
                                </a:cubicBezTo>
                                <a:lnTo>
                                  <a:pt x="19085" y="14008"/>
                                </a:lnTo>
                                <a:cubicBezTo>
                                  <a:pt x="19173" y="13926"/>
                                  <a:pt x="19265" y="13847"/>
                                  <a:pt x="19371" y="13776"/>
                                </a:cubicBezTo>
                                <a:cubicBezTo>
                                  <a:pt x="19262" y="13866"/>
                                  <a:pt x="19173" y="13970"/>
                                  <a:pt x="19085" y="14076"/>
                                </a:cubicBezTo>
                                <a:lnTo>
                                  <a:pt x="19085" y="14128"/>
                                </a:lnTo>
                                <a:cubicBezTo>
                                  <a:pt x="19226" y="13948"/>
                                  <a:pt x="19371" y="13771"/>
                                  <a:pt x="19607" y="13659"/>
                                </a:cubicBezTo>
                                <a:cubicBezTo>
                                  <a:pt x="19618" y="13659"/>
                                  <a:pt x="19625" y="13659"/>
                                  <a:pt x="19635" y="13656"/>
                                </a:cubicBezTo>
                                <a:cubicBezTo>
                                  <a:pt x="19650" y="13654"/>
                                  <a:pt x="19657" y="13646"/>
                                  <a:pt x="19653" y="13637"/>
                                </a:cubicBezTo>
                                <a:cubicBezTo>
                                  <a:pt x="19833" y="13613"/>
                                  <a:pt x="20013" y="13591"/>
                                  <a:pt x="20193" y="13575"/>
                                </a:cubicBezTo>
                                <a:cubicBezTo>
                                  <a:pt x="19893" y="13670"/>
                                  <a:pt x="19635" y="13823"/>
                                  <a:pt x="19410" y="14008"/>
                                </a:cubicBezTo>
                                <a:cubicBezTo>
                                  <a:pt x="19286" y="14112"/>
                                  <a:pt x="19184" y="14226"/>
                                  <a:pt x="19085" y="14344"/>
                                </a:cubicBezTo>
                                <a:lnTo>
                                  <a:pt x="19085" y="14398"/>
                                </a:lnTo>
                                <a:cubicBezTo>
                                  <a:pt x="19173" y="14295"/>
                                  <a:pt x="19262" y="14191"/>
                                  <a:pt x="19364" y="14093"/>
                                </a:cubicBezTo>
                                <a:cubicBezTo>
                                  <a:pt x="19565" y="13905"/>
                                  <a:pt x="19815" y="13744"/>
                                  <a:pt x="20105" y="13640"/>
                                </a:cubicBezTo>
                                <a:cubicBezTo>
                                  <a:pt x="20097" y="13646"/>
                                  <a:pt x="20087" y="13654"/>
                                  <a:pt x="20080" y="13659"/>
                                </a:cubicBezTo>
                                <a:cubicBezTo>
                                  <a:pt x="19886" y="13763"/>
                                  <a:pt x="19709" y="13886"/>
                                  <a:pt x="19544" y="14025"/>
                                </a:cubicBezTo>
                                <a:cubicBezTo>
                                  <a:pt x="19427" y="14120"/>
                                  <a:pt x="19325" y="14226"/>
                                  <a:pt x="19226" y="14333"/>
                                </a:cubicBezTo>
                                <a:cubicBezTo>
                                  <a:pt x="19184" y="14379"/>
                                  <a:pt x="19138" y="14436"/>
                                  <a:pt x="19089" y="14494"/>
                                </a:cubicBezTo>
                                <a:lnTo>
                                  <a:pt x="19089" y="14526"/>
                                </a:lnTo>
                                <a:cubicBezTo>
                                  <a:pt x="19223" y="14387"/>
                                  <a:pt x="19350" y="14248"/>
                                  <a:pt x="19494" y="14117"/>
                                </a:cubicBezTo>
                                <a:cubicBezTo>
                                  <a:pt x="19621" y="14003"/>
                                  <a:pt x="19755" y="13896"/>
                                  <a:pt x="19903" y="13801"/>
                                </a:cubicBezTo>
                                <a:cubicBezTo>
                                  <a:pt x="19801" y="13880"/>
                                  <a:pt x="19699" y="13959"/>
                                  <a:pt x="19611" y="14049"/>
                                </a:cubicBezTo>
                                <a:cubicBezTo>
                                  <a:pt x="19448" y="14213"/>
                                  <a:pt x="19279" y="14382"/>
                                  <a:pt x="19085" y="14529"/>
                                </a:cubicBezTo>
                                <a:lnTo>
                                  <a:pt x="19085" y="14556"/>
                                </a:lnTo>
                                <a:cubicBezTo>
                                  <a:pt x="19240" y="14439"/>
                                  <a:pt x="19385" y="14314"/>
                                  <a:pt x="19523" y="14177"/>
                                </a:cubicBezTo>
                                <a:cubicBezTo>
                                  <a:pt x="19667" y="14035"/>
                                  <a:pt x="19826" y="13872"/>
                                  <a:pt x="20006" y="13736"/>
                                </a:cubicBezTo>
                                <a:cubicBezTo>
                                  <a:pt x="20083" y="13692"/>
                                  <a:pt x="20164" y="13648"/>
                                  <a:pt x="20246" y="13610"/>
                                </a:cubicBezTo>
                                <a:cubicBezTo>
                                  <a:pt x="20193" y="13648"/>
                                  <a:pt x="20147" y="13689"/>
                                  <a:pt x="20101" y="13738"/>
                                </a:cubicBezTo>
                                <a:cubicBezTo>
                                  <a:pt x="19963" y="13888"/>
                                  <a:pt x="19822" y="14025"/>
                                  <a:pt x="19664" y="14161"/>
                                </a:cubicBezTo>
                                <a:cubicBezTo>
                                  <a:pt x="19515" y="14292"/>
                                  <a:pt x="19357" y="14406"/>
                                  <a:pt x="19191" y="14524"/>
                                </a:cubicBezTo>
                                <a:cubicBezTo>
                                  <a:pt x="19156" y="14548"/>
                                  <a:pt x="19117" y="14573"/>
                                  <a:pt x="19078" y="14595"/>
                                </a:cubicBezTo>
                                <a:lnTo>
                                  <a:pt x="19078" y="14641"/>
                                </a:lnTo>
                                <a:cubicBezTo>
                                  <a:pt x="19096" y="14633"/>
                                  <a:pt x="19113" y="14622"/>
                                  <a:pt x="19131" y="14611"/>
                                </a:cubicBezTo>
                                <a:cubicBezTo>
                                  <a:pt x="19307" y="14535"/>
                                  <a:pt x="19456" y="14417"/>
                                  <a:pt x="19593" y="14308"/>
                                </a:cubicBezTo>
                                <a:close/>
                                <a:moveTo>
                                  <a:pt x="20856" y="13801"/>
                                </a:moveTo>
                                <a:cubicBezTo>
                                  <a:pt x="20785" y="13946"/>
                                  <a:pt x="20679" y="14079"/>
                                  <a:pt x="20535" y="14180"/>
                                </a:cubicBezTo>
                                <a:cubicBezTo>
                                  <a:pt x="20627" y="14090"/>
                                  <a:pt x="20704" y="13992"/>
                                  <a:pt x="20782" y="13894"/>
                                </a:cubicBezTo>
                                <a:cubicBezTo>
                                  <a:pt x="20821" y="13845"/>
                                  <a:pt x="20852" y="13793"/>
                                  <a:pt x="20884" y="13741"/>
                                </a:cubicBezTo>
                                <a:cubicBezTo>
                                  <a:pt x="20877" y="13763"/>
                                  <a:pt x="20866" y="13782"/>
                                  <a:pt x="20856" y="13801"/>
                                </a:cubicBezTo>
                                <a:close/>
                                <a:moveTo>
                                  <a:pt x="20810" y="13779"/>
                                </a:moveTo>
                                <a:cubicBezTo>
                                  <a:pt x="20729" y="13902"/>
                                  <a:pt x="20641" y="14016"/>
                                  <a:pt x="20535" y="14125"/>
                                </a:cubicBezTo>
                                <a:cubicBezTo>
                                  <a:pt x="20655" y="13965"/>
                                  <a:pt x="20732" y="13785"/>
                                  <a:pt x="20895" y="13659"/>
                                </a:cubicBezTo>
                                <a:cubicBezTo>
                                  <a:pt x="20866" y="13697"/>
                                  <a:pt x="20838" y="13736"/>
                                  <a:pt x="20810" y="13779"/>
                                </a:cubicBezTo>
                                <a:close/>
                                <a:moveTo>
                                  <a:pt x="20390" y="12836"/>
                                </a:moveTo>
                                <a:cubicBezTo>
                                  <a:pt x="20376" y="12808"/>
                                  <a:pt x="20358" y="12781"/>
                                  <a:pt x="20341" y="12751"/>
                                </a:cubicBezTo>
                                <a:cubicBezTo>
                                  <a:pt x="20411" y="12838"/>
                                  <a:pt x="20464" y="12937"/>
                                  <a:pt x="20517" y="13035"/>
                                </a:cubicBezTo>
                                <a:cubicBezTo>
                                  <a:pt x="20471" y="12972"/>
                                  <a:pt x="20429" y="12904"/>
                                  <a:pt x="20390" y="12836"/>
                                </a:cubicBezTo>
                                <a:close/>
                                <a:moveTo>
                                  <a:pt x="20651" y="13196"/>
                                </a:moveTo>
                                <a:cubicBezTo>
                                  <a:pt x="20605" y="13130"/>
                                  <a:pt x="20570" y="13062"/>
                                  <a:pt x="20535" y="13002"/>
                                </a:cubicBezTo>
                                <a:cubicBezTo>
                                  <a:pt x="20563" y="13046"/>
                                  <a:pt x="20591" y="13092"/>
                                  <a:pt x="20623" y="13133"/>
                                </a:cubicBezTo>
                                <a:cubicBezTo>
                                  <a:pt x="20648" y="13166"/>
                                  <a:pt x="20669" y="13201"/>
                                  <a:pt x="20694" y="13237"/>
                                </a:cubicBezTo>
                                <a:cubicBezTo>
                                  <a:pt x="20679" y="13223"/>
                                  <a:pt x="20665" y="13209"/>
                                  <a:pt x="20651" y="13196"/>
                                </a:cubicBezTo>
                                <a:close/>
                                <a:moveTo>
                                  <a:pt x="20813" y="13335"/>
                                </a:moveTo>
                                <a:cubicBezTo>
                                  <a:pt x="20732" y="13242"/>
                                  <a:pt x="20672" y="13122"/>
                                  <a:pt x="20612" y="13043"/>
                                </a:cubicBezTo>
                                <a:cubicBezTo>
                                  <a:pt x="20528" y="12934"/>
                                  <a:pt x="20468" y="12817"/>
                                  <a:pt x="20376" y="12716"/>
                                </a:cubicBezTo>
                                <a:cubicBezTo>
                                  <a:pt x="20556" y="12857"/>
                                  <a:pt x="20690" y="13043"/>
                                  <a:pt x="20782" y="13223"/>
                                </a:cubicBezTo>
                                <a:cubicBezTo>
                                  <a:pt x="20810" y="13277"/>
                                  <a:pt x="20838" y="13332"/>
                                  <a:pt x="20877" y="13378"/>
                                </a:cubicBezTo>
                                <a:cubicBezTo>
                                  <a:pt x="20852" y="13365"/>
                                  <a:pt x="20835" y="13351"/>
                                  <a:pt x="20813" y="13335"/>
                                </a:cubicBezTo>
                                <a:close/>
                                <a:moveTo>
                                  <a:pt x="20284" y="13103"/>
                                </a:moveTo>
                                <a:cubicBezTo>
                                  <a:pt x="20394" y="13207"/>
                                  <a:pt x="20503" y="13321"/>
                                  <a:pt x="20641" y="13408"/>
                                </a:cubicBezTo>
                                <a:cubicBezTo>
                                  <a:pt x="20411" y="13318"/>
                                  <a:pt x="20207" y="13185"/>
                                  <a:pt x="20041" y="13035"/>
                                </a:cubicBezTo>
                                <a:cubicBezTo>
                                  <a:pt x="19886" y="12893"/>
                                  <a:pt x="19759" y="12748"/>
                                  <a:pt x="19572" y="12634"/>
                                </a:cubicBezTo>
                                <a:cubicBezTo>
                                  <a:pt x="19858" y="12735"/>
                                  <a:pt x="20087" y="12915"/>
                                  <a:pt x="20284" y="13103"/>
                                </a:cubicBezTo>
                                <a:close/>
                                <a:moveTo>
                                  <a:pt x="20023" y="13108"/>
                                </a:moveTo>
                                <a:cubicBezTo>
                                  <a:pt x="19851" y="12961"/>
                                  <a:pt x="19713" y="12770"/>
                                  <a:pt x="19515" y="12637"/>
                                </a:cubicBezTo>
                                <a:cubicBezTo>
                                  <a:pt x="19773" y="12751"/>
                                  <a:pt x="19921" y="12980"/>
                                  <a:pt x="20119" y="13147"/>
                                </a:cubicBezTo>
                                <a:cubicBezTo>
                                  <a:pt x="20281" y="13283"/>
                                  <a:pt x="20471" y="13378"/>
                                  <a:pt x="20679" y="13455"/>
                                </a:cubicBezTo>
                                <a:cubicBezTo>
                                  <a:pt x="20422" y="13395"/>
                                  <a:pt x="20207" y="13264"/>
                                  <a:pt x="20023" y="13108"/>
                                </a:cubicBezTo>
                                <a:close/>
                                <a:moveTo>
                                  <a:pt x="19399" y="14731"/>
                                </a:moveTo>
                                <a:cubicBezTo>
                                  <a:pt x="19424" y="14704"/>
                                  <a:pt x="19448" y="14674"/>
                                  <a:pt x="19473" y="14646"/>
                                </a:cubicBezTo>
                                <a:cubicBezTo>
                                  <a:pt x="19597" y="14502"/>
                                  <a:pt x="19692" y="14346"/>
                                  <a:pt x="19822" y="14207"/>
                                </a:cubicBezTo>
                                <a:cubicBezTo>
                                  <a:pt x="20013" y="13997"/>
                                  <a:pt x="20253" y="13755"/>
                                  <a:pt x="20556" y="13624"/>
                                </a:cubicBezTo>
                                <a:cubicBezTo>
                                  <a:pt x="20545" y="13632"/>
                                  <a:pt x="20538" y="13637"/>
                                  <a:pt x="20531" y="13646"/>
                                </a:cubicBezTo>
                                <a:cubicBezTo>
                                  <a:pt x="20373" y="13738"/>
                                  <a:pt x="20235" y="13850"/>
                                  <a:pt x="20112" y="13976"/>
                                </a:cubicBezTo>
                                <a:cubicBezTo>
                                  <a:pt x="19988" y="14101"/>
                                  <a:pt x="19882" y="14237"/>
                                  <a:pt x="19766" y="14368"/>
                                </a:cubicBezTo>
                                <a:cubicBezTo>
                                  <a:pt x="19717" y="14423"/>
                                  <a:pt x="19664" y="14505"/>
                                  <a:pt x="19600" y="14581"/>
                                </a:cubicBezTo>
                                <a:cubicBezTo>
                                  <a:pt x="19530" y="14633"/>
                                  <a:pt x="19466" y="14682"/>
                                  <a:pt x="19399" y="14731"/>
                                </a:cubicBezTo>
                                <a:close/>
                                <a:moveTo>
                                  <a:pt x="20390" y="13782"/>
                                </a:moveTo>
                                <a:cubicBezTo>
                                  <a:pt x="20298" y="13877"/>
                                  <a:pt x="20196" y="13965"/>
                                  <a:pt x="20112" y="14065"/>
                                </a:cubicBezTo>
                                <a:cubicBezTo>
                                  <a:pt x="19974" y="14224"/>
                                  <a:pt x="19833" y="14371"/>
                                  <a:pt x="19678" y="14510"/>
                                </a:cubicBezTo>
                                <a:cubicBezTo>
                                  <a:pt x="19776" y="14395"/>
                                  <a:pt x="19875" y="14284"/>
                                  <a:pt x="19974" y="14169"/>
                                </a:cubicBezTo>
                                <a:cubicBezTo>
                                  <a:pt x="20094" y="14022"/>
                                  <a:pt x="20231" y="13894"/>
                                  <a:pt x="20390" y="13782"/>
                                </a:cubicBezTo>
                                <a:close/>
                                <a:moveTo>
                                  <a:pt x="20577" y="13708"/>
                                </a:moveTo>
                                <a:cubicBezTo>
                                  <a:pt x="20440" y="13845"/>
                                  <a:pt x="20334" y="14000"/>
                                  <a:pt x="20210" y="14145"/>
                                </a:cubicBezTo>
                                <a:cubicBezTo>
                                  <a:pt x="20027" y="14360"/>
                                  <a:pt x="19794" y="14532"/>
                                  <a:pt x="19533" y="14679"/>
                                </a:cubicBezTo>
                                <a:cubicBezTo>
                                  <a:pt x="19709" y="14545"/>
                                  <a:pt x="19868" y="14398"/>
                                  <a:pt x="20013" y="14240"/>
                                </a:cubicBezTo>
                                <a:cubicBezTo>
                                  <a:pt x="20108" y="14134"/>
                                  <a:pt x="20200" y="14027"/>
                                  <a:pt x="20298" y="13921"/>
                                </a:cubicBezTo>
                                <a:cubicBezTo>
                                  <a:pt x="20366" y="13850"/>
                                  <a:pt x="20436" y="13771"/>
                                  <a:pt x="20517" y="13703"/>
                                </a:cubicBezTo>
                                <a:cubicBezTo>
                                  <a:pt x="20567" y="13673"/>
                                  <a:pt x="20619" y="13643"/>
                                  <a:pt x="20676" y="13613"/>
                                </a:cubicBezTo>
                                <a:cubicBezTo>
                                  <a:pt x="20641" y="13643"/>
                                  <a:pt x="20609" y="13676"/>
                                  <a:pt x="20577" y="13708"/>
                                </a:cubicBezTo>
                                <a:close/>
                                <a:moveTo>
                                  <a:pt x="19325" y="13084"/>
                                </a:moveTo>
                                <a:cubicBezTo>
                                  <a:pt x="19269" y="13035"/>
                                  <a:pt x="19216" y="12983"/>
                                  <a:pt x="19163" y="12931"/>
                                </a:cubicBezTo>
                                <a:cubicBezTo>
                                  <a:pt x="19237" y="12991"/>
                                  <a:pt x="19307" y="13057"/>
                                  <a:pt x="19381" y="13114"/>
                                </a:cubicBezTo>
                                <a:cubicBezTo>
                                  <a:pt x="19561" y="13253"/>
                                  <a:pt x="19787" y="13397"/>
                                  <a:pt x="20030" y="13482"/>
                                </a:cubicBezTo>
                                <a:cubicBezTo>
                                  <a:pt x="19759" y="13408"/>
                                  <a:pt x="19501" y="13242"/>
                                  <a:pt x="19325" y="13084"/>
                                </a:cubicBezTo>
                                <a:close/>
                                <a:moveTo>
                                  <a:pt x="20641" y="900"/>
                                </a:moveTo>
                                <a:cubicBezTo>
                                  <a:pt x="20694" y="1001"/>
                                  <a:pt x="20835" y="1066"/>
                                  <a:pt x="20965" y="1102"/>
                                </a:cubicBezTo>
                                <a:cubicBezTo>
                                  <a:pt x="20969" y="1104"/>
                                  <a:pt x="20972" y="1104"/>
                                  <a:pt x="20976" y="1107"/>
                                </a:cubicBezTo>
                                <a:cubicBezTo>
                                  <a:pt x="20986" y="1088"/>
                                  <a:pt x="20997" y="1072"/>
                                  <a:pt x="21004" y="1053"/>
                                </a:cubicBezTo>
                                <a:cubicBezTo>
                                  <a:pt x="20940" y="1025"/>
                                  <a:pt x="20898" y="968"/>
                                  <a:pt x="20863" y="922"/>
                                </a:cubicBezTo>
                                <a:cubicBezTo>
                                  <a:pt x="20810" y="845"/>
                                  <a:pt x="20761" y="753"/>
                                  <a:pt x="20679" y="693"/>
                                </a:cubicBezTo>
                                <a:cubicBezTo>
                                  <a:pt x="20665" y="682"/>
                                  <a:pt x="20686" y="668"/>
                                  <a:pt x="20701" y="679"/>
                                </a:cubicBezTo>
                                <a:cubicBezTo>
                                  <a:pt x="20761" y="736"/>
                                  <a:pt x="20803" y="796"/>
                                  <a:pt x="20849" y="862"/>
                                </a:cubicBezTo>
                                <a:cubicBezTo>
                                  <a:pt x="20895" y="930"/>
                                  <a:pt x="20947" y="982"/>
                                  <a:pt x="21014" y="1034"/>
                                </a:cubicBezTo>
                                <a:cubicBezTo>
                                  <a:pt x="21022" y="1023"/>
                                  <a:pt x="21025" y="1009"/>
                                  <a:pt x="21032" y="995"/>
                                </a:cubicBezTo>
                                <a:cubicBezTo>
                                  <a:pt x="21018" y="922"/>
                                  <a:pt x="20986" y="851"/>
                                  <a:pt x="20951" y="783"/>
                                </a:cubicBezTo>
                                <a:cubicBezTo>
                                  <a:pt x="20873" y="638"/>
                                  <a:pt x="20658" y="600"/>
                                  <a:pt x="20517" y="507"/>
                                </a:cubicBezTo>
                                <a:cubicBezTo>
                                  <a:pt x="20500" y="496"/>
                                  <a:pt x="20471" y="513"/>
                                  <a:pt x="20489" y="529"/>
                                </a:cubicBezTo>
                                <a:cubicBezTo>
                                  <a:pt x="20605" y="624"/>
                                  <a:pt x="20577" y="780"/>
                                  <a:pt x="20641" y="900"/>
                                </a:cubicBezTo>
                                <a:close/>
                                <a:moveTo>
                                  <a:pt x="20034" y="3139"/>
                                </a:moveTo>
                                <a:cubicBezTo>
                                  <a:pt x="20041" y="3152"/>
                                  <a:pt x="20048" y="3166"/>
                                  <a:pt x="20052" y="3182"/>
                                </a:cubicBezTo>
                                <a:cubicBezTo>
                                  <a:pt x="20055" y="3188"/>
                                  <a:pt x="20059" y="3196"/>
                                  <a:pt x="20062" y="3201"/>
                                </a:cubicBezTo>
                                <a:cubicBezTo>
                                  <a:pt x="20168" y="3420"/>
                                  <a:pt x="20330" y="3630"/>
                                  <a:pt x="20662" y="3660"/>
                                </a:cubicBezTo>
                                <a:cubicBezTo>
                                  <a:pt x="20676" y="3660"/>
                                  <a:pt x="20683" y="3649"/>
                                  <a:pt x="20683" y="3640"/>
                                </a:cubicBezTo>
                                <a:cubicBezTo>
                                  <a:pt x="20672" y="3605"/>
                                  <a:pt x="20658" y="3572"/>
                                  <a:pt x="20641" y="3542"/>
                                </a:cubicBezTo>
                                <a:cubicBezTo>
                                  <a:pt x="20641" y="3499"/>
                                  <a:pt x="20584" y="3447"/>
                                  <a:pt x="20552" y="3417"/>
                                </a:cubicBezTo>
                                <a:cubicBezTo>
                                  <a:pt x="20531" y="3398"/>
                                  <a:pt x="20503" y="3373"/>
                                  <a:pt x="20475" y="3357"/>
                                </a:cubicBezTo>
                                <a:cubicBezTo>
                                  <a:pt x="20362" y="3264"/>
                                  <a:pt x="20186" y="3223"/>
                                  <a:pt x="20090" y="3120"/>
                                </a:cubicBezTo>
                                <a:cubicBezTo>
                                  <a:pt x="20087" y="3114"/>
                                  <a:pt x="20080" y="3114"/>
                                  <a:pt x="20073" y="3114"/>
                                </a:cubicBezTo>
                                <a:cubicBezTo>
                                  <a:pt x="20069" y="3111"/>
                                  <a:pt x="20069" y="3109"/>
                                  <a:pt x="20066" y="3106"/>
                                </a:cubicBezTo>
                                <a:cubicBezTo>
                                  <a:pt x="20059" y="3098"/>
                                  <a:pt x="20052" y="3090"/>
                                  <a:pt x="20045" y="3081"/>
                                </a:cubicBezTo>
                                <a:cubicBezTo>
                                  <a:pt x="20136" y="3223"/>
                                  <a:pt x="20239" y="3357"/>
                                  <a:pt x="20397" y="3452"/>
                                </a:cubicBezTo>
                                <a:cubicBezTo>
                                  <a:pt x="20422" y="3469"/>
                                  <a:pt x="20394" y="3496"/>
                                  <a:pt x="20369" y="3480"/>
                                </a:cubicBezTo>
                                <a:cubicBezTo>
                                  <a:pt x="20203" y="3362"/>
                                  <a:pt x="20105" y="3223"/>
                                  <a:pt x="20013" y="3076"/>
                                </a:cubicBezTo>
                                <a:cubicBezTo>
                                  <a:pt x="20013" y="3076"/>
                                  <a:pt x="20009" y="3079"/>
                                  <a:pt x="20009" y="3079"/>
                                </a:cubicBezTo>
                                <a:cubicBezTo>
                                  <a:pt x="20006" y="3095"/>
                                  <a:pt x="20020" y="3106"/>
                                  <a:pt x="20030" y="3120"/>
                                </a:cubicBezTo>
                                <a:cubicBezTo>
                                  <a:pt x="20034" y="3122"/>
                                  <a:pt x="20034" y="3125"/>
                                  <a:pt x="20037" y="3128"/>
                                </a:cubicBezTo>
                                <a:cubicBezTo>
                                  <a:pt x="20034" y="3131"/>
                                  <a:pt x="20030" y="3133"/>
                                  <a:pt x="20034" y="3139"/>
                                </a:cubicBezTo>
                                <a:close/>
                                <a:moveTo>
                                  <a:pt x="20383" y="3534"/>
                                </a:moveTo>
                                <a:cubicBezTo>
                                  <a:pt x="20433" y="3572"/>
                                  <a:pt x="20521" y="3597"/>
                                  <a:pt x="20570" y="3616"/>
                                </a:cubicBezTo>
                                <a:cubicBezTo>
                                  <a:pt x="20556" y="3613"/>
                                  <a:pt x="20545" y="3610"/>
                                  <a:pt x="20531" y="3608"/>
                                </a:cubicBezTo>
                                <a:cubicBezTo>
                                  <a:pt x="20475" y="3594"/>
                                  <a:pt x="20422" y="3570"/>
                                  <a:pt x="20376" y="3540"/>
                                </a:cubicBezTo>
                                <a:cubicBezTo>
                                  <a:pt x="20380" y="3534"/>
                                  <a:pt x="20380" y="3534"/>
                                  <a:pt x="20383" y="3534"/>
                                </a:cubicBezTo>
                                <a:close/>
                                <a:moveTo>
                                  <a:pt x="19974" y="2765"/>
                                </a:moveTo>
                                <a:cubicBezTo>
                                  <a:pt x="20045" y="2779"/>
                                  <a:pt x="20119" y="2792"/>
                                  <a:pt x="20189" y="2806"/>
                                </a:cubicBezTo>
                                <a:cubicBezTo>
                                  <a:pt x="20207" y="2809"/>
                                  <a:pt x="20196" y="2831"/>
                                  <a:pt x="20182" y="2825"/>
                                </a:cubicBezTo>
                                <a:cubicBezTo>
                                  <a:pt x="20069" y="2798"/>
                                  <a:pt x="19925" y="2784"/>
                                  <a:pt x="19822" y="2732"/>
                                </a:cubicBezTo>
                                <a:cubicBezTo>
                                  <a:pt x="19829" y="2741"/>
                                  <a:pt x="19833" y="2746"/>
                                  <a:pt x="19836" y="2754"/>
                                </a:cubicBezTo>
                                <a:cubicBezTo>
                                  <a:pt x="19900" y="2795"/>
                                  <a:pt x="19963" y="2831"/>
                                  <a:pt x="20045" y="2858"/>
                                </a:cubicBezTo>
                                <a:cubicBezTo>
                                  <a:pt x="20094" y="2874"/>
                                  <a:pt x="20147" y="2882"/>
                                  <a:pt x="20200" y="2888"/>
                                </a:cubicBezTo>
                                <a:cubicBezTo>
                                  <a:pt x="20263" y="2893"/>
                                  <a:pt x="20327" y="2874"/>
                                  <a:pt x="20390" y="2882"/>
                                </a:cubicBezTo>
                                <a:cubicBezTo>
                                  <a:pt x="20408" y="2885"/>
                                  <a:pt x="20415" y="2866"/>
                                  <a:pt x="20404" y="2858"/>
                                </a:cubicBezTo>
                                <a:cubicBezTo>
                                  <a:pt x="20235" y="2724"/>
                                  <a:pt x="20013" y="2727"/>
                                  <a:pt x="19791" y="2678"/>
                                </a:cubicBezTo>
                                <a:cubicBezTo>
                                  <a:pt x="19784" y="2678"/>
                                  <a:pt x="19780" y="2678"/>
                                  <a:pt x="19776" y="2678"/>
                                </a:cubicBezTo>
                                <a:cubicBezTo>
                                  <a:pt x="19776" y="2678"/>
                                  <a:pt x="19780" y="2681"/>
                                  <a:pt x="19780" y="2681"/>
                                </a:cubicBezTo>
                                <a:cubicBezTo>
                                  <a:pt x="19840" y="2716"/>
                                  <a:pt x="19896" y="2749"/>
                                  <a:pt x="19974" y="2765"/>
                                </a:cubicBezTo>
                                <a:close/>
                                <a:moveTo>
                                  <a:pt x="20302" y="2822"/>
                                </a:moveTo>
                                <a:cubicBezTo>
                                  <a:pt x="20298" y="2822"/>
                                  <a:pt x="20295" y="2820"/>
                                  <a:pt x="20291" y="2820"/>
                                </a:cubicBezTo>
                                <a:cubicBezTo>
                                  <a:pt x="20291" y="2820"/>
                                  <a:pt x="20288" y="2817"/>
                                  <a:pt x="20288" y="2817"/>
                                </a:cubicBezTo>
                                <a:cubicBezTo>
                                  <a:pt x="20288" y="2817"/>
                                  <a:pt x="20288" y="2817"/>
                                  <a:pt x="20288" y="2817"/>
                                </a:cubicBezTo>
                                <a:cubicBezTo>
                                  <a:pt x="20189" y="2773"/>
                                  <a:pt x="20069" y="2741"/>
                                  <a:pt x="19953" y="2741"/>
                                </a:cubicBezTo>
                                <a:cubicBezTo>
                                  <a:pt x="19939" y="2735"/>
                                  <a:pt x="19925" y="2732"/>
                                  <a:pt x="19911" y="2727"/>
                                </a:cubicBezTo>
                                <a:cubicBezTo>
                                  <a:pt x="20048" y="2746"/>
                                  <a:pt x="20193" y="2760"/>
                                  <a:pt x="20302" y="2822"/>
                                </a:cubicBezTo>
                                <a:close/>
                                <a:moveTo>
                                  <a:pt x="20161" y="1969"/>
                                </a:moveTo>
                                <a:cubicBezTo>
                                  <a:pt x="20182" y="1966"/>
                                  <a:pt x="20203" y="1963"/>
                                  <a:pt x="20224" y="1963"/>
                                </a:cubicBezTo>
                                <a:cubicBezTo>
                                  <a:pt x="20239" y="1958"/>
                                  <a:pt x="20253" y="1955"/>
                                  <a:pt x="20267" y="1952"/>
                                </a:cubicBezTo>
                                <a:cubicBezTo>
                                  <a:pt x="20267" y="1955"/>
                                  <a:pt x="20270" y="1955"/>
                                  <a:pt x="20274" y="1958"/>
                                </a:cubicBezTo>
                                <a:cubicBezTo>
                                  <a:pt x="20281" y="1961"/>
                                  <a:pt x="20284" y="1961"/>
                                  <a:pt x="20291" y="1961"/>
                                </a:cubicBezTo>
                                <a:cubicBezTo>
                                  <a:pt x="20281" y="1961"/>
                                  <a:pt x="20270" y="1963"/>
                                  <a:pt x="20263" y="1963"/>
                                </a:cubicBezTo>
                                <a:cubicBezTo>
                                  <a:pt x="20369" y="1966"/>
                                  <a:pt x="20475" y="1991"/>
                                  <a:pt x="20581" y="1991"/>
                                </a:cubicBezTo>
                                <a:cubicBezTo>
                                  <a:pt x="20598" y="1991"/>
                                  <a:pt x="20598" y="2012"/>
                                  <a:pt x="20581" y="2012"/>
                                </a:cubicBezTo>
                                <a:cubicBezTo>
                                  <a:pt x="20422" y="2004"/>
                                  <a:pt x="20267" y="1961"/>
                                  <a:pt x="20112" y="2002"/>
                                </a:cubicBezTo>
                                <a:cubicBezTo>
                                  <a:pt x="20108" y="2002"/>
                                  <a:pt x="20108" y="2002"/>
                                  <a:pt x="20105" y="2002"/>
                                </a:cubicBezTo>
                                <a:cubicBezTo>
                                  <a:pt x="20087" y="2010"/>
                                  <a:pt x="20069" y="2021"/>
                                  <a:pt x="20052" y="2029"/>
                                </a:cubicBezTo>
                                <a:cubicBezTo>
                                  <a:pt x="20055" y="2034"/>
                                  <a:pt x="20062" y="2037"/>
                                  <a:pt x="20069" y="2037"/>
                                </a:cubicBezTo>
                                <a:cubicBezTo>
                                  <a:pt x="20154" y="2029"/>
                                  <a:pt x="20210" y="2070"/>
                                  <a:pt x="20281" y="2092"/>
                                </a:cubicBezTo>
                                <a:cubicBezTo>
                                  <a:pt x="20334" y="2108"/>
                                  <a:pt x="20376" y="2111"/>
                                  <a:pt x="20433" y="2108"/>
                                </a:cubicBezTo>
                                <a:cubicBezTo>
                                  <a:pt x="20570" y="2105"/>
                                  <a:pt x="20655" y="2034"/>
                                  <a:pt x="20782" y="2004"/>
                                </a:cubicBezTo>
                                <a:cubicBezTo>
                                  <a:pt x="20803" y="1999"/>
                                  <a:pt x="20799" y="1974"/>
                                  <a:pt x="20778" y="1974"/>
                                </a:cubicBezTo>
                                <a:cubicBezTo>
                                  <a:pt x="20641" y="1980"/>
                                  <a:pt x="20517" y="1920"/>
                                  <a:pt x="20380" y="1914"/>
                                </a:cubicBezTo>
                                <a:cubicBezTo>
                                  <a:pt x="20327" y="1912"/>
                                  <a:pt x="20274" y="1920"/>
                                  <a:pt x="20221" y="1933"/>
                                </a:cubicBezTo>
                                <a:cubicBezTo>
                                  <a:pt x="20200" y="1944"/>
                                  <a:pt x="20179" y="1955"/>
                                  <a:pt x="20161" y="1969"/>
                                </a:cubicBezTo>
                                <a:close/>
                                <a:moveTo>
                                  <a:pt x="20189" y="2007"/>
                                </a:moveTo>
                                <a:cubicBezTo>
                                  <a:pt x="20179" y="2004"/>
                                  <a:pt x="20172" y="2010"/>
                                  <a:pt x="20168" y="2018"/>
                                </a:cubicBezTo>
                                <a:cubicBezTo>
                                  <a:pt x="20157" y="2015"/>
                                  <a:pt x="20147" y="2012"/>
                                  <a:pt x="20136" y="2010"/>
                                </a:cubicBezTo>
                                <a:cubicBezTo>
                                  <a:pt x="20157" y="2004"/>
                                  <a:pt x="20175" y="2002"/>
                                  <a:pt x="20196" y="1999"/>
                                </a:cubicBezTo>
                                <a:cubicBezTo>
                                  <a:pt x="20196" y="2002"/>
                                  <a:pt x="20196" y="2007"/>
                                  <a:pt x="20196" y="2010"/>
                                </a:cubicBezTo>
                                <a:cubicBezTo>
                                  <a:pt x="20193" y="2010"/>
                                  <a:pt x="20193" y="2010"/>
                                  <a:pt x="20189" y="2007"/>
                                </a:cubicBezTo>
                                <a:close/>
                                <a:moveTo>
                                  <a:pt x="20390" y="2078"/>
                                </a:moveTo>
                                <a:cubicBezTo>
                                  <a:pt x="20358" y="2078"/>
                                  <a:pt x="20327" y="2072"/>
                                  <a:pt x="20298" y="2064"/>
                                </a:cubicBezTo>
                                <a:cubicBezTo>
                                  <a:pt x="20313" y="2067"/>
                                  <a:pt x="20330" y="2067"/>
                                  <a:pt x="20348" y="2067"/>
                                </a:cubicBezTo>
                                <a:cubicBezTo>
                                  <a:pt x="20369" y="2078"/>
                                  <a:pt x="20401" y="2072"/>
                                  <a:pt x="20425" y="2072"/>
                                </a:cubicBezTo>
                                <a:cubicBezTo>
                                  <a:pt x="20447" y="2070"/>
                                  <a:pt x="20468" y="2067"/>
                                  <a:pt x="20485" y="2062"/>
                                </a:cubicBezTo>
                                <a:cubicBezTo>
                                  <a:pt x="20507" y="2059"/>
                                  <a:pt x="20528" y="2056"/>
                                  <a:pt x="20549" y="2053"/>
                                </a:cubicBezTo>
                                <a:cubicBezTo>
                                  <a:pt x="20500" y="2064"/>
                                  <a:pt x="20450" y="2075"/>
                                  <a:pt x="20390" y="2078"/>
                                </a:cubicBezTo>
                                <a:close/>
                                <a:moveTo>
                                  <a:pt x="21297" y="469"/>
                                </a:moveTo>
                                <a:cubicBezTo>
                                  <a:pt x="21445" y="330"/>
                                  <a:pt x="21533" y="169"/>
                                  <a:pt x="21568" y="0"/>
                                </a:cubicBezTo>
                                <a:lnTo>
                                  <a:pt x="21413" y="0"/>
                                </a:lnTo>
                                <a:cubicBezTo>
                                  <a:pt x="21364" y="134"/>
                                  <a:pt x="21346" y="273"/>
                                  <a:pt x="21314" y="409"/>
                                </a:cubicBezTo>
                                <a:cubicBezTo>
                                  <a:pt x="21307" y="431"/>
                                  <a:pt x="21304" y="450"/>
                                  <a:pt x="21297" y="469"/>
                                </a:cubicBezTo>
                                <a:close/>
                                <a:moveTo>
                                  <a:pt x="13689" y="6973"/>
                                </a:moveTo>
                                <a:cubicBezTo>
                                  <a:pt x="13689" y="6973"/>
                                  <a:pt x="13689" y="6975"/>
                                  <a:pt x="13689" y="6973"/>
                                </a:cubicBezTo>
                                <a:cubicBezTo>
                                  <a:pt x="13703" y="6967"/>
                                  <a:pt x="13720" y="6962"/>
                                  <a:pt x="13735" y="6956"/>
                                </a:cubicBezTo>
                                <a:cubicBezTo>
                                  <a:pt x="13802" y="6896"/>
                                  <a:pt x="13780" y="6796"/>
                                  <a:pt x="13791" y="6719"/>
                                </a:cubicBezTo>
                                <a:cubicBezTo>
                                  <a:pt x="13805" y="6599"/>
                                  <a:pt x="13819" y="6474"/>
                                  <a:pt x="13777" y="6356"/>
                                </a:cubicBezTo>
                                <a:cubicBezTo>
                                  <a:pt x="13770" y="6340"/>
                                  <a:pt x="13805" y="6335"/>
                                  <a:pt x="13809" y="6351"/>
                                </a:cubicBezTo>
                                <a:cubicBezTo>
                                  <a:pt x="13844" y="6501"/>
                                  <a:pt x="13833" y="6654"/>
                                  <a:pt x="13819" y="6806"/>
                                </a:cubicBezTo>
                                <a:cubicBezTo>
                                  <a:pt x="13816" y="6842"/>
                                  <a:pt x="13812" y="6896"/>
                                  <a:pt x="13787" y="6940"/>
                                </a:cubicBezTo>
                                <a:cubicBezTo>
                                  <a:pt x="13798" y="6935"/>
                                  <a:pt x="13812" y="6929"/>
                                  <a:pt x="13823" y="6926"/>
                                </a:cubicBezTo>
                                <a:cubicBezTo>
                                  <a:pt x="13907" y="6831"/>
                                  <a:pt x="13904" y="6703"/>
                                  <a:pt x="13914" y="6591"/>
                                </a:cubicBezTo>
                                <a:cubicBezTo>
                                  <a:pt x="13921" y="6512"/>
                                  <a:pt x="13939" y="6430"/>
                                  <a:pt x="13921" y="6351"/>
                                </a:cubicBezTo>
                                <a:cubicBezTo>
                                  <a:pt x="13904" y="6256"/>
                                  <a:pt x="13858" y="6168"/>
                                  <a:pt x="13826" y="6078"/>
                                </a:cubicBezTo>
                                <a:cubicBezTo>
                                  <a:pt x="13823" y="6070"/>
                                  <a:pt x="13809" y="6067"/>
                                  <a:pt x="13802" y="6076"/>
                                </a:cubicBezTo>
                                <a:cubicBezTo>
                                  <a:pt x="13710" y="6215"/>
                                  <a:pt x="13664" y="6359"/>
                                  <a:pt x="13653" y="6515"/>
                                </a:cubicBezTo>
                                <a:cubicBezTo>
                                  <a:pt x="13646" y="6651"/>
                                  <a:pt x="13791" y="6845"/>
                                  <a:pt x="13689" y="6973"/>
                                </a:cubicBezTo>
                                <a:close/>
                                <a:moveTo>
                                  <a:pt x="13717" y="6695"/>
                                </a:moveTo>
                                <a:cubicBezTo>
                                  <a:pt x="13720" y="6695"/>
                                  <a:pt x="13724" y="6695"/>
                                  <a:pt x="13727" y="6692"/>
                                </a:cubicBezTo>
                                <a:cubicBezTo>
                                  <a:pt x="13727" y="6714"/>
                                  <a:pt x="13727" y="6736"/>
                                  <a:pt x="13731" y="6757"/>
                                </a:cubicBezTo>
                                <a:cubicBezTo>
                                  <a:pt x="13727" y="6736"/>
                                  <a:pt x="13720" y="6716"/>
                                  <a:pt x="13717" y="6695"/>
                                </a:cubicBezTo>
                                <a:close/>
                                <a:moveTo>
                                  <a:pt x="14105" y="6796"/>
                                </a:moveTo>
                                <a:cubicBezTo>
                                  <a:pt x="14179" y="6676"/>
                                  <a:pt x="14186" y="6526"/>
                                  <a:pt x="14221" y="6400"/>
                                </a:cubicBezTo>
                                <a:cubicBezTo>
                                  <a:pt x="14260" y="6272"/>
                                  <a:pt x="14313" y="6155"/>
                                  <a:pt x="14394" y="6040"/>
                                </a:cubicBezTo>
                                <a:cubicBezTo>
                                  <a:pt x="14405" y="6027"/>
                                  <a:pt x="14433" y="6040"/>
                                  <a:pt x="14422" y="6054"/>
                                </a:cubicBezTo>
                                <a:cubicBezTo>
                                  <a:pt x="14309" y="6187"/>
                                  <a:pt x="14267" y="6346"/>
                                  <a:pt x="14228" y="6501"/>
                                </a:cubicBezTo>
                                <a:cubicBezTo>
                                  <a:pt x="14207" y="6586"/>
                                  <a:pt x="14200" y="6689"/>
                                  <a:pt x="14154" y="6771"/>
                                </a:cubicBezTo>
                                <a:cubicBezTo>
                                  <a:pt x="14186" y="6755"/>
                                  <a:pt x="14221" y="6736"/>
                                  <a:pt x="14253" y="6719"/>
                                </a:cubicBezTo>
                                <a:cubicBezTo>
                                  <a:pt x="14313" y="6654"/>
                                  <a:pt x="14355" y="6575"/>
                                  <a:pt x="14391" y="6498"/>
                                </a:cubicBezTo>
                                <a:cubicBezTo>
                                  <a:pt x="14391" y="6498"/>
                                  <a:pt x="14391" y="6498"/>
                                  <a:pt x="14391" y="6498"/>
                                </a:cubicBezTo>
                                <a:cubicBezTo>
                                  <a:pt x="14398" y="6482"/>
                                  <a:pt x="14405" y="6468"/>
                                  <a:pt x="14412" y="6452"/>
                                </a:cubicBezTo>
                                <a:cubicBezTo>
                                  <a:pt x="14433" y="6425"/>
                                  <a:pt x="14440" y="6406"/>
                                  <a:pt x="14447" y="6373"/>
                                </a:cubicBezTo>
                                <a:cubicBezTo>
                                  <a:pt x="14447" y="6373"/>
                                  <a:pt x="14447" y="6373"/>
                                  <a:pt x="14447" y="6370"/>
                                </a:cubicBezTo>
                                <a:cubicBezTo>
                                  <a:pt x="14447" y="6370"/>
                                  <a:pt x="14447" y="6370"/>
                                  <a:pt x="14447" y="6370"/>
                                </a:cubicBezTo>
                                <a:cubicBezTo>
                                  <a:pt x="14461" y="6351"/>
                                  <a:pt x="14468" y="6332"/>
                                  <a:pt x="14472" y="6313"/>
                                </a:cubicBezTo>
                                <a:cubicBezTo>
                                  <a:pt x="14493" y="6261"/>
                                  <a:pt x="14514" y="6209"/>
                                  <a:pt x="14532" y="6157"/>
                                </a:cubicBezTo>
                                <a:cubicBezTo>
                                  <a:pt x="14563" y="6051"/>
                                  <a:pt x="14518" y="5937"/>
                                  <a:pt x="14578" y="5836"/>
                                </a:cubicBezTo>
                                <a:cubicBezTo>
                                  <a:pt x="14585" y="5825"/>
                                  <a:pt x="14567" y="5814"/>
                                  <a:pt x="14556" y="5822"/>
                                </a:cubicBezTo>
                                <a:cubicBezTo>
                                  <a:pt x="14475" y="5887"/>
                                  <a:pt x="14401" y="5950"/>
                                  <a:pt x="14338" y="6018"/>
                                </a:cubicBezTo>
                                <a:cubicBezTo>
                                  <a:pt x="14338" y="6018"/>
                                  <a:pt x="14338" y="6018"/>
                                  <a:pt x="14334" y="6018"/>
                                </a:cubicBezTo>
                                <a:cubicBezTo>
                                  <a:pt x="14327" y="6021"/>
                                  <a:pt x="14324" y="6027"/>
                                  <a:pt x="14324" y="6032"/>
                                </a:cubicBezTo>
                                <a:cubicBezTo>
                                  <a:pt x="14239" y="6130"/>
                                  <a:pt x="14175" y="6236"/>
                                  <a:pt x="14144" y="6365"/>
                                </a:cubicBezTo>
                                <a:cubicBezTo>
                                  <a:pt x="14115" y="6482"/>
                                  <a:pt x="14197" y="6706"/>
                                  <a:pt x="14080" y="6809"/>
                                </a:cubicBezTo>
                                <a:cubicBezTo>
                                  <a:pt x="14087" y="6801"/>
                                  <a:pt x="14098" y="6798"/>
                                  <a:pt x="14105" y="6796"/>
                                </a:cubicBezTo>
                                <a:close/>
                                <a:moveTo>
                                  <a:pt x="20838" y="17842"/>
                                </a:moveTo>
                                <a:cubicBezTo>
                                  <a:pt x="20828" y="17856"/>
                                  <a:pt x="20817" y="17870"/>
                                  <a:pt x="20806" y="17886"/>
                                </a:cubicBezTo>
                                <a:cubicBezTo>
                                  <a:pt x="20799" y="17886"/>
                                  <a:pt x="20792" y="17891"/>
                                  <a:pt x="20789" y="17897"/>
                                </a:cubicBezTo>
                                <a:cubicBezTo>
                                  <a:pt x="20789" y="17902"/>
                                  <a:pt x="20785" y="17910"/>
                                  <a:pt x="20785" y="17916"/>
                                </a:cubicBezTo>
                                <a:cubicBezTo>
                                  <a:pt x="20704" y="18033"/>
                                  <a:pt x="20655" y="18150"/>
                                  <a:pt x="20634" y="18287"/>
                                </a:cubicBezTo>
                                <a:cubicBezTo>
                                  <a:pt x="20616" y="18409"/>
                                  <a:pt x="20662" y="18516"/>
                                  <a:pt x="20715" y="18625"/>
                                </a:cubicBezTo>
                                <a:cubicBezTo>
                                  <a:pt x="20715" y="18658"/>
                                  <a:pt x="20718" y="18693"/>
                                  <a:pt x="20725" y="18726"/>
                                </a:cubicBezTo>
                                <a:cubicBezTo>
                                  <a:pt x="20732" y="18559"/>
                                  <a:pt x="20732" y="18390"/>
                                  <a:pt x="20789" y="18232"/>
                                </a:cubicBezTo>
                                <a:cubicBezTo>
                                  <a:pt x="20796" y="18208"/>
                                  <a:pt x="20845" y="18213"/>
                                  <a:pt x="20838" y="18238"/>
                                </a:cubicBezTo>
                                <a:cubicBezTo>
                                  <a:pt x="20789" y="18399"/>
                                  <a:pt x="20803" y="18557"/>
                                  <a:pt x="20792" y="18720"/>
                                </a:cubicBezTo>
                                <a:cubicBezTo>
                                  <a:pt x="20792" y="18739"/>
                                  <a:pt x="20789" y="18761"/>
                                  <a:pt x="20789" y="18780"/>
                                </a:cubicBezTo>
                                <a:cubicBezTo>
                                  <a:pt x="21022" y="18494"/>
                                  <a:pt x="21029" y="18156"/>
                                  <a:pt x="20880" y="17842"/>
                                </a:cubicBezTo>
                                <a:cubicBezTo>
                                  <a:pt x="20870" y="17829"/>
                                  <a:pt x="20849" y="17831"/>
                                  <a:pt x="20838" y="17842"/>
                                </a:cubicBezTo>
                                <a:close/>
                                <a:moveTo>
                                  <a:pt x="19674" y="2640"/>
                                </a:moveTo>
                                <a:cubicBezTo>
                                  <a:pt x="19667" y="2634"/>
                                  <a:pt x="19660" y="2626"/>
                                  <a:pt x="19653" y="2621"/>
                                </a:cubicBezTo>
                                <a:cubicBezTo>
                                  <a:pt x="19632" y="2659"/>
                                  <a:pt x="19565" y="2700"/>
                                  <a:pt x="19544" y="2716"/>
                                </a:cubicBezTo>
                                <a:cubicBezTo>
                                  <a:pt x="19456" y="2773"/>
                                  <a:pt x="19336" y="2839"/>
                                  <a:pt x="19276" y="2915"/>
                                </a:cubicBezTo>
                                <a:cubicBezTo>
                                  <a:pt x="19265" y="2926"/>
                                  <a:pt x="19244" y="2915"/>
                                  <a:pt x="19254" y="2904"/>
                                </a:cubicBezTo>
                                <a:cubicBezTo>
                                  <a:pt x="19350" y="2790"/>
                                  <a:pt x="19533" y="2735"/>
                                  <a:pt x="19618" y="2618"/>
                                </a:cubicBezTo>
                                <a:cubicBezTo>
                                  <a:pt x="19515" y="2645"/>
                                  <a:pt x="19403" y="2678"/>
                                  <a:pt x="19321" y="2727"/>
                                </a:cubicBezTo>
                                <a:cubicBezTo>
                                  <a:pt x="19205" y="2801"/>
                                  <a:pt x="19156" y="2888"/>
                                  <a:pt x="19096" y="2986"/>
                                </a:cubicBezTo>
                                <a:lnTo>
                                  <a:pt x="19096" y="3057"/>
                                </a:lnTo>
                                <a:cubicBezTo>
                                  <a:pt x="19230" y="3049"/>
                                  <a:pt x="19329" y="3002"/>
                                  <a:pt x="19424" y="2929"/>
                                </a:cubicBezTo>
                                <a:cubicBezTo>
                                  <a:pt x="19526" y="2847"/>
                                  <a:pt x="19554" y="2705"/>
                                  <a:pt x="19674" y="2640"/>
                                </a:cubicBezTo>
                                <a:close/>
                                <a:moveTo>
                                  <a:pt x="19360" y="2929"/>
                                </a:moveTo>
                                <a:cubicBezTo>
                                  <a:pt x="19406" y="2896"/>
                                  <a:pt x="19445" y="2855"/>
                                  <a:pt x="19480" y="2814"/>
                                </a:cubicBezTo>
                                <a:cubicBezTo>
                                  <a:pt x="19448" y="2858"/>
                                  <a:pt x="19406" y="2899"/>
                                  <a:pt x="19360" y="2931"/>
                                </a:cubicBezTo>
                                <a:cubicBezTo>
                                  <a:pt x="19360" y="2931"/>
                                  <a:pt x="19360" y="2929"/>
                                  <a:pt x="19360" y="2929"/>
                                </a:cubicBezTo>
                                <a:close/>
                                <a:moveTo>
                                  <a:pt x="16821" y="401"/>
                                </a:moveTo>
                                <a:cubicBezTo>
                                  <a:pt x="16803" y="390"/>
                                  <a:pt x="16789" y="376"/>
                                  <a:pt x="16778" y="363"/>
                                </a:cubicBezTo>
                                <a:cubicBezTo>
                                  <a:pt x="16754" y="382"/>
                                  <a:pt x="16733" y="404"/>
                                  <a:pt x="16708" y="423"/>
                                </a:cubicBezTo>
                                <a:cubicBezTo>
                                  <a:pt x="16722" y="434"/>
                                  <a:pt x="16736" y="447"/>
                                  <a:pt x="16743" y="461"/>
                                </a:cubicBezTo>
                                <a:cubicBezTo>
                                  <a:pt x="16771" y="442"/>
                                  <a:pt x="16800" y="420"/>
                                  <a:pt x="16821" y="401"/>
                                </a:cubicBezTo>
                                <a:close/>
                                <a:moveTo>
                                  <a:pt x="20880" y="2689"/>
                                </a:moveTo>
                                <a:cubicBezTo>
                                  <a:pt x="20902" y="2694"/>
                                  <a:pt x="20926" y="2697"/>
                                  <a:pt x="20947" y="2702"/>
                                </a:cubicBezTo>
                                <a:cubicBezTo>
                                  <a:pt x="21201" y="2656"/>
                                  <a:pt x="21371" y="2457"/>
                                  <a:pt x="21410" y="2258"/>
                                </a:cubicBezTo>
                                <a:cubicBezTo>
                                  <a:pt x="21413" y="2247"/>
                                  <a:pt x="21399" y="2242"/>
                                  <a:pt x="21388" y="2244"/>
                                </a:cubicBezTo>
                                <a:cubicBezTo>
                                  <a:pt x="21240" y="2261"/>
                                  <a:pt x="21092" y="2307"/>
                                  <a:pt x="20993" y="2402"/>
                                </a:cubicBezTo>
                                <a:cubicBezTo>
                                  <a:pt x="20937" y="2457"/>
                                  <a:pt x="20888" y="2629"/>
                                  <a:pt x="20799" y="2672"/>
                                </a:cubicBezTo>
                                <a:cubicBezTo>
                                  <a:pt x="20803" y="2672"/>
                                  <a:pt x="20803" y="2672"/>
                                  <a:pt x="20806" y="2675"/>
                                </a:cubicBezTo>
                                <a:cubicBezTo>
                                  <a:pt x="21004" y="2653"/>
                                  <a:pt x="21089" y="2492"/>
                                  <a:pt x="21216" y="2381"/>
                                </a:cubicBezTo>
                                <a:cubicBezTo>
                                  <a:pt x="21226" y="2370"/>
                                  <a:pt x="21244" y="2386"/>
                                  <a:pt x="21233" y="2394"/>
                                </a:cubicBezTo>
                                <a:cubicBezTo>
                                  <a:pt x="21145" y="2468"/>
                                  <a:pt x="21029" y="2645"/>
                                  <a:pt x="20880" y="2689"/>
                                </a:cubicBezTo>
                                <a:close/>
                                <a:moveTo>
                                  <a:pt x="21219" y="2315"/>
                                </a:moveTo>
                                <a:cubicBezTo>
                                  <a:pt x="21216" y="2312"/>
                                  <a:pt x="21208" y="2312"/>
                                  <a:pt x="21201" y="2315"/>
                                </a:cubicBezTo>
                                <a:cubicBezTo>
                                  <a:pt x="21191" y="2321"/>
                                  <a:pt x="21180" y="2326"/>
                                  <a:pt x="21170" y="2332"/>
                                </a:cubicBezTo>
                                <a:cubicBezTo>
                                  <a:pt x="21166" y="2332"/>
                                  <a:pt x="21163" y="2332"/>
                                  <a:pt x="21159" y="2332"/>
                                </a:cubicBezTo>
                                <a:cubicBezTo>
                                  <a:pt x="21191" y="2318"/>
                                  <a:pt x="21265" y="2288"/>
                                  <a:pt x="21311" y="2285"/>
                                </a:cubicBezTo>
                                <a:cubicBezTo>
                                  <a:pt x="21304" y="2288"/>
                                  <a:pt x="21297" y="2291"/>
                                  <a:pt x="21290" y="2293"/>
                                </a:cubicBezTo>
                                <a:cubicBezTo>
                                  <a:pt x="21290" y="2293"/>
                                  <a:pt x="21286" y="2293"/>
                                  <a:pt x="21286" y="2293"/>
                                </a:cubicBezTo>
                                <a:cubicBezTo>
                                  <a:pt x="21261" y="2299"/>
                                  <a:pt x="21240" y="2307"/>
                                  <a:pt x="21219" y="2315"/>
                                </a:cubicBezTo>
                                <a:close/>
                                <a:moveTo>
                                  <a:pt x="20761" y="18947"/>
                                </a:moveTo>
                                <a:cubicBezTo>
                                  <a:pt x="20753" y="18985"/>
                                  <a:pt x="20743" y="19023"/>
                                  <a:pt x="20736" y="19061"/>
                                </a:cubicBezTo>
                                <a:cubicBezTo>
                                  <a:pt x="20739" y="19061"/>
                                  <a:pt x="20743" y="19059"/>
                                  <a:pt x="20746" y="19056"/>
                                </a:cubicBezTo>
                                <a:cubicBezTo>
                                  <a:pt x="20746" y="19056"/>
                                  <a:pt x="20746" y="19053"/>
                                  <a:pt x="20746" y="19053"/>
                                </a:cubicBezTo>
                                <a:cubicBezTo>
                                  <a:pt x="20888" y="19048"/>
                                  <a:pt x="21004" y="18990"/>
                                  <a:pt x="21106" y="18917"/>
                                </a:cubicBezTo>
                                <a:cubicBezTo>
                                  <a:pt x="21173" y="18868"/>
                                  <a:pt x="21230" y="18802"/>
                                  <a:pt x="21283" y="18739"/>
                                </a:cubicBezTo>
                                <a:cubicBezTo>
                                  <a:pt x="21332" y="18682"/>
                                  <a:pt x="21350" y="18617"/>
                                  <a:pt x="21402" y="18562"/>
                                </a:cubicBezTo>
                                <a:cubicBezTo>
                                  <a:pt x="21413" y="18551"/>
                                  <a:pt x="21399" y="18535"/>
                                  <a:pt x="21381" y="18540"/>
                                </a:cubicBezTo>
                                <a:cubicBezTo>
                                  <a:pt x="21141" y="18606"/>
                                  <a:pt x="20891" y="18712"/>
                                  <a:pt x="20771" y="18889"/>
                                </a:cubicBezTo>
                                <a:cubicBezTo>
                                  <a:pt x="20768" y="18900"/>
                                  <a:pt x="20768" y="18914"/>
                                  <a:pt x="20764" y="18925"/>
                                </a:cubicBezTo>
                                <a:cubicBezTo>
                                  <a:pt x="20835" y="18900"/>
                                  <a:pt x="20895" y="18870"/>
                                  <a:pt x="20951" y="18832"/>
                                </a:cubicBezTo>
                                <a:cubicBezTo>
                                  <a:pt x="20958" y="18827"/>
                                  <a:pt x="20965" y="18821"/>
                                  <a:pt x="20972" y="18816"/>
                                </a:cubicBezTo>
                                <a:cubicBezTo>
                                  <a:pt x="20979" y="18810"/>
                                  <a:pt x="20986" y="18808"/>
                                  <a:pt x="20997" y="18802"/>
                                </a:cubicBezTo>
                                <a:cubicBezTo>
                                  <a:pt x="21060" y="18759"/>
                                  <a:pt x="21120" y="18712"/>
                                  <a:pt x="21187" y="18671"/>
                                </a:cubicBezTo>
                                <a:cubicBezTo>
                                  <a:pt x="21201" y="18663"/>
                                  <a:pt x="21216" y="18679"/>
                                  <a:pt x="21201" y="18688"/>
                                </a:cubicBezTo>
                                <a:cubicBezTo>
                                  <a:pt x="21082" y="18761"/>
                                  <a:pt x="20983" y="18857"/>
                                  <a:pt x="20849" y="18914"/>
                                </a:cubicBezTo>
                                <a:cubicBezTo>
                                  <a:pt x="20842" y="18919"/>
                                  <a:pt x="20835" y="18922"/>
                                  <a:pt x="20828" y="18928"/>
                                </a:cubicBezTo>
                                <a:cubicBezTo>
                                  <a:pt x="20831" y="18925"/>
                                  <a:pt x="20835" y="18922"/>
                                  <a:pt x="20842" y="18917"/>
                                </a:cubicBezTo>
                                <a:cubicBezTo>
                                  <a:pt x="20813" y="18930"/>
                                  <a:pt x="20789" y="18941"/>
                                  <a:pt x="20761" y="18947"/>
                                </a:cubicBezTo>
                                <a:close/>
                                <a:moveTo>
                                  <a:pt x="13696" y="7005"/>
                                </a:moveTo>
                                <a:cubicBezTo>
                                  <a:pt x="13699" y="7003"/>
                                  <a:pt x="13699" y="7000"/>
                                  <a:pt x="13699" y="7000"/>
                                </a:cubicBezTo>
                                <a:cubicBezTo>
                                  <a:pt x="13699" y="7000"/>
                                  <a:pt x="13696" y="7000"/>
                                  <a:pt x="13696" y="7000"/>
                                </a:cubicBezTo>
                                <a:cubicBezTo>
                                  <a:pt x="13689" y="7003"/>
                                  <a:pt x="13678" y="7005"/>
                                  <a:pt x="13671" y="7008"/>
                                </a:cubicBezTo>
                                <a:cubicBezTo>
                                  <a:pt x="13682" y="7011"/>
                                  <a:pt x="13692" y="7011"/>
                                  <a:pt x="13696" y="7005"/>
                                </a:cubicBezTo>
                                <a:close/>
                                <a:moveTo>
                                  <a:pt x="19836" y="19896"/>
                                </a:moveTo>
                                <a:cubicBezTo>
                                  <a:pt x="19844" y="20057"/>
                                  <a:pt x="19974" y="20198"/>
                                  <a:pt x="19889" y="20348"/>
                                </a:cubicBezTo>
                                <a:cubicBezTo>
                                  <a:pt x="19914" y="20332"/>
                                  <a:pt x="19939" y="20313"/>
                                  <a:pt x="19960" y="20294"/>
                                </a:cubicBezTo>
                                <a:cubicBezTo>
                                  <a:pt x="20006" y="20215"/>
                                  <a:pt x="20020" y="20125"/>
                                  <a:pt x="20009" y="20037"/>
                                </a:cubicBezTo>
                                <a:cubicBezTo>
                                  <a:pt x="19995" y="19912"/>
                                  <a:pt x="19851" y="19814"/>
                                  <a:pt x="19745" y="19727"/>
                                </a:cubicBezTo>
                                <a:cubicBezTo>
                                  <a:pt x="19731" y="19716"/>
                                  <a:pt x="19706" y="19721"/>
                                  <a:pt x="19709" y="19738"/>
                                </a:cubicBezTo>
                                <a:cubicBezTo>
                                  <a:pt x="19724" y="19836"/>
                                  <a:pt x="19709" y="19934"/>
                                  <a:pt x="19727" y="20035"/>
                                </a:cubicBezTo>
                                <a:cubicBezTo>
                                  <a:pt x="19745" y="20152"/>
                                  <a:pt x="19836" y="20239"/>
                                  <a:pt x="19815" y="20365"/>
                                </a:cubicBezTo>
                                <a:cubicBezTo>
                                  <a:pt x="19815" y="20373"/>
                                  <a:pt x="19822" y="20378"/>
                                  <a:pt x="19829" y="20381"/>
                                </a:cubicBezTo>
                                <a:cubicBezTo>
                                  <a:pt x="19829" y="20384"/>
                                  <a:pt x="19829" y="20387"/>
                                  <a:pt x="19826" y="20389"/>
                                </a:cubicBezTo>
                                <a:cubicBezTo>
                                  <a:pt x="19829" y="20387"/>
                                  <a:pt x="19833" y="20384"/>
                                  <a:pt x="19836" y="20381"/>
                                </a:cubicBezTo>
                                <a:cubicBezTo>
                                  <a:pt x="19914" y="20277"/>
                                  <a:pt x="19882" y="20168"/>
                                  <a:pt x="19847" y="20059"/>
                                </a:cubicBezTo>
                                <a:cubicBezTo>
                                  <a:pt x="19844" y="20067"/>
                                  <a:pt x="19844" y="20073"/>
                                  <a:pt x="19844" y="20081"/>
                                </a:cubicBezTo>
                                <a:cubicBezTo>
                                  <a:pt x="19840" y="20070"/>
                                  <a:pt x="19836" y="20057"/>
                                  <a:pt x="19833" y="20043"/>
                                </a:cubicBezTo>
                                <a:lnTo>
                                  <a:pt x="19833" y="20035"/>
                                </a:lnTo>
                                <a:cubicBezTo>
                                  <a:pt x="19836" y="20037"/>
                                  <a:pt x="19840" y="20037"/>
                                  <a:pt x="19844" y="20037"/>
                                </a:cubicBezTo>
                                <a:cubicBezTo>
                                  <a:pt x="19829" y="19991"/>
                                  <a:pt x="19812" y="19945"/>
                                  <a:pt x="19805" y="19898"/>
                                </a:cubicBezTo>
                                <a:cubicBezTo>
                                  <a:pt x="19808" y="19882"/>
                                  <a:pt x="19836" y="19882"/>
                                  <a:pt x="19836" y="19896"/>
                                </a:cubicBezTo>
                                <a:close/>
                                <a:moveTo>
                                  <a:pt x="19985" y="20078"/>
                                </a:moveTo>
                                <a:cubicBezTo>
                                  <a:pt x="19988" y="20067"/>
                                  <a:pt x="19988" y="20059"/>
                                  <a:pt x="19988" y="20048"/>
                                </a:cubicBezTo>
                                <a:cubicBezTo>
                                  <a:pt x="19995" y="20087"/>
                                  <a:pt x="19992" y="20130"/>
                                  <a:pt x="19981" y="20171"/>
                                </a:cubicBezTo>
                                <a:cubicBezTo>
                                  <a:pt x="19981" y="20157"/>
                                  <a:pt x="19978" y="20144"/>
                                  <a:pt x="19978" y="20130"/>
                                </a:cubicBezTo>
                                <a:cubicBezTo>
                                  <a:pt x="19981" y="20114"/>
                                  <a:pt x="19985" y="20095"/>
                                  <a:pt x="19985" y="20078"/>
                                </a:cubicBezTo>
                                <a:cubicBezTo>
                                  <a:pt x="19985" y="20078"/>
                                  <a:pt x="19985" y="20078"/>
                                  <a:pt x="19985" y="20078"/>
                                </a:cubicBezTo>
                                <a:close/>
                                <a:moveTo>
                                  <a:pt x="20076" y="1939"/>
                                </a:moveTo>
                                <a:cubicBezTo>
                                  <a:pt x="20073" y="1947"/>
                                  <a:pt x="20080" y="1955"/>
                                  <a:pt x="20090" y="1955"/>
                                </a:cubicBezTo>
                                <a:cubicBezTo>
                                  <a:pt x="20090" y="1958"/>
                                  <a:pt x="20087" y="1961"/>
                                  <a:pt x="20087" y="1963"/>
                                </a:cubicBezTo>
                                <a:cubicBezTo>
                                  <a:pt x="20090" y="1961"/>
                                  <a:pt x="20094" y="1958"/>
                                  <a:pt x="20101" y="1958"/>
                                </a:cubicBezTo>
                                <a:cubicBezTo>
                                  <a:pt x="20196" y="1862"/>
                                  <a:pt x="20182" y="1751"/>
                                  <a:pt x="20164" y="1639"/>
                                </a:cubicBezTo>
                                <a:cubicBezTo>
                                  <a:pt x="20161" y="1647"/>
                                  <a:pt x="20157" y="1653"/>
                                  <a:pt x="20157" y="1661"/>
                                </a:cubicBezTo>
                                <a:cubicBezTo>
                                  <a:pt x="20154" y="1647"/>
                                  <a:pt x="20154" y="1633"/>
                                  <a:pt x="20154" y="1623"/>
                                </a:cubicBezTo>
                                <a:lnTo>
                                  <a:pt x="20154" y="1614"/>
                                </a:lnTo>
                                <a:cubicBezTo>
                                  <a:pt x="20157" y="1617"/>
                                  <a:pt x="20161" y="1620"/>
                                  <a:pt x="20164" y="1620"/>
                                </a:cubicBezTo>
                                <a:cubicBezTo>
                                  <a:pt x="20157" y="1573"/>
                                  <a:pt x="20150" y="1524"/>
                                  <a:pt x="20147" y="1478"/>
                                </a:cubicBezTo>
                                <a:cubicBezTo>
                                  <a:pt x="20147" y="1464"/>
                                  <a:pt x="20175" y="1464"/>
                                  <a:pt x="20175" y="1478"/>
                                </a:cubicBezTo>
                                <a:cubicBezTo>
                                  <a:pt x="20154" y="1639"/>
                                  <a:pt x="20260" y="1792"/>
                                  <a:pt x="20154" y="1931"/>
                                </a:cubicBezTo>
                                <a:cubicBezTo>
                                  <a:pt x="20182" y="1917"/>
                                  <a:pt x="20207" y="1901"/>
                                  <a:pt x="20235" y="1884"/>
                                </a:cubicBezTo>
                                <a:cubicBezTo>
                                  <a:pt x="20291" y="1808"/>
                                  <a:pt x="20323" y="1723"/>
                                  <a:pt x="20327" y="1633"/>
                                </a:cubicBezTo>
                                <a:cubicBezTo>
                                  <a:pt x="20334" y="1508"/>
                                  <a:pt x="20207" y="1396"/>
                                  <a:pt x="20119" y="1298"/>
                                </a:cubicBezTo>
                                <a:cubicBezTo>
                                  <a:pt x="20108" y="1287"/>
                                  <a:pt x="20083" y="1290"/>
                                  <a:pt x="20083" y="1306"/>
                                </a:cubicBezTo>
                                <a:cubicBezTo>
                                  <a:pt x="20080" y="1404"/>
                                  <a:pt x="20052" y="1503"/>
                                  <a:pt x="20052" y="1601"/>
                                </a:cubicBezTo>
                                <a:cubicBezTo>
                                  <a:pt x="20041" y="1721"/>
                                  <a:pt x="20115" y="1819"/>
                                  <a:pt x="20076" y="1939"/>
                                </a:cubicBezTo>
                                <a:close/>
                                <a:moveTo>
                                  <a:pt x="20270" y="1729"/>
                                </a:moveTo>
                                <a:cubicBezTo>
                                  <a:pt x="20277" y="1713"/>
                                  <a:pt x="20284" y="1693"/>
                                  <a:pt x="20284" y="1677"/>
                                </a:cubicBezTo>
                                <a:cubicBezTo>
                                  <a:pt x="20284" y="1677"/>
                                  <a:pt x="20284" y="1677"/>
                                  <a:pt x="20284" y="1677"/>
                                </a:cubicBezTo>
                                <a:cubicBezTo>
                                  <a:pt x="20288" y="1669"/>
                                  <a:pt x="20291" y="1658"/>
                                  <a:pt x="20295" y="1650"/>
                                </a:cubicBezTo>
                                <a:cubicBezTo>
                                  <a:pt x="20295" y="1691"/>
                                  <a:pt x="20284" y="1732"/>
                                  <a:pt x="20267" y="1770"/>
                                </a:cubicBezTo>
                                <a:cubicBezTo>
                                  <a:pt x="20267" y="1753"/>
                                  <a:pt x="20267" y="1740"/>
                                  <a:pt x="20270" y="1729"/>
                                </a:cubicBezTo>
                                <a:close/>
                                <a:moveTo>
                                  <a:pt x="21244" y="406"/>
                                </a:moveTo>
                                <a:cubicBezTo>
                                  <a:pt x="21272" y="270"/>
                                  <a:pt x="21300" y="131"/>
                                  <a:pt x="21353" y="0"/>
                                </a:cubicBezTo>
                                <a:lnTo>
                                  <a:pt x="21216" y="0"/>
                                </a:lnTo>
                                <a:cubicBezTo>
                                  <a:pt x="21194" y="104"/>
                                  <a:pt x="21219" y="205"/>
                                  <a:pt x="21247" y="305"/>
                                </a:cubicBezTo>
                                <a:cubicBezTo>
                                  <a:pt x="21244" y="338"/>
                                  <a:pt x="21244" y="371"/>
                                  <a:pt x="21244" y="406"/>
                                </a:cubicBezTo>
                                <a:close/>
                                <a:moveTo>
                                  <a:pt x="19660" y="21123"/>
                                </a:moveTo>
                                <a:cubicBezTo>
                                  <a:pt x="19653" y="21123"/>
                                  <a:pt x="19650" y="21123"/>
                                  <a:pt x="19646" y="21126"/>
                                </a:cubicBezTo>
                                <a:cubicBezTo>
                                  <a:pt x="19646" y="21126"/>
                                  <a:pt x="19650" y="21128"/>
                                  <a:pt x="19650" y="21128"/>
                                </a:cubicBezTo>
                                <a:cubicBezTo>
                                  <a:pt x="19717" y="21156"/>
                                  <a:pt x="19776" y="21183"/>
                                  <a:pt x="19858" y="21191"/>
                                </a:cubicBezTo>
                                <a:cubicBezTo>
                                  <a:pt x="19932" y="21199"/>
                                  <a:pt x="20006" y="21202"/>
                                  <a:pt x="20076" y="21210"/>
                                </a:cubicBezTo>
                                <a:cubicBezTo>
                                  <a:pt x="20094" y="21213"/>
                                  <a:pt x="20090" y="21232"/>
                                  <a:pt x="20073" y="21229"/>
                                </a:cubicBezTo>
                                <a:cubicBezTo>
                                  <a:pt x="19956" y="21216"/>
                                  <a:pt x="19812" y="21216"/>
                                  <a:pt x="19699" y="21175"/>
                                </a:cubicBezTo>
                                <a:cubicBezTo>
                                  <a:pt x="19706" y="21180"/>
                                  <a:pt x="19713" y="21188"/>
                                  <a:pt x="19717" y="21194"/>
                                </a:cubicBezTo>
                                <a:cubicBezTo>
                                  <a:pt x="19787" y="21229"/>
                                  <a:pt x="19854" y="21256"/>
                                  <a:pt x="19939" y="21275"/>
                                </a:cubicBezTo>
                                <a:cubicBezTo>
                                  <a:pt x="19992" y="21286"/>
                                  <a:pt x="20045" y="21289"/>
                                  <a:pt x="20097" y="21289"/>
                                </a:cubicBezTo>
                                <a:cubicBezTo>
                                  <a:pt x="20164" y="21289"/>
                                  <a:pt x="20221" y="21262"/>
                                  <a:pt x="20288" y="21265"/>
                                </a:cubicBezTo>
                                <a:cubicBezTo>
                                  <a:pt x="20306" y="21265"/>
                                  <a:pt x="20309" y="21245"/>
                                  <a:pt x="20298" y="21240"/>
                                </a:cubicBezTo>
                                <a:cubicBezTo>
                                  <a:pt x="20108" y="21123"/>
                                  <a:pt x="19889" y="21147"/>
                                  <a:pt x="19660" y="21123"/>
                                </a:cubicBezTo>
                                <a:close/>
                                <a:moveTo>
                                  <a:pt x="20182" y="21213"/>
                                </a:moveTo>
                                <a:cubicBezTo>
                                  <a:pt x="20182" y="21213"/>
                                  <a:pt x="20179" y="21213"/>
                                  <a:pt x="20175" y="21210"/>
                                </a:cubicBezTo>
                                <a:cubicBezTo>
                                  <a:pt x="20175" y="21210"/>
                                  <a:pt x="20175" y="21210"/>
                                  <a:pt x="20175" y="21210"/>
                                </a:cubicBezTo>
                                <a:cubicBezTo>
                                  <a:pt x="20073" y="21177"/>
                                  <a:pt x="19946" y="21156"/>
                                  <a:pt x="19829" y="21169"/>
                                </a:cubicBezTo>
                                <a:cubicBezTo>
                                  <a:pt x="19815" y="21166"/>
                                  <a:pt x="19801" y="21164"/>
                                  <a:pt x="19787" y="21161"/>
                                </a:cubicBezTo>
                                <a:cubicBezTo>
                                  <a:pt x="19928" y="21164"/>
                                  <a:pt x="20073" y="21164"/>
                                  <a:pt x="20193" y="21216"/>
                                </a:cubicBezTo>
                                <a:cubicBezTo>
                                  <a:pt x="20189" y="21213"/>
                                  <a:pt x="20186" y="21213"/>
                                  <a:pt x="20182" y="21213"/>
                                </a:cubicBezTo>
                                <a:close/>
                                <a:moveTo>
                                  <a:pt x="20013" y="21521"/>
                                </a:moveTo>
                                <a:cubicBezTo>
                                  <a:pt x="20009" y="21518"/>
                                  <a:pt x="20009" y="21515"/>
                                  <a:pt x="20006" y="21513"/>
                                </a:cubicBezTo>
                                <a:cubicBezTo>
                                  <a:pt x="19999" y="21505"/>
                                  <a:pt x="19992" y="21496"/>
                                  <a:pt x="19981" y="21491"/>
                                </a:cubicBezTo>
                                <a:cubicBezTo>
                                  <a:pt x="20013" y="21526"/>
                                  <a:pt x="20045" y="21562"/>
                                  <a:pt x="20080" y="21595"/>
                                </a:cubicBezTo>
                                <a:lnTo>
                                  <a:pt x="20150" y="21595"/>
                                </a:lnTo>
                                <a:cubicBezTo>
                                  <a:pt x="20108" y="21575"/>
                                  <a:pt x="20066" y="21554"/>
                                  <a:pt x="20030" y="21524"/>
                                </a:cubicBezTo>
                                <a:cubicBezTo>
                                  <a:pt x="20027" y="21521"/>
                                  <a:pt x="20020" y="21521"/>
                                  <a:pt x="20013" y="21521"/>
                                </a:cubicBezTo>
                                <a:close/>
                                <a:moveTo>
                                  <a:pt x="20521" y="20324"/>
                                </a:moveTo>
                                <a:cubicBezTo>
                                  <a:pt x="20383" y="20343"/>
                                  <a:pt x="20253" y="20297"/>
                                  <a:pt x="20115" y="20305"/>
                                </a:cubicBezTo>
                                <a:cubicBezTo>
                                  <a:pt x="20062" y="20307"/>
                                  <a:pt x="20009" y="20321"/>
                                  <a:pt x="19960" y="20340"/>
                                </a:cubicBezTo>
                                <a:cubicBezTo>
                                  <a:pt x="19942" y="20354"/>
                                  <a:pt x="19925" y="20367"/>
                                  <a:pt x="19907" y="20381"/>
                                </a:cubicBezTo>
                                <a:cubicBezTo>
                                  <a:pt x="19928" y="20376"/>
                                  <a:pt x="19949" y="20373"/>
                                  <a:pt x="19970" y="20370"/>
                                </a:cubicBezTo>
                                <a:cubicBezTo>
                                  <a:pt x="19985" y="20365"/>
                                  <a:pt x="19999" y="20359"/>
                                  <a:pt x="20013" y="20354"/>
                                </a:cubicBezTo>
                                <a:cubicBezTo>
                                  <a:pt x="20013" y="20357"/>
                                  <a:pt x="20016" y="20357"/>
                                  <a:pt x="20020" y="20357"/>
                                </a:cubicBezTo>
                                <a:cubicBezTo>
                                  <a:pt x="20027" y="20357"/>
                                  <a:pt x="20030" y="20357"/>
                                  <a:pt x="20037" y="20357"/>
                                </a:cubicBezTo>
                                <a:cubicBezTo>
                                  <a:pt x="20027" y="20359"/>
                                  <a:pt x="20016" y="20362"/>
                                  <a:pt x="20009" y="20362"/>
                                </a:cubicBezTo>
                                <a:cubicBezTo>
                                  <a:pt x="20115" y="20354"/>
                                  <a:pt x="20224" y="20367"/>
                                  <a:pt x="20330" y="20357"/>
                                </a:cubicBezTo>
                                <a:cubicBezTo>
                                  <a:pt x="20348" y="20354"/>
                                  <a:pt x="20351" y="20376"/>
                                  <a:pt x="20334" y="20378"/>
                                </a:cubicBezTo>
                                <a:cubicBezTo>
                                  <a:pt x="20175" y="20387"/>
                                  <a:pt x="20016" y="20359"/>
                                  <a:pt x="19868" y="20414"/>
                                </a:cubicBezTo>
                                <a:cubicBezTo>
                                  <a:pt x="19865" y="20414"/>
                                  <a:pt x="19865" y="20414"/>
                                  <a:pt x="19865" y="20414"/>
                                </a:cubicBezTo>
                                <a:cubicBezTo>
                                  <a:pt x="19851" y="20425"/>
                                  <a:pt x="19833" y="20436"/>
                                  <a:pt x="19819" y="20447"/>
                                </a:cubicBezTo>
                                <a:cubicBezTo>
                                  <a:pt x="19822" y="20449"/>
                                  <a:pt x="19829" y="20452"/>
                                  <a:pt x="19840" y="20452"/>
                                </a:cubicBezTo>
                                <a:cubicBezTo>
                                  <a:pt x="19921" y="20436"/>
                                  <a:pt x="19985" y="20471"/>
                                  <a:pt x="20059" y="20485"/>
                                </a:cubicBezTo>
                                <a:cubicBezTo>
                                  <a:pt x="20115" y="20496"/>
                                  <a:pt x="20157" y="20493"/>
                                  <a:pt x="20214" y="20487"/>
                                </a:cubicBezTo>
                                <a:cubicBezTo>
                                  <a:pt x="20351" y="20471"/>
                                  <a:pt x="20422" y="20392"/>
                                  <a:pt x="20542" y="20351"/>
                                </a:cubicBezTo>
                                <a:cubicBezTo>
                                  <a:pt x="20549" y="20346"/>
                                  <a:pt x="20545" y="20321"/>
                                  <a:pt x="20521" y="20324"/>
                                </a:cubicBezTo>
                                <a:close/>
                                <a:moveTo>
                                  <a:pt x="19946" y="20417"/>
                                </a:moveTo>
                                <a:cubicBezTo>
                                  <a:pt x="19935" y="20414"/>
                                  <a:pt x="19928" y="20422"/>
                                  <a:pt x="19925" y="20427"/>
                                </a:cubicBezTo>
                                <a:cubicBezTo>
                                  <a:pt x="19914" y="20425"/>
                                  <a:pt x="19903" y="20425"/>
                                  <a:pt x="19893" y="20422"/>
                                </a:cubicBezTo>
                                <a:cubicBezTo>
                                  <a:pt x="19911" y="20417"/>
                                  <a:pt x="19932" y="20411"/>
                                  <a:pt x="19949" y="20406"/>
                                </a:cubicBezTo>
                                <a:cubicBezTo>
                                  <a:pt x="19949" y="20408"/>
                                  <a:pt x="19949" y="20414"/>
                                  <a:pt x="19953" y="20417"/>
                                </a:cubicBezTo>
                                <a:cubicBezTo>
                                  <a:pt x="19949" y="20419"/>
                                  <a:pt x="19946" y="20419"/>
                                  <a:pt x="19946" y="20417"/>
                                </a:cubicBezTo>
                                <a:close/>
                                <a:moveTo>
                                  <a:pt x="20157" y="20466"/>
                                </a:moveTo>
                                <a:cubicBezTo>
                                  <a:pt x="20126" y="20471"/>
                                  <a:pt x="20094" y="20466"/>
                                  <a:pt x="20062" y="20460"/>
                                </a:cubicBezTo>
                                <a:cubicBezTo>
                                  <a:pt x="20080" y="20460"/>
                                  <a:pt x="20094" y="20460"/>
                                  <a:pt x="20112" y="20457"/>
                                </a:cubicBezTo>
                                <a:cubicBezTo>
                                  <a:pt x="20133" y="20466"/>
                                  <a:pt x="20168" y="20457"/>
                                  <a:pt x="20189" y="20455"/>
                                </a:cubicBezTo>
                                <a:cubicBezTo>
                                  <a:pt x="20210" y="20452"/>
                                  <a:pt x="20228" y="20444"/>
                                  <a:pt x="20246" y="20436"/>
                                </a:cubicBezTo>
                                <a:cubicBezTo>
                                  <a:pt x="20267" y="20430"/>
                                  <a:pt x="20288" y="20427"/>
                                  <a:pt x="20306" y="20419"/>
                                </a:cubicBezTo>
                                <a:cubicBezTo>
                                  <a:pt x="20260" y="20444"/>
                                  <a:pt x="20214" y="20457"/>
                                  <a:pt x="20157" y="20466"/>
                                </a:cubicBezTo>
                                <a:close/>
                                <a:moveTo>
                                  <a:pt x="20228" y="19045"/>
                                </a:moveTo>
                                <a:cubicBezTo>
                                  <a:pt x="20298" y="19094"/>
                                  <a:pt x="20348" y="19151"/>
                                  <a:pt x="20404" y="19211"/>
                                </a:cubicBezTo>
                                <a:cubicBezTo>
                                  <a:pt x="20461" y="19274"/>
                                  <a:pt x="20524" y="19320"/>
                                  <a:pt x="20598" y="19367"/>
                                </a:cubicBezTo>
                                <a:cubicBezTo>
                                  <a:pt x="20602" y="19353"/>
                                  <a:pt x="20605" y="19342"/>
                                  <a:pt x="20609" y="19328"/>
                                </a:cubicBezTo>
                                <a:cubicBezTo>
                                  <a:pt x="20584" y="19258"/>
                                  <a:pt x="20542" y="19189"/>
                                  <a:pt x="20492" y="19127"/>
                                </a:cubicBezTo>
                                <a:cubicBezTo>
                                  <a:pt x="20390" y="18990"/>
                                  <a:pt x="20172" y="18974"/>
                                  <a:pt x="20013" y="18895"/>
                                </a:cubicBezTo>
                                <a:cubicBezTo>
                                  <a:pt x="19992" y="18884"/>
                                  <a:pt x="19967" y="18906"/>
                                  <a:pt x="19988" y="18919"/>
                                </a:cubicBezTo>
                                <a:cubicBezTo>
                                  <a:pt x="20122" y="19007"/>
                                  <a:pt x="20119" y="19162"/>
                                  <a:pt x="20200" y="19274"/>
                                </a:cubicBezTo>
                                <a:cubicBezTo>
                                  <a:pt x="20267" y="19369"/>
                                  <a:pt x="20418" y="19418"/>
                                  <a:pt x="20556" y="19440"/>
                                </a:cubicBezTo>
                                <a:cubicBezTo>
                                  <a:pt x="20560" y="19443"/>
                                  <a:pt x="20563" y="19443"/>
                                  <a:pt x="20567" y="19446"/>
                                </a:cubicBezTo>
                                <a:cubicBezTo>
                                  <a:pt x="20574" y="19427"/>
                                  <a:pt x="20581" y="19408"/>
                                  <a:pt x="20588" y="19388"/>
                                </a:cubicBezTo>
                                <a:cubicBezTo>
                                  <a:pt x="20521" y="19369"/>
                                  <a:pt x="20468" y="19315"/>
                                  <a:pt x="20429" y="19274"/>
                                </a:cubicBezTo>
                                <a:cubicBezTo>
                                  <a:pt x="20362" y="19203"/>
                                  <a:pt x="20298" y="19116"/>
                                  <a:pt x="20207" y="19064"/>
                                </a:cubicBezTo>
                                <a:cubicBezTo>
                                  <a:pt x="20196" y="19053"/>
                                  <a:pt x="20214" y="19034"/>
                                  <a:pt x="20228" y="19045"/>
                                </a:cubicBezTo>
                                <a:close/>
                                <a:moveTo>
                                  <a:pt x="19942" y="21496"/>
                                </a:moveTo>
                                <a:cubicBezTo>
                                  <a:pt x="19942" y="21513"/>
                                  <a:pt x="19960" y="21521"/>
                                  <a:pt x="19970" y="21535"/>
                                </a:cubicBezTo>
                                <a:cubicBezTo>
                                  <a:pt x="19974" y="21537"/>
                                  <a:pt x="19978" y="21540"/>
                                  <a:pt x="19978" y="21543"/>
                                </a:cubicBezTo>
                                <a:cubicBezTo>
                                  <a:pt x="19974" y="21545"/>
                                  <a:pt x="19974" y="21551"/>
                                  <a:pt x="19978" y="21556"/>
                                </a:cubicBezTo>
                                <a:cubicBezTo>
                                  <a:pt x="19985" y="21570"/>
                                  <a:pt x="19995" y="21584"/>
                                  <a:pt x="20002" y="21597"/>
                                </a:cubicBezTo>
                                <a:cubicBezTo>
                                  <a:pt x="20002" y="21597"/>
                                  <a:pt x="20002" y="21597"/>
                                  <a:pt x="20002" y="21600"/>
                                </a:cubicBezTo>
                                <a:lnTo>
                                  <a:pt x="20034" y="21600"/>
                                </a:lnTo>
                                <a:cubicBezTo>
                                  <a:pt x="20002" y="21565"/>
                                  <a:pt x="19970" y="21532"/>
                                  <a:pt x="19939" y="21496"/>
                                </a:cubicBezTo>
                                <a:cubicBezTo>
                                  <a:pt x="19946" y="21494"/>
                                  <a:pt x="19942" y="21494"/>
                                  <a:pt x="19942" y="21496"/>
                                </a:cubicBezTo>
                                <a:close/>
                                <a:moveTo>
                                  <a:pt x="16972" y="712"/>
                                </a:moveTo>
                                <a:cubicBezTo>
                                  <a:pt x="16972" y="709"/>
                                  <a:pt x="16972" y="706"/>
                                  <a:pt x="16972" y="704"/>
                                </a:cubicBezTo>
                                <a:cubicBezTo>
                                  <a:pt x="16740" y="701"/>
                                  <a:pt x="16507" y="701"/>
                                  <a:pt x="16274" y="695"/>
                                </a:cubicBezTo>
                                <a:cubicBezTo>
                                  <a:pt x="16359" y="668"/>
                                  <a:pt x="16436" y="633"/>
                                  <a:pt x="16510" y="592"/>
                                </a:cubicBezTo>
                                <a:cubicBezTo>
                                  <a:pt x="16500" y="586"/>
                                  <a:pt x="16489" y="578"/>
                                  <a:pt x="16482" y="570"/>
                                </a:cubicBezTo>
                                <a:cubicBezTo>
                                  <a:pt x="16390" y="619"/>
                                  <a:pt x="16295" y="660"/>
                                  <a:pt x="16193" y="682"/>
                                </a:cubicBezTo>
                                <a:cubicBezTo>
                                  <a:pt x="16341" y="581"/>
                                  <a:pt x="16412" y="393"/>
                                  <a:pt x="16429" y="237"/>
                                </a:cubicBezTo>
                                <a:cubicBezTo>
                                  <a:pt x="16412" y="237"/>
                                  <a:pt x="16398" y="235"/>
                                  <a:pt x="16380" y="229"/>
                                </a:cubicBezTo>
                                <a:cubicBezTo>
                                  <a:pt x="16366" y="363"/>
                                  <a:pt x="16309" y="554"/>
                                  <a:pt x="16186" y="641"/>
                                </a:cubicBezTo>
                                <a:cubicBezTo>
                                  <a:pt x="16235" y="518"/>
                                  <a:pt x="16281" y="355"/>
                                  <a:pt x="16214" y="243"/>
                                </a:cubicBezTo>
                                <a:cubicBezTo>
                                  <a:pt x="16196" y="254"/>
                                  <a:pt x="16179" y="265"/>
                                  <a:pt x="16161" y="273"/>
                                </a:cubicBezTo>
                                <a:cubicBezTo>
                                  <a:pt x="16225" y="384"/>
                                  <a:pt x="16196" y="524"/>
                                  <a:pt x="16140" y="644"/>
                                </a:cubicBezTo>
                                <a:cubicBezTo>
                                  <a:pt x="16137" y="630"/>
                                  <a:pt x="16129" y="616"/>
                                  <a:pt x="16122" y="600"/>
                                </a:cubicBezTo>
                                <a:cubicBezTo>
                                  <a:pt x="16108" y="573"/>
                                  <a:pt x="16080" y="545"/>
                                  <a:pt x="16048" y="526"/>
                                </a:cubicBezTo>
                                <a:cubicBezTo>
                                  <a:pt x="16041" y="537"/>
                                  <a:pt x="16031" y="548"/>
                                  <a:pt x="16017" y="554"/>
                                </a:cubicBezTo>
                                <a:cubicBezTo>
                                  <a:pt x="16069" y="589"/>
                                  <a:pt x="16126" y="644"/>
                                  <a:pt x="16112" y="687"/>
                                </a:cubicBezTo>
                                <a:cubicBezTo>
                                  <a:pt x="16108" y="687"/>
                                  <a:pt x="16108" y="687"/>
                                  <a:pt x="16105" y="687"/>
                                </a:cubicBezTo>
                                <a:cubicBezTo>
                                  <a:pt x="16098" y="684"/>
                                  <a:pt x="16094" y="684"/>
                                  <a:pt x="16087" y="682"/>
                                </a:cubicBezTo>
                                <a:cubicBezTo>
                                  <a:pt x="16077" y="679"/>
                                  <a:pt x="16069" y="682"/>
                                  <a:pt x="16062" y="687"/>
                                </a:cubicBezTo>
                                <a:cubicBezTo>
                                  <a:pt x="15660" y="674"/>
                                  <a:pt x="15262" y="646"/>
                                  <a:pt x="14874" y="581"/>
                                </a:cubicBezTo>
                                <a:cubicBezTo>
                                  <a:pt x="15103" y="548"/>
                                  <a:pt x="15304" y="434"/>
                                  <a:pt x="15498" y="335"/>
                                </a:cubicBezTo>
                                <a:cubicBezTo>
                                  <a:pt x="15512" y="327"/>
                                  <a:pt x="15509" y="311"/>
                                  <a:pt x="15491" y="311"/>
                                </a:cubicBezTo>
                                <a:cubicBezTo>
                                  <a:pt x="15167" y="311"/>
                                  <a:pt x="14824" y="374"/>
                                  <a:pt x="14560" y="521"/>
                                </a:cubicBezTo>
                                <a:cubicBezTo>
                                  <a:pt x="14415" y="488"/>
                                  <a:pt x="14271" y="450"/>
                                  <a:pt x="14130" y="404"/>
                                </a:cubicBezTo>
                                <a:cubicBezTo>
                                  <a:pt x="14087" y="390"/>
                                  <a:pt x="14066" y="442"/>
                                  <a:pt x="14108" y="453"/>
                                </a:cubicBezTo>
                                <a:cubicBezTo>
                                  <a:pt x="14260" y="502"/>
                                  <a:pt x="14412" y="543"/>
                                  <a:pt x="14567" y="575"/>
                                </a:cubicBezTo>
                                <a:cubicBezTo>
                                  <a:pt x="14567" y="575"/>
                                  <a:pt x="14567" y="575"/>
                                  <a:pt x="14567" y="575"/>
                                </a:cubicBezTo>
                                <a:cubicBezTo>
                                  <a:pt x="14493" y="627"/>
                                  <a:pt x="14507" y="714"/>
                                  <a:pt x="14528" y="785"/>
                                </a:cubicBezTo>
                                <a:cubicBezTo>
                                  <a:pt x="14532" y="796"/>
                                  <a:pt x="14546" y="799"/>
                                  <a:pt x="14556" y="794"/>
                                </a:cubicBezTo>
                                <a:cubicBezTo>
                                  <a:pt x="14630" y="736"/>
                                  <a:pt x="14659" y="654"/>
                                  <a:pt x="14613" y="586"/>
                                </a:cubicBezTo>
                                <a:cubicBezTo>
                                  <a:pt x="14655" y="594"/>
                                  <a:pt x="14701" y="605"/>
                                  <a:pt x="14743" y="614"/>
                                </a:cubicBezTo>
                                <a:cubicBezTo>
                                  <a:pt x="14870" y="774"/>
                                  <a:pt x="15131" y="944"/>
                                  <a:pt x="15371" y="957"/>
                                </a:cubicBezTo>
                                <a:cubicBezTo>
                                  <a:pt x="15382" y="957"/>
                                  <a:pt x="15389" y="949"/>
                                  <a:pt x="15389" y="941"/>
                                </a:cubicBezTo>
                                <a:cubicBezTo>
                                  <a:pt x="15346" y="807"/>
                                  <a:pt x="15198" y="717"/>
                                  <a:pt x="15033" y="657"/>
                                </a:cubicBezTo>
                                <a:cubicBezTo>
                                  <a:pt x="15378" y="704"/>
                                  <a:pt x="15731" y="725"/>
                                  <a:pt x="16087" y="736"/>
                                </a:cubicBezTo>
                                <a:cubicBezTo>
                                  <a:pt x="16087" y="832"/>
                                  <a:pt x="15992" y="914"/>
                                  <a:pt x="15883" y="963"/>
                                </a:cubicBezTo>
                                <a:cubicBezTo>
                                  <a:pt x="15890" y="971"/>
                                  <a:pt x="15897" y="979"/>
                                  <a:pt x="15900" y="990"/>
                                </a:cubicBezTo>
                                <a:cubicBezTo>
                                  <a:pt x="16013" y="938"/>
                                  <a:pt x="16108" y="856"/>
                                  <a:pt x="16129" y="761"/>
                                </a:cubicBezTo>
                                <a:cubicBezTo>
                                  <a:pt x="16182" y="807"/>
                                  <a:pt x="16204" y="881"/>
                                  <a:pt x="16214" y="952"/>
                                </a:cubicBezTo>
                                <a:cubicBezTo>
                                  <a:pt x="16228" y="952"/>
                                  <a:pt x="16242" y="954"/>
                                  <a:pt x="16256" y="960"/>
                                </a:cubicBezTo>
                                <a:cubicBezTo>
                                  <a:pt x="16249" y="889"/>
                                  <a:pt x="16228" y="815"/>
                                  <a:pt x="16179" y="758"/>
                                </a:cubicBezTo>
                                <a:cubicBezTo>
                                  <a:pt x="16299" y="824"/>
                                  <a:pt x="16380" y="952"/>
                                  <a:pt x="16440" y="1044"/>
                                </a:cubicBezTo>
                                <a:cubicBezTo>
                                  <a:pt x="16507" y="1145"/>
                                  <a:pt x="16556" y="1257"/>
                                  <a:pt x="16588" y="1369"/>
                                </a:cubicBezTo>
                                <a:cubicBezTo>
                                  <a:pt x="16602" y="1363"/>
                                  <a:pt x="16620" y="1358"/>
                                  <a:pt x="16634" y="1355"/>
                                </a:cubicBezTo>
                                <a:cubicBezTo>
                                  <a:pt x="16599" y="1230"/>
                                  <a:pt x="16528" y="1110"/>
                                  <a:pt x="16457" y="998"/>
                                </a:cubicBezTo>
                                <a:cubicBezTo>
                                  <a:pt x="16405" y="911"/>
                                  <a:pt x="16334" y="818"/>
                                  <a:pt x="16239" y="753"/>
                                </a:cubicBezTo>
                                <a:cubicBezTo>
                                  <a:pt x="16440" y="807"/>
                                  <a:pt x="16602" y="935"/>
                                  <a:pt x="16754" y="1053"/>
                                </a:cubicBezTo>
                                <a:cubicBezTo>
                                  <a:pt x="16761" y="1039"/>
                                  <a:pt x="16771" y="1028"/>
                                  <a:pt x="16782" y="1020"/>
                                </a:cubicBezTo>
                                <a:cubicBezTo>
                                  <a:pt x="16662" y="914"/>
                                  <a:pt x="16496" y="810"/>
                                  <a:pt x="16323" y="747"/>
                                </a:cubicBezTo>
                                <a:cubicBezTo>
                                  <a:pt x="16542" y="753"/>
                                  <a:pt x="16761" y="755"/>
                                  <a:pt x="16979" y="758"/>
                                </a:cubicBezTo>
                                <a:cubicBezTo>
                                  <a:pt x="16972" y="742"/>
                                  <a:pt x="16972" y="728"/>
                                  <a:pt x="16972" y="712"/>
                                </a:cubicBezTo>
                                <a:close/>
                                <a:moveTo>
                                  <a:pt x="14556" y="755"/>
                                </a:moveTo>
                                <a:cubicBezTo>
                                  <a:pt x="14542" y="698"/>
                                  <a:pt x="14542" y="649"/>
                                  <a:pt x="14588" y="603"/>
                                </a:cubicBezTo>
                                <a:cubicBezTo>
                                  <a:pt x="14620" y="652"/>
                                  <a:pt x="14602" y="712"/>
                                  <a:pt x="14556" y="755"/>
                                </a:cubicBezTo>
                                <a:close/>
                                <a:moveTo>
                                  <a:pt x="14606" y="532"/>
                                </a:moveTo>
                                <a:cubicBezTo>
                                  <a:pt x="14839" y="409"/>
                                  <a:pt x="15121" y="355"/>
                                  <a:pt x="15396" y="341"/>
                                </a:cubicBezTo>
                                <a:cubicBezTo>
                                  <a:pt x="15470" y="338"/>
                                  <a:pt x="15442" y="335"/>
                                  <a:pt x="15385" y="363"/>
                                </a:cubicBezTo>
                                <a:cubicBezTo>
                                  <a:pt x="15385" y="363"/>
                                  <a:pt x="15382" y="363"/>
                                  <a:pt x="15382" y="365"/>
                                </a:cubicBezTo>
                                <a:cubicBezTo>
                                  <a:pt x="15378" y="363"/>
                                  <a:pt x="15375" y="360"/>
                                  <a:pt x="15368" y="363"/>
                                </a:cubicBezTo>
                                <a:cubicBezTo>
                                  <a:pt x="15332" y="368"/>
                                  <a:pt x="15294" y="374"/>
                                  <a:pt x="15258" y="382"/>
                                </a:cubicBezTo>
                                <a:cubicBezTo>
                                  <a:pt x="15255" y="376"/>
                                  <a:pt x="15248" y="371"/>
                                  <a:pt x="15237" y="374"/>
                                </a:cubicBezTo>
                                <a:cubicBezTo>
                                  <a:pt x="15216" y="382"/>
                                  <a:pt x="15195" y="387"/>
                                  <a:pt x="15174" y="395"/>
                                </a:cubicBezTo>
                                <a:cubicBezTo>
                                  <a:pt x="15001" y="423"/>
                                  <a:pt x="14824" y="447"/>
                                  <a:pt x="14666" y="507"/>
                                </a:cubicBezTo>
                                <a:cubicBezTo>
                                  <a:pt x="14655" y="510"/>
                                  <a:pt x="14662" y="526"/>
                                  <a:pt x="14673" y="524"/>
                                </a:cubicBezTo>
                                <a:cubicBezTo>
                                  <a:pt x="14701" y="518"/>
                                  <a:pt x="14726" y="513"/>
                                  <a:pt x="14754" y="507"/>
                                </a:cubicBezTo>
                                <a:cubicBezTo>
                                  <a:pt x="14719" y="518"/>
                                  <a:pt x="14683" y="532"/>
                                  <a:pt x="14648" y="545"/>
                                </a:cubicBezTo>
                                <a:cubicBezTo>
                                  <a:pt x="14634" y="537"/>
                                  <a:pt x="14620" y="534"/>
                                  <a:pt x="14606" y="532"/>
                                </a:cubicBezTo>
                                <a:close/>
                                <a:moveTo>
                                  <a:pt x="14736" y="556"/>
                                </a:moveTo>
                                <a:cubicBezTo>
                                  <a:pt x="14888" y="524"/>
                                  <a:pt x="15029" y="474"/>
                                  <a:pt x="15174" y="423"/>
                                </a:cubicBezTo>
                                <a:cubicBezTo>
                                  <a:pt x="15227" y="412"/>
                                  <a:pt x="15276" y="404"/>
                                  <a:pt x="15329" y="393"/>
                                </a:cubicBezTo>
                                <a:cubicBezTo>
                                  <a:pt x="15286" y="414"/>
                                  <a:pt x="15241" y="436"/>
                                  <a:pt x="15195" y="458"/>
                                </a:cubicBezTo>
                                <a:cubicBezTo>
                                  <a:pt x="15057" y="521"/>
                                  <a:pt x="14927" y="554"/>
                                  <a:pt x="14775" y="564"/>
                                </a:cubicBezTo>
                                <a:cubicBezTo>
                                  <a:pt x="14761" y="562"/>
                                  <a:pt x="14750" y="559"/>
                                  <a:pt x="14736" y="556"/>
                                </a:cubicBezTo>
                                <a:close/>
                                <a:moveTo>
                                  <a:pt x="14860" y="693"/>
                                </a:moveTo>
                                <a:cubicBezTo>
                                  <a:pt x="14906" y="723"/>
                                  <a:pt x="14966" y="750"/>
                                  <a:pt x="14976" y="755"/>
                                </a:cubicBezTo>
                                <a:cubicBezTo>
                                  <a:pt x="15036" y="788"/>
                                  <a:pt x="15100" y="824"/>
                                  <a:pt x="15156" y="859"/>
                                </a:cubicBezTo>
                                <a:cubicBezTo>
                                  <a:pt x="15191" y="881"/>
                                  <a:pt x="15230" y="905"/>
                                  <a:pt x="15269" y="922"/>
                                </a:cubicBezTo>
                                <a:cubicBezTo>
                                  <a:pt x="15124" y="886"/>
                                  <a:pt x="14969" y="794"/>
                                  <a:pt x="14860" y="693"/>
                                </a:cubicBezTo>
                                <a:close/>
                                <a:moveTo>
                                  <a:pt x="15174" y="834"/>
                                </a:moveTo>
                                <a:cubicBezTo>
                                  <a:pt x="15131" y="807"/>
                                  <a:pt x="15089" y="783"/>
                                  <a:pt x="15043" y="758"/>
                                </a:cubicBezTo>
                                <a:cubicBezTo>
                                  <a:pt x="15001" y="734"/>
                                  <a:pt x="14958" y="712"/>
                                  <a:pt x="14916" y="687"/>
                                </a:cubicBezTo>
                                <a:cubicBezTo>
                                  <a:pt x="14898" y="679"/>
                                  <a:pt x="14884" y="668"/>
                                  <a:pt x="14867" y="657"/>
                                </a:cubicBezTo>
                                <a:cubicBezTo>
                                  <a:pt x="15015" y="731"/>
                                  <a:pt x="15163" y="794"/>
                                  <a:pt x="15283" y="897"/>
                                </a:cubicBezTo>
                                <a:cubicBezTo>
                                  <a:pt x="15244" y="886"/>
                                  <a:pt x="15202" y="854"/>
                                  <a:pt x="15174" y="834"/>
                                </a:cubicBezTo>
                                <a:close/>
                                <a:moveTo>
                                  <a:pt x="15124" y="725"/>
                                </a:moveTo>
                                <a:cubicBezTo>
                                  <a:pt x="15181" y="753"/>
                                  <a:pt x="15230" y="788"/>
                                  <a:pt x="15276" y="826"/>
                                </a:cubicBezTo>
                                <a:cubicBezTo>
                                  <a:pt x="15304" y="851"/>
                                  <a:pt x="15322" y="878"/>
                                  <a:pt x="15343" y="908"/>
                                </a:cubicBezTo>
                                <a:cubicBezTo>
                                  <a:pt x="15343" y="908"/>
                                  <a:pt x="15343" y="911"/>
                                  <a:pt x="15343" y="911"/>
                                </a:cubicBezTo>
                                <a:cubicBezTo>
                                  <a:pt x="15336" y="911"/>
                                  <a:pt x="15329" y="911"/>
                                  <a:pt x="15322" y="911"/>
                                </a:cubicBezTo>
                                <a:cubicBezTo>
                                  <a:pt x="15329" y="905"/>
                                  <a:pt x="15332" y="897"/>
                                  <a:pt x="15325" y="892"/>
                                </a:cubicBezTo>
                                <a:cubicBezTo>
                                  <a:pt x="15205" y="799"/>
                                  <a:pt x="15064" y="717"/>
                                  <a:pt x="14916" y="652"/>
                                </a:cubicBezTo>
                                <a:cubicBezTo>
                                  <a:pt x="14987" y="668"/>
                                  <a:pt x="15057" y="693"/>
                                  <a:pt x="15124" y="725"/>
                                </a:cubicBezTo>
                                <a:close/>
                                <a:moveTo>
                                  <a:pt x="120" y="325"/>
                                </a:moveTo>
                                <a:cubicBezTo>
                                  <a:pt x="120" y="428"/>
                                  <a:pt x="145" y="529"/>
                                  <a:pt x="169" y="630"/>
                                </a:cubicBezTo>
                                <a:cubicBezTo>
                                  <a:pt x="226" y="864"/>
                                  <a:pt x="335" y="1093"/>
                                  <a:pt x="529" y="1282"/>
                                </a:cubicBezTo>
                                <a:cubicBezTo>
                                  <a:pt x="543" y="1295"/>
                                  <a:pt x="568" y="1284"/>
                                  <a:pt x="557" y="1268"/>
                                </a:cubicBezTo>
                                <a:cubicBezTo>
                                  <a:pt x="423" y="1066"/>
                                  <a:pt x="487" y="821"/>
                                  <a:pt x="490" y="605"/>
                                </a:cubicBezTo>
                                <a:cubicBezTo>
                                  <a:pt x="494" y="515"/>
                                  <a:pt x="483" y="423"/>
                                  <a:pt x="455" y="333"/>
                                </a:cubicBezTo>
                                <a:cubicBezTo>
                                  <a:pt x="430" y="248"/>
                                  <a:pt x="356" y="177"/>
                                  <a:pt x="300" y="98"/>
                                </a:cubicBezTo>
                                <a:cubicBezTo>
                                  <a:pt x="377" y="128"/>
                                  <a:pt x="459" y="155"/>
                                  <a:pt x="536" y="183"/>
                                </a:cubicBezTo>
                                <a:cubicBezTo>
                                  <a:pt x="727" y="325"/>
                                  <a:pt x="716" y="570"/>
                                  <a:pt x="797" y="758"/>
                                </a:cubicBezTo>
                                <a:cubicBezTo>
                                  <a:pt x="889" y="974"/>
                                  <a:pt x="1026" y="1178"/>
                                  <a:pt x="1234" y="1342"/>
                                </a:cubicBezTo>
                                <a:cubicBezTo>
                                  <a:pt x="1252" y="1355"/>
                                  <a:pt x="1277" y="1336"/>
                                  <a:pt x="1266" y="1320"/>
                                </a:cubicBezTo>
                                <a:cubicBezTo>
                                  <a:pt x="1076" y="1020"/>
                                  <a:pt x="1227" y="597"/>
                                  <a:pt x="945" y="338"/>
                                </a:cubicBezTo>
                                <a:cubicBezTo>
                                  <a:pt x="956" y="344"/>
                                  <a:pt x="963" y="346"/>
                                  <a:pt x="973" y="352"/>
                                </a:cubicBezTo>
                                <a:cubicBezTo>
                                  <a:pt x="973" y="355"/>
                                  <a:pt x="977" y="355"/>
                                  <a:pt x="981" y="357"/>
                                </a:cubicBezTo>
                                <a:cubicBezTo>
                                  <a:pt x="1009" y="371"/>
                                  <a:pt x="1033" y="384"/>
                                  <a:pt x="1062" y="401"/>
                                </a:cubicBezTo>
                                <a:cubicBezTo>
                                  <a:pt x="1220" y="524"/>
                                  <a:pt x="1330" y="709"/>
                                  <a:pt x="1464" y="824"/>
                                </a:cubicBezTo>
                                <a:cubicBezTo>
                                  <a:pt x="1626" y="960"/>
                                  <a:pt x="1820" y="1140"/>
                                  <a:pt x="2063" y="1186"/>
                                </a:cubicBezTo>
                                <a:cubicBezTo>
                                  <a:pt x="2081" y="1189"/>
                                  <a:pt x="2095" y="1173"/>
                                  <a:pt x="2088" y="1162"/>
                                </a:cubicBezTo>
                                <a:cubicBezTo>
                                  <a:pt x="1926" y="960"/>
                                  <a:pt x="1721" y="769"/>
                                  <a:pt x="1488" y="600"/>
                                </a:cubicBezTo>
                                <a:cubicBezTo>
                                  <a:pt x="1513" y="611"/>
                                  <a:pt x="1538" y="622"/>
                                  <a:pt x="1559" y="633"/>
                                </a:cubicBezTo>
                                <a:cubicBezTo>
                                  <a:pt x="1806" y="744"/>
                                  <a:pt x="2085" y="804"/>
                                  <a:pt x="2307" y="946"/>
                                </a:cubicBezTo>
                                <a:cubicBezTo>
                                  <a:pt x="2324" y="957"/>
                                  <a:pt x="2349" y="938"/>
                                  <a:pt x="2331" y="927"/>
                                </a:cubicBezTo>
                                <a:cubicBezTo>
                                  <a:pt x="2116" y="755"/>
                                  <a:pt x="1834" y="608"/>
                                  <a:pt x="1541" y="496"/>
                                </a:cubicBezTo>
                                <a:cubicBezTo>
                                  <a:pt x="1573" y="504"/>
                                  <a:pt x="1605" y="513"/>
                                  <a:pt x="1637" y="521"/>
                                </a:cubicBezTo>
                                <a:cubicBezTo>
                                  <a:pt x="1908" y="584"/>
                                  <a:pt x="2226" y="616"/>
                                  <a:pt x="2451" y="758"/>
                                </a:cubicBezTo>
                                <a:cubicBezTo>
                                  <a:pt x="2469" y="769"/>
                                  <a:pt x="2494" y="750"/>
                                  <a:pt x="2476" y="736"/>
                                </a:cubicBezTo>
                                <a:cubicBezTo>
                                  <a:pt x="2282" y="594"/>
                                  <a:pt x="2053" y="461"/>
                                  <a:pt x="1799" y="398"/>
                                </a:cubicBezTo>
                                <a:cubicBezTo>
                                  <a:pt x="1619" y="355"/>
                                  <a:pt x="1436" y="338"/>
                                  <a:pt x="1252" y="314"/>
                                </a:cubicBezTo>
                                <a:cubicBezTo>
                                  <a:pt x="1312" y="314"/>
                                  <a:pt x="1376" y="314"/>
                                  <a:pt x="1436" y="308"/>
                                </a:cubicBezTo>
                                <a:cubicBezTo>
                                  <a:pt x="1739" y="286"/>
                                  <a:pt x="2018" y="183"/>
                                  <a:pt x="2331" y="221"/>
                                </a:cubicBezTo>
                                <a:cubicBezTo>
                                  <a:pt x="2353" y="224"/>
                                  <a:pt x="2370" y="196"/>
                                  <a:pt x="2346" y="191"/>
                                </a:cubicBezTo>
                                <a:cubicBezTo>
                                  <a:pt x="2342" y="191"/>
                                  <a:pt x="2342" y="191"/>
                                  <a:pt x="2342" y="188"/>
                                </a:cubicBezTo>
                                <a:lnTo>
                                  <a:pt x="2342" y="188"/>
                                </a:lnTo>
                                <a:cubicBezTo>
                                  <a:pt x="2342" y="188"/>
                                  <a:pt x="2342" y="188"/>
                                  <a:pt x="2342" y="188"/>
                                </a:cubicBezTo>
                                <a:cubicBezTo>
                                  <a:pt x="2039" y="101"/>
                                  <a:pt x="1735" y="22"/>
                                  <a:pt x="1411" y="11"/>
                                </a:cubicBezTo>
                                <a:cubicBezTo>
                                  <a:pt x="1411" y="11"/>
                                  <a:pt x="1411" y="11"/>
                                  <a:pt x="1411" y="11"/>
                                </a:cubicBezTo>
                                <a:cubicBezTo>
                                  <a:pt x="1436" y="8"/>
                                  <a:pt x="1457" y="3"/>
                                  <a:pt x="1481" y="0"/>
                                </a:cubicBezTo>
                                <a:lnTo>
                                  <a:pt x="1249" y="0"/>
                                </a:lnTo>
                                <a:cubicBezTo>
                                  <a:pt x="1178" y="8"/>
                                  <a:pt x="1108" y="11"/>
                                  <a:pt x="1037" y="14"/>
                                </a:cubicBezTo>
                                <a:cubicBezTo>
                                  <a:pt x="906" y="16"/>
                                  <a:pt x="772" y="8"/>
                                  <a:pt x="642" y="14"/>
                                </a:cubicBezTo>
                                <a:cubicBezTo>
                                  <a:pt x="628" y="14"/>
                                  <a:pt x="614" y="14"/>
                                  <a:pt x="596" y="16"/>
                                </a:cubicBezTo>
                                <a:cubicBezTo>
                                  <a:pt x="649" y="11"/>
                                  <a:pt x="702" y="5"/>
                                  <a:pt x="755" y="0"/>
                                </a:cubicBezTo>
                                <a:lnTo>
                                  <a:pt x="317" y="0"/>
                                </a:lnTo>
                                <a:cubicBezTo>
                                  <a:pt x="300" y="3"/>
                                  <a:pt x="286" y="3"/>
                                  <a:pt x="268" y="3"/>
                                </a:cubicBezTo>
                                <a:cubicBezTo>
                                  <a:pt x="243" y="3"/>
                                  <a:pt x="219" y="3"/>
                                  <a:pt x="194" y="0"/>
                                </a:cubicBezTo>
                                <a:cubicBezTo>
                                  <a:pt x="194" y="0"/>
                                  <a:pt x="190" y="0"/>
                                  <a:pt x="190" y="0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71" y="14"/>
                                  <a:pt x="102" y="25"/>
                                  <a:pt x="134" y="38"/>
                                </a:cubicBezTo>
                                <a:cubicBezTo>
                                  <a:pt x="190" y="104"/>
                                  <a:pt x="123" y="256"/>
                                  <a:pt x="120" y="325"/>
                                </a:cubicBezTo>
                                <a:close/>
                                <a:moveTo>
                                  <a:pt x="769" y="559"/>
                                </a:moveTo>
                                <a:cubicBezTo>
                                  <a:pt x="744" y="469"/>
                                  <a:pt x="723" y="368"/>
                                  <a:pt x="677" y="284"/>
                                </a:cubicBezTo>
                                <a:cubicBezTo>
                                  <a:pt x="825" y="420"/>
                                  <a:pt x="892" y="592"/>
                                  <a:pt x="949" y="764"/>
                                </a:cubicBezTo>
                                <a:cubicBezTo>
                                  <a:pt x="1005" y="930"/>
                                  <a:pt x="1069" y="1085"/>
                                  <a:pt x="1164" y="1238"/>
                                </a:cubicBezTo>
                                <a:cubicBezTo>
                                  <a:pt x="959" y="1047"/>
                                  <a:pt x="836" y="799"/>
                                  <a:pt x="769" y="559"/>
                                </a:cubicBezTo>
                                <a:close/>
                                <a:moveTo>
                                  <a:pt x="1157" y="1170"/>
                                </a:moveTo>
                                <a:cubicBezTo>
                                  <a:pt x="949" y="867"/>
                                  <a:pt x="981" y="499"/>
                                  <a:pt x="674" y="235"/>
                                </a:cubicBezTo>
                                <a:cubicBezTo>
                                  <a:pt x="716" y="251"/>
                                  <a:pt x="758" y="265"/>
                                  <a:pt x="801" y="281"/>
                                </a:cubicBezTo>
                                <a:lnTo>
                                  <a:pt x="801" y="281"/>
                                </a:lnTo>
                                <a:cubicBezTo>
                                  <a:pt x="801" y="284"/>
                                  <a:pt x="804" y="289"/>
                                  <a:pt x="811" y="289"/>
                                </a:cubicBezTo>
                                <a:cubicBezTo>
                                  <a:pt x="815" y="292"/>
                                  <a:pt x="818" y="295"/>
                                  <a:pt x="822" y="295"/>
                                </a:cubicBezTo>
                                <a:cubicBezTo>
                                  <a:pt x="822" y="295"/>
                                  <a:pt x="825" y="295"/>
                                  <a:pt x="825" y="295"/>
                                </a:cubicBezTo>
                                <a:cubicBezTo>
                                  <a:pt x="1150" y="518"/>
                                  <a:pt x="1069" y="867"/>
                                  <a:pt x="1157" y="1170"/>
                                </a:cubicBezTo>
                                <a:close/>
                                <a:moveTo>
                                  <a:pt x="1989" y="1110"/>
                                </a:moveTo>
                                <a:cubicBezTo>
                                  <a:pt x="2000" y="1121"/>
                                  <a:pt x="2010" y="1132"/>
                                  <a:pt x="2021" y="1145"/>
                                </a:cubicBezTo>
                                <a:cubicBezTo>
                                  <a:pt x="1767" y="1074"/>
                                  <a:pt x="1527" y="854"/>
                                  <a:pt x="1372" y="695"/>
                                </a:cubicBezTo>
                                <a:cubicBezTo>
                                  <a:pt x="1316" y="635"/>
                                  <a:pt x="1259" y="567"/>
                                  <a:pt x="1199" y="502"/>
                                </a:cubicBezTo>
                                <a:cubicBezTo>
                                  <a:pt x="1302" y="581"/>
                                  <a:pt x="1393" y="671"/>
                                  <a:pt x="1492" y="750"/>
                                </a:cubicBezTo>
                                <a:cubicBezTo>
                                  <a:pt x="1644" y="873"/>
                                  <a:pt x="1799" y="1012"/>
                                  <a:pt x="1979" y="1110"/>
                                </a:cubicBezTo>
                                <a:cubicBezTo>
                                  <a:pt x="1986" y="1113"/>
                                  <a:pt x="1989" y="1110"/>
                                  <a:pt x="1989" y="1110"/>
                                </a:cubicBezTo>
                                <a:close/>
                                <a:moveTo>
                                  <a:pt x="1622" y="616"/>
                                </a:moveTo>
                                <a:cubicBezTo>
                                  <a:pt x="1626" y="619"/>
                                  <a:pt x="1633" y="619"/>
                                  <a:pt x="1637" y="619"/>
                                </a:cubicBezTo>
                                <a:cubicBezTo>
                                  <a:pt x="1725" y="657"/>
                                  <a:pt x="1813" y="695"/>
                                  <a:pt x="1901" y="734"/>
                                </a:cubicBezTo>
                                <a:cubicBezTo>
                                  <a:pt x="1827" y="706"/>
                                  <a:pt x="1756" y="682"/>
                                  <a:pt x="1682" y="654"/>
                                </a:cubicBezTo>
                                <a:cubicBezTo>
                                  <a:pt x="1573" y="614"/>
                                  <a:pt x="1467" y="564"/>
                                  <a:pt x="1365" y="513"/>
                                </a:cubicBezTo>
                                <a:cubicBezTo>
                                  <a:pt x="1351" y="502"/>
                                  <a:pt x="1333" y="491"/>
                                  <a:pt x="1319" y="483"/>
                                </a:cubicBezTo>
                                <a:cubicBezTo>
                                  <a:pt x="1425" y="526"/>
                                  <a:pt x="1524" y="570"/>
                                  <a:pt x="1622" y="616"/>
                                </a:cubicBezTo>
                                <a:close/>
                                <a:moveTo>
                                  <a:pt x="1630" y="387"/>
                                </a:moveTo>
                                <a:cubicBezTo>
                                  <a:pt x="1876" y="423"/>
                                  <a:pt x="2092" y="526"/>
                                  <a:pt x="2286" y="644"/>
                                </a:cubicBezTo>
                                <a:cubicBezTo>
                                  <a:pt x="2194" y="611"/>
                                  <a:pt x="2099" y="589"/>
                                  <a:pt x="2003" y="567"/>
                                </a:cubicBezTo>
                                <a:cubicBezTo>
                                  <a:pt x="2010" y="562"/>
                                  <a:pt x="2014" y="551"/>
                                  <a:pt x="2003" y="548"/>
                                </a:cubicBezTo>
                                <a:cubicBezTo>
                                  <a:pt x="1781" y="455"/>
                                  <a:pt x="1524" y="395"/>
                                  <a:pt x="1270" y="346"/>
                                </a:cubicBezTo>
                                <a:cubicBezTo>
                                  <a:pt x="1390" y="360"/>
                                  <a:pt x="1510" y="371"/>
                                  <a:pt x="1630" y="387"/>
                                </a:cubicBezTo>
                                <a:close/>
                                <a:moveTo>
                                  <a:pt x="1926" y="1039"/>
                                </a:moveTo>
                                <a:cubicBezTo>
                                  <a:pt x="1785" y="919"/>
                                  <a:pt x="1612" y="813"/>
                                  <a:pt x="1471" y="693"/>
                                </a:cubicBezTo>
                                <a:cubicBezTo>
                                  <a:pt x="1376" y="614"/>
                                  <a:pt x="1291" y="532"/>
                                  <a:pt x="1196" y="458"/>
                                </a:cubicBezTo>
                                <a:cubicBezTo>
                                  <a:pt x="1206" y="464"/>
                                  <a:pt x="1217" y="469"/>
                                  <a:pt x="1227" y="474"/>
                                </a:cubicBezTo>
                                <a:cubicBezTo>
                                  <a:pt x="1488" y="644"/>
                                  <a:pt x="1728" y="826"/>
                                  <a:pt x="1926" y="1039"/>
                                </a:cubicBezTo>
                                <a:close/>
                                <a:moveTo>
                                  <a:pt x="1637" y="248"/>
                                </a:moveTo>
                                <a:cubicBezTo>
                                  <a:pt x="1369" y="295"/>
                                  <a:pt x="1086" y="292"/>
                                  <a:pt x="825" y="229"/>
                                </a:cubicBezTo>
                                <a:cubicBezTo>
                                  <a:pt x="1016" y="243"/>
                                  <a:pt x="1206" y="226"/>
                                  <a:pt x="1393" y="207"/>
                                </a:cubicBezTo>
                                <a:cubicBezTo>
                                  <a:pt x="1608" y="185"/>
                                  <a:pt x="1947" y="98"/>
                                  <a:pt x="2152" y="180"/>
                                </a:cubicBezTo>
                                <a:cubicBezTo>
                                  <a:pt x="1979" y="183"/>
                                  <a:pt x="1809" y="215"/>
                                  <a:pt x="1637" y="248"/>
                                </a:cubicBezTo>
                                <a:close/>
                                <a:moveTo>
                                  <a:pt x="1968" y="117"/>
                                </a:moveTo>
                                <a:cubicBezTo>
                                  <a:pt x="1834" y="115"/>
                                  <a:pt x="1689" y="142"/>
                                  <a:pt x="1573" y="155"/>
                                </a:cubicBezTo>
                                <a:cubicBezTo>
                                  <a:pt x="1287" y="191"/>
                                  <a:pt x="966" y="232"/>
                                  <a:pt x="681" y="177"/>
                                </a:cubicBezTo>
                                <a:cubicBezTo>
                                  <a:pt x="864" y="169"/>
                                  <a:pt x="1044" y="87"/>
                                  <a:pt x="1224" y="55"/>
                                </a:cubicBezTo>
                                <a:cubicBezTo>
                                  <a:pt x="1457" y="11"/>
                                  <a:pt x="1721" y="55"/>
                                  <a:pt x="1968" y="117"/>
                                </a:cubicBezTo>
                                <a:close/>
                                <a:moveTo>
                                  <a:pt x="977" y="46"/>
                                </a:moveTo>
                                <a:cubicBezTo>
                                  <a:pt x="1030" y="46"/>
                                  <a:pt x="1086" y="46"/>
                                  <a:pt x="1139" y="41"/>
                                </a:cubicBezTo>
                                <a:cubicBezTo>
                                  <a:pt x="942" y="85"/>
                                  <a:pt x="751" y="161"/>
                                  <a:pt x="536" y="142"/>
                                </a:cubicBezTo>
                                <a:cubicBezTo>
                                  <a:pt x="536" y="142"/>
                                  <a:pt x="536" y="142"/>
                                  <a:pt x="536" y="142"/>
                                </a:cubicBezTo>
                                <a:cubicBezTo>
                                  <a:pt x="515" y="131"/>
                                  <a:pt x="490" y="120"/>
                                  <a:pt x="466" y="112"/>
                                </a:cubicBezTo>
                                <a:cubicBezTo>
                                  <a:pt x="459" y="109"/>
                                  <a:pt x="451" y="109"/>
                                  <a:pt x="448" y="109"/>
                                </a:cubicBezTo>
                                <a:cubicBezTo>
                                  <a:pt x="395" y="90"/>
                                  <a:pt x="346" y="71"/>
                                  <a:pt x="293" y="52"/>
                                </a:cubicBezTo>
                                <a:cubicBezTo>
                                  <a:pt x="518" y="74"/>
                                  <a:pt x="762" y="44"/>
                                  <a:pt x="977" y="46"/>
                                </a:cubicBezTo>
                                <a:close/>
                                <a:moveTo>
                                  <a:pt x="423" y="344"/>
                                </a:moveTo>
                                <a:cubicBezTo>
                                  <a:pt x="466" y="450"/>
                                  <a:pt x="459" y="573"/>
                                  <a:pt x="455" y="684"/>
                                </a:cubicBezTo>
                                <a:cubicBezTo>
                                  <a:pt x="451" y="769"/>
                                  <a:pt x="437" y="864"/>
                                  <a:pt x="437" y="960"/>
                                </a:cubicBezTo>
                                <a:cubicBezTo>
                                  <a:pt x="374" y="674"/>
                                  <a:pt x="286" y="393"/>
                                  <a:pt x="261" y="104"/>
                                </a:cubicBezTo>
                                <a:cubicBezTo>
                                  <a:pt x="314" y="185"/>
                                  <a:pt x="388" y="254"/>
                                  <a:pt x="423" y="344"/>
                                </a:cubicBezTo>
                                <a:close/>
                                <a:moveTo>
                                  <a:pt x="420" y="1055"/>
                                </a:moveTo>
                                <a:cubicBezTo>
                                  <a:pt x="346" y="889"/>
                                  <a:pt x="324" y="714"/>
                                  <a:pt x="307" y="540"/>
                                </a:cubicBezTo>
                                <a:cubicBezTo>
                                  <a:pt x="346" y="712"/>
                                  <a:pt x="388" y="884"/>
                                  <a:pt x="420" y="1055"/>
                                </a:cubicBezTo>
                                <a:close/>
                                <a:moveTo>
                                  <a:pt x="198" y="145"/>
                                </a:moveTo>
                                <a:cubicBezTo>
                                  <a:pt x="205" y="131"/>
                                  <a:pt x="205" y="117"/>
                                  <a:pt x="208" y="104"/>
                                </a:cubicBezTo>
                                <a:cubicBezTo>
                                  <a:pt x="282" y="404"/>
                                  <a:pt x="247" y="714"/>
                                  <a:pt x="356" y="1009"/>
                                </a:cubicBezTo>
                                <a:cubicBezTo>
                                  <a:pt x="335" y="974"/>
                                  <a:pt x="317" y="938"/>
                                  <a:pt x="300" y="900"/>
                                </a:cubicBezTo>
                                <a:cubicBezTo>
                                  <a:pt x="243" y="780"/>
                                  <a:pt x="212" y="657"/>
                                  <a:pt x="183" y="534"/>
                                </a:cubicBezTo>
                                <a:cubicBezTo>
                                  <a:pt x="155" y="401"/>
                                  <a:pt x="148" y="273"/>
                                  <a:pt x="198" y="145"/>
                                </a:cubicBezTo>
                                <a:close/>
                                <a:moveTo>
                                  <a:pt x="15960" y="6130"/>
                                </a:moveTo>
                                <a:cubicBezTo>
                                  <a:pt x="15830" y="6133"/>
                                  <a:pt x="15703" y="6103"/>
                                  <a:pt x="15572" y="6100"/>
                                </a:cubicBezTo>
                                <a:cubicBezTo>
                                  <a:pt x="15445" y="6095"/>
                                  <a:pt x="15322" y="6106"/>
                                  <a:pt x="15198" y="6130"/>
                                </a:cubicBezTo>
                                <a:cubicBezTo>
                                  <a:pt x="15029" y="6166"/>
                                  <a:pt x="14906" y="6253"/>
                                  <a:pt x="14793" y="6348"/>
                                </a:cubicBezTo>
                                <a:cubicBezTo>
                                  <a:pt x="14860" y="6253"/>
                                  <a:pt x="14920" y="6155"/>
                                  <a:pt x="14990" y="6062"/>
                                </a:cubicBezTo>
                                <a:cubicBezTo>
                                  <a:pt x="15103" y="5915"/>
                                  <a:pt x="15110" y="5776"/>
                                  <a:pt x="15121" y="5609"/>
                                </a:cubicBezTo>
                                <a:cubicBezTo>
                                  <a:pt x="15121" y="5598"/>
                                  <a:pt x="15103" y="5596"/>
                                  <a:pt x="15096" y="5604"/>
                                </a:cubicBezTo>
                                <a:cubicBezTo>
                                  <a:pt x="15029" y="5683"/>
                                  <a:pt x="14930" y="5743"/>
                                  <a:pt x="14853" y="5817"/>
                                </a:cubicBezTo>
                                <a:cubicBezTo>
                                  <a:pt x="14793" y="5874"/>
                                  <a:pt x="14750" y="5942"/>
                                  <a:pt x="14712" y="6010"/>
                                </a:cubicBezTo>
                                <a:cubicBezTo>
                                  <a:pt x="14666" y="6095"/>
                                  <a:pt x="14630" y="6187"/>
                                  <a:pt x="14599" y="6277"/>
                                </a:cubicBezTo>
                                <a:cubicBezTo>
                                  <a:pt x="14563" y="6367"/>
                                  <a:pt x="14585" y="6498"/>
                                  <a:pt x="14514" y="6577"/>
                                </a:cubicBezTo>
                                <a:cubicBezTo>
                                  <a:pt x="14525" y="6572"/>
                                  <a:pt x="14535" y="6566"/>
                                  <a:pt x="14542" y="6561"/>
                                </a:cubicBezTo>
                                <a:cubicBezTo>
                                  <a:pt x="14645" y="6433"/>
                                  <a:pt x="14676" y="6291"/>
                                  <a:pt x="14754" y="6152"/>
                                </a:cubicBezTo>
                                <a:cubicBezTo>
                                  <a:pt x="14821" y="6027"/>
                                  <a:pt x="14913" y="5917"/>
                                  <a:pt x="15015" y="5808"/>
                                </a:cubicBezTo>
                                <a:cubicBezTo>
                                  <a:pt x="15029" y="5795"/>
                                  <a:pt x="15054" y="5811"/>
                                  <a:pt x="15040" y="5825"/>
                                </a:cubicBezTo>
                                <a:cubicBezTo>
                                  <a:pt x="14874" y="5980"/>
                                  <a:pt x="14796" y="6155"/>
                                  <a:pt x="14708" y="6340"/>
                                </a:cubicBezTo>
                                <a:cubicBezTo>
                                  <a:pt x="14676" y="6406"/>
                                  <a:pt x="14648" y="6471"/>
                                  <a:pt x="14606" y="6531"/>
                                </a:cubicBezTo>
                                <a:cubicBezTo>
                                  <a:pt x="14719" y="6471"/>
                                  <a:pt x="14828" y="6411"/>
                                  <a:pt x="14944" y="6354"/>
                                </a:cubicBezTo>
                                <a:cubicBezTo>
                                  <a:pt x="15121" y="6269"/>
                                  <a:pt x="15301" y="6250"/>
                                  <a:pt x="15488" y="6190"/>
                                </a:cubicBezTo>
                                <a:cubicBezTo>
                                  <a:pt x="15512" y="6182"/>
                                  <a:pt x="15526" y="6209"/>
                                  <a:pt x="15502" y="6217"/>
                                </a:cubicBezTo>
                                <a:cubicBezTo>
                                  <a:pt x="15276" y="6283"/>
                                  <a:pt x="15064" y="6329"/>
                                  <a:pt x="14860" y="6436"/>
                                </a:cubicBezTo>
                                <a:cubicBezTo>
                                  <a:pt x="14803" y="6466"/>
                                  <a:pt x="14743" y="6496"/>
                                  <a:pt x="14687" y="6528"/>
                                </a:cubicBezTo>
                                <a:cubicBezTo>
                                  <a:pt x="14927" y="6490"/>
                                  <a:pt x="15237" y="6580"/>
                                  <a:pt x="15445" y="6632"/>
                                </a:cubicBezTo>
                                <a:cubicBezTo>
                                  <a:pt x="15459" y="6635"/>
                                  <a:pt x="15452" y="6651"/>
                                  <a:pt x="15438" y="6648"/>
                                </a:cubicBezTo>
                                <a:cubicBezTo>
                                  <a:pt x="15297" y="6632"/>
                                  <a:pt x="15163" y="6591"/>
                                  <a:pt x="15025" y="6569"/>
                                </a:cubicBezTo>
                                <a:cubicBezTo>
                                  <a:pt x="14877" y="6547"/>
                                  <a:pt x="14754" y="6547"/>
                                  <a:pt x="14609" y="6569"/>
                                </a:cubicBezTo>
                                <a:cubicBezTo>
                                  <a:pt x="14588" y="6580"/>
                                  <a:pt x="14567" y="6594"/>
                                  <a:pt x="14542" y="6605"/>
                                </a:cubicBezTo>
                                <a:cubicBezTo>
                                  <a:pt x="14666" y="6575"/>
                                  <a:pt x="14747" y="6583"/>
                                  <a:pt x="14870" y="6626"/>
                                </a:cubicBezTo>
                                <a:cubicBezTo>
                                  <a:pt x="14973" y="6662"/>
                                  <a:pt x="15078" y="6695"/>
                                  <a:pt x="15188" y="6716"/>
                                </a:cubicBezTo>
                                <a:cubicBezTo>
                                  <a:pt x="15375" y="6755"/>
                                  <a:pt x="15576" y="6749"/>
                                  <a:pt x="15759" y="6700"/>
                                </a:cubicBezTo>
                                <a:cubicBezTo>
                                  <a:pt x="15777" y="6695"/>
                                  <a:pt x="15773" y="6678"/>
                                  <a:pt x="15756" y="6676"/>
                                </a:cubicBezTo>
                                <a:cubicBezTo>
                                  <a:pt x="15646" y="6665"/>
                                  <a:pt x="15558" y="6602"/>
                                  <a:pt x="15463" y="6564"/>
                                </a:cubicBezTo>
                                <a:cubicBezTo>
                                  <a:pt x="15382" y="6531"/>
                                  <a:pt x="15290" y="6512"/>
                                  <a:pt x="15202" y="6496"/>
                                </a:cubicBezTo>
                                <a:cubicBezTo>
                                  <a:pt x="15089" y="6474"/>
                                  <a:pt x="14973" y="6471"/>
                                  <a:pt x="14860" y="6485"/>
                                </a:cubicBezTo>
                                <a:cubicBezTo>
                                  <a:pt x="14895" y="6471"/>
                                  <a:pt x="14930" y="6460"/>
                                  <a:pt x="14969" y="6455"/>
                                </a:cubicBezTo>
                                <a:cubicBezTo>
                                  <a:pt x="15096" y="6430"/>
                                  <a:pt x="15230" y="6427"/>
                                  <a:pt x="15361" y="6414"/>
                                </a:cubicBezTo>
                                <a:cubicBezTo>
                                  <a:pt x="15590" y="6389"/>
                                  <a:pt x="15791" y="6264"/>
                                  <a:pt x="15971" y="6160"/>
                                </a:cubicBezTo>
                                <a:cubicBezTo>
                                  <a:pt x="15981" y="6146"/>
                                  <a:pt x="15971" y="6130"/>
                                  <a:pt x="15960" y="6130"/>
                                </a:cubicBezTo>
                                <a:close/>
                                <a:moveTo>
                                  <a:pt x="15615" y="6659"/>
                                </a:moveTo>
                                <a:cubicBezTo>
                                  <a:pt x="15618" y="6659"/>
                                  <a:pt x="15618" y="6662"/>
                                  <a:pt x="15622" y="6662"/>
                                </a:cubicBezTo>
                                <a:cubicBezTo>
                                  <a:pt x="15618" y="6662"/>
                                  <a:pt x="15618" y="6662"/>
                                  <a:pt x="15615" y="6659"/>
                                </a:cubicBezTo>
                                <a:cubicBezTo>
                                  <a:pt x="15604" y="6659"/>
                                  <a:pt x="15590" y="6656"/>
                                  <a:pt x="15576" y="6654"/>
                                </a:cubicBezTo>
                                <a:cubicBezTo>
                                  <a:pt x="15579" y="6648"/>
                                  <a:pt x="15576" y="6643"/>
                                  <a:pt x="15572" y="6640"/>
                                </a:cubicBezTo>
                                <a:cubicBezTo>
                                  <a:pt x="15586" y="6646"/>
                                  <a:pt x="15600" y="6651"/>
                                  <a:pt x="15615" y="6659"/>
                                </a:cubicBezTo>
                                <a:close/>
                                <a:moveTo>
                                  <a:pt x="15710" y="6144"/>
                                </a:moveTo>
                                <a:cubicBezTo>
                                  <a:pt x="15699" y="6141"/>
                                  <a:pt x="15692" y="6138"/>
                                  <a:pt x="15682" y="6138"/>
                                </a:cubicBezTo>
                                <a:cubicBezTo>
                                  <a:pt x="15674" y="6136"/>
                                  <a:pt x="15667" y="6133"/>
                                  <a:pt x="15664" y="6133"/>
                                </a:cubicBezTo>
                                <a:cubicBezTo>
                                  <a:pt x="15699" y="6136"/>
                                  <a:pt x="15734" y="6138"/>
                                  <a:pt x="15770" y="6144"/>
                                </a:cubicBezTo>
                                <a:cubicBezTo>
                                  <a:pt x="15749" y="6144"/>
                                  <a:pt x="15731" y="6144"/>
                                  <a:pt x="15710" y="6144"/>
                                </a:cubicBezTo>
                                <a:close/>
                                <a:moveTo>
                                  <a:pt x="21395" y="19154"/>
                                </a:moveTo>
                                <a:cubicBezTo>
                                  <a:pt x="21406" y="19146"/>
                                  <a:pt x="21395" y="19132"/>
                                  <a:pt x="21381" y="19132"/>
                                </a:cubicBezTo>
                                <a:cubicBezTo>
                                  <a:pt x="21205" y="19138"/>
                                  <a:pt x="21022" y="19146"/>
                                  <a:pt x="20859" y="19206"/>
                                </a:cubicBezTo>
                                <a:cubicBezTo>
                                  <a:pt x="20764" y="19241"/>
                                  <a:pt x="20704" y="19309"/>
                                  <a:pt x="20651" y="19378"/>
                                </a:cubicBezTo>
                                <a:cubicBezTo>
                                  <a:pt x="20648" y="19391"/>
                                  <a:pt x="20644" y="19405"/>
                                  <a:pt x="20637" y="19418"/>
                                </a:cubicBezTo>
                                <a:cubicBezTo>
                                  <a:pt x="20810" y="19410"/>
                                  <a:pt x="20976" y="19312"/>
                                  <a:pt x="21113" y="19244"/>
                                </a:cubicBezTo>
                                <a:cubicBezTo>
                                  <a:pt x="21127" y="19236"/>
                                  <a:pt x="21141" y="19252"/>
                                  <a:pt x="21127" y="19260"/>
                                </a:cubicBezTo>
                                <a:cubicBezTo>
                                  <a:pt x="20972" y="19339"/>
                                  <a:pt x="20817" y="19416"/>
                                  <a:pt x="20630" y="19438"/>
                                </a:cubicBezTo>
                                <a:cubicBezTo>
                                  <a:pt x="20623" y="19462"/>
                                  <a:pt x="20612" y="19484"/>
                                  <a:pt x="20605" y="19508"/>
                                </a:cubicBezTo>
                                <a:cubicBezTo>
                                  <a:pt x="20605" y="19508"/>
                                  <a:pt x="20605" y="19508"/>
                                  <a:pt x="20605" y="19508"/>
                                </a:cubicBezTo>
                                <a:cubicBezTo>
                                  <a:pt x="20609" y="19514"/>
                                  <a:pt x="20616" y="19519"/>
                                  <a:pt x="20627" y="19519"/>
                                </a:cubicBezTo>
                                <a:cubicBezTo>
                                  <a:pt x="20778" y="19508"/>
                                  <a:pt x="20909" y="19492"/>
                                  <a:pt x="21039" y="19432"/>
                                </a:cubicBezTo>
                                <a:cubicBezTo>
                                  <a:pt x="21180" y="19361"/>
                                  <a:pt x="21286" y="19247"/>
                                  <a:pt x="21395" y="19154"/>
                                </a:cubicBezTo>
                                <a:close/>
                                <a:moveTo>
                                  <a:pt x="20803" y="19465"/>
                                </a:moveTo>
                                <a:cubicBezTo>
                                  <a:pt x="20859" y="19448"/>
                                  <a:pt x="20919" y="19432"/>
                                  <a:pt x="20976" y="19418"/>
                                </a:cubicBezTo>
                                <a:cubicBezTo>
                                  <a:pt x="20923" y="19440"/>
                                  <a:pt x="20863" y="19454"/>
                                  <a:pt x="20803" y="19465"/>
                                </a:cubicBezTo>
                                <a:close/>
                                <a:moveTo>
                                  <a:pt x="19427" y="21183"/>
                                </a:moveTo>
                                <a:cubicBezTo>
                                  <a:pt x="19350" y="21248"/>
                                  <a:pt x="19244" y="21325"/>
                                  <a:pt x="19195" y="21406"/>
                                </a:cubicBezTo>
                                <a:cubicBezTo>
                                  <a:pt x="19187" y="21417"/>
                                  <a:pt x="19163" y="21409"/>
                                  <a:pt x="19170" y="21398"/>
                                </a:cubicBezTo>
                                <a:cubicBezTo>
                                  <a:pt x="19244" y="21275"/>
                                  <a:pt x="19417" y="21205"/>
                                  <a:pt x="19480" y="21079"/>
                                </a:cubicBezTo>
                                <a:cubicBezTo>
                                  <a:pt x="19381" y="21115"/>
                                  <a:pt x="19276" y="21158"/>
                                  <a:pt x="19205" y="21218"/>
                                </a:cubicBezTo>
                                <a:cubicBezTo>
                                  <a:pt x="19085" y="21316"/>
                                  <a:pt x="19060" y="21428"/>
                                  <a:pt x="19001" y="21551"/>
                                </a:cubicBezTo>
                                <a:cubicBezTo>
                                  <a:pt x="18997" y="21562"/>
                                  <a:pt x="19004" y="21575"/>
                                  <a:pt x="19022" y="21573"/>
                                </a:cubicBezTo>
                                <a:cubicBezTo>
                                  <a:pt x="19163" y="21554"/>
                                  <a:pt x="19254" y="21496"/>
                                  <a:pt x="19339" y="21409"/>
                                </a:cubicBezTo>
                                <a:cubicBezTo>
                                  <a:pt x="19427" y="21319"/>
                                  <a:pt x="19434" y="21175"/>
                                  <a:pt x="19540" y="21098"/>
                                </a:cubicBezTo>
                                <a:cubicBezTo>
                                  <a:pt x="19533" y="21093"/>
                                  <a:pt x="19523" y="21087"/>
                                  <a:pt x="19515" y="21079"/>
                                </a:cubicBezTo>
                                <a:cubicBezTo>
                                  <a:pt x="19505" y="21117"/>
                                  <a:pt x="19445" y="21166"/>
                                  <a:pt x="19427" y="21183"/>
                                </a:cubicBezTo>
                                <a:close/>
                                <a:moveTo>
                                  <a:pt x="19276" y="21417"/>
                                </a:moveTo>
                                <a:cubicBezTo>
                                  <a:pt x="19276" y="21415"/>
                                  <a:pt x="19276" y="21415"/>
                                  <a:pt x="19276" y="21417"/>
                                </a:cubicBezTo>
                                <a:cubicBezTo>
                                  <a:pt x="19314" y="21376"/>
                                  <a:pt x="19346" y="21333"/>
                                  <a:pt x="19374" y="21289"/>
                                </a:cubicBezTo>
                                <a:cubicBezTo>
                                  <a:pt x="19350" y="21335"/>
                                  <a:pt x="19318" y="21379"/>
                                  <a:pt x="19276" y="21417"/>
                                </a:cubicBezTo>
                                <a:close/>
                                <a:moveTo>
                                  <a:pt x="16168" y="1309"/>
                                </a:moveTo>
                                <a:cubicBezTo>
                                  <a:pt x="16186" y="1314"/>
                                  <a:pt x="16204" y="1320"/>
                                  <a:pt x="16218" y="1331"/>
                                </a:cubicBezTo>
                                <a:cubicBezTo>
                                  <a:pt x="16218" y="1331"/>
                                  <a:pt x="16218" y="1331"/>
                                  <a:pt x="16218" y="1331"/>
                                </a:cubicBezTo>
                                <a:cubicBezTo>
                                  <a:pt x="16235" y="1293"/>
                                  <a:pt x="16249" y="1252"/>
                                  <a:pt x="16253" y="1208"/>
                                </a:cubicBezTo>
                                <a:cubicBezTo>
                                  <a:pt x="16235" y="1213"/>
                                  <a:pt x="16218" y="1213"/>
                                  <a:pt x="16200" y="1216"/>
                                </a:cubicBezTo>
                                <a:cubicBezTo>
                                  <a:pt x="16193" y="1246"/>
                                  <a:pt x="16182" y="1279"/>
                                  <a:pt x="16168" y="1309"/>
                                </a:cubicBezTo>
                                <a:close/>
                                <a:moveTo>
                                  <a:pt x="21170" y="20531"/>
                                </a:moveTo>
                                <a:cubicBezTo>
                                  <a:pt x="21025" y="20561"/>
                                  <a:pt x="20884" y="20624"/>
                                  <a:pt x="20806" y="20727"/>
                                </a:cubicBezTo>
                                <a:cubicBezTo>
                                  <a:pt x="20761" y="20787"/>
                                  <a:pt x="20739" y="20965"/>
                                  <a:pt x="20658" y="21016"/>
                                </a:cubicBezTo>
                                <a:cubicBezTo>
                                  <a:pt x="20662" y="21016"/>
                                  <a:pt x="20662" y="21016"/>
                                  <a:pt x="20665" y="21016"/>
                                </a:cubicBezTo>
                                <a:cubicBezTo>
                                  <a:pt x="20859" y="20976"/>
                                  <a:pt x="20916" y="20806"/>
                                  <a:pt x="21022" y="20684"/>
                                </a:cubicBezTo>
                                <a:cubicBezTo>
                                  <a:pt x="21032" y="20673"/>
                                  <a:pt x="21050" y="20686"/>
                                  <a:pt x="21043" y="20697"/>
                                </a:cubicBezTo>
                                <a:cubicBezTo>
                                  <a:pt x="20972" y="20779"/>
                                  <a:pt x="20888" y="20967"/>
                                  <a:pt x="20746" y="21025"/>
                                </a:cubicBezTo>
                                <a:cubicBezTo>
                                  <a:pt x="20771" y="21027"/>
                                  <a:pt x="20792" y="21027"/>
                                  <a:pt x="20817" y="21030"/>
                                </a:cubicBezTo>
                                <a:cubicBezTo>
                                  <a:pt x="21064" y="20956"/>
                                  <a:pt x="21194" y="20746"/>
                                  <a:pt x="21198" y="20545"/>
                                </a:cubicBezTo>
                                <a:cubicBezTo>
                                  <a:pt x="21198" y="20534"/>
                                  <a:pt x="21180" y="20528"/>
                                  <a:pt x="21170" y="20531"/>
                                </a:cubicBezTo>
                                <a:close/>
                                <a:moveTo>
                                  <a:pt x="21085" y="20591"/>
                                </a:moveTo>
                                <a:cubicBezTo>
                                  <a:pt x="21085" y="20591"/>
                                  <a:pt x="21082" y="20591"/>
                                  <a:pt x="21082" y="20591"/>
                                </a:cubicBezTo>
                                <a:cubicBezTo>
                                  <a:pt x="21057" y="20599"/>
                                  <a:pt x="21036" y="20610"/>
                                  <a:pt x="21014" y="20621"/>
                                </a:cubicBezTo>
                                <a:cubicBezTo>
                                  <a:pt x="21011" y="20618"/>
                                  <a:pt x="21004" y="20618"/>
                                  <a:pt x="20997" y="20621"/>
                                </a:cubicBezTo>
                                <a:cubicBezTo>
                                  <a:pt x="20986" y="20626"/>
                                  <a:pt x="20979" y="20632"/>
                                  <a:pt x="20969" y="20640"/>
                                </a:cubicBezTo>
                                <a:cubicBezTo>
                                  <a:pt x="20965" y="20640"/>
                                  <a:pt x="20962" y="20640"/>
                                  <a:pt x="20958" y="20643"/>
                                </a:cubicBezTo>
                                <a:cubicBezTo>
                                  <a:pt x="20986" y="20624"/>
                                  <a:pt x="21053" y="20588"/>
                                  <a:pt x="21103" y="20580"/>
                                </a:cubicBezTo>
                                <a:cubicBezTo>
                                  <a:pt x="21099" y="20583"/>
                                  <a:pt x="21092" y="20586"/>
                                  <a:pt x="21085" y="20591"/>
                                </a:cubicBezTo>
                                <a:close/>
                                <a:moveTo>
                                  <a:pt x="21064" y="1047"/>
                                </a:moveTo>
                                <a:cubicBezTo>
                                  <a:pt x="21057" y="1061"/>
                                  <a:pt x="21050" y="1072"/>
                                  <a:pt x="21046" y="1085"/>
                                </a:cubicBezTo>
                                <a:cubicBezTo>
                                  <a:pt x="21219" y="1096"/>
                                  <a:pt x="21399" y="1014"/>
                                  <a:pt x="21547" y="960"/>
                                </a:cubicBezTo>
                                <a:cubicBezTo>
                                  <a:pt x="21561" y="954"/>
                                  <a:pt x="21575" y="971"/>
                                  <a:pt x="21561" y="979"/>
                                </a:cubicBezTo>
                                <a:cubicBezTo>
                                  <a:pt x="21392" y="1042"/>
                                  <a:pt x="21226" y="1102"/>
                                  <a:pt x="21039" y="1104"/>
                                </a:cubicBezTo>
                                <a:cubicBezTo>
                                  <a:pt x="21029" y="1126"/>
                                  <a:pt x="21015" y="1151"/>
                                  <a:pt x="21000" y="1173"/>
                                </a:cubicBezTo>
                                <a:cubicBezTo>
                                  <a:pt x="21000" y="1173"/>
                                  <a:pt x="21000" y="1173"/>
                                  <a:pt x="21000" y="1173"/>
                                </a:cubicBezTo>
                                <a:cubicBezTo>
                                  <a:pt x="21004" y="1178"/>
                                  <a:pt x="21007" y="1183"/>
                                  <a:pt x="21018" y="1183"/>
                                </a:cubicBezTo>
                                <a:cubicBezTo>
                                  <a:pt x="21170" y="1189"/>
                                  <a:pt x="21304" y="1183"/>
                                  <a:pt x="21441" y="1137"/>
                                </a:cubicBezTo>
                                <a:cubicBezTo>
                                  <a:pt x="21494" y="1118"/>
                                  <a:pt x="21547" y="1093"/>
                                  <a:pt x="21593" y="1066"/>
                                </a:cubicBezTo>
                                <a:lnTo>
                                  <a:pt x="21593" y="867"/>
                                </a:lnTo>
                                <a:cubicBezTo>
                                  <a:pt x="21494" y="867"/>
                                  <a:pt x="21392" y="873"/>
                                  <a:pt x="21297" y="900"/>
                                </a:cubicBezTo>
                                <a:cubicBezTo>
                                  <a:pt x="21198" y="922"/>
                                  <a:pt x="21127" y="982"/>
                                  <a:pt x="21064" y="1047"/>
                                </a:cubicBezTo>
                                <a:close/>
                                <a:moveTo>
                                  <a:pt x="21198" y="1148"/>
                                </a:moveTo>
                                <a:cubicBezTo>
                                  <a:pt x="21258" y="1137"/>
                                  <a:pt x="21318" y="1126"/>
                                  <a:pt x="21378" y="1118"/>
                                </a:cubicBezTo>
                                <a:cubicBezTo>
                                  <a:pt x="21321" y="1137"/>
                                  <a:pt x="21261" y="1145"/>
                                  <a:pt x="21198" y="1148"/>
                                </a:cubicBezTo>
                                <a:close/>
                                <a:moveTo>
                                  <a:pt x="21360" y="2727"/>
                                </a:moveTo>
                                <a:cubicBezTo>
                                  <a:pt x="21374" y="2727"/>
                                  <a:pt x="21385" y="2727"/>
                                  <a:pt x="21399" y="2727"/>
                                </a:cubicBezTo>
                                <a:cubicBezTo>
                                  <a:pt x="21477" y="2694"/>
                                  <a:pt x="21537" y="2648"/>
                                  <a:pt x="21593" y="2599"/>
                                </a:cubicBezTo>
                                <a:lnTo>
                                  <a:pt x="21593" y="2427"/>
                                </a:lnTo>
                                <a:cubicBezTo>
                                  <a:pt x="21522" y="2512"/>
                                  <a:pt x="21469" y="2681"/>
                                  <a:pt x="21360" y="2727"/>
                                </a:cubicBezTo>
                                <a:close/>
                                <a:moveTo>
                                  <a:pt x="21477" y="2724"/>
                                </a:moveTo>
                                <a:cubicBezTo>
                                  <a:pt x="21512" y="2721"/>
                                  <a:pt x="21551" y="2721"/>
                                  <a:pt x="21586" y="2719"/>
                                </a:cubicBezTo>
                                <a:cubicBezTo>
                                  <a:pt x="21589" y="2719"/>
                                  <a:pt x="21589" y="2716"/>
                                  <a:pt x="21593" y="2716"/>
                                </a:cubicBezTo>
                                <a:lnTo>
                                  <a:pt x="21593" y="2642"/>
                                </a:lnTo>
                                <a:cubicBezTo>
                                  <a:pt x="21558" y="2675"/>
                                  <a:pt x="21519" y="2702"/>
                                  <a:pt x="21477" y="2724"/>
                                </a:cubicBezTo>
                                <a:close/>
                                <a:moveTo>
                                  <a:pt x="21314" y="622"/>
                                </a:moveTo>
                                <a:cubicBezTo>
                                  <a:pt x="21318" y="619"/>
                                  <a:pt x="21325" y="616"/>
                                  <a:pt x="21328" y="614"/>
                                </a:cubicBezTo>
                                <a:cubicBezTo>
                                  <a:pt x="21300" y="622"/>
                                  <a:pt x="21272" y="627"/>
                                  <a:pt x="21244" y="633"/>
                                </a:cubicBezTo>
                                <a:cubicBezTo>
                                  <a:pt x="21230" y="671"/>
                                  <a:pt x="21216" y="706"/>
                                  <a:pt x="21201" y="744"/>
                                </a:cubicBezTo>
                                <a:cubicBezTo>
                                  <a:pt x="21205" y="744"/>
                                  <a:pt x="21208" y="742"/>
                                  <a:pt x="21212" y="739"/>
                                </a:cubicBezTo>
                                <a:cubicBezTo>
                                  <a:pt x="21212" y="739"/>
                                  <a:pt x="21212" y="736"/>
                                  <a:pt x="21216" y="736"/>
                                </a:cubicBezTo>
                                <a:cubicBezTo>
                                  <a:pt x="21357" y="747"/>
                                  <a:pt x="21484" y="701"/>
                                  <a:pt x="21593" y="635"/>
                                </a:cubicBezTo>
                                <a:cubicBezTo>
                                  <a:pt x="21593" y="635"/>
                                  <a:pt x="21593" y="635"/>
                                  <a:pt x="21593" y="635"/>
                                </a:cubicBezTo>
                                <a:lnTo>
                                  <a:pt x="21593" y="488"/>
                                </a:lnTo>
                                <a:cubicBezTo>
                                  <a:pt x="21512" y="534"/>
                                  <a:pt x="21431" y="581"/>
                                  <a:pt x="21335" y="608"/>
                                </a:cubicBezTo>
                                <a:cubicBezTo>
                                  <a:pt x="21328" y="614"/>
                                  <a:pt x="21321" y="619"/>
                                  <a:pt x="21314" y="622"/>
                                </a:cubicBezTo>
                                <a:close/>
                                <a:moveTo>
                                  <a:pt x="14535" y="7044"/>
                                </a:moveTo>
                                <a:cubicBezTo>
                                  <a:pt x="14440" y="7000"/>
                                  <a:pt x="14331" y="6975"/>
                                  <a:pt x="14225" y="6954"/>
                                </a:cubicBezTo>
                                <a:cubicBezTo>
                                  <a:pt x="14126" y="6932"/>
                                  <a:pt x="14006" y="6910"/>
                                  <a:pt x="13900" y="6921"/>
                                </a:cubicBezTo>
                                <a:cubicBezTo>
                                  <a:pt x="13865" y="6935"/>
                                  <a:pt x="13830" y="6951"/>
                                  <a:pt x="13795" y="6965"/>
                                </a:cubicBezTo>
                                <a:cubicBezTo>
                                  <a:pt x="13921" y="6975"/>
                                  <a:pt x="14038" y="7022"/>
                                  <a:pt x="14158" y="7057"/>
                                </a:cubicBezTo>
                                <a:cubicBezTo>
                                  <a:pt x="14317" y="7104"/>
                                  <a:pt x="14479" y="7145"/>
                                  <a:pt x="14645" y="7172"/>
                                </a:cubicBezTo>
                                <a:cubicBezTo>
                                  <a:pt x="14666" y="7175"/>
                                  <a:pt x="14655" y="7199"/>
                                  <a:pt x="14634" y="7196"/>
                                </a:cubicBezTo>
                                <a:cubicBezTo>
                                  <a:pt x="14468" y="7169"/>
                                  <a:pt x="14306" y="7128"/>
                                  <a:pt x="14147" y="7082"/>
                                </a:cubicBezTo>
                                <a:cubicBezTo>
                                  <a:pt x="14020" y="7044"/>
                                  <a:pt x="13900" y="6986"/>
                                  <a:pt x="13763" y="6986"/>
                                </a:cubicBezTo>
                                <a:cubicBezTo>
                                  <a:pt x="13759" y="6986"/>
                                  <a:pt x="13756" y="6984"/>
                                  <a:pt x="13752" y="6984"/>
                                </a:cubicBezTo>
                                <a:cubicBezTo>
                                  <a:pt x="13742" y="6992"/>
                                  <a:pt x="13731" y="6995"/>
                                  <a:pt x="13717" y="7000"/>
                                </a:cubicBezTo>
                                <a:cubicBezTo>
                                  <a:pt x="13752" y="6997"/>
                                  <a:pt x="13791" y="7005"/>
                                  <a:pt x="13826" y="7019"/>
                                </a:cubicBezTo>
                                <a:cubicBezTo>
                                  <a:pt x="13826" y="7019"/>
                                  <a:pt x="13826" y="7019"/>
                                  <a:pt x="13826" y="7019"/>
                                </a:cubicBezTo>
                                <a:cubicBezTo>
                                  <a:pt x="13854" y="7033"/>
                                  <a:pt x="13883" y="7046"/>
                                  <a:pt x="13914" y="7057"/>
                                </a:cubicBezTo>
                                <a:cubicBezTo>
                                  <a:pt x="13960" y="7079"/>
                                  <a:pt x="14003" y="7104"/>
                                  <a:pt x="14038" y="7123"/>
                                </a:cubicBezTo>
                                <a:cubicBezTo>
                                  <a:pt x="14137" y="7169"/>
                                  <a:pt x="14228" y="7205"/>
                                  <a:pt x="14338" y="7235"/>
                                </a:cubicBezTo>
                                <a:cubicBezTo>
                                  <a:pt x="14525" y="7286"/>
                                  <a:pt x="14712" y="7308"/>
                                  <a:pt x="14906" y="7289"/>
                                </a:cubicBezTo>
                                <a:cubicBezTo>
                                  <a:pt x="14920" y="7289"/>
                                  <a:pt x="14920" y="7273"/>
                                  <a:pt x="14909" y="7267"/>
                                </a:cubicBezTo>
                                <a:cubicBezTo>
                                  <a:pt x="14775" y="7196"/>
                                  <a:pt x="14669" y="7106"/>
                                  <a:pt x="14535" y="7044"/>
                                </a:cubicBezTo>
                                <a:close/>
                                <a:moveTo>
                                  <a:pt x="21265" y="575"/>
                                </a:moveTo>
                                <a:cubicBezTo>
                                  <a:pt x="21261" y="586"/>
                                  <a:pt x="21258" y="597"/>
                                  <a:pt x="21254" y="611"/>
                                </a:cubicBezTo>
                                <a:cubicBezTo>
                                  <a:pt x="21328" y="594"/>
                                  <a:pt x="21392" y="570"/>
                                  <a:pt x="21455" y="540"/>
                                </a:cubicBezTo>
                                <a:cubicBezTo>
                                  <a:pt x="21462" y="534"/>
                                  <a:pt x="21469" y="532"/>
                                  <a:pt x="21480" y="526"/>
                                </a:cubicBezTo>
                                <a:cubicBezTo>
                                  <a:pt x="21487" y="524"/>
                                  <a:pt x="21498" y="518"/>
                                  <a:pt x="21508" y="515"/>
                                </a:cubicBezTo>
                                <a:cubicBezTo>
                                  <a:pt x="21540" y="499"/>
                                  <a:pt x="21568" y="483"/>
                                  <a:pt x="21600" y="466"/>
                                </a:cubicBezTo>
                                <a:lnTo>
                                  <a:pt x="21600" y="376"/>
                                </a:lnTo>
                                <a:cubicBezTo>
                                  <a:pt x="21462" y="420"/>
                                  <a:pt x="21346" y="485"/>
                                  <a:pt x="21265" y="575"/>
                                </a:cubicBezTo>
                                <a:close/>
                                <a:moveTo>
                                  <a:pt x="21593" y="21027"/>
                                </a:moveTo>
                                <a:lnTo>
                                  <a:pt x="21593" y="21016"/>
                                </a:lnTo>
                                <a:cubicBezTo>
                                  <a:pt x="21586" y="21016"/>
                                  <a:pt x="21579" y="21019"/>
                                  <a:pt x="21568" y="21019"/>
                                </a:cubicBezTo>
                                <a:cubicBezTo>
                                  <a:pt x="21579" y="21022"/>
                                  <a:pt x="21586" y="21025"/>
                                  <a:pt x="21593" y="21027"/>
                                </a:cubicBezTo>
                                <a:close/>
                                <a:moveTo>
                                  <a:pt x="21339" y="21000"/>
                                </a:moveTo>
                                <a:cubicBezTo>
                                  <a:pt x="21374" y="20995"/>
                                  <a:pt x="21413" y="20989"/>
                                  <a:pt x="21448" y="20984"/>
                                </a:cubicBezTo>
                                <a:cubicBezTo>
                                  <a:pt x="21505" y="20951"/>
                                  <a:pt x="21551" y="20916"/>
                                  <a:pt x="21593" y="20872"/>
                                </a:cubicBezTo>
                                <a:lnTo>
                                  <a:pt x="21593" y="20697"/>
                                </a:lnTo>
                                <a:cubicBezTo>
                                  <a:pt x="21515" y="20798"/>
                                  <a:pt x="21455" y="20926"/>
                                  <a:pt x="21339" y="21000"/>
                                </a:cubicBezTo>
                                <a:close/>
                                <a:moveTo>
                                  <a:pt x="21424" y="20670"/>
                                </a:moveTo>
                                <a:cubicBezTo>
                                  <a:pt x="21357" y="20752"/>
                                  <a:pt x="21339" y="20951"/>
                                  <a:pt x="21230" y="21014"/>
                                </a:cubicBezTo>
                                <a:cubicBezTo>
                                  <a:pt x="21244" y="21011"/>
                                  <a:pt x="21254" y="21011"/>
                                  <a:pt x="21268" y="21008"/>
                                </a:cubicBezTo>
                                <a:cubicBezTo>
                                  <a:pt x="21427" y="20918"/>
                                  <a:pt x="21487" y="20779"/>
                                  <a:pt x="21596" y="20656"/>
                                </a:cubicBezTo>
                                <a:lnTo>
                                  <a:pt x="21596" y="20553"/>
                                </a:lnTo>
                                <a:cubicBezTo>
                                  <a:pt x="21582" y="20561"/>
                                  <a:pt x="21568" y="20572"/>
                                  <a:pt x="21554" y="20580"/>
                                </a:cubicBezTo>
                                <a:cubicBezTo>
                                  <a:pt x="21554" y="20580"/>
                                  <a:pt x="21554" y="20580"/>
                                  <a:pt x="21554" y="20580"/>
                                </a:cubicBezTo>
                                <a:cubicBezTo>
                                  <a:pt x="21561" y="20575"/>
                                  <a:pt x="21565" y="20569"/>
                                  <a:pt x="21572" y="20564"/>
                                </a:cubicBezTo>
                                <a:cubicBezTo>
                                  <a:pt x="21575" y="20561"/>
                                  <a:pt x="21586" y="20553"/>
                                  <a:pt x="21596" y="20545"/>
                                </a:cubicBezTo>
                                <a:lnTo>
                                  <a:pt x="21596" y="20515"/>
                                </a:lnTo>
                                <a:cubicBezTo>
                                  <a:pt x="21526" y="20558"/>
                                  <a:pt x="21473" y="20610"/>
                                  <a:pt x="21424" y="20670"/>
                                </a:cubicBezTo>
                                <a:close/>
                                <a:moveTo>
                                  <a:pt x="21057" y="16850"/>
                                </a:moveTo>
                                <a:cubicBezTo>
                                  <a:pt x="21124" y="16645"/>
                                  <a:pt x="21163" y="16449"/>
                                  <a:pt x="21046" y="16239"/>
                                </a:cubicBezTo>
                                <a:cubicBezTo>
                                  <a:pt x="21043" y="16231"/>
                                  <a:pt x="21025" y="16228"/>
                                  <a:pt x="21022" y="16236"/>
                                </a:cubicBezTo>
                                <a:cubicBezTo>
                                  <a:pt x="20912" y="16452"/>
                                  <a:pt x="20902" y="16694"/>
                                  <a:pt x="21004" y="16912"/>
                                </a:cubicBezTo>
                                <a:cubicBezTo>
                                  <a:pt x="20930" y="16972"/>
                                  <a:pt x="20859" y="17035"/>
                                  <a:pt x="20792" y="17101"/>
                                </a:cubicBezTo>
                                <a:cubicBezTo>
                                  <a:pt x="20845" y="16863"/>
                                  <a:pt x="20842" y="16632"/>
                                  <a:pt x="20672" y="16419"/>
                                </a:cubicBezTo>
                                <a:cubicBezTo>
                                  <a:pt x="20665" y="16411"/>
                                  <a:pt x="20648" y="16413"/>
                                  <a:pt x="20648" y="16424"/>
                                </a:cubicBezTo>
                                <a:cubicBezTo>
                                  <a:pt x="20658" y="16552"/>
                                  <a:pt x="20616" y="16681"/>
                                  <a:pt x="20623" y="16809"/>
                                </a:cubicBezTo>
                                <a:cubicBezTo>
                                  <a:pt x="20627" y="16931"/>
                                  <a:pt x="20683" y="17032"/>
                                  <a:pt x="20757" y="17136"/>
                                </a:cubicBezTo>
                                <a:cubicBezTo>
                                  <a:pt x="20694" y="17201"/>
                                  <a:pt x="20634" y="17267"/>
                                  <a:pt x="20577" y="17335"/>
                                </a:cubicBezTo>
                                <a:cubicBezTo>
                                  <a:pt x="20598" y="17253"/>
                                  <a:pt x="20616" y="17169"/>
                                  <a:pt x="20591" y="17087"/>
                                </a:cubicBezTo>
                                <a:cubicBezTo>
                                  <a:pt x="20563" y="16991"/>
                                  <a:pt x="20489" y="16910"/>
                                  <a:pt x="20443" y="16822"/>
                                </a:cubicBezTo>
                                <a:cubicBezTo>
                                  <a:pt x="20436" y="16801"/>
                                  <a:pt x="20425" y="16776"/>
                                  <a:pt x="20418" y="16754"/>
                                </a:cubicBezTo>
                                <a:cubicBezTo>
                                  <a:pt x="20418" y="16752"/>
                                  <a:pt x="20418" y="16752"/>
                                  <a:pt x="20415" y="16749"/>
                                </a:cubicBezTo>
                                <a:cubicBezTo>
                                  <a:pt x="20411" y="16743"/>
                                  <a:pt x="20411" y="16738"/>
                                  <a:pt x="20408" y="16730"/>
                                </a:cubicBezTo>
                                <a:cubicBezTo>
                                  <a:pt x="20404" y="16719"/>
                                  <a:pt x="20383" y="16722"/>
                                  <a:pt x="20380" y="16730"/>
                                </a:cubicBezTo>
                                <a:cubicBezTo>
                                  <a:pt x="20376" y="16743"/>
                                  <a:pt x="20369" y="16757"/>
                                  <a:pt x="20366" y="16768"/>
                                </a:cubicBezTo>
                                <a:cubicBezTo>
                                  <a:pt x="20362" y="16771"/>
                                  <a:pt x="20358" y="16771"/>
                                  <a:pt x="20358" y="16776"/>
                                </a:cubicBezTo>
                                <a:cubicBezTo>
                                  <a:pt x="20358" y="16779"/>
                                  <a:pt x="20358" y="16784"/>
                                  <a:pt x="20358" y="16787"/>
                                </a:cubicBezTo>
                                <a:cubicBezTo>
                                  <a:pt x="20298" y="16994"/>
                                  <a:pt x="20288" y="17272"/>
                                  <a:pt x="20500" y="17422"/>
                                </a:cubicBezTo>
                                <a:cubicBezTo>
                                  <a:pt x="20429" y="17512"/>
                                  <a:pt x="20366" y="17605"/>
                                  <a:pt x="20309" y="17700"/>
                                </a:cubicBezTo>
                                <a:cubicBezTo>
                                  <a:pt x="20302" y="17709"/>
                                  <a:pt x="20320" y="17717"/>
                                  <a:pt x="20327" y="17709"/>
                                </a:cubicBezTo>
                                <a:cubicBezTo>
                                  <a:pt x="20394" y="17619"/>
                                  <a:pt x="20464" y="17529"/>
                                  <a:pt x="20535" y="17441"/>
                                </a:cubicBezTo>
                                <a:cubicBezTo>
                                  <a:pt x="20683" y="17417"/>
                                  <a:pt x="20852" y="17480"/>
                                  <a:pt x="21007" y="17458"/>
                                </a:cubicBezTo>
                                <a:cubicBezTo>
                                  <a:pt x="21156" y="17433"/>
                                  <a:pt x="21304" y="17392"/>
                                  <a:pt x="21413" y="17308"/>
                                </a:cubicBezTo>
                                <a:cubicBezTo>
                                  <a:pt x="21420" y="17302"/>
                                  <a:pt x="21417" y="17294"/>
                                  <a:pt x="21410" y="17291"/>
                                </a:cubicBezTo>
                                <a:cubicBezTo>
                                  <a:pt x="21159" y="17215"/>
                                  <a:pt x="20799" y="17300"/>
                                  <a:pt x="20570" y="17401"/>
                                </a:cubicBezTo>
                                <a:cubicBezTo>
                                  <a:pt x="20641" y="17316"/>
                                  <a:pt x="20715" y="17234"/>
                                  <a:pt x="20792" y="17152"/>
                                </a:cubicBezTo>
                                <a:cubicBezTo>
                                  <a:pt x="20919" y="17193"/>
                                  <a:pt x="21110" y="17182"/>
                                  <a:pt x="21237" y="17171"/>
                                </a:cubicBezTo>
                                <a:cubicBezTo>
                                  <a:pt x="21367" y="17161"/>
                                  <a:pt x="21480" y="17125"/>
                                  <a:pt x="21586" y="17071"/>
                                </a:cubicBezTo>
                                <a:lnTo>
                                  <a:pt x="21586" y="17046"/>
                                </a:lnTo>
                                <a:cubicBezTo>
                                  <a:pt x="21561" y="17060"/>
                                  <a:pt x="21533" y="17073"/>
                                  <a:pt x="21533" y="17073"/>
                                </a:cubicBezTo>
                                <a:cubicBezTo>
                                  <a:pt x="21445" y="17117"/>
                                  <a:pt x="21339" y="17136"/>
                                  <a:pt x="21237" y="17150"/>
                                </a:cubicBezTo>
                                <a:cubicBezTo>
                                  <a:pt x="21138" y="17163"/>
                                  <a:pt x="20955" y="17171"/>
                                  <a:pt x="20838" y="17144"/>
                                </a:cubicBezTo>
                                <a:cubicBezTo>
                                  <a:pt x="20838" y="17144"/>
                                  <a:pt x="20838" y="17144"/>
                                  <a:pt x="20838" y="17144"/>
                                </a:cubicBezTo>
                                <a:cubicBezTo>
                                  <a:pt x="20870" y="17144"/>
                                  <a:pt x="20902" y="17141"/>
                                  <a:pt x="20933" y="17136"/>
                                </a:cubicBezTo>
                                <a:cubicBezTo>
                                  <a:pt x="21156" y="17117"/>
                                  <a:pt x="21367" y="17079"/>
                                  <a:pt x="21586" y="17032"/>
                                </a:cubicBezTo>
                                <a:lnTo>
                                  <a:pt x="21586" y="17021"/>
                                </a:lnTo>
                                <a:cubicBezTo>
                                  <a:pt x="21529" y="17027"/>
                                  <a:pt x="21459" y="17041"/>
                                  <a:pt x="21399" y="17054"/>
                                </a:cubicBezTo>
                                <a:cubicBezTo>
                                  <a:pt x="21304" y="17076"/>
                                  <a:pt x="21201" y="17092"/>
                                  <a:pt x="21099" y="17101"/>
                                </a:cubicBezTo>
                                <a:cubicBezTo>
                                  <a:pt x="21191" y="17081"/>
                                  <a:pt x="21286" y="17065"/>
                                  <a:pt x="21381" y="17049"/>
                                </a:cubicBezTo>
                                <a:cubicBezTo>
                                  <a:pt x="21452" y="17035"/>
                                  <a:pt x="21519" y="17024"/>
                                  <a:pt x="21589" y="17019"/>
                                </a:cubicBezTo>
                                <a:lnTo>
                                  <a:pt x="21589" y="16981"/>
                                </a:lnTo>
                                <a:cubicBezTo>
                                  <a:pt x="21469" y="16970"/>
                                  <a:pt x="21353" y="16975"/>
                                  <a:pt x="21233" y="16989"/>
                                </a:cubicBezTo>
                                <a:cubicBezTo>
                                  <a:pt x="21096" y="17005"/>
                                  <a:pt x="20972" y="17062"/>
                                  <a:pt x="20842" y="17101"/>
                                </a:cubicBezTo>
                                <a:cubicBezTo>
                                  <a:pt x="20909" y="17035"/>
                                  <a:pt x="20979" y="16972"/>
                                  <a:pt x="21050" y="16912"/>
                                </a:cubicBezTo>
                                <a:cubicBezTo>
                                  <a:pt x="21233" y="16869"/>
                                  <a:pt x="21424" y="16822"/>
                                  <a:pt x="21589" y="16749"/>
                                </a:cubicBezTo>
                                <a:lnTo>
                                  <a:pt x="21589" y="16727"/>
                                </a:lnTo>
                                <a:cubicBezTo>
                                  <a:pt x="21445" y="16790"/>
                                  <a:pt x="21283" y="16833"/>
                                  <a:pt x="21127" y="16872"/>
                                </a:cubicBezTo>
                                <a:cubicBezTo>
                                  <a:pt x="21283" y="16803"/>
                                  <a:pt x="21441" y="16741"/>
                                  <a:pt x="21589" y="16664"/>
                                </a:cubicBezTo>
                                <a:lnTo>
                                  <a:pt x="21589" y="16637"/>
                                </a:lnTo>
                                <a:cubicBezTo>
                                  <a:pt x="21477" y="16694"/>
                                  <a:pt x="21360" y="16746"/>
                                  <a:pt x="21240" y="16798"/>
                                </a:cubicBezTo>
                                <a:cubicBezTo>
                                  <a:pt x="21343" y="16743"/>
                                  <a:pt x="21441" y="16681"/>
                                  <a:pt x="21544" y="16623"/>
                                </a:cubicBezTo>
                                <a:cubicBezTo>
                                  <a:pt x="21561" y="16615"/>
                                  <a:pt x="21575" y="16604"/>
                                  <a:pt x="21589" y="16596"/>
                                </a:cubicBezTo>
                                <a:lnTo>
                                  <a:pt x="21589" y="16572"/>
                                </a:lnTo>
                                <a:cubicBezTo>
                                  <a:pt x="21505" y="16626"/>
                                  <a:pt x="21413" y="16670"/>
                                  <a:pt x="21318" y="16716"/>
                                </a:cubicBezTo>
                                <a:cubicBezTo>
                                  <a:pt x="21311" y="16719"/>
                                  <a:pt x="21307" y="16724"/>
                                  <a:pt x="21300" y="16727"/>
                                </a:cubicBezTo>
                                <a:cubicBezTo>
                                  <a:pt x="21392" y="16667"/>
                                  <a:pt x="21487" y="16612"/>
                                  <a:pt x="21589" y="16563"/>
                                </a:cubicBezTo>
                                <a:lnTo>
                                  <a:pt x="21589" y="16536"/>
                                </a:lnTo>
                                <a:cubicBezTo>
                                  <a:pt x="21406" y="16623"/>
                                  <a:pt x="21240" y="16727"/>
                                  <a:pt x="21085" y="16844"/>
                                </a:cubicBezTo>
                                <a:cubicBezTo>
                                  <a:pt x="21198" y="16708"/>
                                  <a:pt x="21385" y="16585"/>
                                  <a:pt x="21589" y="16503"/>
                                </a:cubicBezTo>
                                <a:lnTo>
                                  <a:pt x="21589" y="16487"/>
                                </a:lnTo>
                                <a:cubicBezTo>
                                  <a:pt x="21374" y="16577"/>
                                  <a:pt x="21173" y="16702"/>
                                  <a:pt x="21057" y="16850"/>
                                </a:cubicBezTo>
                                <a:close/>
                                <a:moveTo>
                                  <a:pt x="20355" y="17073"/>
                                </a:moveTo>
                                <a:cubicBezTo>
                                  <a:pt x="20344" y="17011"/>
                                  <a:pt x="20351" y="16945"/>
                                  <a:pt x="20358" y="16880"/>
                                </a:cubicBezTo>
                                <a:cubicBezTo>
                                  <a:pt x="20358" y="16882"/>
                                  <a:pt x="20362" y="16872"/>
                                  <a:pt x="20366" y="16855"/>
                                </a:cubicBezTo>
                                <a:cubicBezTo>
                                  <a:pt x="20369" y="17016"/>
                                  <a:pt x="20369" y="17218"/>
                                  <a:pt x="20464" y="17360"/>
                                </a:cubicBezTo>
                                <a:cubicBezTo>
                                  <a:pt x="20394" y="17278"/>
                                  <a:pt x="20369" y="17155"/>
                                  <a:pt x="20355" y="17073"/>
                                </a:cubicBezTo>
                                <a:close/>
                                <a:moveTo>
                                  <a:pt x="20387" y="16792"/>
                                </a:moveTo>
                                <a:cubicBezTo>
                                  <a:pt x="20387" y="16790"/>
                                  <a:pt x="20390" y="16787"/>
                                  <a:pt x="20390" y="16784"/>
                                </a:cubicBezTo>
                                <a:cubicBezTo>
                                  <a:pt x="20404" y="16989"/>
                                  <a:pt x="20418" y="17180"/>
                                  <a:pt x="20503" y="17376"/>
                                </a:cubicBezTo>
                                <a:cubicBezTo>
                                  <a:pt x="20380" y="17223"/>
                                  <a:pt x="20390" y="16959"/>
                                  <a:pt x="20387" y="16792"/>
                                </a:cubicBezTo>
                                <a:close/>
                                <a:moveTo>
                                  <a:pt x="20418" y="16833"/>
                                </a:moveTo>
                                <a:cubicBezTo>
                                  <a:pt x="20485" y="17011"/>
                                  <a:pt x="20521" y="17182"/>
                                  <a:pt x="20524" y="17365"/>
                                </a:cubicBezTo>
                                <a:cubicBezTo>
                                  <a:pt x="20436" y="17201"/>
                                  <a:pt x="20422" y="17011"/>
                                  <a:pt x="20418" y="16833"/>
                                </a:cubicBezTo>
                                <a:close/>
                                <a:moveTo>
                                  <a:pt x="20471" y="16904"/>
                                </a:moveTo>
                                <a:cubicBezTo>
                                  <a:pt x="20492" y="16940"/>
                                  <a:pt x="20517" y="16972"/>
                                  <a:pt x="20538" y="17008"/>
                                </a:cubicBezTo>
                                <a:cubicBezTo>
                                  <a:pt x="20598" y="17109"/>
                                  <a:pt x="20581" y="17223"/>
                                  <a:pt x="20552" y="17330"/>
                                </a:cubicBezTo>
                                <a:cubicBezTo>
                                  <a:pt x="20542" y="17185"/>
                                  <a:pt x="20514" y="17046"/>
                                  <a:pt x="20471" y="16904"/>
                                </a:cubicBezTo>
                                <a:close/>
                                <a:moveTo>
                                  <a:pt x="21201" y="17395"/>
                                </a:moveTo>
                                <a:cubicBezTo>
                                  <a:pt x="21057" y="17447"/>
                                  <a:pt x="20891" y="17450"/>
                                  <a:pt x="20739" y="17433"/>
                                </a:cubicBezTo>
                                <a:cubicBezTo>
                                  <a:pt x="20739" y="17433"/>
                                  <a:pt x="20736" y="17433"/>
                                  <a:pt x="20732" y="17433"/>
                                </a:cubicBezTo>
                                <a:cubicBezTo>
                                  <a:pt x="20817" y="17431"/>
                                  <a:pt x="20902" y="17414"/>
                                  <a:pt x="20986" y="17403"/>
                                </a:cubicBezTo>
                                <a:cubicBezTo>
                                  <a:pt x="21103" y="17390"/>
                                  <a:pt x="21216" y="17371"/>
                                  <a:pt x="21318" y="17332"/>
                                </a:cubicBezTo>
                                <a:cubicBezTo>
                                  <a:pt x="21290" y="17357"/>
                                  <a:pt x="21233" y="17384"/>
                                  <a:pt x="21201" y="17395"/>
                                </a:cubicBezTo>
                                <a:close/>
                                <a:moveTo>
                                  <a:pt x="20704" y="17411"/>
                                </a:moveTo>
                                <a:cubicBezTo>
                                  <a:pt x="20905" y="17373"/>
                                  <a:pt x="21106" y="17330"/>
                                  <a:pt x="21311" y="17313"/>
                                </a:cubicBezTo>
                                <a:cubicBezTo>
                                  <a:pt x="21131" y="17373"/>
                                  <a:pt x="20909" y="17411"/>
                                  <a:pt x="20704" y="17411"/>
                                </a:cubicBezTo>
                                <a:close/>
                                <a:moveTo>
                                  <a:pt x="20997" y="17308"/>
                                </a:moveTo>
                                <a:cubicBezTo>
                                  <a:pt x="21074" y="17297"/>
                                  <a:pt x="21152" y="17289"/>
                                  <a:pt x="21233" y="17286"/>
                                </a:cubicBezTo>
                                <a:cubicBezTo>
                                  <a:pt x="21272" y="17286"/>
                                  <a:pt x="21297" y="17286"/>
                                  <a:pt x="21311" y="17291"/>
                                </a:cubicBezTo>
                                <a:cubicBezTo>
                                  <a:pt x="21074" y="17311"/>
                                  <a:pt x="20852" y="17379"/>
                                  <a:pt x="20619" y="17409"/>
                                </a:cubicBezTo>
                                <a:cubicBezTo>
                                  <a:pt x="20616" y="17409"/>
                                  <a:pt x="20616" y="17409"/>
                                  <a:pt x="20612" y="17409"/>
                                </a:cubicBezTo>
                                <a:cubicBezTo>
                                  <a:pt x="20736" y="17357"/>
                                  <a:pt x="20859" y="17327"/>
                                  <a:pt x="20997" y="17308"/>
                                </a:cubicBezTo>
                                <a:close/>
                                <a:moveTo>
                                  <a:pt x="20648" y="16762"/>
                                </a:moveTo>
                                <a:cubicBezTo>
                                  <a:pt x="20644" y="16700"/>
                                  <a:pt x="20651" y="16634"/>
                                  <a:pt x="20662" y="16572"/>
                                </a:cubicBezTo>
                                <a:cubicBezTo>
                                  <a:pt x="20662" y="16563"/>
                                  <a:pt x="20669" y="16542"/>
                                  <a:pt x="20672" y="16520"/>
                                </a:cubicBezTo>
                                <a:cubicBezTo>
                                  <a:pt x="20701" y="16705"/>
                                  <a:pt x="20704" y="16891"/>
                                  <a:pt x="20739" y="17076"/>
                                </a:cubicBezTo>
                                <a:cubicBezTo>
                                  <a:pt x="20679" y="16978"/>
                                  <a:pt x="20651" y="16877"/>
                                  <a:pt x="20648" y="16762"/>
                                </a:cubicBezTo>
                                <a:close/>
                                <a:moveTo>
                                  <a:pt x="20701" y="16555"/>
                                </a:moveTo>
                                <a:cubicBezTo>
                                  <a:pt x="20746" y="16692"/>
                                  <a:pt x="20739" y="16839"/>
                                  <a:pt x="20746" y="16983"/>
                                </a:cubicBezTo>
                                <a:cubicBezTo>
                                  <a:pt x="20718" y="16842"/>
                                  <a:pt x="20711" y="16697"/>
                                  <a:pt x="20701" y="16555"/>
                                </a:cubicBezTo>
                                <a:close/>
                                <a:moveTo>
                                  <a:pt x="20711" y="16512"/>
                                </a:moveTo>
                                <a:cubicBezTo>
                                  <a:pt x="20813" y="16670"/>
                                  <a:pt x="20796" y="16852"/>
                                  <a:pt x="20775" y="17024"/>
                                </a:cubicBezTo>
                                <a:cubicBezTo>
                                  <a:pt x="20761" y="16855"/>
                                  <a:pt x="20782" y="16670"/>
                                  <a:pt x="20711" y="16512"/>
                                </a:cubicBezTo>
                                <a:close/>
                                <a:moveTo>
                                  <a:pt x="21127" y="17038"/>
                                </a:moveTo>
                                <a:cubicBezTo>
                                  <a:pt x="21261" y="16997"/>
                                  <a:pt x="21424" y="16991"/>
                                  <a:pt x="21572" y="17002"/>
                                </a:cubicBezTo>
                                <a:cubicBezTo>
                                  <a:pt x="21469" y="17011"/>
                                  <a:pt x="21371" y="17032"/>
                                  <a:pt x="21268" y="17051"/>
                                </a:cubicBezTo>
                                <a:cubicBezTo>
                                  <a:pt x="21173" y="17071"/>
                                  <a:pt x="21067" y="17101"/>
                                  <a:pt x="20965" y="17114"/>
                                </a:cubicBezTo>
                                <a:cubicBezTo>
                                  <a:pt x="20933" y="17117"/>
                                  <a:pt x="20902" y="17120"/>
                                  <a:pt x="20866" y="17120"/>
                                </a:cubicBezTo>
                                <a:cubicBezTo>
                                  <a:pt x="20958" y="17095"/>
                                  <a:pt x="21039" y="17065"/>
                                  <a:pt x="21127" y="17038"/>
                                </a:cubicBezTo>
                                <a:close/>
                                <a:moveTo>
                                  <a:pt x="20955" y="16629"/>
                                </a:moveTo>
                                <a:cubicBezTo>
                                  <a:pt x="20951" y="16569"/>
                                  <a:pt x="20962" y="16512"/>
                                  <a:pt x="20972" y="16452"/>
                                </a:cubicBezTo>
                                <a:cubicBezTo>
                                  <a:pt x="20976" y="16441"/>
                                  <a:pt x="20997" y="16392"/>
                                  <a:pt x="21015" y="16351"/>
                                </a:cubicBezTo>
                                <a:cubicBezTo>
                                  <a:pt x="21018" y="16411"/>
                                  <a:pt x="21032" y="16473"/>
                                  <a:pt x="21039" y="16533"/>
                                </a:cubicBezTo>
                                <a:cubicBezTo>
                                  <a:pt x="21050" y="16642"/>
                                  <a:pt x="21025" y="16757"/>
                                  <a:pt x="21011" y="16869"/>
                                </a:cubicBezTo>
                                <a:cubicBezTo>
                                  <a:pt x="20979" y="16790"/>
                                  <a:pt x="20962" y="16711"/>
                                  <a:pt x="20955" y="16629"/>
                                </a:cubicBezTo>
                                <a:close/>
                                <a:moveTo>
                                  <a:pt x="21039" y="16828"/>
                                </a:moveTo>
                                <a:cubicBezTo>
                                  <a:pt x="21046" y="16746"/>
                                  <a:pt x="21057" y="16664"/>
                                  <a:pt x="21060" y="16580"/>
                                </a:cubicBezTo>
                                <a:cubicBezTo>
                                  <a:pt x="21064" y="16487"/>
                                  <a:pt x="21025" y="16394"/>
                                  <a:pt x="21032" y="16302"/>
                                </a:cubicBezTo>
                                <a:cubicBezTo>
                                  <a:pt x="21036" y="16291"/>
                                  <a:pt x="21039" y="16285"/>
                                  <a:pt x="21039" y="16285"/>
                                </a:cubicBezTo>
                                <a:cubicBezTo>
                                  <a:pt x="21092" y="16383"/>
                                  <a:pt x="21099" y="16492"/>
                                  <a:pt x="21099" y="16596"/>
                                </a:cubicBezTo>
                                <a:cubicBezTo>
                                  <a:pt x="21103" y="16678"/>
                                  <a:pt x="21067" y="16752"/>
                                  <a:pt x="21039" y="16828"/>
                                </a:cubicBezTo>
                                <a:close/>
                                <a:moveTo>
                                  <a:pt x="15339" y="6894"/>
                                </a:moveTo>
                                <a:cubicBezTo>
                                  <a:pt x="15234" y="6861"/>
                                  <a:pt x="15142" y="6801"/>
                                  <a:pt x="15033" y="6771"/>
                                </a:cubicBezTo>
                                <a:cubicBezTo>
                                  <a:pt x="14916" y="6738"/>
                                  <a:pt x="14800" y="6725"/>
                                  <a:pt x="14676" y="6716"/>
                                </a:cubicBezTo>
                                <a:cubicBezTo>
                                  <a:pt x="14549" y="6708"/>
                                  <a:pt x="14391" y="6716"/>
                                  <a:pt x="14260" y="6752"/>
                                </a:cubicBezTo>
                                <a:cubicBezTo>
                                  <a:pt x="14401" y="6787"/>
                                  <a:pt x="14535" y="6834"/>
                                  <a:pt x="14687" y="6839"/>
                                </a:cubicBezTo>
                                <a:cubicBezTo>
                                  <a:pt x="14807" y="6842"/>
                                  <a:pt x="14923" y="6836"/>
                                  <a:pt x="15043" y="6828"/>
                                </a:cubicBezTo>
                                <a:cubicBezTo>
                                  <a:pt x="15064" y="6828"/>
                                  <a:pt x="15064" y="6853"/>
                                  <a:pt x="15043" y="6853"/>
                                </a:cubicBezTo>
                                <a:cubicBezTo>
                                  <a:pt x="14891" y="6858"/>
                                  <a:pt x="14740" y="6864"/>
                                  <a:pt x="14588" y="6853"/>
                                </a:cubicBezTo>
                                <a:cubicBezTo>
                                  <a:pt x="14465" y="6845"/>
                                  <a:pt x="14345" y="6798"/>
                                  <a:pt x="14228" y="6768"/>
                                </a:cubicBezTo>
                                <a:cubicBezTo>
                                  <a:pt x="14193" y="6787"/>
                                  <a:pt x="14154" y="6804"/>
                                  <a:pt x="14119" y="6823"/>
                                </a:cubicBezTo>
                                <a:cubicBezTo>
                                  <a:pt x="14115" y="6826"/>
                                  <a:pt x="14115" y="6828"/>
                                  <a:pt x="14112" y="6831"/>
                                </a:cubicBezTo>
                                <a:cubicBezTo>
                                  <a:pt x="14108" y="6836"/>
                                  <a:pt x="14101" y="6836"/>
                                  <a:pt x="14094" y="6834"/>
                                </a:cubicBezTo>
                                <a:cubicBezTo>
                                  <a:pt x="14084" y="6839"/>
                                  <a:pt x="14077" y="6842"/>
                                  <a:pt x="14066" y="6847"/>
                                </a:cubicBezTo>
                                <a:cubicBezTo>
                                  <a:pt x="14281" y="6793"/>
                                  <a:pt x="14511" y="6921"/>
                                  <a:pt x="14715" y="6967"/>
                                </a:cubicBezTo>
                                <a:cubicBezTo>
                                  <a:pt x="14923" y="7016"/>
                                  <a:pt x="15138" y="6959"/>
                                  <a:pt x="15339" y="6918"/>
                                </a:cubicBezTo>
                                <a:cubicBezTo>
                                  <a:pt x="15353" y="6915"/>
                                  <a:pt x="15353" y="6899"/>
                                  <a:pt x="15339" y="6894"/>
                                </a:cubicBezTo>
                                <a:close/>
                                <a:moveTo>
                                  <a:pt x="543" y="16021"/>
                                </a:moveTo>
                                <a:cubicBezTo>
                                  <a:pt x="712" y="15958"/>
                                  <a:pt x="878" y="15898"/>
                                  <a:pt x="1065" y="15895"/>
                                </a:cubicBezTo>
                                <a:cubicBezTo>
                                  <a:pt x="1076" y="15873"/>
                                  <a:pt x="1090" y="15849"/>
                                  <a:pt x="1104" y="15827"/>
                                </a:cubicBezTo>
                                <a:cubicBezTo>
                                  <a:pt x="1104" y="15827"/>
                                  <a:pt x="1104" y="15827"/>
                                  <a:pt x="1104" y="15827"/>
                                </a:cubicBezTo>
                                <a:cubicBezTo>
                                  <a:pt x="1100" y="15822"/>
                                  <a:pt x="1097" y="15816"/>
                                  <a:pt x="1086" y="15816"/>
                                </a:cubicBezTo>
                                <a:cubicBezTo>
                                  <a:pt x="935" y="15811"/>
                                  <a:pt x="801" y="15816"/>
                                  <a:pt x="663" y="15863"/>
                                </a:cubicBezTo>
                                <a:cubicBezTo>
                                  <a:pt x="511" y="15914"/>
                                  <a:pt x="388" y="16018"/>
                                  <a:pt x="265" y="16097"/>
                                </a:cubicBezTo>
                                <a:cubicBezTo>
                                  <a:pt x="250" y="16105"/>
                                  <a:pt x="261" y="16119"/>
                                  <a:pt x="275" y="16122"/>
                                </a:cubicBezTo>
                                <a:cubicBezTo>
                                  <a:pt x="451" y="16135"/>
                                  <a:pt x="635" y="16146"/>
                                  <a:pt x="804" y="16100"/>
                                </a:cubicBezTo>
                                <a:cubicBezTo>
                                  <a:pt x="903" y="16073"/>
                                  <a:pt x="973" y="16013"/>
                                  <a:pt x="1040" y="15950"/>
                                </a:cubicBezTo>
                                <a:cubicBezTo>
                                  <a:pt x="1048" y="15936"/>
                                  <a:pt x="1055" y="15925"/>
                                  <a:pt x="1058" y="15912"/>
                                </a:cubicBezTo>
                                <a:cubicBezTo>
                                  <a:pt x="885" y="15901"/>
                                  <a:pt x="705" y="15983"/>
                                  <a:pt x="557" y="16037"/>
                                </a:cubicBezTo>
                                <a:cubicBezTo>
                                  <a:pt x="540" y="16045"/>
                                  <a:pt x="526" y="16026"/>
                                  <a:pt x="543" y="16021"/>
                                </a:cubicBezTo>
                                <a:close/>
                                <a:moveTo>
                                  <a:pt x="899" y="15849"/>
                                </a:moveTo>
                                <a:cubicBezTo>
                                  <a:pt x="839" y="15860"/>
                                  <a:pt x="779" y="15871"/>
                                  <a:pt x="720" y="15879"/>
                                </a:cubicBezTo>
                                <a:cubicBezTo>
                                  <a:pt x="779" y="15860"/>
                                  <a:pt x="839" y="15852"/>
                                  <a:pt x="899" y="15849"/>
                                </a:cubicBezTo>
                                <a:close/>
                                <a:moveTo>
                                  <a:pt x="836" y="16422"/>
                                </a:moveTo>
                                <a:cubicBezTo>
                                  <a:pt x="839" y="16411"/>
                                  <a:pt x="843" y="16400"/>
                                  <a:pt x="847" y="16386"/>
                                </a:cubicBezTo>
                                <a:cubicBezTo>
                                  <a:pt x="772" y="16402"/>
                                  <a:pt x="709" y="16427"/>
                                  <a:pt x="645" y="16457"/>
                                </a:cubicBezTo>
                                <a:cubicBezTo>
                                  <a:pt x="638" y="16462"/>
                                  <a:pt x="631" y="16465"/>
                                  <a:pt x="621" y="16471"/>
                                </a:cubicBezTo>
                                <a:cubicBezTo>
                                  <a:pt x="614" y="16473"/>
                                  <a:pt x="603" y="16479"/>
                                  <a:pt x="593" y="16482"/>
                                </a:cubicBezTo>
                                <a:cubicBezTo>
                                  <a:pt x="522" y="16517"/>
                                  <a:pt x="455" y="16558"/>
                                  <a:pt x="384" y="16593"/>
                                </a:cubicBezTo>
                                <a:cubicBezTo>
                                  <a:pt x="370" y="16602"/>
                                  <a:pt x="356" y="16582"/>
                                  <a:pt x="370" y="16577"/>
                                </a:cubicBezTo>
                                <a:cubicBezTo>
                                  <a:pt x="501" y="16517"/>
                                  <a:pt x="617" y="16432"/>
                                  <a:pt x="758" y="16386"/>
                                </a:cubicBezTo>
                                <a:cubicBezTo>
                                  <a:pt x="765" y="16383"/>
                                  <a:pt x="772" y="16378"/>
                                  <a:pt x="783" y="16375"/>
                                </a:cubicBezTo>
                                <a:cubicBezTo>
                                  <a:pt x="779" y="16378"/>
                                  <a:pt x="772" y="16381"/>
                                  <a:pt x="769" y="16383"/>
                                </a:cubicBezTo>
                                <a:cubicBezTo>
                                  <a:pt x="797" y="16375"/>
                                  <a:pt x="825" y="16370"/>
                                  <a:pt x="854" y="16364"/>
                                </a:cubicBezTo>
                                <a:cubicBezTo>
                                  <a:pt x="868" y="16326"/>
                                  <a:pt x="882" y="16291"/>
                                  <a:pt x="896" y="16252"/>
                                </a:cubicBezTo>
                                <a:cubicBezTo>
                                  <a:pt x="892" y="16252"/>
                                  <a:pt x="889" y="16255"/>
                                  <a:pt x="885" y="16258"/>
                                </a:cubicBezTo>
                                <a:cubicBezTo>
                                  <a:pt x="885" y="16258"/>
                                  <a:pt x="885" y="16261"/>
                                  <a:pt x="882" y="16261"/>
                                </a:cubicBezTo>
                                <a:cubicBezTo>
                                  <a:pt x="741" y="16250"/>
                                  <a:pt x="614" y="16296"/>
                                  <a:pt x="504" y="16362"/>
                                </a:cubicBezTo>
                                <a:cubicBezTo>
                                  <a:pt x="427" y="16405"/>
                                  <a:pt x="363" y="16462"/>
                                  <a:pt x="300" y="16520"/>
                                </a:cubicBezTo>
                                <a:cubicBezTo>
                                  <a:pt x="243" y="16572"/>
                                  <a:pt x="215" y="16634"/>
                                  <a:pt x="152" y="16683"/>
                                </a:cubicBezTo>
                                <a:cubicBezTo>
                                  <a:pt x="138" y="16694"/>
                                  <a:pt x="152" y="16711"/>
                                  <a:pt x="169" y="16708"/>
                                </a:cubicBezTo>
                                <a:cubicBezTo>
                                  <a:pt x="420" y="16664"/>
                                  <a:pt x="688" y="16585"/>
                                  <a:pt x="836" y="16422"/>
                                </a:cubicBezTo>
                                <a:close/>
                                <a:moveTo>
                                  <a:pt x="854" y="16591"/>
                                </a:moveTo>
                                <a:cubicBezTo>
                                  <a:pt x="818" y="16754"/>
                                  <a:pt x="790" y="16921"/>
                                  <a:pt x="709" y="17073"/>
                                </a:cubicBezTo>
                                <a:cubicBezTo>
                                  <a:pt x="698" y="17095"/>
                                  <a:pt x="649" y="17087"/>
                                  <a:pt x="663" y="17062"/>
                                </a:cubicBezTo>
                                <a:cubicBezTo>
                                  <a:pt x="737" y="16907"/>
                                  <a:pt x="751" y="16749"/>
                                  <a:pt x="790" y="16588"/>
                                </a:cubicBezTo>
                                <a:cubicBezTo>
                                  <a:pt x="794" y="16569"/>
                                  <a:pt x="801" y="16550"/>
                                  <a:pt x="804" y="16528"/>
                                </a:cubicBezTo>
                                <a:cubicBezTo>
                                  <a:pt x="526" y="16790"/>
                                  <a:pt x="462" y="17125"/>
                                  <a:pt x="557" y="17450"/>
                                </a:cubicBezTo>
                                <a:cubicBezTo>
                                  <a:pt x="561" y="17463"/>
                                  <a:pt x="582" y="17463"/>
                                  <a:pt x="593" y="17455"/>
                                </a:cubicBezTo>
                                <a:cubicBezTo>
                                  <a:pt x="607" y="17441"/>
                                  <a:pt x="621" y="17428"/>
                                  <a:pt x="631" y="17417"/>
                                </a:cubicBezTo>
                                <a:cubicBezTo>
                                  <a:pt x="638" y="17417"/>
                                  <a:pt x="645" y="17414"/>
                                  <a:pt x="649" y="17409"/>
                                </a:cubicBezTo>
                                <a:cubicBezTo>
                                  <a:pt x="653" y="17403"/>
                                  <a:pt x="653" y="17398"/>
                                  <a:pt x="656" y="17390"/>
                                </a:cubicBezTo>
                                <a:cubicBezTo>
                                  <a:pt x="755" y="17283"/>
                                  <a:pt x="825" y="17169"/>
                                  <a:pt x="868" y="17038"/>
                                </a:cubicBezTo>
                                <a:cubicBezTo>
                                  <a:pt x="906" y="16921"/>
                                  <a:pt x="878" y="16809"/>
                                  <a:pt x="847" y="16694"/>
                                </a:cubicBezTo>
                                <a:cubicBezTo>
                                  <a:pt x="854" y="16659"/>
                                  <a:pt x="857" y="16626"/>
                                  <a:pt x="854" y="16591"/>
                                </a:cubicBezTo>
                                <a:close/>
                                <a:moveTo>
                                  <a:pt x="1220" y="14308"/>
                                </a:moveTo>
                                <a:cubicBezTo>
                                  <a:pt x="1199" y="14303"/>
                                  <a:pt x="1175" y="14300"/>
                                  <a:pt x="1153" y="14295"/>
                                </a:cubicBezTo>
                                <a:cubicBezTo>
                                  <a:pt x="899" y="14341"/>
                                  <a:pt x="730" y="14540"/>
                                  <a:pt x="691" y="14739"/>
                                </a:cubicBezTo>
                                <a:cubicBezTo>
                                  <a:pt x="688" y="14750"/>
                                  <a:pt x="702" y="14755"/>
                                  <a:pt x="712" y="14753"/>
                                </a:cubicBezTo>
                                <a:cubicBezTo>
                                  <a:pt x="861" y="14736"/>
                                  <a:pt x="1009" y="14690"/>
                                  <a:pt x="1108" y="14595"/>
                                </a:cubicBezTo>
                                <a:cubicBezTo>
                                  <a:pt x="1164" y="14540"/>
                                  <a:pt x="1213" y="14368"/>
                                  <a:pt x="1302" y="14325"/>
                                </a:cubicBezTo>
                                <a:cubicBezTo>
                                  <a:pt x="1298" y="14325"/>
                                  <a:pt x="1298" y="14325"/>
                                  <a:pt x="1294" y="14322"/>
                                </a:cubicBezTo>
                                <a:cubicBezTo>
                                  <a:pt x="1097" y="14344"/>
                                  <a:pt x="1012" y="14505"/>
                                  <a:pt x="885" y="14616"/>
                                </a:cubicBezTo>
                                <a:cubicBezTo>
                                  <a:pt x="875" y="14627"/>
                                  <a:pt x="857" y="14611"/>
                                  <a:pt x="868" y="14603"/>
                                </a:cubicBezTo>
                                <a:cubicBezTo>
                                  <a:pt x="952" y="14529"/>
                                  <a:pt x="1069" y="14352"/>
                                  <a:pt x="1220" y="14308"/>
                                </a:cubicBezTo>
                                <a:close/>
                                <a:moveTo>
                                  <a:pt x="882" y="14682"/>
                                </a:moveTo>
                                <a:cubicBezTo>
                                  <a:pt x="885" y="14685"/>
                                  <a:pt x="892" y="14685"/>
                                  <a:pt x="899" y="14682"/>
                                </a:cubicBezTo>
                                <a:cubicBezTo>
                                  <a:pt x="910" y="14676"/>
                                  <a:pt x="921" y="14671"/>
                                  <a:pt x="931" y="14665"/>
                                </a:cubicBezTo>
                                <a:cubicBezTo>
                                  <a:pt x="935" y="14665"/>
                                  <a:pt x="938" y="14665"/>
                                  <a:pt x="942" y="14665"/>
                                </a:cubicBezTo>
                                <a:cubicBezTo>
                                  <a:pt x="910" y="14679"/>
                                  <a:pt x="836" y="14709"/>
                                  <a:pt x="790" y="14712"/>
                                </a:cubicBezTo>
                                <a:cubicBezTo>
                                  <a:pt x="797" y="14709"/>
                                  <a:pt x="804" y="14706"/>
                                  <a:pt x="811" y="14704"/>
                                </a:cubicBezTo>
                                <a:cubicBezTo>
                                  <a:pt x="811" y="14704"/>
                                  <a:pt x="815" y="14704"/>
                                  <a:pt x="815" y="14704"/>
                                </a:cubicBezTo>
                                <a:cubicBezTo>
                                  <a:pt x="836" y="14698"/>
                                  <a:pt x="861" y="14690"/>
                                  <a:pt x="882" y="14682"/>
                                </a:cubicBezTo>
                                <a:close/>
                                <a:moveTo>
                                  <a:pt x="14154" y="8843"/>
                                </a:moveTo>
                                <a:cubicBezTo>
                                  <a:pt x="14362" y="8756"/>
                                  <a:pt x="14458" y="8530"/>
                                  <a:pt x="14426" y="8355"/>
                                </a:cubicBezTo>
                                <a:cubicBezTo>
                                  <a:pt x="14422" y="8344"/>
                                  <a:pt x="14412" y="8336"/>
                                  <a:pt x="14401" y="8339"/>
                                </a:cubicBezTo>
                                <a:cubicBezTo>
                                  <a:pt x="14126" y="8353"/>
                                  <a:pt x="13925" y="8639"/>
                                  <a:pt x="13999" y="8838"/>
                                </a:cubicBezTo>
                                <a:cubicBezTo>
                                  <a:pt x="13727" y="8838"/>
                                  <a:pt x="13470" y="8824"/>
                                  <a:pt x="13205" y="8770"/>
                                </a:cubicBezTo>
                                <a:cubicBezTo>
                                  <a:pt x="13163" y="8762"/>
                                  <a:pt x="13153" y="8813"/>
                                  <a:pt x="13191" y="8819"/>
                                </a:cubicBezTo>
                                <a:cubicBezTo>
                                  <a:pt x="13456" y="8868"/>
                                  <a:pt x="13731" y="8898"/>
                                  <a:pt x="14003" y="8879"/>
                                </a:cubicBezTo>
                                <a:cubicBezTo>
                                  <a:pt x="14027" y="8980"/>
                                  <a:pt x="14066" y="9075"/>
                                  <a:pt x="14165" y="9146"/>
                                </a:cubicBezTo>
                                <a:cubicBezTo>
                                  <a:pt x="14274" y="9222"/>
                                  <a:pt x="14405" y="9261"/>
                                  <a:pt x="14549" y="9274"/>
                                </a:cubicBezTo>
                                <a:cubicBezTo>
                                  <a:pt x="14563" y="9274"/>
                                  <a:pt x="14578" y="9269"/>
                                  <a:pt x="14578" y="9255"/>
                                </a:cubicBezTo>
                                <a:cubicBezTo>
                                  <a:pt x="14567" y="9102"/>
                                  <a:pt x="14369" y="8887"/>
                                  <a:pt x="14154" y="8843"/>
                                </a:cubicBezTo>
                                <a:close/>
                                <a:moveTo>
                                  <a:pt x="14190" y="8797"/>
                                </a:moveTo>
                                <a:cubicBezTo>
                                  <a:pt x="14218" y="8767"/>
                                  <a:pt x="14239" y="8734"/>
                                  <a:pt x="14260" y="8704"/>
                                </a:cubicBezTo>
                                <a:cubicBezTo>
                                  <a:pt x="14313" y="8620"/>
                                  <a:pt x="14352" y="8533"/>
                                  <a:pt x="14384" y="8443"/>
                                </a:cubicBezTo>
                                <a:cubicBezTo>
                                  <a:pt x="14384" y="8443"/>
                                  <a:pt x="14384" y="8443"/>
                                  <a:pt x="14384" y="8443"/>
                                </a:cubicBezTo>
                                <a:cubicBezTo>
                                  <a:pt x="14369" y="8560"/>
                                  <a:pt x="14309" y="8721"/>
                                  <a:pt x="14190" y="8797"/>
                                </a:cubicBezTo>
                                <a:close/>
                                <a:moveTo>
                                  <a:pt x="14119" y="8811"/>
                                </a:moveTo>
                                <a:cubicBezTo>
                                  <a:pt x="14165" y="8707"/>
                                  <a:pt x="14235" y="8609"/>
                                  <a:pt x="14313" y="8516"/>
                                </a:cubicBezTo>
                                <a:cubicBezTo>
                                  <a:pt x="14274" y="8620"/>
                                  <a:pt x="14218" y="8745"/>
                                  <a:pt x="14119" y="8811"/>
                                </a:cubicBezTo>
                                <a:close/>
                                <a:moveTo>
                                  <a:pt x="14101" y="8560"/>
                                </a:moveTo>
                                <a:cubicBezTo>
                                  <a:pt x="14137" y="8508"/>
                                  <a:pt x="14182" y="8456"/>
                                  <a:pt x="14246" y="8421"/>
                                </a:cubicBezTo>
                                <a:cubicBezTo>
                                  <a:pt x="14253" y="8418"/>
                                  <a:pt x="14384" y="8361"/>
                                  <a:pt x="14387" y="8374"/>
                                </a:cubicBezTo>
                                <a:cubicBezTo>
                                  <a:pt x="14387" y="8385"/>
                                  <a:pt x="14387" y="8396"/>
                                  <a:pt x="14387" y="8407"/>
                                </a:cubicBezTo>
                                <a:cubicBezTo>
                                  <a:pt x="14387" y="8407"/>
                                  <a:pt x="14387" y="8407"/>
                                  <a:pt x="14384" y="8407"/>
                                </a:cubicBezTo>
                                <a:cubicBezTo>
                                  <a:pt x="14288" y="8396"/>
                                  <a:pt x="14218" y="8453"/>
                                  <a:pt x="14161" y="8524"/>
                                </a:cubicBezTo>
                                <a:cubicBezTo>
                                  <a:pt x="14115" y="8568"/>
                                  <a:pt x="14077" y="8617"/>
                                  <a:pt x="14045" y="8669"/>
                                </a:cubicBezTo>
                                <a:cubicBezTo>
                                  <a:pt x="14059" y="8631"/>
                                  <a:pt x="14077" y="8593"/>
                                  <a:pt x="14101" y="8560"/>
                                </a:cubicBezTo>
                                <a:close/>
                                <a:moveTo>
                                  <a:pt x="14052" y="8893"/>
                                </a:moveTo>
                                <a:cubicBezTo>
                                  <a:pt x="14059" y="8893"/>
                                  <a:pt x="14063" y="8890"/>
                                  <a:pt x="14066" y="8884"/>
                                </a:cubicBezTo>
                                <a:cubicBezTo>
                                  <a:pt x="14070" y="8887"/>
                                  <a:pt x="14070" y="8890"/>
                                  <a:pt x="14073" y="8890"/>
                                </a:cubicBezTo>
                                <a:cubicBezTo>
                                  <a:pt x="14077" y="8893"/>
                                  <a:pt x="14084" y="8895"/>
                                  <a:pt x="14087" y="8898"/>
                                </a:cubicBezTo>
                                <a:cubicBezTo>
                                  <a:pt x="14165" y="8950"/>
                                  <a:pt x="14207" y="9029"/>
                                  <a:pt x="14281" y="9086"/>
                                </a:cubicBezTo>
                                <a:cubicBezTo>
                                  <a:pt x="14352" y="9138"/>
                                  <a:pt x="14426" y="9182"/>
                                  <a:pt x="14496" y="9233"/>
                                </a:cubicBezTo>
                                <a:cubicBezTo>
                                  <a:pt x="14271" y="9206"/>
                                  <a:pt x="14070" y="9078"/>
                                  <a:pt x="14052" y="8893"/>
                                </a:cubicBezTo>
                                <a:close/>
                                <a:moveTo>
                                  <a:pt x="487" y="14592"/>
                                </a:moveTo>
                                <a:cubicBezTo>
                                  <a:pt x="568" y="14518"/>
                                  <a:pt x="617" y="14322"/>
                                  <a:pt x="737" y="14270"/>
                                </a:cubicBezTo>
                                <a:cubicBezTo>
                                  <a:pt x="723" y="14270"/>
                                  <a:pt x="712" y="14270"/>
                                  <a:pt x="698" y="14270"/>
                                </a:cubicBezTo>
                                <a:cubicBezTo>
                                  <a:pt x="504" y="14352"/>
                                  <a:pt x="430" y="14505"/>
                                  <a:pt x="272" y="14622"/>
                                </a:cubicBezTo>
                                <a:cubicBezTo>
                                  <a:pt x="257" y="14633"/>
                                  <a:pt x="240" y="14616"/>
                                  <a:pt x="254" y="14605"/>
                                </a:cubicBezTo>
                                <a:cubicBezTo>
                                  <a:pt x="377" y="14515"/>
                                  <a:pt x="469" y="14344"/>
                                  <a:pt x="624" y="14270"/>
                                </a:cubicBezTo>
                                <a:cubicBezTo>
                                  <a:pt x="589" y="14273"/>
                                  <a:pt x="550" y="14273"/>
                                  <a:pt x="515" y="14275"/>
                                </a:cubicBezTo>
                                <a:cubicBezTo>
                                  <a:pt x="282" y="14374"/>
                                  <a:pt x="155" y="14578"/>
                                  <a:pt x="63" y="14772"/>
                                </a:cubicBezTo>
                                <a:cubicBezTo>
                                  <a:pt x="60" y="14783"/>
                                  <a:pt x="74" y="14791"/>
                                  <a:pt x="85" y="14791"/>
                                </a:cubicBezTo>
                                <a:cubicBezTo>
                                  <a:pt x="250" y="14766"/>
                                  <a:pt x="377" y="14690"/>
                                  <a:pt x="487" y="14592"/>
                                </a:cubicBezTo>
                                <a:close/>
                                <a:moveTo>
                                  <a:pt x="324" y="14679"/>
                                </a:moveTo>
                                <a:cubicBezTo>
                                  <a:pt x="314" y="14685"/>
                                  <a:pt x="268" y="14712"/>
                                  <a:pt x="226" y="14731"/>
                                </a:cubicBezTo>
                                <a:cubicBezTo>
                                  <a:pt x="243" y="14720"/>
                                  <a:pt x="265" y="14709"/>
                                  <a:pt x="282" y="14698"/>
                                </a:cubicBezTo>
                                <a:cubicBezTo>
                                  <a:pt x="303" y="14687"/>
                                  <a:pt x="324" y="14676"/>
                                  <a:pt x="346" y="14665"/>
                                </a:cubicBezTo>
                                <a:cubicBezTo>
                                  <a:pt x="346" y="14665"/>
                                  <a:pt x="346" y="14665"/>
                                  <a:pt x="346" y="14665"/>
                                </a:cubicBezTo>
                                <a:cubicBezTo>
                                  <a:pt x="339" y="14671"/>
                                  <a:pt x="332" y="14676"/>
                                  <a:pt x="324" y="14679"/>
                                </a:cubicBezTo>
                                <a:close/>
                                <a:moveTo>
                                  <a:pt x="307" y="14235"/>
                                </a:moveTo>
                                <a:cubicBezTo>
                                  <a:pt x="339" y="14232"/>
                                  <a:pt x="370" y="14232"/>
                                  <a:pt x="399" y="14229"/>
                                </a:cubicBezTo>
                                <a:cubicBezTo>
                                  <a:pt x="229" y="14161"/>
                                  <a:pt x="159" y="14011"/>
                                  <a:pt x="63" y="13888"/>
                                </a:cubicBezTo>
                                <a:cubicBezTo>
                                  <a:pt x="46" y="13866"/>
                                  <a:pt x="28" y="13845"/>
                                  <a:pt x="4" y="13823"/>
                                </a:cubicBezTo>
                                <a:lnTo>
                                  <a:pt x="4" y="13973"/>
                                </a:lnTo>
                                <a:cubicBezTo>
                                  <a:pt x="28" y="14006"/>
                                  <a:pt x="53" y="14036"/>
                                  <a:pt x="78" y="14065"/>
                                </a:cubicBezTo>
                                <a:cubicBezTo>
                                  <a:pt x="148" y="14147"/>
                                  <a:pt x="215" y="14196"/>
                                  <a:pt x="307" y="14235"/>
                                </a:cubicBezTo>
                                <a:close/>
                                <a:moveTo>
                                  <a:pt x="1460" y="16097"/>
                                </a:moveTo>
                                <a:cubicBezTo>
                                  <a:pt x="1407" y="15996"/>
                                  <a:pt x="1266" y="15931"/>
                                  <a:pt x="1136" y="15895"/>
                                </a:cubicBezTo>
                                <a:cubicBezTo>
                                  <a:pt x="1132" y="15893"/>
                                  <a:pt x="1129" y="15893"/>
                                  <a:pt x="1125" y="15890"/>
                                </a:cubicBezTo>
                                <a:cubicBezTo>
                                  <a:pt x="1115" y="15909"/>
                                  <a:pt x="1104" y="15925"/>
                                  <a:pt x="1097" y="15944"/>
                                </a:cubicBezTo>
                                <a:cubicBezTo>
                                  <a:pt x="1160" y="15972"/>
                                  <a:pt x="1203" y="16029"/>
                                  <a:pt x="1238" y="16075"/>
                                </a:cubicBezTo>
                                <a:cubicBezTo>
                                  <a:pt x="1291" y="16152"/>
                                  <a:pt x="1340" y="16244"/>
                                  <a:pt x="1421" y="16304"/>
                                </a:cubicBezTo>
                                <a:cubicBezTo>
                                  <a:pt x="1436" y="16312"/>
                                  <a:pt x="1414" y="16329"/>
                                  <a:pt x="1400" y="16318"/>
                                </a:cubicBezTo>
                                <a:cubicBezTo>
                                  <a:pt x="1340" y="16261"/>
                                  <a:pt x="1298" y="16201"/>
                                  <a:pt x="1252" y="16135"/>
                                </a:cubicBezTo>
                                <a:cubicBezTo>
                                  <a:pt x="1206" y="16067"/>
                                  <a:pt x="1153" y="16015"/>
                                  <a:pt x="1086" y="15963"/>
                                </a:cubicBezTo>
                                <a:cubicBezTo>
                                  <a:pt x="1079" y="15974"/>
                                  <a:pt x="1076" y="15988"/>
                                  <a:pt x="1069" y="16002"/>
                                </a:cubicBezTo>
                                <a:cubicBezTo>
                                  <a:pt x="1083" y="16075"/>
                                  <a:pt x="1115" y="16146"/>
                                  <a:pt x="1150" y="16214"/>
                                </a:cubicBezTo>
                                <a:cubicBezTo>
                                  <a:pt x="1227" y="16359"/>
                                  <a:pt x="1443" y="16397"/>
                                  <a:pt x="1584" y="16490"/>
                                </a:cubicBezTo>
                                <a:cubicBezTo>
                                  <a:pt x="1601" y="16501"/>
                                  <a:pt x="1630" y="16484"/>
                                  <a:pt x="1612" y="16468"/>
                                </a:cubicBezTo>
                                <a:cubicBezTo>
                                  <a:pt x="1492" y="16372"/>
                                  <a:pt x="1520" y="16217"/>
                                  <a:pt x="1460" y="16097"/>
                                </a:cubicBezTo>
                                <a:close/>
                                <a:moveTo>
                                  <a:pt x="7" y="164"/>
                                </a:moveTo>
                                <a:lnTo>
                                  <a:pt x="7" y="564"/>
                                </a:lnTo>
                                <a:cubicBezTo>
                                  <a:pt x="11" y="504"/>
                                  <a:pt x="18" y="444"/>
                                  <a:pt x="25" y="387"/>
                                </a:cubicBezTo>
                                <a:cubicBezTo>
                                  <a:pt x="32" y="303"/>
                                  <a:pt x="28" y="232"/>
                                  <a:pt x="7" y="164"/>
                                </a:cubicBezTo>
                                <a:close/>
                                <a:moveTo>
                                  <a:pt x="250" y="14237"/>
                                </a:moveTo>
                                <a:cubicBezTo>
                                  <a:pt x="145" y="14188"/>
                                  <a:pt x="74" y="14101"/>
                                  <a:pt x="7" y="14016"/>
                                </a:cubicBezTo>
                                <a:lnTo>
                                  <a:pt x="7" y="14150"/>
                                </a:lnTo>
                                <a:cubicBezTo>
                                  <a:pt x="63" y="14191"/>
                                  <a:pt x="131" y="14221"/>
                                  <a:pt x="205" y="14240"/>
                                </a:cubicBezTo>
                                <a:cubicBezTo>
                                  <a:pt x="219" y="14240"/>
                                  <a:pt x="236" y="14240"/>
                                  <a:pt x="250" y="14237"/>
                                </a:cubicBezTo>
                                <a:close/>
                                <a:moveTo>
                                  <a:pt x="1273" y="16765"/>
                                </a:moveTo>
                                <a:cubicBezTo>
                                  <a:pt x="1266" y="16732"/>
                                  <a:pt x="1256" y="16702"/>
                                  <a:pt x="1245" y="16670"/>
                                </a:cubicBezTo>
                                <a:cubicBezTo>
                                  <a:pt x="1242" y="16648"/>
                                  <a:pt x="1231" y="16623"/>
                                  <a:pt x="1217" y="16599"/>
                                </a:cubicBezTo>
                                <a:cubicBezTo>
                                  <a:pt x="1206" y="16577"/>
                                  <a:pt x="1199" y="16552"/>
                                  <a:pt x="1189" y="16531"/>
                                </a:cubicBezTo>
                                <a:cubicBezTo>
                                  <a:pt x="1146" y="16432"/>
                                  <a:pt x="1072" y="16329"/>
                                  <a:pt x="942" y="16296"/>
                                </a:cubicBezTo>
                                <a:cubicBezTo>
                                  <a:pt x="938" y="16307"/>
                                  <a:pt x="935" y="16315"/>
                                  <a:pt x="931" y="16326"/>
                                </a:cubicBezTo>
                                <a:cubicBezTo>
                                  <a:pt x="924" y="16342"/>
                                  <a:pt x="917" y="16362"/>
                                  <a:pt x="914" y="16378"/>
                                </a:cubicBezTo>
                                <a:cubicBezTo>
                                  <a:pt x="917" y="16378"/>
                                  <a:pt x="924" y="16378"/>
                                  <a:pt x="924" y="16383"/>
                                </a:cubicBezTo>
                                <a:cubicBezTo>
                                  <a:pt x="1026" y="16517"/>
                                  <a:pt x="1086" y="16667"/>
                                  <a:pt x="1203" y="16798"/>
                                </a:cubicBezTo>
                                <a:cubicBezTo>
                                  <a:pt x="1213" y="16809"/>
                                  <a:pt x="1189" y="16820"/>
                                  <a:pt x="1178" y="16809"/>
                                </a:cubicBezTo>
                                <a:cubicBezTo>
                                  <a:pt x="1065" y="16683"/>
                                  <a:pt x="995" y="16536"/>
                                  <a:pt x="906" y="16400"/>
                                </a:cubicBezTo>
                                <a:cubicBezTo>
                                  <a:pt x="896" y="16438"/>
                                  <a:pt x="885" y="16479"/>
                                  <a:pt x="875" y="16517"/>
                                </a:cubicBezTo>
                                <a:cubicBezTo>
                                  <a:pt x="892" y="16561"/>
                                  <a:pt x="914" y="16604"/>
                                  <a:pt x="942" y="16648"/>
                                </a:cubicBezTo>
                                <a:cubicBezTo>
                                  <a:pt x="984" y="16716"/>
                                  <a:pt x="1040" y="16779"/>
                                  <a:pt x="1097" y="16839"/>
                                </a:cubicBezTo>
                                <a:cubicBezTo>
                                  <a:pt x="1160" y="16910"/>
                                  <a:pt x="1252" y="16956"/>
                                  <a:pt x="1312" y="17030"/>
                                </a:cubicBezTo>
                                <a:cubicBezTo>
                                  <a:pt x="1323" y="17043"/>
                                  <a:pt x="1351" y="17032"/>
                                  <a:pt x="1340" y="17019"/>
                                </a:cubicBezTo>
                                <a:cubicBezTo>
                                  <a:pt x="1270" y="16937"/>
                                  <a:pt x="1294" y="16852"/>
                                  <a:pt x="1273" y="16765"/>
                                </a:cubicBezTo>
                                <a:close/>
                                <a:moveTo>
                                  <a:pt x="1192" y="16632"/>
                                </a:moveTo>
                                <a:cubicBezTo>
                                  <a:pt x="1178" y="16607"/>
                                  <a:pt x="1160" y="16574"/>
                                  <a:pt x="1139" y="16547"/>
                                </a:cubicBezTo>
                                <a:cubicBezTo>
                                  <a:pt x="1143" y="16544"/>
                                  <a:pt x="1143" y="16542"/>
                                  <a:pt x="1143" y="16539"/>
                                </a:cubicBezTo>
                                <a:cubicBezTo>
                                  <a:pt x="1160" y="16561"/>
                                  <a:pt x="1175" y="16585"/>
                                  <a:pt x="1185" y="16610"/>
                                </a:cubicBezTo>
                                <a:cubicBezTo>
                                  <a:pt x="1192" y="16626"/>
                                  <a:pt x="1199" y="16640"/>
                                  <a:pt x="1203" y="16656"/>
                                </a:cubicBezTo>
                                <a:cubicBezTo>
                                  <a:pt x="1199" y="16648"/>
                                  <a:pt x="1196" y="16640"/>
                                  <a:pt x="1192" y="16632"/>
                                </a:cubicBezTo>
                                <a:close/>
                                <a:moveTo>
                                  <a:pt x="1238" y="16812"/>
                                </a:moveTo>
                                <a:cubicBezTo>
                                  <a:pt x="1238" y="16803"/>
                                  <a:pt x="1234" y="16792"/>
                                  <a:pt x="1231" y="16784"/>
                                </a:cubicBezTo>
                                <a:cubicBezTo>
                                  <a:pt x="1231" y="16784"/>
                                  <a:pt x="1231" y="16782"/>
                                  <a:pt x="1231" y="16782"/>
                                </a:cubicBezTo>
                                <a:cubicBezTo>
                                  <a:pt x="1231" y="16773"/>
                                  <a:pt x="1227" y="16765"/>
                                  <a:pt x="1227" y="16757"/>
                                </a:cubicBezTo>
                                <a:cubicBezTo>
                                  <a:pt x="1227" y="16754"/>
                                  <a:pt x="1231" y="16752"/>
                                  <a:pt x="1231" y="16749"/>
                                </a:cubicBezTo>
                                <a:cubicBezTo>
                                  <a:pt x="1234" y="16773"/>
                                  <a:pt x="1238" y="16795"/>
                                  <a:pt x="1242" y="16820"/>
                                </a:cubicBezTo>
                                <a:cubicBezTo>
                                  <a:pt x="1245" y="16817"/>
                                  <a:pt x="1242" y="16814"/>
                                  <a:pt x="1238" y="16812"/>
                                </a:cubicBezTo>
                                <a:close/>
                                <a:moveTo>
                                  <a:pt x="1841" y="11712"/>
                                </a:moveTo>
                                <a:cubicBezTo>
                                  <a:pt x="1760" y="11797"/>
                                  <a:pt x="1679" y="11879"/>
                                  <a:pt x="1559" y="11933"/>
                                </a:cubicBezTo>
                                <a:cubicBezTo>
                                  <a:pt x="1548" y="11938"/>
                                  <a:pt x="1538" y="11941"/>
                                  <a:pt x="1527" y="11947"/>
                                </a:cubicBezTo>
                                <a:cubicBezTo>
                                  <a:pt x="1788" y="11759"/>
                                  <a:pt x="1965" y="11521"/>
                                  <a:pt x="2074" y="11246"/>
                                </a:cubicBezTo>
                                <a:cubicBezTo>
                                  <a:pt x="2077" y="11232"/>
                                  <a:pt x="2063" y="11221"/>
                                  <a:pt x="2046" y="11227"/>
                                </a:cubicBezTo>
                                <a:cubicBezTo>
                                  <a:pt x="1760" y="11314"/>
                                  <a:pt x="1538" y="11516"/>
                                  <a:pt x="1400" y="11723"/>
                                </a:cubicBezTo>
                                <a:cubicBezTo>
                                  <a:pt x="1302" y="11876"/>
                                  <a:pt x="1294" y="12061"/>
                                  <a:pt x="1090" y="12151"/>
                                </a:cubicBezTo>
                                <a:cubicBezTo>
                                  <a:pt x="1009" y="12187"/>
                                  <a:pt x="928" y="12225"/>
                                  <a:pt x="847" y="12268"/>
                                </a:cubicBezTo>
                                <a:cubicBezTo>
                                  <a:pt x="945" y="12181"/>
                                  <a:pt x="1023" y="12078"/>
                                  <a:pt x="1097" y="11977"/>
                                </a:cubicBezTo>
                                <a:cubicBezTo>
                                  <a:pt x="1171" y="11876"/>
                                  <a:pt x="1227" y="11769"/>
                                  <a:pt x="1277" y="11660"/>
                                </a:cubicBezTo>
                                <a:cubicBezTo>
                                  <a:pt x="1333" y="11538"/>
                                  <a:pt x="1305" y="11393"/>
                                  <a:pt x="1383" y="11279"/>
                                </a:cubicBezTo>
                                <a:cubicBezTo>
                                  <a:pt x="1393" y="11265"/>
                                  <a:pt x="1372" y="11249"/>
                                  <a:pt x="1354" y="11259"/>
                                </a:cubicBezTo>
                                <a:cubicBezTo>
                                  <a:pt x="1083" y="11409"/>
                                  <a:pt x="825" y="11690"/>
                                  <a:pt x="765" y="11947"/>
                                </a:cubicBezTo>
                                <a:cubicBezTo>
                                  <a:pt x="716" y="12154"/>
                                  <a:pt x="720" y="12323"/>
                                  <a:pt x="501" y="12476"/>
                                </a:cubicBezTo>
                                <a:cubicBezTo>
                                  <a:pt x="409" y="12541"/>
                                  <a:pt x="303" y="12596"/>
                                  <a:pt x="205" y="12656"/>
                                </a:cubicBezTo>
                                <a:lnTo>
                                  <a:pt x="208" y="12647"/>
                                </a:lnTo>
                                <a:cubicBezTo>
                                  <a:pt x="208" y="12645"/>
                                  <a:pt x="208" y="12645"/>
                                  <a:pt x="208" y="12642"/>
                                </a:cubicBezTo>
                                <a:cubicBezTo>
                                  <a:pt x="208" y="12642"/>
                                  <a:pt x="208" y="12642"/>
                                  <a:pt x="208" y="12639"/>
                                </a:cubicBezTo>
                                <a:cubicBezTo>
                                  <a:pt x="257" y="12574"/>
                                  <a:pt x="314" y="12508"/>
                                  <a:pt x="363" y="12443"/>
                                </a:cubicBezTo>
                                <a:cubicBezTo>
                                  <a:pt x="451" y="12331"/>
                                  <a:pt x="515" y="12214"/>
                                  <a:pt x="561" y="12088"/>
                                </a:cubicBezTo>
                                <a:cubicBezTo>
                                  <a:pt x="631" y="11881"/>
                                  <a:pt x="617" y="11655"/>
                                  <a:pt x="550" y="11448"/>
                                </a:cubicBezTo>
                                <a:cubicBezTo>
                                  <a:pt x="547" y="11439"/>
                                  <a:pt x="533" y="11434"/>
                                  <a:pt x="526" y="11439"/>
                                </a:cubicBezTo>
                                <a:cubicBezTo>
                                  <a:pt x="353" y="11565"/>
                                  <a:pt x="261" y="11753"/>
                                  <a:pt x="201" y="11928"/>
                                </a:cubicBezTo>
                                <a:cubicBezTo>
                                  <a:pt x="169" y="12023"/>
                                  <a:pt x="166" y="12121"/>
                                  <a:pt x="162" y="12219"/>
                                </a:cubicBezTo>
                                <a:cubicBezTo>
                                  <a:pt x="159" y="12361"/>
                                  <a:pt x="229" y="12530"/>
                                  <a:pt x="148" y="12667"/>
                                </a:cubicBezTo>
                                <a:cubicBezTo>
                                  <a:pt x="145" y="12667"/>
                                  <a:pt x="141" y="12667"/>
                                  <a:pt x="141" y="12669"/>
                                </a:cubicBezTo>
                                <a:cubicBezTo>
                                  <a:pt x="95" y="12705"/>
                                  <a:pt x="46" y="12743"/>
                                  <a:pt x="0" y="12778"/>
                                </a:cubicBezTo>
                                <a:lnTo>
                                  <a:pt x="0" y="12874"/>
                                </a:lnTo>
                                <a:cubicBezTo>
                                  <a:pt x="92" y="12806"/>
                                  <a:pt x="190" y="12743"/>
                                  <a:pt x="289" y="12683"/>
                                </a:cubicBezTo>
                                <a:cubicBezTo>
                                  <a:pt x="550" y="12767"/>
                                  <a:pt x="847" y="12754"/>
                                  <a:pt x="1122" y="12746"/>
                                </a:cubicBezTo>
                                <a:cubicBezTo>
                                  <a:pt x="1425" y="12735"/>
                                  <a:pt x="1725" y="12699"/>
                                  <a:pt x="2003" y="12609"/>
                                </a:cubicBezTo>
                                <a:cubicBezTo>
                                  <a:pt x="2021" y="12604"/>
                                  <a:pt x="2018" y="12585"/>
                                  <a:pt x="2000" y="12582"/>
                                </a:cubicBezTo>
                                <a:cubicBezTo>
                                  <a:pt x="1675" y="12484"/>
                                  <a:pt x="1354" y="12465"/>
                                  <a:pt x="1005" y="12473"/>
                                </a:cubicBezTo>
                                <a:cubicBezTo>
                                  <a:pt x="878" y="12476"/>
                                  <a:pt x="691" y="12492"/>
                                  <a:pt x="529" y="12533"/>
                                </a:cubicBezTo>
                                <a:cubicBezTo>
                                  <a:pt x="667" y="12448"/>
                                  <a:pt x="804" y="12367"/>
                                  <a:pt x="945" y="12288"/>
                                </a:cubicBezTo>
                                <a:cubicBezTo>
                                  <a:pt x="949" y="12290"/>
                                  <a:pt x="949" y="12293"/>
                                  <a:pt x="956" y="12293"/>
                                </a:cubicBezTo>
                                <a:cubicBezTo>
                                  <a:pt x="1333" y="12416"/>
                                  <a:pt x="1799" y="12348"/>
                                  <a:pt x="2166" y="12233"/>
                                </a:cubicBezTo>
                                <a:cubicBezTo>
                                  <a:pt x="2180" y="12228"/>
                                  <a:pt x="2176" y="12214"/>
                                  <a:pt x="2166" y="12211"/>
                                </a:cubicBezTo>
                                <a:cubicBezTo>
                                  <a:pt x="1841" y="12108"/>
                                  <a:pt x="1457" y="12113"/>
                                  <a:pt x="1115" y="12200"/>
                                </a:cubicBezTo>
                                <a:cubicBezTo>
                                  <a:pt x="1115" y="12200"/>
                                  <a:pt x="1115" y="12200"/>
                                  <a:pt x="1115" y="12200"/>
                                </a:cubicBezTo>
                                <a:cubicBezTo>
                                  <a:pt x="1231" y="12140"/>
                                  <a:pt x="1347" y="12083"/>
                                  <a:pt x="1467" y="12028"/>
                                </a:cubicBezTo>
                                <a:cubicBezTo>
                                  <a:pt x="1802" y="12143"/>
                                  <a:pt x="2166" y="12116"/>
                                  <a:pt x="2515" y="12056"/>
                                </a:cubicBezTo>
                                <a:lnTo>
                                  <a:pt x="2515" y="11955"/>
                                </a:lnTo>
                                <a:cubicBezTo>
                                  <a:pt x="2335" y="11914"/>
                                  <a:pt x="2141" y="11925"/>
                                  <a:pt x="1954" y="11928"/>
                                </a:cubicBezTo>
                                <a:cubicBezTo>
                                  <a:pt x="1862" y="11930"/>
                                  <a:pt x="1767" y="11930"/>
                                  <a:pt x="1675" y="11941"/>
                                </a:cubicBezTo>
                                <a:cubicBezTo>
                                  <a:pt x="1714" y="11928"/>
                                  <a:pt x="1753" y="11911"/>
                                  <a:pt x="1792" y="11898"/>
                                </a:cubicBezTo>
                                <a:cubicBezTo>
                                  <a:pt x="1799" y="11900"/>
                                  <a:pt x="1806" y="11903"/>
                                  <a:pt x="1813" y="11898"/>
                                </a:cubicBezTo>
                                <a:cubicBezTo>
                                  <a:pt x="1820" y="11892"/>
                                  <a:pt x="1831" y="11887"/>
                                  <a:pt x="1841" y="11881"/>
                                </a:cubicBezTo>
                                <a:cubicBezTo>
                                  <a:pt x="1876" y="11870"/>
                                  <a:pt x="1915" y="11857"/>
                                  <a:pt x="1950" y="11846"/>
                                </a:cubicBezTo>
                                <a:cubicBezTo>
                                  <a:pt x="1972" y="11840"/>
                                  <a:pt x="1996" y="11832"/>
                                  <a:pt x="2018" y="11824"/>
                                </a:cubicBezTo>
                                <a:cubicBezTo>
                                  <a:pt x="2180" y="11849"/>
                                  <a:pt x="2346" y="11873"/>
                                  <a:pt x="2515" y="11887"/>
                                </a:cubicBezTo>
                                <a:lnTo>
                                  <a:pt x="2515" y="11808"/>
                                </a:lnTo>
                                <a:cubicBezTo>
                                  <a:pt x="2395" y="11810"/>
                                  <a:pt x="2279" y="11810"/>
                                  <a:pt x="2155" y="11805"/>
                                </a:cubicBezTo>
                                <a:cubicBezTo>
                                  <a:pt x="2120" y="11802"/>
                                  <a:pt x="2127" y="11764"/>
                                  <a:pt x="2159" y="11764"/>
                                </a:cubicBezTo>
                                <a:cubicBezTo>
                                  <a:pt x="2275" y="11769"/>
                                  <a:pt x="2395" y="11775"/>
                                  <a:pt x="2515" y="11775"/>
                                </a:cubicBezTo>
                                <a:lnTo>
                                  <a:pt x="2515" y="11682"/>
                                </a:lnTo>
                                <a:cubicBezTo>
                                  <a:pt x="2508" y="11682"/>
                                  <a:pt x="2501" y="11685"/>
                                  <a:pt x="2490" y="11685"/>
                                </a:cubicBezTo>
                                <a:cubicBezTo>
                                  <a:pt x="2451" y="11693"/>
                                  <a:pt x="2405" y="11699"/>
                                  <a:pt x="2363" y="11707"/>
                                </a:cubicBezTo>
                                <a:cubicBezTo>
                                  <a:pt x="2391" y="11699"/>
                                  <a:pt x="2416" y="11688"/>
                                  <a:pt x="2444" y="11679"/>
                                </a:cubicBezTo>
                                <a:cubicBezTo>
                                  <a:pt x="2465" y="11674"/>
                                  <a:pt x="2490" y="11671"/>
                                  <a:pt x="2515" y="11666"/>
                                </a:cubicBezTo>
                                <a:lnTo>
                                  <a:pt x="2515" y="11609"/>
                                </a:lnTo>
                                <a:cubicBezTo>
                                  <a:pt x="2444" y="11630"/>
                                  <a:pt x="2374" y="11655"/>
                                  <a:pt x="2303" y="11679"/>
                                </a:cubicBezTo>
                                <a:cubicBezTo>
                                  <a:pt x="2261" y="11693"/>
                                  <a:pt x="2219" y="11704"/>
                                  <a:pt x="2176" y="11720"/>
                                </a:cubicBezTo>
                                <a:cubicBezTo>
                                  <a:pt x="2300" y="11666"/>
                                  <a:pt x="2416" y="11609"/>
                                  <a:pt x="2518" y="11538"/>
                                </a:cubicBezTo>
                                <a:lnTo>
                                  <a:pt x="2518" y="11437"/>
                                </a:lnTo>
                                <a:cubicBezTo>
                                  <a:pt x="2437" y="11486"/>
                                  <a:pt x="2346" y="11521"/>
                                  <a:pt x="2268" y="11576"/>
                                </a:cubicBezTo>
                                <a:cubicBezTo>
                                  <a:pt x="2176" y="11644"/>
                                  <a:pt x="2074" y="11729"/>
                                  <a:pt x="1958" y="11764"/>
                                </a:cubicBezTo>
                                <a:cubicBezTo>
                                  <a:pt x="1954" y="11764"/>
                                  <a:pt x="1954" y="11764"/>
                                  <a:pt x="1954" y="11761"/>
                                </a:cubicBezTo>
                                <a:cubicBezTo>
                                  <a:pt x="2014" y="11674"/>
                                  <a:pt x="2141" y="11609"/>
                                  <a:pt x="2240" y="11549"/>
                                </a:cubicBezTo>
                                <a:cubicBezTo>
                                  <a:pt x="2331" y="11494"/>
                                  <a:pt x="2434" y="11445"/>
                                  <a:pt x="2518" y="11385"/>
                                </a:cubicBezTo>
                                <a:lnTo>
                                  <a:pt x="2518" y="11281"/>
                                </a:lnTo>
                                <a:cubicBezTo>
                                  <a:pt x="2374" y="11325"/>
                                  <a:pt x="2243" y="11399"/>
                                  <a:pt x="2123" y="11475"/>
                                </a:cubicBezTo>
                                <a:cubicBezTo>
                                  <a:pt x="2018" y="11543"/>
                                  <a:pt x="1929" y="11625"/>
                                  <a:pt x="1841" y="11712"/>
                                </a:cubicBezTo>
                                <a:close/>
                                <a:moveTo>
                                  <a:pt x="275" y="12375"/>
                                </a:moveTo>
                                <a:cubicBezTo>
                                  <a:pt x="328" y="12249"/>
                                  <a:pt x="339" y="12116"/>
                                  <a:pt x="363" y="11985"/>
                                </a:cubicBezTo>
                                <a:cubicBezTo>
                                  <a:pt x="384" y="11862"/>
                                  <a:pt x="427" y="11742"/>
                                  <a:pt x="455" y="11622"/>
                                </a:cubicBezTo>
                                <a:cubicBezTo>
                                  <a:pt x="459" y="11603"/>
                                  <a:pt x="501" y="11603"/>
                                  <a:pt x="497" y="11625"/>
                                </a:cubicBezTo>
                                <a:cubicBezTo>
                                  <a:pt x="473" y="11761"/>
                                  <a:pt x="413" y="11898"/>
                                  <a:pt x="402" y="12034"/>
                                </a:cubicBezTo>
                                <a:cubicBezTo>
                                  <a:pt x="392" y="12157"/>
                                  <a:pt x="367" y="12271"/>
                                  <a:pt x="317" y="12388"/>
                                </a:cubicBezTo>
                                <a:cubicBezTo>
                                  <a:pt x="310" y="12408"/>
                                  <a:pt x="268" y="12397"/>
                                  <a:pt x="275" y="12375"/>
                                </a:cubicBezTo>
                                <a:close/>
                                <a:moveTo>
                                  <a:pt x="755" y="12582"/>
                                </a:moveTo>
                                <a:cubicBezTo>
                                  <a:pt x="861" y="12571"/>
                                  <a:pt x="966" y="12588"/>
                                  <a:pt x="1069" y="12579"/>
                                </a:cubicBezTo>
                                <a:cubicBezTo>
                                  <a:pt x="1252" y="12566"/>
                                  <a:pt x="1439" y="12568"/>
                                  <a:pt x="1622" y="12574"/>
                                </a:cubicBezTo>
                                <a:cubicBezTo>
                                  <a:pt x="1644" y="12574"/>
                                  <a:pt x="1644" y="12598"/>
                                  <a:pt x="1626" y="12601"/>
                                </a:cubicBezTo>
                                <a:cubicBezTo>
                                  <a:pt x="1428" y="12631"/>
                                  <a:pt x="1217" y="12604"/>
                                  <a:pt x="1016" y="12617"/>
                                </a:cubicBezTo>
                                <a:cubicBezTo>
                                  <a:pt x="914" y="12626"/>
                                  <a:pt x="804" y="12607"/>
                                  <a:pt x="705" y="12620"/>
                                </a:cubicBezTo>
                                <a:cubicBezTo>
                                  <a:pt x="628" y="12631"/>
                                  <a:pt x="550" y="12647"/>
                                  <a:pt x="473" y="12653"/>
                                </a:cubicBezTo>
                                <a:cubicBezTo>
                                  <a:pt x="441" y="12656"/>
                                  <a:pt x="430" y="12615"/>
                                  <a:pt x="462" y="12612"/>
                                </a:cubicBezTo>
                                <a:cubicBezTo>
                                  <a:pt x="557" y="12607"/>
                                  <a:pt x="656" y="12590"/>
                                  <a:pt x="755" y="12582"/>
                                </a:cubicBezTo>
                                <a:close/>
                                <a:moveTo>
                                  <a:pt x="804" y="12200"/>
                                </a:moveTo>
                                <a:cubicBezTo>
                                  <a:pt x="875" y="11911"/>
                                  <a:pt x="1058" y="11658"/>
                                  <a:pt x="1234" y="11401"/>
                                </a:cubicBezTo>
                                <a:cubicBezTo>
                                  <a:pt x="1249" y="11379"/>
                                  <a:pt x="1294" y="11401"/>
                                  <a:pt x="1277" y="11423"/>
                                </a:cubicBezTo>
                                <a:cubicBezTo>
                                  <a:pt x="1069" y="11663"/>
                                  <a:pt x="966" y="11938"/>
                                  <a:pt x="832" y="12203"/>
                                </a:cubicBezTo>
                                <a:cubicBezTo>
                                  <a:pt x="825" y="12217"/>
                                  <a:pt x="801" y="12214"/>
                                  <a:pt x="804" y="12200"/>
                                </a:cubicBezTo>
                                <a:close/>
                                <a:moveTo>
                                  <a:pt x="1495" y="12217"/>
                                </a:moveTo>
                                <a:cubicBezTo>
                                  <a:pt x="1622" y="12214"/>
                                  <a:pt x="1742" y="12203"/>
                                  <a:pt x="1866" y="12198"/>
                                </a:cubicBezTo>
                                <a:cubicBezTo>
                                  <a:pt x="1883" y="12198"/>
                                  <a:pt x="1887" y="12219"/>
                                  <a:pt x="1873" y="12222"/>
                                </a:cubicBezTo>
                                <a:cubicBezTo>
                                  <a:pt x="1771" y="12252"/>
                                  <a:pt x="1637" y="12252"/>
                                  <a:pt x="1531" y="12252"/>
                                </a:cubicBezTo>
                                <a:cubicBezTo>
                                  <a:pt x="1393" y="12252"/>
                                  <a:pt x="1263" y="12255"/>
                                  <a:pt x="1125" y="12274"/>
                                </a:cubicBezTo>
                                <a:cubicBezTo>
                                  <a:pt x="1093" y="12279"/>
                                  <a:pt x="1083" y="12238"/>
                                  <a:pt x="1115" y="12233"/>
                                </a:cubicBezTo>
                                <a:cubicBezTo>
                                  <a:pt x="1242" y="12219"/>
                                  <a:pt x="1369" y="12219"/>
                                  <a:pt x="1495" y="12217"/>
                                </a:cubicBezTo>
                                <a:close/>
                                <a:moveTo>
                                  <a:pt x="1383" y="11963"/>
                                </a:moveTo>
                                <a:cubicBezTo>
                                  <a:pt x="1372" y="11979"/>
                                  <a:pt x="1337" y="11966"/>
                                  <a:pt x="1347" y="11949"/>
                                </a:cubicBezTo>
                                <a:cubicBezTo>
                                  <a:pt x="1460" y="11720"/>
                                  <a:pt x="1711" y="11540"/>
                                  <a:pt x="1905" y="11352"/>
                                </a:cubicBezTo>
                                <a:cubicBezTo>
                                  <a:pt x="1926" y="11333"/>
                                  <a:pt x="1965" y="11355"/>
                                  <a:pt x="1947" y="11374"/>
                                </a:cubicBezTo>
                                <a:cubicBezTo>
                                  <a:pt x="1746" y="11570"/>
                                  <a:pt x="1538" y="11742"/>
                                  <a:pt x="1383" y="11963"/>
                                </a:cubicBezTo>
                                <a:close/>
                                <a:moveTo>
                                  <a:pt x="2120" y="11938"/>
                                </a:moveTo>
                                <a:cubicBezTo>
                                  <a:pt x="2116" y="11938"/>
                                  <a:pt x="2113" y="11941"/>
                                  <a:pt x="2113" y="11941"/>
                                </a:cubicBezTo>
                                <a:cubicBezTo>
                                  <a:pt x="2042" y="11936"/>
                                  <a:pt x="1968" y="11936"/>
                                  <a:pt x="1898" y="11938"/>
                                </a:cubicBezTo>
                                <a:cubicBezTo>
                                  <a:pt x="1891" y="11938"/>
                                  <a:pt x="1883" y="11938"/>
                                  <a:pt x="1876" y="11938"/>
                                </a:cubicBezTo>
                                <a:cubicBezTo>
                                  <a:pt x="1958" y="11936"/>
                                  <a:pt x="2042" y="11936"/>
                                  <a:pt x="2120" y="11938"/>
                                </a:cubicBezTo>
                                <a:close/>
                                <a:moveTo>
                                  <a:pt x="1993" y="12004"/>
                                </a:moveTo>
                                <a:cubicBezTo>
                                  <a:pt x="2113" y="12004"/>
                                  <a:pt x="2233" y="11985"/>
                                  <a:pt x="2353" y="11990"/>
                                </a:cubicBezTo>
                                <a:cubicBezTo>
                                  <a:pt x="2370" y="11990"/>
                                  <a:pt x="2374" y="12009"/>
                                  <a:pt x="2360" y="12015"/>
                                </a:cubicBezTo>
                                <a:cubicBezTo>
                                  <a:pt x="2261" y="12048"/>
                                  <a:pt x="2137" y="12045"/>
                                  <a:pt x="2028" y="12045"/>
                                </a:cubicBezTo>
                                <a:cubicBezTo>
                                  <a:pt x="1894" y="12042"/>
                                  <a:pt x="1764" y="12037"/>
                                  <a:pt x="1630" y="12020"/>
                                </a:cubicBezTo>
                                <a:cubicBezTo>
                                  <a:pt x="1605" y="12018"/>
                                  <a:pt x="1605" y="11988"/>
                                  <a:pt x="1633" y="11988"/>
                                </a:cubicBezTo>
                                <a:cubicBezTo>
                                  <a:pt x="1753" y="11990"/>
                                  <a:pt x="1873" y="12001"/>
                                  <a:pt x="1993" y="12004"/>
                                </a:cubicBezTo>
                                <a:close/>
                                <a:moveTo>
                                  <a:pt x="2423" y="14357"/>
                                </a:moveTo>
                                <a:cubicBezTo>
                                  <a:pt x="2430" y="14363"/>
                                  <a:pt x="2437" y="14371"/>
                                  <a:pt x="2444" y="14376"/>
                                </a:cubicBezTo>
                                <a:cubicBezTo>
                                  <a:pt x="2458" y="14352"/>
                                  <a:pt x="2494" y="14325"/>
                                  <a:pt x="2522" y="14303"/>
                                </a:cubicBezTo>
                                <a:lnTo>
                                  <a:pt x="2522" y="14267"/>
                                </a:lnTo>
                                <a:cubicBezTo>
                                  <a:pt x="2494" y="14303"/>
                                  <a:pt x="2465" y="14333"/>
                                  <a:pt x="2423" y="14357"/>
                                </a:cubicBezTo>
                                <a:close/>
                                <a:moveTo>
                                  <a:pt x="4367" y="20084"/>
                                </a:moveTo>
                                <a:cubicBezTo>
                                  <a:pt x="4137" y="20076"/>
                                  <a:pt x="3975" y="19931"/>
                                  <a:pt x="3809" y="19827"/>
                                </a:cubicBezTo>
                                <a:cubicBezTo>
                                  <a:pt x="3725" y="19776"/>
                                  <a:pt x="3633" y="19729"/>
                                  <a:pt x="3534" y="19694"/>
                                </a:cubicBezTo>
                                <a:cubicBezTo>
                                  <a:pt x="3478" y="19664"/>
                                  <a:pt x="3414" y="19639"/>
                                  <a:pt x="3351" y="19623"/>
                                </a:cubicBezTo>
                                <a:lnTo>
                                  <a:pt x="2998" y="19623"/>
                                </a:lnTo>
                                <a:cubicBezTo>
                                  <a:pt x="2949" y="19642"/>
                                  <a:pt x="2899" y="19661"/>
                                  <a:pt x="2850" y="19680"/>
                                </a:cubicBezTo>
                                <a:cubicBezTo>
                                  <a:pt x="2815" y="19694"/>
                                  <a:pt x="2839" y="19735"/>
                                  <a:pt x="2875" y="19721"/>
                                </a:cubicBezTo>
                                <a:cubicBezTo>
                                  <a:pt x="2949" y="19694"/>
                                  <a:pt x="3019" y="19667"/>
                                  <a:pt x="3093" y="19637"/>
                                </a:cubicBezTo>
                                <a:cubicBezTo>
                                  <a:pt x="3319" y="19623"/>
                                  <a:pt x="3488" y="19830"/>
                                  <a:pt x="3665" y="19920"/>
                                </a:cubicBezTo>
                                <a:cubicBezTo>
                                  <a:pt x="3855" y="20018"/>
                                  <a:pt x="4074" y="20089"/>
                                  <a:pt x="4303" y="20106"/>
                                </a:cubicBezTo>
                                <a:cubicBezTo>
                                  <a:pt x="4317" y="20111"/>
                                  <a:pt x="4328" y="20111"/>
                                  <a:pt x="4331" y="20108"/>
                                </a:cubicBezTo>
                                <a:cubicBezTo>
                                  <a:pt x="4345" y="20108"/>
                                  <a:pt x="4360" y="20108"/>
                                  <a:pt x="4370" y="20108"/>
                                </a:cubicBezTo>
                                <a:cubicBezTo>
                                  <a:pt x="4384" y="20108"/>
                                  <a:pt x="4388" y="20087"/>
                                  <a:pt x="4367" y="20084"/>
                                </a:cubicBezTo>
                                <a:close/>
                                <a:moveTo>
                                  <a:pt x="3562" y="19740"/>
                                </a:moveTo>
                                <a:cubicBezTo>
                                  <a:pt x="3629" y="19778"/>
                                  <a:pt x="3693" y="19822"/>
                                  <a:pt x="3746" y="19860"/>
                                </a:cubicBezTo>
                                <a:cubicBezTo>
                                  <a:pt x="3746" y="19860"/>
                                  <a:pt x="3746" y="19860"/>
                                  <a:pt x="3746" y="19860"/>
                                </a:cubicBezTo>
                                <a:cubicBezTo>
                                  <a:pt x="3700" y="19833"/>
                                  <a:pt x="3658" y="19806"/>
                                  <a:pt x="3615" y="19781"/>
                                </a:cubicBezTo>
                                <a:cubicBezTo>
                                  <a:pt x="3580" y="19762"/>
                                  <a:pt x="3545" y="19740"/>
                                  <a:pt x="3509" y="19721"/>
                                </a:cubicBezTo>
                                <a:cubicBezTo>
                                  <a:pt x="3527" y="19727"/>
                                  <a:pt x="3545" y="19732"/>
                                  <a:pt x="3562" y="19740"/>
                                </a:cubicBezTo>
                                <a:close/>
                                <a:moveTo>
                                  <a:pt x="3450" y="19754"/>
                                </a:moveTo>
                                <a:cubicBezTo>
                                  <a:pt x="3404" y="19718"/>
                                  <a:pt x="3354" y="19686"/>
                                  <a:pt x="3298" y="19658"/>
                                </a:cubicBezTo>
                                <a:cubicBezTo>
                                  <a:pt x="3323" y="19664"/>
                                  <a:pt x="3344" y="19669"/>
                                  <a:pt x="3368" y="19675"/>
                                </a:cubicBezTo>
                                <a:cubicBezTo>
                                  <a:pt x="3478" y="19724"/>
                                  <a:pt x="3580" y="19800"/>
                                  <a:pt x="3668" y="19847"/>
                                </a:cubicBezTo>
                                <a:cubicBezTo>
                                  <a:pt x="3785" y="19907"/>
                                  <a:pt x="3890" y="19983"/>
                                  <a:pt x="4010" y="20035"/>
                                </a:cubicBezTo>
                                <a:cubicBezTo>
                                  <a:pt x="3802" y="19977"/>
                                  <a:pt x="3608" y="19868"/>
                                  <a:pt x="3450" y="19754"/>
                                </a:cubicBezTo>
                                <a:close/>
                                <a:moveTo>
                                  <a:pt x="3746" y="19827"/>
                                </a:moveTo>
                                <a:cubicBezTo>
                                  <a:pt x="3813" y="19863"/>
                                  <a:pt x="3876" y="19904"/>
                                  <a:pt x="3940" y="19947"/>
                                </a:cubicBezTo>
                                <a:cubicBezTo>
                                  <a:pt x="3964" y="19964"/>
                                  <a:pt x="3989" y="19983"/>
                                  <a:pt x="4017" y="19999"/>
                                </a:cubicBezTo>
                                <a:cubicBezTo>
                                  <a:pt x="3926" y="19950"/>
                                  <a:pt x="3837" y="19887"/>
                                  <a:pt x="3746" y="19827"/>
                                </a:cubicBezTo>
                                <a:close/>
                                <a:moveTo>
                                  <a:pt x="4899" y="19849"/>
                                </a:moveTo>
                                <a:cubicBezTo>
                                  <a:pt x="4716" y="19844"/>
                                  <a:pt x="4575" y="19778"/>
                                  <a:pt x="4419" y="19716"/>
                                </a:cubicBezTo>
                                <a:cubicBezTo>
                                  <a:pt x="4335" y="19683"/>
                                  <a:pt x="4250" y="19653"/>
                                  <a:pt x="4162" y="19623"/>
                                </a:cubicBezTo>
                                <a:lnTo>
                                  <a:pt x="4081" y="19623"/>
                                </a:lnTo>
                                <a:cubicBezTo>
                                  <a:pt x="4084" y="19626"/>
                                  <a:pt x="4091" y="19626"/>
                                  <a:pt x="4095" y="19628"/>
                                </a:cubicBezTo>
                                <a:cubicBezTo>
                                  <a:pt x="4300" y="19694"/>
                                  <a:pt x="4501" y="19803"/>
                                  <a:pt x="4719" y="19852"/>
                                </a:cubicBezTo>
                                <a:cubicBezTo>
                                  <a:pt x="4462" y="19836"/>
                                  <a:pt x="4236" y="19699"/>
                                  <a:pt x="4003" y="19626"/>
                                </a:cubicBezTo>
                                <a:cubicBezTo>
                                  <a:pt x="4000" y="19626"/>
                                  <a:pt x="3996" y="19623"/>
                                  <a:pt x="3993" y="19623"/>
                                </a:cubicBezTo>
                                <a:lnTo>
                                  <a:pt x="3890" y="19623"/>
                                </a:lnTo>
                                <a:cubicBezTo>
                                  <a:pt x="3968" y="19642"/>
                                  <a:pt x="4046" y="19664"/>
                                  <a:pt x="4120" y="19691"/>
                                </a:cubicBezTo>
                                <a:cubicBezTo>
                                  <a:pt x="4310" y="19759"/>
                                  <a:pt x="4479" y="19833"/>
                                  <a:pt x="4680" y="19868"/>
                                </a:cubicBezTo>
                                <a:cubicBezTo>
                                  <a:pt x="4409" y="19871"/>
                                  <a:pt x="4141" y="19798"/>
                                  <a:pt x="3897" y="19708"/>
                                </a:cubicBezTo>
                                <a:cubicBezTo>
                                  <a:pt x="3823" y="19680"/>
                                  <a:pt x="3746" y="19650"/>
                                  <a:pt x="3668" y="19623"/>
                                </a:cubicBezTo>
                                <a:lnTo>
                                  <a:pt x="3605" y="19623"/>
                                </a:lnTo>
                                <a:cubicBezTo>
                                  <a:pt x="3756" y="19667"/>
                                  <a:pt x="3901" y="19735"/>
                                  <a:pt x="4035" y="19781"/>
                                </a:cubicBezTo>
                                <a:cubicBezTo>
                                  <a:pt x="4307" y="19871"/>
                                  <a:pt x="4610" y="19926"/>
                                  <a:pt x="4903" y="19874"/>
                                </a:cubicBezTo>
                                <a:cubicBezTo>
                                  <a:pt x="4920" y="19871"/>
                                  <a:pt x="4920" y="19849"/>
                                  <a:pt x="4899" y="19849"/>
                                </a:cubicBezTo>
                                <a:close/>
                                <a:moveTo>
                                  <a:pt x="5097" y="19631"/>
                                </a:moveTo>
                                <a:cubicBezTo>
                                  <a:pt x="4963" y="19642"/>
                                  <a:pt x="4822" y="19639"/>
                                  <a:pt x="4688" y="19623"/>
                                </a:cubicBezTo>
                                <a:lnTo>
                                  <a:pt x="4490" y="19623"/>
                                </a:lnTo>
                                <a:cubicBezTo>
                                  <a:pt x="4726" y="19667"/>
                                  <a:pt x="4963" y="19675"/>
                                  <a:pt x="5195" y="19642"/>
                                </a:cubicBezTo>
                                <a:cubicBezTo>
                                  <a:pt x="5206" y="19642"/>
                                  <a:pt x="5220" y="19645"/>
                                  <a:pt x="5231" y="19645"/>
                                </a:cubicBezTo>
                                <a:cubicBezTo>
                                  <a:pt x="5238" y="19645"/>
                                  <a:pt x="5248" y="19639"/>
                                  <a:pt x="5248" y="19634"/>
                                </a:cubicBezTo>
                                <a:cubicBezTo>
                                  <a:pt x="5266" y="19631"/>
                                  <a:pt x="5287" y="19628"/>
                                  <a:pt x="5305" y="19623"/>
                                </a:cubicBezTo>
                                <a:lnTo>
                                  <a:pt x="5044" y="19623"/>
                                </a:lnTo>
                                <a:cubicBezTo>
                                  <a:pt x="5065" y="19626"/>
                                  <a:pt x="5079" y="19628"/>
                                  <a:pt x="5097" y="19631"/>
                                </a:cubicBezTo>
                                <a:close/>
                                <a:moveTo>
                                  <a:pt x="2025" y="15058"/>
                                </a:moveTo>
                                <a:cubicBezTo>
                                  <a:pt x="2028" y="15050"/>
                                  <a:pt x="2021" y="15042"/>
                                  <a:pt x="2010" y="15042"/>
                                </a:cubicBezTo>
                                <a:cubicBezTo>
                                  <a:pt x="2010" y="15039"/>
                                  <a:pt x="2014" y="15036"/>
                                  <a:pt x="2014" y="15034"/>
                                </a:cubicBezTo>
                                <a:cubicBezTo>
                                  <a:pt x="2010" y="15036"/>
                                  <a:pt x="2007" y="15039"/>
                                  <a:pt x="2000" y="15039"/>
                                </a:cubicBezTo>
                                <a:cubicBezTo>
                                  <a:pt x="1905" y="15134"/>
                                  <a:pt x="1919" y="15246"/>
                                  <a:pt x="1936" y="15358"/>
                                </a:cubicBezTo>
                                <a:cubicBezTo>
                                  <a:pt x="1940" y="15350"/>
                                  <a:pt x="1943" y="15344"/>
                                  <a:pt x="1943" y="15336"/>
                                </a:cubicBezTo>
                                <a:cubicBezTo>
                                  <a:pt x="1947" y="15350"/>
                                  <a:pt x="1947" y="15364"/>
                                  <a:pt x="1947" y="15374"/>
                                </a:cubicBezTo>
                                <a:lnTo>
                                  <a:pt x="1947" y="15383"/>
                                </a:lnTo>
                                <a:cubicBezTo>
                                  <a:pt x="1943" y="15380"/>
                                  <a:pt x="1940" y="15377"/>
                                  <a:pt x="1936" y="15377"/>
                                </a:cubicBezTo>
                                <a:cubicBezTo>
                                  <a:pt x="1943" y="15424"/>
                                  <a:pt x="1950" y="15473"/>
                                  <a:pt x="1954" y="15519"/>
                                </a:cubicBezTo>
                                <a:cubicBezTo>
                                  <a:pt x="1954" y="15533"/>
                                  <a:pt x="1926" y="15533"/>
                                  <a:pt x="1926" y="15519"/>
                                </a:cubicBezTo>
                                <a:cubicBezTo>
                                  <a:pt x="1947" y="15358"/>
                                  <a:pt x="1841" y="15205"/>
                                  <a:pt x="1947" y="15066"/>
                                </a:cubicBezTo>
                                <a:cubicBezTo>
                                  <a:pt x="1919" y="15080"/>
                                  <a:pt x="1894" y="15096"/>
                                  <a:pt x="1866" y="15113"/>
                                </a:cubicBezTo>
                                <a:cubicBezTo>
                                  <a:pt x="1809" y="15189"/>
                                  <a:pt x="1778" y="15274"/>
                                  <a:pt x="1774" y="15364"/>
                                </a:cubicBezTo>
                                <a:cubicBezTo>
                                  <a:pt x="1767" y="15489"/>
                                  <a:pt x="1894" y="15601"/>
                                  <a:pt x="1982" y="15699"/>
                                </a:cubicBezTo>
                                <a:cubicBezTo>
                                  <a:pt x="1993" y="15710"/>
                                  <a:pt x="2018" y="15707"/>
                                  <a:pt x="2018" y="15691"/>
                                </a:cubicBezTo>
                                <a:cubicBezTo>
                                  <a:pt x="2021" y="15593"/>
                                  <a:pt x="2049" y="15494"/>
                                  <a:pt x="2049" y="15396"/>
                                </a:cubicBezTo>
                                <a:cubicBezTo>
                                  <a:pt x="2056" y="15276"/>
                                  <a:pt x="1982" y="15178"/>
                                  <a:pt x="2025" y="15058"/>
                                </a:cubicBezTo>
                                <a:close/>
                                <a:moveTo>
                                  <a:pt x="1831" y="15268"/>
                                </a:moveTo>
                                <a:cubicBezTo>
                                  <a:pt x="1824" y="15284"/>
                                  <a:pt x="1816" y="15304"/>
                                  <a:pt x="1816" y="15320"/>
                                </a:cubicBezTo>
                                <a:cubicBezTo>
                                  <a:pt x="1816" y="15320"/>
                                  <a:pt x="1816" y="15320"/>
                                  <a:pt x="1816" y="15320"/>
                                </a:cubicBezTo>
                                <a:cubicBezTo>
                                  <a:pt x="1813" y="15328"/>
                                  <a:pt x="1809" y="15339"/>
                                  <a:pt x="1806" y="15347"/>
                                </a:cubicBezTo>
                                <a:cubicBezTo>
                                  <a:pt x="1806" y="15306"/>
                                  <a:pt x="1816" y="15265"/>
                                  <a:pt x="1834" y="15227"/>
                                </a:cubicBezTo>
                                <a:cubicBezTo>
                                  <a:pt x="1831" y="15244"/>
                                  <a:pt x="1831" y="15257"/>
                                  <a:pt x="1831" y="15268"/>
                                </a:cubicBezTo>
                                <a:close/>
                                <a:moveTo>
                                  <a:pt x="1940" y="15028"/>
                                </a:moveTo>
                                <a:cubicBezTo>
                                  <a:pt x="1919" y="15031"/>
                                  <a:pt x="1898" y="15034"/>
                                  <a:pt x="1876" y="15034"/>
                                </a:cubicBezTo>
                                <a:cubicBezTo>
                                  <a:pt x="1862" y="15039"/>
                                  <a:pt x="1848" y="15042"/>
                                  <a:pt x="1834" y="15044"/>
                                </a:cubicBezTo>
                                <a:cubicBezTo>
                                  <a:pt x="1834" y="15042"/>
                                  <a:pt x="1831" y="15042"/>
                                  <a:pt x="1827" y="15039"/>
                                </a:cubicBezTo>
                                <a:cubicBezTo>
                                  <a:pt x="1820" y="15036"/>
                                  <a:pt x="1816" y="15036"/>
                                  <a:pt x="1809" y="15036"/>
                                </a:cubicBezTo>
                                <a:cubicBezTo>
                                  <a:pt x="1820" y="15036"/>
                                  <a:pt x="1831" y="15034"/>
                                  <a:pt x="1838" y="15034"/>
                                </a:cubicBezTo>
                                <a:cubicBezTo>
                                  <a:pt x="1732" y="15031"/>
                                  <a:pt x="1626" y="15006"/>
                                  <a:pt x="1520" y="15006"/>
                                </a:cubicBezTo>
                                <a:cubicBezTo>
                                  <a:pt x="1503" y="15006"/>
                                  <a:pt x="1503" y="14984"/>
                                  <a:pt x="1520" y="14984"/>
                                </a:cubicBezTo>
                                <a:cubicBezTo>
                                  <a:pt x="1679" y="14993"/>
                                  <a:pt x="1834" y="15036"/>
                                  <a:pt x="1989" y="14995"/>
                                </a:cubicBezTo>
                                <a:cubicBezTo>
                                  <a:pt x="1993" y="14995"/>
                                  <a:pt x="1993" y="14995"/>
                                  <a:pt x="1996" y="14995"/>
                                </a:cubicBezTo>
                                <a:cubicBezTo>
                                  <a:pt x="2014" y="14987"/>
                                  <a:pt x="2032" y="14976"/>
                                  <a:pt x="2049" y="14968"/>
                                </a:cubicBezTo>
                                <a:cubicBezTo>
                                  <a:pt x="2046" y="14963"/>
                                  <a:pt x="2039" y="14960"/>
                                  <a:pt x="2032" y="14960"/>
                                </a:cubicBezTo>
                                <a:cubicBezTo>
                                  <a:pt x="1947" y="14968"/>
                                  <a:pt x="1891" y="14927"/>
                                  <a:pt x="1820" y="14905"/>
                                </a:cubicBezTo>
                                <a:cubicBezTo>
                                  <a:pt x="1767" y="14889"/>
                                  <a:pt x="1725" y="14886"/>
                                  <a:pt x="1668" y="14889"/>
                                </a:cubicBezTo>
                                <a:cubicBezTo>
                                  <a:pt x="1531" y="14892"/>
                                  <a:pt x="1446" y="14963"/>
                                  <a:pt x="1319" y="14993"/>
                                </a:cubicBezTo>
                                <a:cubicBezTo>
                                  <a:pt x="1298" y="14998"/>
                                  <a:pt x="1302" y="15023"/>
                                  <a:pt x="1323" y="15023"/>
                                </a:cubicBezTo>
                                <a:cubicBezTo>
                                  <a:pt x="1460" y="15017"/>
                                  <a:pt x="1584" y="15077"/>
                                  <a:pt x="1721" y="15083"/>
                                </a:cubicBezTo>
                                <a:cubicBezTo>
                                  <a:pt x="1774" y="15085"/>
                                  <a:pt x="1827" y="15077"/>
                                  <a:pt x="1880" y="15064"/>
                                </a:cubicBezTo>
                                <a:cubicBezTo>
                                  <a:pt x="1901" y="15053"/>
                                  <a:pt x="1919" y="15042"/>
                                  <a:pt x="1940" y="15028"/>
                                </a:cubicBezTo>
                                <a:close/>
                                <a:moveTo>
                                  <a:pt x="1912" y="14990"/>
                                </a:moveTo>
                                <a:cubicBezTo>
                                  <a:pt x="1922" y="14993"/>
                                  <a:pt x="1929" y="14987"/>
                                  <a:pt x="1933" y="14979"/>
                                </a:cubicBezTo>
                                <a:cubicBezTo>
                                  <a:pt x="1943" y="14982"/>
                                  <a:pt x="1954" y="14984"/>
                                  <a:pt x="1965" y="14987"/>
                                </a:cubicBezTo>
                                <a:cubicBezTo>
                                  <a:pt x="1943" y="14993"/>
                                  <a:pt x="1926" y="14995"/>
                                  <a:pt x="1905" y="14998"/>
                                </a:cubicBezTo>
                                <a:cubicBezTo>
                                  <a:pt x="1905" y="14995"/>
                                  <a:pt x="1905" y="14990"/>
                                  <a:pt x="1905" y="14987"/>
                                </a:cubicBezTo>
                                <a:cubicBezTo>
                                  <a:pt x="1905" y="14987"/>
                                  <a:pt x="1908" y="14987"/>
                                  <a:pt x="1912" y="14990"/>
                                </a:cubicBezTo>
                                <a:close/>
                                <a:moveTo>
                                  <a:pt x="1707" y="14919"/>
                                </a:moveTo>
                                <a:cubicBezTo>
                                  <a:pt x="1739" y="14919"/>
                                  <a:pt x="1771" y="14924"/>
                                  <a:pt x="1799" y="14933"/>
                                </a:cubicBezTo>
                                <a:cubicBezTo>
                                  <a:pt x="1785" y="14930"/>
                                  <a:pt x="1767" y="14930"/>
                                  <a:pt x="1749" y="14930"/>
                                </a:cubicBezTo>
                                <a:cubicBezTo>
                                  <a:pt x="1728" y="14919"/>
                                  <a:pt x="1697" y="14924"/>
                                  <a:pt x="1672" y="14924"/>
                                </a:cubicBezTo>
                                <a:cubicBezTo>
                                  <a:pt x="1651" y="14927"/>
                                  <a:pt x="1630" y="14930"/>
                                  <a:pt x="1612" y="14935"/>
                                </a:cubicBezTo>
                                <a:cubicBezTo>
                                  <a:pt x="1591" y="14938"/>
                                  <a:pt x="1570" y="14941"/>
                                  <a:pt x="1548" y="14944"/>
                                </a:cubicBezTo>
                                <a:cubicBezTo>
                                  <a:pt x="1601" y="14933"/>
                                  <a:pt x="1651" y="14922"/>
                                  <a:pt x="1707" y="14919"/>
                                </a:cubicBezTo>
                                <a:close/>
                                <a:moveTo>
                                  <a:pt x="2522" y="14371"/>
                                </a:moveTo>
                                <a:lnTo>
                                  <a:pt x="2522" y="14335"/>
                                </a:lnTo>
                                <a:cubicBezTo>
                                  <a:pt x="2508" y="14349"/>
                                  <a:pt x="2494" y="14365"/>
                                  <a:pt x="2483" y="14382"/>
                                </a:cubicBezTo>
                                <a:cubicBezTo>
                                  <a:pt x="2494" y="14379"/>
                                  <a:pt x="2508" y="14374"/>
                                  <a:pt x="2522" y="14371"/>
                                </a:cubicBezTo>
                                <a:close/>
                                <a:moveTo>
                                  <a:pt x="2067" y="13858"/>
                                </a:moveTo>
                                <a:cubicBezTo>
                                  <a:pt x="2060" y="13845"/>
                                  <a:pt x="2053" y="13831"/>
                                  <a:pt x="2049" y="13815"/>
                                </a:cubicBezTo>
                                <a:cubicBezTo>
                                  <a:pt x="2046" y="13809"/>
                                  <a:pt x="2042" y="13801"/>
                                  <a:pt x="2039" y="13796"/>
                                </a:cubicBezTo>
                                <a:cubicBezTo>
                                  <a:pt x="1933" y="13577"/>
                                  <a:pt x="1771" y="13367"/>
                                  <a:pt x="1439" y="13337"/>
                                </a:cubicBezTo>
                                <a:cubicBezTo>
                                  <a:pt x="1425" y="13337"/>
                                  <a:pt x="1418" y="13348"/>
                                  <a:pt x="1418" y="13356"/>
                                </a:cubicBezTo>
                                <a:cubicBezTo>
                                  <a:pt x="1428" y="13392"/>
                                  <a:pt x="1443" y="13425"/>
                                  <a:pt x="1460" y="13455"/>
                                </a:cubicBezTo>
                                <a:cubicBezTo>
                                  <a:pt x="1460" y="13498"/>
                                  <a:pt x="1517" y="13550"/>
                                  <a:pt x="1548" y="13580"/>
                                </a:cubicBezTo>
                                <a:cubicBezTo>
                                  <a:pt x="1570" y="13599"/>
                                  <a:pt x="1598" y="13624"/>
                                  <a:pt x="1626" y="13640"/>
                                </a:cubicBezTo>
                                <a:cubicBezTo>
                                  <a:pt x="1739" y="13733"/>
                                  <a:pt x="1915" y="13774"/>
                                  <a:pt x="2010" y="13877"/>
                                </a:cubicBezTo>
                                <a:cubicBezTo>
                                  <a:pt x="2014" y="13883"/>
                                  <a:pt x="2021" y="13883"/>
                                  <a:pt x="2028" y="13883"/>
                                </a:cubicBezTo>
                                <a:cubicBezTo>
                                  <a:pt x="2032" y="13886"/>
                                  <a:pt x="2032" y="13888"/>
                                  <a:pt x="2035" y="13891"/>
                                </a:cubicBezTo>
                                <a:cubicBezTo>
                                  <a:pt x="2042" y="13899"/>
                                  <a:pt x="2049" y="13907"/>
                                  <a:pt x="2056" y="13916"/>
                                </a:cubicBezTo>
                                <a:cubicBezTo>
                                  <a:pt x="1965" y="13774"/>
                                  <a:pt x="1862" y="13640"/>
                                  <a:pt x="1704" y="13545"/>
                                </a:cubicBezTo>
                                <a:cubicBezTo>
                                  <a:pt x="1679" y="13528"/>
                                  <a:pt x="1707" y="13501"/>
                                  <a:pt x="1732" y="13517"/>
                                </a:cubicBezTo>
                                <a:cubicBezTo>
                                  <a:pt x="1898" y="13635"/>
                                  <a:pt x="1996" y="13774"/>
                                  <a:pt x="2088" y="13921"/>
                                </a:cubicBezTo>
                                <a:cubicBezTo>
                                  <a:pt x="2088" y="13921"/>
                                  <a:pt x="2092" y="13918"/>
                                  <a:pt x="2092" y="13918"/>
                                </a:cubicBezTo>
                                <a:cubicBezTo>
                                  <a:pt x="2095" y="13902"/>
                                  <a:pt x="2081" y="13891"/>
                                  <a:pt x="2070" y="13877"/>
                                </a:cubicBezTo>
                                <a:cubicBezTo>
                                  <a:pt x="2067" y="13875"/>
                                  <a:pt x="2067" y="13872"/>
                                  <a:pt x="2063" y="13869"/>
                                </a:cubicBezTo>
                                <a:cubicBezTo>
                                  <a:pt x="2067" y="13869"/>
                                  <a:pt x="2067" y="13864"/>
                                  <a:pt x="2067" y="13858"/>
                                </a:cubicBezTo>
                                <a:close/>
                                <a:moveTo>
                                  <a:pt x="1718" y="13463"/>
                                </a:moveTo>
                                <a:cubicBezTo>
                                  <a:pt x="1668" y="13425"/>
                                  <a:pt x="1580" y="13400"/>
                                  <a:pt x="1531" y="13381"/>
                                </a:cubicBezTo>
                                <a:cubicBezTo>
                                  <a:pt x="1545" y="13384"/>
                                  <a:pt x="1555" y="13386"/>
                                  <a:pt x="1570" y="13389"/>
                                </a:cubicBezTo>
                                <a:cubicBezTo>
                                  <a:pt x="1626" y="13403"/>
                                  <a:pt x="1679" y="13427"/>
                                  <a:pt x="1725" y="13457"/>
                                </a:cubicBezTo>
                                <a:cubicBezTo>
                                  <a:pt x="1721" y="13463"/>
                                  <a:pt x="1718" y="13463"/>
                                  <a:pt x="1718" y="13463"/>
                                </a:cubicBezTo>
                                <a:close/>
                                <a:moveTo>
                                  <a:pt x="2127" y="14232"/>
                                </a:moveTo>
                                <a:cubicBezTo>
                                  <a:pt x="2056" y="14218"/>
                                  <a:pt x="1982" y="14205"/>
                                  <a:pt x="1912" y="14191"/>
                                </a:cubicBezTo>
                                <a:cubicBezTo>
                                  <a:pt x="1894" y="14188"/>
                                  <a:pt x="1905" y="14166"/>
                                  <a:pt x="1919" y="14172"/>
                                </a:cubicBezTo>
                                <a:cubicBezTo>
                                  <a:pt x="2032" y="14199"/>
                                  <a:pt x="2176" y="14213"/>
                                  <a:pt x="2279" y="14265"/>
                                </a:cubicBezTo>
                                <a:cubicBezTo>
                                  <a:pt x="2271" y="14256"/>
                                  <a:pt x="2268" y="14251"/>
                                  <a:pt x="2264" y="14243"/>
                                </a:cubicBezTo>
                                <a:cubicBezTo>
                                  <a:pt x="2201" y="14202"/>
                                  <a:pt x="2137" y="14166"/>
                                  <a:pt x="2056" y="14139"/>
                                </a:cubicBezTo>
                                <a:cubicBezTo>
                                  <a:pt x="2007" y="14123"/>
                                  <a:pt x="1954" y="14115"/>
                                  <a:pt x="1901" y="14109"/>
                                </a:cubicBezTo>
                                <a:cubicBezTo>
                                  <a:pt x="1838" y="14104"/>
                                  <a:pt x="1774" y="14123"/>
                                  <a:pt x="1711" y="14115"/>
                                </a:cubicBezTo>
                                <a:cubicBezTo>
                                  <a:pt x="1693" y="14112"/>
                                  <a:pt x="1686" y="14131"/>
                                  <a:pt x="1697" y="14139"/>
                                </a:cubicBezTo>
                                <a:cubicBezTo>
                                  <a:pt x="1866" y="14273"/>
                                  <a:pt x="2088" y="14270"/>
                                  <a:pt x="2310" y="14319"/>
                                </a:cubicBezTo>
                                <a:cubicBezTo>
                                  <a:pt x="2317" y="14319"/>
                                  <a:pt x="2321" y="14319"/>
                                  <a:pt x="2324" y="14319"/>
                                </a:cubicBezTo>
                                <a:cubicBezTo>
                                  <a:pt x="2324" y="14319"/>
                                  <a:pt x="2321" y="14316"/>
                                  <a:pt x="2321" y="14316"/>
                                </a:cubicBezTo>
                                <a:cubicBezTo>
                                  <a:pt x="2261" y="14281"/>
                                  <a:pt x="2201" y="14248"/>
                                  <a:pt x="2127" y="14232"/>
                                </a:cubicBezTo>
                                <a:close/>
                                <a:moveTo>
                                  <a:pt x="1795" y="14175"/>
                                </a:moveTo>
                                <a:cubicBezTo>
                                  <a:pt x="1799" y="14175"/>
                                  <a:pt x="1802" y="14177"/>
                                  <a:pt x="1806" y="14177"/>
                                </a:cubicBezTo>
                                <a:cubicBezTo>
                                  <a:pt x="1806" y="14177"/>
                                  <a:pt x="1809" y="14180"/>
                                  <a:pt x="1809" y="14180"/>
                                </a:cubicBezTo>
                                <a:cubicBezTo>
                                  <a:pt x="1809" y="14180"/>
                                  <a:pt x="1809" y="14180"/>
                                  <a:pt x="1809" y="14180"/>
                                </a:cubicBezTo>
                                <a:cubicBezTo>
                                  <a:pt x="1908" y="14224"/>
                                  <a:pt x="2028" y="14256"/>
                                  <a:pt x="2144" y="14256"/>
                                </a:cubicBezTo>
                                <a:cubicBezTo>
                                  <a:pt x="2159" y="14262"/>
                                  <a:pt x="2173" y="14265"/>
                                  <a:pt x="2187" y="14270"/>
                                </a:cubicBezTo>
                                <a:cubicBezTo>
                                  <a:pt x="2053" y="14251"/>
                                  <a:pt x="1905" y="14237"/>
                                  <a:pt x="1795" y="141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5FBEC" id="Group 4" o:spid="_x0000_s1026" alt="&quot;&quot;" style="position:absolute;margin-left:561.1pt;margin-top:-108pt;width:612.3pt;height:813.25pt;z-index:-251656192;mso-position-horizontal:right;mso-position-horizontal-relative:page;mso-height-relative:margin" coordsize="77774,10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">
                <v:rect id="Rectangle" o:spid="_x0000_s1027" style="position:absolute;left:9017;top:9017;width:59677;height:8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R+xAAAANo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IffK+kG6MUPAAAA//8DAFBLAQItABQABgAIAAAAIQDb4fbL7gAAAIUBAAATAAAAAAAAAAAA&#10;AAAAAAAAAABbQ29udGVudF9UeXBlc10ueG1sUEsBAi0AFAAGAAgAAAAhAFr0LFu/AAAAFQEAAAsA&#10;AAAAAAAAAAAAAAAAHwEAAF9yZWxzLy5yZWxzUEsBAi0AFAAGAAgAAAAhAPB8tH7EAAAA2gAAAA8A&#10;AAAAAAAAAAAAAAAABwIAAGRycy9kb3ducmV2LnhtbFBLBQYAAAAAAwADALcAAAD4AgAAAAA=&#10;" fillcolor="#000161 [3215]" stroked="f" strokeweight="1pt">
                  <v:stroke miterlimit="4"/>
                  <v:textbox inset="3pt,3pt,3pt,3pt"/>
                </v:rect>
                <v:shape id="Shape" o:spid="_x0000_s1028" style="position:absolute;width:77774;height:100584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" path="m85,20741v7,-3,17,-8,24,-11c212,20687,317,20648,420,20608v173,-71,328,-156,444,-279c875,20321,857,20308,847,20310v-64,14,-124,30,-187,47c631,20365,603,20373,575,20384v-131,44,-258,98,-370,164c183,20613,141,20678,85,20741xm515,20430v56,-22,113,-41,176,-57c702,20373,681,20384,660,20395v,,-4,,-4,c589,20414,522,20436,455,20458v18,-9,39,-17,60,-28xm21307,7122v-14,-11,-31,5,-17,16c21388,7206,21512,7255,21589,7337r,-35c21508,7234,21395,7190,21307,7122xm21159,7258v-60,-95,-123,-188,-173,-286c21103,6964,21156,6800,21159,6732v,-6,-7,-11,-14,-8c21071,6748,20997,6825,20979,6896v-3,10,-7,19,-7,30c20972,6926,20972,6928,20976,6928v,11,,19,3,28c20979,6956,20979,6956,20976,6956v-36,-71,-67,-142,-88,-216c20891,6737,20891,6735,20891,6732v,-3,,-6,,-8c21060,6653,21103,6443,21043,6315v-4,-8,-14,-8,-21,-3c20916,6383,20863,6503,20856,6617v-39,-155,-85,-329,-32,-479c20990,6219,21205,5985,21265,5884v7,-11,,-27,-18,-30c21092,5832,20898,5898,20821,6009v-18,-35,-46,-68,-71,-92c20690,5857,20612,5780,20517,5748v-17,-6,-35,2,-35,16c20482,5919,20574,6072,20775,6129v,,,,,c20746,6258,20750,6386,20771,6514v-53,-82,-176,-156,-271,-164c20492,6350,20485,6358,20489,6364v35,117,180,204,310,259c20817,6688,20842,6754,20866,6816v-81,-73,-218,-125,-324,-111c20535,6705,20535,6710,20535,6716v35,114,236,248,395,242c20983,7067,21046,7174,21113,7275v120,188,272,430,476,616l21589,7825v-35,-30,-67,-62,-98,-101c21360,7580,21261,7419,21159,7258xm21018,6926v4,,11,,14,-6c21064,6876,21110,6830,21120,6778v4,-2,7,-8,7,-11c21127,6767,21127,6765,21127,6765v,2,,2,,5c21110,6838,21078,6901,21004,6939v7,-3,11,-8,14,-13xm20958,6039r-3,c20990,6028,21025,6020,21057,6007v-32,19,-64,32,-99,32xm21156,5892v-64,79,-173,101,-279,134c20937,5952,21043,5898,21156,5892xm20746,6519v-56,-52,-116,-103,-194,-136c20627,6407,20708,6462,20746,6519xm20517,6375v11,2,18,5,28,8c20535,6380,20528,6391,20535,6397v63,60,127,120,197,177c20637,6522,20549,6454,20517,6375xm20616,6440v56,38,106,87,155,131c20771,6571,20771,6571,20771,6574v-53,-44,-102,-87,-155,-134xm20708,5919v49,44,88,90,84,137c20775,6009,20746,5963,20708,5919xm20909,6503v7,-16,113,-202,130,-150c21078,6478,21018,6623,20888,6705v-15,-66,-8,-137,21,-202xm20704,6863v-32,-19,-60,-38,-85,-63c20619,6800,20552,6724,20563,6724v113,-3,293,79,339,172c20902,6896,20902,6898,20902,6898v7,14,7,28,7,41c20909,6939,20909,6942,20909,6942v-78,-8,-148,-44,-205,-79xm4,21123v7,5,14,11,21,16c18,21128,11,21117,4,21106r,17xm882,5202v21,36,42,68,63,104c959,5330,977,5358,1002,5382v17,25,38,49,56,74c1143,5560,1259,5666,1421,5677v,-11,4,-25,4,-36c1428,5619,1428,5598,1428,5579v-3,,-10,,-14,-3c1252,5437,1132,5279,956,5153v-14,-11,10,-27,25,-16c1153,5260,1284,5415,1432,5551v,-46,,-95,-4,-141c1393,5363,1354,5317,1305,5273v-71,-68,-159,-131,-243,-191c966,5014,843,4976,748,4908v-18,-14,-46,5,-28,19c829,5006,829,5104,882,5202xm1023,5341v25,25,56,58,92,88c1115,5431,1111,5434,1115,5437v-29,-22,-53,-47,-75,-71c1026,5350,1016,5333,1005,5317v,5,7,16,18,24xm906,5142v4,11,11,22,18,30c924,5172,924,5175,924,5175v4,8,7,16,11,27c935,5205,931,5208,931,5211v-14,-28,-25,-52,-35,-80c899,5137,903,5140,906,5142xm85,6705v-18,-28,31,-44,53,-19c208,6770,268,6917,296,7075v43,-139,43,-278,-35,-409c208,6577,106,6525,4,6473r,262c46,6784,85,6833,123,6882,92,6849,56,6819,21,6786,14,6781,7,6773,,6765r,41c81,6885,176,6958,215,7054,187,6917,134,6789,85,6705xm1425,5317v-14,-196,-39,-396,3,-586c1436,4703,1492,4703,1488,4733v-31,194,4,379,18,573c1506,5330,1510,5352,1510,5377v232,-357,190,-755,-29,-1113c1471,4248,1446,4253,1439,4267v-11,19,-21,36,-32,55c1397,4324,1390,4327,1390,4335v,8,-4,14,-4,22c1309,4502,1266,4646,1259,4807v-3,144,67,267,141,393c1400,5240,1411,5279,1425,5317xm106,16229v3,11,25,16,35,8c215,16169,233,16065,254,15981v14,-69,7,-134,-32,-191c215,15781,208,15771,201,15762v-11,-11,-18,-21,-32,-30c169,15727,169,15719,169,15713v-28,-60,-31,-125,-10,-182c116,15547,67,15555,21,15558v-7,,-10,,-17,3l4,15732v17,-21,31,-41,49,-62c53,15670,53,15667,56,15667v-17,24,-35,49,-52,74l4,15899v10,-22,21,-44,35,-66c28,15863,18,15893,4,15921r,98c49,15921,85,15822,120,15721v-4,3,,9,3,14c127,15738,127,15738,127,15741v-18,109,-78,220,-123,313l4,16155v31,-49,63,-101,88,-155c85,16073,88,16150,106,16229xm155,16120v25,-36,39,-74,50,-112c190,16065,176,16130,141,16182v-3,-19,-3,-35,-7,-54c134,16128,138,16128,138,16128v7,,14,,17,-8xm120,15716v3,-14,11,-30,14,-44c134,15683,131,15697,131,15708v-4,3,-11,5,-11,8xm21290,6511v88,96,208,169,299,262l21589,6743v-91,-82,-204,-150,-278,-243c21304,6489,21279,6500,21290,6511xm14190,19809v45,-49,137,-118,204,-188l14359,19621v-57,59,-134,117,-191,179c14158,19809,14182,19820,14190,19809xm1499,5551v78,-32,145,-76,208,-122c1714,5423,1721,5415,1728,5410v7,-6,18,-14,28,-20c1824,5336,1887,5276,1961,5221v14,-10,35,9,21,19c1852,5336,1746,5459,1601,5538v-7,5,-14,11,-21,19c1584,5551,1591,5549,1594,5543v-28,14,-60,27,-91,38c1499,5628,1495,5674,1488,5720v4,-2,7,-5,11,-8c1499,5712,1499,5709,1499,5709v166,-16,296,-95,402,-190c1975,5453,2032,5371,2081,5295v49,-71,60,-150,116,-218c2208,5063,2190,5044,2169,5052v-271,99,-554,243,-666,464c1503,5524,1503,5538,1499,5551xm13364,464v32,-17,71,16,39,35c13262,589,13163,690,13089,802v,,,,,c13258,703,13449,671,13586,540v57,-52,96,-104,127,-166c13749,303,13735,221,13766,150v7,-19,-21,-30,-39,-19c13562,232,13325,267,13195,401v-109,112,-127,237,-159,368c13114,652,13216,548,13364,464xm21568,5865v-7,-14,-31,-6,-24,5c21558,5903,21572,5936,21589,5968r,-57c21582,5895,21575,5879,21568,5865xm13135,19940v-7,-110,-56,-213,-74,-319l13036,19621v21,106,74,209,71,319c13107,19953,13135,19953,13135,19940xm14690,1740v-158,-6,-324,-14,-490,-20c14475,1884,14856,1838,15152,1729v18,-6,18,-25,4,-30c15036,1636,14913,1581,14772,1560v-202,-30,-374,81,-561,114c14373,1677,14535,1682,14697,1688v43,,36,52,-7,52xm14609,1611v-49,11,-98,22,-148,30c14503,1628,14549,1614,14595,1601v4,,11,-3,14,-3c14606,1603,14606,1606,14609,1611xm20291,226c20408,169,20503,90,20584,r-310,c20263,71,20263,145,20267,215v3,9,14,17,24,11xm14973,19675v-39,-16,-78,-35,-113,-54l14764,19621v39,21,82,40,124,59c14902,19686,14913,19691,14927,19694v120,101,158,232,243,355c15177,20059,15205,20049,15195,20038v-85,-101,-117,-229,-208,-322c15294,19817,15636,19836,15925,19967v25,11,49,-19,21,-30c15664,19817,15336,19811,15047,19705v42,-3,84,-8,120,-16c15258,19667,15343,19640,15431,19623r-95,c15308,19631,15279,19640,15251,19645v-99,25,-183,38,-278,30xm19434,278v170,-60,346,-158,494,-278l19554,v-39,87,-67,183,-141,254c19399,267,19413,284,19434,278xm18027,79v205,30,402,-14,586,-79l18080,v-21,16,-42,35,-64,55c18013,63,18013,76,18027,79xm14179,1671v7,,14,,21,c14193,1669,14186,1669,14179,1671xm12080,1950v25,-104,39,-208,81,-314c12169,1620,12200,1628,12193,1644v-39,87,-46,199,-67,306l12253,1950v74,-178,60,-379,25,-568c12274,1369,12253,1366,12239,1371v-159,101,-243,238,-286,393c11939,1810,11946,1879,11953,1950r127,xm12063,1598v7,-11,35,-57,70,-101c12119,1516,12109,1538,12098,1557v-14,22,-32,41,-46,63c12052,1620,12052,1620,12052,1620v4,-6,7,-14,11,-22xm6282,245v-159,-49,-332,58,-304,189c5982,453,5989,469,6000,485v,,,,,c6007,480,6017,477,6028,474v7,-2,14,-2,21,-8c6070,455,6102,464,6109,485v3,17,-18,36,-39,33c6063,518,6063,518,6056,521v-3,3,-11,5,-14,8c6105,578,6201,597,6289,567v92,-30,141,-101,134,-177c6416,324,6356,270,6282,245xm6479,810v11,-8,18,-17,29,-22c6508,788,6508,788,6508,785v10,-19,45,-24,63,-8c6589,793,6575,813,6553,821v-7,8,-14,13,-21,22c6539,845,6546,848,6550,851v42,13,88,13,130,2c6709,848,6737,834,6761,818v15,63,67,120,149,144c6931,971,6955,973,6977,973v3,-19,,-35,-4,-54c6966,878,7044,875,7047,919v,16,-3,35,-7,52c7121,960,7195,919,7227,856v49,-95,-14,-207,-138,-245c6987,581,6874,605,6807,671v-3,-11,-10,-22,-17,-33c6769,608,6737,583,6691,570v-42,-14,-88,-14,-131,-3c6511,578,6465,605,6440,654v-24,49,-17,93,11,129c6462,793,6469,802,6479,810xm6067,93v116,35,254,-6,306,-93l5940,v24,41,67,76,127,93xm6557,368v7,-11,18,-22,25,-30c6610,311,6670,344,6638,371v-4,5,-11,11,-14,16c6684,395,6751,376,6779,319,6850,180,6571,95,6500,234v-28,58,4,107,57,134xm7633,120v98,30,218,-8,257,-85c7897,25,7901,11,7901,l7509,v11,52,57,101,124,120xm10186,r-7,c10183,,10183,3,10186,3v4,,,-3,,-3xm7305,575v-4,-5,-7,-8,-11,-13c7269,556,7262,534,7276,518v15,-14,43,-14,57,c7336,521,7336,524,7340,526v-4,-5,3,,3,3c7347,534,7354,537,7361,543v4,2,7,5,7,8c7382,540,7393,529,7400,513,7467,384,7206,303,7139,434v-46,90,70,158,166,141xm7252,1944v3,-5,10,-14,14,-19c7322,1846,7382,1770,7439,1690v95,-130,165,-269,176,-419c7615,1260,7594,1254,7587,1262v-43,39,-85,77,-124,118c7446,1399,7428,1418,7410,1437v-77,93,-144,191,-194,292c7245,1794,7255,1870,7252,1944xm7396,1502v32,-41,67,-81,106,-122c7509,1377,7502,1393,7492,1412v,,-4,,-4,3c7446,1459,7403,1505,7365,1554v7,-19,17,-35,31,-52xm10232,21472v-25,-6,-53,-8,-81,-6c10123,21469,10098,21477,10077,21488v-21,8,-39,19,-53,33c10042,21529,10056,21532,10073,21537v43,11,18,63,-24,49c10031,21581,10010,21573,9992,21567v-3,8,-3,17,-7,28l10370,21595v,-3,,-3,,-6c10356,21521,10299,21483,10232,21472xm7982,19621r-32,c7996,19800,8007,19986,7968,20169v-18,-180,-78,-366,-117,-548l7784,19621v14,79,39,158,60,237c7869,19950,7911,20040,7929,20133v-32,-49,-67,-95,-92,-144c7788,19888,7770,19779,7760,19670v,-17,-4,-33,-4,-49l7724,19621v7,100,18,196,46,294c7809,20038,7904,20130,7954,20248v3,11,31,13,35,c8038,20065,8045,19880,8007,19694v-15,-24,-18,-49,-25,-73xm7393,19746v-50,90,-92,180,-131,273c7224,20106,7202,20193,7149,20272v46,-147,82,-294,142,-439c7322,19757,7365,19689,7418,19621r-138,c7209,19678,7139,19738,7075,19800v-127,126,-176,289,-282,423c6783,20237,6811,20256,6825,20242v123,-109,208,-234,317,-354c7209,19811,7280,19738,7350,19661v-28,41,-52,79,-74,123c7224,19882,7202,19989,7178,20092v-25,107,-67,205,-110,308c7061,20417,7093,20428,7104,20411v130,-166,229,-343,324,-526c7474,19798,7506,19708,7541,19618r-78,c7435,19661,7414,19705,7393,19746xm7195,19724v-28,25,-49,49,-74,76c7111,19811,7100,19822,7089,19833v39,-46,82,-93,131,-136c7220,19697,7220,19697,7220,19697v-7,11,-14,19,-25,27xm7442,19762v-49,115,-106,229,-169,341c7312,20013,7347,19923,7389,19836v36,-68,71,-139,110,-207c7477,19670,7460,19716,7442,19762xm8818,19621v,2,,2,3,5c8828,19640,8857,19640,8857,19623v,,,,,l8818,19623r,-2xm8627,1418v-278,16,-508,133,-730,251c7735,1753,7576,1843,7439,1950r42,c7622,1840,7788,1742,7961,1658v-163,92,-314,196,-455,292l7693,1950v324,-161,645,-322,948,-508c8652,1437,8645,1418,8627,1418xm8472,1502v-3,-5,-10,-11,-21,-11c8444,1494,8433,1494,8426,1497v7,-3,14,-8,21,-14c8458,1478,8458,1470,8451,1464v92,-19,67,6,21,38xm8486,19621r-39,c8447,19629,8451,19637,8451,19642v-4,-8,-7,-16,-11,-21l8402,19621v7,21,14,43,21,65c8412,19664,8402,19642,8391,19621r-35,c8373,19653,8387,19686,8402,19719v-22,-36,-46,-71,-60,-96c8342,19621,8338,19621,8338,19618r-46,c8356,19708,8416,19798,8447,19896v4,14,32,11,32,-3c8479,19852,8500,19798,8497,19746v,-38,-4,-82,-11,-125xm13717,20389v49,-114,-14,-245,-88,-346c13657,19980,13682,19915,13703,19850v21,95,102,196,201,226c13911,20079,13914,20073,13918,20070v49,-111,-32,-305,-173,-368c13752,19675,13759,19648,13763,19621r-50,c13710,19637,13706,19653,13703,19670v-102,-41,-261,76,-311,133c13389,19809,13392,19814,13399,19817v82,8,194,-25,258,-79c13668,19732,13675,19724,13682,19716v,,,-3,,-3c13689,19705,13692,19697,13699,19689v,,,,4,c13685,19762,13664,19836,13632,19907v-3,,-7,3,-7,5c13625,19915,13622,19918,13622,19920v-194,-8,-371,156,-406,287c13213,20215,13223,20220,13230,20218v138,-17,265,-99,346,-194c13505,20174,13428,20338,13276,20447v-88,-137,-427,-25,-547,38c12715,20493,12712,20509,12722,20518v117,81,328,106,469,40c13181,20594,13184,20635,13188,20668v10,76,25,171,85,237c13283,20916,13304,20918,13315,20905v106,-134,130,-300,,-428c13315,20477,13315,20477,13315,20474v109,-98,194,-207,261,-325c13565,20239,13618,20354,13699,20398v7,2,14,-3,18,-9xm13727,19773v,,,-3,,-3c13731,19757,13738,19743,13749,19732v,,,-2,,-2c13809,19765,13847,19825,13872,19877v14,30,25,57,32,90c13904,19967,13907,20059,13900,20057v-98,-47,-201,-186,-173,-284xm13643,19694v-4,-3,-7,-5,-14,-3c13572,19716,13502,19738,13456,19776v-4,3,-11,3,-14,5c13442,19781,13442,19781,13438,19784v,,4,-3,4,-5c13502,19730,13576,19686,13660,19683v-3,6,-10,8,-17,11xm13096,20477v,,4,,,c13064,20474,13026,20468,12990,20463v36,-3,74,-3,106,14xm12825,20520v109,-41,215,-16,328,-2c13054,20558,12927,20561,12825,20520xm13227,20678v-14,-57,-11,-111,21,-150c13230,20575,13223,20627,13227,20678xm13615,20095v17,57,28,117,42,174c13636,20215,13625,20155,13615,20095v,3,,3,,xm13452,20100v-14,11,-232,126,-211,77c13294,20054,13442,19956,13608,19940v-36,59,-89,117,-156,160xm13601,20152v14,68,28,137,74,194c13629,20297,13597,20218,13601,20152xm13696,20368v-7,-6,-14,-11,-18,-17c13685,20357,13699,20351,13696,20343v-14,-76,-28,-155,-50,-229c13696,20193,13727,20289,13696,20368xm6888,1516v,,,-3,,-3c6888,1511,6888,1505,6881,1502v-7,-2,-14,-2,-21,-5c6575,1361,6141,1284,5806,1358v232,-115,430,-237,532,-453c6342,897,6335,886,6321,892v-272,100,-491,272,-607,485c5605,1382,5499,1391,5393,1404v247,-144,451,-316,515,-564c5911,832,5894,823,5887,832v-106,98,-251,171,-360,270c5421,1194,5375,1295,5337,1412v-103,14,-205,30,-307,52c5118,1415,5206,1363,5259,1290v63,-85,81,-183,127,-270c5400,998,5414,976,5428,954v,-2,4,-2,4,-5c5435,943,5439,938,5442,932v7,-10,-7,-19,-21,-13c5407,927,5393,932,5375,941v-3,,-7,,-10,2c5361,946,5358,949,5358,952v-226,120,-480,316,-455,539c4772,1521,4642,1554,4518,1592v-14,3,-7,19,7,17c4656,1579,4786,1549,4913,1524v131,60,198,196,332,259c5375,1846,5520,1890,5675,1887v7,,18,-8,11,-14c5569,1685,5231,1557,4977,1511v127,-25,254,-47,381,-63c5414,1546,5562,1636,5668,1696v138,79,293,112,462,120c6141,1816,6151,1808,6144,1800v-88,-99,-197,-172,-324,-238c5703,1502,5562,1478,5435,1437v106,-14,212,-22,321,-27c6109,1541,6497,1685,6881,1532v,-2,7,-11,7,-16xm5432,1832v-152,-38,-275,-125,-371,-218c5061,1614,5058,1611,5058,1611v63,44,141,77,211,112c5368,1775,5467,1819,5576,1849v-45,2,-109,-9,-144,-17xm5054,1581v180,79,367,153,529,249c5400,1778,5202,1688,5054,1581xm5361,1660v67,33,131,69,191,110c5580,1789,5598,1802,5605,1813,5414,1704,5192,1636,4998,1535v,,-4,-3,-4,-3c5125,1560,5241,1601,5361,1660xm5097,1148v49,-52,109,-98,172,-139c5266,1012,5280,1003,5298,995v-138,120,-318,267,-374,420c4945,1320,5033,1216,5097,1148xm5368,960v4,-3,7,-3,11,-3c5210,1115,5051,1260,4941,1448v43,-177,283,-363,427,-488xm4963,1453v81,-166,236,-311,391,-444c5248,1172,5121,1317,4963,1453xm5329,1088v-14,35,-28,74,-42,112c5241,1306,5128,1380,5012,1442v123,-114,226,-229,317,-354xm5446,1336v137,-134,317,-256,405,-409c5788,1099,5615,1222,5446,1336xm5463,1290v106,-118,226,-229,343,-338c5721,1074,5583,1181,5463,1290xm5587,1077v53,-49,116,-90,180,-131c5774,941,5799,927,5820,913v-145,150,-307,287,-441,442c5418,1252,5488,1164,5587,1077xm5693,1532v134,41,257,123,356,210c5968,1693,5876,1658,5784,1617v-84,-36,-186,-71,-278,-112c5481,1489,5453,1475,5428,1459v88,24,177,46,265,73xm6053,1767v-46,-27,-113,-55,-173,-77c5788,1655,5703,1611,5619,1565v84,36,165,74,254,109c5933,1704,5993,1734,6053,1767xm5467,1505v190,109,384,194,593,278c6024,1783,5961,1775,5961,1775v-106,-14,-198,-55,-286,-101c5590,1630,5449,1541,5386,1459v,,,,,c5414,1478,5442,1491,5467,1505xm6292,935v-45,98,-137,183,-229,259c5989,1254,5901,1290,5813,1331v77,-58,158,-112,236,-169c6134,1096,6187,1006,6275,943v10,-2,17,-5,17,-8xm5929,1140v49,-44,109,-82,166,-120c6105,1012,6165,990,6215,968v-50,46,-95,98,-145,147c5982,1200,5862,1271,5756,1344v46,-71,103,-139,173,-204xm6754,1470v-299,-74,-610,-101,-924,-96c6116,1317,6490,1358,6754,1470xm6359,1453v89,8,180,6,268,19c6673,1478,6712,1491,6754,1502v-261,19,-515,-32,-768,-81c6109,1434,6236,1440,6359,1453xm6091,1401v141,6,286,20,427,44c6500,1442,6486,1442,6469,1442v-120,-2,-237,-21,-353,-38c6109,1401,6098,1401,6091,1401xm5837,1415v328,60,646,142,984,104c6821,1519,6825,1519,6825,1519v,,3,,3,c6500,1650,6148,1530,5837,1415xm7139,19686v39,-22,74,-44,109,-65l7178,19621v-50,29,-99,59,-148,87c6977,19735,6931,19765,6885,19798v67,-63,141,-126,226,-177l7058,19621v-138,98,-251,209,-374,319c6702,19904,6719,19869,6744,19833v53,-84,144,-153,236,-212l6917,19621v-194,133,-268,297,-360,488c6550,20125,6582,20133,6592,20119v148,-182,321,-310,547,-433xm10225,128v-3,-11,-7,-24,-7,-35c10211,71,10207,49,10200,27v-3,3,-10,3,-17,c10165,19,10144,8,10126,l9809,v113,82,257,150,416,128xm10264,19v14,46,25,93,35,139c10303,155,10306,153,10306,147v,,,-2,,-2c10401,115,10479,63,10539,r-247,c10282,5,10274,14,10264,19xm11036,21447v-7,11,-10,22,-10,33c11022,21518,10941,21505,10955,21466v7,-16,14,-32,25,-49c10871,21382,10708,21436,10729,21556v4,14,8,28,15,39l11065,21595v14,-22,17,-47,14,-77c11072,21488,11057,21466,11036,21447xm10998,20995v-11,11,-11,24,-15,38c10976,21066,10913,21060,10916,21027v4,-16,11,-32,18,-49c10909,20973,10881,20973,10853,20976v-74,8,-141,46,-169,100c10645,21150,10680,21224,10754,21273v,,4,3,4,3c10818,21303,10821,21303,10765,21278v17,8,39,17,56,25c10973,21360,11142,21243,11121,21123v-11,-60,-64,-104,-123,-128xm11544,21420v-10,8,-21,16,-32,27c11488,21472,11435,21442,11463,21417v14,-11,25,-21,39,-32c11502,21385,11502,21385,11502,21385v-42,-28,-99,-41,-155,-36c11241,21360,11163,21439,11177,21521v4,27,18,52,39,71l11530,21592v32,-33,46,-74,39,-115c11569,21458,11558,21439,11544,21420xm10310,21060v-11,,-18,3,-28,6c10285,21079,10296,21093,10303,21101v24,25,-29,52,-50,25c10243,21115,10229,21104,10222,21090v-50,30,-82,82,-71,134c10165,21303,10260,21357,10363,21346v102,-10,172,-84,158,-163c10504,21104,10408,21049,10310,21060xm15957,21085v-230,-47,-462,16,-685,-55c15142,20910,15022,20782,14944,20640v36,19,78,36,120,47c15135,20708,15205,20733,15279,20744v74,11,163,11,230,33c15526,20782,15537,20763,15519,20757v-109,-30,-229,-27,-342,-59c15075,20668,14994,20643,14920,20594v-14,-30,-29,-60,-43,-93c14842,20400,14814,20297,14793,20190v141,109,377,134,557,188c15364,20384,15371,20365,15357,20359v-102,-30,-208,-49,-310,-79c14934,20248,14856,20209,14786,20149v-39,-179,-78,-359,-163,-529l14567,19620v3,9,7,17,11,25c14609,19716,14630,19790,14648,19863v-60,164,-233,256,-346,401c14292,20275,14317,20286,14327,20275v85,-115,279,-221,335,-357c14680,19991,14694,20068,14712,20141v3,194,-106,357,-244,518c14465,20657,14461,20657,14454,20659v-183,118,-437,28,-617,137c13823,20804,13844,20817,13854,20809v163,-98,427,-11,582,-117c14338,20807,14228,20918,14144,21038v-78,30,-152,63,-233,88c13844,21145,13773,21158,13706,21177v-14,3,-7,19,7,17c13847,21166,14003,21136,14123,21071v-82,123,-131,254,-117,401c14010,21496,14056,21496,14056,21472v-8,-246,126,-431,289,-619c14345,20891,14359,20929,14373,20957v32,65,78,125,123,188c14503,21153,14521,21145,14514,21136v-35,-49,-70,-100,-99,-155c14380,20918,14373,20872,14384,20809v31,-35,63,-73,95,-109c14609,20550,14697,20411,14733,20250v21,93,49,183,91,270c14821,20523,14821,20526,14821,20528v7,11,14,22,21,33c14853,20580,14863,20599,14874,20618v10,17,21,30,28,47c14923,20730,14937,20790,14927,20858v-11,74,-32,142,-50,213c14874,21085,14899,21090,14902,21076v32,-114,67,-234,42,-349c15029,20842,15128,20948,15234,21049v31,82,31,145,-11,227c15188,21344,15128,21412,15107,21485v-4,9,14,14,17,6c15174,21415,15227,21330,15258,21248v21,-49,36,-103,21,-155c15413,21216,15558,21333,15703,21450v24,19,63,-11,38,-30c15604,21306,15452,21191,15311,21071v187,55,445,-27,624,30c15964,21109,15971,21087,15957,21085xm9287,1391v99,70,208,201,293,354c9576,1598,9527,1461,9403,1347,9255,1208,9001,1222,8832,1115v-18,-11,-39,8,-28,19c8821,1156,8835,1178,8853,1200v18,43,49,76,85,109c8976,1355,9015,1399,9061,1440v127,117,332,171,437,300c9421,1611,9326,1494,9245,1421v-29,-22,14,-50,42,-30xm9343,1590v-42,-25,-88,-49,-134,-74c9142,1481,9086,1434,9036,1382v,,,,,c9149,1448,9248,1516,9343,1590xm13001,19621r-57,c12927,19634,12909,19650,12892,19664v-138,106,-290,199,-448,286c12394,19910,12313,19890,12246,19877v-109,-22,-236,-38,-331,-85c11900,19784,11886,19806,11900,19811v85,33,173,49,265,69c12260,19899,12338,19926,12419,19967v-134,71,-275,136,-416,202c11982,20177,11960,20185,11943,20196v,-3,-4,-6,-7,-8c11742,20141,11541,20130,11350,20073v-17,-5,-24,16,-7,22c11527,20149,11728,20169,11918,20207v-264,103,-564,166,-804,302c11089,20523,11110,20556,11139,20542v176,-93,373,-139,567,-204c11788,20310,11865,20280,11943,20245v-7,142,-99,262,-155,393c11781,20651,11809,20654,11812,20643v57,-136,163,-265,155,-409c12052,20196,12137,20158,12221,20117v92,-44,184,-90,272,-139c12546,20103,12486,20261,12447,20384v-3,14,21,19,25,5c12514,20248,12549,20111,12511,19967v187,-107,352,-216,490,-346xm21519,19004v-4,-11,-28,-13,-35,-5c21420,19072,21420,19176,21417,19263v-4,71,17,134,63,188c21491,19460,21498,19468,21508,19479v11,11,21,19,36,27c21544,19511,21544,19520,21547,19525v25,41,42,85,46,128l21593,19525v,11,-4,19,-4,30c21589,19544,21586,19531,21586,19520v3,,7,-3,7,-6l21593,19501v,,,-3,-4,-3c21586,19495,21586,19495,21582,19492v,-32,4,-62,11,-95l21593,19179v-7,19,-11,35,-18,54c21565,19157,21547,19081,21519,19004xm21505,19108v-7,,-14,3,-18,8c21469,19154,21462,19192,21459,19233v3,-57,7,-125,35,-180c21501,19070,21505,19089,21508,19105v,3,,3,-3,3xm21237,8049v-74,-8,-145,-19,-212,-49c20962,7973,20898,7940,20835,7913v-14,-6,-29,10,-14,16c20923,7973,21039,8041,21159,8063v-99,19,-197,46,-296,73c20859,8136,20856,8133,20852,8136v-3,,-3,3,-3,3c20602,8204,20355,8272,20101,8251v-32,-3,-35,32,-4,35c20358,8294,20581,8234,20813,8174v-38,47,-49,107,-70,161c20708,8431,20683,8529,20651,8627v-3,11,18,14,21,3c20729,8485,20739,8286,20859,8163v60,-16,124,-30,187,-43c21156,8098,21268,8082,21388,8076v-21,36,-10,104,-10,126c21385,8289,21410,8401,21388,8488v-3,13,22,16,25,5c21452,8354,21364,8210,21427,8073v57,-2,113,-2,173,-2l21600,8027v-116,-3,-233,6,-335,22c21251,8046,21244,8046,21237,8049xm4296,20411v-282,74,-561,109,-857,126c3499,20313,3248,20016,2945,20021v-14,,-25,8,-25,22c2906,20234,3037,20477,3273,20556v-229,62,-420,308,-416,474c2857,21044,2875,21052,2889,21049v155,-22,296,-73,405,-163c3397,20801,3425,20695,3442,20583v297,5,593,-46,875,-117c4360,20452,4338,20398,4296,20411xm2973,20095v,-14,-3,-25,-3,-36c2970,20046,3121,20098,3129,20100v70,33,127,88,172,142c3333,20278,3354,20319,3372,20359v-39,-54,-85,-106,-141,-150c3157,20133,3076,20076,2973,20095v,,,,,xm2977,20130v,,3,3,,c3023,20226,3076,20319,3143,20406v24,32,53,65,84,95c3090,20430,3005,20259,2977,20130xm3062,20209v95,96,183,197,243,306c3192,20452,3114,20319,3062,20209xm2938,21000v71,-60,148,-114,219,-174c3231,20760,3270,20670,3347,20608v4,-3,11,-6,14,-9c3365,20597,3368,20594,3368,20594v4,3,11,5,18,8c3390,20804,3185,20957,2938,21000xm494,21284c349,21177,194,21025,4,20954r,82c32,21063,56,21093,78,21126v38,32,74,70,112,100c176,21216,162,21207,148,21196r-39,-27c109,21166,106,21166,106,21166v-7,-10,-11,-19,-18,-21c109,21180,127,21218,138,21254v130,133,296,248,472,341l843,21595v-64,-123,-240,-229,-349,-311xm183,21106v25,17,53,33,78,52c275,21166,342,21210,353,21224v-4,-3,-11,-6,-14,-8c289,21186,247,21156,205,21126v-7,-9,-15,-14,-22,-20xm459,21447v-8,-2,-11,-5,-18,-8c434,21436,427,21436,423,21439v,,,,,c381,21409,339,21379,296,21346v53,33,110,63,166,93c459,21445,459,21445,459,21447xm2391,7962v53,-36,92,-77,127,-118l2518,7566v-60,109,-56,327,-172,407c2360,7967,2377,7964,2391,7962xm20940,7365v-3,-9,-21,-6,-21,2c20937,7463,20958,7602,21032,7700v-10,-6,-21,-11,-32,-16c20997,7681,20997,7678,20990,7675v-25,-11,-46,-19,-71,-30c20792,7588,20655,7536,20521,7482v-120,-126,-32,-284,-18,-431c20503,7037,20478,7037,20478,7051v-10,98,-88,286,-24,401c20387,7422,20320,7386,20260,7348v-74,-46,-141,-101,-208,-155c19992,7029,20076,6879,20073,6710v,-14,-28,-14,-28,c20048,6841,19956,7013,19999,7149v-64,-57,-127,-114,-194,-172c19671,6814,19653,6628,19660,6437v4,,11,,11,-5c19748,6260,20027,6233,20105,6067v7,-14,-22,-17,-29,-6c20002,6211,19720,6244,19660,6397v7,-139,25,-279,14,-415c19720,5925,19759,5868,19815,5813v43,-44,96,-82,138,-125c19960,5679,19946,5669,19939,5677v-95,76,-208,166,-265,270c19660,5810,19614,5677,19498,5557v-18,-19,-60,,-42,19c19628,5780,19639,5993,19628,6219v-24,-32,-63,-60,-95,-79c19459,6097,19381,6064,19304,6031v-11,-5,-21,8,-11,14c19357,6072,19420,6102,19484,6135v70,38,109,76,144,133c19625,6312,19625,6356,19621,6399v-10,180,11,333,88,486c19628,6816,19544,6748,19448,6691v,-3,,-5,-3,-8c19431,6675,19417,6669,19403,6664v-22,-14,-43,-25,-67,-36c19318,6620,19297,6609,19279,6601v-60,-46,-116,-93,-155,-155c19110,6424,19099,6405,19089,6383r,49c19117,6481,19152,6527,19198,6568v-35,-16,-71,-30,-109,-43l19089,6560v63,25,123,52,180,82c19226,6639,19180,6645,19135,6650v-15,3,-32,6,-46,6l19089,6677v81,-10,155,-16,232,-8c19353,6688,19389,6710,19420,6732v99,71,191,150,282,229c19508,6926,19290,6999,19103,7026v-18,3,-11,22,7,19c19219,7032,19321,7005,19431,6986v116,-20,211,-17,310,8c19911,7144,20076,7294,20284,7405v50,28,103,52,152,74c20284,7444,20129,7424,19970,7433v-14,,-28,2,-42,2c19759,7397,19635,7302,19480,7231v-14,-8,-28,14,-14,19c19607,7302,19720,7397,19861,7441v-264,30,-511,114,-772,150l19089,7621v243,-41,476,-126,726,-147c19780,7493,19748,7514,19724,7539v-99,85,-173,177,-297,240c19417,7784,19427,7795,19438,7793v102,-39,173,-115,243,-183c19752,7544,19815,7501,19900,7468v349,-14,667,74,973,194c20880,7664,20888,7667,20895,7673v3,,3,2,7,2c20662,7640,20418,7727,20182,7749v-18,3,-14,22,,19c20447,7735,20683,7673,20955,7700v186,90,373,185,571,262c21544,7970,21565,7975,21582,7983r,-46c21410,7869,21247,7790,21082,7711v-96,-85,-92,-227,-142,-346xm1605,20880v-244,-103,-519,-103,-790,-98c550,20787,286,20801,35,20861v-10,,-21,,-31,l4,20897v10,-3,24,-6,35,-9c81,20888,123,20888,166,20886v3,2,7,5,14,5c226,20897,275,20899,321,20902v-106,,-212,,-317,l4,20929v532,-2,1061,14,1594,-22c1615,20905,1622,20888,1605,20880xm229,20858v-24,,-49,3,-74,3c384,20815,635,20796,878,20798v-225,11,-451,39,-649,60xm1418,20886v3,-6,,-14,-11,-17c1400,20867,1390,20867,1383,20864v10,,17,,28,c1421,20864,1428,20858,1428,20850v89,17,53,27,-10,36xm1901,17300v-99,194,-145,363,-395,477c1400,17826,1280,17865,1171,17908r7,-8c1178,17897,1182,17897,1182,17895v,,,,3,-3c1252,17835,1323,17780,1390,17723v113,-96,208,-199,282,-316c1795,17213,1841,16989,1824,16777v,-9,-11,-17,-22,-11c1601,16861,1460,17033,1358,17194v-56,87,-85,185,-113,278c1206,17611,1231,17788,1115,17908v-4,,-7,,-7,3c914,18009,730,18107,578,18244v-7,5,-3,13,,19c575,18274,596,18284,607,18274v183,-139,412,-238,642,-328c1481,18069,1774,18102,2049,18135v155,19,314,30,469,32l2518,18066v-183,-11,-366,-60,-550,-76c1866,17982,1764,17946,1661,17946v-81,,-158,3,-240,-2c1390,17941,1390,17900,1421,17903v99,11,198,11,300,16c1827,17925,1926,17955,2032,17963v162,13,324,41,486,68l2518,17946v-162,-43,-331,-73,-508,-98c1883,17832,1697,17818,1527,17835v155,-63,311,-120,469,-178c1996,17660,2000,17663,2003,17666v152,79,328,125,515,144l2518,17706v-116,-16,-232,-32,-352,-32c2130,17674,2134,17633,2166,17633v116,3,236,19,352,35l2518,17592v-113,-8,-225,-6,-338,5c2180,17597,2180,17597,2180,17597v113,-35,225,-68,338,-98l2518,17390v-7,6,-14,11,-21,17c2483,17420,2451,17401,2465,17387v18,-19,36,-38,53,-57l2518,17251v-95,120,-165,251,-352,297c2077,17570,1986,17597,1898,17625v120,-71,222,-161,321,-248c2317,17287,2398,17194,2476,17093v14,-19,28,-41,39,-63l2515,16872v-258,202,-427,450,-624,684c1883,17567,1859,17559,1866,17548v141,-272,388,-493,628,-717c2501,16826,2508,16823,2515,16826r,-60c2257,16894,2007,17096,1901,17300xm1309,17646v84,-114,130,-245,186,-368c1548,17161,1622,17052,1679,16938v10,-20,49,-11,39,8c1661,17077,1563,17199,1517,17333v-43,117,-96,226,-173,333c1330,17685,1294,17666,1309,17646xm2518,7934r,-27c2504,7921,2490,7932,2476,7945v14,-5,28,-8,42,-11xm18874,v-50,57,-99,117,-142,180c18725,191,18736,204,18754,202,18944,175,19124,98,19279,r-405,xm18083,20899v8,-19,-28,-30,-42,-11c17904,21079,17801,21284,17710,21488v-18,36,-32,71,-43,107l17710,21595v45,-118,95,-238,158,-352c17830,21344,17798,21447,17752,21548v-7,17,-14,30,-21,47l17777,21595v38,-85,74,-172,105,-259c17921,21235,17939,21139,17995,21047v-42,166,-74,332,-130,496c17858,21559,17851,21578,17844,21595r42,c17939,21483,17956,21363,17978,21246v24,-118,67,-232,105,-347xm18362,21068v-130,126,-222,273,-331,407c17999,21515,17964,21554,17928,21595r106,c18041,21589,18045,21581,18052,21575v10,-13,21,-24,31,-38c18069,21556,18055,21575,18038,21595r45,c18091,21586,18098,21581,18105,21573v137,-145,180,-330,292,-486c18411,21071,18380,21052,18362,21068xm17103,21101v-7,-14,-35,-14,-39,c17029,21265,17025,21428,17050,21592r35,c17064,21458,17061,21322,17085,21188v21,134,60,267,103,404l17262,21592v-7,-19,-14,-38,-22,-57c17205,21434,17152,21333,17131,21229v39,52,81,104,109,158c17276,21453,17300,21521,17318,21592r42,c17350,21551,17339,21507,17325,21466v-49,-133,-162,-237,-222,-365xm18627,21199v-113,158,-251,281,-417,396l18285,21595v10,-9,24,-17,35,-25c18313,21578,18302,21586,18295,21595r49,c18411,21532,18475,21466,18542,21404v-18,41,-39,81,-60,120c18468,21548,18450,21570,18433,21595r38,c18560,21480,18609,21352,18669,21210v4,-19,-32,-27,-42,-11xm6395,19631v7,-2,14,-5,21,-10l6366,19621v,8,15,16,29,10xm21589,19705r,-30c21589,19686,21589,19697,21586,19705v,,3,,3,xm21057,12338v229,-63,420,-308,416,-475c21473,11850,21455,11842,21441,11844v-155,22,-296,74,-405,164c20933,12092,20905,12199,20888,12311v-297,-6,-593,46,-875,117c19967,12439,19988,12493,20030,12482v283,-73,561,-109,858,-125c20828,12580,21078,12878,21381,12872v14,,25,-8,25,-22c21424,12660,21290,12417,21057,12338xm21265,12684v-95,-95,-183,-196,-243,-305c21134,12441,21212,12572,21265,12684xm20937,12291v-4,-201,201,-357,448,-400c21314,11951,21237,12005,21166,12065v-74,66,-113,156,-190,218c20972,12286,20965,12289,20962,12291v-4,3,-7,6,-7,6c20951,12294,20944,12291,20937,12291xm21353,12796v,13,4,24,4,35c21357,12845,21205,12793,21198,12790v-71,-32,-127,-87,-173,-141c20993,12613,20972,12572,20955,12531v38,55,84,107,141,150c21166,12758,21251,12815,21353,12796v,3,,,,xm21346,12760v-46,-95,-99,-188,-162,-275c21159,12452,21131,12420,21099,12390v138,70,222,242,247,370c21346,12760,21346,12760,21346,12760xm16521,21515v,25,-4,50,-7,80l16595,21595v-14,-28,-28,-55,-39,-85c16549,21496,16521,21502,16521,21515xe" fillcolor="#ffd72b [3209]" stroked="f" strokeweight="1pt">
                  <v:stroke miterlimit="4" joinstyle="miter"/>
                  <v:path arrowok="t" o:extrusionok="f" o:connecttype="custom" o:connectlocs="3888741,5029201;3888741,5029201;3888741,5029201;3888741,5029201" o:connectangles="0,90,180,270"/>
                </v:shape>
                <v:shape id="Shape" o:spid="_x0000_s1029" style="position:absolute;left:889;width:74333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" path="m170,1055c137,884,92,712,52,540v14,175,40,349,118,515xm20131,13096v229,169,524,374,860,415c20807,13440,20666,13325,20522,13211v-3,-3,-7,-6,-11,-6c20511,13205,20511,13205,20511,13205v-22,-19,-48,-38,-70,-57c20238,12993,19987,12848,19707,12758r,36c19862,12884,19991,12990,20131,13096xm1377,158v121,-13,273,-41,413,-38c1627,79,1454,46,1288,38v,,,,,c1288,38,1288,38,1288,38v-96,-5,-188,,-277,17c838,85,668,155,491,175v,,,,,c491,175,487,175,487,175v-15,2,-29,2,-48,2c742,232,1078,191,1377,158xm21338,13197v15,14,30,28,44,41c21356,13203,21331,13170,21308,13135v-29,-44,-59,-88,-92,-131c21253,13064,21290,13132,21338,13197xm21508,13336v18,14,40,30,62,44c21570,13380,21570,13380,21570,13380v-29,-33,-51,-71,-73,-106c21497,13271,21493,13271,21493,13268v,,,,,-3c21486,13252,21478,13238,21471,13225v-92,-178,-233,-363,-417,-502c21054,12723,21054,12723,21054,12723v,,,,,c21054,12723,21054,12723,21054,12723v96,101,159,215,243,324c21360,13126,21423,13244,21508,13336xm439,284v48,84,70,182,96,275c605,799,734,1047,952,1238,852,1085,782,930,727,764,664,592,594,420,439,284xm166,333v,-3,-4,-6,-4,-11c122,240,52,177,,104,26,393,122,674,188,957v,-95,15,-191,19,-275c210,575,218,453,177,349v-4,-5,-7,-11,-11,-16xm594,297v,,,,,c587,295,583,295,579,292v-7,-3,-7,-6,-11,-8l568,284c524,267,480,254,435,237v322,265,288,636,506,936c849,867,934,518,594,297xm3650,19863v,,,,,c3594,19825,3528,19781,3458,19743v-19,-8,-37,-14,-55,-19c3439,19743,3476,19765,3513,19784v45,24,93,51,137,79xm19711,13279r,115c19843,13475,19987,13546,20157,13576v-166,-71,-314,-201,-446,-297xm20039,13726v-118,44,-229,99,-328,161l19711,13958v103,-82,210,-158,328,-232xm20139,13625v-155,-13,-299,-49,-428,-106l19711,13555v92,43,188,76,298,90c20054,13636,20098,13631,20139,13625xm20083,13129v122,79,247,156,380,221c20415,13323,20367,13293,20319,13263v-210,-137,-387,-314,-605,-445l19714,12845v8,6,15,9,22,14c19854,12944,19954,13045,20083,13129xm1015,475v-11,-6,-22,-11,-33,-17c1059,518,1133,581,1210,644v4,2,8,5,12,8c1233,663,1247,674,1258,685v4,2,8,5,12,8c1417,810,1591,914,1738,1031v,,,,,-3c1532,821,1284,641,1015,475xm20681,13110v192,158,417,286,687,346c21150,13380,20950,13285,20781,13148v-207,-163,-362,-395,-631,-510c20356,12772,20500,12963,20681,13110xm20700,13036v173,150,383,284,627,374c21187,13323,21069,13208,20954,13105v-206,-189,-446,-369,-745,-470c20404,12750,20537,12895,20700,13036xm21198,13036v-56,-98,-111,-196,-185,-283c21032,12780,21046,12807,21065,12837v40,68,85,137,133,199xm20190,14040v174,-136,355,-262,561,-365c20759,13669,20770,13661,20777,13655v-299,104,-561,265,-775,453c19895,14204,19803,14307,19711,14411r,98c19762,14452,19810,14395,19854,14348v107,-106,214,-213,336,-308xm3255,19680v-22,-5,-44,-11,-70,-16c3185,19664,3185,19664,3185,19664v40,19,74,41,111,62c3296,19726,3299,19729,3299,19729v,,,,,c3310,19737,3325,19745,3336,19754v163,114,362,221,580,278c3916,20032,3916,20032,3916,20032v,,,,,c3916,20032,3916,20032,3916,20032v-126,-52,-233,-126,-355,-186c3476,19805,3369,19729,3255,19680xm11451,21600r26,c11474,21597,11470,21592,11466,21589v-7,3,-11,8,-15,11xm20323,14182v162,-137,314,-273,458,-423c20829,13710,20877,13669,20932,13631v-89,38,-170,79,-251,125c20493,13893,20327,14056,20176,14198v-144,137,-296,262,-458,379l19718,14615v40,-21,81,-43,118,-70c20002,14425,20168,14310,20323,14182xm12898,21586v-4,6,-7,11,-11,14l12939,21600v-4,-3,-4,-8,-8,-11c12924,21578,12905,21578,12898,21586xm12016,21545v-11,,-18,11,-15,17c12009,21575,12020,21586,12027,21597r44,c12068,21595,12068,21592,12064,21589v,,,-3,-4,-3c12068,21584,12075,21584,12082,21584v-3,2,-7,8,-3,13l12138,21597v-8,-2,-11,-5,-19,-11c12130,21589,12145,21592,12160,21597r77,c12204,21586,12171,21573,12134,21565v55,5,114,16,174,32l12389,21597v-122,-38,-255,-62,-373,-52xm20404,14370v122,-131,233,-267,362,-393c20895,13852,21039,13740,21205,13647v8,-8,19,-13,26,-22c20914,13756,20663,13999,20463,14209v-132,142,-236,297,-365,439c20072,14675,20046,14703,20021,14733v70,-49,140,-98,202,-150c20297,14509,20356,14425,20404,14370xm21227,14119v,,,,,c21334,14013,21427,13901,21508,13781v29,-44,59,-82,92,-120c21430,13784,21345,13961,21227,14119xm21360,13615v-59,27,-114,57,-166,90c21109,13775,21035,13852,20965,13923v-103,106,-199,212,-299,319c20519,14400,20353,14547,20164,14681v274,-147,521,-319,709,-535c21002,14002,21113,13846,21257,13710v37,-33,70,-65,103,-95xm20319,14509v163,-139,310,-286,454,-444c20866,13966,20969,13876,21065,13781v-166,112,-310,240,-436,384c20526,14285,20423,14397,20319,14509xm3801,19625r-232,c3650,19653,3731,19683,3809,19710v258,90,535,164,819,161c4417,19835,4240,19759,4041,19694v-77,-28,-159,-49,-240,-69xm4635,19625v144,17,288,20,428,9c5045,19631,5026,19628,5012,19625r-377,xm4000,19625r-92,c3912,19625,3916,19628,3919,19628v244,71,484,210,749,227c4440,19808,4233,19696,4015,19631v-4,-3,-7,-3,-15,-6xm11053,21305v-11,39,-11,82,-4,126c11064,21425,11082,21420,11101,21417v,-32,3,-65,11,-95c11093,21316,11075,21314,11053,21305v3,,3,,,xm3650,19830v92,60,184,123,284,172c3904,19985,3879,19969,3853,19950v-63,-44,-133,-85,-203,-120xm1055,346v266,52,536,112,768,202c1834,554,1834,562,1823,567v100,19,196,44,288,74c2111,641,2111,641,2111,638,1915,524,1690,425,1436,387,1310,371,1185,360,1055,346xm6421,319v11,14,22,30,26,46c6480,352,6510,341,6543,327v-11,-13,-18,-30,-18,-46c6491,295,6455,305,6421,319xm10621,21341v55,90,129,177,210,259l10883,21600v-85,-85,-159,-180,-218,-278c10654,21330,10639,21335,10621,21341xm8732,712v,,,,,c8827,682,8853,595,8861,521v,-11,-11,-19,-26,-14c8735,543,8672,614,8687,690v-40,-19,-77,-38,-118,-57c8514,447,8329,224,8097,150v-11,-3,-22,3,-22,11c8056,300,8167,420,8303,518,7982,387,7639,278,7296,180,7337,90,7466,35,7595,16v,-5,-4,-11,-4,-16l7525,c7418,27,7318,74,7266,147,7244,104,7244,52,7252,r-45,c7200,46,7200,95,7215,139,7178,98,7152,49,7130,r-48,c7100,46,7123,93,7152,134,7089,98,7034,52,6986,r-59,c6971,41,7015,82,7063,117,6920,79,6779,41,6635,l6421,v222,57,447,117,672,177c6997,183,6905,196,6813,215v7,9,14,17,18,28c6942,218,7056,205,7167,210v-192,60,-343,218,-428,363c6753,578,6768,584,6783,592v74,-123,210,-289,369,-341c7049,355,6931,499,6949,622v22,-8,44,-14,66,-17c7001,483,7089,360,7196,259v,14,-3,30,,46c7196,333,7215,365,7237,395v11,-8,26,-16,44,-19c7244,330,7215,265,7248,226v,,4,,4,3c7255,232,7263,235,7266,237v8,6,19,6,26,3c7683,352,8067,477,8425,635v-240,-24,-491,33,-723,77c7687,715,7680,734,7698,739v321,79,687,106,1015,33c8842,840,8968,911,9086,990v33,22,77,-19,44,-41c9005,859,8872,783,8732,712xm8495,532v-33,-41,-77,-82,-85,-87c8366,398,8318,349,8278,303v-26,-28,-52,-60,-85,-88c8315,281,8429,409,8495,532xm8244,436v-44,-41,-77,-84,-107,-133c8119,273,8112,243,8108,210v,,,-3,,-3c8115,207,8123,210,8126,213v-11,2,-14,11,-11,19c8196,349,8296,464,8418,562,8355,524,8300,480,8244,436xm8160,226v36,25,62,66,84,90c8274,352,8307,385,8340,420v34,33,63,65,93,98c8444,532,8455,545,8466,559,8355,453,8233,357,8160,226xm8060,668v162,-24,310,-24,461,3c8532,676,8547,682,8558,687v-162,-8,-328,6,-491,19c8012,704,7957,701,7901,695v56,-8,107,-16,159,-27xm7809,731v-78,-14,-48,-6,18,-19c7827,712,7831,712,7831,712v4,3,7,5,11,8c7883,723,7920,728,7960,731v,5,8,14,19,11c8001,742,8027,739,8052,739v185,19,370,38,550,22c8613,761,8613,745,8602,745v-29,,-59,-3,-85,-6c8558,736,8599,734,8639,731v15,5,26,14,41,19c8392,805,8089,785,7809,731xm8820,545v-11,58,-33,104,-100,137c8713,627,8757,575,8820,545xe" fillcolor="#185c0a [807]" stroked="f" strokeweight="1pt">
                  <v:stroke miterlimit="4" joinstyle="miter"/>
                  <v:path arrowok="t" o:extrusionok="f" o:connecttype="custom" o:connectlocs="3716655,5029201;3716655,5029201;3716655,5029201;3716655,5029201" o:connectangles="0,90,180,270"/>
                </v:shape>
                <v:shape id="Shape" o:spid="_x0000_s1030" style="position:absolute;width:77749;height:1006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" path="m1912,3010v4,11,29,13,36,c2029,2819,2173,2653,2325,2492v64,5,131,5,194,3l2519,2413v-14,5,-28,8,-39,13c2449,2435,2424,2399,2456,2391v21,-6,42,-14,63,-19l2519,2290v-3,3,-7,3,-14,5c2509,2290,2512,2287,2519,2282r,-139c2505,2176,2484,2211,2456,2246v-67,82,-149,156,-223,235l2233,2473v,-3,,-6,,-6c2233,2467,2233,2465,2233,2465v25,-74,53,-148,82,-224c2357,2116,2382,1990,2378,1859v-7,-215,-99,-428,-240,-613c2131,1238,2117,1235,2110,1246v-120,158,-145,357,-141,537c1972,1881,2004,1977,2036,2072v49,139,173,286,144,433c2177,2505,2177,2508,2173,2511v-112,155,-218,308,-271,485c1898,3002,1905,3007,1912,3010xm2142,1805v-22,-123,-25,-246,-39,-371c2099,1415,2138,1407,2142,1429v24,136,14,280,53,414c2230,1963,2244,2077,2240,2200v,22,-45,19,-42,-3c2202,2069,2163,1936,2142,1805xm20838,7909v63,30,127,60,190,87c21099,8026,21166,8034,21240,8045v4,,4,,7,c21247,8042,21244,8040,21237,8037v-198,-87,-353,-210,-597,-210c20626,7827,20616,7843,20626,7852v53,30,78,79,131,109c20799,7985,20845,8007,20894,8023v82,28,159,36,240,41c21145,8061,21155,8059,21166,8059v-120,-22,-236,-90,-339,-134c20810,7922,20824,7903,20838,7909xm20757,7865v,,,,,c20753,7865,20753,7862,20750,7862v-4,-2,-7,-2,-11,-5c20877,7873,20990,7944,21106,8007v-14,-5,-28,-8,-42,-14c20983,7931,20866,7887,20757,7865xm20079,6240v96,-79,156,-182,177,-289c20256,5949,20256,5946,20256,5943v3,-8,3,-16,7,-22c20266,5919,20266,5916,20270,5913v10,-16,-18,-30,-32,-19c20238,5894,20235,5894,20235,5894v-127,71,-283,145,-392,232c19765,6191,19716,6273,19674,6355v,13,,27,-4,41c19726,6243,20012,6210,20086,6060v7,-13,32,-8,29,6c20037,6232,19758,6259,19681,6431v-4,6,-7,6,-11,6c19670,6439,19670,6439,19670,6442v4,,7,-3,7,-5c19762,6314,19963,6336,20079,6240xm20122,6137v,,,-3,,-3c20125,6131,20129,6126,20129,6123v14,-13,24,-24,35,-38c20150,6112,20132,6137,20111,6159v4,-9,7,-14,11,-22xm2551,1949r173,c2780,1851,2816,1745,2847,1641v36,-114,50,-226,60,-343c2918,1167,2840,1036,2872,908v4,-17,-21,-27,-32,-14c2632,1096,2484,1420,2516,1679v14,99,31,186,35,270xm2770,1061v7,-25,60,-11,49,13c2706,1349,2703,1636,2667,1919v,11,-24,14,-28,3c2607,1630,2692,1344,2770,1061xm1679,15897v-74,-52,-105,-118,-137,-188c1503,15624,1468,15545,1411,15466v-10,11,-21,22,-28,33c1358,15594,1372,15695,1425,15788v15,24,32,46,50,68c1489,15880,1517,15905,1549,15924v99,76,222,136,321,213c1888,16150,1912,16134,1902,16118v-43,-66,-53,-137,-64,-208c1842,15908,1842,15902,1838,15899v,-2,,-2,-3,-5c1828,15831,1821,15766,1789,15706v-67,-131,-180,-226,-304,-322c1464,15406,1440,15428,1418,15450v124,98,117,253,209,368c1627,15815,1630,15809,1627,15807v-4,-6,-8,-11,-11,-17c1637,15815,1655,15842,1679,15867v4,2,4,8,8,11c1690,15880,1690,15880,1694,15883v17,8,,22,-15,14xm1651,15575v4,-3,4,-5,4,-8c1683,15600,1711,15632,1732,15670v-21,-35,-49,-68,-81,-95xm19822,5815v-53,55,-96,112,-141,169c19681,5987,19681,5990,19681,5992v56,-73,222,-92,296,-161c20079,5739,20090,5608,20203,5518v14,-14,-7,-36,-25,-25c20069,5551,19913,5575,19822,5654v-71,63,-127,137,-163,213c19667,5894,19670,5921,19674,5949v56,-101,169,-191,264,-270c19949,5671,19963,5681,19952,5690v-35,41,-88,81,-130,125xm19674,6309v7,-3,10,-9,7,-17c19681,6287,19677,6284,19674,6279v3,10,,19,,30xm21240,3012v-18,-16,-35,-29,-56,-43c21254,3097,21173,3250,21148,3383v-24,153,60,218,149,341c21304,3735,21328,3735,21332,3721v49,-199,106,-409,25,-591c21335,3108,21314,3083,21293,3062v7,32,7,65,7,95c21293,3269,21261,3375,21290,3490v3,10,-15,13,-22,2c21230,3411,21251,3318,21265,3231v10,-82,7,-150,-25,-219xm21286,3645v4,,4,-3,7,-3c21293,3642,21293,3640,21297,3640v,,,,,c21297,3648,21300,3650,21311,3653v-4,11,-4,19,-4,22c21300,3667,21293,3659,21286,3653v-4,-3,,-5,,-8xm21251,3465v,,,3,,3c21254,3479,21258,3487,21261,3498v4,5,4,8,7,11c21268,3511,21268,3511,21268,3514v,6,-3,11,-3,19c21261,3514,21251,3495,21244,3479v,,3,-3,3,-3c21247,3471,21251,3468,21251,3465xm20051,7440v4,,7,,14,c20058,7440,20058,7440,20051,7440v,,,,,xm2516,17331v-18,19,-36,38,-53,57c2449,17404,2480,17421,2494,17407v8,-5,15,-11,22,-16l2516,17331xm2516,16832v-7,-3,-14,,-22,5c2255,17061,2011,17284,1866,17557v-7,11,18,19,25,8c2089,17328,2258,17083,2516,16881r,-49xm2163,17677v120,3,236,16,353,33l2516,17671v-117,-16,-233,-32,-353,-35c2131,17636,2128,17677,2163,17677xm20044,7481v-11,,-21,,-32,c20019,7481,20023,7481,20030,7484v3,,11,-3,14,-3xm20076,6707v3,169,-85,319,-21,482c20065,7197,20072,7203,20083,7211v-39,-101,106,-267,116,-365c20213,6717,20192,6595,20100,6483v-7,-8,-24,-11,-31,c19956,6668,19857,6881,19935,7080v24,22,49,44,74,65c19966,7009,20058,6837,20055,6707v-7,-11,21,-14,21,xm20168,6696v,8,,13,,21c20168,6717,20168,6717,20168,6717v-4,-19,-11,-38,-15,-57c20150,6641,20150,6625,20143,6606v14,38,21,81,25,90xm2135,15646v38,147,232,210,303,338c2445,15995,2470,15989,2470,15978v,-21,-4,-40,-4,-62c2473,15880,2470,15845,2459,15812v-3,-43,-10,-87,-25,-131c2399,15559,2276,15458,2265,15332v-7,118,7,232,25,308c2297,15665,2251,15673,2240,15649v-38,-82,-52,-210,-38,-344c2135,15411,2103,15526,2135,15646xm2360,15580v32,47,50,99,60,150c2420,15730,2420,15730,2420,15730v-45,-81,-84,-160,-120,-240c2318,15518,2339,15548,2360,15580xm20280,2598v-3,,-7,-3,-14,-3c20393,2721,20460,2854,20563,2993v81,115,208,199,345,276c20923,3277,20944,3263,20940,3252v-53,-212,-180,-452,-406,-591c20482,2644,20429,2631,20376,2617v-7,-3,-18,-3,-25,-5c20347,2612,20344,2612,20344,2609v201,106,293,303,441,444c20796,3064,20774,3078,20767,3067v-127,-134,-222,-273,-367,-390c20418,2696,20436,2718,20453,2743v,5,,8,,13c20432,2726,20407,2696,20383,2666v-32,-24,-67,-49,-103,-68xm20506,6856v-7,-5,-21,-10,-28,-2c20323,7015,20259,7246,20397,7421v21,11,39,19,60,30c20390,7339,20471,7151,20482,7050v,-14,28,-14,24,c20492,7197,20404,7355,20524,7481v3,,3,3,7,3c20510,7404,20630,7257,20640,7186v18,-122,-42,-237,-134,-330xm20580,7036v-3,-8,-3,-19,-7,-27c20570,7004,20566,7001,20563,7001v-7,-19,-14,-38,-29,-55c20534,6946,20534,6946,20531,6944v-4,-6,-7,-11,-11,-19c20552,6952,20577,7015,20587,7042v-3,-3,-7,-3,-7,-6xm2092,13986v,8,4,13,11,16c2099,13997,2096,13991,2092,13986xm21145,1549v17,-3,25,19,7,21c21046,1584,20937,1581,20827,1584v-7,,-14,3,-17,3c20806,1587,20799,1587,20796,1587v-4,,-7,,-15,c20785,1584,20792,1584,20796,1581v-43,3,-85,3,-124,8c20665,1595,20658,1603,20651,1608v-18,14,-32,30,-49,44c20605,1655,20609,1658,20616,1658v162,-3,310,57,472,19c21240,1641,21304,1565,21420,1491v14,-8,,-30,-18,-24c21258,1497,21110,1434,20961,1453v-84,11,-158,36,-229,71c20718,1538,20704,1551,20690,1568v151,-14,307,8,455,-19xm20679,1633v4,-3,7,-3,7,-5c20690,1628,20697,1628,20700,1628v18,10,43,10,67,8c20771,1636,20771,1636,20774,1636v,,,,,c20774,1636,20774,1636,20774,1636v11,5,22,8,36,13c20810,1649,20810,1649,20810,1649v-43,-2,-85,-11,-131,-16xm19903,7843v166,22,332,30,494,-5c20594,7794,20767,7737,20972,7718v-4,-3,-7,-3,-11,-5c20916,7707,20873,7704,20827,7704v-46,9,-88,17,-134,25c20697,7726,20700,7723,20704,7721v35,-8,67,-14,95,-17c20591,7707,20397,7753,20185,7778v-17,3,-17,-19,,-19c20422,7740,20665,7650,20905,7685v-4,,-4,-2,-7,-2c20891,7680,20884,7677,20877,7672v-50,-19,-103,-39,-152,-55c20436,7593,20129,7693,19896,7813v-11,9,-11,28,7,30xm19384,6717v4,3,7,6,14,6c19374,6707,19353,6693,19328,6679v-78,-8,-152,-2,-233,8l19095,6775v85,-36,169,-68,275,-63c19377,6709,19381,6712,19384,6717xm20616,2361v7,-3,10,,14,5c20637,2364,20640,2364,20647,2361v11,-3,18,-3,29,-6c20665,2358,20658,2361,20647,2366v-3,,-7,,-14,c20630,2369,20626,2369,20626,2372v,,,3,-3,3c20520,2432,20383,2516,20238,2546v11,3,21,3,32,6c20266,2549,20263,2546,20263,2544v226,-17,444,-129,607,-246c20880,2290,20873,2276,20859,2276v-116,,-240,3,-353,39c20436,2336,20372,2366,20309,2394v-78,35,-159,95,-244,117c20104,2519,20139,2524,20178,2533v162,-14,289,-115,438,-172xm20252,1080v-3,2,-3,8,,10c20252,1093,20252,1093,20256,1096v7,63,14,128,46,188c20369,1415,20478,1510,20605,1606v21,-22,46,-44,67,-66c20549,1442,20556,1287,20464,1172v,3,-4,8,,11c20467,1189,20471,1194,20474,1200v-21,-25,-38,-52,-63,-77c20407,1120,20407,1115,20404,1112v-4,-2,-4,-2,-7,-5c20383,1099,20404,1085,20415,1093v74,52,105,117,137,188c20591,1366,20626,1445,20683,1524v10,-11,21,-22,28,-33c20736,1396,20721,1295,20669,1202v-15,-24,-32,-46,-50,-68c20605,1110,20577,1085,20545,1066v-99,-76,-222,-136,-321,-213c20206,840,20182,856,20192,872v43,66,53,137,60,208xm20439,1418v-3,2,-3,5,-3,8c20407,1393,20379,1360,20358,1322v25,36,53,68,81,96xm19515,11911v106,14,240,33,346,19c19878,11927,19878,11905,19861,11905v-124,-13,-247,-19,-371,-35c19367,11854,19240,11837,19113,11835v-7,,-15,2,-18,5l19095,11870v3,3,11,6,18,6c19250,11873,19381,11892,19515,11911xm18287,r-14,c18276,3,18280,3,18287,xm20418,60v11,-19,21,-38,32,-60l20404,v-7,16,-18,33,-25,49c20369,71,20407,76,20418,60xm21166,2953v-7,-6,-14,-11,-21,-17c21145,2939,21148,2942,21152,2944v3,3,7,6,14,9xm19532,12235v-141,-24,-289,-49,-434,-65l19098,12211v145,22,286,52,431,52c19547,12263,19550,12241,19532,12235xm19261,7113v180,-36,367,-101,547,-57c19786,7036,19765,7020,19748,7001v-103,-25,-194,-25,-311,-8c19331,7009,19225,7036,19116,7053v-18,3,-25,-17,-7,-19c19300,7006,19515,6933,19709,6968v-11,-8,-21,-19,-32,-27c19585,6906,19483,6889,19377,6897v-102,11,-190,44,-279,77l19098,7124v50,5,110,,163,-11xm21166,2898v4,3,7,5,11,8c21177,2906,21177,2903,21173,2903v-3,-2,-3,-5,-7,-5xm19430,11030v-113,109,-229,218,-332,336l19098,11439v110,-133,226,-264,371,-379c19490,11041,19448,11011,19430,11030xm19988,2991v3,5,7,11,10,16c20002,2999,19995,2993,19988,2991xm19285,6608v11,6,25,11,36,17c19250,6529,19268,6415,19211,6311v-31,-54,-70,-103,-116,-150l19095,6390v11,22,21,41,35,63c19169,6513,19225,6562,19285,6608xm19215,6448v,-3,,-3,3,-6c19222,6453,19225,6467,19225,6480v,8,4,17,4,25c19218,6488,19211,6469,19201,6453v7,-3,10,-3,14,-5xm19487,3653v-4,8,7,19,17,17c19525,3667,19536,3650,19547,3640v10,-11,24,-25,35,-36c19631,3585,19684,3541,19698,3533v163,-117,180,-341,290,-488c19981,3032,19970,3021,19963,3007v-14,55,-60,104,-95,153c19804,3247,19734,3331,19667,3416v-8,8,-25,,-18,-8c19726,3296,19864,3176,19921,3048v-50,38,-124,52,-177,90c19670,3190,19607,3244,19561,3312v-36,49,-89,178,-67,254c19490,3580,19490,3596,19494,3610v,5,,10,,13c19494,3626,19494,3626,19497,3629v,2,-3,2,-3,5c19490,3640,19490,3645,19494,3648v-7,2,-7,2,-7,5xm19095,6437r,43c19116,6497,19137,6513,19162,6527v4,5,7,8,7,13c19144,6524,19120,6505,19095,6486r,41c19130,6540,19169,6554,19204,6570v-42,-38,-77,-84,-109,-133xm19307,6167v91,60,218,90,324,139c19631,6295,19631,6284,19635,6273v-32,-57,-71,-95,-145,-134c19430,6107,19367,6077,19300,6050v-11,-6,-4,-20,10,-14c19391,6069,19469,6101,19539,6145v32,19,71,46,96,79c19635,6208,19635,6194,19635,6178v-28,-55,-74,-107,-134,-139c19374,5968,19233,5960,19095,5913r,71c19166,6044,19225,6112,19307,6167xm19416,6017v32,16,60,33,81,49c19448,6036,19391,6009,19331,5987v29,8,57,16,85,30xm19275,6647v-21,-11,-42,-22,-64,-33c19173,6606,19134,6598,19095,6595r,65c19109,6657,19127,6655,19141,6655v46,-6,92,-8,134,-8xm19599,155v53,-51,110,-103,163,-155l19709,v-46,44,-95,85,-145,125c19539,144,19578,174,19599,155xm19621,1014v,22,3,41,3,63c19617,1112,19621,1148,19631,1180v4,44,11,88,25,131c19691,1434,19815,1535,19825,1660v7,-117,-7,-231,-24,-308c19794,1328,19839,1319,19850,1344v39,82,53,210,39,344c19959,1578,19991,1464,19959,1344v-38,-147,-233,-210,-303,-338c19645,995,19621,1001,19621,1014xm19674,1265v45,82,84,161,120,240c19776,1475,19755,1445,19734,1412v-32,-46,-50,-95,-60,-147c19674,1262,19674,1265,19674,1265xm5303,20414v-18,-19,-32,-38,-49,-60c5239,20365,5225,20373,5208,20381v14,22,35,41,53,60c5275,20430,5289,20422,5303,20414xm19211,7950v173,-38,297,-38,417,-161c19734,7683,19815,7530,19984,7478v-25,,-53,,-81,c19815,7508,19751,7554,19684,7620v-70,65,-141,144,-243,182c19430,7808,19420,7794,19430,7789v124,-63,201,-156,296,-240c19751,7527,19783,7503,19818,7484v-35,2,-70,8,-106,13c19490,7582,19335,7759,19187,7928v-7,14,10,27,24,22xm19423,7819v,-3,4,-3,4,-3c19430,7816,19437,7813,19441,7813v10,-5,24,-8,35,-13c19476,7800,19476,7800,19480,7797v,3,-4,5,-4,8c19476,7808,19476,7808,19476,7811v-25,8,-49,16,-67,27c19412,7830,19420,7824,19423,7819xm19271,7898v7,3,14,3,22,-3c19293,7895,19293,7895,19293,7895v,,,3,-4,3c19289,7901,19289,7901,19289,7903v-4,3,-4,6,-4,6c19275,7912,19261,7912,19250,7914v7,,11,-5,21,-16xm15044,20278v103,30,212,49,311,79c15369,20362,15362,20381,15348,20376v-180,-55,-416,-79,-558,-188c14794,20199,14794,20210,14798,20223v52,68,127,123,229,158c15207,20447,15411,20417,15588,20474v25,8,42,-16,21,-27c15531,20417,15496,20351,15433,20308v-43,-30,-106,-49,-163,-63c15094,20204,14889,20185,14766,20073v3,25,10,47,14,71c14854,20207,14932,20245,15044,20278xm14822,19648v-3,-3,-7,-3,-10,-5c14815,19645,14815,19645,14822,19648v,,,,,xm19635,7222v-113,-41,-223,-60,-346,-57c19282,7162,19275,7162,19268,7165v-4,,-4,,-7,c19243,7165,19236,7181,19247,7192v77,60,158,112,247,155c19585,7402,19688,7445,19801,7459v21,-3,42,-5,63,-8c19723,7407,19610,7312,19469,7260v-18,-5,-4,-25,14,-19c19638,7312,19762,7407,19931,7445v14,,28,-2,42,-2c19984,7443,19995,7443,20005,7443v-3,-6,-7,-9,-17,-9c19843,7421,19765,7271,19635,7222xm19603,7350v35,16,71,30,106,44c19716,7396,19723,7399,19730,7402v-42,-11,-81,-22,-120,-38c19610,7361,19610,7358,19607,7358v-15,-11,-32,-19,-50,-27c19571,7336,19589,7344,19603,7350xm15027,20002v67,82,148,142,254,189c15284,20196,15291,20199,15299,20199v,,3,2,3,2c15316,20207,15337,20196,15330,20185v-28,-82,-60,-161,-106,-232c15182,19869,15126,19790,15037,19733v-21,-6,-38,-11,-60,-20c15069,19809,15101,19934,15186,20035v10,11,-14,22,-25,11c15076,19923,15034,19793,14917,19692v-14,-6,-24,-9,-38,-14c14868,19675,14861,19670,14850,19664v,6,,11,8,14c14988,19749,14949,19907,15027,20002xm15140,19904v-18,-27,-39,-54,-60,-79c15076,19820,15073,19814,15069,19809v28,24,53,52,78,79c15147,19891,15143,19893,15147,19893v7,17,14,30,25,44c15161,19929,15150,19918,15140,19904xm7106,1693v-18,79,-42,158,-60,240c7046,1938,7046,1944,7042,1952r205,c7254,1832,7219,1712,7155,1633v-10,-11,-28,-11,-39,-3c7004,1715,6919,1818,6894,1938v,3,,9,,11l6940,1949v18,-92,78,-185,166,-256xm14353,20788v7,-9,14,-17,21,-25c14367,20763,14360,20766,14356,20774v,5,,11,-3,14xm14060,19972v205,-62,385,-193,438,-354l14395,19618v-67,74,-158,139,-204,188c14180,19817,14159,19806,14169,19795v57,-62,135,-117,191,-180l14155,19615v-3,3,-7,6,-10,8c14050,19716,14021,19839,14035,19956v4,11,15,22,25,16xm14095,19771v,2,,5,,8c14092,19787,14088,19795,14085,19806v-4,6,,8,3,11c14081,19836,14074,19855,14074,19874v,,,3,,3c14074,19882,14071,19891,14071,19896v-7,-38,14,-101,24,-125xm13616,20891v,,3,,3,c13774,20883,13958,20883,14110,20850v112,-24,208,-73,299,-128c14420,20711,14431,20700,14438,20689v-156,107,-417,20,-583,118c13841,20815,13824,20801,13838,20793v180,-109,434,-19,617,-136c14459,20654,14466,20654,14469,20657v,-3,4,-3,4,-6c14469,20651,14466,20651,14462,20654v-158,71,-314,-30,-480,3c13848,20684,13725,20749,13637,20831v-4,3,-4,6,-4,8c13626,20845,13619,20850,13612,20856v-4,2,-7,2,-11,5c13584,20872,13598,20894,13616,20891xm13901,20717v-7,5,-14,8,-21,13c13880,20730,13880,20733,13877,20733v-4,3,-11,3,-14,6c13841,20744,13824,20749,13803,20758v31,-19,63,-33,98,-41xm15048,19703v32,10,67,21,99,32c15355,19752,15567,19692,15775,19621r-339,c15348,19640,15260,19667,15172,19686v-39,6,-82,14,-124,17xm19674,11693v127,35,254,60,384,82c20164,11791,20284,11810,20390,11794v17,-3,17,-22,,-28c20273,11745,20150,11747,20033,11728v-116,-19,-232,-46,-349,-68c19656,11657,19649,11687,19674,11693xm20739,11172v-109,63,-236,98,-353,145c20273,11360,20136,11407,20055,11483v,3,,3,3,3c20185,11467,20302,11398,20411,11344v116,-57,250,-76,363,-142c20792,11188,20764,11158,20739,11172xm21095,11633v-130,-22,-264,-22,-395,-38c20552,11576,20407,11548,20263,11521v-32,-5,-46,33,-14,38c20527,11611,20803,11636,21085,11668v28,3,42,-30,10,-35xm20718,8198v-198,52,-395,95,-621,87c20065,8285,20069,8250,20100,8250v202,16,396,-22,590,-71c20676,8179,20665,8181,20651,8184v-4,,-7,3,-11,3c20637,8184,20630,8181,20623,8181v-163,22,-325,-43,-487,-40c20097,8138,20058,8138,20023,8141v-50,5,-134,10,-177,40c19804,8192,19765,8209,19726,8228v-10,5,-14,19,-3,24c19984,8410,20287,8353,20563,8258v7,-3,17,-6,24,-8c20605,8244,20623,8236,20640,8231v7,-3,11,-6,7,-11c20651,8220,20658,8217,20661,8217v22,-3,43,-3,53,-16c20718,8198,20718,8198,20718,8198xm19864,8288v-14,-3,-25,-8,-35,-14c19882,8288,19966,8318,20037,8318v,2,,2,,5c19973,8318,19917,8310,19864,8288xm21057,7388v-46,-84,-131,-155,-212,-221c20834,7159,20817,7165,20817,7178v7,172,60,368,204,505c21018,7683,21014,7683,21007,7683v11,5,18,8,28,13c20961,7598,20940,7462,20923,7364v,,,-3,,-3c20923,7358,20923,7355,20919,7353v,-3,-3,-6,-7,-9c20908,7336,20905,7331,20901,7323v7,5,11,13,18,19c20923,7347,20923,7350,20926,7355v4,-2,14,,14,6c20990,7481,20990,7623,21088,7721v32,16,64,30,99,46c21148,7704,21148,7617,21124,7552v-18,-52,-39,-109,-67,-164xm14868,19621v,,-3,-3,-3,-3l14861,19618v7,3,14,8,21,11c14879,19626,14872,19623,14868,19621xm19441,11603v204,-194,451,-335,695,-499c20160,11088,20125,11060,20100,11077v-236,158,-525,297,-691,507c19395,11597,19427,11617,19441,11603xm15256,19640v28,-8,57,-17,85,-22l15133,19618v-74,22,-148,33,-226,22c14928,19651,14953,19662,14974,19670v95,11,180,-3,282,-30xm18107,19618r-49,c18036,19634,18012,19653,17991,19670v-7,,-15,,-15,5c17973,19678,17973,19681,17973,19686v-28,25,-60,49,-88,74c17761,19754,17631,19733,17507,19749v-148,19,-296,54,-441,87c17045,19842,17056,19866,17073,19861v113,-30,226,-60,342,-79c17564,19757,17708,19776,17857,19782v-71,60,-138,122,-205,182c17648,19964,17645,19967,17645,19970v,2,,2,-4,5c17620,19994,17602,20013,17581,20032v-130,49,-250,74,-402,82c17038,20120,16893,20106,16752,20117v-14,,-17,16,,19c16971,20144,17303,20174,17521,20087v-46,41,-91,82,-137,123c17218,20351,17031,20439,16833,20545v-21,14,,38,21,24c17017,20474,17183,20420,17327,20305v96,-76,184,-155,272,-237c17578,20133,17571,20204,17564,20272v-25,197,-43,382,-152,562c17401,20850,17433,20861,17440,20845v64,-126,113,-251,138,-385c17606,20310,17592,20166,17648,20022v32,-30,64,-60,96,-90c17807,19872,17878,19806,17952,19743v-18,90,10,191,17,279c17980,20177,17991,20340,17927,20490v-7,17,25,22,32,9c18001,20370,18012,20248,18008,20117v-3,-128,-46,-275,-14,-406c18029,19681,18068,19648,18107,19618xm21060,21197v4,2,7,2,11,5c21071,21202,21071,21199,21067,21199v,,-3,,-7,-2xm21053,21246v7,2,11,5,14,5c21060,21246,21050,21243,21043,21237v3,6,7,6,10,9xm21057,19757v-138,44,-297,-3,-438,33c20538,19809,20467,19842,20404,19882v-11,17,-21,30,-32,44c20517,19896,20676,19902,20817,19858v17,-6,28,16,10,19c20721,19902,20616,19910,20510,19923v-7,3,-11,3,-18,6c20489,19929,20482,19932,20478,19932v-4,,-7,2,-11,2c20471,19932,20474,19932,20478,19929v-42,5,-81,11,-123,22c20347,19959,20344,19964,20337,19972v-14,17,-28,33,-42,50c20298,20024,20305,20027,20309,20024v158,-16,317,25,469,-27c20923,19948,20975,19863,21078,19779v14,-8,-4,-27,-21,-22xm20369,19994v3,-2,3,-2,7,-5c20379,19989,20386,19989,20390,19989v17,11,42,5,67,3c20460,19992,20460,19992,20464,19992v,,,,,c20464,19992,20464,19992,20464,19992v10,5,25,8,35,8c20499,20000,20499,20000,20499,20000v-42,-3,-88,-6,-130,-6xm19910,21406v3,6,7,11,14,17c19924,21415,19917,21409,19910,21406xm20393,21025v-53,-11,-109,-19,-165,-27c20220,20998,20210,20995,20203,20995v-4,,-7,,-7,c20415,21079,20534,21265,20707,21393v14,8,-3,24,-17,16c20542,21289,20425,21161,20263,21060v21,17,42,38,63,60c20326,21126,20326,21128,20330,21134v-28,-27,-57,-57,-85,-82c20210,21033,20175,21011,20136,20995v-4,,-7,,-14,c20266,21107,20358,21232,20482,21360v98,104,239,177,388,237c20873,21597,20873,21597,20877,21600r7,c20894,21597,20901,21589,20898,21578v-92,-212,-258,-439,-505,-553xm20672,20635v11,-8,,-25,-14,-22c20542,20624,20418,20640,20316,20687v-64,30,-124,65,-184,98c20062,20826,19991,20894,19910,20927v39,2,78,5,113,8c20182,20902,20291,20790,20425,20719v7,-2,14,,14,3c20446,20719,20450,20717,20457,20714v10,-3,17,-5,28,-8c20478,20711,20467,20714,20460,20719v-3,,-7,,-10,3c20446,20725,20446,20725,20443,20728v,,,2,-4,2c20347,20798,20224,20897,20090,20940v10,,21,3,32,3c20118,20940,20115,20938,20111,20938v222,-41,420,-172,561,-303xm21251,21333v102,43,215,57,331,57c21586,21390,21589,21390,21593,21390r,-65c21462,21314,21328,21325,21208,21297v14,14,29,25,43,36xm21378,21325v39,8,77,13,120,16c21515,21344,21533,21346,21551,21349v-22,,-43,-3,-64,-3c21484,21346,21480,21349,21480,21349v-42,-5,-85,-16,-123,-27c21364,21325,21371,21325,21378,21325xm21469,21554v11,13,25,24,36,38l21547,21592v-21,-11,-42,-25,-63,-36c21480,21554,21473,21554,21469,21554xm21155,21303v-21,-14,-42,-27,-63,-38c21166,21360,21145,21480,21134,21592r85,c21219,21567,21219,21543,21215,21518v-3,-84,-17,-150,-60,-215xm21215,21346v11,30,18,63,22,96c21240,21494,21240,21543,21244,21592r116,c21346,21526,21325,21466,21286,21409v-18,-22,-42,-41,-71,-63xm15796,20812v18,3,28,-19,7,-22c15725,20768,15680,20711,15613,20681v-64,-32,-127,-49,-202,-60c15228,20594,15059,20635,14900,20550v,-5,-4,-8,-4,-13c14896,20531,14893,20529,14889,20529v11,21,18,43,32,65c14995,20643,15076,20668,15179,20698v112,32,232,30,342,60c15538,20763,15528,20782,15510,20777v-70,-25,-159,-22,-229,-33c15207,20733,15136,20709,15066,20687v-43,-14,-85,-28,-120,-47c14956,20657,14967,20676,14977,20692v71,60,159,109,251,145c15316,20869,15415,20869,15510,20861v99,-11,184,-63,286,-49xm15500,20730v-60,-30,-124,-49,-191,-68c15320,20662,15330,20662,15344,20665v15,3,25,5,39,8c15383,20679,15383,20684,15394,20687v42,16,84,30,123,49c15510,20733,15507,20733,15500,20730xm19822,21584v,2,-4,5,-4,8l19875,21592v14,-47,28,-93,49,-134c19913,21447,19903,21434,19892,21423v-7,57,-46,109,-70,161xm18319,19724v-7,-32,-21,-68,-29,-106l18259,19618v3,11,3,19,7,30c18301,19798,18340,19945,18425,20084v7,14,38,3,28,-11c18372,19967,18343,19844,18319,19724xm15475,21197v95,76,190,149,279,226c15778,21442,15740,21472,15715,21453v-92,-77,-184,-150,-275,-226c15514,21336,15517,21477,15651,21559v22,14,43,25,64,36l15969,21595v-81,-183,-244,-358,-494,-398xm15598,21458v,-2,-3,-5,-3,-8c15577,21423,15567,21393,15556,21363v18,30,35,60,53,87c15602,21453,15598,21456,15598,21458xm21124,21227v-7,-3,-14,-3,-21,c21110,21232,21120,21237,21127,21243v11,8,21,13,32,22c21297,21306,21441,21300,21589,21308r,-76c21582,21232,21575,21229,21568,21229v-137,-27,-317,57,-444,-2xm18894,74v-25,16,10,43,35,27c18982,65,19038,33,19095,r-85,c18971,25,18933,49,18894,74xm19691,21575v-7,6,-10,11,-17,17l19797,21592v21,-41,42,-82,53,-126c19811,21510,19741,21532,19691,21575xm19247,19476v-7,-11,-32,-2,-32,8c19218,19506,19222,19525,19229,19547v-4,38,7,71,25,104c19264,19694,19282,19738,19300,19779v53,117,194,207,229,330c19515,19992,19487,19880,19451,19806v-10,-24,32,-35,46,-13c19547,19869,19585,19997,19592,20131v50,-115,64,-232,11,-347c19543,19640,19338,19593,19247,19476xm19469,19953v-25,-27,-49,-57,-74,-84c19356,19825,19331,19779,19310,19727v,,,,,c19370,19803,19420,19877,19469,19953xm19504,15583v88,-68,191,-125,286,-188l19786,15403v,3,,6,,6c19786,15409,19786,15409,19786,15411v-45,69,-98,134,-144,202c19561,15728,19501,15845,19465,15973v-60,210,-35,434,46,638c19515,16619,19529,16625,19536,16616v166,-130,250,-321,300,-496c19864,16025,19861,15927,19857,15829v-7,-142,-81,-311,-7,-448c19854,15381,19854,15379,19857,15379v159,-131,307,-262,413,-423c20273,14948,20270,14943,20263,14937v,-11,-25,-19,-32,-5c20093,15101,19903,15237,19705,15368v-194,-55,-402,-60,-610,-49l19095,15455v71,,141,3,208,-8c19381,15433,19455,15414,19536,15406v32,-3,46,35,11,38c19448,15452,19349,15471,19250,15482v-53,6,-102,8,-155,8l19095,15594v113,-11,250,-33,374,-68c19345,15608,19222,15687,19095,15766r,73c19120,15826,19144,15812,19169,15799v-25,24,-49,51,-74,79l19095,16090v32,-76,63,-152,99,-229c19197,15850,19222,15853,19222,15864v-25,123,-67,243,-124,357l19098,16477v89,-114,152,-240,173,-357c19307,15910,19296,15741,19504,15583xm19741,15673v-46,128,-53,262,-67,393c19659,16188,19621,16308,19599,16431v-3,19,-42,19,-42,c19575,16295,19628,16156,19631,16019v4,-122,21,-237,67,-354c19705,15640,19748,15651,19741,15673xm20012,19487v81,44,124,106,170,172c20235,19738,20284,19814,20351,19885v7,-11,18,-24,25,-35c20383,19752,20351,19653,20284,19569v-18,-22,-39,-44,-60,-63c20203,19482,20175,19463,20139,19446v-109,-65,-243,-114,-356,-180c19765,19255,19741,19272,19755,19288v56,63,77,131,95,202c19850,19493,19846,19498,19850,19501v,3,4,3,4,5c19871,19569,19889,19632,19931,19689v88,123,215,204,353,289c20302,19953,20323,19932,20337,19907v-138,-85,-159,-240,-268,-343c20069,19566,20069,19572,20072,19574v4,6,7,11,11,17c20058,19566,20033,19544,20009,19523v-4,-3,-4,-6,-7,-11c19998,19509,19995,19509,19995,19506v-11,-11,3,-24,17,-19xm20093,19803v-3,3,-3,6,-3,9c20055,19782,20023,19752,19995,19719v31,30,67,60,98,84xm15436,21221v-3,-3,-7,-5,-10,-8c15426,21218,15429,21221,15436,21221xm21388,8694v11,8,29,3,32,-8c21473,8560,21540,8462,21522,8326v-10,-79,-60,-164,-109,-240c21367,8217,21445,8356,21406,8487v-4,13,-28,8,-25,-6c21406,8394,21381,8282,21371,8195v-4,-22,-11,-90,10,-125c21371,8070,21360,8072,21346,8072v25,112,-85,229,-85,341c21261,8525,21290,8612,21388,8694xm21311,8451v-4,,-4,,,c21307,8405,21314,8353,21332,8304v-14,49,-25,98,-21,147xm21180,10038v-141,-19,-275,-57,-416,-74c20750,9962,20743,9978,20757,9981v211,49,522,136,762,92c21462,10106,21406,10139,21349,10169v-204,109,-409,158,-635,226c20690,10403,20704,10431,20729,10422v187,-62,366,-84,539,-171c21378,10196,21487,10136,21593,10076r,-46c21452,10057,21328,10060,21180,10038xm21155,9749v-21,,-21,27,,25c21275,9765,21392,9757,21512,9760v28,,56,3,84,5l21596,9744v-148,-9,-296,-3,-441,5xm21205,6303v-11,-14,-39,-8,-35,8c21184,6426,21159,6516,21233,6625v78,114,240,155,349,245c21586,6873,21586,6873,21589,6873r,-101c21568,6753,21551,6734,21526,6715v,2,3,5,3,11c21526,6723,21526,6720,21522,6717v-3,-2,-7,-5,-10,-8c21508,6704,21505,6701,21501,6696v-74,-60,-155,-118,-215,-186c21275,6499,21300,6488,21311,6499v70,93,187,161,278,243l21589,6630v-17,-32,-38,-65,-67,-95c21441,6439,21279,6404,21205,6303xm21452,6756v10,5,25,8,35,11c21487,6767,21487,6767,21487,6767v,,,,,c21491,6767,21491,6769,21494,6769v14,14,32,28,53,30c21551,6802,21554,6805,21558,6807v,3,,6,3,9c21529,6794,21491,6775,21452,6756v,,,,,xm21544,9430v17,3,31,6,49,8l21593,9414v-14,-3,-25,-6,-39,-6c21533,9403,21526,9427,21544,9430xm21328,3051v78,43,170,68,265,81l21593,3092v-11,-3,-21,-3,-32,-3c21558,3089,21554,3089,21554,3092v-39,-11,-81,-25,-120,-41c21441,3053,21448,3053,21455,3056v36,11,74,22,113,27c21575,3086,21582,3086,21589,3089r,-25c21487,3051,21381,3042,21290,3012v17,14,28,28,38,39xm21512,3364v14,85,42,166,81,246l21593,3462v-25,-35,-49,-71,-74,-106c21515,3353,21512,3359,21512,3364xm21222,2931v-7,-6,-14,-6,-21,-3c21208,2933,21215,2939,21222,2947v11,8,18,16,29,25c21357,3018,21473,3032,21589,3048r,-82c21466,2958,21318,2993,21222,2931xm21512,3291v28,38,53,79,81,117l21593,3345v-25,-16,-46,-33,-67,-49c21519,3291,21515,3291,21512,3291xm21409,12282v22,,46,-3,68,-3c21515,12276,21554,12271,21593,12265r,-16c21558,12254,21526,12257,21494,12263v-28,8,-56,13,-85,19xm21138,12372v17,11,35,21,53,35c21191,12407,21187,12404,21187,12404v4,,4,3,7,3c21191,12402,21187,12396,21187,12391v,-3,,-6,,-8c21170,12377,21155,12374,21138,12372xm21522,12587v-7,-3,-10,-5,-14,-8c21484,12560,21459,12543,21431,12527v7,6,10,11,17,16c21462,12552,21473,12563,21487,12571v14,5,25,11,35,16xm21099,12385v,,4,3,,c21103,12388,21103,12388,21103,12388v,,,-3,-4,-3xm21184,14749v-149,24,-297,65,-406,150c20771,14904,20774,14913,20781,14915v240,74,583,-2,812,-98l21593,14768v-131,3,-275,-41,-409,-19xm21582,14798v-120,52,-243,79,-381,101c21124,14910,21046,14918,20965,14921v-39,,-64,,-78,-6c21124,14896,21346,14828,21579,14798v,,,,3,xm20884,14893v183,-62,406,-98,607,-98c21290,14831,21088,14877,20884,14893xm21466,14773v-85,3,-169,20,-254,30c21095,14817,20983,14836,20877,14874v28,-24,84,-49,116,-62c21138,14760,21304,14757,21455,14773v7,,11,,11,xm21187,10785v-14,14,11,30,25,14c21311,10687,21399,10575,21462,10450v53,-98,82,-199,131,-295l21593,10090v-35,54,-60,114,-85,174c21424,10452,21349,10627,21187,10785xm21247,12323v71,,145,,215,c21431,12323,21402,12323,21371,12320v17,-3,35,-8,53,-11c21420,12309,21417,12306,21417,12304v-43,2,-85,2,-127,2c21244,12317,21201,12328,21159,12342v-14,5,-28,-17,-11,-22c21163,12314,21180,12312,21194,12306v-17,,-39,3,-56,3c21113,12320,21088,12331,21060,12336v11,3,18,8,28,11c21092,12342,21099,12339,21110,12339v31,3,60,11,91,19c21208,12355,21212,12355,21219,12361v3,2,7,2,11,5c21318,12396,21399,12443,21473,12494v14,9,32,17,46,25c21519,12519,21522,12519,21522,12522v-10,-6,-21,-9,-31,-14c21526,12535,21561,12563,21596,12590r,-60c21551,12508,21508,12486,21466,12464v14,3,28,3,42,3c21536,12475,21565,12483,21596,12489r,-46c21575,12440,21554,12437,21533,12437v-25,-8,-46,-14,-71,-19c21505,12423,21551,12426,21596,12426r,-49c21558,12372,21519,12369,21484,12366v-7,,-11,-3,-18,-3c21512,12363,21554,12366,21600,12366r,-16c21484,12350,21371,12350,21254,12350v-32,,-32,-27,-7,-27xm20785,11420v-21,8,-7,33,14,30c21057,11401,21328,11401,21589,11374r,-38c21441,11341,21286,11366,21141,11379v-116,11,-243,-2,-356,41xm21170,12290v10,,17,,28,c21198,12284,21201,12279,21212,12279v25,,49,3,74,3c21388,12257,21491,12241,21596,12230r,-30c21473,12216,21353,12233,21237,12254v109,-49,232,-76,359,-95l21596,12085v-88,22,-176,52,-264,85c21282,12216,21230,12260,21170,12290xm20954,15032v-169,14,-314,74,-444,156c20503,15193,20503,15204,20513,15207v152,25,297,22,448,3c21099,15193,21222,15136,21353,15098v-67,65,-138,128,-208,188c20771,15376,20362,15474,20213,15790v-10,3,-10,14,-3,17c20210,15807,20210,15809,20213,15809v4,3,7,6,15,3c20235,15809,20242,15807,20245,15807v332,-52,716,-224,896,-453c21074,15561,21035,15755,21152,15965v3,8,21,11,25,3c21286,15752,21297,15510,21194,15291v74,-59,145,-122,212,-188c21353,15341,21357,15572,21526,15785v7,8,25,5,25,-6c21540,15651,21582,15523,21575,15395v-3,-123,-60,-223,-134,-327c21494,15013,21544,14959,21593,14902r,-63c21529,14913,21466,14983,21399,15054v-127,-43,-318,-32,-445,-22xm20256,15774v,,-4,,-4,3c20376,15507,20743,15409,21071,15330v-293,128,-600,237,-815,444c20256,15774,20256,15774,20256,15774xm20954,15403v-102,55,-201,117,-303,172c20577,15616,20513,15665,20439,15703v-39,19,-77,30,-116,44c20496,15597,20725,15501,20954,15403xm20894,15474v-109,71,-225,136,-349,194c20559,15660,20573,15651,20584,15643v92,-60,190,-109,293,-161c20880,15480,20887,15477,20894,15474xm20347,15771v283,-103,537,-248,759,-417c20951,15548,20640,15714,20347,15771xm21162,15902v-3,11,-7,17,-7,17c21103,15820,21095,15711,21095,15608v,-82,32,-156,60,-232c21148,15458,21138,15540,21134,15624v-3,93,39,185,28,278xm21244,15578v3,60,-7,117,-18,177c21222,15766,21201,15815,21184,15856v-4,-60,-18,-123,-25,-183c21148,15564,21173,15450,21187,15338v32,76,50,158,57,240xm21071,15166v-134,41,-297,46,-445,36c20729,15193,20827,15172,20930,15152v95,-19,201,-49,303,-62c21265,15087,21297,15084,21332,15084v-92,25,-177,58,-261,82xm20598,15185v56,-5,131,-19,194,-35c20887,15128,20990,15112,21092,15103v-92,19,-187,36,-282,52c20743,15169,20672,15180,20598,15185xm21353,15060v-32,,-63,2,-95,8c21025,15090,20806,15128,20577,15177v25,-19,77,-46,81,-46c20746,15087,20852,15068,20954,15054v99,-13,283,-19,399,6c21353,15060,21353,15060,21353,15060xm21551,15444v3,63,-4,128,-15,191c21536,15643,21529,15665,21526,15687v-28,-186,-32,-371,-67,-556c21519,15229,21544,15327,21551,15444xm21498,15651v-46,-136,-39,-283,-46,-428c21477,15365,21487,15510,21498,15651xm21487,15695v-102,-158,-85,-341,-63,-513c21438,15351,21417,15534,21487,15695xm3115,20608v-24,,-49,-3,-74,-3c2914,20635,2787,20654,2653,20665v-21,5,-46,8,-67,14c2562,20684,2540,20687,2516,20689v31,-8,63,-13,91,-21c2607,20668,2611,20668,2611,20668v-71,5,-141,8,-208,11c2209,20722,2018,20771,1824,20815v-25,5,-28,35,,41c2248,20908,2632,20858,2995,20719v46,-49,99,-92,159,-125c3144,20594,3137,20594,3126,20594v4,8,,14,-11,14xm2265,20796v-21,2,-14,24,4,24c2343,20826,2420,20823,2502,20815v-64,8,-124,13,-184,19c2258,20839,2184,20831,2113,20826v283,-123,664,-134,981,-197c2844,20747,2537,20741,2265,20796xm46,3822v14,8,25,19,39,27c95,3855,106,3860,116,3866v-7,-3,-10,-6,-14,-8c78,3839,53,3822,25,3806v7,5,14,11,21,16xm300,13307v116,98,194,215,272,332c575,13637,579,13634,579,13628v-39,-226,-159,-436,-392,-580c176,13042,162,13051,162,13059v-7,122,18,240,81,351c310,13533,452,13607,572,13697v3,2,10,5,14,2c494,13568,406,13438,272,13329v-21,-14,10,-39,28,-22xm430,13326v-10,-14,-24,-27,-35,-38c385,13263,370,13239,353,13217v28,33,56,71,77,109xm258,13206v,-6,-4,-11,-4,-16c272,13209,289,13228,307,13247v,,,,,c300,13236,289,13228,275,13225v,,,,-3,c268,13217,265,13211,258,13206xm942,14048v-3,-2,-11,-5,-14,-8c935,14046,942,14051,949,14056v,-2,-3,-5,-7,-8xm1658,17947v103,,205,35,307,43c2149,18007,2332,18056,2516,18067r,-36c2357,18001,2195,17974,2029,17963v-106,-8,-205,-38,-311,-43c1619,17914,1517,17914,1418,17903v-31,-3,-35,38,,41c1500,17952,1577,17947,1658,17947xm,21104v53,73,85,161,99,232c99,21336,99,21336,99,21336,71,21276,35,21216,,21156r,68c7,21235,11,21246,18,21256v-7,-5,-11,-10,-18,-16l,21366v32,10,67,13,102,8c102,21374,102,21374,106,21374v,13,3,24,3,35c109,21417,46,21398,,21385r,46c42,21442,88,21450,134,21450v14,,25,-8,25,-22c169,21297,109,21145,,21033r,71xm191,20420v-68,10,-131,24,-191,46l,20504v42,-16,92,-30,138,-38c92,20504,46,20539,,20575r,237c134,20709,226,20553,222,20436v,-11,-14,-19,-31,-16xm1401,15422v-148,14,-304,-5,-452,22c931,15447,924,15425,942,15422v106,-13,215,-11,325,-13c1274,15409,1281,15406,1284,15406v4,,11,,14,c1302,15406,1305,15406,1313,15406v-4,3,-11,3,-15,5c1341,15409,1383,15409,1422,15403v7,-5,14,-13,21,-19c1461,15371,1475,15354,1492,15341v-3,-3,-7,-6,-14,-6c1316,15338,1168,15278,1006,15316v-152,35,-216,112,-332,185c660,15510,674,15531,692,15526v144,-30,292,33,441,14c1217,15529,1291,15504,1362,15469v10,-17,25,-33,39,-47xm1411,15360v-3,2,-7,2,-7,5c1401,15365,1394,15365,1390,15365v-18,-11,-42,-11,-67,-8c1320,15357,1320,15357,1316,15357v,,,,,c1316,15357,1316,15357,1316,15357v-11,-6,-21,-8,-35,-14c1281,15343,1281,15343,1281,15343v42,3,88,11,130,17xm1715,16944v7,-20,-28,-28,-39,-9c1616,17050,1542,17162,1492,17276v-56,126,-102,254,-187,368c1291,17663,1330,17680,1344,17661v78,-107,134,-216,173,-333c1563,17197,1658,17072,1715,16944xm868,14062v7,5,14,5,21,3c882,14059,875,14054,868,14046v-11,-9,-18,-17,-28,-25c684,13956,512,13956,339,13920v-18,-3,-11,-24,7,-19c494,13942,660,13937,801,13983v-14,-14,-25,-27,-35,-41c674,13887,561,13863,445,13852v-103,-16,-209,-25,-318,-25c109,13827,99,13844,113,13855v,,3,2,3,2c116,13863,123,13868,131,13868v84,69,179,118,296,150c565,14054,755,13988,868,14062xm529,13904v4,,7,,7,-3c575,13912,617,13926,656,13942v-7,-3,-14,-3,-21,-5c600,13926,561,13915,522,13909v-17,-5,-35,-8,-53,-13c490,13898,508,13904,529,13904xm928,14095v-4,-3,-7,-6,-11,-9c917,14086,917,14089,921,14089v,3,3,6,7,6xm1814,14395v3,,7,2,14,2c1701,14272,1634,14138,1531,13999v-81,-114,-208,-199,-346,-275c1171,13716,1150,13729,1154,13740v53,213,180,453,405,592c1612,14348,1665,14362,1718,14375v7,3,18,3,25,6c1746,14381,1750,14381,1750,14384v-201,-107,-293,-303,-441,-445c1298,13928,1320,13915,1327,13926v127,133,222,272,367,389c1676,14296,1658,14275,1641,14250v,-5,,-8,,-14c1662,14266,1687,14296,1711,14326v32,25,64,49,103,69xm794,13269v-7,-11,-32,-11,-35,2c709,13470,653,13680,734,13863v21,22,42,46,63,68c790,13898,790,13866,790,13836v7,-112,39,-218,11,-333c797,13492,815,13489,822,13500v39,82,14,175,4,262c815,13847,819,13912,850,13983v18,16,36,30,57,44c836,13898,917,13746,942,13612v25,-153,-60,-221,-148,-343xm808,13348v-4,,-4,2,-7,2c801,13350,801,13353,797,13353v,,,,,c797,13345,794,13342,783,13339v4,-10,4,-19,4,-21c794,13326,801,13334,808,13339v,3,,6,,9xm847,13519v,3,-4,6,-4,9c843,13528,843,13525,843,13525v,-11,-7,-19,-10,-30c829,13489,829,13487,826,13484v,-3,,-3,,-5c826,13473,829,13468,829,13459v4,20,14,39,21,55c847,13514,847,13517,847,13519xm448,1663v-7,117,-130,226,-141,349c296,2129,314,2249,388,2355v4,6,18,9,21,3c568,2192,557,1900,490,1704v89,76,173,153,251,229c656,2017,621,2162,600,2260v-25,131,10,254,81,374c684,2642,702,2644,706,2636v70,-106,102,-215,120,-335c840,2195,801,2086,787,1979v63,66,127,134,183,205c984,2486,1002,2819,1358,3007v,8,14,11,22,8c1380,3015,1383,3015,1383,3015v4,-3,7,-5,7,-11c1390,2999,1387,2993,1387,2988v21,-262,-96,-592,-336,-785c1291,2306,1524,2385,1817,2353v11,,21,-11,11,-19c1588,2195,1288,2124,988,2146,931,2075,871,2004,808,1938v282,101,572,158,886,88c1704,2023,1704,2009,1694,2007v-163,-25,-314,-90,-477,-120c1062,1859,924,1873,773,1900,709,1835,642,1775,572,1715v98,38,197,73,307,76c1006,1794,1126,1761,1249,1750v32,,64,,92,-2c1344,1748,1344,1748,1348,1748v7,,17,,24,c1387,1748,1390,1734,1380,1728v-15,-5,-32,-13,-46,-19c1334,1707,1330,1704,1327,1704v-4,,-7,-3,-14,-3c1069,1603,727,1524,483,1644,388,1568,289,1497,187,1429v-11,-6,-25,5,-14,10c265,1510,356,1587,448,1663xm1369,2901v-56,-237,-173,-464,-325,-676c1245,2394,1372,2669,1369,2901xm1203,2623v32,65,78,125,106,190c1323,2846,1327,2879,1334,2912,1189,2743,1129,2546,1066,2350v42,95,95,185,137,273xm1136,2418v60,98,113,205,152,311c1281,2718,1274,2704,1267,2694v-53,-85,-89,-172,-124,-259c1143,2429,1140,2424,1136,2418xm1761,2336v-134,14,-272,-8,-403,-35c1256,2279,1171,2236,1087,2195v102,27,201,57,303,81c1507,2304,1630,2298,1743,2328v11,6,18,8,18,8xm1358,2184v74,13,145,35,216,57c1588,2246,1641,2274,1690,2298v-78,-13,-159,-19,-236,-30c1316,2249,1178,2197,1041,2162v106,-3,212,3,317,22xm1344,2969v4,3,4,3,,c1348,2972,1348,2974,1348,2974,1044,2811,1016,2514,1002,2249v85,251,141,507,342,720xm907,1947v215,32,441,95,660,84c1341,2066,1118,2007,907,1947xm970,1936v184,16,367,46,547,76c1334,2009,1150,1966,970,1936xm1270,1919v81,14,159,36,233,60c1514,1982,1538,1993,1567,2001v-240,-27,-473,-74,-713,-93c991,1887,1126,1892,1270,1919xm684,2576v-17,-24,-35,-71,-35,-71c614,2426,617,2345,628,2263v11,-77,49,-218,109,-297c737,1966,737,1966,737,1966v-7,24,-14,49,-14,73c688,2219,681,2394,684,2576xm716,2394v-3,57,-7,111,-17,166c709,2516,709,2459,706,2407v-4,-79,7,-158,17,-237c727,2244,720,2320,716,2394xm744,2066v8,-24,11,-49,18,-73c773,2064,790,2135,801,2208v18,112,-21,235,-71,341c748,2470,744,2391,748,2309v,-76,-11,-163,-4,-243xm991,1772v-141,19,-278,-24,-405,-74c773,1728,953,1745,1140,1750v-50,6,-99,14,-149,22xm550,1671v230,-22,470,17,692,57c1002,1734,780,1715,550,1671xm956,1619v81,9,162,30,240,55c1193,1674,1207,1677,1224,1685v-201,-38,-451,-93,-656,-57c692,1595,850,1608,956,1619xm1302,1718v3,2,7,5,7,5c1048,1682,808,1641,540,1655v226,-57,550,19,762,63xm381,2271v-21,-27,-42,-74,-46,-104c307,2047,349,1922,409,1813v,,,-3,4,-3c392,1873,392,1941,385,2007v-18,87,-22,174,-4,264xm409,2274v-28,-153,-17,-327,36,-480c438,1955,441,2116,409,2274xm469,1728v32,104,36,202,25,311c487,2102,476,2162,459,2222v-7,27,-18,46,-25,57c469,2099,445,1914,469,1734v,-3,,-6,,-6xm1457,14624v4,-3,7,-3,7,-6c1464,14618,1464,14615,1468,14615v102,-57,240,-141,384,-171c1842,14441,1831,14441,1821,14438v3,3,7,6,7,8c1602,14463,1383,14574,1221,14692v-11,8,-4,22,10,22c1348,14714,1471,14711,1584,14675v71,-21,134,-51,198,-79c1859,14561,1941,14501,2025,14479v-39,-8,-74,-14,-113,-22c1750,14474,1623,14574,1478,14632v-7,2,-10,,-14,-6c1457,14629,1454,14629,1447,14632v-11,2,-18,2,-29,5c1429,14634,1436,14632,1447,14626v,,7,,10,-2xm332,3487v24,-6,46,-8,70,-11c370,3484,339,3490,310,3498v,,-3,,-3,c378,3492,448,3490,515,3487v194,-44,385,-93,579,-136c1118,3345,1122,3315,1094,3310,702,3261,342,3301,,3419r,57c208,3421,441,3413,656,3372v21,-2,14,-24,-3,-24c579,3342,501,3345,420,3353v63,-8,123,-13,183,-19c663,3329,737,3337,808,3342,575,3443,275,3468,,3509r,30c88,3522,176,3511,265,3503v21,-8,45,-11,67,-16xm,3599r,c21,3599,39,3599,60,3599v-21,2,-39,,-60,xm109,3798v4,,4,,,c102,3795,92,3789,81,3787v71,49,134,103,198,152c575,4068,886,4171,1203,4272v14,5,28,-11,21,-19c1214,4239,1200,4228,1185,4215v18,-8,22,-30,-7,-38c1161,4171,1143,4166,1126,4163,928,3999,646,3896,388,3798v-7,-3,-14,,-18,5c370,3800,370,3798,367,3795v-35,-11,-74,-25,-109,-38c282,3759,303,3759,328,3762v371,27,727,93,1101,115c1454,3879,1464,3849,1443,3839,1150,3727,857,3664,554,3631v-184,,-367,,-547,l7,3735v21,14,42,27,64,41c78,3781,95,3789,109,3798xm261,3904v42,14,81,30,124,44c420,3964,452,3978,483,3994v-77,-27,-151,-57,-222,-90xm1034,4188v-74,-22,-145,-47,-219,-71c815,4117,815,4114,812,4114v45,14,91,24,141,33c1009,4166,1066,4182,1118,4201v15,30,-17,27,-84,-13xm360,3809v3,,10,-3,10,-6c367,3809,370,3811,378,3814v236,93,476,188,673,324c1034,4133,1013,4128,995,4122,833,4005,639,3929,445,3847v-32,-14,-67,-28,-99,-44c349,3806,353,3806,360,3809xm755,3691v-99,-11,-198,-16,-296,-21c455,3670,452,3670,448,3667v-3,,-10,,-14,c423,3667,413,3667,402,3667v-49,-8,-99,-8,-151,-6c191,3650,131,3645,71,3640v-7,,-11,-3,-18,-3c289,3642,522,3659,755,3691xm251,3702v14,,28,3,42,3c423,3727,550,3754,684,3773,497,3754,314,3735,127,3713v-25,-8,-46,-13,-71,-19c116,3702,183,3705,251,3702xm99,3746v49,13,99,27,148,38c438,3855,632,3956,797,4040,593,3967,385,3899,191,3809,145,3787,99,3762,56,3740v15,3,29,3,43,6xm11,3582v-4,,-7,,-11,l,3590v7,,11,-2,18,-2c14,3588,11,3585,11,3582xm4,3560v21,,45,-2,67,-2c134,3550,205,3544,275,3536v46,-8,95,-19,141,-27c307,3517,194,3528,88,3547v-28,3,-56,8,-84,13xm7071,20818v137,-9,275,-25,412,-47c7519,20766,7512,20719,7476,20725v-127,22,-257,35,-384,43c6901,20610,6623,20515,6351,20474v-18,-3,-21,14,-11,22c6481,20605,6630,20725,6813,20782v-342,6,-684,-22,-1023,-63c5786,20714,5779,20711,5772,20714v-7,,-10,3,-14,3c5758,20717,5755,20717,5755,20717v,-41,56,-79,109,-101c5857,20608,5850,20599,5843,20589v-32,13,-64,32,-78,51c5755,20654,5748,20665,5740,20676v-21,-109,-17,-229,60,-316c5786,20349,5772,20338,5762,20327v-82,84,-74,229,-60,338c5617,20575,5610,20409,5628,20294v-15,3,-29,3,-43,c5568,20428,5589,20594,5691,20700v-81,-32,-155,-76,-222,-131c5462,20575,5451,20580,5441,20583v56,44,112,82,176,117c5419,20676,5222,20646,5024,20619v,2,,2,,5c5021,20638,5017,20651,5010,20662v184,25,371,49,554,74c5405,20766,5243,20834,5123,20908v7,8,14,19,18,32c5292,20861,5458,20771,5638,20752v-95,44,-173,112,-236,180c5321,21017,5232,21112,5176,21210v14,6,25,11,35,17c5261,21137,5328,21049,5405,20973v71,-71,166,-166,279,-207c5628,20809,5596,20867,5575,20927v14,-3,24,-3,38,c5635,20869,5670,20809,5723,20777v-4,84,60,166,144,223c5875,20992,5882,20987,5889,20981v-81,-57,-145,-136,-124,-218c6065,20798,6369,20826,6668,20828v-151,30,-296,85,-359,194c6305,21027,6312,21036,6319,21036v205,19,462,-90,600,-210c6958,20826,6997,20823,7035,20820v-53,52,-49,126,4,183c7046,21011,7060,21008,7064,21000v28,-57,60,-128,7,-182c7071,20818,7071,20818,7071,20818xm6369,21000v-8,,-11,,-18,-2c6351,20998,6351,20998,6354,20995v22,-22,43,-44,71,-60c6471,20908,6520,20886,6573,20869v64,-16,127,-30,194,-38c6626,20867,6492,20918,6372,20981v-11,8,-11,14,-3,19xm6799,20850v-14,6,-32,14,-46,19c6714,20883,6672,20899,6633,20913v-42,14,-85,30,-123,46c6481,20970,6439,20992,6400,21000v120,-76,258,-109,399,-150xm6407,21017v39,-9,78,-25,110,-39c6573,20957,6633,20935,6690,20913v10,-3,63,-19,109,-38c6690,20948,6538,21006,6407,21017xm6901,20779v-123,-27,-229,-70,-328,-141c6541,20616,6506,20591,6474,20567v43,13,85,30,124,43c6707,20673,6817,20730,6937,20777v-15,2,-25,2,-36,2xm7011,20777v-29,-17,-53,-30,-81,-44c6951,20741,6972,20749,6993,20758v11,2,18,-9,11,-11c6884,20676,6739,20632,6598,20589v-18,-9,-32,-17,-50,-25c6541,20561,6534,20564,6527,20567v-28,-11,-60,-19,-88,-30c6436,20534,6428,20537,6425,20537v,,,,-4,-3c6383,20504,6358,20501,6418,20512v229,47,459,128,628,262c7035,20774,7025,20774,7011,20777xm7042,20970v-28,-43,-31,-95,4,-133c7078,20880,7067,20924,7042,20970xm12102,20174v3,-3,3,-5,3,-8c12063,20185,12017,20207,11975,20226v,22,,46,-4,68c11975,20289,11975,20286,11978,20281v-3,5,-7,13,-10,19c11943,20417,11866,20523,11820,20635v-4,14,-32,8,-25,-6c11823,20567,11858,20507,11887,20447v3,-8,7,-14,7,-22c11897,20417,11901,20411,11904,20403v25,-54,43,-109,46,-169c11936,20240,11926,20245,11911,20251v-172,149,-211,368,-208,564c11703,20828,11728,20834,11739,20823v45,-60,119,-95,172,-150c11968,20616,12028,20550,12063,20485v53,-101,81,-204,39,-311c12102,20174,12102,20174,12102,20174xm11354,20062v190,58,392,69,586,115c11947,20177,11947,20182,11947,20185v21,-8,42,-16,60,-27c12017,20152,12028,20147,12042,20141v-71,-92,-219,-122,-353,-130c11657,20008,11626,20005,11597,20005v-31,-3,-67,-5,-95,-3c11460,20002,11417,20000,11375,20002v-116,6,-215,41,-332,11c11026,20008,11015,20032,11036,20035v103,30,187,87,290,120c11414,20182,11509,20210,11601,20226v60,11,120,19,180,22c11830,20231,11876,20215,11922,20196v-191,-38,-392,-57,-575,-112c11329,20079,11336,20057,11354,20062xm11594,20032v32,3,67,9,99,17c11689,20049,11686,20051,11686,20054v-39,-11,-85,-16,-120,-22c11555,20030,11544,20030,11534,20030v18,,39,,60,2xm11326,20038v-4,,-11,-3,-14,-3c11343,20032,11372,20030,11403,20027v-3,3,-7,3,-7,5c11386,20032,11375,20035,11365,20035v,,-4,,-4,c11350,20035,11340,20035,11326,20038xm11714,20324v-194,66,-392,112,-568,205c11118,20542,11096,20510,11121,20496v173,-96,374,-156,575,-221c11654,20281,11612,20291,11569,20302v-152,3,-296,6,-437,63c10976,20428,10849,20507,10736,20605v-7,3,-14,5,-21,11c10708,20619,10705,20627,10708,20632v-14,14,-28,25,-39,38c10659,20681,10666,20698,10684,20698v434,-6,839,-129,1104,-398c11760,20308,11735,20316,11714,20324xm12469,19637v32,11,63,16,99,22c12695,19678,12825,19664,12942,19626v3,-3,3,-5,7,-5l12409,19621v18,5,39,11,60,16xm13788,21049v-151,38,-247,145,-405,178c13362,21232,13365,21259,13386,21256v134,-5,282,39,409,9c13898,21240,13997,21202,14078,21147v14,-24,28,-51,46,-76c14007,21134,13848,21167,13714,21194v-14,3,-17,-14,-7,-17c13774,21158,13845,21147,13912,21126v81,-25,155,-58,233,-88c14145,21036,14148,21036,14148,21033v-95,38,-250,-11,-360,16xm14328,20272v-10,11,-31,,-24,-11c14416,20117,14589,20024,14649,19861v-3,-11,-7,-19,-7,-30c14607,19932,14371,20016,14297,20092v-99,104,-166,218,-163,349c14134,20452,14148,20460,14162,20455v223,-112,452,-254,519,-453c14674,19975,14671,19945,14663,19918v-56,131,-250,240,-335,354xm14205,20272v-11,17,-21,33,-28,49c14191,20283,14212,20242,14219,20234v3,-5,10,-13,14,-19c14233,20215,14233,20215,14233,20215v-11,19,-18,38,-28,57xm14589,21033v-38,-87,-127,-166,-180,-248c14402,20793,14395,20804,14385,20812v-11,63,-4,112,31,172c14445,21036,14480,21087,14515,21139v7,8,-10,17,-17,8c14452,21087,14409,21027,14374,20959v-14,-27,-28,-68,-28,-103c14335,20869,14325,20880,14314,20894v-14,57,-7,120,21,174c14395,21183,14512,21246,14600,21344v3,5,7,5,14,5c14618,21352,14621,21357,14625,21360v14,14,38,,35,-14c14632,21240,14635,21134,14589,21033xm14399,21117v-18,-27,-28,-51,-35,-76c14385,21087,14416,21131,14452,21175v-21,-17,-39,-36,-53,-58xm13139,19618v11,14,18,30,28,44c13167,19662,13167,19662,13167,19662v-7,-9,-14,-17,-24,-22c13143,19640,13143,19640,13143,19640v,,,,,c13143,19637,13139,19637,13139,19634v,-5,,-11,-3,-16l13062,19618v3,16,7,33,10,49c13072,19664,13076,19659,13076,19656v,3,,6,,8c13076,19667,13076,19673,13079,19675v,6,,11,,14c13100,19771,13132,19850,13136,19934v,14,-29,14,-29,c13107,19825,13058,19722,13037,19615r-32,c12998,19621,12995,19626,12988,19629v-29,60,-39,123,-36,188c12959,19932,13076,20030,13069,20144v,14,28,22,35,8c13171,20049,13252,19983,13259,19861v7,-90,-42,-167,-88,-246l13139,19615r,3xm9265,20698v-99,-120,-275,-235,-300,-382c8969,20313,8969,20313,8969,20310v49,-174,95,-346,77,-526c9046,19776,9036,19771,9029,19771v-7,-8,-32,-8,-32,8c8990,19978,8912,20171,8831,20360v-278,38,-518,171,-744,297c7840,20790,7610,20948,7441,21142v-10,11,4,25,21,22c7805,21109,8087,20992,8373,20839v105,-57,250,-147,359,-250c8676,20717,8620,20842,8553,20968v-4,-3,-8,-3,-15,-3c8133,21019,7790,21273,7565,21521v-7,8,3,19,17,19c7928,21491,8249,21325,8475,21109v,,,,,c8418,21207,8362,21306,8298,21401v-211,27,-398,95,-564,191l7882,21592v95,-44,191,-82,293,-117c8200,21466,8217,21491,8196,21502v-70,30,-137,60,-208,87l8143,21589v18,-11,32,-19,50,-30c8186,21570,8175,21578,8168,21589r92,c8270,21565,8281,21540,8298,21515v8,-8,11,-16,18,-24c8306,21524,8295,21556,8288,21589r145,c8436,21532,8433,21475,8429,21415v,-19,35,-22,42,-3c8489,21469,8493,21529,8496,21589r74,c8535,21434,8436,21286,8538,21137v43,-63,85,-131,120,-199c8637,21052,8644,21172,8651,21286v7,104,32,202,60,303l8874,21589v-32,-204,-103,-406,-156,-608c8715,20970,8736,20962,8743,20973v106,196,145,406,173,616l9039,21589v4,-147,-21,-294,-88,-414c8849,20981,8729,20839,8803,20621v32,-92,85,-182,123,-275l8930,20354v,3,,3,4,6c8934,20360,8934,20362,8934,20362v3,77,3,153,7,232c8948,20725,8972,20850,9025,20976v85,204,254,390,459,531c9491,21513,9509,21513,9509,21502v56,-177,3,-376,-67,-545c9399,20864,9332,20779,9265,20698xm8454,21077v-92,65,-201,120,-307,174c8044,21306,7949,21366,7847,21423v-14,8,-32,-8,-25,-19c7886,21336,7999,21278,8090,21235v117,-58,226,-115,325,-188c8443,21030,8478,21060,8454,21077xm8747,20485v-82,46,-152,101,-230,150c8436,20687,8337,20719,8256,20771v-145,87,-303,164,-462,235c7776,21014,7759,20995,7773,20984v144,-106,346,-172,504,-270c8358,20665,8464,20635,8538,20580v57,-43,110,-87,173,-125c8736,20441,8775,20471,8747,20485xm9403,21333v-78,-126,-120,-265,-205,-385c9121,20842,9061,20733,9022,20616v-7,-22,35,-30,42,-8c9106,20736,9191,20853,9265,20973v67,112,117,232,177,343c9449,21336,9413,21352,9403,21333xm14953,20730v24,115,-11,235,-43,349c14907,21093,14882,21087,14886,21074v21,-71,39,-142,49,-213c14946,20793,14932,20730,14910,20668v-7,-9,-10,-19,-17,-28c14889,20752,14794,20839,14773,20951v-21,98,-7,191,25,284c14801,21259,14805,21286,14815,21311v4,14,35,16,39,c14886,21202,15027,21128,15044,21019v11,-71,-3,-139,-24,-204c14995,20785,14974,20758,14953,20730xm14861,20831v-3,,-3,3,-3,3c14865,20823,14868,20809,14875,20798v4,-8,7,-16,14,-21c14886,20796,14882,20815,14875,20834v-3,-3,-10,-3,-14,-3xm15002,20929v-10,-49,-21,-95,-42,-144c14960,20779,14960,20777,14960,20771v21,52,42,107,42,158c15006,20929,15006,20929,15002,20929xm2516,13386v-4,3,-4,5,-7,8c2459,13413,2406,13457,2392,13465v-162,117,-180,341,-289,488c2110,13967,2120,13977,2128,13991v14,-54,60,-104,95,-153c2286,13751,2357,13667,2424,13582v7,-8,25,,18,8c2364,13702,2226,13822,2170,13950v49,-38,123,-52,176,-90c2410,13814,2470,13765,2512,13705r,-319l2516,13386xm2876,20346v-15,-8,-25,-19,-39,-27c2826,20313,2816,20308,2805,20302v7,3,11,6,14,8c2844,20330,2868,20346,2897,20362v-11,-5,-14,-11,-21,-16xm3218,20548v-32,-3,-60,-11,-92,-19c3119,20531,3115,20531,3108,20526v-3,-3,-7,-3,-10,-6c3010,20490,2928,20444,2854,20392v-14,-8,-31,-16,-46,-24c2808,20368,2805,20368,2805,20365v11,5,21,8,32,14c2766,20330,2703,20275,2639,20226v-296,-128,-607,-232,-924,-333c1701,19888,1687,19904,1694,19912v10,14,24,25,38,39c1715,19959,1711,19981,1739,19989v18,5,36,11,53,13c1990,20166,2272,20270,2530,20368v7,2,14,,17,-6c2547,20365,2547,20368,2551,20370v35,11,74,25,109,39c2636,20406,2614,20406,2590,20403v-367,-27,-727,-93,-1101,-114c1464,20286,1454,20316,1475,20327v293,114,586,174,889,207c2600,20534,2833,20537,3070,20534v24,,24,27,,27c2999,20561,2925,20561,2854,20561v32,,60,,92,3c2928,20567,2911,20572,2893,20575v4,,7,3,7,5c2943,20578,2985,20578,3027,20578v46,-11,88,-22,131,-36c3172,20537,3186,20559,3168,20564v-14,5,-31,8,-45,14c3140,20578,3161,20575,3179,20575v25,-11,49,-22,78,-27c3246,20545,3239,20539,3228,20537v7,8,,13,-10,11xm2660,20261v-42,-13,-81,-30,-123,-43c2502,20201,2470,20188,2438,20171v74,28,148,60,222,90xm1888,19978v74,22,144,46,218,71c2106,20049,2106,20051,2110,20051v-46,-13,-92,-24,-141,-32c1912,20000,1856,19983,1803,19964v-14,-30,14,-24,85,14xm2562,20360v-4,,-11,2,-11,5c2554,20360,2551,20357,2544,20354v-237,-93,-476,-188,-674,-324c1888,20035,1909,20041,1926,20046v163,117,357,194,551,275c2509,20335,2544,20349,2576,20365v-4,-3,-11,-5,-14,-5xm2124,20128v205,76,413,142,607,232c2777,20381,2823,20406,2865,20428v-14,-3,-28,-3,-42,-3c2773,20411,2724,20398,2674,20387v-194,-74,-384,-175,-550,-259xm2794,20452v25,8,46,14,71,19c2801,20463,2734,20460,2667,20463v-14,,-28,-3,-42,-3c2494,20439,2367,20411,2233,20392v191,22,378,41,561,60xm2166,20477v99,11,198,16,297,22c2466,20499,2470,20499,2473,20501v4,,11,,14,c2498,20501,2509,20501,2519,20504v50,8,99,8,152,6c2731,20520,2791,20526,2851,20531v7,,10,3,17,3c2632,20526,2399,20510,2166,20477xm2918,20608v-21,,-46,2,-67,2c2784,20619,2717,20624,2646,20632v-46,8,-92,19,-141,27c2614,20651,2727,20640,2833,20621v28,-5,57,-11,85,-13xm3140,20499v,2,,5,,8c3154,20512,3172,20515,3190,20518v-18,-11,-36,-22,-53,-36c3137,20482,3140,20485,3140,20485v-3,,-3,-3,-7,-3c3133,20488,3137,20493,3140,20499xm5518,21134v-3,35,-3,73,4,106c5522,21240,5522,21240,5522,21240v14,-5,31,-8,46,-11c5561,21202,5561,21175,5557,21147v-11,-2,-25,-8,-39,-13xm3221,20499v,,4,2,4,2c3225,20501,3225,20501,3221,20499v4,,,,,xm4915,930v-286,-3,-579,30,-829,133c4050,1080,4012,1093,3969,1110v25,-14,46,-30,71,-44c4400,900,4911,802,5081,496v3,-8,-4,-19,-18,-19c4654,496,4386,744,4110,965v-70,41,-137,87,-208,131c3867,1118,3828,1140,3793,1161v205,-160,377,-340,437,-575c4234,575,4223,564,4209,567v-243,57,-416,207,-554,368c3578,1028,3518,1126,3468,1227v-49,98,-99,193,-194,272c3267,1505,3257,1513,3250,1519v187,-238,268,-502,278,-791c3528,714,3511,709,3497,717v-244,144,-389,384,-445,616c3010,1499,3070,1679,2904,1810v-57,44,-110,90,-166,139l3246,1949v265,-52,519,-166,723,-289c3980,1652,3973,1641,3959,1638v-350,-30,-720,58,-1016,213c2943,1851,2943,1851,2943,1851v91,-82,183,-163,278,-240c3638,1655,4019,1516,4368,1360v11,-5,14,-21,-4,-24c4117,1290,3881,1358,3648,1415v-84,22,-176,44,-261,71c3419,1464,3451,1442,3482,1420v7,3,18,,22,-5c3511,1407,3518,1401,3525,1393v31,-19,60,-38,91,-57c3634,1325,3655,1314,3673,1300v444,-30,949,-60,1252,-346c4940,943,4929,932,4915,930xm4209,941v74,-80,194,-109,297,-161c4647,709,4784,622,4940,564v21,-8,45,17,24,28c4731,720,4460,818,4244,962v-21,11,-49,-5,-35,-21xm2953,1887v113,-44,237,-71,360,-99c3433,1761,3546,1723,3662,1690v18,-5,29,17,14,25c3588,1767,3461,1794,3355,1818v-130,30,-257,60,-381,107c2946,1936,2921,1897,2953,1887xm3112,1568v-7,19,-42,13,-42,-6c3098,1317,3274,1093,3394,870v11,-22,60,-11,46,11c3324,1112,3182,1325,3112,1568xm3814,1390v-3,,-3,3,-7,6c3736,1404,3669,1423,3599,1439v-7,3,-14,3,-18,6c3655,1420,3736,1404,3814,1390xm3712,1478v116,-25,226,-69,342,-90c4072,1385,4082,1401,4068,1412v-85,52,-205,77,-307,98c3634,1538,3504,1559,3369,1570v-24,3,-35,-27,-7,-30c3479,1519,3595,1502,3712,1478xm3595,1251v-3,,-3,,-3,-2c3620,1153,3719,1063,3793,984v78,-84,173,-158,233,-251c4040,714,4082,731,4072,750v-60,98,-173,163,-244,253c3761,1088,3698,1191,3595,1251xm4618,1061v-271,68,-532,141,-811,190c3775,1257,3765,1216,3796,1210v149,-24,293,-49,438,-84c4361,1096,4481,1047,4611,1022v29,-5,36,30,7,39xm13023,8119v53,11,102,24,155,35c13220,8162,13235,8111,13189,8102v-36,-5,-67,-11,-103,-16c12931,7980,12991,7786,12977,7639v-11,-115,-46,-221,-155,-297c12818,7339,12818,7334,12815,7331v-4,-6,-14,-8,-22,-8c12772,7315,12751,7336,12769,7347v3,3,7,3,7,6c12793,7394,12804,7437,12804,7478v-7,46,-14,93,-18,136c12758,7759,12705,7898,12818,8010v-21,-3,-42,-8,-63,-11c12726,7974,12702,7947,12681,7920v-67,-137,-29,-368,-46,-469c12610,7295,12515,7140,12472,6985v-42,-164,-151,-300,-218,-456c12243,6508,12204,6521,12211,6540v50,156,85,308,92,466c12310,7167,12296,7328,12331,7489v39,174,131,349,290,477c12606,7966,12592,7966,12575,7966v-304,-213,-325,-542,-470,-823c11964,6867,11735,6587,11442,6393v-21,-14,-46,11,-25,25c11760,6679,11788,7072,11890,7415v43,139,88,303,205,415c12098,7832,12102,7835,12105,7838v,,,,,c12102,7838,12102,7835,12098,7835v,,,,,c12098,7832,12095,7830,12091,7830v-14,-8,-24,-17,-38,-25c12053,7802,12049,7800,12045,7797v-10,-5,-17,-11,-24,-16c11770,7571,11770,7225,11633,6971v-156,-289,-410,-513,-706,-720c10909,6238,10878,6259,10895,6273v290,245,304,594,448,892c11407,7298,11470,7426,11566,7549v53,65,109,112,173,150c11668,7669,11594,7636,11523,7603v-84,-38,-151,-87,-215,-139c11170,7276,11125,7047,11029,6848v-134,-280,-342,-542,-603,-763c10408,6069,10373,6085,10391,6104v17,25,35,49,53,74c10592,6415,10662,6677,10775,6922v89,188,226,352,385,504c11195,7464,11230,7503,11266,7541v-74,-30,-148,-57,-223,-87c10962,7421,10881,7391,10800,7358v-78,-90,-92,-196,-120,-300c10641,6919,10606,6780,10553,6641v-92,-240,-293,-409,-466,-605c10070,6011,10048,5987,10024,5962v-18,-16,-53,,-36,19c10006,6003,10024,6022,10041,6041v159,205,170,456,247,682c10338,6862,10447,6987,10528,7115v36,55,71,120,113,178c10627,7287,10613,7282,10602,7276v-7,-2,-17,-8,-24,-11c10553,7255,10528,7244,10504,7235v-120,-100,-145,-215,-194,-343c10253,6742,10179,6595,10094,6450v-63,-106,-148,-199,-233,-294c9819,6107,9780,6058,9738,6009v-35,-39,-92,-77,-116,-118c9611,5875,9579,5881,9579,5900v14,98,53,185,106,278c9752,6298,9791,6426,9858,6543v127,224,335,433,515,635c10292,7143,10207,7107,10126,7072v-7,-3,-14,-8,-18,-11c9879,6881,9872,6598,9731,6377v-71,-109,-141,-218,-247,-314c9368,5960,9202,5883,9068,5793v-18,-13,-46,8,-32,22c9258,6050,9375,6333,9551,6589v85,126,173,254,296,360c9801,6930,9756,6908,9710,6889,9516,6698,9368,6486,9156,6309,8930,6120,8672,6071,8365,6006v-24,-6,-35,24,-14,33c8630,6145,8831,6284,9032,6467v127,114,272,215,420,308c9438,6767,9424,6761,9410,6753v-14,-11,-32,-19,-46,-30c9364,6720,9360,6717,9357,6715v-7,-3,-18,-8,-25,-14c9181,6603,9025,6505,8859,6420v-190,-98,-434,-125,-642,-201c8196,6210,8171,6235,8193,6249v169,95,359,158,543,237c8852,6538,8969,6589,9082,6644v-60,-19,-120,-38,-184,-52c8750,6557,8595,6548,8443,6538v-155,-11,-303,-39,-455,-63c7963,6472,7953,6499,7974,6508v254,98,522,166,794,229c9025,6797,9304,6816,9558,6886v39,17,74,33,113,50c9523,6925,9371,6944,9219,6957v-155,17,-307,36,-458,74c8588,7075,8461,7167,8298,7222v-17,5,-17,27,4,30c8574,7276,8838,7263,9103,7214v148,-28,289,-69,430,-109c9745,7042,9925,7069,10119,7132v42,19,85,38,127,54c10232,7186,10221,7184,10207,7184v-32,-3,-67,-6,-102,-6c9964,7181,9805,7225,9678,7265v-296,93,-529,276,-829,360c8831,7631,8838,7653,8856,7653v60,-3,141,8,212,c9181,7639,9293,7623,9406,7601v198,-41,374,-117,540,-210c10080,7317,10264,7249,10433,7265v88,39,176,74,265,112c10147,7402,9759,7751,9279,7920v-17,5,-14,32,7,30c9572,7909,9883,7857,10140,7740v219,-101,417,-330,695,-306c10878,7451,10916,7467,10959,7484v92,38,187,73,282,106c11082,7582,10931,7609,10786,7655v-53,8,-109,22,-162,36c10472,7732,10338,7824,10214,7901v-151,95,-310,174,-469,261c9727,8173,9738,8195,9759,8192v254,-16,487,-90,720,-169c10754,7931,11051,7677,11368,7663v32,3,64,3,95,6c11594,7715,11728,7759,11858,7800v-63,2,-123,11,-187,22c11516,7843,11372,7879,11227,7931v-159,57,-304,125,-441,204c10609,8233,10426,8315,10243,8405v-18,8,-8,33,14,30c10627,8416,10938,8315,11248,8165v212,-104,554,-311,840,-294c12187,7901,12285,7928,12384,7955v,,4,,4,3c12391,7961,12395,7961,12398,7961v18,5,32,8,50,13c12282,7969,12120,7980,11957,8021v-441,111,-635,488,-1072,605c10860,8634,10871,8659,10895,8659v325,2,597,-104,847,-257c11985,8255,12201,8064,12504,8015v21,,42,-3,64,-3c12575,8012,12585,8015,12592,8015v-56,6,-113,19,-180,46c12254,8127,12123,8239,12003,8340v-268,220,-451,553,-836,667c11146,9013,11156,9037,11178,9032v17,-3,31,-8,45,-11c11227,9021,11234,9021,11238,9018v296,-76,564,-223,786,-389c12155,8530,12264,8419,12384,8310v194,-161,385,-191,639,-191xm12949,7985v-103,-150,-21,-376,-81,-556c12988,7584,12885,7819,12949,7985xm12850,7505v,-2,,-5,,-8c12878,7628,12846,7773,12878,7895v-21,-38,-35,-79,-42,-125c12822,7680,12850,7593,12850,7505xm11047,6976v39,96,74,194,116,289c11068,7124,10980,6976,10895,6829v-70,-122,-127,-248,-190,-373c10673,6390,10613,6333,10567,6270v215,213,374,453,480,706xm10842,6881v-91,-169,-151,-346,-236,-515c10631,6398,10655,6431,10673,6469v74,139,138,281,215,420c10991,7069,11089,7257,11213,7429v-145,-174,-265,-354,-371,-548xm9805,6150v113,139,229,265,314,418c10183,6685,10246,6802,10292,6925v-60,-109,-124,-216,-194,-319c10027,6508,9953,6409,9879,6311v-63,-82,-109,-163,-155,-248c9752,6093,9780,6120,9805,6150xm9971,6627v-92,-117,-138,-239,-191,-368c9777,6251,9773,6243,9770,6235v63,87,141,172,201,248c10105,6655,10204,6846,10303,7034v-113,-134,-226,-270,-332,-407xm9029,6551v-14,-8,-28,-13,-43,-22c8948,6508,8909,6491,8870,6472v-18,-8,-32,-16,-49,-24c8891,6478,8962,6513,9029,6551v,,,,,xm8958,6747v-169,-30,-342,-68,-508,-114c8584,6657,8718,6679,8849,6707v102,24,208,46,310,73c9092,6769,9025,6758,8958,6747xm8976,6701v-134,-33,-272,-60,-409,-87c8436,6589,8309,6581,8186,6540v215,25,434,44,649,77c9001,6644,9152,6701,9300,6761v22,11,43,22,64,36c9237,6767,9103,6734,8976,6701xm8785,6148v152,46,276,139,388,226c9286,6461,9371,6565,9456,6668v-71,-62,-145,-122,-215,-185c9057,6330,8842,6227,8630,6104v50,14,102,27,155,44xm8994,6385v-46,-41,-96,-82,-145,-117c8962,6328,9071,6390,9163,6472v120,106,254,210,377,316c9343,6666,9159,6538,8994,6385xm9491,6129v127,114,219,272,286,411c9837,6668,9872,6805,9943,6925,9819,6794,9731,6638,9646,6488v-56,-98,-116,-199,-183,-294c9392,6096,9297,6020,9209,5932v102,63,201,123,282,197xm8669,7107v141,-51,300,-79,452,-98c9332,6982,9562,6952,9770,6987v7,3,17,9,24,11c9780,6998,9770,6996,9756,6996v-32,-6,-60,-9,-92,-11c9530,6979,9389,6996,9258,7015v-137,19,-268,54,-402,87c8725,7132,8598,7178,8468,7200v67,-33,130,-68,201,-93xm9470,7102v-332,101,-692,161,-1048,136c8870,7181,9322,7006,9780,7028v39,8,74,17,113,25c9756,7042,9622,7056,9470,7102xm9251,6025v53,46,109,95,152,150c9505,6303,9583,6439,9660,6576v85,150,177,297,307,422c9604,6747,9473,6358,9251,6025xm9244,7514v169,-82,332,-172,515,-235c9812,7263,9865,7249,9914,7238v-275,85,-539,259,-801,335c9163,7554,9209,7530,9244,7514xm9632,7511v-130,49,-268,71,-402,95c9332,7576,9431,7535,9526,7497v159,-60,325,-128,498,-177c9890,7383,9770,7459,9632,7511xm9653,7421v-162,60,-321,131,-494,169c9332,7533,9491,7456,9657,7380v173,-82,391,-161,600,-150c10260,7230,10264,7230,10264,7230v-216,38,-410,117,-611,191xm10532,6698v70,150,77,317,145,467c10677,7167,10677,7170,10680,7173v,2,,5,4,8c10606,7042,10549,6897,10493,6750v-42,-106,-106,-204,-159,-308c10317,6407,10303,6368,10288,6330v92,118,180,240,244,368xm10528,7036v-91,-139,-180,-269,-222,-422c10271,6488,10246,6363,10200,6240v46,85,71,175,117,262c10370,6606,10430,6704,10472,6810v70,172,134,341,236,502c10634,7227,10585,7118,10528,7036xm9939,7642v159,-82,385,-180,603,-218c10440,7454,10345,7503,10246,7554v-222,120,-448,232,-702,300c9678,7789,9805,7713,9939,7642xm10310,7620v-209,142,-505,229,-787,275c9724,7843,9911,7764,10091,7677v169,-84,356,-218,564,-248c10525,7467,10419,7549,10310,7620xm10486,7789v39,-19,78,-36,116,-52c10465,7800,10331,7873,10197,7950v98,-55,194,-109,289,-161xm9865,8149v,,,,,c9865,8149,9865,8146,9865,8149v28,-3,35,2,78,-19c10094,8059,10232,7974,10377,7895v151,-84,321,-169,497,-221c10934,7666,10994,7663,11054,7661v-131,30,-261,73,-395,120c10426,7860,10243,7999,10024,8100v-28,16,-120,65,-159,49xm10715,7892v-183,99,-416,180,-645,229c10144,8089,10214,8051,10281,8012v258,-141,568,-310,897,-351c11202,7661,11223,7661,11248,7663v-194,44,-370,142,-533,229xm11227,7633v-60,,-117,,-176,3c11128,7625,11209,7620,11290,7628v-21,,-42,3,-63,5xm11661,7107v88,183,113,374,212,543c11717,7478,11647,7268,11562,7069v-60,-136,-141,-308,-250,-455c11456,6764,11573,6925,11661,7107xm11583,7505v-113,-141,-176,-297,-243,-455c11269,6878,11230,6696,11146,6529v169,213,261,458,356,698c11580,7415,11668,7601,11848,7734v-113,-49,-194,-144,-265,-229xm11820,7672v-57,-52,-103,-123,-145,-180c11590,7364,11544,7216,11488,7080v-71,-174,-155,-346,-268,-504c11386,6764,11484,7006,11569,7208v81,196,177,374,339,529c11880,7715,11848,7696,11820,7672xm10931,8141v130,-69,264,-126,405,-172c11319,7977,11301,7985,11283,7993v-144,68,-289,137,-427,213c10814,8231,10761,8255,10705,8280v74,-47,144,-99,226,-139xm10659,8252v10,-5,21,-11,32,-16c10606,8290,10528,8342,10419,8364v78,-38,162,-71,240,-112xm11509,8010v-190,84,-367,185,-561,261c10796,8331,10631,8370,10461,8389v18,-6,36,-11,53,-17c11008,8239,11393,7849,11936,7857v-152,30,-307,101,-427,153xm12031,7653v-49,-99,-81,-199,-105,-300c11957,7448,11989,7544,12038,7633v,3,-3,3,,6c12038,7680,12077,7723,12102,7762v21,32,42,60,70,87c12095,7800,12063,7715,12031,7653xm12285,7846v-67,-60,-144,-112,-194,-191c12014,7538,11985,7399,11940,7274v-29,-77,-50,-164,-74,-251c11911,7132,11950,7244,11989,7355v46,131,102,254,191,371c12211,7767,12247,7811,12289,7846v3,3,11,6,14,8c12300,7854,12292,7852,12285,7846xm12162,7628v-81,-117,-117,-251,-162,-379c11943,7094,11887,6906,11791,6745v152,174,269,368,353,556c12229,7492,12268,7710,12419,7876v-105,-71,-187,-142,-257,-248xm12201,8032v-96,21,-184,54,-268,98c11731,8231,11573,8359,11389,8465v251,-169,462,-384,812,-433xm11753,8149v45,-25,91,-47,141,-63c11806,8127,11721,8179,11636,8233v-166,109,-307,259,-501,341c11361,8454,11523,8277,11753,8149xm11947,8236v-237,155,-470,305,-755,365c11396,8533,11569,8413,11735,8301v141,-95,279,-182,459,-234c12232,8056,12271,8048,12310,8040v-134,51,-261,128,-363,196xm12779,8061v4,,7,3,11,3c12599,8100,12434,8168,12285,8277v-169,125,-303,286,-469,420c11880,8639,11943,8577,12010,8511v120,-117,230,-231,381,-327c12487,8124,12638,8067,12779,8061xm12614,7609v,52,-4,136,10,215c12554,7688,12539,7541,12518,7385v-7,-65,-17,-130,-31,-199c12532,7328,12610,7456,12614,7609xm12359,7323v-10,-137,,-276,-10,-412c12345,6892,12345,6873,12342,6854v74,204,116,409,141,621c12504,7644,12543,7797,12649,7936v-191,-163,-268,-387,-290,-613xm11566,8855v-29,13,-57,24,-85,35c11488,8885,11499,8877,11506,8871v134,-101,236,-223,349,-338c11975,8408,12116,8293,12264,8190v78,-55,170,-99,265,-131c12578,8042,12628,8037,12674,8034v3,,10,3,14,3c12529,8067,12370,8149,12275,8222v-240,186,-424,472,-709,633xm12236,8421v-131,126,-279,243,-445,344c11897,8686,11993,8596,12074,8517v113,-107,222,-216,363,-300c12487,8187,12539,8162,12596,8146v-145,68,-251,172,-360,275xe" fillcolor="#00beff [3214]" stroked="f" strokeweight="1pt">
                  <v:stroke miterlimit="4" joinstyle="miter"/>
                  <v:path arrowok="t" o:extrusionok="f" o:connecttype="custom" o:connectlocs="3887470,5031105;3887470,5031105;3887470,5031105;3887470,5031105" o:connectangles="0,90,180,270"/>
                </v:shape>
                <v:shape id="Shape" o:spid="_x0000_s1031" style="position:absolute;width:63144;height:92259;visibility:visible;mso-wrap-style:square;v-text-anchor:middle" coordsize="2157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" path="m14916,2125v26,-116,35,-238,83,-333c15008,1774,14969,1765,14960,1783v-57,116,-70,232,-100,342l14916,2125xm14964,8315v87,116,187,194,313,271c15094,8405,15042,8167,14938,7959v-100,-205,-247,-416,-434,-606c14626,7528,14695,7733,14760,7902v61,137,104,283,204,413xm21018,190v5,-6,13,-9,22,-12c21049,172,21058,166,21066,160v18,-14,35,-35,31,-56c21092,83,21053,77,21031,89v-17,9,-21,24,-30,36c20997,131,20992,134,20988,137v-4,6,-9,6,-13,9c20945,149,20932,172,20945,190v13,21,56,18,73,xm15520,8295v-5,-161,-96,-298,-148,-446c15372,7849,15372,7849,15368,7849v13,65,26,134,35,199c15424,8217,15442,8378,15533,8526v-18,-86,-13,-175,-13,-231xm11523,7332v4,3,8,6,8,9c11549,7353,11570,7361,11588,7373v17,9,34,15,52,24c11592,7370,11544,7344,11501,7317v,,,3,,3c11505,7326,11514,7329,11523,7332xm12308,7989v4,,9,-3,13,-3c12325,7986,12325,7983,12325,7983v-4,,-8,3,-17,6xm11727,7391v-148,-116,-309,-226,-452,-336c11162,6966,11028,6898,10889,6832v61,39,121,84,178,128c11271,7124,11492,7263,11731,7397v-4,-3,-4,-3,-4,-6xm11740,8562v312,-74,590,-199,863,-327c12720,8179,12838,8125,12968,8093v-31,6,-61,8,-87,14c12872,8110,12864,8113,12855,8116v,,,,,c12851,8116,12842,8119,12838,8119v-5,,-5,,-9,3c12825,8122,12825,8122,12820,8122v-217,51,-434,134,-590,208c12065,8408,11909,8491,11740,8562xm13510,1837v-121,101,-251,196,-386,291l13233,2128v125,-92,247,-187,364,-285c13823,1896,14183,1792,14300,1655v5,-6,5,-12,-4,-14c14157,1593,13931,1617,13771,1682v73,-74,143,-148,208,-226c14200,1427,14452,1358,14569,1224v5,-6,5,-17,-8,-20c14417,1183,14200,1239,14079,1325v104,-154,182,-315,217,-484c14296,841,14296,841,14296,841v312,-9,534,-175,625,-371c14929,449,14908,434,14877,437v-152,12,-303,86,-429,143c14396,603,14335,639,14291,678v-43,-164,-286,-307,-520,-327c13745,348,13727,366,13727,383v26,146,196,506,482,455c14200,1046,14035,1251,13888,1435v56,-145,52,-315,-57,-436c13823,990,13810,990,13801,999v-156,142,-221,422,-22,561c13775,1563,13775,1566,13775,1569v-4,3,-4,6,,9c13701,1664,13614,1745,13528,1822v,,,,-5,-3c13532,1807,13541,1795,13545,1783v4,,4,-3,4,-3c13554,1768,13558,1756,13558,1742v17,-96,-43,-211,-134,-265c13415,1471,13402,1477,13397,1483v-26,86,-47,306,113,354xm14517,594v-78,42,-147,93,-199,146c14339,684,14422,633,14517,594xm14092,669v-52,-12,-91,-39,-122,-72c14009,621,14053,645,14096,669v,,-4,,-4,xm13892,422v161,42,278,143,321,256c14079,600,13940,541,13892,422xm14522,1224v-87,93,-257,152,-417,185c14235,1361,14361,1302,14487,1245v13,-6,8,-21,-9,-21c14495,1224,14508,1224,14522,1224xm14469,1227v-130,18,-243,63,-355,110c14205,1278,14352,1236,14469,1227xm14048,1397v96,-42,191,-86,296,-119c14244,1320,14148,1361,14048,1397v,,,,,xm13797,1040v52,-59,100,208,100,229c13897,1355,13866,1450,13810,1531v-139,-143,-143,-342,-13,-491xm13645,1816v9,-18,22,-33,35,-48c13680,1768,13684,1765,13684,1765v117,-104,421,-151,581,-113c14278,1655,14140,1733,14140,1733v-48,23,-105,38,-161,53c13875,1813,13753,1834,13645,1816v-4,3,,,,xm13424,1539v,-3,,-5,,-5c13424,1534,13424,1536,13424,1536v,6,4,12,4,15c13415,1620,13450,1691,13471,1759v5,6,9,9,18,9c13493,1777,13493,1783,13497,1792v-78,-71,-87,-163,-73,-253xm15186,7471v4,21,4,42,8,63c15212,7682,15194,7834,15207,7983v26,246,117,487,356,668c15433,8497,15385,8333,15359,8149v-30,-232,-82,-455,-173,-678xm19708,r-87,c19643,27,19695,21,19708,xm13801,8096v,,,,,c13645,7908,13528,7703,13402,7507v-100,-151,-174,-306,-265,-458c13115,7011,13085,6975,13055,6936v104,185,182,378,290,562c13471,7712,13619,7908,13801,8096xm14153,2083v-5,15,-9,30,-13,42l14179,2125v4,-12,4,-24,8,-36c14196,2074,14161,2065,14153,2083xm13875,7486v4,9,4,18,9,27c13905,7570,13927,7629,13953,7685v82,173,156,342,299,497c14326,8262,14409,8348,14522,8405v,,,,4,c14535,8408,14539,8411,14548,8417v,,4,2,4,2c14556,8419,14556,8422,14561,8422v,,,,4,c14565,8422,14565,8422,14569,8425v,,5,3,5,3c14574,8428,14578,8428,14578,8428v,,,,,c14578,8428,14582,8428,14582,8431v-221,-145,-330,-344,-425,-552c14040,7617,13927,7350,13719,7118v65,116,108,238,156,359c13875,7480,13875,7483,13875,7486xm13406,7448v104,160,213,318,326,472c13732,7920,13732,7920,13732,7920v-52,-101,-91,-208,-139,-312c13463,7329,13267,7070,13007,6838v56,66,126,128,169,203c13250,7174,13319,7314,13406,7448xm12260,7626v-160,-137,-273,-297,-377,-461c11787,7017,11692,6868,11566,6728v-52,-59,-122,-110,-187,-163c11657,6931,11818,7356,12260,7626xm14652,8428v-5,-6,-9,-9,-13,-11c14452,8253,14339,8066,14239,7858v-104,-220,-225,-482,-429,-690c13949,7341,14053,7525,14140,7718v69,149,125,309,230,449c14417,8232,14474,8307,14548,8363v30,27,65,45,104,65c14652,8428,14652,8428,14652,8428xm12885,7421v-52,-116,-126,-223,-191,-336c12638,6990,12608,6892,12551,6800v52,119,83,246,117,371c12668,7171,12668,7171,12668,7171v,3,,3,,6c12673,7189,12673,7198,12677,7210v52,166,161,309,273,461c13020,7763,13076,7879,13172,7971v-122,-176,-200,-363,-287,-550xm12677,7668v-126,-203,-247,-414,-408,-601c12195,6984,12100,6892,12022,6797v4,9,8,18,13,27c12100,6963,12156,7097,12269,7225v130,148,269,297,408,443xm12421,7201v91,113,165,229,239,348c12603,7415,12525,7287,12447,7159v-104,-166,-247,-303,-386,-454c12030,6672,11996,6642,11961,6610v56,92,113,181,191,270c12247,6987,12334,7091,12421,7201xm21526,758v-39,6,-82,9,-121,9c21348,764,21344,826,21400,826v48,,96,-6,144,-12c21600,808,21583,752,21526,758xm15832,8099v70,193,-26,439,100,606c15854,8524,15980,8268,15832,8099xm18080,1840v-312,-9,-625,-21,-933,-18c17234,1789,17303,1727,17356,1670v86,-98,156,-211,221,-315c17586,1343,17559,1337,17551,1346v-83,81,-126,185,-191,271c17282,1721,17186,1774,17039,1822v-252,6,-508,21,-755,56c16475,1795,16618,1667,16752,1539v13,-14,-17,-26,-30,-14c16639,1602,16557,1676,16461,1747v-91,69,-195,110,-308,149c16123,1902,16088,1908,16058,1914v-39,9,-78,15,-113,24c15923,1941,15897,1944,15876,1947v-9,3,-9,6,-9,9c15702,2000,15541,2057,15385,2119v195,-169,313,-357,404,-585c15810,1477,15832,1421,15854,1364v82,-62,156,-98,282,-125c16240,1216,16349,1198,16457,1183v17,-3,13,-24,-4,-21c16318,1180,16188,1198,16062,1230v-56,12,-126,39,-178,69c16001,1010,16140,746,16505,541v39,-21,-13,-57,-48,-39c16227,618,16084,770,15984,939v-22,-145,-130,-294,-221,-422c15754,505,15728,514,15732,526v39,68,87,134,126,202c15902,814,15928,898,15958,984v-91,169,-152,350,-221,526c15741,1299,15355,1171,15337,960v,-18,-43,-21,-39,-3c15311,1189,15693,1311,15702,1551v,6,9,9,13,9c15628,1768,15524,1964,15316,2119r277,c15689,2080,15784,2048,15884,2015v57,-18,117,-33,174,-48c16201,1982,16318,2024,16461,2077v35,12,70,30,100,45l16639,2122v-4,-3,-8,-6,-13,-6c16535,2068,16431,2036,16331,2000v-60,-21,-121,-39,-186,-50c16431,1890,16731,1869,17034,1866v178,60,295,158,421,259l17512,2125v-109,-101,-213,-205,-360,-259c17464,1869,17781,1884,18085,1893v43,3,52,-53,-5,-53xm19157,1180v-26,15,-57,30,-87,33c19013,1218,19039,1284,19096,1266v17,-6,35,-12,52,-18c19165,1239,19187,1230,19204,1221v44,-20,-8,-62,-47,-41xm19521,431v-9,-3,-17,-9,-26,-12c19478,410,19460,404,19443,395v-43,-21,-87,27,-43,48c19417,452,19434,464,19456,470v9,3,17,6,26,8c19482,478,19495,484,19486,478v5,3,9,6,13,6c19525,496,19556,487,19565,470v8,-21,-18,-42,-44,-39xm15810,8173v,3,,6,,9c15815,8277,15776,8372,15793,8470v9,54,26,98,52,137c15806,8473,15845,8315,15810,8173xm15615,8764v-4,,-13,-3,-17,-3c15541,8761,15481,8770,15420,8788v-22,6,-48,15,-70,24c15342,8815,15337,8821,15329,8824v-9,3,-22,9,-31,12c15298,8836,15294,8833,15294,8833v-69,26,-139,59,-200,98c14912,9044,14739,9168,14591,9305v-135,125,-265,259,-430,369c14153,9680,14140,9688,14131,9694v35,-11,69,-23,104,-38c14582,9480,14812,9171,15107,8969v118,-83,313,-172,508,-205xm15724,8788v-174,6,-356,68,-478,134c15060,9026,14925,9151,14778,9278v-83,72,-161,140,-239,202c14743,9335,14908,9159,15116,9023v178,-119,382,-193,616,-232c15732,8791,15732,8791,15732,8788v-4,,-8,,-8,xm20971,1266v-48,-21,-96,33,-48,48c20945,1323,20966,1328,20984,1340v21,12,34,27,52,42c21066,1412,21136,1373,21101,1343v-35,-29,-83,-56,-130,-77xm20398,389v-5,9,-5,18,-9,30c20389,428,20380,440,20376,449v-22,35,65,56,87,18c20476,446,20485,416,20476,392v-9,-26,-61,-26,-78,-3xm19673,1712v-13,18,-22,44,-56,47c19560,1765,19582,1828,19634,1816v30,-6,52,-15,74,-33c19725,1768,19742,1747,19751,1730v18,-36,-56,-54,-78,-18xm15146,8764v-47,6,-95,15,-143,30c14782,8850,14613,8946,14439,9050v-204,121,-417,252,-664,326c13775,9376,13775,9376,13775,9376v352,-68,638,-228,924,-398c14825,8904,14982,8821,15146,8764xm20584,1730v-17,-36,-91,-15,-69,17c20532,1768,20537,1798,20528,1819v-17,38,74,56,87,18c20619,1819,20624,1804,20619,1786v-4,-21,-26,-39,-35,-56xm19756,1224v-9,24,-35,42,-53,60c19669,1314,19742,1346,19777,1317v22,-21,44,-45,61,-66c19868,1210,19773,1183,19756,1224xm20250,12v22,9,52,3,65,-12l20237,v5,3,9,9,13,12xm12690,1334v-143,-65,-260,-142,-391,-220c12191,1049,12091,984,11948,960v-26,-3,-39,21,-13,27c12252,1043,12386,1293,12686,1361v-52,235,-170,476,-339,702c12360,1849,12087,1721,11970,1522v-9,-18,-48,-3,-35,12c12082,1724,12365,1884,12308,2119v,3,-4,6,-4,6l12417,2125v165,-89,377,-116,573,-172c13016,1947,12994,1920,12972,1929v-186,65,-408,83,-573,172c12551,1884,12660,1658,12729,1450v4,-12,4,-21,9,-32c12929,1320,13159,1263,13354,1162v22,-12,-9,-33,-26,-21c13159,1245,12937,1293,12751,1382v65,-235,65,-476,35,-710c13033,580,13198,431,13363,276v13,-14,-18,-29,-31,-14c13189,395,13020,577,12781,648v-17,-110,-39,-220,-65,-327c12694,223,12668,122,12638,24v13,-6,22,-15,35,-21l12542,3v,,,3,,3c12538,6,12538,3,12534,3r-70,c12486,15,12512,24,12534,33v8,3,13,3,22,c12564,56,12573,80,12577,104v48,163,87,330,113,493c12556,568,12438,532,12317,476v-117,-57,-226,-107,-356,-146c11935,324,11922,351,11948,357v165,32,308,119,451,181c12486,577,12595,624,12703,624v30,196,43,395,22,592c12703,1257,12699,1296,12690,1334xm1207,11831v203,39,407,69,616,83c1849,11917,1858,11888,1831,11888v-208,-15,-412,-45,-616,-83c1063,11775,916,11736,755,11736v117,-50,235,-107,343,-163c1107,11576,1115,11573,1120,11567v4,-3,4,-6,8,-9c1172,11537,1211,11513,1254,11492v148,21,304,63,456,63c1897,11555,2083,11537,2270,11516v26,-3,22,-29,-5,-27c2122,11507,1979,11525,1831,11528v-186,6,-360,-33,-538,-59c1393,11412,1489,11356,1588,11296v5,,9,,9,-3c1597,11290,1601,11290,1601,11287v31,-17,57,-35,87,-53c1862,11198,2014,11186,2196,11201v174,12,343,45,516,51c2730,11252,2739,11234,2717,11231v-265,-39,-660,-113,-946,-51c1836,11142,1901,11103,1966,11065v234,-134,482,-200,751,-292c2747,10761,2725,10732,2695,10744v-217,83,-438,118,-638,222c1923,11035,1797,11112,1671,11186v43,-68,65,-142,95,-217c1844,10761,1914,10565,2092,10384v17,-15,-17,-30,-31,-15c1953,10497,1862,10625,1797,10764v-70,158,-87,315,-196,464c1554,11255,1510,11284,1463,11311v-92,57,-196,116,-300,176c1207,11391,1198,11278,1211,11186v26,-169,52,-347,169,-499c1393,10672,1354,10660,1345,10675v-82,131,-130,262,-156,404c1163,11219,1176,11382,1107,11516v-117,63,-239,125,-365,182c764,11650,759,11591,759,11552v-4,-167,-17,-330,-82,-490c668,11044,629,11053,638,11070v69,125,74,262,74,393c712,11546,751,11653,681,11724v-217,92,-447,161,-677,188l4,11947v226,-35,439,-98,638,-178c642,11769,647,11769,647,11769v21,-6,39,-12,56,-24c707,11748,712,11748,716,11748v174,,330,54,491,83xm2812,6586v-26,-6,-47,6,-52,24c2730,6752,2760,7118,3047,7118v-83,196,-313,359,-521,508c2634,7498,2691,7338,2630,7204v-4,-9,-17,-12,-30,-6c2400,7305,2239,7558,2374,7724v-4,3,-4,6,-9,6c2361,7733,2361,7736,2361,7739v-100,68,-208,131,-326,187c2035,7926,2035,7926,2035,7923v13,-9,22,-18,35,-30c2075,7893,2075,7893,2075,7890v8,-11,17,-23,21,-35c2144,7769,2131,7647,2066,7581v-5,-6,-22,-6,-26,c1975,7659,1875,7864,2009,7935v-160,77,-329,149,-499,220c1220,8274,942,8399,629,8494,417,8556,213,8589,,8601r,151c130,8797,256,8847,373,8907,321,9070,108,9177,,9320r,62c,9382,4,9379,4,9379,61,9272,204,9162,304,9070v21,-20,100,-92,113,-142c556,8999,681,9076,790,9157v65,47,126,98,186,148c1003,9504,812,9727,738,9914v-5,12,21,21,30,6c825,9798,894,9677,946,9552v30,-72,74,-140,74,-211c1246,9531,1454,9715,1788,9843v39,15,70,-27,30,-39c1484,9691,1246,9486,1011,9284v,-3,,-3,-4,-6c1003,9272,998,9272,994,9272,898,9189,803,9109,703,9035v169,41,378,26,551,35c1280,9070,1280,9044,1259,9044v-109,-3,-217,,-322,-3c820,9038,729,9011,625,8981v-9,-6,-13,-9,-22,-15c469,8880,299,8794,113,8726v74,6,147,14,221,17c655,8764,981,8761,1302,8761v360,113,590,309,881,485c2200,9258,2222,9234,2205,9225,1931,9076,1723,8853,1393,8764v4,,9,,13,c1419,8764,1432,8764,1445,8764v499,33,977,107,1393,309c2916,9154,2947,9237,2969,9344v21,110,26,232,117,327c3090,9677,3099,9677,3107,9674r,-24c3025,9519,3025,9379,2990,9243v-8,-39,-26,-81,-48,-119c3003,9157,3055,9192,3112,9228r,-42c3051,9145,2990,9100,2921,9061v61,9,126,9,191,9l3112,9044v-87,,-174,-6,-265,-24c2830,9011,2817,9002,2799,8993v-186,-92,-399,-154,-620,-199c2265,8797,2352,8797,2443,8794v226,-9,447,-39,669,-77l3112,8648v-18,3,-35,6,-52,12c3077,8648,3094,8633,3112,8619r,-69c3068,8598,3021,8639,2956,8678v-139,24,-274,45,-413,59c2430,8746,2318,8749,2200,8746v196,-86,287,-335,374,-448c2587,8283,2552,8268,2543,8283v-130,166,-182,389,-455,460c1871,8735,1649,8717,1432,8711v-39,-3,-78,-3,-117,-6c1306,8705,1298,8705,1293,8708v-17,,-39,,-56,c1424,8639,1588,8503,1710,8408v13,-9,-9,-21,-22,-12c1506,8500,1367,8654,1146,8711v-304,-3,-608,-3,-912,-24c178,8684,117,8678,61,8672v538,-50,1089,-291,1501,-461c1745,8134,1931,8054,2105,7962v195,89,573,50,729,-57c2838,7902,2843,7893,2834,7890v-113,-71,-334,-86,-512,-50c2417,7783,2513,7727,2600,7665v165,6,351,-3,503,-54l3103,7581v-108,39,-243,57,-369,60c2860,7620,2982,7593,3103,7564r,-33c2986,7531,2877,7552,2765,7575v95,-35,230,-53,338,-47l3103,7501v-117,-6,-260,15,-364,57c2886,7439,3008,7311,3103,7168r,-404c3029,6684,2925,6616,2812,6586xm2018,7896v-48,-80,-26,-166,22,-249c2040,7644,2044,7644,2044,7641v,,,3,,3c2044,7650,2044,7656,2044,7659v-39,62,-30,136,-35,202c2009,7867,2014,7873,2022,7873v-4,9,-4,15,-4,23xm2786,7896v9,3,-147,54,-147,54c2582,7962,2526,7968,2469,7974v-104,9,-230,9,-329,-24c2140,7950,2140,7950,2144,7947v13,-15,30,-27,52,-39c2196,7908,2200,7905,2200,7905v148,-80,452,-71,586,-9xm2569,7240v70,-48,18,214,9,231c2548,7555,2482,7638,2400,7703v-74,-157,-4,-344,169,-463xm2999,7561v-109,20,-213,44,-321,62c2678,7623,2678,7623,2678,7620v104,-24,212,-48,321,-59xm2986,6942v-44,-20,-74,-53,-87,-86c2929,6886,2960,6916,2990,6945v,-3,-4,-3,-4,-3xm2886,6675v135,68,213,181,208,294c2999,6877,2890,6794,2886,6675xm799,8051v4,,4,,8,-3c1011,7965,1250,7983,1476,7959v26,-3,17,-30,-9,-27c1267,7962,1055,7941,864,7997v221,-178,408,-371,546,-555c1419,7433,1424,7424,1432,7412v217,-59,456,-74,673,-137c2127,7269,2109,7243,2088,7252v-196,68,-426,77,-634,127c1601,7168,1688,6942,1745,6714v264,-45,477,-158,690,-274c2452,6428,2430,6410,2409,6419v-187,101,-413,244,-660,271c1775,6583,1792,6476,1810,6369v13,-98,26,-196,34,-294c2096,5997,2244,5828,2439,5703v17,-12,-9,-33,-26,-21c2226,5810,2083,5959,1849,6045v4,-89,9,-175,4,-265c1840,5569,1792,5367,1831,5156v5,-32,-65,-32,-73,-3c1684,5445,1771,5748,1762,6045,1575,5896,1415,5727,1207,5593v-18,-12,-48,6,-31,18c1393,5748,1541,5923,1745,6069v4,3,13,6,17,3c1762,6095,1758,6119,1758,6140v-18,163,-39,324,-74,484c1567,6574,1471,6520,1376,6446v-91,-71,-174,-140,-282,-196c1072,6238,1050,6265,1072,6274v143,59,247,163,356,249c1493,6574,1580,6636,1680,6657v-44,190,-105,378,-196,562c1467,7254,1445,7290,1424,7329v-113,-86,-196,-179,-287,-274c1059,6975,990,6898,864,6850v-22,-9,-44,12,-22,21c1120,6978,1154,7237,1410,7353v-134,211,-334,419,-572,603c929,7757,716,7587,677,7382v-4,-18,-43,-12,-39,6c707,7593,911,7792,777,8003,616,8119,443,8223,252,8310,499,8042,365,7498,169,7287v-26,-27,-82,-9,-65,21c278,7575,486,8211,17,8393v-8,3,-8,6,-13,9l4,8482c299,8381,564,8226,799,8051xm2921,20251v-22,3,-44,12,-57,21c2860,20269,2856,20269,2851,20269v-173,6,-321,-57,-481,-93c2170,20129,1970,20090,1762,20064v-26,-3,-35,23,-9,26c1962,20114,2161,20153,2361,20200v152,36,291,80,451,89c2691,20334,2569,20384,2452,20438v-4,-3,-13,-3,-22,3c2426,20444,2426,20447,2422,20450v-44,21,-87,41,-130,59c2144,20480,1996,20435,1844,20426v-186,-9,-373,,-559,12c1259,20438,1259,20468,1285,20465v147,-12,290,-21,438,-21c1910,20447,2079,20491,2252,20527v-104,51,-208,104,-308,158c1940,20685,1936,20685,1931,20688v,,-4,3,-4,6c1897,20708,1866,20726,1836,20741v-174,27,-326,33,-512,12c1150,20732,985,20694,812,20679v-18,-3,-26,15,-9,21c1063,20750,1450,20842,1745,20792v-70,35,-139,71,-209,107c1289,21020,1033,21074,759,21154v-30,9,-13,39,18,30c1003,21113,1224,21086,1437,20991v138,-63,273,-131,407,-202c1797,20857,1766,20928,1727,21000v-100,205,-186,395,-382,567c1328,21582,1358,21600,1376,21582v117,-122,225,-244,304,-383c1766,21044,1797,20890,1918,20747v48,-27,96,-50,143,-77c2161,20616,2265,20563,2378,20509v-52,92,-56,205,-78,297c2257,20976,2213,21148,2083,21297v-13,15,22,30,35,15c2213,21184,2270,21056,2313,20913v39,-136,39,-303,126,-433c2561,20420,2691,20364,2821,20316v-26,48,-30,104,-30,146c2778,20628,2778,20792,2825,20955v5,18,48,9,39,-6c2808,20821,2817,20685,2830,20554v8,-83,-22,-190,56,-259c2956,20272,3029,20248,3099,20227r,-30c3042,20212,2986,20230,2929,20251v-4,,-4,,-8,xm11809,2125r87,c11809,1878,11605,1626,11431,1516v-34,-21,-86,9,-56,32c11518,1673,11718,1902,11809,2125xm11366,7070v87,66,178,134,265,202c11527,7159,11423,7046,11284,6951v-139,-95,-291,-196,-477,-246c10741,6687,10676,6672,10611,6660v265,131,534,244,755,410xm11045,7305v91,21,182,39,274,59c11319,7364,11319,7364,11319,7364v,,4,,4,3c11392,7382,11458,7397,11527,7415v-26,-12,-52,-24,-78,-39c11267,7311,11080,7249,10876,7219v-265,-39,-530,-57,-799,-83c10229,7177,10386,7189,10546,7216v169,24,334,53,499,89xm12634,7882v-5,,-9,,-9,c12369,7870,12100,7959,11887,8045v-204,83,-395,169,-612,229c11484,8232,11679,8155,11883,8090v243,-81,482,-167,751,-208xm13111,8099v-256,32,-482,178,-694,270c12195,8467,11970,8553,11718,8607v351,-51,712,-146,968,-300c12820,8229,12950,8140,13111,8099xm13840,8354v-30,,-56,-3,-87,-3c13601,8369,13450,8405,13306,8452v,,-4,3,-4,3c13302,8455,13302,8455,13302,8455v-234,77,-451,184,-647,280c12573,8773,12490,8818,12399,8850v,,,,,c12681,8797,12963,8708,13189,8604v195,-95,412,-202,651,-250xm14691,8565v-669,-9,-1142,416,-1749,562c12920,9133,12898,9139,12877,9145v208,-24,412,-63,599,-128c13714,8931,13936,8824,14166,8732v143,-57,334,-134,525,-167xm12169,7691v-43,-9,-91,-20,-139,-26c11540,7644,11054,7786,10572,7864v,,,,,c10568,7864,10563,7864,10559,7864v-65,12,-134,21,-200,26c10798,7917,11241,7852,11648,7742v191,-51,356,-66,521,-51xm12009,7938v-230,65,-426,166,-634,256c11336,8211,11275,8238,11214,8262v322,-86,647,-273,986,-366c12139,7902,12074,7917,12009,7938xe" fillcolor="#0001c8 [2431]" stroked="f" strokeweight="1pt">
                  <v:stroke miterlimit="4" joinstyle="miter"/>
                  <v:path arrowok="t" o:extrusionok="f" o:connecttype="custom" o:connectlocs="3157207,4612965;3157207,4612965;3157207,4612965;3157207,4612965" o:connectangles="0,90,180,270"/>
                </v:shape>
                <v:shape id="Shape" o:spid="_x0000_s1032" style="position:absolute;width:77762;height:100571;visibility:visible;mso-wrap-style:square;v-text-anchor:middle" coordsize="21600,2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" path="m6872,8387v-53,-79,-184,-57,-226,3c6653,8390,6657,8392,6664,8390v17,-8,46,,49,16c6717,8422,6699,8436,6678,8436v-4,,-7,,-11,-3c6674,8436,6664,8433,6664,8433v-7,,-14,,-21,c6639,8433,6636,8433,6632,8433v,14,7,28,14,41c6720,8589,6946,8501,6872,8387xm7429,8172v-31,-52,-95,-63,-151,-52c7281,8131,7285,8142,7288,8150v7,32,-60,43,-63,11c7225,8155,7221,8150,7221,8144v-42,28,-63,74,-32,123c7267,8387,7507,8292,7429,8172xm6851,8834v-88,36,-124,120,-78,186c6784,9039,6801,9052,6823,9063v7,-8,14,-19,17,-30c6851,9006,6907,9020,6893,9047v-7,13,-14,24,-21,35c6872,9082,6872,9082,6872,9082v46,14,99,14,145,-5c7105,9041,7140,8957,7094,8891v-46,-62,-155,-90,-243,-57xm6974,7817v-14,-3,-24,-3,-39,-3c6935,7825,6939,7833,6939,7844v,,,,,3c6950,7863,6932,7885,6907,7883v-24,,-35,-20,-28,-36c6875,7839,6875,7831,6872,7823v-7,2,-14,2,-18,5c6815,7842,6791,7869,6773,7896v-14,19,-17,41,-17,66c6692,7932,6607,7926,6537,7953v-21,9,-35,17,-53,30c6498,7994,6516,8005,6533,8013v39,20,-7,63,-42,39c6477,8041,6463,8030,6449,8016v-39,49,-46,112,-11,166c6494,8264,6629,8300,6734,8256v89,-35,134,-112,117,-183c6865,8079,6875,8082,6890,8082v38,8,81,5,120,-11c7048,8057,7073,8030,7091,8003v21,-33,24,-74,-4,-115c7066,7844,7020,7823,6974,7817xm7867,8861v-81,33,-117,112,-74,178c7835,9101,7937,9129,8022,9096v7,-3,14,-8,21,-11c8033,9074,8022,9066,8011,9060v-31,-16,4,-51,36,-30c8057,9039,8075,9044,8089,9052v32,-38,39,-87,11,-131c8050,8856,7948,8829,7867,8861xm8082,8144v-35,17,-67,-30,-28,-46c8068,8093,8082,8084,8096,8079v-63,-66,-180,-90,-279,-52c7712,8068,7666,8172,7722,8256v53,82,187,117,296,74c8114,8292,8160,8202,8128,8125v-18,6,-32,11,-46,19xm7927,8725v24,,49,-5,70,-14c8018,8703,8040,8690,8054,8676v14,-11,24,-27,31,-41c8068,8632,8054,8632,8036,8632v-39,,-39,-49,4,-49c8057,8583,8078,8586,8096,8589v,-19,-7,-36,-21,-58c8040,8474,7973,8455,7913,8461v-25,,-50,5,-71,13c7821,8482,7800,8496,7786,8510v-43,35,-60,87,-22,144c7800,8709,7867,8731,7927,8725xm7443,7763v,-3,,-9,,-11c7362,7757,7288,7795,7260,7858v-28,65,3,136,78,177c7398,8071,7482,8073,7546,8046v137,-54,148,-207,17,-273c7546,7765,7525,7757,7503,7754v,,,,,c7503,7763,7500,7768,7496,7776v-3,6,-7,11,-7,17c7486,7812,7461,7823,7440,7812v-18,-9,-21,-30,-4,-41c7443,7771,7443,7768,7443,7763xm7309,8894v,16,,30,,46c7419,8946,7535,8861,7472,8763v-92,-142,-378,-30,-283,112c7207,8900,7228,8916,7253,8927v,-11,,-19,-4,-30c7232,8861,7306,8856,7309,8894xm7556,9014v-3,,-3,,,c7546,9011,7539,9011,7535,9011v-14,-2,-32,-5,-46,-5c7338,8990,7235,9131,7302,9229v32,47,92,74,156,82c7461,9300,7458,9287,7458,9276v-8,-30,52,-41,59,-11c7521,9279,7521,9295,7521,9311v25,-2,46,-5,71,-16c7652,9270,7694,9221,7697,9170v,-74,-60,-131,-141,-156xm21046,3984v-7,,-17,5,-14,10c21092,4185,21360,4354,21589,4444r,-24c21480,4373,21385,4319,21293,4248v-56,-44,-109,-87,-159,-136c21110,4090,21099,4071,21096,4060v148,131,338,229,497,349l21593,4338v-42,-65,-81,-136,-148,-185c21328,4071,21198,4005,21046,3984xm21113,4046v170,79,339,199,455,327c21413,4267,21251,4166,21113,4046xm21579,4346v-50,-52,-120,-98,-177,-142c21321,4139,21237,4079,21134,4035v43,3,103,25,134,39c21406,4134,21505,4237,21575,4343v,,,,4,3xm1591,21139v-293,-114,-586,-174,-889,-207c469,20932,233,20929,,20932r,25c78,20987,148,21027,219,21074v14,8,31,16,46,24c265,21098,268,21098,268,21101v-10,-5,-21,-8,-32,-14c307,21136,370,21191,434,21240v296,128,607,232,924,333c1372,21578,1386,21562,1379,21554v-10,-14,-24,-25,-38,-39c1358,21507,1362,21485,1333,21477v-17,-5,-35,-11,-52,-13c1083,21300,801,21196,543,21098v-7,-2,-14,,-17,6c526,21101,526,21098,522,21096v-35,-11,-74,-25,-109,-39c437,21060,459,21060,483,21063v367,27,727,93,1101,114c1605,21177,1616,21147,1591,21139xm413,21205v42,13,81,30,123,43c571,21265,603,21278,635,21295v-74,-28,-148,-58,-222,-90xm1189,21488v-74,-22,-145,-46,-219,-71c970,21417,970,21415,967,21415v45,13,91,24,141,32c1164,21466,1221,21483,1273,21502v11,30,-17,27,-84,-14xm515,21106v4,,11,-2,11,-5c522,21106,526,21109,533,21112v236,93,476,188,673,324c1189,21431,1168,21425,1150,21420,988,21303,794,21226,600,21145v-32,-14,-67,-28,-99,-44c504,21106,508,21106,515,21106xm952,21341v-204,-74,-412,-142,-606,-232c300,21087,254,21063,212,21041v14,3,28,3,42,3c303,21057,353,21071,402,21082v191,74,385,174,550,259xm279,21014v-25,-8,-46,-14,-71,-19c272,21003,339,21006,406,21003v14,,28,3,42,3c579,21027,706,21055,840,21074v-187,-22,-374,-38,-561,-60xm610,20970v-3,,-7,,-10,-3c596,20967,589,20967,586,20967v-11,,-22,,-32,c504,20959,455,20959,402,20962v-60,-11,-120,-16,-180,-22c215,20940,212,20937,205,20937v232,3,465,20,698,52c808,20981,709,20976,610,20970xm459,12649v81,-6,155,-22,232,-33c790,12602,903,12619,1002,12613v201,-13,413,14,610,-16c1633,12594,1630,12570,1609,12570v-184,-6,-371,-9,-554,5c949,12583,843,12570,741,12578v-99,8,-198,24,-297,30c416,12610,427,12651,459,12649xm310,12384v50,-114,75,-232,85,-354c406,11893,469,11757,490,11621v4,-22,-35,-22,-42,-3c420,11741,377,11861,356,11981v-24,130,-35,264,-88,390c261,12395,303,12406,310,12384xm825,12204v135,-267,240,-540,445,-780c1288,11403,1242,11381,1228,11403v-177,256,-360,512,-431,798c794,12212,818,12215,825,12204xm120,20899v18,-2,35,-8,53,-11c169,20888,166,20886,166,20883v-46,3,-88,3,-131,3c21,20888,11,20891,,20894r,5c71,20899,141,20899,212,20899v-32,,-60,,-92,xm21240,633v131,-22,240,-82,349,-145l21589,464v-105,60,-211,117,-342,144c21272,543,21293,474,21307,409v32,-139,46,-275,99,-409l21350,v-82,191,-96,401,-159,600c21099,464,21029,319,20919,191v-10,-11,-35,,-25,11c21011,330,21071,480,21173,616v4,3,7,6,11,6c21177,638,21173,657,21166,673v-46,120,-99,240,-155,360c20944,982,20891,930,20845,862v-46,-66,-85,-126,-148,-183c20686,668,20665,684,20676,693v81,60,130,152,183,229c20891,968,20937,1025,21000,1052v-70,140,-151,276,-257,401c20722,1478,20700,1502,20676,1530v-57,-79,-92,-159,-131,-243c20513,1216,20482,1151,20408,1099v-14,-8,-32,5,-18,13c20552,1227,20517,1426,20665,1543v-137,145,-317,278,-518,390c20252,1791,20147,1641,20168,1481v3,-14,-28,-14,-28,c20140,1644,20235,1819,20094,1960v-134,69,-275,126,-420,169c19900,1958,19931,1527,19847,1347v-11,-22,-53,-16,-50,8c19854,1579,19854,2086,19497,2168v-7,2,-10,5,-14,11c19353,2206,19222,2219,19092,2219r,88c19155,2326,19219,2348,19282,2367v127,65,244,144,346,234c19547,2732,19353,2784,19254,2904v-10,11,14,22,21,11c19339,2838,19459,2776,19543,2716v22,-14,89,-58,110,-96c19730,2688,19797,2762,19854,2838v32,44,63,90,92,134c19917,3125,19741,3272,19649,3403v-7,8,11,19,18,8c19734,3324,19808,3242,19868,3155v35,-49,81,-98,95,-153c20073,3171,20171,3337,20365,3474v25,16,53,-11,29,-28c20196,3321,20080,3138,19967,2956v,-3,,-3,,-6c19967,2947,19963,2945,19960,2942v-46,-74,-92,-145,-145,-213c19921,2781,20062,2795,20175,2822v17,3,25,-16,7,-19c20111,2789,20037,2776,19967,2762v-78,-16,-134,-49,-194,-82c19769,2675,19766,2672,19762,2667v-70,-82,-166,-167,-275,-240c19533,2440,19582,2454,19632,2468v211,54,430,90,645,128c20496,2724,20602,2898,20760,3065v11,11,29,-3,18,-14c20626,2907,20538,2713,20337,2607v4,,7,,7,2c20351,2612,20362,2612,20369,2615v328,84,631,196,864,398c21265,3081,21272,3149,21258,3234v-11,84,-32,177,3,261c21265,3504,21283,3501,21283,3493v-32,-112,,-218,10,-333c21297,3130,21293,3097,21286,3065v123,120,205,264,300,398l21586,3408v-99,-133,-184,-272,-300,-395c21378,3046,21484,3051,21586,3065r,-19c21466,3029,21353,3016,21247,2969v-10,-8,-17,-16,-28,-24c21113,2852,20986,2781,20849,2721v60,11,116,22,176,30c21208,2776,21399,2776,21586,2767r,-54c21547,2716,21508,2718,21469,2718v43,-21,82,-49,117,-81l21586,2590v-53,49,-113,96,-194,128c21293,2721,21198,2721,21103,2713v-78,-6,-156,-16,-233,-33c21018,2637,21134,2459,21219,2386v11,-11,-7,-25,-18,-14c21074,2484,20993,2645,20792,2667v-144,-33,-289,-74,-430,-101c20337,2560,20312,2552,20284,2547v-7,,-10,,-14,c20256,2544,20245,2541,20231,2538v141,-30,282,-114,385,-171c20626,2361,20612,2350,20605,2353v-144,57,-271,158,-434,175c19967,2489,19766,2454,19565,2402v-39,-11,-78,-22,-113,-30c19822,2399,20245,2282,20563,2200v141,-35,282,-76,420,-122c21092,2168,21357,2184,21484,2121v3,-2,7,-8,3,-11c21427,2045,21283,2004,21156,2012v77,-30,151,-62,225,-101c21445,1925,21512,1936,21579,1939r,-19c21544,1917,21508,1914,21473,1909v35,,71,-3,106,-3l21579,1884v-46,3,-88,3,-134,3c21445,1887,21445,1887,21448,1887v43,-3,88,-6,134,-8l21582,1860v-21,,-46,2,-67,2c21536,1857,21561,1854,21582,1854r,-19c21554,1838,21526,1840,21501,1846v28,-16,53,-33,81,-49l21582,1745v-77,46,-158,90,-236,131c21445,1791,21519,1677,21512,1571v,-9,-11,-11,-18,-9c21335,1620,21173,1791,21226,1936v-3,,-3,3,-7,5c21215,1944,21215,1944,21215,1947v-84,41,-169,73,-257,103c20958,2050,20958,2050,20958,2048v11,-6,21,-11,28,-19c20986,2029,20990,2029,20990,2029v7,-6,14,-14,21,-25c21064,1944,21081,1851,21053,1794v-3,-5,-14,-5,-17,-3c20976,1843,20863,1985,20937,2056v-124,41,-254,73,-385,106c20330,2219,20115,2279,19886,2312v-233,36,-441,17,-653,-27c19205,2274,19180,2263,19152,2255v328,5,656,-106,942,-262c20094,1993,20097,1993,20101,1993v155,-38,310,3,469,11c20588,2004,20588,1982,20570,1982v-141,,-279,-43,-416,-22c20341,1851,20510,1726,20644,1603v7,-5,14,-13,21,-19c20824,1565,20986,1581,21145,1562v18,-2,11,-24,-7,-21c20990,1568,20834,1549,20686,1562v145,-141,254,-302,343,-469c21215,1091,21381,1031,21551,968v14,-6,3,-25,-15,-19c21388,1003,21205,1085,21036,1074v42,-76,77,-155,112,-234c21184,777,21212,706,21240,633xm21469,1595v57,-27,-35,164,-45,177c21385,1830,21325,1887,21254,1925v-17,-128,71,-262,215,-330xm21025,2078v11,-11,28,-17,42,-25c21067,2053,21071,2053,21071,2050v116,-41,317,,395,63c21473,2119,21353,2138,21353,2138v-39,2,-78,,-120,-3c21166,2132,21081,2116,21025,2078v,,,,,xm21021,1838v,-3,4,-3,4,-6c21025,1835,21025,1835,21021,1838v,2,,5,,11c20983,1892,20972,1950,20954,1999v-3,5,,8,7,10c20958,2015,20958,2020,20954,2026v-17,-66,18,-131,67,-188xm180,21106v7,6,10,11,18,17c212,21131,222,21142,236,21150v11,6,22,11,32,16c261,21164,258,21161,254,21158v-21,-19,-46,-35,-74,-52xm18425,1309v-78,204,-123,398,-18,611c18411,1928,18429,1930,18432,1922v120,-212,141,-455,50,-676c18559,1189,18633,1126,18704,1063v-64,235,-71,467,88,687c18799,1759,18817,1756,18817,1745v-4,-128,42,-256,42,-384c18859,1238,18810,1137,18743,1028v67,-63,130,-128,190,-194c18908,916,18887,1001,18908,1082v25,96,92,180,134,270c19049,1374,19057,1399,19064,1423v,3,,3,,6c19067,1434,19067,1440,19071,1448v3,11,21,11,28,c19102,1434,19109,1423,19113,1410v4,-3,7,-3,7,-9c19120,1399,19120,1393,19120,1391v71,-205,95,-483,-113,-638c19081,665,19148,573,19212,480v7,-8,-11,-16,-18,-8c19124,562,19049,649,18972,733v-148,20,-318,-49,-473,-27c18347,725,18199,763,18086,845v-7,6,-7,14,4,17c18337,946,18700,870,18933,777v-74,82,-152,164,-233,240c18573,973,18386,979,18256,984v-173,8,-318,63,-452,145c17794,1134,17794,1145,17808,1148v148,30,296,30,448,16c18393,1151,18520,1099,18651,1063v-71,63,-141,126,-219,183c18055,1325,17638,1412,17480,1723v-11,3,-11,11,-4,17c17476,1740,17476,1742,17480,1742v3,3,7,6,14,3c17501,1742,17508,1740,17515,1740v328,-44,720,-205,910,-431xm18309,761v144,-47,314,-44,465,-25c18774,736,18778,736,18778,736v-85,,-173,14,-254,22c18407,769,18295,785,18189,818v28,-22,84,-46,120,-57xm18803,761v-205,30,-406,71,-611,82c18376,785,18601,755,18803,761xm18506,853v-81,9,-159,14,-236,14c18231,867,18206,864,18192,859v237,-14,462,-74,695,-96c18891,763,18891,763,18894,763v-123,50,-247,77,-388,90xm19138,1107v7,63,,128,-14,194c19124,1298,19120,1309,19117,1325v3,-161,14,-363,-75,-507c19106,902,19127,1025,19138,1107xm19092,1388v-4,3,-4,5,-7,8c19081,1192,19074,1001,19000,802v120,155,99,417,92,586xm18982,813v78,166,85,354,82,534c19004,1167,18975,995,18982,813xm18954,845v4,147,21,287,60,428c18993,1238,18972,1205,18954,1167v-56,-104,-32,-215,,-322xm18831,1410v,62,-11,125,-25,188c18803,1606,18799,1628,18792,1650v-18,-186,-11,-371,-42,-557c18810,1194,18831,1295,18831,1410xm18743,1189v21,142,24,286,28,428c18728,1481,18743,1331,18743,1189xm18753,1658v-95,-161,-70,-344,-39,-516c18721,1314,18693,1497,18753,1658xm18362,1121v-138,38,-300,38,-448,21c18016,1137,18118,1118,18220,1102v96,-17,202,-44,307,-55c18559,1044,18591,1044,18626,1044v-88,25,-176,52,-264,77xm17892,1123v57,-2,131,-16,194,-30c18185,1074,18288,1063,18390,1055v-95,17,-187,30,-286,44c18037,1112,17963,1121,17892,1123xm18556,1025v-233,14,-455,47,-685,90c17899,1096,17952,1072,17952,1072v92,-41,198,-58,300,-69c18351,992,18538,990,18651,1020v,,,,,c18619,1020,18587,1022,18556,1025xm18517,1535v,60,-11,117,-25,175c18489,1720,18467,1770,18446,1810v,-60,-14,-122,-17,-185c18422,1516,18453,1401,18471,1292v28,79,42,161,46,243xm18443,1333v-11,82,-25,164,-36,246c18397,1671,18436,1764,18422,1857v-4,8,-7,16,-7,16c18365,1775,18365,1666,18369,1562v3,-81,38,-155,74,-229xm17522,1701v,3,,3,,c17518,1704,17518,1704,17515,1707v138,-265,508,-355,840,-423c18055,1404,17744,1502,17522,1701xm18238,1352v-106,52,-208,112,-310,164c17854,1554,17787,1603,17709,1639v-39,19,-81,30,-120,41c17769,1535,18005,1445,18238,1352xm18171,1421v-113,68,-233,128,-360,182c17825,1595,17839,1590,17854,1581v95,-57,194,-103,299,-150c18161,1429,18164,1426,18171,1421xm17614,1704v285,-95,547,-232,779,-395c18228,1497,17907,1655,17614,1704xm420,20801v21,-5,46,-8,67,-14c512,20782,533,20779,557,20777v-31,8,-63,13,-91,21c466,20798,462,20798,462,20798v71,-5,141,-8,208,-11c864,20744,1055,20695,1249,20651v24,-5,28,-35,,-41c825,20558,441,20608,78,20747v-25,24,-50,49,-78,70l,20828v243,-103,543,-103,811,-155c833,20670,825,20648,808,20648v-74,-5,-152,-2,-233,6c639,20646,698,20640,758,20635v60,-6,135,3,205,8c684,20763,314,20777,,20834r,30c11,20864,21,20864,32,20864v127,-33,257,-52,388,-63xm1489,12215v-127,3,-254,3,-381,19c1076,12240,1083,12278,1118,12275v134,-19,268,-22,406,-22c1633,12253,1767,12253,1866,12223v14,-5,11,-27,-7,-24c1736,12199,1616,12212,1489,12215xm1986,14996v-155,38,-310,-3,-469,-11c1499,14985,1499,15007,1517,15007v141,,279,44,416,22c1746,15138,1577,15263,1443,15386v-7,6,-14,14,-21,19c1263,15424,1101,15408,942,15427v-18,3,-11,25,7,22c1097,15422,1252,15441,1400,15427v-144,142,-254,303,-342,469c871,15899,706,15959,536,16021v-14,6,-3,25,14,19c698,15986,878,15904,1051,15915v-42,76,-77,155,-113,235c907,16220,878,16294,850,16368v-183,30,-324,139,-480,212c356,16586,367,16605,385,16597v155,-74,282,-169,458,-208c818,16455,797,16523,783,16589v-39,160,-53,319,-127,474c646,17088,691,17096,702,17074v113,-213,123,-453,194,-676c988,16534,1058,16679,1168,16807v10,11,35,,24,-11c1076,16668,1016,16518,914,16381v-4,-2,-7,-5,-11,-5c910,16360,914,16340,921,16324v46,-120,99,-240,155,-360c1143,16016,1196,16068,1242,16136v46,65,84,125,148,183c1400,16330,1422,16313,1411,16305v-81,-60,-130,-153,-183,-229c1196,16030,1150,15972,1087,15945v70,-139,151,-275,257,-401c1365,15520,1386,15495,1411,15468v57,79,92,158,131,243c1573,15781,1605,15847,1679,15899v14,8,32,-6,18,-14c1535,15771,1570,15572,1422,15454v137,-144,317,-278,518,-390c1834,15206,1940,15356,1919,15517v,14,28,14,28,c1947,15353,1852,15179,1993,15037v134,-68,275,-125,420,-169c2187,15040,2155,15471,2240,15651v11,21,53,16,49,-9c2237,15438,2237,14988,2515,14857r,-68c2332,14835,2155,14909,1990,14999v,-3,-4,-3,-4,-3xm7292,562v7,5,10,11,14,16c7316,589,7327,597,7338,608v24,27,77,-5,52,-33c7380,564,7369,551,7359,540v-7,-6,-11,-8,-18,-14c7341,526,7334,518,7338,524v,-3,-4,-6,-7,-9c7316,502,7288,502,7274,515v-14,19,-3,41,18,47xm7810,1579v14,-11,-7,-28,-21,-19c7722,1587,7659,1622,7599,1663v45,-33,95,-65,141,-95c7786,1538,7853,1513,7916,1489v-120,177,-339,319,-536,463l7433,1952v46,-35,92,-68,141,-98c7588,1840,7606,1827,7620,1816v17,-14,32,-27,49,-38c7648,1797,7627,1816,7606,1835v,,-4,3,-4,3c7655,1802,7712,1770,7771,1740v131,-118,258,-240,389,-358c8177,1369,8156,1341,8131,1350v-391,133,-677,340,-882,608l7327,1958v138,-148,332,-251,483,-379xm16065,480v7,-98,-134,-134,-215,-93c15853,390,15860,393,15868,395v24,,42,19,35,36c15896,447,15868,455,15850,444v-4,-2,-7,-5,-11,-5c15846,444,15836,439,15836,439v-7,-3,-14,-5,-21,-8c15811,428,15808,428,15804,425v-7,14,-14,28,-14,44c15776,608,16054,619,16065,480xm16954,442v169,5,289,-137,212,-254c17155,172,17141,155,17123,145v,,,,,c17116,150,17109,158,17102,161v-7,3,-14,8,-17,11c17067,188,17035,188,17021,169v-11,-16,,-38,25,-41c17053,128,17053,125,17056,120v4,-3,7,-5,11,-11c16989,79,16887,85,16816,134v-74,51,-91,130,-52,201c16795,401,16873,439,16954,442xm7475,1950r25,c7535,1925,7570,1900,7609,1876v32,-27,67,-55,99,-85c7623,1843,7549,1895,7475,1950xm9370,19656v52,-6,109,-19,162,-35l9366,19621v-4,8,-7,16,-11,21c9355,19650,9362,19659,9370,19656xm1376,11962v155,-219,363,-393,564,-589c1961,11353,1919,11332,1898,11351v-194,188,-445,368,-557,597c1330,11964,1365,11978,1376,11962xm2353,12013v18,-5,11,-24,-7,-24c2226,11986,2106,12005,1986,12002v-120,,-240,-10,-356,-16c1602,11986,1602,12013,1626,12019v131,16,265,24,399,24c2127,12043,2254,12046,2353,12013xm6001,556v17,-5,24,-16,35,-24c6039,529,6046,526,6050,524v7,-3,7,-6,14,-3c6089,524,6106,507,6103,488v-4,-22,-35,-30,-60,-19c6036,472,6029,474,6022,477v-11,3,-18,8,-28,11c5972,499,5955,513,5948,532v3,16,31,30,53,24xm6509,859v14,-11,28,-25,42,-38c6572,813,6586,793,6569,777v-18,-16,-53,-14,-64,8c6505,785,6505,785,6505,788v-18,11,-32,22,-42,35c6442,848,6480,881,6509,859xm7002,1025v11,,18,-5,22,-13c7038,982,7048,952,7048,922v,-41,-77,-39,-74,c6978,943,6981,968,6974,990v-3,16,,38,28,35xm6600,420v7,-8,11,-16,18,-25c6625,387,6632,379,6639,374v32,-28,-28,-63,-56,-33c6565,357,6544,382,6544,404v-4,24,35,35,56,16xm155,20861v21,,46,-3,67,-3c286,20850,356,20845,427,20837v46,-9,95,-20,141,-28c459,20817,346,20828,240,20847v-28,3,-57,9,-85,14xm12329,112v-99,52,-190,101,-278,152c12128,180,12195,87,12266,r-184,c12047,33,12012,65,11980,98v-4,3,-7,8,-11,14c11984,76,12001,38,12015,3r-91,c11917,16,11909,30,11899,44v3,-14,7,-28,10,-41l11857,3v-22,73,-50,147,-82,221c11790,155,11800,87,11811,19v3,-5,3,-11,7,-16l11740,3v-7,65,-25,131,-46,199c11694,164,11698,125,11698,90v,-27,3,-57,3,-85l11652,5v,6,,9,,14c11645,109,11648,202,11641,292v-3,43,-7,90,-10,133c11631,428,11631,428,11631,431v,-128,14,-256,10,-379c11641,35,11641,19,11641,5r-38,c11603,41,11599,79,11599,115v-4,-36,-7,-74,-11,-110l11553,5v7,60,14,120,18,178c11564,123,11553,65,11543,5r-50,c11507,85,11521,164,11532,245v-21,-79,-42,-158,-56,-240l11430,5v24,131,60,262,98,393c11528,393,11525,390,11514,387v-3,,-7,-3,-10,-3c11447,264,11426,125,11409,5r-67,c11345,33,11349,63,11352,90v-18,-27,-35,-57,-53,-85l11193,5v4,41,14,80,29,118c11207,87,11190,46,11179,5r-49,c11144,63,11172,120,11193,175v36,81,92,147,173,190c11380,371,11394,379,11412,387v18,8,35,14,56,19c11472,414,11479,420,11483,428v74,52,127,120,144,194c11663,586,11712,556,11754,532v71,-38,155,-82,244,-109c12040,398,12082,371,12121,344v88,-63,148,-148,247,-202c12382,125,12354,101,12329,112xm11514,406v4,-2,7,-8,7,-13c11525,412,11532,428,11536,447v-8,-13,-15,-27,-22,-41xm12008,229v11,-16,21,-33,32,-52c12058,161,12075,145,12093,128v-28,33,-57,66,-85,101xm11913,120v-14,30,-25,57,-39,87c11853,232,11832,256,11811,281v28,-55,63,-106,102,-161xm11754,423v4,-9,4,-19,7,-28c11779,368,11800,338,11821,311v-21,38,-42,76,-67,112xm11945,161v49,-52,102,-101,155,-147c12065,60,12033,112,12001,158v-46,71,-99,139,-155,205c11885,300,11917,232,11945,161xm12082,314v-60,46,-130,81,-197,120c11899,420,11913,409,11924,395v74,-65,165,-120,261,-171c12149,254,12118,284,12082,314xm17395,703v18,,35,,53,-2c17437,611,17339,537,17219,534v-131,-5,-247,77,-254,178c16958,813,17063,902,17194,908v120,5,226,-63,247,-150c17423,761,17406,761,17388,761v-42,-3,-39,-60,7,-58xm10982,21030v3,-19,7,-41,35,-49c11059,20970,11028,20916,10989,20932v-21,11,-39,19,-53,38c10925,20987,10915,21006,10915,21025v-7,35,56,41,67,5xm10989,21398v-14,22,-25,44,-32,68c10939,21507,11020,21518,11028,21480v3,-22,17,-41,28,-60c11073,21387,11006,21368,10989,21398xm21371,19383v-18,-5,-36,3,-39,17c21300,19509,21283,19792,21480,19806v-74,147,-247,262,-402,365c21163,20079,21215,19956,21191,19852v-4,-8,-11,-11,-18,-5c21025,19920,20891,20106,20969,20242v-4,3,-4,3,-8,6c20958,20250,20958,20253,20958,20253v-74,49,-155,90,-240,128c20718,20381,20718,20381,20718,20378v11,-5,18,-13,25,-21c20743,20357,20746,20357,20746,20354v7,-8,14,-16,18,-25c20806,20264,20806,20171,20767,20117v-3,-6,-14,-6,-17,c20697,20174,20612,20327,20697,20389v-117,52,-240,99,-363,145c20122,20613,19921,20695,19699,20749v-223,58,-434,60,-653,38c19018,20779,18990,20771,18961,20766v328,-30,635,-172,893,-352c19854,20414,19857,20414,19857,20414v148,-55,307,-27,466,-36c20341,20378,20337,20357,20319,20357v-141,13,-285,-14,-416,19c20073,20250,20217,20109,20330,19972v7,-8,11,-13,18,-22c20503,19915,20665,19918,20820,19880v18,-3,7,-25,-10,-20c20669,19904,20510,19899,20365,19929v120,-156,201,-325,261,-499c20813,19408,20965,19331,21124,19252v14,-8,,-24,-14,-16c20972,19304,20806,19405,20633,19411v29,-82,50,-164,71,-246c20722,19092,20739,19015,20757,18939v180,-46,296,-169,441,-259c21212,18672,21194,18655,21184,18663v-141,90,-254,197,-420,251c20778,18846,20785,18778,20789,18710v10,-164,-4,-322,45,-483c20842,18203,20792,18197,20785,18222v-78,221,-49,461,-81,690c20591,18786,20496,18647,20365,18535v-10,-11,-35,3,-21,14c20482,18666,20566,18808,20690,18931v3,2,7,5,14,2c20700,18952,20697,18969,20693,18988v-24,125,-56,248,-95,371c20521,19315,20461,19266,20404,19203v-56,-60,-106,-117,-176,-166c20214,19029,20196,19045,20210,19053v92,52,155,139,222,210c20475,19307,20524,19359,20591,19378v-46,144,-106,286,-187,422c20386,19828,20369,19855,20351,19882v-67,-71,-116,-147,-169,-226c20136,19591,20094,19525,20013,19484v-15,-8,-32,8,-18,17c20175,19599,20175,19798,20337,19901v-113,158,-268,308,-448,439c19970,20190,19840,20051,19836,19888v,-14,-28,-11,-28,2c19836,20051,19960,20218,19843,20370v-120,82,-250,153,-388,210c19649,20387,19610,19959,19494,19787v-14,-22,-56,-11,-46,13c19543,20016,19624,20518,19286,20635v-7,3,-11,5,-14,11c19109,20698,18937,20727,18767,20733v-10,,-14,5,-17,11c18534,20703,18316,20678,18083,20706v-35,2,-28,46,7,41c18446,20706,18771,20782,19102,20853v138,52,265,120,381,199c19427,21188,19240,21262,19162,21390v-7,11,18,19,25,8c19236,21316,19346,21243,19420,21175v18,-17,78,-66,92,-104c19600,21131,19677,21199,19744,21267v39,41,78,82,113,126c19857,21458,19829,21524,19794,21592r14,c19808,21589,19811,21586,19811,21584v25,-52,64,-104,71,-161c19931,21480,19981,21537,20030,21592r39,c20002,21524,19938,21450,19878,21379v,-3,,-3,,-5c19878,21371,19875,21368,19871,21368v-56,-68,-116,-136,-176,-199c19808,21210,19953,21210,20069,21224v18,2,21,-19,4,-19c19998,21196,19924,21194,19854,21186v-78,-9,-141,-36,-208,-63c19642,21120,19639,21115,19632,21112v-85,-74,-194,-147,-314,-210c19367,20910,19416,20921,19466,20927v218,32,441,46,659,62c20362,21096,20499,21256,20683,21406v10,9,28,-5,17,-16c20528,21262,20408,21079,20189,20992v3,,7,,7,c20203,20992,20214,20995,20221,20995v338,49,656,131,924,308c21191,21368,21205,21434,21208,21518v,25,,49,4,74l21240,21592v-3,-49,-3,-98,-7,-150c21230,21412,21223,21379,21212,21346v99,74,176,159,254,246l21501,21592v-95,-101,-187,-205,-296,-295c21328,21325,21459,21314,21589,21325r,-19c21441,21297,21297,21303,21159,21262v-11,-8,-21,-16,-32,-22c21007,21158,20870,21101,20722,21055v60,5,120,11,180,13c21131,21077,21360,21044,21589,21008r,-54c21505,20967,21420,20981,21335,20992v113,-71,177,-202,254,-303l21589,20648v-109,123,-165,262,-328,352c21166,21014,21071,21022,20972,21025v-78,2,-155,-3,-236,-8c20877,20959,20961,20771,21032,20689v11,-11,-11,-24,-21,-13c20905,20798,20849,20967,20655,21008v-149,-16,-297,-43,-445,-57c20182,20948,20157,20943,20132,20940v-7,,-10,,-14,3c20104,20943,20094,20940,20080,20940v134,-43,261,-142,349,-210c20436,20725,20425,20714,20415,20719v-134,71,-244,183,-402,216c19804,20918,19596,20902,19392,20872v-39,-5,-78,-14,-117,-19c19649,20842,20048,20684,20348,20572v134,-49,268,-104,395,-164c20866,20488,21131,20477,21247,20403v4,-3,7,-8,4,-11c21180,20332,21029,20308,20905,20329v71,-38,141,-79,208,-122c21261,20226,21445,20223,21565,20147v7,-3,7,-11,,-17c21484,20089,21325,20092,21219,20130v120,-90,222,-190,300,-305c21519,19825,21519,19825,21522,19825v22,5,39,8,60,11l21582,19751v-7,3,-10,6,-17,9c21568,19754,21575,19749,21582,19746r,-38c21582,19708,21579,19708,21579,19710v3,-10,3,-19,3,-30l21582,19659v,-115,-91,-229,-211,-276xm20704,20357v-25,-63,,-131,39,-191c20743,20163,20746,20163,20746,20160v,,,,,3c20746,20166,20746,20171,20746,20174v-31,46,-31,104,-42,155c20704,20335,20707,20338,20711,20340v-7,6,-7,11,-7,17xm21230,20395v7,3,-106,35,-106,35c21085,20438,21046,20438,21007,20441v-74,3,-158,-5,-222,-35c20785,20406,20785,20406,20789,20403v10,-11,24,-19,38,-27c20827,20376,20831,20376,20831,20373v106,-54,314,-33,399,22xm21145,19877v53,-33,-11,166,-18,180c21099,20119,21046,20179,20986,20226v-39,-126,28,-267,159,-349xm21512,20133v10,3,17,6,28,8c21452,20190,21328,20201,21215,20196v99,-11,198,-30,297,-47c21519,20147,21522,20136,21512,20133xm21505,20130v-88,-11,-177,,-261,17c21318,20119,21427,20117,21505,20130xm21410,20144v-75,11,-152,25,-226,33c21184,20177,21184,20177,21184,20177v70,-14,148,-28,226,-33xm21455,19667v-28,-19,-45,-44,-53,-71c21420,19620,21441,19645,21455,19667v4,,,,,xm21529,19694v-56,-76,-123,-144,-116,-237c21501,19514,21540,19607,21529,19694xm11539,21363v-14,8,-28,13,-39,22c11486,21396,11472,21406,11461,21417v-24,22,25,55,50,30c11525,21431,11546,21415,11574,21406v43,-10,7,-68,-35,-43xm8798,1639v-325,27,-614,101,-892,201c7831,1876,7761,1914,7687,1950r46,c7860,1895,7987,1846,8121,1805v-92,33,-177,71,-261,106c7856,1911,7853,1914,7853,1914v-4,3,-7,3,-11,6c7831,1925,7824,1928,7814,1930v-14,6,-32,11,-46,17l7962,1947v53,-14,106,-30,155,-47c8075,1917,8033,1930,7990,1947r67,c8311,1857,8569,1778,8812,1671v25,-5,11,-35,-14,-32xm2328,3703c2187,3520,2035,3362,1760,3277v-10,-2,-24,3,-21,14c1859,3504,2074,3678,2346,3776v3,85,10,167,25,251c2191,3831,1976,3670,1658,3613v-11,-3,-21,11,-11,16c1771,3714,1863,3828,1983,3915v116,85,246,126,395,159c2392,4153,2409,4234,2434,4313v-60,-70,-127,-139,-219,-182c2110,4079,1983,4063,1870,4024v-29,-10,-53,-24,-81,-35c1785,3989,1785,3986,1781,3986v-7,-2,-14,-5,-21,-8c1746,3973,1736,3984,1743,3994v7,11,17,25,28,36c1771,4033,1771,4035,1774,4038v4,3,7,6,11,8c1930,4226,2180,4428,2466,4417v14,46,32,90,49,136l2515,4433v-3,-8,-3,-16,-7,-24c2512,4406,2512,4403,2515,4401r,-96c2508,4324,2501,4341,2494,4357v-28,-98,-53,-196,-70,-297c2455,4049,2483,4035,2515,4019r,-25c2494,4008,2469,4019,2448,4030v,,,,,c2473,4011,2491,3992,2508,3973v,,4,-3,4,-3l2512,3937v-4,3,-4,6,-7,8c2483,3964,2462,3984,2441,4003v25,-44,46,-88,67,-131l2508,3809v-35,63,-63,131,-99,194c2395,3921,2388,3836,2385,3755v42,-63,88,-129,127,-194l2512,3512v-36,60,-74,117,-110,174c2438,3583,2480,3482,2512,3378r,-106c2487,3370,2448,3468,2413,3566v21,-95,35,-193,56,-289c2483,3209,2483,3138,2501,3070v4,-8,7,-19,11,-27l2512,2928v-166,221,-261,529,-184,775xm1803,3313v127,38,232,112,328,185c2205,3555,2251,3626,2300,3695v-71,-63,-138,-126,-212,-189c2007,3438,1894,3395,1813,3324v-7,-6,-10,-11,-10,-11xm2053,3602v-56,-41,-102,-87,-152,-134c1891,3460,1863,3414,1838,3373v60,41,123,76,187,117c2131,3561,2219,3656,2311,3741v-92,-38,-177,-85,-258,-139xm2293,3978c2127,3866,1972,3725,1778,3651v215,57,370,193,515,327xm2229,3964v-148,-84,-285,-182,-426,-275c1961,3760,2095,3869,2229,3964xm1961,3864v-60,-44,-112,-93,-162,-142c1792,3716,1778,3697,1760,3678v191,117,360,246,558,355c2180,3997,2071,3943,1961,3864xm2106,4101v134,38,226,128,303,221c2268,4223,2124,4139,1961,4065v50,9,99,22,145,36xm2039,4243v-67,-39,-123,-90,-173,-139c1866,4106,1859,4095,1849,4082v151,111,335,253,532,302c2254,4365,2124,4294,2039,4243xm1803,4027v-4,-3,-4,-5,-4,-8c1997,4155,2180,4283,2420,4373v-229,-38,-462,-229,-617,-346xm1863,4041v208,90,391,191,561,316c2212,4289,2028,4163,1863,4041xm2459,3193v-11,93,-35,180,-60,272c2399,3471,2395,3476,2395,3482v11,-109,36,-218,71,-330c2462,3168,2462,3179,2459,3193xm2353,3684v-64,-221,3,-510,155,-709c2402,3204,2356,3444,2353,3684xm10611,19719v-3,-3,-3,-6,-7,-9c10594,19680,10583,19650,10569,19621r-21,c10548,19623,10551,19626,10551,19629v,-3,4,8,11,24c10555,19642,10544,19631,10537,19621r-25,c10537,19656,10562,19689,10583,19719v,2,,5,,8c10555,19691,10527,19656,10498,19620r-21,c10495,19645,10512,19670,10530,19694v-32,-24,-60,-49,-88,-74l10410,19620v11,9,21,20,32,28c10424,19640,10407,19629,10389,19620r-32,c10410,19650,10463,19678,10512,19708v22,16,43,35,68,52c10580,19762,10583,19762,10583,19762v7,6,11,8,18,14c10611,19784,10625,19776,10625,19765v-3,-14,-7,-27,-14,-41c10611,19724,10615,19721,10611,19719xm10364,19787v-53,-68,-113,-120,-187,-166l10135,19621v95,59,169,130,236,218c10414,19893,10445,19953,10474,20010v3,9,14,30,21,49c10364,19915,10251,19760,10114,19618r-71,c10142,19833,10287,20027,10558,20147v11,5,25,-6,18,-14c10491,20027,10449,19899,10364,19787xm10453,20040v-124,-103,-209,-237,-304,-357c10258,19798,10357,19920,10453,20040xm10096,19656v120,144,212,314,371,428c10280,19980,10184,19817,10096,19656xm9966,19836v24,-71,46,-145,63,-216l9983,19620v-17,80,-38,156,-63,232c9645,20070,9345,20308,9412,20638v-7,5,-4,13,7,16c9419,20654,9422,20654,9422,20657v4,2,11,2,15,-3c9440,20648,9444,20646,9451,20640v261,-166,490,-461,508,-728c10026,20119,10110,20305,10343,20447v7,5,25,2,25,-9c10329,20207,10188,19991,9966,19836xm9437,20608v,,,2,-4,2c9377,20327,9638,20106,9878,19918v-177,218,-381,428,-441,690c9437,20605,9437,20605,9437,20608xm9821,20024v-56,87,-106,177,-159,265c9624,20351,9599,20417,9553,20479v-21,30,-49,58,-78,82c9539,20362,9683,20193,9821,20024xm9810,20106v-52,103,-112,202,-190,300c9627,20395,9634,20381,9641,20370v42,-87,102,-166,159,-248c9803,20117,9807,20111,9810,20106xm9518,20569v183,-196,317,-414,412,-646c9906,20149,9736,20414,9518,20569xm10318,20403v-105,-65,-179,-161,-243,-251c10026,20079,10008,20002,9987,19926v46,76,85,153,134,226c10174,20237,10266,20302,10315,20387v,8,,16,3,16xm10276,20231v7,11,18,60,25,104c10258,20283,10209,20234,10167,20182v-78,-93,-124,-202,-184,-305c10061,19934,10124,19997,10181,20068v42,54,67,109,95,163xm10273,21038v3,-35,-71,-43,-74,-8c10199,21047,10202,21060,10209,21076v7,20,28,30,39,47c10269,21153,10326,21126,10297,21098v-14,-13,-24,-41,-24,-60xm9973,19620r-36,c9885,19670,9835,19721,9779,19773v-96,87,-233,150,-371,194c9493,19923,9567,19866,9645,19811v70,-51,144,-117,225,-166c9888,19637,9902,19629,9920,19620r-50,c9680,19724,9514,19836,9348,19964v11,-27,43,-68,43,-71c9440,19822,9521,19765,9606,19716v46,-27,120,-66,197,-96l9751,19620v-60,25,-113,55,-159,77c9451,19773,9359,19877,9295,19997v-3,8,4,19,15,16c9458,19980,9585,19923,9705,19850v113,-60,183,-150,268,-230xm9525,19858v70,-55,151,-107,236,-153c9691,19757,9616,19803,9546,19855v-53,38,-109,74,-169,104c9422,19934,9475,19896,9525,19858xm10072,21537v-22,-5,-36,-11,-53,-19c10001,21510,9983,21499,9969,21488v-32,-24,-77,19,-42,44c9962,21556,10005,21573,10047,21586v42,14,67,-38,25,-49xm6890,6972v14,-11,-7,-30,-22,-19c6748,7048,6618,7130,6480,7206v-105,58,-215,109,-296,186c6198,7305,6205,7217,6209,7130v3,-3,7,-8,7,-14c6216,7114,6212,7111,6212,7105v,-32,4,-65,4,-100c6311,6945,6427,6893,6505,6816v95,-92,173,-193,251,-294c6766,6508,6738,6495,6727,6508v-56,82,-113,161,-183,238c6456,6841,6332,6904,6216,6975v,-82,-4,-161,-11,-243c6209,6729,6209,6726,6205,6724v,-3,,-3,-3,-6c6202,6694,6198,6669,6198,6645v57,-104,124,-186,226,-270c6523,6296,6639,6233,6734,6151v11,-8,-3,-22,-14,-13c6551,6244,6283,6397,6191,6574v-3,-55,-7,-109,-7,-164c6180,6219,6244,6058,6297,5876v7,-22,-32,-27,-39,-6c6223,6026,6145,6154,6138,6312v-3,106,,210,7,316c6103,6568,6046,6514,5994,6457,5842,6298,5694,6154,5616,5960v-7,-16,-39,-8,-28,8c5651,6094,5722,6214,5821,6326v109,125,247,223,328,360c6152,6724,6152,6762,6156,6800v3,79,10,161,10,248c6099,6975,5994,6912,5912,6852,5768,6743,5620,6628,5535,6484v-7,-14,-39,-3,-28,11c5588,6612,5683,6707,5803,6803v116,93,275,180,363,292c6166,7187,6163,7283,6149,7378v-32,-38,-88,-71,-127,-93c5867,7193,5708,7103,5524,7043v-17,-6,-31,19,-10,24c5665,7105,5792,7182,5916,7258v78,47,197,90,226,166c6113,7594,6057,7760,5951,7893v-14,20,25,39,35,20c6078,7773,6135,7624,6166,7471v,,4,,4,-3c6177,7454,6180,7441,6177,7427v3,,7,-3,11,-5c6262,7329,6392,7285,6502,7223v134,-74,268,-156,388,-251xm16749,510v4,-63,-45,-101,-105,-112c16640,409,16637,423,16633,431v-14,35,-85,16,-71,-17c16566,409,16570,404,16570,395v-60,9,-113,41,-117,104c16439,646,16739,657,16749,510xm16629,95v4,-38,-10,-70,-35,-95l16277,v-7,8,-14,14,-18,22c16252,14,16249,5,16241,r-395,c15818,27,15804,63,15800,101v-7,103,99,191,230,196c16139,303,16238,248,16273,172v11,11,21,19,32,27c16337,221,16379,237,16425,240v46,3,92,-11,127,-30c16598,183,16629,147,16629,95xm16016,1077v-4,30,7,55,21,76c16044,1145,16051,1134,16054,1123v15,-38,92,-13,64,25c16107,1164,16097,1178,16083,1192v98,51,271,21,278,-101c16376,916,16026,902,16016,1077xm2402,5584v-7,-14,-35,-14,-42,-3c2297,5674,2311,5797,2318,5898v7,81,38,155,102,215c2431,6121,2445,6132,2455,6140v14,11,28,22,46,30c2501,6178,2505,6187,2508,6195v4,3,4,8,7,11l2515,5767v-7,27,-10,57,-17,84c2476,5759,2448,5669,2402,5584xm2402,5707v-7,,-17,2,-21,11c2367,5764,2360,5810,2364,5857v-4,-68,-8,-148,17,-213c2392,5663,2399,5685,2406,5704v-4,,-4,,-4,3xm17007,990v-25,-11,-49,-17,-78,-17c16901,973,16873,976,16848,984v-67,17,-120,60,-123,128c16721,1181,16767,1227,16831,1249v24,11,49,16,77,16c16936,1265,16965,1262,16989,1254v21,-5,43,-13,60,-24c17035,1222,17021,1213,17003,1205v-38,-16,,-63,39,-43c17060,1170,17078,1178,17092,1189v10,-17,21,-38,21,-63c17116,1058,17070,1012,17007,990xm16675,1352v-102,-2,-190,58,-197,137c16474,1568,16552,1636,16654,1641v11,,18,,28,c16682,1628,16675,1614,16668,1603v-21,-27,43,-46,57,-16c16732,1601,16742,1611,16749,1625v57,-22,99,-68,103,-120c16859,1426,16778,1358,16675,1352xm16270,1366v-53,-35,-57,-35,-7,-3c16249,1352,16231,1341,16213,1331v-134,-79,-331,10,-338,133c15871,1521,15910,1573,15963,1606v10,-8,17,-22,24,-35c16005,1538,16065,1554,16051,1587v-7,16,-18,30,-32,43c16044,1639,16069,1644,16097,1644v77,3,148,-27,190,-76c16347,1505,16333,1426,16270,1366v,,,,,xm21244,4463v-32,-103,-152,-215,-237,-291c20894,4074,20750,4016,20584,3981v-11,-3,-25,5,-18,13c20626,4104,20718,4193,20824,4278v95,76,229,123,346,183c21060,4458,20954,4450,20849,4439v-311,-186,-653,-385,-1069,-295c19769,4139,19759,4144,19759,4153v,,,2,,2c19759,4158,19759,4163,19766,4166v7,3,10,6,17,8c20030,4354,20432,4496,20782,4477v-258,76,-484,164,-639,360c20136,4842,20143,4856,20157,4853v293,-54,554,-191,723,-381c20986,4483,21096,4491,21201,4496v-278,104,-522,240,-649,472c20549,4976,20563,4984,20570,4979v127,-79,289,-128,420,-207c21117,4698,21191,4605,21258,4499v106,3,208,3,314,-3c21473,4532,21371,4567,21300,4632v-81,74,-127,167,-194,246c21085,4897,21067,4916,21050,4935v-4,,-4,3,-4,3c21043,4943,21036,4949,21032,4951v-7,9,4,20,18,17c21067,4962,21081,4960,21099,4954v4,,7,3,11,c21113,4951,21117,4949,21120,4949v170,-55,360,-142,476,-259l21596,4643v-52,58,-119,109,-172,148c21364,4834,21290,4870,21219,4900v4,,-11,2,-28,11c21325,4832,21494,4742,21600,4635r,-33c21480,4736,21258,4853,21110,4935v-4,,-7,,-11,c21283,4821,21455,4717,21600,4578r,-25c21477,4684,21304,4793,21134,4889v138,-137,290,-251,466,-355l21600,4461v-127,5,-243,5,-356,2xm19875,4218v275,117,571,194,878,237c20461,4466,20104,4368,19875,4218xm20259,4294v-84,-21,-172,-32,-257,-60c19960,4221,19924,4202,19886,4185v261,22,493,112,730,199c20496,4354,20376,4327,20259,4294xm20506,4387v-137,-27,-275,-63,-405,-109c20115,4283,20132,4286,20150,4289v117,22,226,57,339,93c20492,4384,20499,4387,20506,4387xm19822,4161v,,-3,,,c19819,4161,19815,4161,19815,4161v356,-77,670,95,945,256c20454,4305,20164,4174,19822,4161xm20189,4812v70,-90,183,-158,293,-218c20570,4548,20665,4526,20760,4499v-91,43,-183,84,-275,128c20383,4679,20309,4758,20207,4804v-11,6,-18,8,-18,8xm20598,4668v-60,35,-127,65,-194,93c20390,4766,20327,4780,20274,4793v63,-38,120,-81,180,-122c20563,4600,20700,4551,20820,4493v-63,66,-137,126,-222,175xm20933,4322v-123,-63,-222,-161,-296,-259c20704,4123,20785,4174,20863,4226v74,49,166,98,243,153c21127,4398,21148,4417,21170,4436v-78,-38,-159,-73,-237,-114xm20640,4035v39,33,96,71,149,104c20870,4188,20944,4243,21014,4303v-74,-47,-144,-99,-218,-148c20743,4117,20690,4079,20640,4035xm21120,4553v-169,109,-377,202,-504,338c20725,4733,20926,4638,21120,4553xm21092,4597v-134,98,-279,188,-423,278c20785,4766,20947,4684,21092,4597xm20919,4785v-67,38,-137,71,-208,101c20700,4889,20676,4900,20651,4911v180,-126,374,-235,547,-366c21127,4641,21036,4714,20919,4785xm21208,4439v-17,-22,-38,-38,-63,-57c20990,4245,20820,4131,20637,4016v35,6,95,25,95,25c20831,4071,20912,4125,20986,4183v67,57,184,169,222,256c21208,4439,21208,4439,21208,4439xm21173,4815v25,-33,46,-68,71,-101c21314,4619,21445,4564,21575,4521v-151,87,-282,185,-402,294xm2155,11803v120,6,240,6,360,3l2515,11773v-120,,-236,-5,-356,-11c2127,11762,2124,11801,2155,11803xm1951,11757v,,,3,,c2074,11724,2173,11640,2265,11572v74,-55,169,-90,250,-139l2515,11381v-84,62,-187,109,-278,163c2138,11604,2011,11670,1951,11757xm15726,897v-109,-5,-201,63,-208,145c15518,1063,15522,1085,15532,1104v14,-5,25,-13,39,-22c15599,1061,15645,1099,15614,1118v-15,8,-32,16,-46,24c15568,1142,15568,1142,15568,1142v35,33,84,55,141,58c15818,1205,15910,1137,15917,1055v,-82,-85,-155,-191,-158xm2438,14375v-78,-69,-145,-142,-201,-219c2205,14113,2173,14066,2145,14023v28,-153,204,-300,296,-431c2448,13584,2431,13573,2424,13584v-68,87,-142,169,-202,256c2187,13889,2141,13938,2127,13993v-109,-169,-208,-336,-402,-472c1700,13505,1672,13532,1697,13548v197,126,314,309,427,491c2124,14042,2124,14042,2124,14045v,2,3,5,7,8c2177,14126,2222,14197,2275,14265v-105,-51,-247,-65,-359,-92c1898,14170,1891,14189,1908,14192v71,14,145,27,216,41c2201,14249,2258,14282,2318,14315v3,5,7,8,10,13c2381,14388,2445,14448,2519,14505r,-65c2501,14426,2483,14413,2466,14396v14,-21,32,-43,53,-62l2519,14301v-32,22,-67,49,-81,74xm1101,14912v-110,-90,-374,-107,-501,-44c596,14871,593,14876,596,14879v60,65,205,106,332,98c850,15007,776,15040,702,15078v-145,-33,-325,-49,-459,14c236,15094,233,15103,240,15108v74,49,229,63,342,35c448,15220,332,15310,233,15416v,,,,-4,c155,15389,74,15381,,15389r,136c63,15517,123,15501,176,15476v-38,33,-102,46,-176,49l,15555v7,,11,,18,-3c60,15550,109,15542,155,15525v-49,120,28,276,159,344c328,15877,349,15869,353,15858v49,-104,113,-385,-78,-420c374,15302,564,15203,737,15116v-98,85,-173,199,-166,306c571,15430,582,15432,589,15430v159,-58,321,-229,268,-374c861,15056,861,15053,864,15051v4,-3,4,-3,4,-6c952,15004,1037,14972,1125,14942v,,,,,2c1115,14950,1104,14955,1097,14963v,,-3,,-3,c1087,14969,1079,14977,1072,14988v-52,60,-70,153,-42,210c1034,15203,1044,15203,1048,15201v60,-52,173,-194,98,-265c1270,14895,1400,14863,1531,14830v222,-57,437,-117,667,-150c2307,14664,2409,14658,2512,14664r,-50c2170,14614,1799,14718,1517,14789v-138,35,-279,76,-416,123xm282,15790v-77,-69,-102,-161,-74,-248c250,15626,307,15700,282,15790xm275,15577v25,22,35,49,39,76c303,15626,289,15602,275,15577v,,,,,xm300,15111v-11,-3,-18,-6,-25,-11c370,15059,494,15062,607,15078v-99,,-201,8,-300,16c293,15097,289,15105,300,15111xm307,15113v85,20,173,17,261,11c487,15141,381,15135,307,15113xm631,15100v-74,5,-151,11,-229,8c480,15103,557,15100,631,15100v4,,,,,xm621,15400v-57,27,35,-164,46,-177c706,15165,766,15108,836,15070v14,128,-74,262,-215,330xm1062,14917v-11,11,-28,17,-42,25c1020,14942,1016,14942,1016,14944v-116,41,-318,,-395,-62c614,14876,734,14857,734,14857v39,-3,77,,120,3c924,14863,1005,14879,1062,14917v3,,3,,,xm1069,15157v,3,-4,3,-4,6c1065,15160,1065,15160,1069,15157v,-3,,-5,,-11c1108,15103,1118,15045,1136,14996v3,-5,,-8,-7,-11c1132,14980,1132,14974,1136,14969v18,65,-18,131,-67,188xm1813,14396v-218,-128,-324,-302,-483,-469c1319,13916,1302,13930,1312,13941v152,145,240,338,441,444c1750,14385,1746,14385,1746,14383v-7,-3,-17,-3,-24,-6c1393,14293,1090,14181,857,13979v-32,-68,-39,-136,-24,-221c843,13674,864,13581,829,13497v-4,-9,-21,-6,-21,2c840,13611,808,13717,797,13832v-3,30,,63,7,95c607,13734,522,13488,307,13303v-18,-16,-53,8,-32,25c504,13516,607,13769,804,13976v-141,-46,-307,-40,-455,-81c332,13889,325,13911,342,13914v173,35,349,35,501,101c854,14023,861,14031,871,14039v106,93,233,164,371,224c1182,14252,1125,14241,1065,14233v-254,-27,-511,-14,-765,c208,14195,141,14143,74,14066v-25,-30,-49,-62,-74,-92l,14015v67,87,138,171,243,220c162,14238,81,14244,,14244r,51c56,14295,116,14295,176,14293v-63,22,-120,46,-176,73l,14399v95,-52,205,-93,325,-112c423,14282,519,14276,617,14271v-155,74,-247,245,-370,335c233,14614,254,14631,265,14623v158,-118,232,-270,426,-352c790,14268,885,14268,981,14276v77,6,155,17,233,33c1065,14353,949,14530,864,14604v-10,10,7,24,18,13c1009,14505,1090,14345,1291,14323v145,32,289,73,431,101c1746,14429,1771,14437,1799,14443v7,,11,,14,c1827,14445,1838,14448,1852,14451v-141,30,-282,114,-384,172c1457,14628,1471,14639,1478,14636v145,-57,272,-158,434,-174c2113,14500,2318,14535,2515,14587r,-43c2498,14538,2476,14533,2455,14527v-208,-54,-427,-90,-642,-131xe" fillcolor="#ff2c8c [3204]" stroked="f" strokeweight="1pt">
                  <v:stroke miterlimit="4" joinstyle="miter"/>
                  <v:path arrowok="t" o:extrusionok="f" o:connecttype="custom" o:connectlocs="3888106,5028568;3888106,5028568;3888106,5028568;3888106,5028568" o:connectangles="0,90,180,270"/>
                </v:shape>
                <v:shape id="Shape" o:spid="_x0000_s1033" style="position:absolute;top:127;width:77724;height:100476;visibility:visible;mso-wrap-style:square;v-text-anchor:middle" coordsize="2160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" path="m1055,8379v78,-6,141,-41,219,-47c1295,8332,1295,8308,1281,8302,1041,8182,784,8229,512,8221v-7,,-11,2,-18,5c494,8226,498,8229,498,8229v81,27,158,52,254,54c840,8286,925,8283,1013,8286v21,,18,25,-4,25c872,8302,699,8316,561,8278v7,8,18,14,25,22c674,8335,759,8362,861,8376v71,6,131,6,194,3xm720,8259v-18,-3,-35,-3,-53,-6c833,8245,1006,8231,1154,8283v-3,,-10,,-14,c1136,8283,1136,8283,1133,8283v,,,,,c1006,8248,854,8234,720,8259xm614,7325v,3,,8,,11c618,7333,621,7331,628,7325v74,-131,25,-256,-35,-382c589,6951,589,6959,589,6970v-7,-13,-14,-30,-17,-43l572,6918v3,3,7,3,10,3c558,6867,533,6815,515,6760v-3,-16,29,-22,32,-5c579,6946,752,7099,678,7282v24,-22,53,-47,77,-69c798,7115,801,7009,776,6908,741,6760,558,6656,420,6564v-18,-11,-46,-3,-39,16c409,6695,409,6812,445,6927v39,136,159,232,151,379c593,7320,604,7325,614,7325xm745,6962v,,,,,c745,6951,748,6938,745,6927v14,46,17,95,10,144c752,7055,748,7041,745,7025v3,-22,3,-44,,-63xm1786,9042v-18,-52,-99,-98,-141,-128c1613,8895,1574,8873,1532,8859v-163,-82,-378,-95,-523,-196c1002,8657,995,8657,988,8660v-3,-3,-7,-5,-10,-8c967,8644,956,8635,946,8630v155,145,318,276,533,358c1514,9001,1489,9039,1454,9023,1221,8919,1062,8780,904,8630v,,,3,,5c904,8655,925,8665,942,8676v4,3,7,6,11,9c949,8690,949,8696,953,8701v11,16,25,30,35,46c992,8756,999,8761,1006,8769v194,232,455,437,843,407c1864,9176,1871,9160,1867,9149v-21,-39,-49,-74,-81,-107xm1684,9138v-71,-6,-138,-25,-202,-49c1486,9086,1486,9086,1486,9083v67,33,180,44,243,57c1715,9143,1701,9140,1684,9138xm247,8311c166,8395,49,8494,4,8595v,,,2,-4,2l,8739v71,-38,127,-90,176,-155c265,8469,254,8300,371,8201v-11,-5,-22,-13,-32,-19c328,8226,265,8292,247,8311xm106,8597v,,,-2,,-2c148,8548,176,8494,205,8436v-25,60,-60,115,-99,161xm2241,7404v,-11,-21,-13,-32,-11c2044,7443,1888,7527,1811,7655v-46,77,-46,284,-135,353c1680,8008,1684,8008,1684,8008v222,-66,264,-268,370,-423c2065,7571,2089,7585,2079,7598v-71,104,-145,330,-304,412c1804,8010,1832,8010,1860,8010v279,-106,402,-368,381,-606xm2118,7470v,,-4,,-4,c2086,7481,2061,7494,2040,7511v-7,-3,-14,-3,-18,3c2012,7522,2001,7530,1994,7538v-3,,-7,,-10,3c2015,7516,2089,7467,2142,7456v-10,3,-17,8,-24,14xm2188,8201v,-2,,-2,,c2181,8196,2178,8196,2174,8196v7,,11,3,14,5xm19401,7554v-99,25,-197,50,-300,66l19101,7699v103,-33,205,-79,297,-134c19401,7563,19405,7557,19401,7554xm15215,21025v,,4,,4,c15212,21020,15208,21015,15205,21009v-4,8,,16,10,16xm19451,7511v-117,,-233,-14,-350,-3l19101,7590v124,-16,244,-44,364,-74c19461,7514,19458,7511,19451,7511xm19422,11281v85,-112,92,-260,194,-361c19631,10907,19613,10890,19595,10898v-169,63,-349,164,-490,287l19105,11357v106,-115,219,-224,331,-336c19458,11002,19496,11029,19472,11048v-145,115,-261,246,-371,380l19101,11627v21,-19,46,-41,67,-60c19264,11477,19345,11382,19422,11281xm19616,5859v,,4,,,c19592,5758,19549,5660,19468,5562v-17,-22,25,-41,43,-19c19599,5636,19648,5737,19669,5843v18,-112,43,-213,-7,-322c19602,5390,19426,5316,19331,5207v-11,-14,-36,-8,-36,8c19295,5278,19264,5338,19267,5401v4,57,18,104,46,155c19376,5687,19514,5750,19616,5859xm20792,8144v7,-3,14,-3,21,-5c20809,8136,20799,8136,20792,8144xm,8360r,180c85,8414,244,8319,296,8182,191,8231,78,8289,,8360xm20534,8837v-3,14,-7,33,4,47c20545,8892,20559,8892,20566,8884v,-3,3,-3,3,-6c20576,8878,20580,8873,20584,8867v,-2,,-5,3,-5c20591,8862,20591,8862,20594,8859v4,-2,7,-8,11,-11c20619,8840,20633,8829,20644,8816v81,-44,162,-164,183,-219c20855,8524,20862,8450,20859,8373v-4,-57,-43,-106,-43,-161c20739,8335,20728,8496,20679,8616v-4,11,-25,6,-21,-2c20689,8515,20714,8417,20749,8322v22,-55,32,-115,71,-162c20802,8166,20785,8169,20767,8174v-56,164,-247,330,-243,502c20524,8690,20524,8750,20541,8791v-3,14,-7,30,-7,46xm6953,6337v-95,52,-208,79,-300,131c6554,6525,6476,6594,6399,6670v-78,79,-155,186,-191,289c6325,6888,6448,6826,6536,6730v71,-76,128,-155,184,-237c6731,6479,6759,6493,6748,6506v-77,101,-155,205,-250,295c6420,6878,6304,6929,6208,6989v,33,,66,-3,101c6205,7093,6208,7096,6208,7101v4,6,,11,-7,14c6201,7123,6201,7131,6201,7140v60,-170,321,-249,487,-355c6854,6676,6911,6506,6974,6353v11,-13,-7,-21,-21,-16xm1196,7290v-187,22,-377,5,-543,82c649,7372,649,7374,646,7374v-18,14,-35,28,-50,44c604,7423,611,7423,621,7421v95,-25,177,8,265,19c953,7448,1002,7443,1066,7429v159,-33,233,-131,367,-191c1454,7227,1444,7200,1419,7205v-159,36,-321,-11,-480,14c875,7227,815,7246,762,7273v-17,19,-38,36,-56,55c731,7320,755,7314,780,7309v14,-8,28,-14,46,-22c829,7290,829,7290,833,7290v7,,14,,21,c844,7292,833,7295,822,7301v124,-19,251,-11,374,-33c1211,7260,1214,7287,1196,7290xm748,7363v-14,-2,-21,9,-21,17c713,7380,702,7377,688,7377v21,-8,43,-16,64,-24c752,7358,752,7361,755,7363v,,-3,,-7,xm1002,7402v-38,8,-74,8,-109,2c911,7402,932,7402,949,7396v29,8,64,-3,92,-11c1066,7380,1087,7372,1105,7358v24,-8,46,-14,67,-22c1122,7366,1069,7388,1002,7402xm589,5592v170,90,191,276,300,401c985,6100,1168,6146,1331,6160v3,2,10,2,14,5c1348,6141,1355,6119,1359,6094v-81,-19,-152,-76,-205,-123c1066,5892,981,5797,865,5742v-18,-8,,-30,17,-22c971,5775,1041,5835,1112,5900v77,69,155,118,250,164c1366,6048,1366,6034,1369,6018v-42,-82,-98,-159,-165,-230c1066,5638,805,5636,607,5556v-18,-2,-42,22,-18,36xm1419,6242v176,-25,328,-58,473,-140c2051,6012,2156,5868,2273,5750v11,-11,-4,-27,-21,-24c2044,5747,1828,5772,1648,5857v-106,49,-169,133,-219,221c1426,6094,1422,6110,1419,6127v201,-25,385,-156,536,-249c1969,5868,1991,5887,1976,5898v-172,106,-342,210,-561,251c1408,6176,1401,6206,1394,6233v,,,,,c1401,6239,1408,6244,1419,6242xm1818,6097v-60,30,-127,52,-198,71c1687,6143,1751,6119,1818,6097xm5449,6506v,,,3,,c5449,6514,5453,6520,5456,6523v60,109,142,207,265,297c5831,6902,6120,6973,6169,7104v,-8,,-16,,-22c6081,6970,5922,6883,5806,6790v-120,-95,-215,-194,-297,-308c5499,6468,5531,6457,5538,6471v84,144,233,259,377,368c5996,6899,6102,6962,6169,7036v,-30,,-63,-3,-93c6127,6867,6064,6798,6000,6733v,,,,,c5986,6719,5975,6708,5961,6695v-17,-28,-35,-44,-67,-69c5894,6626,5894,6626,5894,6626v,,,,,c5880,6607,5862,6591,5845,6577v-43,-43,-89,-84,-138,-123c5612,6375,5460,6343,5382,6250v-7,-11,-31,-6,-28,5c5382,6348,5411,6430,5449,6506xm5516,6067v29,71,82,136,135,196c5718,6340,5799,6413,5876,6482v78,71,233,128,279,218c6155,6692,6155,6681,6152,6673v-85,-137,-219,-235,-328,-361c5725,6201,5658,6080,5591,5955v-7,-16,21,-25,28,-8c5696,6138,5841,6285,5996,6444v53,57,110,111,152,171c6141,6509,6138,6405,6141,6299v4,-161,81,-287,120,-442c6265,5835,6304,5843,6300,5862v-53,183,-116,344,-113,535c6187,6452,6191,6506,6194,6561v88,-178,357,-328,530,-437c6734,6116,6748,6130,6738,6138v-96,82,-212,144,-311,224c6321,6446,6254,6525,6201,6632v,22,4,41,4,63c6240,6599,6293,6550,6406,6493v95,-49,187,-99,272,-156c6822,6236,6925,6102,6971,5958v3,-14,-18,-22,-29,-11c6868,6012,6755,6034,6660,6078v-81,35,-148,84,-219,131c6356,6269,6289,6343,6244,6424v7,-30,14,-60,28,-90c6314,6239,6385,6149,6441,6059v99,-164,71,-361,57,-535c6498,5513,6476,5510,6469,5518v-67,88,-169,153,-247,235c6148,5832,6092,5917,6053,6009v-53,129,-28,257,14,383c6004,6296,5929,6203,5866,6108v-99,-153,-244,-235,-420,-333c5435,5769,5421,5777,5425,5788v46,90,56,189,91,279xm6847,6031v4,,4,-2,7,-2c6854,6029,6851,6031,6851,6031v-11,9,-22,14,-32,22c6815,6050,6808,6048,6801,6048v18,-6,32,-11,46,-17xm6374,5649v-10,14,-18,27,-28,38c6339,5693,6332,5696,6325,5701v-7,3,-11,6,-18,8c6328,5690,6349,5668,6374,5649xm9812,545v130,84,328,95,494,73c10309,618,10316,618,10324,621v-4,-24,-8,-49,-11,-71c10225,550,10136,506,10066,471,9953,411,9833,334,9699,304v-21,-5,-11,-30,10,-24c9815,315,9904,362,9999,414v99,52,194,87,303,112c10299,509,10299,493,10295,479v-67,-74,-155,-136,-240,-194c9868,165,9607,214,9385,176v-29,-5,-46,27,-14,36c9575,266,9660,444,9812,545xm14139,21162v-50,96,-78,199,-74,317c14065,21503,14019,21503,14015,21479v-14,-115,18,-221,67,-322c13994,21244,13902,21320,13871,21432v-15,55,-7,109,7,164l14181,21596v7,-16,11,-33,14,-52c14227,21405,14153,21298,14139,21162v,,,,,xm13987,1694v-14,,-32,,-46,c14058,1743,14146,1839,14234,1931r177,c14287,1828,14153,1738,13987,1694xm14015,1929r173,c14089,1839,13991,1746,13846,1691v-18,,-32,,-50,c13888,1746,13945,1828,13998,1904v3,11,10,16,17,25xm12964,886v-25,-79,-46,-156,-82,-235c12854,588,12812,528,12780,466v-7,-11,14,-22,25,-9c12879,572,12967,711,12985,845v17,-30,35,-63,53,-93c13038,651,13002,550,12953,460v-67,-117,-237,-186,-335,-287c12600,157,12565,176,12579,195v88,137,39,290,116,429c12752,722,12932,793,12964,894v-4,-3,-4,-5,,-8xm14449,1011v-176,71,-328,164,-441,290c13969,1344,13948,1391,13938,1443v-4,27,-4,147,-39,188c13994,1593,14058,1544,14114,1462v53,-82,85,-175,155,-249c14276,1205,14298,1211,14291,1222v-53,95,-110,199,-180,289c14068,1563,14015,1617,13941,1650v43,,85,,124,c14135,1628,14195,1596,14248,1544v60,-60,99,-139,138,-208c14439,1241,14421,1129,14481,1039v11,-17,-7,-38,-32,-28xm14319,1361v-43,76,-95,158,-177,215c14139,1579,14135,1579,14132,1582v28,-19,53,-38,70,-63c14202,1519,14206,1516,14206,1516v56,-62,95,-125,127,-196c14333,1317,14336,1314,14336,1312v8,-14,15,-28,18,-44c14358,1260,14365,1252,14368,1241v-10,43,-28,82,-49,120xm2174,8251v7,2,14,5,18,5c2181,8251,2171,8245,2160,8242v7,6,11,9,14,9xm12819,1265v3,-11,7,-22,10,-35c12826,1235,12822,1241,12815,1243v-3,9,,17,4,22xm13765,1653v10,,21,,31,c13796,1653,13793,1650,13793,1650v-11,-5,-21,-3,-28,3xm21191,6987v-15,-14,-39,5,-32,19c21219,7096,21215,7191,21311,7271v38,32,70,54,123,71c21491,7361,21551,7366,21596,7393r,-32c21589,7358,21586,7355,21579,7353v3,-6,3,-17,-7,-20c21568,7333,21568,7331,21565,7331v3,,7,-3,10,-6c21582,7333,21589,7344,21596,7353r,-28c21515,7243,21395,7194,21296,7126v-14,-8,8,-25,18,-16c21392,7167,21487,7208,21565,7265v-7,-5,-11,-13,-18,-19c21551,7249,21558,7252,21561,7254v4,,7,,7,c21575,7265,21582,7276,21589,7287v4,3,4,5,7,5l21596,7235v-21,-24,-42,-49,-70,-68c21427,7090,21286,7066,21191,6987xm21321,7208v7,13,18,30,32,41c21367,7262,21388,7284,21413,7287v11,8,25,16,35,25c21420,7301,21392,7290,21371,7271v-39,-33,-64,-69,-85,-104c21296,7181,21307,7194,21321,7208xm20686,11401v-88,11,-177,30,-261,43c20382,11450,20333,11458,20287,11466v275,-74,533,-175,724,-363c21018,11095,21018,11081,21004,11079v-251,-36,-495,43,-710,139c20171,11272,20061,11341,19955,11414v-99,71,-201,139,-328,178c19616,11594,19606,11597,19592,11600v303,-148,533,-358,706,-612c20305,10978,20294,10964,20276,10967v-300,46,-568,213,-751,398c19391,11502,19341,11682,19115,11742v-7,3,-10,3,-17,5l19098,11835v3,-3,10,-6,17,-6c19242,11832,19369,11848,19493,11865v123,16,247,22,371,35c19881,11903,19881,11925,19864,11925v-106,16,-240,-3,-346,-19c19384,11887,19253,11870,19115,11870v-7,,-14,-3,-17,-5l19098,11925v324,112,723,103,1058,52c20171,11974,20171,11960,20160,11955v-296,-148,-674,-197,-1031,-161c19129,11794,19129,11794,19129,11794v131,-41,258,-82,389,-118c19864,11859,20287,11865,20689,11848v15,,25,-16,15,-24c20509,11698,20259,11676,20019,11646v-88,-11,-184,-24,-275,-27c19786,11611,19825,11600,19867,11592v7,5,14,5,21,2c19899,11589,19909,11586,19920,11581v39,-6,78,-14,116,-19c20061,11559,20082,11553,20107,11551v413,125,886,275,1320,123c21441,11668,21438,11654,21427,11649v-251,-101,-533,-175,-819,-166c20566,11483,20524,11485,20478,11485v28,-5,56,-11,88,-16c20898,11450,21289,11502,21600,11417r,-49c21335,11392,21064,11395,20809,11444v-21,6,-35,-22,-14,-30c20908,11368,21032,11384,21152,11371v148,-14,300,-39,448,-44l21600,11245v-304,-27,-611,74,-914,156xm19447,11594v-14,14,-46,-5,-32,-19c19581,11365,19871,11226,20107,11068v25,-17,60,11,35,27c19899,11259,19652,11401,19447,11594xm20178,11676v-4,,-7,,-7,3c20100,11663,20029,11654,19959,11646v-7,,-14,-2,-21,-2c20019,11649,20100,11663,20178,11676xm20036,11723v120,19,240,16,357,38c20411,11764,20411,11783,20393,11788v-106,19,-226,-2,-332,-19c19931,11750,19804,11723,19676,11687v-24,-8,-14,-35,11,-30c19804,11676,19920,11704,20036,11723xm20061,11477v-3,,-3,-3,-3,-3c20139,11398,20276,11351,20389,11308v120,-47,244,-82,353,-145c20767,11149,20795,11180,20774,11193v-109,66,-247,88,-363,142c20308,11390,20188,11458,20061,11477xm20704,11586v130,17,264,17,395,38c21131,11630,21116,11665,21085,11660v-283,-33,-558,-57,-837,-109c20216,11545,20231,11504,20262,11513v149,27,293,54,442,73xm21579,5848v7,17,14,30,21,47l21600,5731v-46,-33,-95,-65,-145,-98c21445,5625,21424,5630,21424,5644v14,125,3,267,67,385c21519,6083,21554,6130,21600,6173r,-52c21579,6100,21565,6078,21547,6053v18,19,35,41,53,60l21600,5952v-14,-33,-32,-65,-46,-98c21551,5840,21575,5835,21579,5848xm15484,19800v-8,,-11,3,-11,8c15639,19841,15801,19871,15953,19936v25,11,3,41,-21,30c15762,19893,15579,19854,15395,19816v,3,4,8,7,11c15544,19895,15671,19985,15836,20007v159,22,308,11,463,-22c16309,19983,16316,19972,16306,19964v-237,-145,-530,-189,-822,-164xm15960,19860v-18,-8,-39,-14,-56,-19c15956,19849,16009,19860,16059,19876v-32,-8,-67,-16,-99,-16xm16091,19942v-7,-3,-18,-6,-25,-8c16066,19934,16066,19934,16066,19931v-7,-8,-21,-14,-35,-19c16031,19912,16031,19912,16031,19912v28,8,56,16,84,27c16105,19942,16098,19942,16091,19942xm19101,12061r,104c19246,12179,19394,12203,19535,12230v21,3,14,28,-3,28c19387,12258,19246,12230,19101,12206r,131c19373,12361,19645,12364,19913,12318v18,-3,18,-22,3,-27c19659,12168,19391,12102,19101,12061xm16214,21140v-88,-33,-152,-93,-243,-128c15918,20993,15847,20982,15787,20979v-88,-5,-169,-8,-254,8c15441,21004,15346,21023,15254,21006v7,9,18,17,25,25c15498,21102,15734,21039,15964,21086v17,2,10,24,-8,21c15773,21053,15515,21135,15332,21077v7,9,17,14,24,22c15494,21162,15649,21176,15812,21178v21,,42,,67,c15992,21176,16101,21170,16207,21170v14,-3,25,-24,7,-30xm15296,21099v15,52,,107,-21,156c15240,21337,15187,21421,15141,21498v-3,8,-21,2,-17,-6c15145,21419,15205,21353,15240,21282v39,-71,42,-128,21,-194c15247,21126,15148,21192,15131,21208v-36,33,-60,69,-75,112c15025,21413,15021,21503,15039,21596r141,c15219,21561,15261,21525,15286,21484v35,-55,78,-117,95,-177c15395,21252,15388,21206,15367,21162v-25,-22,-49,-41,-71,-63xm15268,21438v-21,32,-42,60,-63,90c15208,21522,15215,21514,15219,21509v10,-11,17,-22,25,-33c15244,21473,15247,21470,15247,21470v39,-51,67,-106,88,-166c15335,21304,15335,21301,15335,21301v7,-22,14,-46,11,-68c15346,21236,15346,21238,15346,21241v,66,-39,134,-78,197xm13722,968v-7,,-14,,-24,c13694,965,13687,962,13680,962v-187,17,-356,-16,-536,30c13059,1014,12978,1061,12921,1118v-7,16,-14,35,-17,52c12946,1140,13006,1118,13048,1107v106,-30,208,-46,318,-63c13380,1041,13387,1061,13369,1063v-88,14,-176,30,-261,52c13006,1140,12946,1172,12879,1230v-4,13,-7,24,-14,38c13006,1241,13172,1241,13306,1197v155,-49,279,-134,423,-196c13751,998,13751,968,13722,968xm13136,1033v36,-13,75,-24,120,-35c13292,990,13331,987,13369,987v-84,11,-158,24,-233,46xm5841,7090v-81,-49,-162,-103,-254,-136c5474,6916,5354,6897,5238,6867v-11,-3,-22,5,-18,13c5319,7014,5453,7123,5615,7216v149,85,438,96,523,232c6138,7448,6138,7451,6138,7451v3,-14,7,-28,7,-41c6116,7333,5996,7292,5919,7243v-124,-76,-251,-153,-403,-191c5495,7047,5509,7022,5527,7028v184,60,342,147,498,243c6064,7292,6116,7325,6152,7363v,-10,3,-21,3,-30c6099,7230,5958,7161,5841,7090xm5855,7271v25,11,50,21,71,35c5901,7298,5876,7287,5852,7279v,-3,,-6,3,-8xm2255,8221v-10,-3,-17,-3,-24,c2241,8226,2252,8231,2262,8237v14,8,29,16,39,24c2372,8278,2442,8283,2516,8283r,-65c2425,8240,2333,8253,2255,8221xm12371,629v-4,-2,-4,-2,,c12356,610,12321,618,12325,640v,6,,8,3,11c12325,659,12325,670,12325,678v-4,3,-4,6,-4,9c12293,818,12314,954,12388,1071v88,142,336,175,378,342c12766,1415,12769,1418,12773,1421v,-3,,-6,3,-8c12769,1413,12766,1410,12766,1405v-7,-222,-318,-334,-328,-546c12438,842,12469,845,12469,861v15,194,329,311,325,505c12801,1350,12805,1334,12812,1320v-7,-109,-28,-216,-88,-314c12628,875,12484,747,12371,629xm12385,968v-14,-33,-25,-66,-29,-101c12364,886,12371,905,12381,924v,6,4,11,4,14c12385,938,12385,940,12381,940v,11,,20,4,28xm6169,7456v,,,,,c6166,7464,6166,7473,6162,7478v7,-3,14,-8,11,-16c6173,7459,6173,7459,6169,7456xm2418,8338v31,11,63,19,98,27l2516,8311v-52,,-102,-3,-155,-9c2382,8313,2400,8324,2418,8338xm2499,8859v-71,-87,-78,-199,-95,-300c2386,8461,2361,8384,2298,8311v-25,-14,-53,-28,-78,-41c2347,8403,2301,8597,2322,8756v18,139,96,207,194,286l2516,8862v-7,3,-14,3,-17,-3xm2464,8848v,-2,3,-2,3,-5c2467,8840,2467,8835,2467,8832v,,,3,,3c2474,8846,2485,8857,2492,8867v3,6,7,9,10,11c2502,8881,2502,8881,2502,8884v,5,,14,,22c2499,8889,2481,8867,2464,8848xm2379,8357v17,36,32,74,39,109c2446,8595,2446,8720,2513,8840r,-363c2502,8458,2488,8439,2474,8420v-28,-19,-60,-41,-95,-63xm7115,6817v-141,52,-296,71,-441,126c6575,6981,6487,7039,6406,7096v-74,52,-166,117,-212,191c6191,7317,6187,7347,6184,7380v84,-77,194,-126,296,-186c6618,7118,6748,7033,6868,6940v14,-11,36,9,21,19c6769,7052,6639,7137,6498,7213v-110,63,-240,107,-314,200c6180,7415,6176,7418,6173,7418v3,11,,19,-4,30c6187,7423,6215,7404,6247,7388v,,,,4,c6282,7377,6311,7363,6339,7353v49,-17,99,-31,137,-44c6579,7271,6667,7230,6759,7175v159,-93,282,-202,370,-338c7144,6820,7126,6812,7115,6817xm11531,1929r155,c11686,1841,11668,1754,11629,1672v-3,-11,-24,-11,-35,-5c11474,1732,11368,1822,11315,1929r180,c11499,1915,11502,1901,11506,1890v3,-16,35,-8,28,9c11534,1907,11531,1918,11531,1929xm11531,1762v,,-4,,-4,3c11502,1781,11485,1800,11467,1819v-7,,-14,,-18,6c11442,1836,11435,1844,11428,1855v-3,,-7,3,-10,5c11439,1830,11499,1768,11548,1743v-7,5,-10,14,-17,19xm12427,19961v-81,-38,-159,-66,-254,-87c12081,19854,11993,19838,11908,19805v-17,-5,,-24,14,-19c12018,19835,12145,19849,12254,19871v67,13,148,33,198,74c12473,19934,12494,19920,12515,19909v-3,-3,-7,-5,-10,-5c12431,19814,12314,19721,12176,19704v-165,-19,-352,39,-504,-27c11651,19666,11633,19691,11651,19704v151,88,250,241,448,265c12191,19980,12289,19988,12385,19980v14,-5,28,-11,42,-19xm12600,19917v,,,,,c12575,19931,12551,19947,12522,19961v39,142,4,281,-38,423c12480,20398,12455,20392,12459,20379v35,-123,95,-279,46,-407c12491,19980,12476,19988,12459,19996v-67,63,-127,131,-134,213c12307,20349,12364,20482,12420,20613v4,11,25,17,32,3c12526,20504,12628,20387,12656,20261v29,-117,,-218,-38,-330c12614,19920,12607,19917,12600,19917xm12625,20215v-4,-47,-4,-96,-4,-142c12632,20119,12632,20168,12625,20215xm10744,1642v-145,66,-322,55,-473,109c10211,1773,10158,1803,10115,1841v-14,22,-24,44,-39,63c10098,1890,10119,1879,10144,1871v10,-11,24,-22,38,-30c10186,1844,10189,1844,10193,1844v7,,14,-3,21,-5c10204,1844,10193,1849,10186,1855v116,-44,247,-63,360,-109c10564,1738,10581,1762,10560,1768v-159,54,-332,76,-466,158l10133,1926v3,-3,7,-3,11,-6c10144,1923,10144,1923,10147,1926r208,c10355,1926,10355,1926,10355,1926v29,,64,-16,85,-27c10461,1888,10479,1874,10496,1860v22,-11,43,-24,60,-35c10518,1860,10472,1896,10412,1923v-7,3,-14,6,-18,8l10493,1931v134,-65,176,-174,286,-256c10789,1658,10768,1631,10744,1642xm11072,1v-198,63,-403,131,-554,254c10429,326,10398,425,10373,520v3,16,7,33,7,49c10571,504,10708,337,10828,214v11,-13,39,,25,14c10719,370,10585,506,10384,591v3,30,7,60,7,90c10391,681,10391,681,10391,681v7,6,17,8,28,6c10585,627,10726,564,10842,452v127,-120,184,-287,258,-429c11111,7,11089,-4,11072,1xm10595,572v57,-36,113,-74,173,-109c10719,504,10659,539,10595,572xm9731,1374v95,183,317,301,307,497c10055,1844,10073,1814,10091,1787v7,-107,-25,-213,-85,-309c9921,1339,9702,1273,9536,1211v-21,-8,-45,5,-35,24c9568,1344,9611,1459,9681,1568v85,126,237,200,279,347c9964,1926,9974,1929,9985,1929v,2,,2,,5l9992,1934v,-3,3,-5,3,-5c10027,1784,9932,1669,9829,1557v,9,4,19,7,28c9822,1574,9812,1557,9805,1544r-4,-8c9805,1538,9812,1538,9815,1536v-42,-50,-84,-96,-120,-145c9692,1372,9724,1358,9731,1374xm10045,1645v-7,-14,-18,-30,-25,-44c10016,1579,10009,1557,9999,1538v,,,,,c9995,1527,9992,1514,9988,1503v28,41,46,90,57,142xe" fillcolor="#fda6ff [3206]" stroked="f" strokeweight="1pt">
                  <v:stroke miterlimit="4" joinstyle="miter"/>
                  <v:path arrowok="t" o:extrusionok="f" o:connecttype="custom" o:connectlocs="3886200,5023816;3886200,5023816;3886200,5023816;3886200,5023816" o:connectangles="0,90,180,270"/>
                </v:shape>
                <v:shape id="Shape" o:spid="_x0000_s1034" style="position:absolute;top:13970;width:77749;height:86265;visibility:visible;mso-wrap-style:square;v-text-anchor:middle" coordsize="21600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" path="m5091,20281v71,9,141,-19,184,-70c5324,20147,5324,20068,5275,20004v-50,-60,-131,-79,-205,-60c5070,19947,5074,19950,5077,19956v4,7,4,7,7,10c5102,19972,5109,19995,5095,20011v-14,15,-43,12,-53,-7c5038,19998,5035,19995,5031,19991v-3,-6,-10,-12,-14,-19c5017,19972,5017,19972,5017,19972v-17,10,-32,23,-46,39c4876,20106,4947,20262,5091,20281xm20531,3135v21,35,46,67,70,102c20661,3281,20714,3338,20757,3389v28,32,53,70,70,108c20863,3434,20930,3386,21004,3351v7,-6,10,-13,17,-16c21039,3335,21057,3332,21071,3329v14,-3,28,-6,42,-10c21113,3319,21113,3319,21113,3319v81,-22,145,-70,198,-136c21374,3100,21459,3005,21466,2900v,-13,-18,-23,-32,-16c21353,2938,21279,3001,21208,3068v96,-181,149,-381,141,-540c21349,2512,21325,2502,21314,2515v-137,159,-233,337,-310,521c21021,2986,21035,2931,21053,2881v53,-159,95,-315,64,-484c21113,2385,21092,2381,21081,2391v-116,105,-165,242,-190,388c20891,2782,20891,2782,20891,2785v-14,-114,-43,-226,-103,-330c20781,2442,20757,2445,20753,2461v-46,165,-42,327,-42,496c20707,2954,20707,2947,20704,2944v-53,-130,-117,-264,-237,-353c20453,2582,20436,2594,20443,2610v74,150,95,318,151,474c20542,3017,20485,2951,20425,2884v-14,-16,-46,,-32,16c20460,2966,20482,3059,20531,3135xm21367,2989v,,-3,,,c21381,2973,21399,2957,21417,2944v-22,67,-71,131,-113,185c21332,3090,21357,3049,21374,3005v4,-7,,-13,-7,-16xm20947,3361v11,-16,21,-32,28,-45c20972,3319,20975,3326,20975,3329v-7,13,-17,22,-28,32xm21226,2696v4,-6,7,-9,11,-16c21159,2820,21078,2960,21007,3106v60,-140,127,-283,219,-410xm21268,2671v-28,89,-56,175,-102,257c21120,3011,21074,3094,21021,3173v57,-124,120,-242,191,-362c21230,2776,21261,2693,21268,2671xm21321,2610v,19,-7,48,-17,89c21282,2779,21258,2852,21219,2928v-57,115,-124,264,-219,379c20997,3307,20993,3307,20993,3307v-7,,-10,3,-14,9c21124,3090,21261,2868,21321,2610xm20940,2725v4,-19,53,-124,92,-194c21028,2547,21025,2563,21018,2582v,3,-4,6,-4,9c20986,2671,20944,2744,20919,2827v7,-35,14,-67,21,-102xm20951,2836v17,-51,49,-102,74,-156c21018,2722,21007,2763,20997,2804v-22,64,-39,127,-60,191c20926,3030,20916,3065,20905,3100v7,-92,18,-184,46,-264xm20884,3319v10,-41,21,-85,32,-127c20940,3106,20972,3024,20997,2938v35,-127,60,-251,74,-382c21071,2547,21074,2540,21074,2531v,,,,,c21074,2515,21078,2499,21078,2483v,-3,,-6,-4,-9c21085,2464,21095,2470,21092,2502v-4,162,-46,315,-102,468c20951,3081,20919,3205,20877,3319v7,,7,,7,xm20848,2801v4,-19,8,-38,8,-60c20866,2795,20870,2849,20870,2903v-14,63,-29,130,-39,197c20831,3001,20834,2903,20848,2801xm20785,3291v-7,-38,-14,-77,-18,-118c20774,3205,20781,3234,20785,3265v3,10,,16,,26xm20785,2515v3,6,3,13,7,16c20788,2531,20788,2534,20785,2537v-7,13,-14,22,-21,35c20760,2550,20767,2528,20785,2515xm20820,2639v,89,-17,178,-28,267c20785,2868,20781,2833,20778,2795v-4,-32,-7,-64,-7,-92c20753,2620,20771,2598,20820,2639xm20788,3148v-7,-26,-17,-54,-24,-80c20764,3040,20760,3008,20760,2979v11,57,21,115,28,169xm20718,3008v,70,3,140,11,206c20704,3141,20686,3065,20672,2992v-11,-51,-18,-105,-32,-156c20672,2893,20697,2951,20718,3008xm20640,3001v4,19,7,39,11,54c20640,3017,20626,2982,20616,2944v7,19,14,38,24,57xm20661,3227v8,16,15,29,18,45c20637,3221,20594,3173,20563,3116v-21,-35,-36,-70,-53,-105c20570,3078,20623,3151,20661,3227xm5578,20157v39,6,78,-3,110,-22c5698,20128,5709,20122,5719,20112v14,80,85,147,177,159c6009,20287,6114,20214,6132,20112v11,-66,-21,-130,-74,-171c6051,19956,6044,19976,6037,19988v-25,35,-81,3,-53,-28c5998,19944,6009,19931,6016,19915v-18,-6,-39,-13,-57,-16c5885,19890,5811,19918,5769,19969v-7,-25,-21,-47,-39,-63c5705,19880,5670,19861,5631,19858v-7,,-14,,-18,c5617,19867,5617,19877,5617,19887v11,15,11,35,-11,44c5585,19937,5561,19922,5564,19902v,,,,,-3c5561,19890,5557,19880,5553,19867v-10,4,-24,10,-35,13c5479,19899,5448,19934,5441,19985v-7,51,10,92,42,121c5504,20135,5539,20154,5578,20157xm21335,10673v7,-3,18,-10,25,-13c21438,10622,21515,10587,21596,10552r,-187c21551,10390,21501,10419,21459,10447v-25,77,-67,153,-124,226xm16766,19645v113,13,223,60,335,70c17225,19724,17341,19715,17465,19696v127,-19,279,-64,392,-134c17708,19553,17564,19534,17415,19562v-116,23,-229,57,-342,92c17052,19661,17045,19632,17066,19626v145,-41,293,-83,441,-102c17631,19505,17761,19530,17885,19537v28,-29,60,-57,88,-86c17973,19448,17976,19445,17976,19438v4,-6,11,-9,15,-6c17998,19426,18005,19419,18012,19413v-191,111,-455,19,-671,9c17123,19416,16936,19527,16752,19623v-7,3,,22,14,22xm19536,1313v-148,26,-293,51,-438,83l19098,1568v166,-48,325,-115,456,-229c19568,1329,19554,1313,19536,1313xm19391,1421v-3,-6,-10,-12,-21,-9c19360,1415,19352,1415,19342,1418v7,-3,14,-6,21,-13c19374,1399,19374,1390,19367,1383v67,-9,105,-3,24,38xm21230,10911v-4,-3,-8,-6,-11,-6c21212,10902,21205,10899,21201,10902v-28,-10,-60,-16,-91,-22c21099,10880,21092,10883,21088,10889v18,10,36,19,53,29c21159,10921,21173,10924,21191,10931v,3,,6,,9c21194,10946,21198,10953,21198,10959v-4,,-4,-3,-7,-3c21247,11000,21293,11061,21328,11121v39,38,74,83,113,118c21427,11226,21413,11217,21399,11204r-39,-32c21360,11169,21357,11169,21357,11169v-8,-13,-11,-22,-18,-29c21360,11182,21378,11226,21388,11268v60,73,131,143,205,206l21593,11423v-18,-12,-32,-28,-49,-44c21561,11392,21575,11401,21593,11414r,-188c21589,11223,21589,11223,21586,11220v-50,-35,-92,-70,-134,-105c21445,11109,21441,11102,21434,11096v25,19,53,38,78,60c21522,11166,21575,11204,21596,11223r,-57c21487,11067,21367,10962,21230,10911xm21558,7459v14,3,24,6,38,6l21596,7357v-102,-13,-204,-13,-310,c21272,7360,21272,7376,21282,7382v113,61,209,144,314,210l21596,7494v-17,-3,-31,-7,-49,-10c21529,7484,21536,7456,21558,7459xm21215,10813v-17,,-17,22,,25c21194,10845,21173,10851,21152,10861v-14,6,-4,28,10,25c21205,10870,21251,10857,21293,10845v42,,85,,127,-3c21424,10845,21427,10848,21434,10848v46,6,95,9,141,13c21469,10861,21360,10861,21254,10861v-24,,-24,31,,31c21371,10892,21484,10892,21600,10892r,-98c21561,10800,21522,10803,21484,10810v-25,,-50,3,-75,3c21473,10797,21536,10787,21600,10778r,-26c21494,10765,21392,10787,21290,10816v-25,-3,-50,-3,-75,-3xm21134,10962v7,4,11,7,18,10c21145,10966,21134,10959,21127,10953v-3,,,6,7,9xm21254,11115v7,6,14,13,25,22c21272,11124,21265,11109,21254,11096v-7,3,-7,13,,19xm20859,7789v-18,4,-14,23,,29c20968,7856,21060,7923,21170,7955v116,35,232,51,356,57c21547,8012,21572,8015,21596,8015r,-137c21568,7875,21540,7872,21512,7872v-120,-3,-237,6,-357,16c21134,7891,21134,7859,21155,7859v145,-9,293,-16,438,-6l21593,7758v-39,-13,-78,-26,-113,-35c21272,7669,21060,7739,20859,7789xm21335,8130v-105,-39,-208,-77,-317,-99c20827,7990,20626,7999,20446,8060v-17,6,-14,25,4,28c20559,8101,20651,8171,20746,8212v81,38,173,57,261,77c21120,8314,21237,8314,21349,8295v-35,16,-70,29,-109,38c21113,8365,20979,8371,20848,8387v-229,32,-426,181,-603,305c20235,8699,20242,8718,20256,8718v130,-7,257,28,388,28c20771,8750,20894,8737,21014,8705v166,-44,290,-146,403,-261c21349,8556,21293,8670,21226,8781v-109,175,-113,337,-120,531c21106,9325,21124,9328,21131,9319v67,-96,162,-166,240,-252c21431,9001,21473,8918,21508,8839v36,-77,60,-159,85,-239l21593,8333v-49,111,-78,229,-131,343c21395,8823,21311,8953,21212,9083v-14,16,-39,,-25,-16c21349,8886,21424,8680,21508,8463v28,-70,53,-136,85,-203l21593,8244v-106,70,-212,140,-325,204c21095,8549,20916,8575,20729,8648v-25,9,-39,-22,-15,-32c20940,8537,21148,8479,21349,8352v57,-35,113,-73,170,-111c21279,8292,20965,8190,20757,8133v-14,-3,-7,-22,7,-19c20905,8133,21039,8177,21180,8200v148,25,272,19,413,-7l21593,8165v-85,12,-155,3,-258,-35xm20591,8098v-4,,-4,-3,-7,-3c20587,8095,20587,8095,20591,8098v10,,25,3,39,6c20626,8111,20630,8117,20633,8120v-14,-6,-28,-16,-42,-22xm20446,8702v21,,39,-3,60,-3c20517,8702,20524,8705,20534,8705v8,3,15,6,22,6c20517,8708,20482,8705,20446,8702xm20601,7427v4,,8,-3,8,-3c20612,7424,20619,7421,20623,7421v70,,141,-4,208,-4c20873,7417,20873,7357,20831,7357v-95,,-187,3,-282,6c20305,7278,20263,6950,20136,6762v-138,-203,-318,-387,-547,-508c19575,6241,19568,6235,19561,6238v-14,-6,-29,-13,-43,-19c19497,6209,19480,6238,19501,6247v233,115,314,360,420,560c19973,6909,20044,7004,20122,7093v77,115,173,213,317,274c20418,7367,20400,7367,20379,7370v-21,-7,-46,-13,-67,-19c20312,7351,20309,7347,20309,7347v-4,,-7,-3,-11,-3c20019,7243,19839,6960,19652,6766v-158,-162,-342,-309,-557,-407l19095,6397v257,121,469,315,653,518c19857,7036,19966,7169,20104,7271v-229,-105,-434,-261,-600,-435c19367,6689,19250,6540,19095,6416r,29c19285,6588,19416,6804,19582,6963v162,159,349,270,561,359c19882,7252,19670,7100,19487,6918v-138,-136,-254,-302,-392,-442l19095,6537v39,44,74,89,113,133c19310,6794,19427,6909,19543,7020v191,181,420,289,681,353c20125,7379,20026,7386,19928,7395v-343,-102,-526,-388,-787,-598c19127,6785,19109,6775,19095,6762r,55c19155,6861,19208,6912,19261,6960v166,155,314,324,525,422c19529,7344,19293,7182,19095,7017r,41c19109,7071,19123,7084,19141,7096v46,35,92,70,137,102c19215,7160,19155,7119,19095,7077r,48c19218,7214,19356,7297,19497,7354v-141,-45,-279,-118,-402,-204l19095,7189v173,111,370,193,579,228c19508,7437,19345,7456,19183,7481v-32,-3,-60,-6,-88,-16l19095,7570v3,,7,,14,c19123,7567,19130,7557,19127,7548v180,-29,360,-54,540,-73c19455,7551,19264,7665,19095,7799r,41c19240,7726,19402,7627,19578,7551v-7,6,-17,16,-24,22c19388,7675,19240,7793,19098,7923r,54c19187,7891,19282,7812,19381,7735v-99,89,-198,178,-283,277l19098,8063v120,-137,247,-280,385,-404c19561,7608,19642,7557,19723,7513v-53,44,-99,92,-145,149c19441,7837,19300,7996,19141,8155v-14,16,-32,32,-50,48l19091,8269v124,-117,247,-244,357,-371c19582,7739,19681,7545,19885,7446v67,-6,134,-13,205,-16c19790,7538,19589,7802,19381,8018v-110,115,-205,236,-290,363l19091,8463v60,-92,120,-184,187,-273c19469,7945,19709,7662,20012,7510v-10,9,-17,16,-24,25c19829,7643,19691,7774,19568,7920v-124,146,-230,305,-346,458c19183,8428,19141,8498,19095,8568r,77c19233,8514,19356,8374,19472,8228v96,-124,187,-248,286,-372c19825,7774,19896,7681,19977,7602v49,-38,102,-70,159,-105c20100,7532,20072,7573,20041,7608v-138,159,-244,340,-367,509c19515,8336,19317,8514,19098,8670r,67c19106,8730,19113,8727,19123,8721v159,-118,307,-264,441,-404c19684,8190,19779,8044,19875,7901v106,-156,229,-401,423,-487c20362,7411,20429,7408,20492,7405v-7,6,-10,9,-18,16c20365,7481,20280,7560,20199,7665v-158,201,-218,461,-427,627c19751,8308,19779,8333,19801,8324v211,-89,367,-245,479,-426c20379,7758,20400,7506,20601,7427xm19857,6604v-14,-32,-32,-64,-49,-99c19878,6607,19931,6721,19984,6836v-46,-74,-88,-150,-127,-232xm20122,7023v-46,-76,-85,-156,-117,-226c20005,6797,20005,6797,20005,6797v28,55,57,105,88,156c20118,6991,20139,7033,20164,7074v-14,-19,-32,-35,-42,-51xm20280,7189v-81,-109,-141,-248,-201,-341c19995,6721,19935,6584,19843,6467v180,165,314,381,406,591c20277,7122,20305,7185,20344,7239v-21,-16,-42,-35,-64,-50xm19578,8037v-137,185,-278,356,-434,519c19243,8422,19342,8292,19441,8158v123,-168,261,-318,416,-448c19765,7818,19667,7923,19578,8037xm20365,7564v-32,44,-60,89,-88,140c20196,7847,20108,7980,20002,8107v123,-184,201,-394,363,-543xm20002,8174v91,-105,169,-219,247,-334c20287,7783,20319,7723,20351,7662v-11,22,-21,48,-28,70c20252,7901,20150,8056,20002,8174xm5702,21082v,9,3,22,10,32c5730,21095,5744,21072,5748,21044v28,-172,-272,-210,-297,-38c5434,21126,5571,21181,5666,21146v-7,-16,-14,-32,-21,-48c5628,21057,5698,21044,5702,21082xm5021,21091v56,-12,106,-50,120,-120c5151,20901,5116,20853,5063,20828v-18,-13,-42,-19,-63,-23c4975,20802,4954,20805,4929,20812v-56,12,-106,51,-116,121c4809,20955,4813,20977,4816,20996v14,-6,32,-16,49,-19c4901,20964,4925,21015,4887,21028v-14,3,-29,9,-43,16c4858,21057,4873,21069,4890,21079v18,12,43,19,64,22c4978,21101,5000,21098,5021,21091xm5021,20541v17,-101,-64,-197,-177,-209c4742,20319,4647,20376,4618,20462v15,3,29,6,46,10c4703,20478,4696,20532,4657,20526v-14,-4,-31,-7,-46,-10c4611,20605,4689,20688,4788,20700v113,16,219,-57,233,-159xm5134,21219v-89,-13,-170,44,-180,124c4947,21394,4971,21444,5014,21476v7,-13,21,-22,28,-35c5060,21413,5109,21438,5084,21463v-7,10,-14,23,-17,35c5074,21502,5081,21502,5091,21505v88,13,170,-45,180,-124c5282,21301,5218,21228,5134,21219xm3144,20405v,-3,,-7,,-10c3140,20389,3137,20383,3137,20376v3,,3,3,7,3c3087,20335,3041,20274,3006,20214v-39,-38,-74,-83,-113,-118c2907,20109,2921,20119,2936,20131r38,32c2974,20166,2978,20166,2978,20166v7,13,10,23,17,29c2974,20154,2957,20109,2946,20068v-183,-223,-444,-404,-706,-525c2230,19537,2216,19543,2216,19556v-7,194,240,356,377,477c2745,20163,2907,20351,3108,20427v4,3,7,6,11,6c3126,20437,3133,20440,3137,20437v28,9,60,15,91,22c3239,20459,3246,20456,3250,20449v-18,-9,-36,-19,-53,-28c3175,20411,3158,20408,3144,20405xm2621,19836v8,3,11,6,18,9c2646,19848,2653,19848,2657,19845v,,,,,c2699,19880,2741,19915,2784,19953v-53,-38,-110,-73,-166,-108c2621,19842,2621,19839,2621,19836xm2823,20176v-15,-10,-82,-61,-92,-76c2734,20103,2741,20106,2745,20109v49,35,92,70,134,105c2886,20220,2890,20227,2897,20233v-25,-16,-53,-35,-74,-57xm3172,20452v-42,16,-88,29,-131,42c2999,20494,2957,20494,2914,20497v-3,-3,-7,-6,-14,-6c2854,20484,2805,20481,2759,20478v106,,215,,321,c3105,20478,3105,20446,3080,20446v-533,3,-1065,-16,-1598,26c1464,20472,1457,20494,1471,20503v244,121,519,121,791,115c2526,20611,2791,20596,3041,20526v25,,50,,74,3c3133,20529,3133,20507,3115,20503v22,-6,43,-12,64,-22c3200,20468,3190,20446,3172,20452xm1672,20519v-10,,-17,7,-17,16c1563,20513,1602,20500,1662,20491v-4,6,,16,10,19c1679,20513,1690,20513,1697,20516v-7,3,-14,3,-25,3xm2205,20592v222,-9,452,-44,649,-70c2879,20522,2904,20519,2928,20519v-229,54,-479,77,-723,73xm6030,20910v-92,-12,-180,48,-191,131c5825,21123,5892,21203,5984,21212v49,7,95,-9,130,-35c6114,21177,6114,21177,6114,21177v-10,-9,-24,-22,-35,-31c6058,21123,6100,21091,6122,21117v7,9,17,19,28,25c6164,21123,6171,21104,6174,21082v11,-83,-52,-162,-144,-172xm13234,20789v-24,-66,-35,-139,-42,-203c13189,20548,13185,20500,13196,20459v-67,35,-152,48,-233,41c12956,20503,12945,20503,12938,20507v-14,-7,-32,-13,-46,-20c12878,20484,12864,20481,12853,20475v,,,,,c12772,20456,12688,20465,12603,20497v-102,38,-229,83,-296,165c12300,20672,12310,20691,12324,20691v103,-6,201,-26,297,-51c12434,20748,12271,20894,12187,21034v-7,13,3,32,21,26c12419,20990,12603,20885,12776,20764v-46,38,-88,73,-134,108c12504,20983,12377,21095,12307,21254v-7,12,10,25,24,22c12494,21241,12614,21149,12719,21037v,-3,4,-3,4,-6c12670,21133,12628,21244,12617,21362v,16,21,22,32,12c12783,21254,12875,21117,12970,20974v,6,-4,9,-4,16c12938,21126,12910,21270,12963,21403v7,16,28,13,32,-3c13019,21238,13097,21085,13139,20926v4,83,18,166,28,251c13171,21200,13206,21200,13203,21177v-11,-89,28,-175,28,-267c13242,20869,13238,20831,13234,20789xm12444,20618v-7,6,-7,13,-3,19c12441,20637,12441,20640,12441,20640v-22,3,-46,6,-71,10c12427,20605,12508,20573,12575,20545v-46,22,-92,44,-131,73xm13093,20675v7,-6,11,-13,18,-22c13097,20691,13076,20726,13058,20761v11,-29,25,-57,35,-86xm12328,20913v63,-57,127,-108,204,-155c12645,20688,12790,20592,12938,20541v4,,4,4,7,4c12959,20551,12970,20541,12970,20532v14,-3,28,-10,42,-13c12741,20650,12472,20780,12257,20980v14,-16,35,-35,71,-67xm12578,20786v85,-51,177,-95,265,-140c12723,20726,12599,20796,12472,20866v-38,22,-120,86,-134,95c12412,20898,12490,20837,12578,20786xm12391,20952v-7,3,-14,6,-21,9c12518,20878,12670,20796,12811,20707v-127,92,-268,181,-420,245xm12427,21165v-11,12,-22,25,-32,38c12391,21206,12391,21209,12391,21212v-14,3,-17,-6,,-31c12487,21044,12614,20933,12751,20831v99,-77,198,-166,300,-245c13051,20586,13048,20589,13048,20589v-32,32,-68,61,-103,92c12875,20742,12801,20799,12730,20859v-106,93,-198,188,-286,290c12434,21152,12430,21158,12427,21165v-4,,-4,,,xm12959,20796v-56,86,-116,168,-187,248c12758,21060,12744,21076,12730,21091v25,-50,53,-98,81,-146c12864,20894,12913,20847,12959,20796xm12649,21063v-18,16,-117,83,-191,121c12472,21171,12483,21158,12497,21149v4,-3,7,-3,7,-7c12575,21088,12656,21044,12723,20987v-21,25,-46,54,-74,76xm12705,20964v-42,35,-99,64,-151,96c12585,21028,12617,20999,12649,20968v53,-45,109,-90,162,-134c12839,20809,12871,20786,12899,20761v-60,76,-123,149,-194,203xm12659,21317v,-6,4,-12,4,-19c12666,21298,12670,21298,12670,21295v14,-6,25,-13,39,-19c12702,21298,12684,21314,12659,21317xm12829,21079v-14,28,-32,57,-50,82c12748,21241,12723,21250,12702,21190v53,-76,120,-143,180,-216c12864,21012,12846,21047,12829,21079xm12952,20933v25,-55,46,-109,74,-159c13019,20799,13009,20828,13002,20853v-14,29,-32,54,-50,80xm13058,21031v4,-19,7,-41,11,-60c13076,20955,13086,20936,13093,20920v-14,38,-24,76,-35,111xm13033,20961v-21,48,-45,96,-63,146c12977,21047,12988,20987,13005,20926v39,-60,78,-121,110,-181c13093,20818,13065,20891,13033,20961xm13199,20907v-3,38,-10,76,-14,115c13175,20936,13171,20850,13182,20767v3,-16,7,-32,10,-47c13196,20783,13203,20847,13199,20907xm2660,20818v-173,83,-328,181,-444,324c2205,21152,2223,21168,2233,21165v64,-16,124,-35,187,-54c2449,21101,2477,21091,2505,21079v131,-51,258,-115,371,-191c2900,20812,2943,20732,2995,20662v-7,3,-17,10,-24,13c2868,20723,2763,20767,2660,20818xm2565,21022v-56,25,-113,47,-176,66c2378,21088,2399,21076,2420,21063v,,4,,4,c2491,21041,2558,21015,2625,20990v-18,9,-39,22,-60,32xm6072,20481v4,-16,,-32,-3,-44c6065,20437,6062,20440,6058,20440v-7,3,-14,3,-21,6c6037,20446,6026,20449,6033,20446v-3,,-7,3,-10,3c6005,20456,5984,20446,5980,20427v-3,-19,18,-35,39,-32c6026,20395,6030,20392,6033,20389v-63,-51,-187,-38,-201,60c5811,20589,6047,20618,6072,20481xm5504,20411v11,-60,-28,-102,-78,-118c5426,20300,5426,20306,5430,20313v7,35,-56,44,-64,6c5363,20309,5363,20297,5363,20284v-53,3,-106,32,-113,95c5225,20526,5479,20557,5504,20411xm3200,20373v-7,-3,-10,-6,-18,-10c3190,20370,3200,20376,3207,20383v,-4,,-7,-7,-10xm5525,21263v-17,7,-32,16,-49,26c5525,21263,5522,21263,5469,21292v,,-4,,-4,3c5402,21346,5374,21419,5405,21492v25,54,81,92,145,102c5575,21597,5596,21594,5621,21591v-8,-16,-15,-32,-18,-48c5599,21508,5656,21502,5663,21537v3,12,3,25,14,38c5730,21549,5772,21505,5783,21448v21,-128,-127,-245,-258,-185xm713,22c723,13,706,-3,695,,632,16,572,35,508,54,480,64,452,73,423,86,275,143,131,220,4,312r,156c92,426,180,388,268,347,441,264,596,166,713,22xm360,143c416,118,473,96,536,76v11,,-10,13,-31,26c505,102,501,102,501,102v-67,22,-134,48,-201,73c318,162,339,153,360,143xm339,1135c236,1046,127,929,4,843r,197c14,1049,25,1062,35,1072,25,1062,14,1053,4,1046r,80c187,1335,438,1510,688,1628v11,6,25,,25,-13c723,1418,476,1256,339,1135xm32,929v24,19,53,38,77,60c123,998,191,1049,201,1065v-3,-3,-10,-6,-14,-9c138,1021,95,986,53,951,42,941,35,935,32,929xm303,1326v-7,-3,-10,-6,-17,-10c279,1313,272,1313,268,1316v,,,,,c226,1281,183,1246,141,1208v53,38,110,73,166,108c303,1323,303,1326,303,1326xm18096,19976v-10,-137,-162,-372,-84,-515c18005,19467,17998,19473,17991,19480v-32,149,10,321,14,473c18008,20106,17998,20249,17955,20398v-3,19,-39,10,-31,-9c17987,20214,17976,20023,17966,19842v-7,-102,-32,-219,-18,-324c17920,19543,17895,19572,17871,19597v-36,89,-50,185,-60,280c17811,19877,17811,19877,17811,19877v,19,-4,38,-4,57c17797,19969,17797,19995,17797,20033v,,,,,3c17797,20036,17797,20036,17797,20036v-8,25,-8,48,-8,73c17786,20173,17782,20236,17782,20297v4,127,89,244,60,372c17839,20681,17860,20691,17867,20678v60,-92,109,-181,148,-270c18015,20408,18015,20408,18015,20405v7,-7,7,-13,7,-19c18082,20262,18111,20128,18096,19976xm18358,19368r-68,c18301,19410,18315,19454,18319,19492v24,140,53,283,130,407c18460,19915,18428,19931,18421,19912v-81,-162,-123,-334,-159,-509c18259,19394,18259,19381,18255,19368r-56,c18192,19467,18220,19572,18241,19670v18,89,28,188,71,271c18361,20042,18432,20131,18495,20227v4,9,21,9,25,-3c18562,20046,18559,19871,18520,19696v-21,-102,-113,-216,-162,-328xm18393,19508v-7,-25,-18,-47,-25,-73c18379,19457,18389,19483,18400,19505v-4,,-4,,-7,3xm3080,20217v-7,-6,-14,-13,-25,-22c3063,20208,3070,20224,3080,20236v7,-3,7,-12,,-19xm17677,19817v-7,9,-15,16,-25,25c17595,20011,17610,20179,17581,20354v-24,156,-77,299,-137,448c17437,20821,17405,20809,17415,20789v110,-213,131,-426,152,-654c17574,20052,17581,19972,17602,19896v-88,95,-176,188,-271,277c17190,20306,17020,20370,16858,20481v-21,16,-46,-13,-21,-29c17034,20325,17221,20227,17387,20061v46,-47,92,-95,138,-143c17306,20017,16974,19985,16756,19976v-14,,-14,-20,,-23c16897,19941,17038,19956,17183,19950v151,-6,271,-38,402,-95c17602,19836,17620,19817,17638,19798v-113,60,-191,69,-325,50c17200,19833,17091,19820,16978,19820v-194,,-388,51,-547,149c16417,19979,16424,19998,16442,19995v109,-13,215,38,321,57c16851,20071,16946,20071,17038,20071v116,,229,-25,335,-67c17341,20026,17310,20046,17274,20065v-116,57,-243,92,-367,136c16692,20281,16540,20468,16403,20627v-7,10,3,26,18,23c16544,20615,16678,20621,16809,20596v123,-26,240,-61,349,-118c17310,20402,17401,20274,17479,20138v-35,121,-60,248,-99,369c17320,20700,17356,20856,17401,21047v4,13,22,13,29,c17468,20942,17546,20853,17599,20751v42,-79,60,-165,74,-251c17691,20395,17691,20281,17698,20173v-4,-108,-67,-251,-21,-356xm16579,19976v-3,,-3,,-7,-4c16572,19972,16576,19972,16579,19976v11,-4,25,-4,39,-4c16618,19979,16622,19985,16625,19988v-14,-6,-32,-9,-46,-12xm16597,20592v18,-6,35,-12,56,-16c16664,20576,16671,20576,16682,20576v7,,14,4,21,4c16667,20586,16632,20589,16597,20592xm1454,665c1210,544,935,544,663,550,441,553,219,566,4,614r,28c233,592,480,569,720,572,497,582,268,617,71,642v-25,,-46,4,-71,4l,674v4,,7,,11,c14,677,18,681,25,681v46,6,95,9,141,12c113,693,56,693,4,693r,32c483,725,963,738,1443,700v18,-4,25,-26,11,-35xm1263,671v4,-6,,-16,-10,-19c1245,649,1235,649,1228,646v10,,17,,28,c1267,646,1274,639,1274,630v88,19,53,35,-11,41xm15789,6693v-275,,-547,12,-815,35c14829,6756,14681,6775,14529,6791v32,-3,64,-3,96,-6c14582,6791,14540,6797,14498,6807v,,-4,,-4,c14558,6820,14621,6829,14685,6839v17,3,31,6,49,6c14865,6852,15006,6858,15143,6855v-91,9,-183,12,-278,12c14896,6874,14925,6877,14956,6883v46,,88,-3,134,-6c15337,6864,15588,6845,15803,6718v11,-6,4,-25,-14,-25xm15637,6766v,-7,-7,-13,-17,-13c15613,6753,15602,6753,15595,6753v7,-3,14,-6,21,-6c15627,6743,15627,6734,15623,6728v64,3,95,12,14,38xm14399,6664v17,-3,32,-6,49,-13c14469,6635,14494,6619,14515,6604v4,-7,11,-10,14,-16c14519,6594,14505,6600,14494,6607v-7,9,-56,35,-95,57xm14208,6731v7,-7,14,-13,21,-19c14226,6715,14219,6718,14215,6721v-7,,-7,3,-7,10xm14762,6883v-63,-12,-134,-25,-201,-35c14533,6845,14505,6842,14476,6836v4,,4,,8,c14416,6826,14349,6820,14282,6823v7,,11,3,18,3c14293,6829,14289,6832,14289,6839v145,-13,293,22,438,44c14738,6883,14748,6883,14762,6883xm14385,6623v,-4,3,-7,7,-10c14399,6607,14409,6604,14416,6597v36,-28,75,-54,113,-79c14554,6492,14582,6467,14611,6445v3,-4,7,-7,10,-10c14614,6445,14575,6480,14554,6499v46,-32,92,-61,141,-89c14713,6391,14727,6375,14745,6359v116,-118,328,-283,303,-461c15048,5888,15034,5882,15023,5888v-229,131,-451,312,-603,528c14420,6416,14420,6416,14420,6416v-7,41,-21,83,-35,121c14385,6537,14385,6537,14385,6537v3,-7,10,-13,14,-26c14399,6511,14402,6508,14402,6508r32,-32c14445,6464,14459,6454,14469,6445v-35,35,-63,76,-95,114c14367,6575,14360,6588,14353,6600v,4,-4,4,-4,7c14342,6619,14335,6632,14328,6642v,3,-3,3,-3,6c14318,6661,14307,6670,14300,6683v,,-3,3,-3,3c14293,6693,14286,6696,14282,6702v,,,,,c14321,6673,14353,6648,14385,6623xm14663,6200v4,,4,,,c14667,6203,14674,6203,14681,6200v4,-3,11,-7,14,-10c14695,6193,14695,6193,14695,6197v-49,35,-95,70,-141,108c14593,6270,14628,6235,14663,6200xm14745,7090v-99,-38,-198,-73,-297,-111c14441,6976,14434,6972,14424,6969v14,16,28,32,38,48c14462,7017,14462,7017,14462,7017v25,32,46,63,64,98c14526,7115,14526,7119,14529,7119v7,15,18,31,22,47c14660,7230,14780,7278,14903,7316v25,9,53,16,82,22c15044,7354,15101,7367,15161,7376v11,3,25,-13,14,-22c15059,7233,14907,7154,14745,7090xm15009,7319v-56,-13,-113,-32,-166,-51c14822,7262,14805,7252,14783,7243v64,19,127,38,191,54c14974,7297,14977,7297,14977,7297v25,12,43,22,32,22xm14314,6588v7,-13,11,-26,18,-39c14325,6556,14318,6562,14314,6569v-10,9,-7,15,,19c14314,6588,14314,6588,14314,6588xe" fillcolor="#ef5dd3 [3205]" stroked="f" strokeweight="1pt">
                  <v:stroke miterlimit="4" joinstyle="miter"/>
                  <v:path arrowok="t" o:extrusionok="f" o:connecttype="custom" o:connectlocs="3887471,4313266;3887471,4313266;3887471,4313266;3887471,4313266" o:connectangles="0,90,180,270"/>
                </v:shape>
                <v:shape id="Shape" o:spid="_x0000_s1035" style="position:absolute;width:77736;height:1006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" path="m872,8572v,-8,-7,-16,-18,-16c861,8561,865,8567,872,8572xm1641,7580v10,-11,-4,-27,-21,-25c1486,7580,1341,7607,1228,7673v-71,41,-138,87,-201,133c949,7861,875,7948,787,7992v46,,92,,134,c1101,7940,1214,7798,1362,7703v7,-3,14,-3,18,2c1387,7703,1394,7700,1397,7694v11,-2,22,-8,32,-10c1419,7689,1412,7694,1401,7700v-4,,-11,,-14,3c1383,7705,1383,7705,1380,7708v,,,3,-4,3c1281,7798,1147,7926,992,7986v10,,24,,35,c1023,7983,1020,7981,1013,7978v264,-57,480,-229,628,-398xm579,10527v,-122,-4,-245,-60,-360c512,10151,543,10143,550,10159v53,147,64,297,68,450c618,10645,621,10699,603,10743v11,-6,22,-11,36,-17c709,10625,692,10497,688,10386v-3,-80,4,-161,-21,-240c635,10053,582,9968,536,9881v-3,-8,-21,-11,-24,c438,10026,413,10173,420,10328v7,142,176,325,92,461c512,10789,512,10789,508,10792v14,-8,32,-14,46,-22c614,10702,579,10604,579,10527xm505,10508v3,,7,-2,10,-2c519,10527,522,10549,526,10571v-11,-22,-18,-44,-21,-63xm19102,3545r,35c19105,3575,19109,3566,19112,3561v4,-6,-3,-14,-10,-16xm522,10819v,-3,4,-5,4,-8c526,10811,522,10811,522,10811v-7,3,-17,5,-24,11c505,10825,515,10825,522,10819xm19624,753v123,24,229,8,332,-50c20054,649,20160,567,20196,474v7,-19,-32,-40,-50,-21c20146,455,20143,455,20143,458v-7,-3,-15,-5,-25,-3c19881,485,19634,513,19606,731v-7,11,7,22,18,22xm20093,510v-32,38,-63,79,-106,114c19906,690,19783,725,19666,712v32,-153,251,-188,427,-202xm649,10816v,,,,,c681,10830,713,10838,745,10849v45,19,91,41,130,55c977,10942,1076,10969,1186,10991v194,38,381,43,575,11c1775,10999,1775,10985,1761,10980v-141,-52,-258,-134,-402,-185c1256,10759,1147,10743,1037,10729v-98,-14,-222,-27,-328,-8c678,10737,642,10754,610,10770v131,3,248,38,375,63c1150,10868,1313,10895,1486,10909v21,3,14,27,-7,25c1309,10920,1143,10893,977,10857v-130,-27,-257,-76,-395,-65c579,10792,575,10792,572,10789v-11,8,-22,14,-36,19c575,10803,610,10808,649,10816xm1369,13139v-14,17,,39,25,44c1644,13251,1962,13169,2135,13025v39,-33,-32,-74,-60,-36c2071,12995,2064,13000,2061,13006v-230,-85,-544,-33,-692,133xm2018,13039v-130,92,-377,128,-546,100c1595,13044,1877,12949,2018,13039xm19624,17158v-177,41,-353,85,-519,145l19105,17325v67,-22,134,-44,205,-60c19236,17308,19169,17366,19105,17415r,32c19215,17352,19342,17251,19483,17232v-120,74,-219,169,-321,262c19144,17510,19123,17526,19105,17543r,43c19282,17447,19409,17278,19641,17183v18,-8,11,-33,-10,-27c19627,17158,19624,17158,19624,17158r,l19624,17158xm19102,3640v10,-8,7,-19,,-27l19102,3640xm621,8771v-67,77,-120,150,-152,240c445,9077,431,9235,476,9319v4,17,4,36,15,50c491,9374,494,9379,494,9385v,3,4,3,4,5c498,9393,494,9396,494,9399v,5,,13,7,16c501,9418,501,9420,501,9420v,11,14,19,28,14c550,9426,558,9407,568,9390v11,-16,21,-32,28,-49c646,9309,695,9249,706,9235v148,-169,92,-431,169,-619c861,8602,847,8589,833,8578v,65,-35,131,-60,193c730,8886,674,8995,628,9110v-3,10,-28,5,-25,-6c653,8960,773,8793,794,8632v-42,55,-124,85,-173,139xm1045,18759v151,-11,303,-19,455,-11c1623,18753,1747,18797,1863,18824v36,-19,71,-38,106,-54c1973,18767,1973,18764,1976,18762v4,-6,11,-6,18,-3c2001,18753,2011,18751,2018,18745v-215,60,-444,-62,-652,-106c1154,18595,942,18658,745,18704v-18,3,-15,19,,25c854,18759,946,18816,1055,18843v120,30,233,41,360,44c1542,18893,1701,18882,1831,18843v-141,-32,-278,-73,-430,-76c1281,18767,1165,18775,1045,18786v-22,,-22,-27,,-27xm19102,4125v123,-60,243,-128,356,-207c19476,3904,19458,3877,19433,3885v-113,30,-222,66,-331,104l19102,4125xm3818,229c3910,158,3995,82,4076,3r-64,c3998,22,3981,44,3963,63v,,,2,-4,2c3970,49,3981,30,3991,14v,-3,4,-6,4,-9l3942,5v-39,74,-85,142,-152,208c3776,224,3801,243,3818,229xm4584,71v39,-25,81,-46,123,-68l4605,3v-14,16,-32,30,-49,46c4545,63,4566,82,4584,71xm4111,172v4,-6,7,-11,11,-17c4125,153,4129,153,4136,150v3,,7,,10,-3c4146,147,4150,145,4150,145,4242,101,4326,60,4404,3r-64,c4312,22,4284,38,4256,55v21,-17,39,-36,56,-52l4288,3v-39,35,-82,68,-128,98c4185,68,4213,35,4242,3r-46,c4153,52,4111,101,4058,145v-32,27,32,59,53,27xm15170,3r-88,c15110,5,15139,5,15170,3xm20016,5178v14,13,45,8,52,-8l20068,5170v36,-11,29,-44,,-55c20051,5052,19966,5003,19896,4973v-131,-54,-269,-71,-413,-87c19458,4883,19437,4894,19437,4913v-32,238,339,298,579,265xm19514,4938v89,,187,22,269,46c19889,5014,19952,5055,19991,5126v-194,49,-469,-19,-477,-188xm14839,207v49,3,49,-60,,-57c14832,150,14828,150,14821,150,14786,90,14733,44,14666,3r-102,c14648,38,14719,87,14751,147,14595,139,14387,95,14288,3r-77,c14331,147,14638,196,14839,207xm2142,10585v-109,-25,-208,-77,-321,-99c1701,10465,1584,10459,1461,10459v-127,3,-286,22,-409,66c1196,10549,1337,10585,1489,10579v120,-5,237,-19,353,-35c1863,10541,1867,10566,1846,10568v-149,17,-304,33,-456,36c1267,10604,1140,10568,1020,10546v-32,22,-67,41,-103,60c914,10609,914,10612,910,10615v-3,5,-10,5,-17,5c886,10626,875,10628,868,10634v208,-71,452,41,660,71c1743,10737,1948,10664,2142,10606v18,-2,18,-19,,-21xm13208,1772v-28,6,-60,11,-88,19c13173,1802,13223,1819,13272,1838v81,32,166,62,240,106c13515,1947,13519,1950,13522,1950r251,c13720,1900,13660,1860,13582,1835v-119,-35,-247,-60,-374,-63xm13381,1609v78,-66,145,-134,212,-205c13604,1391,13632,1404,13618,1418v-110,114,-226,234,-381,311c13286,1720,13335,1715,13385,1707v99,-36,190,-79,265,-145c13766,1461,13738,1303,13844,1194v14,-16,-11,-35,-32,-27c13773,1181,13741,1197,13710,1216v-138,52,-258,115,-357,207c13240,1527,13208,1666,13081,1756v18,-3,32,-6,50,-11c13223,1707,13307,1669,13381,1609xm13293,1699v4,-3,11,-9,14,-11c13378,1666,13445,1633,13512,1603v,,3,,3,c13452,1644,13374,1671,13293,1699xm13258,1614v10,-13,17,-27,28,-41c13286,1576,13286,1576,13286,1579v4,5,7,8,11,8c13279,1606,13261,1622,13240,1641v7,-8,14,-19,18,-27xm1436,18410v170,22,332,60,494,104c2057,18549,2181,18603,2322,18598v4,,7,,11,3c2343,18593,2354,18587,2368,18584v-35,3,-74,-2,-110,-16c2258,18568,2258,18568,2258,18568v-28,-14,-60,-25,-88,-35c2124,18511,2082,18486,2043,18470v-99,-44,-194,-76,-303,-104c1549,18320,1366,18304,1168,18325v-14,3,-14,17,-3,22c1302,18407,1412,18494,1549,18554v99,41,208,63,314,82c1962,18655,2082,18674,2188,18661v35,-17,67,-30,102,-44c2160,18609,2047,18568,1923,18535v-162,-43,-324,-79,-494,-101c1408,18432,1415,18407,1436,18410xm3370,248c3476,164,3585,85,3695,3r-53,c3624,16,3610,27,3592,41v14,-14,29,-25,46,-38l3557,3v-28,35,-56,71,-85,103c3465,109,3462,112,3455,117v24,-38,49,-76,74,-114l3486,3v-52,76,-98,152,-148,231c3328,248,3356,262,3370,248xm1369,8063v-67,-9,-130,-14,-197,-20c1161,8043,1150,8043,1140,8043v-4,,-7,,-11,c1401,8125,1567,8332,1789,8466v14,11,-3,30,-18,19c1581,8357,1426,8215,1221,8112v28,19,53,40,81,62c1302,8180,1306,8185,1306,8188v-36,-33,-74,-60,-113,-90c1150,8076,1105,8057,1055,8041v-3,,-10,,-14,c1228,8158,1355,8300,1517,8439v134,114,307,188,491,248c2029,8692,2047,8676,2036,8662,1902,8431,1676,8177,1369,8063xm19102,4556v67,-16,134,-38,201,-60c19327,4488,19313,4458,19289,4458v-64,,-127,-3,-187,-3l19102,4556xm2721,573v204,100,406,79,614,c3381,556,3338,502,3296,521v-7,3,-14,5,-18,8c3229,502,3141,496,3091,494v-120,-9,-247,2,-360,24c2696,526,2693,559,2721,573xm3060,551v31,,67,8,98,16c3056,592,2954,589,2855,559v67,-6,137,-8,205,-8xm2880,221v,,3,,3,-3l2883,218v,,,,,c3049,153,3211,85,3359,r-45,c3268,25,3218,46,3169,68v25,-22,49,-43,70,-68l3201,v-57,57,-124,104,-198,125c3045,87,3084,44,3119,r-45,c3014,71,2947,139,2858,194v-10,10,,35,22,27xm19102,17161v24,-27,53,-54,77,-79c19193,17068,19169,17052,19151,17063v-18,8,-32,16,-49,27l19102,17161xm8564,25v11,-9,25,-17,39,-22l8490,3v-7,5,-10,8,-17,13c8459,30,8459,55,8480,63v219,92,564,65,769,-33c9263,22,9270,14,9267,3r-103,c9009,85,8741,79,8564,25xm14197,8793v-4,3,-4,3,,c14193,8796,14193,8796,14193,8796v,,,,4,-3xm15915,1846v-3,,-3,,-7,c15901,1843,15890,1840,15880,1843v-173,-13,-314,30,-441,109l15541,1952v88,-46,187,-73,293,-65c15813,1911,15784,1933,15756,1952r106,c15883,1936,15901,1917,15915,1895v32,-8,35,-44,,-49xm15753,8507v-339,41,-660,123,-995,166c14736,8676,14715,8679,14694,8681v32,-13,67,-27,99,-40c14796,8638,14796,8635,14796,8632v4,3,11,6,18,3c15040,8531,15287,8422,15453,8259v14,-6,32,-11,46,-17c15523,8234,15516,8212,15502,8207v11,-11,21,-25,32,-35c15541,8163,15527,8150,15513,8155v-388,147,-762,306,-1098,516c14408,8676,14398,8679,14391,8684v-4,3,-4,6,-7,8c14352,8714,14320,8736,14288,8758v-39,35,-81,65,-134,87c14179,8850,14204,8859,14228,8867v177,-11,367,27,537,52c14793,8924,14821,8927,14853,8932v-21,-2,-42,-5,-64,-8c14616,8905,14436,8861,14260,8880v56,28,109,63,155,104c14761,9090,15118,9115,15499,9041v24,-5,17,-32,-4,-35c15223,8965,14955,8908,14680,8875v-78,-8,-159,-25,-236,-35c14913,8807,15350,8733,15767,8537v21,-6,10,-33,-14,-30xm15054,9052v-56,-2,-113,-2,-169,-8c14959,9047,15029,9044,15096,9036v18,-3,22,-22,4,-25c14846,8979,14567,8998,14327,8908v293,38,642,27,914,122c15174,9041,15107,9055,15054,9052xm14800,8621v-7,3,-7,9,-4,11c14793,8630,14789,8627,14786,8630v-4,,-7,2,-14,2c14800,8619,14828,8602,14856,8589v170,-88,339,-169,477,-284c15350,8300,15368,8294,15382,8286v-166,136,-374,237,-582,335xm15174,8322v64,-28,127,-52,194,-80c15428,8202,15453,8196,15446,8223v-50,19,-99,41,-148,60c15252,8294,15209,8308,15174,8322v-4,2,-4,,,xm14881,8450v-28,16,-56,32,-88,49c14758,8515,14722,8531,14687,8548v64,-36,127,-68,194,-98xm14401,8728v35,-19,88,-44,95,-47c14518,8671,14539,8662,14560,8651v,,-4,,-4,3c14521,8676,14486,8698,14447,8720v-14,2,-28,5,-46,8xm14631,8638v165,-93,352,-167,532,-246c15019,8480,14856,8581,14687,8657v-46,14,-88,27,-131,44c14542,8703,14532,8703,14518,8706v35,-22,74,-46,113,-68xm14581,8728v170,-30,335,-57,505,-85c14966,8668,14853,8701,14736,8728v-14,3,-24,3,-38,5c14638,8736,14578,8741,14518,8752v21,-8,42,-16,63,-24xm14525,8801v7,,10,-2,17,-2c14599,8791,14652,8782,14705,8769v46,-3,91,-6,137,-14c14853,8755,14860,8752,14871,8752v3,,7,,10,c14885,8752,14888,8752,14888,8750v88,-9,180,-22,268,-36c14948,8758,14736,8785,14525,8801xm16836,20957v-7,-11,-21,-17,-39,-11c16589,20997,16434,21142,16409,21311v-3,16,21,25,39,25c16681,21306,16783,21147,16857,20995v11,-22,-3,-33,-21,-38xm16480,21276v31,-120,155,-216,300,-265c16758,21128,16621,21240,16480,21276xm9715,883v116,22,201,82,286,142c10107,1099,10202,1167,10318,1227v4,-16,7,-33,7,-49c10279,1063,10191,962,10068,886v-32,-22,-67,-38,-106,-52c9927,815,9881,802,9831,793,9669,753,9493,742,9330,703v-24,-5,-46,22,-21,33c9404,788,9468,862,9528,932v,6,3,11,7,14c9538,946,9538,949,9542,949v53,65,109,131,183,183c9891,1243,10082,1295,10287,1347v10,-33,17,-66,24,-98c10107,1197,10001,1028,9821,943v,6,3,9,10,14c9838,962,9845,968,9853,971v-39,-19,-82,-39,-124,-55c9725,913,9718,911,9715,908v-4,,-7,-3,-14,-3c9683,902,9694,881,9715,883xm9980,1216v,3,,8,3,11c9927,1205,9874,1181,9824,1151v46,24,103,49,156,65xm7111,21453v-7,,-18,2,-25,2c7072,21450,7054,21453,7040,21461v-123,22,-247,68,-353,134l6825,21595v63,-28,127,-50,190,-66c7008,21554,6994,21575,6980,21595r78,c7075,21570,7086,21543,7096,21510v8,,15,-3,22,-3c7160,21505,7153,21450,7111,21453xm11049,853v-131,96,-339,93,-480,178c10488,1080,10424,1140,10375,1205v-4,22,-7,44,-14,63c10512,1186,10692,1142,10830,1047v18,-11,39,8,21,19c10745,1129,10629,1172,10512,1222v-7,2,-10,8,-17,10c10491,1235,10484,1238,10481,1241v-4,2,-7,5,-11,5c10474,1243,10477,1238,10481,1235v-43,19,-89,41,-127,63c10350,1309,10350,1317,10347,1328v-8,22,-15,46,-22,71c10332,1401,10339,1401,10347,1399v172,-71,377,-74,522,-183c11006,1112,11021,1001,11091,873v4,-17,-25,-30,-42,-20xm10392,1344v4,-3,4,-5,7,-8c10407,1336,10410,1333,10417,1331v28,5,53,-6,78,-20c10498,1311,10502,1311,10502,1309v,,,,3,c10519,1311,10537,1309,10551,1306v,,,,4,c10498,1320,10445,1331,10392,1344xm14648,7171v-169,-27,-328,-66,-487,-115c14041,7021,13928,6977,13798,6964v102,-38,201,-82,296,-128c14098,6838,14105,6838,14112,6833v3,-3,3,-6,7,-8c14154,6808,14193,6789,14228,6770v117,30,237,76,360,85c14740,6866,14892,6860,15043,6855v22,,22,-28,,-25c14923,6838,14807,6844,14687,6841v-152,-5,-286,-52,-427,-87c14348,6710,14433,6664,14518,6615v3,,7,,10,-3c14528,6612,14532,6609,14532,6607v24,-14,49,-28,77,-44c14754,6541,14878,6541,15026,6563v137,22,272,63,413,79c15453,6645,15460,6628,15446,6626v-208,-52,-519,-142,-759,-104c14743,6489,14800,6459,14860,6429v205,-106,413,-152,642,-218c15527,6203,15513,6176,15488,6184v-187,60,-367,82,-543,163c14828,6402,14715,6462,14606,6525v42,-60,70,-126,102,-191c14796,6148,14874,5974,15040,5819v14,-14,-11,-30,-25,-17c14913,5914,14825,6023,14754,6146v-78,139,-109,281,-212,409c14504,6577,14461,6601,14422,6623v-81,46,-169,95,-261,142c14207,6680,14214,6579,14235,6495v39,-153,81,-314,194,-447c14440,6034,14412,6020,14401,6034v-81,114,-134,232,-173,360c14189,6519,14182,6669,14112,6789v-103,52,-208,101,-318,145c13819,6893,13822,6838,13826,6800v14,-153,25,-303,-11,-455c13812,6328,13780,6334,13784,6350v42,120,28,243,14,363c13787,6789,13808,6890,13741,6950v-201,74,-409,128,-614,131c13099,7081,13099,7116,13127,7114v201,-14,392,-63,579,-126c13706,6988,13710,6988,13710,6988v17,-2,35,-8,49,-19c13762,6972,13766,6972,13770,6972v141,-3,257,57,384,95c14313,7114,14475,7155,14641,7182v18,16,28,-8,7,-11xm13455,1952v-24,-13,-52,-30,-81,-41c13258,1862,13163,1824,13046,1810v-35,11,-70,22,-106,33c12947,1846,12951,1843,12958,1840v7,-2,14,-5,21,-8c13085,1854,13159,1898,13226,1950r229,l13455,1952xm17810,349v-21,5,-32,25,-21,38c17881,507,18138,583,18283,474v7,6,14,14,25,22c18339,529,18403,494,18364,461,18223,338,18015,308,17810,349xm17877,398v120,-5,247,-8,349,41c18121,488,17958,472,17877,398xm19102,2015v229,-19,342,-142,458,-292c19578,1699,19543,1677,19514,1688v-194,,-363,147,-469,267l19098,1955r,60l19102,2015xm19253,1849v60,-47,127,-69,198,-90c19370,1851,19274,1944,19133,1963v39,-38,74,-79,120,-114xm20128,16698v,2,-3,8,-7,11c19910,16676,19726,16733,19589,16869v-22,22,-7,49,28,52c19839,16932,20083,16878,20199,16722v28,-41,-53,-68,-71,-24xm19701,16858v99,-76,255,-149,389,-111c20008,16826,19836,16853,19701,16858xm20128,17687v-271,-32,-575,-21,-861,22c19296,17701,19324,17693,19352,17685v237,-69,487,-178,745,-169c20118,17516,20121,17494,20100,17491v-236,-22,-490,-19,-720,41c19285,17559,19193,17592,19102,17630r,30c19151,17638,19200,17616,19253,17597v201,-76,424,-92,646,-90c19811,17521,19726,17546,19645,17570v4,-5,-4,-14,-14,-14c19454,17578,19278,17622,19105,17674r,117c19207,17780,19306,17769,19409,17761v3,,10,-3,14,-3c19511,17750,19603,17739,19691,17728v-71,11,-138,25,-208,33c19377,17777,19267,17786,19158,17791v-18,,-35,-3,-53,-3l19105,17824v275,13,551,43,812,106c19733,17903,19539,17900,19352,17873v-85,-11,-166,-25,-250,-38l19102,17856v102,14,204,33,303,47c19599,17927,19807,17960,20001,17957v4,,7,-2,7,-5c20023,17957,20040,17960,20054,17963v-229,54,-557,-3,-772,-52c19222,17897,19162,17881,19102,17865r,19c19218,17916,19334,17952,19437,17968v212,30,473,77,677,8c20128,17971,20128,17955,20114,17949v-257,-79,-536,-128,-818,-153c19320,17794,19345,17794,19370,17791v250,-25,494,-98,751,-87c20143,17715,20146,17690,20128,17687xm20919,14465v-18,19,7,43,32,43c21208,14516,21427,14418,21596,14282r,-104c21325,14156,21074,14290,20919,14465xm21028,14451v134,-128,339,-262,554,-229c21455,14355,21244,14443,21028,14451xm21169,17742v-24,3,-28,24,-21,41c21240,17941,21406,18017,21600,18034r,-49c21441,17974,21300,17905,21229,17791v131,-8,269,52,371,128l21600,17845v-124,-76,-279,-125,-431,-103xm19670,18843v-103,39,-212,63,-300,118c19264,19026,19218,19105,19190,19206v-4,16,14,41,42,33c19451,19171,19638,19067,19712,18884v,,,,,c19733,18868,19709,18830,19670,18843xm19260,19182v29,-137,194,-227,360,-273c19571,19026,19423,19154,19260,19182xm19102,18295v165,71,345,126,532,148c19656,18445,19663,18421,19645,18415v-212,-84,-367,-253,-543,-390l19102,18069v120,93,229,199,356,284c19327,18306,19215,18238,19102,18170r,22c19232,18268,19366,18339,19511,18396v-141,-24,-282,-71,-409,-128l19102,18295xm19105,18672v,-3,-3,-3,,l19105,18693v11,-5,14,-16,,-21xm1983,18797v-67,120,-70,270,-102,398c1849,19323,1800,19443,1722,19561v-11,13,-39,2,-28,-14c1800,19411,1835,19250,1870,19097v18,-85,21,-188,64,-273c1902,18843,1870,18860,1839,18879v-57,68,-96,147,-128,223c1711,19102,1711,19102,1711,19102v-7,17,-14,30,-17,47c1676,19176,1669,19198,1662,19231v,,,,,2c1662,19233,1662,19233,1662,19233v-11,19,-18,38,-25,60c1616,19345,1599,19397,1584,19451v-28,107,25,221,-31,322c1546,19784,1563,19795,1574,19787v81,-66,152,-131,208,-202c1782,19585,1782,19585,1786,19585v7,-3,10,-8,10,-14c1877,19473,1934,19364,1962,19233v25,-117,-67,-340,46,-444c1997,18789,1990,18792,1983,18797xm1560,19042v-99,131,-124,276,-194,415c1302,19582,1217,19694,1119,19809v-14,13,-39,,-25,-14c1253,19637,1323,19460,1404,19274v29,-68,53,-133,96,-193c1390,19143,1281,19206,1168,19266v-173,87,-353,112,-536,177c607,19451,589,19424,618,19416v225,-71,430,-123,631,-234c1306,19149,1362,19119,1419,19083v-240,47,-554,-38,-766,-84c639,18996,646,18980,660,18980v141,13,275,52,416,68c1225,19067,1348,19062,1493,19037v21,-14,42,-25,63,-38c1433,19032,1352,19026,1228,18985v-106,-33,-208,-63,-321,-82c716,18868,515,18882,335,18933v-17,6,-14,22,4,25c452,18966,540,19026,639,19062v84,30,173,46,264,62c1016,19143,1133,19143,1246,19127v-36,14,-71,25,-110,33c1009,19187,875,19195,745,19212v-230,30,-424,160,-600,269c134,19487,141,19503,155,19503v131,-5,261,22,392,22c674,19525,798,19514,917,19487v166,-38,290,-131,399,-229c1253,19353,1196,19454,1129,19550v-106,150,-109,289,-109,455c1020,20016,1037,20019,1045,20010v63,-81,158,-144,236,-218c1341,19735,1380,19664,1415,19596v42,-87,74,-180,102,-270c1549,19236,1521,19105,1592,19026v-15,3,-22,8,-32,16xm480,18969v-4,,-4,-3,-7,-3c476,18966,476,18966,480,18969v11,,25,3,39,5c519,18980,519,18985,522,18988v-14,-8,-28,-14,-42,-19xm346,19490v21,-3,39,-3,60,-6c416,19487,423,19490,434,19490v7,2,14,5,21,5c416,19495,381,19492,346,19490xm790,17764v25,-38,-42,-60,-67,-33c469,17728,159,17794,,17957r,52c293,18102,656,17971,790,17764xm64,17974v144,-137,409,-172,631,-186c589,17935,258,18017,64,17974xm1225,9573v-75,71,-138,139,-191,213c1034,9786,1034,9786,1030,9786v-7,5,-10,8,-10,13c946,9903,900,10012,886,10146v-14,117,95,335,-7,447c886,10587,893,10585,903,10579v57,-123,46,-273,67,-401c992,10047,1030,9927,1097,9808v8,-14,39,-3,29,10c1030,9960,1009,10121,988,10276v-11,88,-7,189,-39,276c981,10533,1009,10514,1041,10492v53,-71,81,-150,106,-232c1147,10260,1147,10260,1147,10260v3,-16,10,-30,14,-46c1179,10187,1182,10165,1186,10132v,,,,,-3c1186,10129,1186,10129,1186,10129v10,-19,14,-41,17,-60c1217,10017,1232,9963,1242,9911v18,-106,-42,-218,4,-322c1253,9573,1235,9562,1225,9573xm2018,21597r255,c2195,21586,2114,21581,2036,21581v-10,,-18,8,-18,16xm709,4643v7,,14,,18,c769,4646,769,4594,727,4594v-4,,-7,,-11,c702,4575,660,4572,649,4597,402,4608,173,4668,,4810r,79c265,4919,607,4842,709,4643xm635,4643c558,4791,275,4853,74,4837,229,4717,416,4649,635,4643xm2393,18606v,,,,,c2378,18612,2361,18617,2347,18623v-64,62,-39,160,-46,237c2290,18980,2283,19105,2329,19222v7,17,-28,22,-32,6c2258,19078,2258,18928,2269,18775v4,-35,4,-90,25,-133c2283,18647,2269,18653,2258,18658v-77,95,-70,224,-77,338c2177,19075,2163,19157,2181,19236v21,93,70,180,106,273c2290,19517,2304,19520,2311,19511v85,-141,124,-286,131,-441c2449,18928,2294,18737,2393,18606xm2375,18887v-4,,-7,,-11,3c2364,18868,2361,18846,2361,18824v3,19,7,41,14,63xm1711,6680v-119,38,-243,57,-367,82c1337,6765,1330,6767,1323,6770v-7,3,-10,3,-17,6c1302,6776,1295,6778,1292,6778v3,-2,10,-5,14,-8c1256,6781,1210,6792,1165,6806v-8,8,-11,16,-18,27c1133,6852,1119,6874,1105,6896v3,2,10,5,17,2c1306,6863,1500,6901,1673,6825v162,-71,211,-172,321,-281c2008,6530,1983,6511,1966,6519v-156,63,-350,22,-512,77c1362,6626,1281,6669,1214,6724v-11,19,-21,38,-32,57c1352,6735,1535,6726,1697,6664v18,-14,32,11,14,16xm1189,6852v4,-3,7,-6,7,-6c1203,6846,1207,6846,1214,6844v25,11,53,5,78,-3c1295,6841,1299,6841,1302,6841v,,,,4,c1320,6846,1334,6846,1348,6849v,,,,4,c1295,6849,1242,6849,1189,6852xm367,6072v74,68,109,147,141,229c508,6307,508,6309,512,6315v,2,3,2,3,5c543,6391,575,6465,632,6527v120,137,282,224,458,311c1108,6808,1129,6778,1143,6748,970,6661,921,6481,780,6367v,5,,8,3,13c790,6386,794,6394,801,6399v-32,-24,-63,-52,-99,-76c699,6320,695,6315,692,6312v-4,-3,-7,-3,-11,-5c663,6298,681,6279,699,6288v102,43,162,114,222,188c995,6563,1062,6647,1154,6726v7,-13,14,-30,25,-43c1172,6568,1122,6454,1030,6358v-24,-24,-53,-49,-81,-68c921,6266,882,6241,840,6225,702,6157,540,6113,395,6045v-21,-11,-46,11,-28,27xm840,6653v-4,3,-4,8,,11c794,6634,752,6598,716,6563v36,30,82,63,124,90xm2382,18576v-4,3,-4,6,-4,6c2378,18582,2382,18582,2382,18582v7,-3,18,-6,25,-9c2400,18571,2389,18571,2382,18576xm3243,21207v-21,,-32,22,-11,28c3430,21289,3557,21398,3698,21513v36,30,74,57,113,84l3875,21597v-145,-109,-283,-231,-445,-316c3631,21344,3786,21475,3942,21597r42,c3822,21480,3674,21360,3483,21273v258,60,487,185,692,324l4224,21597v-25,-19,-49,-35,-71,-52c3896,21371,3589,21229,3243,21207xm4012,21117v-14,-8,-24,-13,-31,-11c3966,21101,3952,21098,3938,21093v-21,-6,-35,19,-14,24c4171,21191,4288,21390,4422,21551v10,14,24,27,38,44l4549,21595v-14,-20,-32,-41,-46,-60c4503,21535,4503,21535,4503,21535v17,19,35,40,53,60l4609,21595v-7,-9,-18,-17,-25,-25c4482,21472,4404,21360,4295,21270v148,87,275,205,381,325l4718,21595v-28,-39,-56,-74,-88,-104c4464,21336,4259,21196,4012,21117xm4489,21573v-57,-58,-110,-120,-159,-186c4309,21363,4291,21336,4266,21311v85,79,152,169,223,262xm4365,1770v-17,8,-25,27,-14,40c4457,1939,4686,1950,4845,1879v,,4,2,4,2c4877,1906,4926,1873,4905,1849v-99,-123,-388,-139,-540,-79xm4443,1808v109,-28,240,-17,339,30c4672,1879,4527,1879,4443,1808xm5032,46v-10,6,-21,14,-32,19c4979,76,5000,101,5022,90,5074,60,5127,33,5180,3r-91,c5074,19,5053,33,5032,46xm2273,9775v-127,5,-247,24,-367,57c1743,9878,1630,9977,1528,10080v56,-98,102,-202,162,-300c1782,9625,1775,9486,1761,9319v,-10,-21,-13,-28,-2c1676,9401,1584,9469,1517,9546v-53,60,-88,133,-116,204c1366,9838,1344,9933,1323,10023v-24,93,14,221,-46,305c1288,10323,1295,10315,1306,10309v84,-136,98,-281,158,-425c1517,9756,1592,9638,1680,9521v10,-16,39,-2,24,14c1560,9701,1503,9881,1440,10072v-21,68,-43,136,-78,199c1464,10203,1570,10135,1676,10069v166,-98,342,-131,519,-204c2220,9854,2237,9881,2213,9892v-219,82,-420,145,-611,267c1549,10195,1496,10230,1443,10266v233,-58,554,10,770,46c2227,10315,2223,10331,2209,10331v-141,-5,-279,-35,-420,-46c1637,10274,1514,10285,1376,10315v-21,13,-39,27,-60,41c1436,10317,1517,10320,1644,10350v110,27,216,52,329,66c2160,10440,2354,10418,2527,10358r,-30c2417,10323,2326,10271,2227,10241v-85,-27,-177,-38,-268,-49c1846,10178,1729,10187,1616,10208v35,-16,67,-30,106,-38c1846,10135,1980,10121,2107,10099v159,-30,293,-106,416,-191l2523,9783v-85,-3,-169,-11,-250,-8xm2385,10328v4,,4,3,8,3c2393,10331,2389,10331,2385,10328v-10,,-24,,-38,-2c2347,10320,2347,10315,2343,10312v14,5,28,11,42,16xm2474,9802v-18,3,-39,6,-57,8c2407,9808,2400,9808,2389,9808v-7,-3,-14,-3,-21,-6c2403,9799,2438,9802,2474,9802xm2160,16534v-7,19,10,33,31,33c2304,16575,2417,16567,2520,16542r,-57c2435,16518,2340,16534,2234,16520v39,-95,155,-144,286,-169l2520,16294v-166,36,-311,109,-360,240xm5720,289v-247,27,-310,224,-321,390c5399,703,5431,712,5456,703v215,-73,377,-237,342,-422c5791,243,5717,254,5720,289xm5480,630v7,-49,14,-98,36,-147c5554,393,5628,360,5734,335v11,118,-123,238,-254,295xm2774,21368v-7,-2,-22,,-25,8c2707,21374,2661,21371,2618,21368v-21,,-31,25,-10,30c2781,21436,2922,21513,3052,21597r117,c3137,21575,3105,21556,3070,21537v-35,-19,-70,-35,-109,-49c2943,21480,2728,21382,2865,21428v127,41,247,104,360,172l3261,21600v-110,-65,-223,-128,-346,-177c3119,21453,3317,21518,3501,21600r88,c3349,21485,3091,21412,2816,21385v-14,-9,-28,-11,-42,-17xe" fillcolor="#ff9851 [3208]" stroked="f" strokeweight="1pt">
                  <v:stroke miterlimit="4" joinstyle="miter"/>
                  <v:path arrowok="t" o:extrusionok="f" o:connecttype="custom" o:connectlocs="3886836,5030470;3886836,5030470;3886836,5030470;3886836,5030470" o:connectangles="0,90,180,270"/>
                </v:shape>
                <v:shape id="Shape" o:spid="_x0000_s1036" style="position:absolute;width:77774;height:1005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7488,8661v-95,-49,-201,-98,-317,-118c7396,8511,7643,8582,7855,8623v18,2,28,-14,14,-22c7703,8535,7453,8494,7238,8508v187,-79,373,-158,560,-237c7834,8254,7805,8211,7770,8227v-197,85,-398,172,-599,256c7234,8415,7287,8342,7329,8265v46,-79,134,-212,99,-300c7421,7949,7396,7952,7393,7968v-43,183,-117,398,-293,537c7167,8353,7082,8145,6991,8014v-14,-19,-53,-2,-39,17c7026,8132,7128,8344,7075,8475v-45,-158,-137,-376,-370,-354c6687,8124,6687,8145,6702,8148v211,33,303,194,338,346c7030,8486,7015,8475,7001,8467v-42,-27,-127,-41,-180,-33c6793,8437,6804,8467,6828,8464v60,-5,194,19,216,77c7044,8541,7040,8541,7040,8543v-7,,-10,,-18,3c7012,8546,7008,8552,7008,8557v-324,131,-656,248,-998,333c6169,8783,6264,8625,6359,8478v7,-11,-7,-25,-21,-19c6084,8573,5848,8740,5728,8950v-134,24,-268,43,-406,57c5284,9010,5294,9059,5337,9053v148,-13,289,-35,430,-62c5767,8991,5767,8991,5767,8991v-28,68,32,131,92,180c5866,9176,5883,9176,5887,9165v24,-71,,-144,-78,-182c5848,8974,5890,8966,5929,8958v194,84,497,125,695,52c6631,9007,6634,8996,6627,8991v-112,-90,-282,-109,-444,-98c6483,8808,6772,8702,7058,8587v77,106,-7,256,-110,336c6931,8936,6955,8955,6973,8944v109,-87,191,-231,134,-351c7216,8623,7308,8734,7358,8803v67,87,98,182,109,280c7467,9097,7499,9097,7502,9086v35,-103,-67,-234,-130,-319c7315,8691,7245,8612,7142,8573v134,11,272,82,371,134c7650,8778,7777,8868,7880,8969v17,16,45,-6,31,-22c7795,8830,7636,8740,7488,8661xm5851,9135v-45,-38,-74,-79,-63,-131c5841,9032,5862,9083,5851,9135xm5799,8933v-15,3,-25,6,-39,9c5869,8764,6063,8623,6271,8513v57,-30,32,-19,7,22c6278,8535,6278,8538,6278,8538v-3,,-10,,-14,3c6239,8557,6215,8576,6190,8593v-7,-3,-14,-3,-21,2c6155,8609,6144,8620,6130,8633v-120,82,-243,164,-335,265c5788,8906,5802,8914,5809,8909v18,-14,35,-27,53,-41c5837,8887,5816,8909,5799,8933xm5911,8909v-10,3,-24,5,-35,8c5975,8838,6060,8751,6141,8661v35,-28,70,-52,106,-77c6225,8617,6204,8650,6179,8683v-70,92,-158,166,-268,226xm6049,8980v53,8,116,8,127,11c6243,8996,6310,9002,6381,9010v38,5,84,11,127,8c6373,9037,6197,9021,6049,8980xm6384,8983v-49,-6,-99,-11,-145,-14c6194,8966,6144,8961,6098,8958v-17,-3,-35,-3,-56,-5c6201,8958,6356,8955,6511,8996v-42,,-95,-11,-127,-13xm6278,8912v60,,120,11,177,27c6490,8950,6522,8963,6553,8980v,,4,,4,3c6553,8985,6546,8988,6543,8991v3,-6,,-14,-11,-17c6384,8944,6225,8928,6070,8928v67,-14,138,-16,208,-16xm20200,18336v-14,-11,-39,3,-25,14c20253,18423,20246,18508,20281,18592v14,30,28,60,46,90c20334,18704,20348,18729,20366,18750v14,22,28,44,38,66c20464,18909,20552,19004,20690,19023v4,-11,4,-19,7,-30c20701,18974,20704,18958,20708,18939v-4,,-11,,-14,-3c20570,18813,20485,18671,20348,18554v-11,-11,10,-22,21,-14c20500,18655,20595,18794,20708,18917v7,-41,10,-79,10,-120c20694,18756,20665,18715,20630,18674v-53,-63,-120,-120,-183,-175c20373,18439,20274,18401,20200,18336xm20320,18603v-11,-22,-18,-46,-22,-68c20302,18538,20302,18540,20306,18543v3,8,7,19,10,27c20316,18570,20316,18573,20316,18573v4,8,4,16,7,22c20320,18598,20320,18600,20320,18603xm20383,18718v18,24,42,51,67,79c20450,18799,20447,18802,20447,18805v-22,-19,-39,-44,-57,-66c20380,18723,20373,18709,20366,18696v7,5,10,13,17,22xm20856,327v3,22,14,47,28,71c20895,420,20902,444,20912,466v43,98,117,202,247,235c21163,690,21166,682,21170,671v7,-17,14,-36,17,-52c21184,619,21177,619,21177,614,21074,480,21014,330,20898,199v-10,-8,14,-19,25,-8c21036,316,21106,464,21194,600v11,-38,22,-79,32,-117c21208,439,21187,395,21159,352v-42,-68,-99,-131,-155,-191c20951,101,20877,57,20817,3r-42,c20824,76,20803,153,20824,235v11,27,21,60,32,92xm20909,365v14,25,31,58,53,85c20958,453,20958,455,20958,458v-18,-22,-32,-46,-42,-71c20909,371,20902,357,20898,341v,8,4,16,11,24xm20859,185v,9,4,20,7,28c20866,213,20866,215,20866,215v,9,4,17,4,25c20870,243,20866,245,20866,248v-3,-24,-7,-46,-10,-71c20856,180,20859,183,20859,185xm19593,14308v138,-109,275,-232,395,-352c20122,13820,20221,13654,20425,13569v67,-5,135,-8,205,-13c20330,13648,20129,13875,19921,14060v-134,120,-243,248,-346,385c19477,14578,19364,14764,19191,14854v-14,5,-28,13,-39,19c19127,14884,19149,14914,19173,14903v166,-77,332,-145,480,-240c19812,14562,19960,14436,20094,14316v120,-109,215,-234,310,-357c20510,13826,20637,13616,20828,13542v63,-3,130,-6,194,-8c21014,13539,21011,13542,21004,13547v-109,52,-194,120,-275,210c20570,13929,20510,14153,20302,14295v-21,13,7,35,28,27c20542,14245,20697,14112,20810,13956v95,-133,116,-351,317,-417c21131,13539,21131,13536,21134,13536v4,,11,-2,15,-2c21219,13534,21286,13531,21357,13531v42,,42,-52,,-52c21261,13479,21170,13482,21074,13485v-243,-74,-285,-355,-412,-516c20524,12795,20344,12637,20115,12533v-14,-11,-25,-16,-28,-14c20073,12514,20059,12508,20045,12503v-22,-8,-39,16,-18,25c20260,12626,20341,12836,20447,13007v53,88,123,170,201,246c20725,13351,20821,13436,20965,13487v-21,,-39,,-60,3c20884,13485,20859,13479,20838,13474v,,-3,-3,-3,-3c20831,13471,20828,13468,20824,13468v-279,-87,-458,-330,-645,-496c19953,12773,19671,12601,19332,12544v-21,-3,-35,19,-14,27c19505,12647,19611,12767,19734,12893v102,106,219,204,335,300c20260,13348,20489,13441,20750,13496v-99,5,-198,10,-296,19c20108,13427,19928,13182,19667,13002v-176,-120,-370,-213,-582,-278l19085,12751v268,87,508,232,702,390c19953,13275,20101,13419,20313,13504v-321,-41,-604,-246,-822,-415c19357,12986,19230,12879,19089,12787r,21c19297,12942,19470,13119,19667,13253v46,30,92,60,138,87c19678,13275,19558,13198,19441,13119v-123,-84,-218,-185,-335,-272c19099,12841,19092,12838,19085,12833r,79c19198,13010,19304,13114,19424,13207v211,160,483,283,776,324c20034,13547,19872,13564,19709,13586v-176,-9,-289,-126,-412,-213c19226,13324,19156,13275,19085,13228r,41c19212,13365,19350,13496,19512,13566v-162,-30,-300,-100,-427,-182l19085,13422v113,68,229,123,360,158c19307,13566,19191,13526,19085,13468r,38c19209,13564,19346,13599,19494,13613v-42,5,-84,11,-123,19c19269,13618,19173,13586,19085,13542r,27c19152,13602,19223,13626,19300,13643v-70,11,-141,24,-215,35l19085,13730v106,-19,212,-38,318,-54c19286,13722,19184,13776,19085,13842r,33c19180,13812,19286,13757,19399,13714v-113,71,-219,147,-314,232l19085,14008v88,-82,180,-161,286,-232c19262,13866,19173,13970,19085,14076r,52c19226,13948,19371,13771,19607,13659v11,,18,,28,-3c19650,13654,19657,13646,19653,13637v180,-24,360,-46,540,-62c19893,13670,19635,13823,19410,14008v-124,104,-226,218,-325,336l19085,14398v88,-103,177,-207,279,-305c19565,13905,19815,13744,20105,13640v-8,6,-18,14,-25,19c19886,13763,19709,13886,19544,14025v-117,95,-219,201,-318,308c19184,14379,19138,14436,19089,14494r,32c19223,14387,19350,14248,19494,14117v127,-114,261,-221,409,-316c19801,13880,19699,13959,19611,14049v-163,164,-332,333,-526,480l19085,14556v155,-117,300,-242,438,-379c19667,14035,19826,13872,20006,13736v77,-44,158,-88,240,-126c20193,13648,20147,13689,20101,13738v-138,150,-279,287,-437,423c19515,14292,19357,14406,19191,14524v-35,24,-74,49,-113,71l19078,14641v18,-8,35,-19,53,-30c19307,14535,19456,14417,19593,14308xm20856,13801v-71,145,-177,278,-321,379c20627,14090,20704,13992,20782,13894v39,-49,70,-101,102,-153c20877,13763,20866,13782,20856,13801xm20810,13779v-81,123,-169,237,-275,346c20655,13965,20732,13785,20895,13659v-29,38,-57,77,-85,120xm20390,12836v-14,-28,-32,-55,-49,-85c20411,12838,20464,12937,20517,13035v-46,-63,-88,-131,-127,-199xm20651,13196v-46,-66,-81,-134,-116,-194c20563,13046,20591,13092,20623,13133v25,33,46,68,71,104c20679,13223,20665,13209,20651,13196xm20813,13335v-81,-93,-141,-213,-201,-292c20528,12934,20468,12817,20376,12716v180,141,314,327,406,507c20810,13277,20838,13332,20877,13378v-25,-13,-42,-27,-64,-43xm20284,13103v110,104,219,218,357,305c20411,13318,20207,13185,20041,13035v-155,-142,-282,-287,-469,-401c19858,12735,20087,12915,20284,13103xm20023,13108v-172,-147,-310,-338,-508,-471c19773,12751,19921,12980,20119,13147v162,136,352,231,560,308c20422,13395,20207,13264,20023,13108xm19399,14731v25,-27,49,-57,74,-85c19597,14502,19692,14346,19822,14207v191,-210,431,-452,734,-583c20545,13632,20538,13637,20531,13646v-158,92,-296,204,-419,330c19988,14101,19882,14237,19766,14368v-49,55,-102,137,-166,213c19530,14633,19466,14682,19399,14731xm20390,13782v-92,95,-194,183,-278,283c19974,14224,19833,14371,19678,14510v98,-115,197,-226,296,-341c20094,14022,20231,13894,20390,13782xm20577,13708v-137,137,-243,292,-367,437c20027,14360,19794,14532,19533,14679v176,-134,335,-281,480,-439c20108,14134,20200,14027,20298,13921v68,-71,138,-150,219,-218c20567,13673,20619,13643,20676,13613v-35,30,-67,63,-99,95xm19325,13084v-56,-49,-109,-101,-162,-153c19237,12991,19307,13057,19381,13114v180,139,406,283,649,368c19759,13408,19501,13242,19325,13084xm20641,900v53,101,194,166,324,202c20969,1104,20972,1104,20976,1107v10,-19,21,-35,28,-54c20940,1025,20898,968,20863,922v-53,-77,-102,-169,-184,-229c20665,682,20686,668,20701,679v60,57,102,117,148,183c20895,930,20947,982,21014,1034v8,-11,11,-25,18,-39c21018,922,20986,851,20951,783v-78,-145,-293,-183,-434,-276c20500,496,20471,513,20489,529v116,95,88,251,152,371xm20034,3139v7,13,14,27,18,43c20055,3188,20059,3196,20062,3201v106,219,268,429,600,459c20676,3660,20683,3649,20683,3640v-11,-35,-25,-68,-42,-98c20641,3499,20584,3447,20552,3417v-21,-19,-49,-44,-77,-60c20362,3264,20186,3223,20090,3120v-3,-6,-10,-6,-17,-6c20069,3111,20069,3109,20066,3106v-7,-8,-14,-16,-21,-25c20136,3223,20239,3357,20397,3452v25,17,-3,44,-28,28c20203,3362,20105,3223,20013,3076v,,-4,3,-4,3c20006,3095,20020,3106,20030,3120v4,2,4,5,7,8c20034,3131,20030,3133,20034,3139xm20383,3534v50,38,138,63,187,82c20556,3613,20545,3610,20531,3608v-56,-14,-109,-38,-155,-68c20380,3534,20380,3534,20383,3534xm19974,2765v71,14,145,27,215,41c20207,2809,20196,2831,20182,2825v-113,-27,-257,-41,-360,-93c19829,2741,19833,2746,19836,2754v64,41,127,77,209,104c20094,2874,20147,2882,20200,2888v63,5,127,-14,190,-6c20408,2885,20415,2866,20404,2858v-169,-134,-391,-131,-613,-180c19784,2678,19780,2678,19776,2678v,,4,3,4,3c19840,2716,19896,2749,19974,2765xm20302,2822v-4,,-7,-2,-11,-2c20291,2820,20288,2817,20288,2817v,,,,,c20189,2773,20069,2741,19953,2741v-14,-6,-28,-9,-42,-14c20048,2746,20193,2760,20302,2822xm20161,1969v21,-3,42,-6,63,-6c20239,1958,20253,1955,20267,1952v,3,3,3,7,6c20281,1961,20284,1961,20291,1961v-10,,-21,2,-28,2c20369,1966,20475,1991,20581,1991v17,,17,21,,21c20422,2004,20267,1961,20112,2002v-4,,-4,,-7,c20087,2010,20069,2021,20052,2029v3,5,10,8,17,8c20154,2029,20210,2070,20281,2092v53,16,95,19,152,16c20570,2105,20655,2034,20782,2004v21,-5,17,-30,-4,-30c20641,1980,20517,1920,20380,1914v-53,-2,-106,6,-159,19c20200,1944,20179,1955,20161,1969xm20189,2007v-10,-3,-17,3,-21,11c20157,2015,20147,2012,20136,2010v21,-6,39,-8,60,-11c20196,2002,20196,2007,20196,2010v-3,,-3,,-7,-3xm20390,2078v-32,,-63,-6,-92,-14c20313,2067,20330,2067,20348,2067v21,11,53,5,77,5c20447,2070,20468,2067,20485,2062v22,-3,43,-6,64,-9c20500,2064,20450,2075,20390,2078xm21297,469c21445,330,21533,169,21568,r-155,c21364,134,21346,273,21314,409v-7,22,-10,41,-17,60xm13689,6973v,,,2,,c13703,6967,13720,6962,13735,6956v67,-60,45,-160,56,-237c13805,6599,13819,6474,13777,6356v-7,-16,28,-21,32,-5c13844,6501,13833,6654,13819,6806v-3,36,-7,90,-32,134c13798,6935,13812,6929,13823,6926v84,-95,81,-223,91,-335c13921,6512,13939,6430,13921,6351v-17,-95,-63,-183,-95,-273c13823,6070,13809,6067,13802,6076v-92,139,-138,283,-149,439c13646,6651,13791,6845,13689,6973xm13717,6695v3,,7,,10,-3c13727,6714,13727,6736,13731,6757v-4,-21,-11,-41,-14,-62xm14105,6796v74,-120,81,-270,116,-396c14260,6272,14313,6155,14394,6040v11,-13,39,,28,14c14309,6187,14267,6346,14228,6501v-21,85,-28,188,-74,270c14186,6755,14221,6736,14253,6719v60,-65,102,-144,138,-221c14391,6498,14391,6498,14391,6498v7,-16,14,-30,21,-46c14433,6425,14440,6406,14447,6373v,,,,,-3c14447,6370,14447,6370,14447,6370v14,-19,21,-38,25,-57c14493,6261,14514,6209,14532,6157v31,-106,-14,-220,46,-321c14585,5825,14567,5814,14556,5822v-81,65,-155,128,-218,196c14338,6018,14338,6018,14334,6018v-7,3,-10,9,-10,14c14239,6130,14175,6236,14144,6365v-29,117,53,341,-64,444c14087,6801,14098,6798,14105,6796xm20838,17842v-10,14,-21,28,-32,44c20799,17886,20792,17891,20789,17897v,5,-4,13,-4,19c20704,18033,20655,18150,20634,18287v-18,122,28,229,81,338c20715,18658,20718,18693,20725,18726v7,-167,7,-336,64,-494c20796,18208,20845,18213,20838,18238v-49,161,-35,319,-46,482c20792,18739,20789,18761,20789,18780v233,-286,240,-624,91,-938c20870,17829,20849,17831,20838,17842xm19674,2640v-7,-6,-14,-14,-21,-19c19632,2659,19565,2700,19544,2716v-88,57,-208,123,-268,199c19265,2926,19244,2915,19254,2904v96,-114,279,-169,364,-286c19515,2645,19403,2678,19321,2727v-116,74,-165,161,-225,259l19096,3057v134,-8,233,-55,328,-128c19526,2847,19554,2705,19674,2640xm19360,2929v46,-33,85,-74,120,-115c19448,2858,19406,2899,19360,2931v,,,-2,,-2xm16821,401v-18,-11,-32,-25,-43,-38c16754,382,16733,404,16708,423v14,11,28,24,35,38c16771,442,16800,420,16821,401xm20880,2689v22,5,46,8,67,13c21201,2656,21371,2457,21410,2258v3,-11,-11,-16,-22,-14c21240,2261,21092,2307,20993,2402v-56,55,-105,227,-194,270c20803,2672,20803,2672,20806,2675v198,-22,283,-183,410,-294c21226,2370,21244,2386,21233,2394v-88,74,-204,251,-353,295xm21219,2315v-3,-3,-11,-3,-18,c21191,2321,21180,2326,21170,2332v-4,,-7,,-11,c21191,2318,21265,2288,21311,2285v-7,3,-14,6,-21,8c21290,2293,21286,2293,21286,2293v-25,6,-46,14,-67,22xm20761,18947v-8,38,-18,76,-25,114c20739,19061,20743,19059,20746,19056v,,,-3,,-3c20888,19048,21004,18990,21106,18917v67,-49,124,-115,177,-178c21332,18682,21350,18617,21402,18562v11,-11,-3,-27,-21,-22c21141,18606,20891,18712,20771,18889v-3,11,-3,25,-7,36c20835,18900,20895,18870,20951,18832v7,-5,14,-11,21,-16c20979,18810,20986,18808,20997,18802v63,-43,123,-90,190,-131c21201,18663,21216,18679,21201,18688v-119,73,-218,169,-352,226c20842,18919,20835,18922,20828,18928v3,-3,7,-6,14,-11c20813,18930,20789,18941,20761,18947xm13696,7005v3,-2,3,-5,3,-5c13699,7000,13696,7000,13696,7000v-7,3,-18,5,-25,8c13682,7011,13692,7011,13696,7005xm19836,19896v8,161,138,302,53,452c19914,20332,19939,20313,19960,20294v46,-79,60,-169,49,-257c19995,19912,19851,19814,19745,19727v-14,-11,-39,-6,-36,11c19724,19836,19709,19934,19727,20035v18,117,109,204,88,330c19815,20373,19822,20378,19829,20381v,3,,6,-3,8c19829,20387,19833,20384,19836,20381v78,-104,46,-213,11,-322c19844,20067,19844,20073,19844,20081v-4,-11,-8,-24,-11,-38l19833,20035v3,2,7,2,11,2c19829,19991,19812,19945,19805,19898v3,-16,31,-16,31,-2xm19985,20078v3,-11,3,-19,3,-30c19995,20087,19992,20130,19981,20171v,-14,-3,-27,-3,-41c19981,20114,19985,20095,19985,20078v,,,,,xm20076,1939v-3,8,4,16,14,16c20090,1958,20087,1961,20087,1963v3,-2,7,-5,14,-5c20196,1862,20182,1751,20164,1639v-3,8,-7,14,-7,22c20154,1647,20154,1633,20154,1623r,-9c20157,1617,20161,1620,20164,1620v-7,-47,-14,-96,-17,-142c20147,1464,20175,1464,20175,1478v-21,161,85,314,-21,453c20182,1917,20207,1901,20235,1884v56,-76,88,-161,92,-251c20334,1508,20207,1396,20119,1298v-11,-11,-36,-8,-36,8c20080,1404,20052,1503,20052,1601v-11,120,63,218,24,338xm20270,1729v7,-16,14,-36,14,-52c20284,1677,20284,1677,20284,1677v4,-8,7,-19,11,-27c20295,1691,20284,1732,20267,1770v,-17,,-30,3,-41xm21244,406v28,-136,56,-275,109,-406l21216,v-22,104,3,205,31,305c21244,338,21244,371,21244,406xm19660,21123v-7,,-10,,-14,3c19646,21126,19650,21128,19650,21128v67,28,126,55,208,63c19932,21199,20006,21202,20076,21210v18,3,14,22,-3,19c19956,21216,19812,21216,19699,21175v7,5,14,13,18,19c19787,21229,19854,21256,19939,21275v53,11,106,14,158,14c20164,21289,20221,21262,20288,21265v18,,21,-20,10,-25c20108,21123,19889,21147,19660,21123xm20182,21213v,,-3,,-7,-3c20175,21210,20175,21210,20175,21210v-102,-33,-229,-54,-346,-41c19815,21166,19801,21164,19787,21161v141,3,286,3,406,55c20189,21213,20186,21213,20182,21213xm20013,21521v-4,-3,-4,-6,-7,-8c19999,21505,19992,21496,19981,21491v32,35,64,71,99,104l20150,21595v-42,-20,-84,-41,-120,-71c20027,21521,20020,21521,20013,21521xm20521,20324v-138,19,-268,-27,-406,-19c20062,20307,20009,20321,19960,20340v-18,14,-35,27,-53,41c19928,20376,19949,20373,19970,20370v15,-5,29,-11,43,-16c20013,20357,20016,20357,20020,20357v7,,10,,17,c20027,20359,20016,20362,20009,20362v106,-8,215,5,321,-5c20348,20354,20351,20376,20334,20378v-159,9,-318,-19,-466,36c19865,20414,19865,20414,19865,20414v-14,11,-32,22,-46,33c19822,20449,19829,20452,19840,20452v81,-16,145,19,219,33c20115,20496,20157,20493,20214,20487v137,-16,208,-95,328,-136c20549,20346,20545,20321,20521,20324xm19946,20417v-11,-3,-18,5,-21,10c19914,20425,19903,20425,19893,20422v18,-5,39,-11,56,-16c19949,20408,19949,20414,19953,20417v-4,2,-7,2,-7,xm20157,20466v-31,5,-63,,-95,-6c20080,20460,20094,20460,20112,20457v21,9,56,,77,-2c20210,20452,20228,20444,20246,20436v21,-6,42,-9,60,-17c20260,20444,20214,20457,20157,20466xm20228,19045v70,49,120,106,176,166c20461,19274,20524,19320,20598,19367v4,-14,7,-25,11,-39c20584,19258,20542,19189,20492,19127v-102,-137,-320,-153,-479,-232c19992,18884,19967,18906,19988,18919v134,88,131,243,212,355c20267,19369,20418,19418,20556,19440v4,3,7,3,11,6c20574,19427,20581,19408,20588,19388v-67,-19,-120,-73,-159,-114c20362,19203,20298,19116,20207,19064v-11,-11,7,-30,21,-19xm19942,21496v,17,18,25,28,39c19974,21537,19978,21540,19978,21543v-4,2,-4,8,,13c19985,21570,19995,21584,20002,21597v,,,,,3l20034,21600v-32,-35,-64,-68,-95,-104c19946,21494,19942,21494,19942,21496xm16972,712v,-3,,-6,,-8c16740,701,16507,701,16274,695v85,-27,162,-62,236,-103c16500,586,16489,578,16482,570v-92,49,-187,90,-289,112c16341,581,16412,393,16429,237v-17,,-31,-2,-49,-8c16366,363,16309,554,16186,641v49,-123,95,-286,28,-398c16196,254,16179,265,16161,273v64,111,35,251,-21,371c16137,630,16129,616,16122,600v-14,-27,-42,-55,-74,-74c16041,537,16031,548,16017,554v52,35,109,90,95,133c16108,687,16108,687,16105,687v-7,-3,-11,-3,-18,-5c16077,679,16069,682,16062,687v-402,-13,-800,-41,-1188,-106c15103,548,15304,434,15498,335v14,-8,11,-24,-7,-24c15167,311,14824,374,14560,521v-145,-33,-289,-71,-430,-117c14087,390,14066,442,14108,453v152,49,304,90,459,122c14567,575,14567,575,14567,575v-74,52,-60,139,-39,210c14532,796,14546,799,14556,794v74,-58,103,-140,57,-208c14655,594,14701,605,14743,614v127,160,388,330,628,343c15382,957,15389,949,15389,941v-43,-134,-191,-224,-356,-284c15378,704,15731,725,16087,736v,96,-95,178,-204,227c15890,971,15897,979,15900,990v113,-52,208,-134,229,-229c16182,807,16204,881,16214,952v14,,28,2,42,8c16249,889,16228,815,16179,758v120,66,201,194,261,286c16507,1145,16556,1257,16588,1369v14,-6,32,-11,46,-14c16599,1230,16528,1110,16457,998v-52,-87,-123,-180,-218,-245c16440,807,16602,935,16754,1053v7,-14,17,-25,28,-33c16662,914,16496,810,16323,747v219,6,438,8,656,11c16972,742,16972,728,16972,712xm14556,755v-14,-57,-14,-106,32,-152c14620,652,14602,712,14556,755xm14606,532v233,-123,515,-177,790,-191c15470,338,15442,335,15385,363v,,-3,,-3,2c15378,363,15375,360,15368,363v-36,5,-74,11,-110,19c15255,376,15248,371,15237,374v-21,8,-42,13,-63,21c15001,423,14824,447,14666,507v-11,3,-4,19,7,17c14701,518,14726,513,14754,507v-35,11,-71,25,-106,38c14634,537,14620,534,14606,532xm14736,556v152,-32,293,-82,438,-133c15227,412,15276,404,15329,393v-43,21,-88,43,-134,65c15057,521,14927,554,14775,564v-14,-2,-25,-5,-39,-8xm14860,693v46,30,106,57,116,62c15036,788,15100,824,15156,859v35,22,74,46,113,63c15124,886,14969,794,14860,693xm15174,834v-43,-27,-85,-51,-131,-76c15001,734,14958,712,14916,687v-18,-8,-32,-19,-49,-30c15015,731,15163,794,15283,897v-39,-11,-81,-43,-109,-63xm15124,725v57,28,106,63,152,101c15304,851,15322,878,15343,908v,,,3,,3c15336,911,15329,911,15322,911v7,-6,10,-14,3,-19c15205,799,15064,717,14916,652v71,16,141,41,208,73xm120,325v,103,25,204,49,305c226,864,335,1093,529,1282v14,13,39,2,28,-14c423,1066,487,821,490,605v4,-90,-7,-182,-35,-272c430,248,356,177,300,98v77,30,159,57,236,85c727,325,716,570,797,758v92,216,229,420,437,584c1252,1355,1277,1336,1266,1320,1076,1020,1227,597,945,338v11,6,18,8,28,14c973,355,977,355,981,357v28,14,52,27,81,44c1220,524,1330,709,1464,824v162,136,356,316,599,362c2081,1189,2095,1173,2088,1162,1926,960,1721,769,1488,600v25,11,50,22,71,33c1806,744,2085,804,2307,946v17,11,42,-8,24,-19c2116,755,1834,608,1541,496v32,8,64,17,96,25c1908,584,2226,616,2451,758v18,11,43,-8,25,-22c2282,594,2053,461,1799,398,1619,355,1436,338,1252,314v60,,124,,184,-6c1739,286,2018,183,2331,221v22,3,39,-25,15,-30c2342,191,2342,191,2342,188r,c2342,188,2342,188,2342,188,2039,101,1735,22,1411,11v,,,,,c1436,8,1457,3,1481,l1249,v-71,8,-141,11,-212,14c906,16,772,8,642,14v-14,,-28,,-46,2c649,11,702,5,755,l317,c300,3,286,3,268,3,243,3,219,3,194,v,,-4,,-4,l39,v32,14,63,25,95,38c190,104,123,256,120,325xm769,559c744,469,723,368,677,284,825,420,892,592,949,764v56,166,120,321,215,474c959,1047,836,799,769,559xm1157,1170c949,867,981,499,674,235v42,16,84,30,127,46l801,281v,3,3,8,10,8c815,292,818,295,822,295v,,3,,3,c1150,518,1069,867,1157,1170xm1989,1110v11,11,21,22,32,35c1767,1074,1527,854,1372,695,1316,635,1259,567,1199,502v103,79,194,169,293,248c1644,873,1799,1012,1979,1110v7,3,10,,10,xm1622,616v4,3,11,3,15,3c1725,657,1813,695,1901,734v-74,-28,-145,-52,-219,-80c1573,614,1467,564,1365,513v-14,-11,-32,-22,-46,-30c1425,526,1524,570,1622,616xm1630,387v246,36,462,139,656,257c2194,611,2099,589,2003,567v7,-5,11,-16,,-19c1781,455,1524,395,1270,346v120,14,240,25,360,41xm1926,1039c1785,919,1612,813,1471,693,1376,614,1291,532,1196,458v10,6,21,11,31,16c1488,644,1728,826,1926,1039xm1637,248v-268,47,-551,44,-812,-19c1016,243,1206,226,1393,207v215,-22,554,-109,759,-27c1979,183,1809,215,1637,248xm1968,117v-134,-2,-279,25,-395,38c1287,191,966,232,681,177,864,169,1044,87,1224,55v233,-44,497,,744,62xm977,46v53,,109,,162,-5c942,85,751,161,536,142v,,,,,c515,131,490,120,466,112v-7,-3,-15,-3,-18,-3c395,90,346,71,293,52,518,74,762,44,977,46xm423,344v43,106,36,229,32,340c451,769,437,864,437,960,374,674,286,393,261,104v53,81,127,150,162,240xm420,1055c346,889,324,714,307,540v39,172,81,344,113,515xm198,145v7,-14,7,-28,10,-41c282,404,247,714,356,1009,335,974,317,938,300,900,243,780,212,657,183,534,155,401,148,273,198,145xm15960,6130v-130,3,-257,-27,-388,-30c15445,6095,15322,6106,15198,6130v-169,36,-292,123,-405,218c14860,6253,14920,6155,14990,6062v113,-147,120,-286,131,-453c15121,5598,15103,5596,15096,5604v-67,79,-166,139,-243,213c14793,5874,14750,5942,14712,6010v-46,85,-82,177,-113,267c14563,6367,14585,6498,14514,6577v11,-5,21,-11,28,-16c14645,6433,14676,6291,14754,6152v67,-125,159,-235,261,-344c15029,5795,15054,5811,15040,5825v-166,155,-244,330,-332,515c14676,6406,14648,6471,14606,6531v113,-60,222,-120,338,-177c15121,6269,15301,6250,15488,6190v24,-8,38,19,14,27c15276,6283,15064,6329,14860,6436v-57,30,-117,60,-173,92c14927,6490,15237,6580,15445,6632v14,3,7,19,-7,16c15297,6632,15163,6591,15025,6569v-148,-22,-271,-22,-416,c14588,6580,14567,6594,14542,6605v124,-30,205,-22,328,21c14973,6662,15078,6695,15188,6716v187,39,388,33,571,-16c15777,6695,15773,6678,15756,6676v-110,-11,-198,-74,-293,-112c15382,6531,15290,6512,15202,6496v-113,-22,-229,-25,-342,-11c14895,6471,14930,6460,14969,6455v127,-25,261,-28,392,-41c15590,6389,15791,6264,15971,6160v10,-14,,-30,-11,-30xm15615,6659v3,,3,3,7,3c15618,6662,15618,6662,15615,6659v-11,,-25,-3,-39,-5c15579,6648,15576,6643,15572,6640v14,6,28,11,43,19xm15710,6144v-11,-3,-18,-6,-28,-6c15674,6136,15667,6133,15664,6133v35,3,70,5,106,11c15749,6144,15731,6144,15710,6144xm21395,19154v11,-8,,-22,-14,-22c21205,19138,21022,19146,20859,19206v-95,35,-155,103,-208,172c20648,19391,20644,19405,20637,19418v173,-8,339,-106,476,-174c21127,19236,21141,19252,21127,19260v-155,79,-310,156,-497,178c20623,19462,20612,19484,20605,19508v,,,,,c20609,19514,20616,19519,20627,19519v151,-11,282,-27,412,-87c21180,19361,21286,19247,21395,19154xm20803,19465v56,-17,116,-33,173,-47c20923,19440,20863,19454,20803,19465xm19427,21183v-77,65,-183,142,-232,223c19187,21417,19163,21409,19170,21398v74,-123,247,-193,310,-319c19381,21115,19276,21158,19205,21218v-120,98,-145,210,-204,333c18997,21562,19004,21575,19022,21573v141,-19,232,-77,317,-164c19427,21319,19434,21175,19540,21098v-7,-5,-17,-11,-25,-19c19505,21117,19445,21166,19427,21183xm19276,21417v,-2,,-2,,c19314,21376,19346,21333,19374,21289v-24,46,-56,90,-98,128xm16168,1309v18,5,36,11,50,22c16218,1331,16218,1331,16218,1331v17,-38,31,-79,35,-123c16235,1213,16218,1213,16200,1216v-7,30,-18,63,-32,93xm21170,20531v-145,30,-286,93,-364,196c20761,20787,20739,20965,20658,21016v4,,4,,7,c20859,20976,20916,20806,21022,20684v10,-11,28,2,21,13c20972,20779,20888,20967,20746,21025v25,2,46,2,71,5c21064,20956,21194,20746,21198,20545v,-11,-18,-17,-28,-14xm21085,20591v,,-3,,-3,c21057,20599,21036,20610,21014,20621v-3,-3,-10,-3,-17,c20986,20626,20979,20632,20969,20640v-4,,-7,,-11,3c20986,20624,21053,20588,21103,20580v-4,3,-11,6,-18,11xm21064,1047v-7,14,-14,25,-18,38c21219,1096,21399,1014,21547,960v14,-6,28,11,14,19c21392,1042,21226,1102,21039,1104v-10,22,-24,47,-39,69c21000,1173,21000,1173,21000,1173v4,5,7,10,18,10c21170,1189,21304,1183,21441,1137v53,-19,106,-44,152,-71l21593,867v-99,,-201,6,-296,33c21198,922,21127,982,21064,1047xm21198,1148v60,-11,120,-22,180,-30c21321,1137,21261,1145,21198,1148xm21360,2727v14,,25,,39,c21477,2694,21537,2648,21593,2599r,-172c21522,2512,21469,2681,21360,2727xm21477,2724v35,-3,74,-3,109,-5c21589,2719,21589,2716,21593,2716r,-74c21558,2675,21519,2702,21477,2724xm21314,622v4,-3,11,-6,14,-8c21300,622,21272,627,21244,633v-14,38,-28,73,-43,111c21205,744,21208,742,21212,739v,,,-3,4,-3c21357,747,21484,701,21593,635v,,,,,l21593,488v-81,46,-162,93,-258,120c21328,614,21321,619,21314,622xm14535,7044v-95,-44,-204,-69,-310,-90c14126,6932,14006,6910,13900,6921v-35,14,-70,30,-105,44c13921,6975,14038,7022,14158,7057v159,47,321,88,487,115c14666,7175,14655,7199,14634,7196v-166,-27,-328,-68,-487,-114c14020,7044,13900,6986,13763,6986v-4,,-7,-2,-11,-2c13742,6992,13731,6995,13717,7000v35,-3,74,5,109,19c13826,7019,13826,7019,13826,7019v28,14,57,27,88,38c13960,7079,14003,7104,14038,7123v99,46,190,82,300,112c14525,7286,14712,7308,14906,7289v14,,14,-16,3,-22c14775,7196,14669,7106,14535,7044xm21265,575v-4,11,-7,22,-11,36c21328,594,21392,570,21455,540v7,-6,14,-8,25,-14c21487,524,21498,518,21508,515v32,-16,60,-32,92,-49l21600,376v-138,44,-254,109,-335,199xm21593,21027r,-11c21586,21016,21579,21019,21568,21019v11,3,18,6,25,8xm21339,21000v35,-5,74,-11,109,-16c21505,20951,21551,20916,21593,20872r,-175c21515,20798,21455,20926,21339,21000xm21424,20670v-67,82,-85,281,-194,344c21244,21011,21254,21011,21268,21008v159,-90,219,-229,328,-352l21596,20553v-14,8,-28,19,-42,27c21554,20580,21554,20580,21554,20580v7,-5,11,-11,18,-16c21575,20561,21586,20553,21596,20545r,-30c21526,20558,21473,20610,21424,20670xm21057,16850v67,-205,106,-401,-11,-611c21043,16231,21025,16228,21022,16236v-110,216,-120,458,-18,676c20930,16972,20859,17035,20792,17101v53,-238,50,-469,-120,-682c20665,16411,20648,16413,20648,16424v10,128,-32,257,-25,385c20627,16931,20683,17032,20757,17136v-63,65,-123,131,-180,199c20598,17253,20616,17169,20591,17087v-28,-96,-102,-177,-148,-265c20436,16801,20425,16776,20418,16754v,-2,,-2,-3,-5c20411,16743,20411,16738,20408,16730v-4,-11,-25,-8,-28,c20376,16743,20369,16757,20366,16768v-4,3,-8,3,-8,8c20358,16779,20358,16784,20358,16787v-60,207,-70,485,142,635c20429,17512,20366,17605,20309,17700v-7,9,11,17,18,9c20394,17619,20464,17529,20535,17441v148,-24,317,39,472,17c21156,17433,21304,17392,21413,17308v7,-6,4,-14,-3,-17c21159,17215,20799,17300,20570,17401v71,-85,145,-167,222,-249c20919,17193,21110,17182,21237,17171v130,-10,243,-46,349,-100l21586,17046v-25,14,-53,27,-53,27c21445,17117,21339,17136,21237,17150v-99,13,-282,21,-399,-6c20838,17144,20838,17144,20838,17144v32,,64,-3,95,-8c21156,17117,21367,17079,21586,17032r,-11c21529,17027,21459,17041,21399,17054v-95,22,-198,38,-300,47c21191,17081,21286,17065,21381,17049v71,-14,138,-25,208,-30l21589,16981v-120,-11,-236,-6,-356,8c21096,17005,20972,17062,20842,17101v67,-66,137,-129,208,-189c21233,16869,21424,16822,21589,16749r,-22c21445,16790,21283,16833,21127,16872v156,-69,314,-131,462,-208l21589,16637v-112,57,-229,109,-349,161c21343,16743,21441,16681,21544,16623v17,-8,31,-19,45,-27l21589,16572v-84,54,-176,98,-271,144c21311,16719,21307,16724,21300,16727v92,-60,187,-115,289,-164l21589,16536v-183,87,-349,191,-504,308c21198,16708,21385,16585,21589,16503r,-16c21374,16577,21173,16702,21057,16850xm20355,17073v-11,-62,-4,-128,3,-193c20358,16882,20362,16872,20366,16855v3,161,3,363,98,505c20394,17278,20369,17155,20355,17073xm20387,16792v,-2,3,-5,3,-8c20404,16989,20418,17180,20503,17376v-123,-153,-113,-417,-116,-584xm20418,16833v67,178,103,349,106,532c20436,17201,20422,17011,20418,16833xm20471,16904v21,36,46,68,67,104c20598,17109,20581,17223,20552,17330v-10,-145,-38,-284,-81,-426xm21201,17395v-144,52,-310,55,-462,38c20739,17433,20736,17433,20732,17433v85,-2,170,-19,254,-30c21103,17390,21216,17371,21318,17332v-28,25,-85,52,-117,63xm20704,17411v201,-38,402,-81,607,-98c21131,17373,20909,17411,20704,17411xm20997,17308v77,-11,155,-19,236,-22c21272,17286,21297,17286,21311,17291v-237,20,-459,88,-692,118c20616,17409,20616,17409,20612,17409v124,-52,247,-82,385,-101xm20648,16762v-4,-62,3,-128,14,-190c20662,16563,20669,16542,20672,16520v29,185,32,371,67,556c20679,16978,20651,16877,20648,16762xm20701,16555v45,137,38,284,45,428c20718,16842,20711,16697,20701,16555xm20711,16512v102,158,85,340,64,512c20761,16855,20782,16670,20711,16512xm21127,17038v134,-41,297,-47,445,-36c21469,17011,21371,17032,21268,17051v-95,20,-201,50,-303,63c20933,17117,20902,17120,20866,17120v92,-25,173,-55,261,-82xm20955,16629v-4,-60,7,-117,17,-177c20976,16441,20997,16392,21015,16351v3,60,17,122,24,182c21050,16642,21025,16757,21011,16869v-32,-79,-49,-158,-56,-240xm21039,16828v7,-82,18,-164,21,-248c21064,16487,21025,16394,21032,16302v4,-11,7,-17,7,-17c21092,16383,21099,16492,21099,16596v4,82,-32,156,-60,232xm15339,6894v-105,-33,-197,-93,-306,-123c14916,6738,14800,6725,14676,6716v-127,-8,-285,,-416,36c14401,6787,14535,6834,14687,6839v120,3,236,-3,356,-11c15064,6828,15064,6853,15043,6853v-152,5,-303,11,-455,c14465,6845,14345,6798,14228,6768v-35,19,-74,36,-109,55c14115,6826,14115,6828,14112,6831v-4,5,-11,5,-18,3c14084,6839,14077,6842,14066,6847v215,-54,445,74,649,120c14923,7016,15138,6959,15339,6918v14,-3,14,-19,,-24xm543,16021v169,-63,335,-123,522,-126c1076,15873,1090,15849,1104,15827v,,,,,c1100,15822,1097,15816,1086,15816v-151,-5,-285,,-423,47c511,15914,388,16018,265,16097v-15,8,-4,22,10,25c451,16135,635,16146,804,16100v99,-27,169,-87,236,-150c1048,15936,1055,15925,1058,15912v-173,-11,-353,71,-501,125c540,16045,526,16026,543,16021xm899,15849v-60,11,-120,22,-179,30c779,15860,839,15852,899,15849xm836,16422v3,-11,7,-22,11,-36c772,16402,709,16427,645,16457v-7,5,-14,8,-24,14c614,16473,603,16479,593,16482v-71,35,-138,76,-209,111c370,16602,356,16582,370,16577v131,-60,247,-145,388,-191c765,16383,772,16378,783,16375v-4,3,-11,6,-14,8c797,16375,825,16370,854,16364v14,-38,28,-73,42,-112c892,16252,889,16255,885,16258v,,,3,-3,3c741,16250,614,16296,504,16362v-77,43,-141,100,-204,158c243,16572,215,16634,152,16683v-14,11,,28,17,25c420,16664,688,16585,836,16422xm854,16591v-36,163,-64,330,-145,482c698,17095,649,17087,663,17062v74,-155,88,-313,127,-474c794,16569,801,16550,804,16528v-278,262,-342,597,-247,922c561,17463,582,17463,593,17455v14,-14,28,-27,38,-38c638,17417,645,17414,649,17409v4,-6,4,-11,7,-19c755,17283,825,17169,868,17038v38,-117,10,-229,-21,-344c854,16659,857,16626,854,16591xm1220,14308v-21,-5,-45,-8,-67,-13c899,14341,730,14540,691,14739v-3,11,11,16,21,14c861,14736,1009,14690,1108,14595v56,-55,105,-227,194,-270c1298,14325,1298,14325,1294,14322v-197,22,-282,183,-409,294c875,14627,857,14611,868,14603v84,-74,201,-251,352,-295xm882,14682v3,3,10,3,17,c910,14676,921,14671,931,14665v4,,7,,11,c910,14679,836,14709,790,14712v7,-3,14,-6,21,-8c811,14704,815,14704,815,14704v21,-6,46,-14,67,-22xm14154,8843v208,-87,304,-313,272,-488c14422,8344,14412,8336,14401,8339v-275,14,-476,300,-402,499c13727,8838,13470,8824,13205,8770v-42,-8,-52,43,-14,49c13456,8868,13731,8898,14003,8879v24,101,63,196,162,267c14274,9222,14405,9261,14549,9274v14,,29,-5,29,-19c14567,9102,14369,8887,14154,8843xm14190,8797v28,-30,49,-63,70,-93c14313,8620,14352,8533,14384,8443v,,,,,c14369,8560,14309,8721,14190,8797xm14119,8811v46,-104,116,-202,194,-295c14274,8620,14218,8745,14119,8811xm14101,8560v36,-52,81,-104,145,-139c14253,8418,14384,8361,14387,8374v,11,,22,,33c14387,8407,14387,8407,14384,8407v-96,-11,-166,46,-223,117c14115,8568,14077,8617,14045,8669v14,-38,32,-76,56,-109xm14052,8893v7,,11,-3,14,-9c14070,8887,14070,8890,14073,8890v4,3,11,5,14,8c14165,8950,14207,9029,14281,9086v71,52,145,96,215,147c14271,9206,14070,9078,14052,8893xm487,14592v81,-74,130,-270,250,-322c723,14270,712,14270,698,14270v-194,82,-268,235,-426,352c257,14633,240,14616,254,14605v123,-90,215,-261,370,-335c589,14273,550,14273,515,14275v-233,99,-360,303,-452,497c60,14783,74,14791,85,14791v165,-25,292,-101,402,-199xm324,14679v-10,6,-56,33,-98,52c243,14720,265,14709,282,14698v21,-11,42,-22,64,-33c346,14665,346,14665,346,14665v-7,6,-14,11,-22,14xm307,14235v32,-3,63,-3,92,-6c229,14161,159,14011,63,13888v-17,-22,-35,-43,-59,-65l4,13973v24,33,49,63,74,92c148,14147,215,14196,307,14235xm1460,16097v-53,-101,-194,-166,-324,-202c1132,15893,1129,15893,1125,15890v-10,19,-21,35,-28,54c1160,15972,1203,16029,1238,16075v53,77,102,169,183,229c1436,16312,1414,16329,1400,16318v-60,-57,-102,-117,-148,-183c1206,16067,1153,16015,1086,15963v-7,11,-10,25,-17,39c1083,16075,1115,16146,1150,16214v77,145,293,183,434,276c1601,16501,1630,16484,1612,16468v-120,-96,-92,-251,-152,-371xm7,164r,400c11,504,18,444,25,387,32,303,28,232,7,164xm250,14237c145,14188,74,14101,7,14016r,134c63,14191,131,14221,205,14240v14,,31,,45,-3xm1273,16765v-7,-33,-17,-63,-28,-95c1242,16648,1231,16623,1217,16599v-11,-22,-18,-47,-28,-68c1146,16432,1072,16329,942,16296v-4,11,-7,19,-11,30c924,16342,917,16362,914,16378v3,,10,,10,5c1026,16517,1086,16667,1203,16798v10,11,-14,22,-25,11c1065,16683,995,16536,906,16400v-10,38,-21,79,-31,117c892,16561,914,16604,942,16648v42,68,98,131,155,191c1160,16910,1252,16956,1312,17030v11,13,39,2,28,-11c1270,16937,1294,16852,1273,16765xm1192,16632v-14,-25,-32,-58,-53,-85c1143,16544,1143,16542,1143,16539v17,22,32,46,42,71c1192,16626,1199,16640,1203,16656v-4,-8,-7,-16,-11,-24xm1238,16812v,-9,-4,-20,-7,-28c1231,16784,1231,16782,1231,16782v,-9,-4,-17,-4,-25c1227,16754,1231,16752,1231,16749v3,24,7,46,11,71c1245,16817,1242,16814,1238,16812xm1841,11712v-81,85,-162,167,-282,221c1548,11938,1538,11941,1527,11947v261,-188,438,-426,547,-701c2077,11232,2063,11221,2046,11227v-286,87,-508,289,-646,496c1302,11876,1294,12061,1090,12151v-81,36,-162,74,-243,117c945,12181,1023,12078,1097,11977v74,-101,130,-208,180,-317c1333,11538,1305,11393,1383,11279v10,-14,-11,-30,-29,-20c1083,11409,825,11690,765,11947v-49,207,-45,376,-264,529c409,12541,303,12596,205,12656r3,-9c208,12645,208,12645,208,12642v,,,,,-3c257,12574,314,12508,363,12443v88,-112,152,-229,198,-355c631,11881,617,11655,550,11448v-3,-9,-17,-14,-24,-9c353,11565,261,11753,201,11928v-32,95,-35,193,-39,291c159,12361,229,12530,148,12667v-3,,-7,,-7,2c95,12705,46,12743,,12778r,96c92,12806,190,12743,289,12683v261,84,558,71,833,63c1425,12735,1725,12699,2003,12609v18,-5,15,-24,-3,-27c1675,12484,1354,12465,1005,12473v-127,3,-314,19,-476,60c667,12448,804,12367,945,12288v4,2,4,5,11,5c1333,12416,1799,12348,2166,12233v14,-5,10,-19,,-22c1841,12108,1457,12113,1115,12200v,,,,,c1231,12140,1347,12083,1467,12028v335,115,699,88,1048,28l2515,11955v-180,-41,-374,-30,-561,-27c1862,11930,1767,11930,1675,11941v39,-13,78,-30,117,-43c1799,11900,1806,11903,1813,11898v7,-6,18,-11,28,-17c1876,11870,1915,11857,1950,11846v22,-6,46,-14,68,-22c2180,11849,2346,11873,2515,11887r,-79c2395,11810,2279,11810,2155,11805v-35,-3,-28,-41,4,-41c2275,11769,2395,11775,2515,11775r,-93c2508,11682,2501,11685,2490,11685v-39,8,-85,14,-127,22c2391,11699,2416,11688,2444,11679v21,-5,46,-8,71,-13l2515,11609v-71,21,-141,46,-212,70c2261,11693,2219,11704,2176,11720v124,-54,240,-111,342,-182l2518,11437v-81,49,-172,84,-250,139c2176,11644,2074,11729,1958,11764v-4,,-4,,-4,-3c2014,11674,2141,11609,2240,11549v91,-55,194,-104,278,-164l2518,11281v-144,44,-275,118,-395,194c2018,11543,1929,11625,1841,11712xm275,12375v53,-126,64,-259,88,-390c384,11862,427,11742,455,11622v4,-19,46,-19,42,3c473,11761,413,11898,402,12034v-10,123,-35,237,-85,354c310,12408,268,12397,275,12375xm755,12582v106,-11,211,6,314,-3c1252,12566,1439,12568,1622,12574v22,,22,24,4,27c1428,12631,1217,12604,1016,12617v-102,9,-212,-10,-311,3c628,12631,550,12647,473,12653v-32,3,-43,-38,-11,-41c557,12607,656,12590,755,12582xm804,12200v71,-289,254,-542,430,-799c1249,11379,1294,11401,1277,11423v-208,240,-311,515,-445,780c825,12217,801,12214,804,12200xm1495,12217v127,-3,247,-14,371,-19c1883,12198,1887,12219,1873,12222v-102,30,-236,30,-342,30c1393,12252,1263,12255,1125,12274v-32,5,-42,-36,-10,-41c1242,12219,1369,12219,1495,12217xm1383,11963v-11,16,-46,3,-36,-14c1460,11720,1711,11540,1905,11352v21,-19,60,3,42,22c1746,11570,1538,11742,1383,11963xm2120,11938v-4,,-7,3,-7,3c2042,11936,1968,11936,1898,11938v-7,,-15,,-22,c1958,11936,2042,11936,2120,11938xm1993,12004v120,,240,-19,360,-14c2370,11990,2374,12009,2360,12015v-99,33,-223,30,-332,30c1894,12042,1764,12037,1630,12020v-25,-2,-25,-32,3,-32c1753,11990,1873,12001,1993,12004xm2423,14357v7,6,14,14,21,19c2458,14352,2494,14325,2522,14303r,-36c2494,14303,2465,14333,2423,14357xm4367,20084v-230,-8,-392,-153,-558,-257c3725,19776,3633,19729,3534,19694v-56,-30,-120,-55,-183,-71l2998,19623v-49,19,-99,38,-148,57c2815,19694,2839,19735,2875,19721v74,-27,144,-54,218,-84c3319,19623,3488,19830,3665,19920v190,98,409,169,638,186c4317,20111,4328,20111,4331,20108v14,,29,,39,c4384,20108,4388,20087,4367,20084xm3562,19740v67,38,131,82,184,120c3746,19860,3746,19860,3746,19860v-46,-27,-88,-54,-131,-79c3580,19762,3545,19740,3509,19721v18,6,36,11,53,19xm3450,19754v-46,-36,-96,-68,-152,-96c3323,19664,3344,19669,3368,19675v110,49,212,125,300,172c3785,19907,3890,19983,4010,20035v-208,-58,-402,-167,-560,-281xm3746,19827v67,36,130,77,194,120c3964,19964,3989,19983,4017,19999v-91,-49,-180,-112,-271,-172xm4899,19849v-183,-5,-324,-71,-480,-133c4335,19683,4250,19653,4162,19623r-81,c4084,19626,4091,19626,4095,19628v205,66,406,175,624,224c4462,19836,4236,19699,4003,19626v-3,,-7,-3,-10,-3l3890,19623v78,19,156,41,230,68c4310,19759,4479,19833,4680,19868v-271,3,-539,-70,-783,-160c3823,19680,3746,19650,3668,19623r-63,c3756,19667,3901,19735,4035,19781v272,90,575,145,868,93c4920,19871,4920,19849,4899,19849xm5097,19631v-134,11,-275,8,-409,-8l4490,19623v236,44,473,52,705,19c5206,19642,5220,19645,5231,19645v7,,17,-6,17,-11c5266,19631,5287,19628,5305,19623r-261,c5065,19626,5079,19628,5097,19631xm2025,15058v3,-8,-4,-16,-15,-16c2010,15039,2014,15036,2014,15034v-4,2,-7,5,-14,5c1905,15134,1919,15246,1936,15358v4,-8,7,-14,7,-22c1947,15350,1947,15364,1947,15374r,9c1943,15380,1940,15377,1936,15377v7,47,14,96,18,142c1954,15533,1926,15533,1926,15519v21,-161,-85,-314,21,-453c1919,15080,1894,15096,1866,15113v-57,76,-88,161,-92,251c1767,15489,1894,15601,1982,15699v11,11,36,8,36,-8c2021,15593,2049,15494,2049,15396v7,-120,-67,-218,-24,-338xm1831,15268v-7,16,-15,36,-15,52c1816,15320,1816,15320,1816,15320v-3,8,-7,19,-10,27c1806,15306,1816,15265,1834,15227v-3,17,-3,30,-3,41xm1940,15028v-21,3,-42,6,-64,6c1862,15039,1848,15042,1834,15044v,-2,-3,-2,-7,-5c1820,15036,1816,15036,1809,15036v11,,22,-2,29,-2c1732,15031,1626,15006,1520,15006v-17,,-17,-22,,-22c1679,14993,1834,15036,1989,14995v4,,4,,7,c2014,14987,2032,14976,2049,14968v-3,-5,-10,-8,-17,-8c1947,14968,1891,14927,1820,14905v-53,-16,-95,-19,-152,-16c1531,14892,1446,14963,1319,14993v-21,5,-17,30,4,30c1460,15017,1584,15077,1721,15083v53,2,106,-6,159,-19c1901,15053,1919,15042,1940,15028xm1912,14990v10,3,17,-3,21,-11c1943,14982,1954,14984,1965,14987v-22,6,-39,8,-60,11c1905,14995,1905,14990,1905,14987v,,3,,7,3xm1707,14919v32,,64,5,92,14c1785,14930,1767,14930,1749,14930v-21,-11,-52,-6,-77,-6c1651,14927,1630,14930,1612,14935v-21,3,-42,6,-64,9c1601,14933,1651,14922,1707,14919xm2522,14371r,-36c2508,14349,2494,14365,2483,14382v11,-3,25,-8,39,-11xm2067,13858v-7,-13,-14,-27,-18,-43c2046,13809,2042,13801,2039,13796v-106,-219,-268,-429,-600,-459c1425,13337,1418,13348,1418,13356v10,36,25,69,42,99c1460,13498,1517,13550,1548,13580v22,19,50,44,78,60c1739,13733,1915,13774,2010,13877v4,6,11,6,18,6c2032,13886,2032,13888,2035,13891v7,8,14,16,21,25c1965,13774,1862,13640,1704,13545v-25,-17,3,-44,28,-28c1898,13635,1996,13774,2088,13921v,,4,-3,4,-3c2095,13902,2081,13891,2070,13877v-3,-2,-3,-5,-7,-8c2067,13869,2067,13864,2067,13858xm1718,13463v-50,-38,-138,-63,-187,-82c1545,13384,1555,13386,1570,13389v56,14,109,38,155,68c1721,13463,1718,13463,1718,13463xm2127,14232v-71,-14,-145,-27,-215,-41c1894,14188,1905,14166,1919,14172v113,27,257,41,360,93c2271,14256,2268,14251,2264,14243v-63,-41,-127,-77,-208,-104c2007,14123,1954,14115,1901,14109v-63,-5,-127,14,-190,6c1693,14112,1686,14131,1697,14139v169,134,391,131,613,180c2317,14319,2321,14319,2324,14319v,,-3,-3,-3,-3c2261,14281,2201,14248,2127,14232xm1795,14175v4,,7,2,11,2c1806,14177,1809,14180,1809,14180v,,,,,c1908,14224,2028,14256,2144,14256v15,6,29,9,43,14c2053,14251,1905,14237,1795,14175xe" fillcolor="#b9f6ac [3207]" stroked="f" strokeweight="1pt">
                  <v:stroke miterlimit="4" joinstyle="miter"/>
                  <v:path arrowok="t" o:extrusionok="f" o:connecttype="custom" o:connectlocs="3888741,5029835;3888741,5029835;3888741,5029835;3888741,5029835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470"/>
      </w:tblGrid>
      <w:tr w:rsidR="00242406" w14:paraId="2933C4FD" w14:textId="77777777" w:rsidTr="009566A5">
        <w:trPr>
          <w:trHeight w:val="1299"/>
        </w:trPr>
        <w:tc>
          <w:tcPr>
            <w:tcW w:w="6470" w:type="dxa"/>
            <w:tcBorders>
              <w:bottom w:val="single" w:sz="18" w:space="0" w:color="B9F6AC" w:themeColor="accent4"/>
            </w:tcBorders>
            <w:vAlign w:val="center"/>
          </w:tcPr>
          <w:p w14:paraId="3F07CC42" w14:textId="427AED26" w:rsidR="00242406" w:rsidRDefault="00AA0A88" w:rsidP="0056364B">
            <w:pPr>
              <w:pStyle w:val="Heading1"/>
            </w:pPr>
            <w:r w:rsidRPr="00AA0A88">
              <w:rPr>
                <w:sz w:val="56"/>
                <w:szCs w:val="28"/>
              </w:rPr>
              <w:t>COPING SKILLS Group</w:t>
            </w:r>
            <w:r>
              <w:rPr>
                <w:sz w:val="56"/>
                <w:szCs w:val="28"/>
              </w:rPr>
              <w:t xml:space="preserve"> for adults</w:t>
            </w:r>
          </w:p>
        </w:tc>
      </w:tr>
      <w:tr w:rsidR="00242406" w14:paraId="4ED1E15E" w14:textId="77777777" w:rsidTr="009566A5">
        <w:tc>
          <w:tcPr>
            <w:tcW w:w="6470" w:type="dxa"/>
            <w:tcBorders>
              <w:top w:val="single" w:sz="18" w:space="0" w:color="B9F6AC" w:themeColor="accent4"/>
              <w:bottom w:val="single" w:sz="18" w:space="0" w:color="B9F6AC" w:themeColor="accent4"/>
            </w:tcBorders>
          </w:tcPr>
          <w:p w14:paraId="4218DC8D" w14:textId="77777777" w:rsidR="00242406" w:rsidRDefault="00242406"/>
        </w:tc>
      </w:tr>
      <w:tr w:rsidR="00242406" w14:paraId="284258BF" w14:textId="77777777" w:rsidTr="009566A5">
        <w:trPr>
          <w:trHeight w:val="3107"/>
        </w:trPr>
        <w:tc>
          <w:tcPr>
            <w:tcW w:w="6470" w:type="dxa"/>
            <w:tcBorders>
              <w:top w:val="single" w:sz="18" w:space="0" w:color="B9F6AC" w:themeColor="accent4"/>
            </w:tcBorders>
          </w:tcPr>
          <w:p w14:paraId="64BFAC50" w14:textId="77777777" w:rsidR="00242406" w:rsidRDefault="00242406"/>
        </w:tc>
      </w:tr>
      <w:tr w:rsidR="00242406" w14:paraId="5FE972B7" w14:textId="77777777" w:rsidTr="009566A5">
        <w:trPr>
          <w:trHeight w:val="1362"/>
        </w:trPr>
        <w:tc>
          <w:tcPr>
            <w:tcW w:w="6470" w:type="dxa"/>
            <w:tcBorders>
              <w:bottom w:val="single" w:sz="8" w:space="0" w:color="FDA6FF" w:themeColor="accent3"/>
            </w:tcBorders>
            <w:vAlign w:val="center"/>
          </w:tcPr>
          <w:p w14:paraId="14536F81" w14:textId="113EFA74" w:rsidR="00242406" w:rsidRDefault="00B07F21" w:rsidP="0056364B">
            <w:pPr>
              <w:pStyle w:val="Heading2"/>
            </w:pPr>
            <w:r w:rsidRPr="00B07F21">
              <w:rPr>
                <w:b/>
                <w:color w:val="00BEFF" w:themeColor="background2"/>
              </w:rPr>
              <w:t>•</w:t>
            </w:r>
            <w:r w:rsidR="00242406" w:rsidRPr="00B07F21">
              <w:rPr>
                <w:b/>
              </w:rPr>
              <w:t xml:space="preserve"> </w:t>
            </w:r>
            <w:r w:rsidR="00AA0A88">
              <w:rPr>
                <w:rStyle w:val="Emphasis"/>
              </w:rPr>
              <w:t>THURSDAY’S</w:t>
            </w:r>
            <w:r w:rsidR="0056364B">
              <w:rPr>
                <w:b/>
              </w:rPr>
              <w:t xml:space="preserve"> </w:t>
            </w:r>
            <w:r w:rsidRPr="00B07F21">
              <w:rPr>
                <w:b/>
                <w:color w:val="00BEFF" w:themeColor="background2"/>
              </w:rPr>
              <w:t>•</w:t>
            </w:r>
            <w:r w:rsidR="00242406">
              <w:br/>
            </w:r>
            <w:r w:rsidR="00AA0A88">
              <w:t>STARTS April 15</w:t>
            </w:r>
            <w:r w:rsidR="00AA0A88" w:rsidRPr="00AA0A88">
              <w:rPr>
                <w:vertAlign w:val="superscript"/>
              </w:rPr>
              <w:t>th</w:t>
            </w:r>
            <w:r w:rsidR="00AA0A88">
              <w:t>, 2021</w:t>
            </w:r>
          </w:p>
        </w:tc>
      </w:tr>
      <w:tr w:rsidR="00242406" w14:paraId="2B368D12" w14:textId="77777777" w:rsidTr="009566A5">
        <w:trPr>
          <w:trHeight w:val="1258"/>
        </w:trPr>
        <w:tc>
          <w:tcPr>
            <w:tcW w:w="6470" w:type="dxa"/>
            <w:tcBorders>
              <w:top w:val="single" w:sz="8" w:space="0" w:color="FDA6FF" w:themeColor="accent3"/>
              <w:bottom w:val="single" w:sz="8" w:space="0" w:color="FDA6FF" w:themeColor="accent3"/>
            </w:tcBorders>
            <w:vAlign w:val="center"/>
          </w:tcPr>
          <w:p w14:paraId="19E2C1EE" w14:textId="19535BA7" w:rsidR="00242406" w:rsidRDefault="00B07F21" w:rsidP="0056364B">
            <w:pPr>
              <w:pStyle w:val="Heading2"/>
            </w:pPr>
            <w:r w:rsidRPr="00B07F21">
              <w:rPr>
                <w:b/>
                <w:color w:val="00BEFF" w:themeColor="background2"/>
              </w:rPr>
              <w:t>•</w:t>
            </w:r>
            <w:r w:rsidR="00242406" w:rsidRPr="00B07F21">
              <w:rPr>
                <w:b/>
              </w:rPr>
              <w:t xml:space="preserve"> </w:t>
            </w:r>
            <w:r w:rsidR="00AA0A88">
              <w:rPr>
                <w:rStyle w:val="Emphasis"/>
              </w:rPr>
              <w:t>6:30pm-7:30pm</w:t>
            </w:r>
            <w:r w:rsidR="0056364B" w:rsidRPr="00977919">
              <w:rPr>
                <w:rStyle w:val="Emphasis"/>
              </w:rPr>
              <w:t xml:space="preserve"> </w:t>
            </w:r>
            <w:r w:rsidRPr="00B07F21">
              <w:rPr>
                <w:b/>
                <w:color w:val="00BEFF" w:themeColor="background2"/>
              </w:rPr>
              <w:t>•</w:t>
            </w:r>
            <w:r w:rsidR="00242406" w:rsidRPr="00B07F21">
              <w:rPr>
                <w:bdr w:val="single" w:sz="8" w:space="0" w:color="FDA6FF" w:themeColor="accent3"/>
              </w:rPr>
              <w:br/>
            </w:r>
            <w:r w:rsidR="00AA0A88">
              <w:t>for 6 weeks</w:t>
            </w:r>
          </w:p>
        </w:tc>
      </w:tr>
      <w:tr w:rsidR="00242406" w14:paraId="23FE5CDB" w14:textId="77777777" w:rsidTr="009566A5">
        <w:trPr>
          <w:trHeight w:val="1259"/>
        </w:trPr>
        <w:tc>
          <w:tcPr>
            <w:tcW w:w="6470" w:type="dxa"/>
            <w:tcBorders>
              <w:top w:val="single" w:sz="8" w:space="0" w:color="FDA6FF" w:themeColor="accent3"/>
            </w:tcBorders>
            <w:vAlign w:val="center"/>
          </w:tcPr>
          <w:p w14:paraId="66CEBB8F" w14:textId="521D68DD" w:rsidR="00242406" w:rsidRDefault="00B07F21" w:rsidP="0056364B">
            <w:pPr>
              <w:pStyle w:val="Heading2"/>
            </w:pPr>
            <w:r w:rsidRPr="00B07F21">
              <w:rPr>
                <w:b/>
                <w:color w:val="00BEFF" w:themeColor="background2"/>
              </w:rPr>
              <w:t>•</w:t>
            </w:r>
            <w:r w:rsidR="00242406" w:rsidRPr="00B07F21">
              <w:rPr>
                <w:b/>
              </w:rPr>
              <w:t xml:space="preserve"> </w:t>
            </w:r>
            <w:r w:rsidR="00AA0A88">
              <w:rPr>
                <w:rStyle w:val="Emphasis"/>
              </w:rPr>
              <w:t>ZOOM, online</w:t>
            </w:r>
            <w:r w:rsidR="0056364B">
              <w:rPr>
                <w:b/>
              </w:rPr>
              <w:t xml:space="preserve"> </w:t>
            </w:r>
            <w:r w:rsidRPr="00B07F21">
              <w:rPr>
                <w:b/>
                <w:color w:val="00BEFF" w:themeColor="background2"/>
              </w:rPr>
              <w:t>•</w:t>
            </w:r>
            <w:r w:rsidR="00242406">
              <w:br/>
            </w:r>
            <w:r w:rsidR="00AA0A88">
              <w:t>will receive a link following payment</w:t>
            </w:r>
          </w:p>
        </w:tc>
      </w:tr>
      <w:tr w:rsidR="00B07F21" w14:paraId="6D50D3EE" w14:textId="77777777" w:rsidTr="009566A5">
        <w:trPr>
          <w:trHeight w:val="174"/>
        </w:trPr>
        <w:tc>
          <w:tcPr>
            <w:tcW w:w="6470" w:type="dxa"/>
            <w:tcBorders>
              <w:bottom w:val="single" w:sz="18" w:space="0" w:color="FFFFFF" w:themeColor="background1"/>
            </w:tcBorders>
            <w:vAlign w:val="center"/>
          </w:tcPr>
          <w:p w14:paraId="703CF35B" w14:textId="77777777" w:rsidR="00B07F21" w:rsidRPr="00B07F21" w:rsidRDefault="00B07F21" w:rsidP="00B07F21"/>
        </w:tc>
      </w:tr>
      <w:tr w:rsidR="00242406" w14:paraId="20588F02" w14:textId="77777777" w:rsidTr="009566A5">
        <w:trPr>
          <w:trHeight w:val="842"/>
        </w:trPr>
        <w:tc>
          <w:tcPr>
            <w:tcW w:w="6470" w:type="dxa"/>
            <w:tcBorders>
              <w:top w:val="single" w:sz="18" w:space="0" w:color="FFFFFF" w:themeColor="background1"/>
            </w:tcBorders>
            <w:vAlign w:val="center"/>
          </w:tcPr>
          <w:p w14:paraId="50DF44A0" w14:textId="11429D99" w:rsidR="00242406" w:rsidRPr="00B07F21" w:rsidRDefault="00AA0A88" w:rsidP="00977919">
            <w:pPr>
              <w:pStyle w:val="EmphasisGreen"/>
            </w:pPr>
            <w:r>
              <w:t>Calming Skills</w:t>
            </w:r>
            <w:r w:rsidR="0056364B">
              <w:t xml:space="preserve"> </w:t>
            </w:r>
            <w:r w:rsidR="00242406" w:rsidRPr="00B07F21">
              <w:rPr>
                <w:color w:val="FDA6FF" w:themeColor="accent3"/>
              </w:rPr>
              <w:t>•</w:t>
            </w:r>
            <w:r w:rsidR="00242406" w:rsidRPr="00B07F21">
              <w:t xml:space="preserve"> </w:t>
            </w:r>
            <w:r>
              <w:t>Coping Skills</w:t>
            </w:r>
          </w:p>
        </w:tc>
      </w:tr>
      <w:tr w:rsidR="00242406" w14:paraId="59DC8A87" w14:textId="77777777" w:rsidTr="009566A5">
        <w:tc>
          <w:tcPr>
            <w:tcW w:w="6470" w:type="dxa"/>
          </w:tcPr>
          <w:p w14:paraId="00731440" w14:textId="3CB9FE2B" w:rsidR="00242406" w:rsidRDefault="00AA0A88" w:rsidP="0056364B">
            <w:r>
              <w:rPr>
                <w:color w:val="FFFFFF" w:themeColor="background1"/>
              </w:rPr>
              <w:t>The cost is $39.99 each week, pa</w:t>
            </w:r>
            <w:r w:rsidR="005E6952">
              <w:rPr>
                <w:color w:val="FFFFFF" w:themeColor="background1"/>
              </w:rPr>
              <w:t>id</w:t>
            </w:r>
            <w:r>
              <w:rPr>
                <w:color w:val="FFFFFF" w:themeColor="background1"/>
              </w:rPr>
              <w:t xml:space="preserve"> by the Wednesday before or $225 if paid in full for all 6 weeks.</w:t>
            </w:r>
          </w:p>
        </w:tc>
      </w:tr>
    </w:tbl>
    <w:p w14:paraId="7CBB4E7B" w14:textId="77777777" w:rsidR="00242406" w:rsidRDefault="00242406"/>
    <w:sectPr w:rsidR="00242406" w:rsidSect="00242406">
      <w:pgSz w:w="12240" w:h="15840" w:code="1"/>
      <w:pgMar w:top="2160" w:right="2880" w:bottom="216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B554" w14:textId="77777777" w:rsidR="001E3F48" w:rsidRDefault="001E3F48" w:rsidP="003E219C">
      <w:r>
        <w:separator/>
      </w:r>
    </w:p>
  </w:endnote>
  <w:endnote w:type="continuationSeparator" w:id="0">
    <w:p w14:paraId="554B0EFA" w14:textId="77777777" w:rsidR="001E3F48" w:rsidRDefault="001E3F48" w:rsidP="003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C836" w14:textId="77777777" w:rsidR="001E3F48" w:rsidRDefault="001E3F48" w:rsidP="003E219C">
      <w:r>
        <w:separator/>
      </w:r>
    </w:p>
  </w:footnote>
  <w:footnote w:type="continuationSeparator" w:id="0">
    <w:p w14:paraId="14AED563" w14:textId="77777777" w:rsidR="001E3F48" w:rsidRDefault="001E3F48" w:rsidP="003E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88"/>
    <w:rsid w:val="00047F1A"/>
    <w:rsid w:val="001E3F48"/>
    <w:rsid w:val="00242406"/>
    <w:rsid w:val="00334EEE"/>
    <w:rsid w:val="003541FA"/>
    <w:rsid w:val="003E219C"/>
    <w:rsid w:val="003E4421"/>
    <w:rsid w:val="0056364B"/>
    <w:rsid w:val="005E6952"/>
    <w:rsid w:val="006C60E6"/>
    <w:rsid w:val="00746786"/>
    <w:rsid w:val="007E77D9"/>
    <w:rsid w:val="00813BE2"/>
    <w:rsid w:val="00935000"/>
    <w:rsid w:val="009566A5"/>
    <w:rsid w:val="00977919"/>
    <w:rsid w:val="009C2EA9"/>
    <w:rsid w:val="00AA0A88"/>
    <w:rsid w:val="00AB03FA"/>
    <w:rsid w:val="00B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C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77919"/>
  </w:style>
  <w:style w:type="paragraph" w:styleId="Heading1">
    <w:name w:val="heading 1"/>
    <w:basedOn w:val="Normal"/>
    <w:next w:val="Normal"/>
    <w:link w:val="Heading1Char"/>
    <w:qFormat/>
    <w:rsid w:val="00242406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olor w:val="FFD72B" w:themeColor="accent6"/>
      <w:spacing w:val="60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7F2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3"/>
    <w:qFormat/>
    <w:rsid w:val="00242406"/>
    <w:rPr>
      <w:sz w:val="10"/>
    </w:rPr>
  </w:style>
  <w:style w:type="table" w:styleId="TableGrid">
    <w:name w:val="Table Grid"/>
    <w:basedOn w:val="TableNormal"/>
    <w:uiPriority w:val="39"/>
    <w:rsid w:val="0024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2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6364B"/>
    <w:rPr>
      <w:rFonts w:asciiTheme="majorHAnsi" w:eastAsiaTheme="majorEastAsia" w:hAnsiTheme="majorHAnsi" w:cs="Times New Roman (Headings CS)"/>
      <w:b/>
      <w:color w:val="FFD72B" w:themeColor="accent6"/>
      <w:spacing w:val="60"/>
      <w:sz w:val="8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364B"/>
    <w:rPr>
      <w:rFonts w:asciiTheme="majorHAnsi" w:eastAsiaTheme="majorEastAsia" w:hAnsiTheme="majorHAnsi" w:cstheme="majorBidi"/>
      <w:color w:val="FFFFFF" w:themeColor="background1"/>
      <w:sz w:val="42"/>
      <w:szCs w:val="26"/>
    </w:rPr>
  </w:style>
  <w:style w:type="character" w:styleId="PlaceholderText">
    <w:name w:val="Placeholder Text"/>
    <w:basedOn w:val="DefaultParagraphFont"/>
    <w:uiPriority w:val="99"/>
    <w:semiHidden/>
    <w:rsid w:val="0056364B"/>
    <w:rPr>
      <w:color w:val="808080"/>
    </w:rPr>
  </w:style>
  <w:style w:type="character" w:styleId="Emphasis">
    <w:name w:val="Emphasis"/>
    <w:uiPriority w:val="20"/>
    <w:qFormat/>
    <w:rsid w:val="00977919"/>
    <w:rPr>
      <w:b/>
    </w:rPr>
  </w:style>
  <w:style w:type="paragraph" w:customStyle="1" w:styleId="EmphasisGreen">
    <w:name w:val="Emphasis Green"/>
    <w:basedOn w:val="Heading2"/>
    <w:uiPriority w:val="2"/>
    <w:qFormat/>
    <w:rsid w:val="00977919"/>
    <w:rPr>
      <w:b/>
      <w:color w:val="B9F6AC" w:themeColor="accent4"/>
    </w:rPr>
  </w:style>
  <w:style w:type="paragraph" w:styleId="Header">
    <w:name w:val="header"/>
    <w:basedOn w:val="Normal"/>
    <w:link w:val="Head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19C"/>
  </w:style>
  <w:style w:type="paragraph" w:styleId="Footer">
    <w:name w:val="footer"/>
    <w:basedOn w:val="Normal"/>
    <w:link w:val="FooterChar"/>
    <w:uiPriority w:val="99"/>
    <w:semiHidden/>
    <w:rsid w:val="003E2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27\AppData\Roaming\Microsoft\Templates\Bright%20floral%20event%20flyer.dotx" TargetMode="External"/></Relationships>
</file>

<file path=word/theme/theme1.xml><?xml version="1.0" encoding="utf-8"?>
<a:theme xmlns:a="http://schemas.openxmlformats.org/drawingml/2006/main" name="Flyer Generic">
  <a:themeElements>
    <a:clrScheme name="Flyer Generic">
      <a:dk1>
        <a:srgbClr val="000000"/>
      </a:dk1>
      <a:lt1>
        <a:srgbClr val="FFFFFF"/>
      </a:lt1>
      <a:dk2>
        <a:srgbClr val="000161"/>
      </a:dk2>
      <a:lt2>
        <a:srgbClr val="00BEFF"/>
      </a:lt2>
      <a:accent1>
        <a:srgbClr val="FF2C8C"/>
      </a:accent1>
      <a:accent2>
        <a:srgbClr val="EF5DD3"/>
      </a:accent2>
      <a:accent3>
        <a:srgbClr val="FDA6FF"/>
      </a:accent3>
      <a:accent4>
        <a:srgbClr val="B9F6AC"/>
      </a:accent4>
      <a:accent5>
        <a:srgbClr val="FF9851"/>
      </a:accent5>
      <a:accent6>
        <a:srgbClr val="FFD72B"/>
      </a:accent6>
      <a:hlink>
        <a:srgbClr val="0043B9"/>
      </a:hlink>
      <a:folHlink>
        <a:srgbClr val="00A6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lyer Generic" id="{BA374E5B-706E-2746-8392-B575B185AD02}" vid="{76DA992B-6B0D-1845-BFB5-D93EFC48C63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1AA6E40-42D0-4DD9-94D7-B33361C45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217FC-6C79-4B9B-8A48-9071CFFB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09484-44F2-438A-8BDC-BC5EC9F120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 floral event flyer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2021-03-16T15:39:00Z</dcterms:created>
  <dcterms:modified xsi:type="dcterms:W3CDTF">2021-03-16T15:52:00Z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