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78C8" w14:textId="77777777" w:rsidR="00FF486B" w:rsidRDefault="00FF486B">
      <w:pPr>
        <w:pStyle w:val="Heading1"/>
        <w:tabs>
          <w:tab w:val="right" w:pos="10710"/>
        </w:tabs>
        <w:spacing w:before="0" w:after="360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0857918" wp14:editId="10857919">
            <wp:simplePos x="0" y="0"/>
            <wp:positionH relativeFrom="margin">
              <wp:posOffset>5682615</wp:posOffset>
            </wp:positionH>
            <wp:positionV relativeFrom="paragraph">
              <wp:posOffset>0</wp:posOffset>
            </wp:positionV>
            <wp:extent cx="1165860" cy="1251585"/>
            <wp:effectExtent l="0" t="0" r="0" b="5715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logo4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578C9" w14:textId="77777777" w:rsidR="00102A91" w:rsidRDefault="00FF486B">
      <w:pPr>
        <w:pStyle w:val="Heading1"/>
        <w:tabs>
          <w:tab w:val="right" w:pos="10710"/>
        </w:tabs>
        <w:spacing w:before="0" w:after="360"/>
      </w:pPr>
      <w:r>
        <w:t>Board and Train Checklist</w:t>
      </w:r>
      <w:r w:rsidR="00066510">
        <w:tab/>
      </w:r>
    </w:p>
    <w:p w14:paraId="108578CA" w14:textId="77777777" w:rsidR="00102A91" w:rsidRDefault="00102A91"/>
    <w:tbl>
      <w:tblPr>
        <w:tblStyle w:val="ListTable1Light-Accent1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80" w:firstRow="0" w:lastRow="0" w:firstColumn="1" w:lastColumn="0" w:noHBand="0" w:noVBand="1"/>
        <w:tblDescription w:val="Apartment checkist"/>
      </w:tblPr>
      <w:tblGrid>
        <w:gridCol w:w="410"/>
        <w:gridCol w:w="5190"/>
        <w:gridCol w:w="5190"/>
      </w:tblGrid>
      <w:tr w:rsidR="00102A91" w14:paraId="108578CE" w14:textId="77777777" w:rsidTr="0010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8CB" w14:textId="77777777" w:rsidR="00102A91" w:rsidRDefault="00102A91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8CC" w14:textId="77777777" w:rsidR="00102A91" w:rsidRDefault="00FF486B" w:rsidP="00FF4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Blanket/bedding 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8CD" w14:textId="2682C447" w:rsidR="00102A91" w:rsidRDefault="00FF4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required</w:t>
            </w:r>
            <w:r w:rsidR="002326ED">
              <w:t>. We provide elevated beds.</w:t>
            </w:r>
          </w:p>
        </w:tc>
      </w:tr>
      <w:tr w:rsidR="00102A91" w14:paraId="108578D2" w14:textId="77777777" w:rsidTr="00102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8CF" w14:textId="77777777" w:rsidR="00102A91" w:rsidRDefault="00102A91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8D0" w14:textId="77777777" w:rsidR="00102A91" w:rsidRDefault="0010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8D1" w14:textId="77777777" w:rsidR="00102A91" w:rsidRDefault="0010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A91" w14:paraId="108578D6" w14:textId="77777777" w:rsidTr="0010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8D3" w14:textId="77777777" w:rsidR="00102A91" w:rsidRDefault="00102A91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8D4" w14:textId="77777777" w:rsidR="00102A91" w:rsidRDefault="00347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Vaccination records</w:t>
            </w:r>
            <w:r w:rsidR="00FF486B">
              <w:rPr>
                <w:rStyle w:val="Strong"/>
              </w:rPr>
              <w:t xml:space="preserve"> from your veterinarian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8D5" w14:textId="77777777" w:rsidR="00102A91" w:rsidRDefault="00FF4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Rabies, DHLPP and Bordetella (current w/in 1 year).</w:t>
            </w:r>
          </w:p>
        </w:tc>
      </w:tr>
      <w:tr w:rsidR="00102A91" w14:paraId="108578DA" w14:textId="77777777" w:rsidTr="00102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8D7" w14:textId="77777777" w:rsidR="00102A91" w:rsidRDefault="00102A91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8D8" w14:textId="77777777" w:rsidR="00102A91" w:rsidRDefault="0010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8D9" w14:textId="77777777" w:rsidR="00102A91" w:rsidRDefault="0010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A91" w14:paraId="108578DE" w14:textId="77777777" w:rsidTr="0010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8DB" w14:textId="77777777" w:rsidR="00102A91" w:rsidRDefault="00102A91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8DC" w14:textId="77777777" w:rsidR="00102A91" w:rsidRDefault="00347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Food (enough for entire stay + a little extra)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8DD" w14:textId="1E51697C" w:rsidR="00102A91" w:rsidRDefault="0023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do not bring </w:t>
            </w:r>
            <w:r w:rsidR="004A7307">
              <w:t>an excessive amount</w:t>
            </w:r>
            <w:r w:rsidR="0028762B">
              <w:t xml:space="preserve"> of food or a large </w:t>
            </w:r>
            <w:r w:rsidR="004A7307">
              <w:t>size</w:t>
            </w:r>
            <w:r w:rsidR="0028762B">
              <w:t>d</w:t>
            </w:r>
            <w:r w:rsidR="004A7307">
              <w:t xml:space="preserve"> container</w:t>
            </w:r>
            <w:r w:rsidR="0028762B">
              <w:t xml:space="preserve"> (we have limited space)</w:t>
            </w:r>
            <w:r w:rsidR="004A7307">
              <w:t>.</w:t>
            </w:r>
            <w:r w:rsidR="0028762B">
              <w:t xml:space="preserve"> </w:t>
            </w:r>
          </w:p>
        </w:tc>
      </w:tr>
      <w:tr w:rsidR="00102A91" w14:paraId="108578E2" w14:textId="77777777" w:rsidTr="00102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8DF" w14:textId="77777777" w:rsidR="00102A91" w:rsidRDefault="00102A91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8E0" w14:textId="77777777" w:rsidR="00102A91" w:rsidRDefault="0010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8E1" w14:textId="77777777" w:rsidR="00102A91" w:rsidRDefault="0010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E16" w14:paraId="108578E6" w14:textId="77777777" w:rsidTr="0010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8E3" w14:textId="77777777" w:rsidR="00347E16" w:rsidRDefault="00347E16" w:rsidP="00347E16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8E4" w14:textId="77777777" w:rsidR="00347E16" w:rsidRDefault="00347E16" w:rsidP="00347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Emergency contact information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8E5" w14:textId="77777777" w:rsidR="00347E16" w:rsidRDefault="00347E16" w:rsidP="00347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 alternate emergency contact information.</w:t>
            </w:r>
          </w:p>
        </w:tc>
      </w:tr>
      <w:tr w:rsidR="00347E16" w14:paraId="108578EA" w14:textId="77777777" w:rsidTr="00102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8E7" w14:textId="77777777" w:rsidR="00347E16" w:rsidRDefault="00347E16" w:rsidP="00347E16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8E8" w14:textId="77777777" w:rsidR="00347E16" w:rsidRDefault="00347E16" w:rsidP="00347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8E9" w14:textId="77777777" w:rsidR="00347E16" w:rsidRDefault="00347E16" w:rsidP="00347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E16" w14:paraId="108578EE" w14:textId="77777777" w:rsidTr="0010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8EB" w14:textId="77777777" w:rsidR="00347E16" w:rsidRDefault="00347E16" w:rsidP="00347E16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8EC" w14:textId="77777777" w:rsidR="00347E16" w:rsidRDefault="00347E16" w:rsidP="00347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Any special care instructions for your dog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8ED" w14:textId="77777777" w:rsidR="00347E16" w:rsidRDefault="00347E16" w:rsidP="00347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7E16" w14:paraId="108578F2" w14:textId="77777777" w:rsidTr="00347E1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8EF" w14:textId="77777777" w:rsidR="00347E16" w:rsidRDefault="00347E16" w:rsidP="00347E16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8F0" w14:textId="77777777" w:rsidR="00347E16" w:rsidRDefault="00347E16" w:rsidP="00347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8F1" w14:textId="77777777" w:rsidR="00347E16" w:rsidRDefault="00347E16" w:rsidP="00347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E16" w14:paraId="108578F6" w14:textId="77777777" w:rsidTr="0010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8F3" w14:textId="77777777" w:rsidR="00347E16" w:rsidRDefault="00347E16" w:rsidP="00347E16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8F4" w14:textId="77777777" w:rsidR="00347E16" w:rsidRDefault="00347E16" w:rsidP="00347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Any medications your dog requires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8F5" w14:textId="120490C5" w:rsidR="00347E16" w:rsidRDefault="00347E16" w:rsidP="004A730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7E16" w14:paraId="108578FA" w14:textId="77777777" w:rsidTr="00102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8F7" w14:textId="77777777" w:rsidR="00347E16" w:rsidRDefault="00347E16" w:rsidP="00347E16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8F8" w14:textId="77777777" w:rsidR="00347E16" w:rsidRDefault="00347E16" w:rsidP="00347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8F9" w14:textId="77777777" w:rsidR="00347E16" w:rsidRDefault="00347E16" w:rsidP="00347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E16" w14:paraId="108578FE" w14:textId="77777777" w:rsidTr="0010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8FB" w14:textId="77777777" w:rsidR="00347E16" w:rsidRDefault="00347E16" w:rsidP="00347E16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8FC" w14:textId="77777777" w:rsidR="00347E16" w:rsidRDefault="00347E16" w:rsidP="00347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Flea/tick/heartworm medications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8FD" w14:textId="77777777" w:rsidR="00347E16" w:rsidRDefault="00347E16" w:rsidP="00532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required</w:t>
            </w:r>
            <w:r w:rsidR="00532B9A">
              <w:t xml:space="preserve"> (but recommended). I</w:t>
            </w:r>
            <w:r>
              <w:t>f they wil</w:t>
            </w:r>
            <w:r w:rsidR="00532B9A">
              <w:t>l need a dose during their stay, please bring that with.</w:t>
            </w:r>
          </w:p>
        </w:tc>
      </w:tr>
      <w:tr w:rsidR="00347E16" w14:paraId="10857902" w14:textId="77777777" w:rsidTr="00102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8FF" w14:textId="77777777" w:rsidR="00347E16" w:rsidRDefault="00347E16" w:rsidP="00347E16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900" w14:textId="77777777" w:rsidR="00347E16" w:rsidRDefault="00347E16" w:rsidP="00347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901" w14:textId="77777777" w:rsidR="00347E16" w:rsidRDefault="00347E16" w:rsidP="00347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E16" w14:paraId="10857906" w14:textId="77777777" w:rsidTr="0010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903" w14:textId="77777777" w:rsidR="00347E16" w:rsidRDefault="00347E16" w:rsidP="00347E16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904" w14:textId="77777777" w:rsidR="00347E16" w:rsidRDefault="00347E16" w:rsidP="00347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Monetary Deposit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905" w14:textId="03A2A99C" w:rsidR="00347E16" w:rsidRDefault="00347E16" w:rsidP="00347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Required at drop off. You will know the amount ahead of time. </w:t>
            </w:r>
            <w:r w:rsidR="004A7307">
              <w:t>Cash, check or Venmo.</w:t>
            </w:r>
          </w:p>
        </w:tc>
      </w:tr>
      <w:tr w:rsidR="00347E16" w14:paraId="1085790A" w14:textId="77777777" w:rsidTr="00102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907" w14:textId="77777777" w:rsidR="00347E16" w:rsidRDefault="00347E16" w:rsidP="00347E16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908" w14:textId="77777777" w:rsidR="00347E16" w:rsidRDefault="00347E16" w:rsidP="00347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909" w14:textId="77777777" w:rsidR="00347E16" w:rsidRDefault="00347E16" w:rsidP="00347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307" w14:paraId="1085790E" w14:textId="77777777" w:rsidTr="0010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14:paraId="1085790B" w14:textId="77777777" w:rsidR="004A7307" w:rsidRDefault="004A7307" w:rsidP="004A7307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14:paraId="1085790C" w14:textId="03EB15C8" w:rsidR="004A7307" w:rsidRDefault="004A7307" w:rsidP="004A7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Strong"/>
              </w:rPr>
              <w:t>Toys/Chews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14:paraId="1085790D" w14:textId="4D80425F" w:rsidR="004A7307" w:rsidRDefault="004A7307" w:rsidP="004A7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are welcome to bring a few favorite toys or a bone/antler. We do not allow rope toys or rawhides.</w:t>
            </w:r>
          </w:p>
        </w:tc>
      </w:tr>
    </w:tbl>
    <w:p w14:paraId="1085790F" w14:textId="77777777" w:rsidR="00102A91" w:rsidRDefault="00102A91">
      <w:pPr>
        <w:ind w:left="0"/>
      </w:pPr>
    </w:p>
    <w:p w14:paraId="10857910" w14:textId="77777777" w:rsidR="00347E16" w:rsidRDefault="00347E16">
      <w:pPr>
        <w:ind w:left="0"/>
      </w:pPr>
    </w:p>
    <w:p w14:paraId="10857911" w14:textId="77777777" w:rsidR="00347E16" w:rsidRDefault="00347E16">
      <w:pPr>
        <w:ind w:left="0"/>
      </w:pPr>
      <w:r>
        <w:t>We recommend that you pr</w:t>
      </w:r>
      <w:r w:rsidR="00743E61">
        <w:t>int this checklist off, attach all required paperwork</w:t>
      </w:r>
      <w:r>
        <w:t xml:space="preserve"> to the checklist, and bring it with you </w:t>
      </w:r>
      <w:r w:rsidR="00743E61">
        <w:t>to your drop off appointment.</w:t>
      </w:r>
    </w:p>
    <w:p w14:paraId="10857912" w14:textId="77777777" w:rsidR="00743E61" w:rsidRDefault="00743E61">
      <w:pPr>
        <w:ind w:left="0"/>
      </w:pPr>
    </w:p>
    <w:p w14:paraId="10857913" w14:textId="77777777" w:rsidR="00743E61" w:rsidRDefault="00743E61">
      <w:pPr>
        <w:ind w:left="0"/>
      </w:pPr>
      <w:r>
        <w:t>We look forward to seeing you and working with your dog!</w:t>
      </w:r>
    </w:p>
    <w:p w14:paraId="10857914" w14:textId="77777777" w:rsidR="00743E61" w:rsidRDefault="00743E61">
      <w:pPr>
        <w:ind w:left="0"/>
      </w:pPr>
    </w:p>
    <w:p w14:paraId="10857915" w14:textId="77777777" w:rsidR="00743E61" w:rsidRDefault="00743E61">
      <w:pPr>
        <w:ind w:left="0"/>
      </w:pPr>
      <w:r>
        <w:t>Thank you!</w:t>
      </w:r>
    </w:p>
    <w:p w14:paraId="10857916" w14:textId="77777777" w:rsidR="00743E61" w:rsidRDefault="00743E61">
      <w:pPr>
        <w:ind w:left="0"/>
      </w:pPr>
    </w:p>
    <w:p w14:paraId="10857917" w14:textId="77777777" w:rsidR="00743E61" w:rsidRDefault="00743E61">
      <w:pPr>
        <w:ind w:left="0"/>
      </w:pPr>
      <w:r>
        <w:t>Liberty K9 LLC</w:t>
      </w:r>
    </w:p>
    <w:sectPr w:rsidR="00743E6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5791C" w14:textId="77777777" w:rsidR="00BB3903" w:rsidRDefault="00BB3903">
      <w:pPr>
        <w:spacing w:before="0" w:after="0"/>
      </w:pPr>
      <w:r>
        <w:separator/>
      </w:r>
    </w:p>
  </w:endnote>
  <w:endnote w:type="continuationSeparator" w:id="0">
    <w:p w14:paraId="1085791D" w14:textId="77777777" w:rsidR="00BB3903" w:rsidRDefault="00BB39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791A" w14:textId="77777777" w:rsidR="00BB3903" w:rsidRDefault="00BB3903">
      <w:pPr>
        <w:spacing w:before="0" w:after="0"/>
      </w:pPr>
      <w:r>
        <w:separator/>
      </w:r>
    </w:p>
  </w:footnote>
  <w:footnote w:type="continuationSeparator" w:id="0">
    <w:p w14:paraId="1085791B" w14:textId="77777777" w:rsidR="00BB3903" w:rsidRDefault="00BB390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6B"/>
    <w:rsid w:val="00066510"/>
    <w:rsid w:val="00102A91"/>
    <w:rsid w:val="002326ED"/>
    <w:rsid w:val="0028762B"/>
    <w:rsid w:val="00347E16"/>
    <w:rsid w:val="004A7307"/>
    <w:rsid w:val="00532B9A"/>
    <w:rsid w:val="00743E61"/>
    <w:rsid w:val="00BB3903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8578C8"/>
  <w15:chartTrackingRefBased/>
  <w15:docId w15:val="{514DCA19-764B-444D-8639-49AE1E48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qFormat/>
    <w:rPr>
      <w:b w:val="0"/>
      <w:bCs w:val="0"/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AppData\Roaming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468C63-C9C6-4076-8E0C-CD4E4B5CA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apartment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keywords/>
  <cp:lastModifiedBy>liberty k9</cp:lastModifiedBy>
  <cp:revision>6</cp:revision>
  <dcterms:created xsi:type="dcterms:W3CDTF">2016-04-16T14:58:00Z</dcterms:created>
  <dcterms:modified xsi:type="dcterms:W3CDTF">2020-12-31T16:37:00Z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TC034631029991</vt:lpwstr>
  </property>
</Properties>
</file>