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7" w:rsidRDefault="00D44C17" w:rsidP="000A194D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Tippecanoe</w:t>
        </w:r>
      </w:smartTag>
      <w:r>
        <w:rPr>
          <w:b/>
        </w:rPr>
        <w:t xml:space="preserve"> and Kayaks Too, LLC</w:t>
      </w:r>
    </w:p>
    <w:p w:rsidR="00D44C17" w:rsidRPr="000A194D" w:rsidRDefault="00D44C17" w:rsidP="000A194D">
      <w:pPr>
        <w:jc w:val="center"/>
        <w:rPr>
          <w:b/>
        </w:rPr>
      </w:pPr>
      <w:r w:rsidRPr="000A194D">
        <w:rPr>
          <w:b/>
        </w:rPr>
        <w:t>PLEASE PRINT CLEARLY</w:t>
      </w:r>
    </w:p>
    <w:p w:rsidR="00D44C17" w:rsidRPr="000A194D" w:rsidRDefault="00D44C17">
      <w:r>
        <w:t>N</w:t>
      </w:r>
      <w:r w:rsidRPr="000A194D">
        <w:t>ame: ______________________________________</w:t>
      </w:r>
      <w:r>
        <w:t>________________</w:t>
      </w:r>
    </w:p>
    <w:p w:rsidR="00D44C17" w:rsidRPr="000A194D" w:rsidRDefault="00D44C17">
      <w:r w:rsidRPr="000A194D">
        <w:t>Address: ____________________________________________</w:t>
      </w:r>
      <w:r>
        <w:t>________</w:t>
      </w:r>
    </w:p>
    <w:p w:rsidR="00D44C17" w:rsidRPr="000A194D" w:rsidRDefault="00D44C17">
      <w:r w:rsidRPr="000A194D">
        <w:t>City: ______________________________________________State: __________________   Zip code: _______________</w:t>
      </w:r>
    </w:p>
    <w:p w:rsidR="00D44C17" w:rsidRPr="000A194D" w:rsidRDefault="00D44C17">
      <w:r w:rsidRPr="000A194D">
        <w:t>Home phone #: __</w:t>
      </w:r>
      <w:r>
        <w:t>_______________________________Ce</w:t>
      </w:r>
      <w:r w:rsidRPr="000A194D">
        <w:t>ll phone #: _____________________________________</w:t>
      </w:r>
    </w:p>
    <w:p w:rsidR="00D44C17" w:rsidRPr="000A194D" w:rsidRDefault="00D44C17">
      <w:r w:rsidRPr="000A194D">
        <w:t>Are you 18 Years or older Yes________ No __________</w:t>
      </w:r>
    </w:p>
    <w:p w:rsidR="00D44C17" w:rsidRDefault="00D44C17" w:rsidP="00E66792">
      <w:pPr>
        <w:pBdr>
          <w:bottom w:val="single" w:sz="12" w:space="0" w:color="auto"/>
        </w:pBdr>
      </w:pPr>
      <w:r w:rsidRPr="000A194D">
        <w:t>Emergency name and phone #:</w:t>
      </w:r>
    </w:p>
    <w:p w:rsidR="00D44C17" w:rsidRPr="000A194D" w:rsidRDefault="00D44C17" w:rsidP="00E66792">
      <w:pPr>
        <w:pBdr>
          <w:bottom w:val="single" w:sz="12" w:space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NAME OF EMPLOYER: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JOB TITLE AND DUTIES: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ADRESS: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DATES OF EMPLOYMENT (MO/YR): FROM                 TO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CITY, STATE, ZIP CODE: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PAY: START $                                  FINAL $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SUPERVISOR(S)/TELEPHONE #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 xml:space="preserve">REASON FOR LEAVING: 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NAME OF EMPLOYER: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JOB TITLE AND DUTIES: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ADDRESS: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DATES OF EMPLOYMENT (MO/YR): FROM                 TO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CITY, STATE, ZIP CODE: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PAY: START $                                  FINAL $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SUPERVISOR(S)/TELEPHONE #: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REASON FOR LEAVING: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NAME OF EMPLOYER: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JOB TITLE AND DUTIES: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ADDRESS: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DATES OF EMPLOYMENT (MO/YR): FROM                 TO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CITY, STATE, ZIPCODE: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PAY: START $                                  FINAL $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SUPERVISOR(S)/TELEPHONE:</w:t>
            </w:r>
          </w:p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  <w:r w:rsidRPr="00543EA3">
              <w:t>REASON FOR LEAVING:</w:t>
            </w:r>
          </w:p>
        </w:tc>
      </w:tr>
      <w:tr w:rsidR="00D44C17" w:rsidRPr="00543EA3" w:rsidTr="00543EA3"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  <w:tc>
          <w:tcPr>
            <w:tcW w:w="5508" w:type="dxa"/>
          </w:tcPr>
          <w:p w:rsidR="00D44C17" w:rsidRPr="00543EA3" w:rsidRDefault="00D44C17" w:rsidP="00543EA3">
            <w:pPr>
              <w:spacing w:after="0" w:line="240" w:lineRule="auto"/>
            </w:pPr>
          </w:p>
        </w:tc>
      </w:tr>
    </w:tbl>
    <w:p w:rsidR="00D44C17" w:rsidRDefault="00D44C17"/>
    <w:p w:rsidR="00D44C17" w:rsidRDefault="00D44C17"/>
    <w:p w:rsidR="00D44C17" w:rsidRDefault="00D44C17"/>
    <w:p w:rsidR="00D44C17" w:rsidRDefault="00D44C17"/>
    <w:p w:rsidR="00D44C17" w:rsidRDefault="00D44C17"/>
    <w:p w:rsidR="00D44C17" w:rsidRPr="000A194D" w:rsidRDefault="00D44C17">
      <w:r w:rsidRPr="000A194D">
        <w:t xml:space="preserve">Do you have any physical </w:t>
      </w:r>
      <w:r>
        <w:t>limitation’s</w:t>
      </w:r>
      <w:r w:rsidRPr="000A194D">
        <w:t xml:space="preserve"> that may prevent you from performing a job: Yes___________ No __________</w:t>
      </w:r>
    </w:p>
    <w:p w:rsidR="00D44C17" w:rsidRDefault="00D44C17">
      <w:r w:rsidRPr="000A194D">
        <w:t>If yes please explain: __________________________________________________________________</w:t>
      </w:r>
      <w:r>
        <w:t>___________________________</w:t>
      </w:r>
      <w:bookmarkStart w:id="0" w:name="_GoBack"/>
      <w:bookmarkEnd w:id="0"/>
    </w:p>
    <w:p w:rsidR="00D44C17" w:rsidRDefault="00D44C17">
      <w:r>
        <w:t>Do you like to work with and interact with people? __________________________________________________________________________________________________</w:t>
      </w:r>
    </w:p>
    <w:p w:rsidR="00D44C17" w:rsidRDefault="00D44C17">
      <w:r>
        <w:t>When are you available to start? 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D44C17" w:rsidRDefault="00D44C17">
      <w:r>
        <w:t>Our work hours are 8 am to 8:30 pm  weekends only;  mid- May to mid-September weather and water conditions permitting</w:t>
      </w:r>
    </w:p>
    <w:p w:rsidR="00D44C17" w:rsidRDefault="00D44C17">
      <w:r>
        <w:t>How many hours are you interested in working per weekend? (generally shifts are 8 or 12 hrs.)_____________________</w:t>
      </w:r>
    </w:p>
    <w:p w:rsidR="00D44C17" w:rsidRDefault="00D44C17">
      <w:r>
        <w:t>Are there any days/ times you would regularly prefer not to work? ____________________________________________________________________________________________________________________________________________________________________________________________________</w:t>
      </w:r>
    </w:p>
    <w:p w:rsidR="00D44C17" w:rsidRDefault="00D44C17" w:rsidP="00635617">
      <w:r>
        <w:t xml:space="preserve">Which position(s) are you interested in?   (Check the position(s)  that best suits you) </w:t>
      </w:r>
    </w:p>
    <w:p w:rsidR="00D44C17" w:rsidRDefault="00D44C17" w:rsidP="00635617">
      <w:r>
        <w:t>_________Cashier - check in customers, general customer service, to fit life jackets ; Clean and store equipment ($9/hr.)</w:t>
      </w:r>
    </w:p>
    <w:p w:rsidR="00D44C17" w:rsidRDefault="00D44C17" w:rsidP="00635617">
      <w:r>
        <w:t>_________River side attendant- help customers in and out of boats at river side, load &amp; unload boats onto trailers, clean                                                       equipment, general customer service ($9/hr.)</w:t>
      </w:r>
    </w:p>
    <w:p w:rsidR="00D44C17" w:rsidRDefault="00D44C17" w:rsidP="00635617">
      <w:r>
        <w:t xml:space="preserve">_________Van driver- drive 15 passenger van, often pulling boat trailer, load &amp; unload boats onto trailer, give safety talk, general customer service ( must be 21 with a clean driving record ) ($12/hr) </w:t>
      </w:r>
      <w:r w:rsidRPr="0070544E">
        <w:rPr>
          <w:i/>
        </w:rPr>
        <w:t>complete additional driver form</w:t>
      </w:r>
    </w:p>
    <w:p w:rsidR="00D44C17" w:rsidRDefault="00D44C17" w:rsidP="0030526C">
      <w:pPr>
        <w:jc w:val="center"/>
        <w:rPr>
          <w:b/>
        </w:rPr>
      </w:pPr>
    </w:p>
    <w:p w:rsidR="00D44C17" w:rsidRDefault="00D44C17" w:rsidP="0030526C">
      <w:pPr>
        <w:jc w:val="center"/>
        <w:rPr>
          <w:b/>
        </w:rPr>
      </w:pPr>
      <w:r>
        <w:rPr>
          <w:b/>
        </w:rPr>
        <w:t xml:space="preserve">Every day is different on the </w:t>
      </w:r>
      <w:smartTag w:uri="urn:schemas-microsoft-com:office:smarttags" w:element="place">
        <w:r>
          <w:rPr>
            <w:b/>
          </w:rPr>
          <w:t>Great Miami River</w:t>
        </w:r>
      </w:smartTag>
      <w:r>
        <w:rPr>
          <w:b/>
        </w:rPr>
        <w:t>.  The livery manager carefully watches weather and water conditions and decides by 6:30a.m. whether it is safe conditions to open for the day.  Often storms pop up throughout the day and the livery has to close.  Flexibility is a key employee requirement.  Mother Nature decides, so work  hours are not guaranteed.</w:t>
      </w:r>
    </w:p>
    <w:p w:rsidR="00D44C17" w:rsidRDefault="00D44C17" w:rsidP="0030526C">
      <w:pPr>
        <w:jc w:val="center"/>
        <w:rPr>
          <w:b/>
        </w:rPr>
      </w:pPr>
      <w:r>
        <w:rPr>
          <w:b/>
        </w:rPr>
        <w:t>Employees are provided with one work t-shirt and expected to arrive at work clean and tidy.</w:t>
      </w:r>
    </w:p>
    <w:p w:rsidR="00D44C17" w:rsidRDefault="00D44C17" w:rsidP="0030526C">
      <w:pPr>
        <w:jc w:val="center"/>
        <w:rPr>
          <w:b/>
        </w:rPr>
      </w:pPr>
      <w:r>
        <w:rPr>
          <w:b/>
        </w:rPr>
        <w:t>Employees are required to wear closed toe shoes that can get wet in the river and mud</w:t>
      </w:r>
    </w:p>
    <w:p w:rsidR="00D44C17" w:rsidRDefault="00D44C17" w:rsidP="0030526C">
      <w:pPr>
        <w:jc w:val="center"/>
        <w:rPr>
          <w:b/>
        </w:rPr>
      </w:pPr>
      <w:r>
        <w:rPr>
          <w:b/>
        </w:rPr>
        <w:t xml:space="preserve">Customer service is our top priority at Tippecanoe &amp; Kayaks Too; all employees are expected to be helpful, friendly and attentive to our customers and to cheerfully enhance our customers' positive experience </w:t>
      </w:r>
    </w:p>
    <w:p w:rsidR="00D44C17" w:rsidRDefault="00D44C17" w:rsidP="0030526C">
      <w:pPr>
        <w:jc w:val="center"/>
        <w:rPr>
          <w:b/>
        </w:rPr>
      </w:pPr>
    </w:p>
    <w:p w:rsidR="00D44C17" w:rsidRDefault="00D44C17" w:rsidP="0030526C">
      <w:pPr>
        <w:jc w:val="center"/>
        <w:rPr>
          <w:b/>
        </w:rPr>
      </w:pPr>
    </w:p>
    <w:p w:rsidR="00D44C17" w:rsidRPr="0070544E" w:rsidRDefault="00D44C17">
      <w:pPr>
        <w:rPr>
          <w:lang w:val="fr-FR"/>
        </w:rPr>
      </w:pPr>
    </w:p>
    <w:p w:rsidR="00D44C17" w:rsidRPr="0070544E" w:rsidRDefault="00D44C17">
      <w:pPr>
        <w:rPr>
          <w:lang w:val="fr-FR"/>
        </w:rPr>
      </w:pPr>
    </w:p>
    <w:p w:rsidR="00D44C17" w:rsidRPr="0070544E" w:rsidRDefault="00D44C17">
      <w:pPr>
        <w:rPr>
          <w:lang w:val="fr-FR"/>
        </w:rPr>
      </w:pPr>
    </w:p>
    <w:sectPr w:rsidR="00D44C17" w:rsidRPr="0070544E" w:rsidSect="000A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6FB"/>
    <w:multiLevelType w:val="hybridMultilevel"/>
    <w:tmpl w:val="6B32ED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2"/>
    <w:rsid w:val="000A194D"/>
    <w:rsid w:val="0012616F"/>
    <w:rsid w:val="001B2117"/>
    <w:rsid w:val="001F17DC"/>
    <w:rsid w:val="001F50BF"/>
    <w:rsid w:val="0024782F"/>
    <w:rsid w:val="002C7F40"/>
    <w:rsid w:val="0030526C"/>
    <w:rsid w:val="00330380"/>
    <w:rsid w:val="00394DF4"/>
    <w:rsid w:val="003A3CE9"/>
    <w:rsid w:val="003D7166"/>
    <w:rsid w:val="00543EA3"/>
    <w:rsid w:val="005516C4"/>
    <w:rsid w:val="005C77EF"/>
    <w:rsid w:val="005E4DB6"/>
    <w:rsid w:val="005F58F8"/>
    <w:rsid w:val="00635617"/>
    <w:rsid w:val="006734B0"/>
    <w:rsid w:val="0070544E"/>
    <w:rsid w:val="0074180F"/>
    <w:rsid w:val="007B40FD"/>
    <w:rsid w:val="007C5B11"/>
    <w:rsid w:val="008C0E76"/>
    <w:rsid w:val="00932349"/>
    <w:rsid w:val="00953AFB"/>
    <w:rsid w:val="00C24981"/>
    <w:rsid w:val="00D34F76"/>
    <w:rsid w:val="00D44C17"/>
    <w:rsid w:val="00E66792"/>
    <w:rsid w:val="00E727E2"/>
    <w:rsid w:val="00E77908"/>
    <w:rsid w:val="00EF67DF"/>
    <w:rsid w:val="00F0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5617"/>
    <w:pPr>
      <w:ind w:left="720"/>
      <w:contextualSpacing/>
    </w:pPr>
  </w:style>
  <w:style w:type="table" w:styleId="TableGrid">
    <w:name w:val="Table Grid"/>
    <w:basedOn w:val="TableNormal"/>
    <w:uiPriority w:val="99"/>
    <w:rsid w:val="00305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531</Words>
  <Characters>3029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Tippecanoe and Kayaks Too, LLC</dc:title>
  <dc:subject/>
  <dc:creator>Sam's</dc:creator>
  <cp:keywords/>
  <dc:description/>
  <cp:lastModifiedBy>cruehl</cp:lastModifiedBy>
  <cp:revision>2</cp:revision>
  <cp:lastPrinted>2017-05-22T17:24:00Z</cp:lastPrinted>
  <dcterms:created xsi:type="dcterms:W3CDTF">2018-04-10T23:01:00Z</dcterms:created>
  <dcterms:modified xsi:type="dcterms:W3CDTF">2018-04-10T23:01:00Z</dcterms:modified>
</cp:coreProperties>
</file>