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5F3A" w14:textId="0FD2E4F8" w:rsidR="00630B11" w:rsidRDefault="00630B11" w:rsidP="00630B11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p w14:paraId="6BE6C7BF" w14:textId="377F8C6C" w:rsidR="003E5A70" w:rsidRDefault="003E5A70" w:rsidP="003E5A70">
      <w:pPr>
        <w:jc w:val="center"/>
        <w:rPr>
          <w:rFonts w:ascii="Georgia" w:hAnsi="Georgia" w:cs="Arial"/>
          <w:b/>
          <w:noProof/>
          <w:color w:val="003366"/>
          <w:sz w:val="40"/>
          <w:szCs w:val="44"/>
        </w:rPr>
      </w:pPr>
    </w:p>
    <w:p w14:paraId="6128FBA6" w14:textId="7C4AFBB9" w:rsidR="003E5A70" w:rsidRDefault="003E5A70" w:rsidP="003E5A70">
      <w:pPr>
        <w:jc w:val="center"/>
        <w:rPr>
          <w:rFonts w:ascii="Georgia" w:hAnsi="Georgia" w:cs="Arial"/>
          <w:b/>
          <w:noProof/>
          <w:color w:val="003366"/>
          <w:sz w:val="40"/>
          <w:szCs w:val="44"/>
        </w:rPr>
      </w:pPr>
    </w:p>
    <w:p w14:paraId="63A7E20A" w14:textId="77777777" w:rsidR="003E5A70" w:rsidRPr="003E5A70" w:rsidRDefault="003E5A70" w:rsidP="003E5A70">
      <w:pPr>
        <w:jc w:val="center"/>
        <w:rPr>
          <w:rFonts w:ascii="Georgia" w:hAnsi="Georgia" w:cs="Arial"/>
          <w:b/>
          <w:noProof/>
          <w:color w:val="1481AB" w:themeColor="accent1" w:themeShade="BF"/>
          <w:sz w:val="32"/>
          <w:szCs w:val="36"/>
        </w:rPr>
      </w:pPr>
    </w:p>
    <w:tbl>
      <w:tblPr>
        <w:tblW w:w="11449" w:type="dxa"/>
        <w:tblInd w:w="-270" w:type="dxa"/>
        <w:tblLook w:val="04A0" w:firstRow="1" w:lastRow="0" w:firstColumn="1" w:lastColumn="0" w:noHBand="0" w:noVBand="1"/>
      </w:tblPr>
      <w:tblGrid>
        <w:gridCol w:w="1800"/>
        <w:gridCol w:w="3638"/>
        <w:gridCol w:w="251"/>
        <w:gridCol w:w="1331"/>
        <w:gridCol w:w="559"/>
        <w:gridCol w:w="3870"/>
      </w:tblGrid>
      <w:tr w:rsidR="000D2309" w:rsidRPr="000D2309" w14:paraId="22B65601" w14:textId="77777777" w:rsidTr="00025B58">
        <w:trPr>
          <w:trHeight w:val="429"/>
        </w:trPr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7A21C4" w14:textId="77777777" w:rsidR="000D2309" w:rsidRPr="00630B11" w:rsidRDefault="000D2309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  <w:t>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0928" w14:textId="77777777" w:rsidR="000D2309" w:rsidRPr="00630B11" w:rsidRDefault="000D2309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624323" w14:textId="1BEDCA80" w:rsidR="000D2309" w:rsidRPr="00630B11" w:rsidRDefault="00025B58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  <w:t>TYPE OF BUSINESS</w:t>
            </w:r>
          </w:p>
        </w:tc>
      </w:tr>
      <w:tr w:rsidR="000D2309" w:rsidRPr="000D2309" w14:paraId="12A8A2CE" w14:textId="77777777" w:rsidTr="00025B58">
        <w:trPr>
          <w:trHeight w:val="537"/>
        </w:trPr>
        <w:tc>
          <w:tcPr>
            <w:tcW w:w="5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E385C" w14:textId="07ACBF6A" w:rsidR="000D2309" w:rsidRPr="00E72980" w:rsidRDefault="000D2309" w:rsidP="000D2309">
            <w:pP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ECA6" w14:textId="77777777" w:rsidR="000D2309" w:rsidRPr="00630B11" w:rsidRDefault="000D2309" w:rsidP="000D230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843B" w14:textId="2B6F120D" w:rsidR="000D2309" w:rsidRPr="00630B11" w:rsidRDefault="000D2309" w:rsidP="000D230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E72980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 </w:t>
            </w:r>
          </w:p>
        </w:tc>
      </w:tr>
      <w:tr w:rsidR="000D2309" w:rsidRPr="000D2309" w14:paraId="3786A3BF" w14:textId="77777777" w:rsidTr="00025B58">
        <w:trPr>
          <w:trHeight w:val="429"/>
        </w:trPr>
        <w:tc>
          <w:tcPr>
            <w:tcW w:w="54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A7A645E" w14:textId="77777777" w:rsidR="000D2309" w:rsidRPr="00630B11" w:rsidRDefault="000D2309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  <w:t>CLIENT NAME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5871" w14:textId="77777777" w:rsidR="000D2309" w:rsidRPr="00630B11" w:rsidRDefault="000D2309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872CF48" w14:textId="32F2D1B3" w:rsidR="000D2309" w:rsidRPr="00630B11" w:rsidRDefault="000D2309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  <w:t>CLIENT COMPANY</w:t>
            </w:r>
          </w:p>
        </w:tc>
      </w:tr>
      <w:tr w:rsidR="000D2309" w:rsidRPr="000D2309" w14:paraId="478AFD7D" w14:textId="77777777" w:rsidTr="00025B58">
        <w:trPr>
          <w:trHeight w:val="537"/>
        </w:trPr>
        <w:tc>
          <w:tcPr>
            <w:tcW w:w="54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49EC4" w14:textId="609251AC" w:rsidR="000D2309" w:rsidRPr="00E72980" w:rsidRDefault="000D2309" w:rsidP="000D2309">
            <w:pP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B0E0" w14:textId="77777777" w:rsidR="000D2309" w:rsidRPr="00630B11" w:rsidRDefault="000D2309" w:rsidP="000D230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D5BE4" w14:textId="6854120B" w:rsidR="000D2309" w:rsidRPr="00E72980" w:rsidRDefault="000D2309" w:rsidP="000D2309">
            <w:pP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</w:tr>
      <w:tr w:rsidR="000D2309" w:rsidRPr="000D2309" w14:paraId="31B6CD80" w14:textId="77777777" w:rsidTr="00025B58">
        <w:trPr>
          <w:trHeight w:val="429"/>
        </w:trPr>
        <w:tc>
          <w:tcPr>
            <w:tcW w:w="1144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2B7F13" w14:textId="01219C22" w:rsidR="000D2309" w:rsidRPr="00630B11" w:rsidRDefault="000D2309" w:rsidP="000D2309">
            <w:pPr>
              <w:rPr>
                <w:rFonts w:ascii="Georgia" w:eastAsia="Times New Roman" w:hAnsi="Georgia" w:cs="Calibri"/>
                <w:color w:val="333F4F"/>
              </w:rPr>
            </w:pPr>
            <w:r w:rsidRPr="00630B11">
              <w:rPr>
                <w:rFonts w:ascii="Georgia" w:eastAsia="Times New Roman" w:hAnsi="Georgia" w:cs="Calibri"/>
                <w:color w:val="333F4F"/>
              </w:rPr>
              <w:t>REQUEST OVERVIEW</w:t>
            </w:r>
          </w:p>
        </w:tc>
      </w:tr>
      <w:tr w:rsidR="000D2309" w:rsidRPr="000D2309" w14:paraId="26B02515" w14:textId="77777777" w:rsidTr="00630B11">
        <w:trPr>
          <w:trHeight w:val="1475"/>
        </w:trPr>
        <w:tc>
          <w:tcPr>
            <w:tcW w:w="1144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679EC" w14:textId="17457C18" w:rsidR="000D2309" w:rsidRPr="00E72980" w:rsidRDefault="000D2309" w:rsidP="000D2309">
            <w:pP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E72980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 </w:t>
            </w:r>
          </w:p>
        </w:tc>
      </w:tr>
      <w:tr w:rsidR="000D2309" w:rsidRPr="000D2309" w14:paraId="4F82C328" w14:textId="77777777" w:rsidTr="00025B58">
        <w:trPr>
          <w:trHeight w:val="2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6202" w14:textId="77777777" w:rsidR="000D2309" w:rsidRPr="00630B11" w:rsidRDefault="000D2309" w:rsidP="000D2309">
            <w:pPr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B639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9E33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B6D0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0A73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D2309" w:rsidRPr="000D2309" w14:paraId="30441118" w14:textId="77777777" w:rsidTr="00025B58">
        <w:trPr>
          <w:trHeight w:val="365"/>
        </w:trPr>
        <w:tc>
          <w:tcPr>
            <w:tcW w:w="1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7FB5" w14:textId="4E712DFE" w:rsidR="00630B11" w:rsidRDefault="00630B11" w:rsidP="000D2309">
            <w:pPr>
              <w:rPr>
                <w:rFonts w:ascii="Georgia" w:eastAsia="Times New Roman" w:hAnsi="Georgia" w:cs="Calibri"/>
                <w:color w:val="333F4F"/>
              </w:rPr>
            </w:pPr>
          </w:p>
          <w:p w14:paraId="6685A627" w14:textId="5B3BFCFE" w:rsidR="000D2309" w:rsidRPr="00630B11" w:rsidRDefault="000D2309" w:rsidP="000D2309">
            <w:pPr>
              <w:rPr>
                <w:rFonts w:ascii="Georgia" w:eastAsia="Times New Roman" w:hAnsi="Georgia" w:cs="Calibri"/>
                <w:color w:val="333F4F"/>
              </w:rPr>
            </w:pPr>
            <w:r w:rsidRPr="00630B11">
              <w:rPr>
                <w:rFonts w:ascii="Georgia" w:eastAsia="Times New Roman" w:hAnsi="Georgia" w:cs="Calibri"/>
                <w:color w:val="333F4F"/>
              </w:rPr>
              <w:t>CLIENT ONBOARD INFORMATION</w:t>
            </w:r>
          </w:p>
        </w:tc>
      </w:tr>
      <w:tr w:rsidR="000D2309" w:rsidRPr="000D2309" w14:paraId="5A00AB9A" w14:textId="77777777" w:rsidTr="00025B58">
        <w:trPr>
          <w:trHeight w:val="644"/>
        </w:trPr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5080EA" w14:textId="77777777" w:rsidR="000D2309" w:rsidRPr="00630B11" w:rsidRDefault="000D2309" w:rsidP="00582927">
            <w:pPr>
              <w:jc w:val="center"/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</w:pPr>
            <w:r w:rsidRPr="00582927"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  <w:t>HOME PHONE</w:t>
            </w:r>
          </w:p>
        </w:tc>
        <w:tc>
          <w:tcPr>
            <w:tcW w:w="36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6E5784" w14:textId="77777777" w:rsidR="000D2309" w:rsidRPr="00E72980" w:rsidRDefault="000D2309" w:rsidP="000D2309">
            <w:pPr>
              <w:ind w:firstLineChars="100" w:firstLine="280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E72980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39DE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58EE75" w14:textId="77777777" w:rsidR="000D2309" w:rsidRPr="00630B11" w:rsidRDefault="000D2309" w:rsidP="000D2309">
            <w:pPr>
              <w:ind w:firstLineChars="100" w:firstLine="201"/>
              <w:jc w:val="right"/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442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C10599" w14:textId="105A219B" w:rsidR="000D2309" w:rsidRPr="00E72980" w:rsidRDefault="000D2309" w:rsidP="000D2309">
            <w:pPr>
              <w:ind w:firstLineChars="100" w:firstLine="280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E72980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 </w:t>
            </w:r>
          </w:p>
        </w:tc>
      </w:tr>
      <w:tr w:rsidR="000D2309" w:rsidRPr="000D2309" w14:paraId="0EFC153E" w14:textId="77777777" w:rsidTr="00025B58">
        <w:trPr>
          <w:trHeight w:val="644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C417DF" w14:textId="77777777" w:rsidR="000D2309" w:rsidRPr="00630B11" w:rsidRDefault="000D2309" w:rsidP="00582927">
            <w:pPr>
              <w:jc w:val="center"/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  <w:t>CELL PHONE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D4B98E" w14:textId="1ADF4EFE" w:rsidR="000D2309" w:rsidRPr="00E72980" w:rsidRDefault="000D2309" w:rsidP="000D2309">
            <w:pPr>
              <w:ind w:firstLineChars="100" w:firstLine="280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3381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C7E189" w14:textId="6CABF420" w:rsidR="000D2309" w:rsidRPr="00630B11" w:rsidRDefault="000D2309" w:rsidP="00025B58">
            <w:pPr>
              <w:jc w:val="center"/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  <w:t>ADDRESS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242069" w14:textId="6B72EDB9" w:rsidR="000D2309" w:rsidRPr="00E72980" w:rsidRDefault="000D2309" w:rsidP="000D2309">
            <w:pPr>
              <w:ind w:firstLineChars="100" w:firstLine="280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E72980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 </w:t>
            </w:r>
          </w:p>
        </w:tc>
      </w:tr>
      <w:tr w:rsidR="000D2309" w:rsidRPr="000D2309" w14:paraId="4FD10A5B" w14:textId="77777777" w:rsidTr="00025B58">
        <w:trPr>
          <w:trHeight w:val="644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C7AEBB" w14:textId="77777777" w:rsidR="000D2309" w:rsidRPr="00630B11" w:rsidRDefault="000D2309" w:rsidP="00582927">
            <w:pPr>
              <w:jc w:val="center"/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  <w:t>EMAIL</w:t>
            </w:r>
          </w:p>
        </w:tc>
        <w:tc>
          <w:tcPr>
            <w:tcW w:w="36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73983" w14:textId="61A8842F" w:rsidR="000D2309" w:rsidRPr="00E72980" w:rsidRDefault="000D2309" w:rsidP="000D2309">
            <w:pPr>
              <w:ind w:firstLineChars="100" w:firstLine="280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40E9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E5212E" w14:textId="77777777" w:rsidR="000D2309" w:rsidRPr="00630B11" w:rsidRDefault="000D2309" w:rsidP="000D2309">
            <w:pPr>
              <w:ind w:firstLineChars="100" w:firstLine="201"/>
              <w:jc w:val="right"/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36C931" w14:textId="7FC30F3E" w:rsidR="000D2309" w:rsidRPr="00E72980" w:rsidRDefault="000D2309" w:rsidP="000D2309">
            <w:pPr>
              <w:ind w:firstLineChars="100" w:firstLine="280"/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  <w:r w:rsidRPr="00E72980"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  <w:t> </w:t>
            </w:r>
          </w:p>
        </w:tc>
      </w:tr>
      <w:tr w:rsidR="000D2309" w:rsidRPr="000D2309" w14:paraId="61F302FA" w14:textId="77777777" w:rsidTr="00025B58">
        <w:trPr>
          <w:trHeight w:val="2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72FAF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1242" w14:textId="7A59D94D" w:rsidR="000D2309" w:rsidRPr="00630B11" w:rsidRDefault="000D2309" w:rsidP="000D230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44F7" w14:textId="77777777" w:rsidR="000D2309" w:rsidRPr="00630B11" w:rsidRDefault="000D2309" w:rsidP="000D230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B383" w14:textId="218CEB50" w:rsidR="000D2309" w:rsidRPr="00630B11" w:rsidRDefault="000D2309" w:rsidP="000D230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8521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D2309" w:rsidRPr="000D2309" w14:paraId="3435FED4" w14:textId="77777777" w:rsidTr="00025B58">
        <w:trPr>
          <w:trHeight w:val="2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A139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E080" w14:textId="1F95C400" w:rsidR="000D2309" w:rsidRPr="00630B11" w:rsidRDefault="000D2309" w:rsidP="000D2309">
            <w:pPr>
              <w:ind w:firstLineChars="2900" w:firstLine="58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4B58" w14:textId="77777777" w:rsidR="000D2309" w:rsidRPr="00630B11" w:rsidRDefault="000D2309" w:rsidP="000D2309">
            <w:pPr>
              <w:ind w:firstLineChars="2900" w:firstLine="58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3554" w14:textId="64C4E4E6" w:rsidR="000D2309" w:rsidRPr="00630B11" w:rsidRDefault="000D2309" w:rsidP="000D230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A07F" w14:textId="77777777" w:rsidR="000D2309" w:rsidRPr="00630B11" w:rsidRDefault="000D2309" w:rsidP="000D230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D2309" w:rsidRPr="000D2309" w14:paraId="15631246" w14:textId="77777777" w:rsidTr="00025B58">
        <w:trPr>
          <w:trHeight w:val="429"/>
        </w:trPr>
        <w:tc>
          <w:tcPr>
            <w:tcW w:w="54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E88D02" w14:textId="1D895C7F" w:rsidR="000D2309" w:rsidRPr="00630B11" w:rsidRDefault="00025B58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  <w:t>CONSULTATION DATE: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E4C" w14:textId="77777777" w:rsidR="000D2309" w:rsidRPr="00630B11" w:rsidRDefault="000D2309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940C8C6" w14:textId="7A1F04E4" w:rsidR="000D2309" w:rsidRPr="00630B11" w:rsidRDefault="000D2309" w:rsidP="000D2309">
            <w:pPr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b/>
                <w:bCs/>
                <w:color w:val="333F4F"/>
                <w:sz w:val="20"/>
                <w:szCs w:val="20"/>
              </w:rPr>
              <w:t>REFERRED BY</w:t>
            </w:r>
          </w:p>
        </w:tc>
      </w:tr>
      <w:tr w:rsidR="000D2309" w:rsidRPr="000D2309" w14:paraId="284C17CD" w14:textId="77777777" w:rsidTr="00025B58">
        <w:trPr>
          <w:trHeight w:val="537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C0BFB4" w14:textId="77777777" w:rsidR="000D2309" w:rsidRPr="00E72980" w:rsidRDefault="000D2309" w:rsidP="000D2309">
            <w:pP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71FAD" w14:textId="3055377D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70E08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422F1D" w14:textId="39F1A895" w:rsidR="000D2309" w:rsidRPr="00E72980" w:rsidRDefault="000D2309" w:rsidP="000D2309">
            <w:pPr>
              <w:rPr>
                <w:rFonts w:ascii="Georgia" w:eastAsia="Times New Roman" w:hAnsi="Georgia" w:cs="Calibri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615B8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0B11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</w:tr>
      <w:tr w:rsidR="000D2309" w:rsidRPr="000D2309" w14:paraId="5E3AE330" w14:textId="77777777" w:rsidTr="00025B58">
        <w:trPr>
          <w:trHeight w:val="21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D2CA" w14:textId="77777777" w:rsidR="000D2309" w:rsidRPr="00630B11" w:rsidRDefault="000D2309" w:rsidP="000D2309">
            <w:pPr>
              <w:ind w:firstLineChars="100" w:firstLine="200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5583" w14:textId="77777777" w:rsidR="000D2309" w:rsidRPr="00630B11" w:rsidRDefault="000D2309" w:rsidP="000D2309">
            <w:pPr>
              <w:ind w:firstLineChars="2900" w:firstLine="58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8364" w14:textId="66C4A26A" w:rsidR="000D2309" w:rsidRPr="00630B11" w:rsidRDefault="000D2309" w:rsidP="000D2309">
            <w:pPr>
              <w:ind w:firstLineChars="2900" w:firstLine="580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7663" w14:textId="6E8F48F3" w:rsidR="000D2309" w:rsidRPr="00630B11" w:rsidRDefault="000D2309" w:rsidP="000D230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6C62" w14:textId="77777777" w:rsidR="000D2309" w:rsidRPr="00630B11" w:rsidRDefault="000D2309" w:rsidP="000D2309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0D2309" w:rsidRPr="000D2309" w14:paraId="3D3F3631" w14:textId="77777777" w:rsidTr="00025B58">
        <w:trPr>
          <w:trHeight w:val="429"/>
        </w:trPr>
        <w:tc>
          <w:tcPr>
            <w:tcW w:w="1144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2A7E62" w14:textId="77777777" w:rsidR="000D2309" w:rsidRPr="00630B11" w:rsidRDefault="000D2309" w:rsidP="000D2309">
            <w:pPr>
              <w:rPr>
                <w:rFonts w:ascii="Georgia" w:eastAsia="Times New Roman" w:hAnsi="Georgia" w:cs="Calibri"/>
                <w:color w:val="333F4F"/>
              </w:rPr>
            </w:pPr>
            <w:r w:rsidRPr="00630B11">
              <w:rPr>
                <w:rFonts w:ascii="Georgia" w:eastAsia="Times New Roman" w:hAnsi="Georgia" w:cs="Calibri"/>
                <w:color w:val="333F4F"/>
              </w:rPr>
              <w:t>NOTES</w:t>
            </w:r>
          </w:p>
        </w:tc>
      </w:tr>
      <w:tr w:rsidR="000D2309" w:rsidRPr="000D2309" w14:paraId="79CDF471" w14:textId="77777777" w:rsidTr="00025B58">
        <w:trPr>
          <w:trHeight w:val="3140"/>
        </w:trPr>
        <w:tc>
          <w:tcPr>
            <w:tcW w:w="1144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EBF4E" w14:textId="210F44EB" w:rsidR="00E72980" w:rsidRPr="00E72980" w:rsidRDefault="00E72980" w:rsidP="00E72980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</w:tbl>
    <w:p w14:paraId="513AEFFD" w14:textId="77BFDBF6" w:rsidR="004442DF" w:rsidRPr="00E818C7" w:rsidRDefault="004442DF" w:rsidP="00025B58"/>
    <w:sectPr w:rsidR="004442DF" w:rsidRPr="00E818C7" w:rsidSect="00ED6E3C">
      <w:headerReference w:type="default" r:id="rId7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9575" w14:textId="77777777" w:rsidR="00581089" w:rsidRDefault="00581089" w:rsidP="003E5A70">
      <w:r>
        <w:separator/>
      </w:r>
    </w:p>
  </w:endnote>
  <w:endnote w:type="continuationSeparator" w:id="0">
    <w:p w14:paraId="440EC206" w14:textId="77777777" w:rsidR="00581089" w:rsidRDefault="00581089" w:rsidP="003E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0B92" w14:textId="77777777" w:rsidR="00581089" w:rsidRDefault="00581089" w:rsidP="003E5A70">
      <w:r>
        <w:separator/>
      </w:r>
    </w:p>
  </w:footnote>
  <w:footnote w:type="continuationSeparator" w:id="0">
    <w:p w14:paraId="27FEAFC2" w14:textId="77777777" w:rsidR="00581089" w:rsidRDefault="00581089" w:rsidP="003E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B12" w14:textId="2FD2E230" w:rsidR="00ED6E3C" w:rsidRDefault="00ED6E3C">
    <w:pPr>
      <w:pStyle w:val="Header"/>
      <w:rPr>
        <w:caps/>
        <w:noProof/>
        <w:color w:val="808080" w:themeColor="background1" w:themeShade="80"/>
        <w:sz w:val="20"/>
        <w:szCs w:val="20"/>
      </w:rPr>
    </w:pPr>
  </w:p>
  <w:p w14:paraId="0D60B6A9" w14:textId="483C1C36" w:rsidR="00ED6E3C" w:rsidRDefault="00075146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71D15C53" wp14:editId="5C3422E5">
          <wp:simplePos x="0" y="0"/>
          <wp:positionH relativeFrom="column">
            <wp:posOffset>6014720</wp:posOffset>
          </wp:positionH>
          <wp:positionV relativeFrom="paragraph">
            <wp:posOffset>95250</wp:posOffset>
          </wp:positionV>
          <wp:extent cx="960120" cy="1162685"/>
          <wp:effectExtent l="0" t="0" r="0" b="0"/>
          <wp:wrapTight wrapText="bothSides">
            <wp:wrapPolygon edited="0">
              <wp:start x="6857" y="0"/>
              <wp:lineTo x="4286" y="1062"/>
              <wp:lineTo x="0" y="4601"/>
              <wp:lineTo x="0" y="13802"/>
              <wp:lineTo x="2143" y="16987"/>
              <wp:lineTo x="429" y="17341"/>
              <wp:lineTo x="0" y="17695"/>
              <wp:lineTo x="0" y="21234"/>
              <wp:lineTo x="21000" y="21234"/>
              <wp:lineTo x="20571" y="17695"/>
              <wp:lineTo x="19286" y="16987"/>
              <wp:lineTo x="21000" y="10617"/>
              <wp:lineTo x="21000" y="4601"/>
              <wp:lineTo x="16714" y="1062"/>
              <wp:lineTo x="14143" y="0"/>
              <wp:lineTo x="6857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361" b="12650"/>
                  <a:stretch/>
                </pic:blipFill>
                <pic:spPr bwMode="auto">
                  <a:xfrm>
                    <a:off x="0" y="0"/>
                    <a:ext cx="960120" cy="1162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A70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C4865E" wp14:editId="68E89AA7">
              <wp:simplePos x="0" y="0"/>
              <wp:positionH relativeFrom="page">
                <wp:posOffset>-1219200</wp:posOffset>
              </wp:positionH>
              <wp:positionV relativeFrom="page">
                <wp:posOffset>9526</wp:posOffset>
              </wp:positionV>
              <wp:extent cx="9001125" cy="1657350"/>
              <wp:effectExtent l="0" t="0" r="9525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1125" cy="165735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45685" w14:textId="77777777" w:rsidR="00584898" w:rsidRDefault="00584898" w:rsidP="003E5A70">
                              <w:pPr>
                                <w:jc w:val="center"/>
                                <w:rPr>
                                  <w:rFonts w:ascii="Georgia" w:hAnsi="Georgia"/>
                                  <w:color w:val="134163" w:themeColor="accent2" w:themeShade="80"/>
                                  <w:sz w:val="48"/>
                                  <w:szCs w:val="48"/>
                                </w:rPr>
                              </w:pPr>
                            </w:p>
                            <w:p w14:paraId="14A1E016" w14:textId="7F8C58B7" w:rsidR="003E5A70" w:rsidRDefault="003E5A70" w:rsidP="003E5A70">
                              <w:pPr>
                                <w:jc w:val="center"/>
                                <w:rPr>
                                  <w:rFonts w:ascii="Georgia" w:hAnsi="Georgia"/>
                                  <w:color w:val="134163" w:themeColor="accent2" w:themeShade="80"/>
                                  <w:sz w:val="48"/>
                                  <w:szCs w:val="48"/>
                                </w:rPr>
                              </w:pPr>
                              <w:r w:rsidRPr="00BC20C7">
                                <w:rPr>
                                  <w:rFonts w:ascii="Georgia" w:hAnsi="Georgia"/>
                                  <w:color w:val="134163" w:themeColor="accent2" w:themeShade="80"/>
                                  <w:sz w:val="48"/>
                                  <w:szCs w:val="48"/>
                                </w:rPr>
                                <w:t>Lighthouse Small Business Solutions</w:t>
                              </w:r>
                            </w:p>
                            <w:p w14:paraId="6D40BD5F" w14:textId="77777777" w:rsidR="00075146" w:rsidRPr="00BC20C7" w:rsidRDefault="00075146" w:rsidP="003E5A70">
                              <w:pPr>
                                <w:jc w:val="center"/>
                                <w:rPr>
                                  <w:rFonts w:ascii="Georgia" w:hAnsi="Georgia"/>
                                  <w:color w:val="134163" w:themeColor="accent2" w:themeShade="80"/>
                                  <w:sz w:val="48"/>
                                  <w:szCs w:val="48"/>
                                </w:rPr>
                              </w:pPr>
                            </w:p>
                            <w:p w14:paraId="46147436" w14:textId="7837C87E" w:rsidR="003E5A70" w:rsidRPr="00BC20C7" w:rsidRDefault="003E5A70" w:rsidP="003E5A70">
                              <w:pPr>
                                <w:jc w:val="center"/>
                                <w:rPr>
                                  <w:rFonts w:ascii="Georgia" w:hAnsi="Georgia"/>
                                  <w:color w:val="1C6194" w:themeColor="accent2" w:themeShade="BF"/>
                                  <w:sz w:val="32"/>
                                  <w:szCs w:val="32"/>
                                </w:rPr>
                              </w:pPr>
                              <w:r w:rsidRPr="00BC20C7">
                                <w:rPr>
                                  <w:rFonts w:ascii="Georgia" w:hAnsi="Georgia"/>
                                  <w:color w:val="1C6194" w:themeColor="accent2" w:themeShade="BF"/>
                                  <w:sz w:val="32"/>
                                  <w:szCs w:val="32"/>
                                </w:rPr>
                                <w:t>New Customer Intake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B9D56" w14:textId="1D1735E3" w:rsidR="003E5A70" w:rsidRDefault="003E5A7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4865E" id="Group 158" o:spid="_x0000_s1026" style="position:absolute;margin-left:-96pt;margin-top:.75pt;width:708.75pt;height:130.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1cade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  <v:textbox>
                    <w:txbxContent>
                      <w:p w14:paraId="46345685" w14:textId="77777777" w:rsidR="00584898" w:rsidRDefault="00584898" w:rsidP="003E5A70">
                        <w:pPr>
                          <w:jc w:val="center"/>
                          <w:rPr>
                            <w:rFonts w:ascii="Georgia" w:hAnsi="Georgia"/>
                            <w:color w:val="134163" w:themeColor="accent2" w:themeShade="80"/>
                            <w:sz w:val="48"/>
                            <w:szCs w:val="48"/>
                          </w:rPr>
                        </w:pPr>
                      </w:p>
                      <w:p w14:paraId="14A1E016" w14:textId="7F8C58B7" w:rsidR="003E5A70" w:rsidRDefault="003E5A70" w:rsidP="003E5A70">
                        <w:pPr>
                          <w:jc w:val="center"/>
                          <w:rPr>
                            <w:rFonts w:ascii="Georgia" w:hAnsi="Georgia"/>
                            <w:color w:val="134163" w:themeColor="accent2" w:themeShade="80"/>
                            <w:sz w:val="48"/>
                            <w:szCs w:val="48"/>
                          </w:rPr>
                        </w:pPr>
                        <w:r w:rsidRPr="00BC20C7">
                          <w:rPr>
                            <w:rFonts w:ascii="Georgia" w:hAnsi="Georgia"/>
                            <w:color w:val="134163" w:themeColor="accent2" w:themeShade="80"/>
                            <w:sz w:val="48"/>
                            <w:szCs w:val="48"/>
                          </w:rPr>
                          <w:t>Lighthouse Small Business Solutions</w:t>
                        </w:r>
                      </w:p>
                      <w:p w14:paraId="6D40BD5F" w14:textId="77777777" w:rsidR="00075146" w:rsidRPr="00BC20C7" w:rsidRDefault="00075146" w:rsidP="003E5A70">
                        <w:pPr>
                          <w:jc w:val="center"/>
                          <w:rPr>
                            <w:rFonts w:ascii="Georgia" w:hAnsi="Georgia"/>
                            <w:color w:val="134163" w:themeColor="accent2" w:themeShade="80"/>
                            <w:sz w:val="48"/>
                            <w:szCs w:val="48"/>
                          </w:rPr>
                        </w:pPr>
                      </w:p>
                      <w:p w14:paraId="46147436" w14:textId="7837C87E" w:rsidR="003E5A70" w:rsidRPr="00BC20C7" w:rsidRDefault="003E5A70" w:rsidP="003E5A70">
                        <w:pPr>
                          <w:jc w:val="center"/>
                          <w:rPr>
                            <w:rFonts w:ascii="Georgia" w:hAnsi="Georgia"/>
                            <w:color w:val="1C6194" w:themeColor="accent2" w:themeShade="BF"/>
                            <w:sz w:val="32"/>
                            <w:szCs w:val="32"/>
                          </w:rPr>
                        </w:pPr>
                        <w:r w:rsidRPr="00BC20C7">
                          <w:rPr>
                            <w:rFonts w:ascii="Georgia" w:hAnsi="Georgia"/>
                            <w:color w:val="1C6194" w:themeColor="accent2" w:themeShade="BF"/>
                            <w:sz w:val="32"/>
                            <w:szCs w:val="32"/>
                          </w:rPr>
                          <w:t>New Customer Intake Form</w:t>
                        </w: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5EB9D56" w14:textId="1D1735E3" w:rsidR="003E5A70" w:rsidRDefault="003E5A7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EF5"/>
    <w:multiLevelType w:val="hybridMultilevel"/>
    <w:tmpl w:val="F306E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zQxNTIzMzU3NzdU0lEKTi0uzszPAykwqgUAIoo3WCwAAAA="/>
  </w:docVars>
  <w:rsids>
    <w:rsidRoot w:val="00025B58"/>
    <w:rsid w:val="00025B58"/>
    <w:rsid w:val="00075146"/>
    <w:rsid w:val="000D0128"/>
    <w:rsid w:val="000D2309"/>
    <w:rsid w:val="001E4CA5"/>
    <w:rsid w:val="002608C3"/>
    <w:rsid w:val="002853D2"/>
    <w:rsid w:val="002C369F"/>
    <w:rsid w:val="00352713"/>
    <w:rsid w:val="003640A8"/>
    <w:rsid w:val="003A1EFC"/>
    <w:rsid w:val="003A21EF"/>
    <w:rsid w:val="003E5A70"/>
    <w:rsid w:val="004442DF"/>
    <w:rsid w:val="00456A0A"/>
    <w:rsid w:val="00471C74"/>
    <w:rsid w:val="004937B7"/>
    <w:rsid w:val="00520E3C"/>
    <w:rsid w:val="005517E0"/>
    <w:rsid w:val="00581089"/>
    <w:rsid w:val="00582927"/>
    <w:rsid w:val="00584898"/>
    <w:rsid w:val="00630B11"/>
    <w:rsid w:val="00807BC8"/>
    <w:rsid w:val="00835D4E"/>
    <w:rsid w:val="008F7053"/>
    <w:rsid w:val="00916DBB"/>
    <w:rsid w:val="00926E62"/>
    <w:rsid w:val="00AC71FC"/>
    <w:rsid w:val="00AE17A1"/>
    <w:rsid w:val="00B4564E"/>
    <w:rsid w:val="00B716CA"/>
    <w:rsid w:val="00B97F66"/>
    <w:rsid w:val="00BC20C7"/>
    <w:rsid w:val="00CF4833"/>
    <w:rsid w:val="00DB1F23"/>
    <w:rsid w:val="00DD5CF4"/>
    <w:rsid w:val="00E65E9C"/>
    <w:rsid w:val="00E72980"/>
    <w:rsid w:val="00E730C1"/>
    <w:rsid w:val="00E818C7"/>
    <w:rsid w:val="00EC5134"/>
    <w:rsid w:val="00ED6E3C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69B95"/>
  <w15:chartTrackingRefBased/>
  <w15:docId w15:val="{727B240E-66C4-4B74-AE34-FD9C665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6EAC1C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70"/>
  </w:style>
  <w:style w:type="paragraph" w:styleId="Footer">
    <w:name w:val="footer"/>
    <w:basedOn w:val="Normal"/>
    <w:link w:val="FooterChar"/>
    <w:uiPriority w:val="99"/>
    <w:unhideWhenUsed/>
    <w:rsid w:val="003E5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A70"/>
  </w:style>
  <w:style w:type="paragraph" w:styleId="ListParagraph">
    <w:name w:val="List Paragraph"/>
    <w:basedOn w:val="Normal"/>
    <w:uiPriority w:val="34"/>
    <w:qFormat/>
    <w:rsid w:val="00E7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a\Downloads\IC-Small-Business-Client-Intake-Form-10851_WOR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IC-Small-Business-Client-Intake-Form-10851_WORD</Template>
  <TotalTime>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Jenkins</dc:creator>
  <cp:keywords/>
  <dc:description/>
  <cp:lastModifiedBy>Leesa Jenkins</cp:lastModifiedBy>
  <cp:revision>14</cp:revision>
  <cp:lastPrinted>2022-01-24T22:03:00Z</cp:lastPrinted>
  <dcterms:created xsi:type="dcterms:W3CDTF">2021-10-21T15:40:00Z</dcterms:created>
  <dcterms:modified xsi:type="dcterms:W3CDTF">2022-01-24T22:05:00Z</dcterms:modified>
</cp:coreProperties>
</file>