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F3" w:rsidRDefault="00041034" w:rsidP="00041034">
      <w:pPr>
        <w:ind w:left="90" w:right="-14"/>
        <w:jc w:val="center"/>
      </w:pPr>
      <w:r w:rsidRPr="000410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5pt;height:644.55pt">
            <v:imagedata r:id="rId6" o:title="be happy healthy "/>
          </v:shape>
        </w:pict>
      </w:r>
    </w:p>
    <w:p w:rsidR="00041034" w:rsidRDefault="00041034" w:rsidP="00FF6BB3">
      <w:pPr>
        <w:tabs>
          <w:tab w:val="left" w:pos="3483"/>
        </w:tabs>
        <w:ind w:left="3900" w:right="1074"/>
      </w:pPr>
    </w:p>
    <w:p w:rsidR="00FF6BB3" w:rsidRDefault="00041034" w:rsidP="00FF6BB3">
      <w:pPr>
        <w:tabs>
          <w:tab w:val="left" w:pos="3483"/>
        </w:tabs>
        <w:ind w:left="3900" w:right="1074"/>
      </w:pPr>
      <w:r>
        <w:rPr>
          <w:noProof/>
        </w:rPr>
        <w:pict>
          <v:shape id="_x0000_s1028" type="#_x0000_t75" style="position:absolute;left:0;text-align:left;margin-left:195.1pt;margin-top:10.5pt;width:135.75pt;height:78.75pt;z-index:1">
            <v:imagedata r:id="rId7" o:title="logo with address 1"/>
            <w10:wrap type="square"/>
          </v:shape>
        </w:pict>
      </w:r>
    </w:p>
    <w:p w:rsidR="0022178C" w:rsidRDefault="00FF6BB3" w:rsidP="00FF6BB3">
      <w:pPr>
        <w:ind w:left="858" w:right="1074"/>
        <w:jc w:val="both"/>
        <w:rPr>
          <w:rFonts w:ascii="Verdana" w:hAnsi="Verdana"/>
          <w:sz w:val="18"/>
          <w:szCs w:val="18"/>
        </w:rPr>
      </w:pPr>
      <w:r w:rsidRPr="0022178C">
        <w:rPr>
          <w:rFonts w:ascii="Verdana" w:hAnsi="Verdana"/>
          <w:sz w:val="18"/>
          <w:szCs w:val="18"/>
        </w:rPr>
        <w:t xml:space="preserve">This is the most current information on this topic. Please make good use of it in your health development. Pass on the information to those you care about so they can benefit too!  </w:t>
      </w:r>
      <w:r w:rsidR="0022178C">
        <w:rPr>
          <w:rFonts w:ascii="Verdana" w:hAnsi="Verdana"/>
          <w:sz w:val="18"/>
          <w:szCs w:val="18"/>
        </w:rPr>
        <w:t xml:space="preserve">              </w:t>
      </w:r>
    </w:p>
    <w:p w:rsidR="00FF6BB3" w:rsidRPr="0022178C" w:rsidRDefault="0022178C" w:rsidP="00FF6BB3">
      <w:pPr>
        <w:ind w:left="858" w:right="1074"/>
        <w:jc w:val="both"/>
        <w:rPr>
          <w:rFonts w:ascii="Verdana" w:hAnsi="Verdana"/>
          <w:sz w:val="18"/>
          <w:szCs w:val="18"/>
        </w:rPr>
      </w:pPr>
      <w:r>
        <w:rPr>
          <w:rFonts w:ascii="Verdana" w:hAnsi="Verdana"/>
          <w:sz w:val="18"/>
          <w:szCs w:val="18"/>
        </w:rPr>
        <w:t>Stay focused on</w:t>
      </w:r>
      <w:r w:rsidR="00FF6BB3" w:rsidRPr="0022178C">
        <w:rPr>
          <w:rFonts w:ascii="Verdana" w:hAnsi="Verdana"/>
          <w:sz w:val="18"/>
          <w:szCs w:val="18"/>
        </w:rPr>
        <w:t xml:space="preserve"> learning </w:t>
      </w:r>
      <w:r>
        <w:rPr>
          <w:rFonts w:ascii="Verdana" w:hAnsi="Verdana"/>
          <w:sz w:val="18"/>
          <w:szCs w:val="18"/>
        </w:rPr>
        <w:t xml:space="preserve">   </w:t>
      </w:r>
      <w:r w:rsidR="00FF6BB3" w:rsidRPr="0022178C">
        <w:rPr>
          <w:rFonts w:ascii="Verdana" w:hAnsi="Verdana"/>
          <w:sz w:val="18"/>
          <w:szCs w:val="18"/>
        </w:rPr>
        <w:t>new Healthy Life Habits</w:t>
      </w:r>
    </w:p>
    <w:p w:rsidR="00FE11E4" w:rsidRDefault="00FE11E4" w:rsidP="00822A70">
      <w:pPr>
        <w:ind w:left="750" w:right="750"/>
        <w:jc w:val="center"/>
      </w:pPr>
      <w:bookmarkStart w:id="0" w:name="_GoBack"/>
      <w:bookmarkEnd w:id="0"/>
    </w:p>
    <w:sectPr w:rsidR="00FE11E4" w:rsidSect="00D54F09">
      <w:pgSz w:w="12240" w:h="15840" w:code="1"/>
      <w:pgMar w:top="530" w:right="907" w:bottom="424" w:left="907" w:header="720" w:footer="720" w:gutter="0"/>
      <w:paperSrc w:first="15" w:other="15"/>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E8D"/>
    <w:multiLevelType w:val="multilevel"/>
    <w:tmpl w:val="E2D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034"/>
    <w:rsid w:val="00041034"/>
    <w:rsid w:val="001A116D"/>
    <w:rsid w:val="0022178C"/>
    <w:rsid w:val="00520F68"/>
    <w:rsid w:val="0059401B"/>
    <w:rsid w:val="006C2D0C"/>
    <w:rsid w:val="00796B80"/>
    <w:rsid w:val="00822A70"/>
    <w:rsid w:val="00B37947"/>
    <w:rsid w:val="00BD45E7"/>
    <w:rsid w:val="00C667EA"/>
    <w:rsid w:val="00CA0413"/>
    <w:rsid w:val="00D54F09"/>
    <w:rsid w:val="00D75A0E"/>
    <w:rsid w:val="00DE4AEE"/>
    <w:rsid w:val="00DF4B16"/>
    <w:rsid w:val="00EC38F3"/>
    <w:rsid w:val="00EC3F01"/>
    <w:rsid w:val="00EE6397"/>
    <w:rsid w:val="00FE11E4"/>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E"/>
    <w:rPr>
      <w:sz w:val="24"/>
      <w:szCs w:val="24"/>
    </w:rPr>
  </w:style>
  <w:style w:type="paragraph" w:styleId="Heading3">
    <w:name w:val="heading 3"/>
    <w:basedOn w:val="Normal"/>
    <w:qFormat/>
    <w:rsid w:val="00D54F09"/>
    <w:pPr>
      <w:spacing w:after="167"/>
      <w:outlineLvl w:val="2"/>
    </w:pPr>
    <w:rPr>
      <w:rFonts w:ascii="Trebuchet MS" w:eastAsia="SimSun" w:hAnsi="Trebuchet MS"/>
      <w:b/>
      <w:bCs/>
      <w:color w:val="333399"/>
      <w:sz w:val="27"/>
      <w:szCs w:val="27"/>
      <w:lang w:eastAsia="zh-CN"/>
    </w:rPr>
  </w:style>
  <w:style w:type="paragraph" w:styleId="Heading4">
    <w:name w:val="heading 4"/>
    <w:basedOn w:val="Normal"/>
    <w:next w:val="Normal"/>
    <w:qFormat/>
    <w:rsid w:val="00DE4AEE"/>
    <w:pPr>
      <w:keepNext/>
      <w:spacing w:before="240" w:after="60"/>
      <w:outlineLvl w:val="3"/>
    </w:pPr>
    <w:rPr>
      <w:b/>
      <w:bCs/>
      <w:sz w:val="28"/>
      <w:szCs w:val="28"/>
    </w:rPr>
  </w:style>
  <w:style w:type="paragraph" w:styleId="Heading5">
    <w:name w:val="heading 5"/>
    <w:basedOn w:val="Normal"/>
    <w:next w:val="Normal"/>
    <w:qFormat/>
    <w:rsid w:val="00DE4A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4AEE"/>
    <w:pPr>
      <w:spacing w:before="100" w:beforeAutospacing="1" w:after="100" w:afterAutospacing="1"/>
    </w:pPr>
  </w:style>
  <w:style w:type="character" w:customStyle="1" w:styleId="subhead1">
    <w:name w:val="subhead1"/>
    <w:rsid w:val="00DE4AEE"/>
    <w:rPr>
      <w:b/>
      <w:bCs/>
      <w:sz w:val="20"/>
      <w:szCs w:val="20"/>
    </w:rPr>
  </w:style>
  <w:style w:type="character" w:customStyle="1" w:styleId="Hyperlink6">
    <w:name w:val="Hyperlink6"/>
    <w:rsid w:val="00DE4AEE"/>
    <w:rPr>
      <w:strike w:val="0"/>
      <w:dstrike w:val="0"/>
      <w:color w:val="0000FB"/>
      <w:u w:val="none"/>
      <w:effect w:val="none"/>
    </w:rPr>
  </w:style>
  <w:style w:type="paragraph" w:customStyle="1" w:styleId="Heading64">
    <w:name w:val="Heading 64"/>
    <w:basedOn w:val="Normal"/>
    <w:rsid w:val="006C2D0C"/>
    <w:pPr>
      <w:outlineLvl w:val="6"/>
    </w:pPr>
    <w:rPr>
      <w:b/>
      <w:bCs/>
      <w:color w:val="3333FF"/>
      <w:sz w:val="15"/>
      <w:szCs w:val="15"/>
    </w:rPr>
  </w:style>
  <w:style w:type="character" w:styleId="Hyperlink">
    <w:name w:val="Hyperlink"/>
    <w:rsid w:val="00BD45E7"/>
    <w:rPr>
      <w:strike w:val="0"/>
      <w:dstrike w:val="0"/>
      <w:color w:val="000099"/>
      <w:u w:val="none"/>
      <w:effect w:val="none"/>
    </w:rPr>
  </w:style>
  <w:style w:type="paragraph" w:customStyle="1" w:styleId="imgcaptionalt2">
    <w:name w:val="imgcaptionalt2"/>
    <w:basedOn w:val="Normal"/>
    <w:rsid w:val="00BD45E7"/>
    <w:pPr>
      <w:spacing w:before="33" w:after="100" w:line="268" w:lineRule="atLeast"/>
      <w:jc w:val="right"/>
    </w:pPr>
    <w:rPr>
      <w:rFonts w:ascii="Verdana" w:eastAsia="SimSun" w:hAnsi="Verdana"/>
      <w:vanish/>
      <w:color w:val="3A603A"/>
      <w:sz w:val="13"/>
      <w:szCs w:val="13"/>
      <w:lang w:eastAsia="zh-CN"/>
    </w:rPr>
  </w:style>
  <w:style w:type="character" w:customStyle="1" w:styleId="imgcaptionalt3">
    <w:name w:val="imgcaptionalt3"/>
    <w:rsid w:val="00BD45E7"/>
    <w:rPr>
      <w:vanish/>
      <w:webHidden w:val="0"/>
      <w:color w:val="FFFFFF"/>
      <w:shd w:val="clear" w:color="auto" w:fill="FFFFFF"/>
      <w:specVanish w:val="0"/>
    </w:rPr>
  </w:style>
  <w:style w:type="paragraph" w:customStyle="1" w:styleId="imgcaptiontxt2">
    <w:name w:val="imgcaptiontxt2"/>
    <w:basedOn w:val="Normal"/>
    <w:rsid w:val="00BD45E7"/>
    <w:pPr>
      <w:spacing w:after="167"/>
    </w:pPr>
    <w:rPr>
      <w:rFonts w:ascii="Verdana" w:eastAsia="SimSun" w:hAnsi="Verdana"/>
      <w:color w:val="333399"/>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7540">
      <w:bodyDiv w:val="1"/>
      <w:marLeft w:val="0"/>
      <w:marRight w:val="0"/>
      <w:marTop w:val="0"/>
      <w:marBottom w:val="0"/>
      <w:divBdr>
        <w:top w:val="none" w:sz="0" w:space="0" w:color="auto"/>
        <w:left w:val="none" w:sz="0" w:space="0" w:color="auto"/>
        <w:bottom w:val="none" w:sz="0" w:space="0" w:color="auto"/>
        <w:right w:val="none" w:sz="0" w:space="0" w:color="auto"/>
      </w:divBdr>
    </w:div>
    <w:div w:id="444151628">
      <w:bodyDiv w:val="1"/>
      <w:marLeft w:val="0"/>
      <w:marRight w:val="0"/>
      <w:marTop w:val="0"/>
      <w:marBottom w:val="0"/>
      <w:divBdr>
        <w:top w:val="none" w:sz="0" w:space="0" w:color="auto"/>
        <w:left w:val="none" w:sz="0" w:space="0" w:color="auto"/>
        <w:bottom w:val="none" w:sz="0" w:space="0" w:color="auto"/>
        <w:right w:val="none" w:sz="0" w:space="0" w:color="auto"/>
      </w:divBdr>
      <w:divsChild>
        <w:div w:id="1632516321">
          <w:marLeft w:val="0"/>
          <w:marRight w:val="0"/>
          <w:marTop w:val="0"/>
          <w:marBottom w:val="0"/>
          <w:divBdr>
            <w:top w:val="none" w:sz="0" w:space="0" w:color="auto"/>
            <w:left w:val="none" w:sz="0" w:space="0" w:color="auto"/>
            <w:bottom w:val="none" w:sz="0" w:space="0" w:color="auto"/>
            <w:right w:val="none" w:sz="0" w:space="0" w:color="auto"/>
          </w:divBdr>
        </w:div>
      </w:divsChild>
    </w:div>
    <w:div w:id="849493103">
      <w:bodyDiv w:val="1"/>
      <w:marLeft w:val="0"/>
      <w:marRight w:val="0"/>
      <w:marTop w:val="0"/>
      <w:marBottom w:val="0"/>
      <w:divBdr>
        <w:top w:val="none" w:sz="0" w:space="0" w:color="auto"/>
        <w:left w:val="none" w:sz="0" w:space="0" w:color="auto"/>
        <w:bottom w:val="none" w:sz="0" w:space="0" w:color="auto"/>
        <w:right w:val="none" w:sz="0" w:space="0" w:color="auto"/>
      </w:divBdr>
      <w:divsChild>
        <w:div w:id="1523515650">
          <w:marLeft w:val="0"/>
          <w:marRight w:val="0"/>
          <w:marTop w:val="0"/>
          <w:marBottom w:val="0"/>
          <w:divBdr>
            <w:top w:val="none" w:sz="0" w:space="0" w:color="auto"/>
            <w:left w:val="none" w:sz="0" w:space="0" w:color="auto"/>
            <w:bottom w:val="none" w:sz="0" w:space="0" w:color="auto"/>
            <w:right w:val="none" w:sz="0" w:space="0" w:color="auto"/>
          </w:divBdr>
        </w:div>
      </w:divsChild>
    </w:div>
    <w:div w:id="1598828634">
      <w:bodyDiv w:val="1"/>
      <w:marLeft w:val="0"/>
      <w:marRight w:val="0"/>
      <w:marTop w:val="0"/>
      <w:marBottom w:val="0"/>
      <w:divBdr>
        <w:top w:val="none" w:sz="0" w:space="0" w:color="auto"/>
        <w:left w:val="none" w:sz="0" w:space="0" w:color="auto"/>
        <w:bottom w:val="none" w:sz="0" w:space="0" w:color="auto"/>
        <w:right w:val="none" w:sz="0" w:space="0" w:color="auto"/>
      </w:divBdr>
      <w:divsChild>
        <w:div w:id="165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AppData\Roaming\Microsoft\Templates\The%20most%20curr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most current ...</Template>
  <TotalTime>3</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Carpal Tunnel</vt:lpstr>
    </vt:vector>
  </TitlesOfParts>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Carpal Tunnel</dc:title>
  <dc:creator>charles martin</dc:creator>
  <cp:lastModifiedBy>charles martin</cp:lastModifiedBy>
  <cp:revision>1</cp:revision>
  <cp:lastPrinted>2013-10-16T12:34:00Z</cp:lastPrinted>
  <dcterms:created xsi:type="dcterms:W3CDTF">2014-12-05T22:45:00Z</dcterms:created>
  <dcterms:modified xsi:type="dcterms:W3CDTF">2014-12-05T22:48:00Z</dcterms:modified>
</cp:coreProperties>
</file>