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570B1" w14:textId="499E36D4" w:rsidR="0040527E" w:rsidRDefault="0040527E" w:rsidP="0040527E">
      <w:pPr>
        <w:jc w:val="center"/>
        <w:rPr>
          <w:b/>
          <w:bCs/>
          <w:sz w:val="52"/>
          <w:szCs w:val="52"/>
          <w:u w:val="single"/>
        </w:rPr>
      </w:pPr>
      <w:r w:rsidRPr="00480C37">
        <w:rPr>
          <w:b/>
          <w:bCs/>
          <w:sz w:val="52"/>
          <w:szCs w:val="52"/>
          <w:u w:val="single"/>
        </w:rPr>
        <w:t xml:space="preserve">Your Child by </w:t>
      </w:r>
      <w:r>
        <w:rPr>
          <w:b/>
          <w:bCs/>
          <w:sz w:val="52"/>
          <w:szCs w:val="52"/>
          <w:u w:val="single"/>
        </w:rPr>
        <w:t>6</w:t>
      </w:r>
      <w:r w:rsidRPr="00480C37">
        <w:rPr>
          <w:b/>
          <w:bCs/>
          <w:sz w:val="52"/>
          <w:szCs w:val="52"/>
          <w:u w:val="single"/>
        </w:rPr>
        <w:t xml:space="preserve"> Years of Age</w:t>
      </w:r>
    </w:p>
    <w:p w14:paraId="18710E1F" w14:textId="7F9147DB" w:rsidR="0040527E" w:rsidRPr="00131967" w:rsidRDefault="0040527E" w:rsidP="0040527E">
      <w:pPr>
        <w:rPr>
          <w:sz w:val="20"/>
          <w:szCs w:val="20"/>
        </w:rPr>
      </w:pPr>
      <w:r w:rsidRPr="00131967">
        <w:rPr>
          <w:sz w:val="20"/>
          <w:szCs w:val="20"/>
        </w:rPr>
        <w:t xml:space="preserve">How your child plays, learns, speaks and acts offers important information about your child’s development. Developmental milestones are things most children are capable of doing by a certain age. These are some of the developmental milestones for a </w:t>
      </w:r>
      <w:proofErr w:type="gramStart"/>
      <w:r w:rsidRPr="00131967">
        <w:rPr>
          <w:sz w:val="20"/>
          <w:szCs w:val="20"/>
        </w:rPr>
        <w:t>6 year old</w:t>
      </w:r>
      <w:proofErr w:type="gramEnd"/>
      <w:r w:rsidRPr="00131967">
        <w:rPr>
          <w:sz w:val="20"/>
          <w:szCs w:val="20"/>
        </w:rPr>
        <w:t>.</w:t>
      </w:r>
    </w:p>
    <w:p w14:paraId="44376A3E" w14:textId="037E9798" w:rsidR="0040527E" w:rsidRPr="00131967" w:rsidRDefault="0040527E" w:rsidP="0040527E">
      <w:pPr>
        <w:rPr>
          <w:sz w:val="28"/>
          <w:szCs w:val="28"/>
        </w:rPr>
      </w:pPr>
      <w:r w:rsidRPr="00131967">
        <w:rPr>
          <w:sz w:val="28"/>
          <w:szCs w:val="28"/>
        </w:rPr>
        <w:t>Fine Motor/Self-Help/Play Skills</w:t>
      </w:r>
    </w:p>
    <w:p w14:paraId="2A8A5F96" w14:textId="7590FCA2" w:rsidR="0040527E" w:rsidRPr="00131967" w:rsidRDefault="0040527E" w:rsidP="0040527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31967">
        <w:rPr>
          <w:sz w:val="20"/>
          <w:szCs w:val="20"/>
        </w:rPr>
        <w:t>Legibly writes the alphabet</w:t>
      </w:r>
    </w:p>
    <w:p w14:paraId="5638BBFA" w14:textId="360DECAE" w:rsidR="0040527E" w:rsidRPr="00131967" w:rsidRDefault="0040527E" w:rsidP="0040527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31967">
        <w:rPr>
          <w:sz w:val="20"/>
          <w:szCs w:val="20"/>
        </w:rPr>
        <w:t>Ties shoes</w:t>
      </w:r>
    </w:p>
    <w:p w14:paraId="4F3D999D" w14:textId="175DFBB7" w:rsidR="0040527E" w:rsidRPr="00131967" w:rsidRDefault="0040527E" w:rsidP="0040527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31967">
        <w:rPr>
          <w:sz w:val="20"/>
          <w:szCs w:val="20"/>
        </w:rPr>
        <w:t>Independently dresses self</w:t>
      </w:r>
    </w:p>
    <w:p w14:paraId="0B8E479E" w14:textId="50A4BF09" w:rsidR="0040527E" w:rsidRPr="00131967" w:rsidRDefault="0040527E" w:rsidP="0040527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31967">
        <w:rPr>
          <w:sz w:val="20"/>
          <w:szCs w:val="20"/>
        </w:rPr>
        <w:t>Distinguishes left and right</w:t>
      </w:r>
    </w:p>
    <w:p w14:paraId="5B418A32" w14:textId="6B1B1031" w:rsidR="0040527E" w:rsidRPr="00131967" w:rsidRDefault="0040527E" w:rsidP="0040527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31967">
        <w:rPr>
          <w:sz w:val="20"/>
          <w:szCs w:val="20"/>
        </w:rPr>
        <w:t>Enjoys playing turn taking games with rules, such as organized sports</w:t>
      </w:r>
    </w:p>
    <w:p w14:paraId="08491F51" w14:textId="60ADAA6B" w:rsidR="0040527E" w:rsidRPr="00131967" w:rsidRDefault="0040527E" w:rsidP="0040527E">
      <w:pPr>
        <w:rPr>
          <w:sz w:val="28"/>
          <w:szCs w:val="28"/>
        </w:rPr>
      </w:pPr>
      <w:r w:rsidRPr="00131967">
        <w:rPr>
          <w:sz w:val="28"/>
          <w:szCs w:val="28"/>
        </w:rPr>
        <w:t>Gross Motor Skills</w:t>
      </w:r>
    </w:p>
    <w:p w14:paraId="016FBD84" w14:textId="7E05D9E3" w:rsidR="0040527E" w:rsidRPr="00131967" w:rsidRDefault="0040527E" w:rsidP="0040527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31967">
        <w:rPr>
          <w:sz w:val="20"/>
          <w:szCs w:val="20"/>
        </w:rPr>
        <w:t>Hops on each leg at least 10 feet</w:t>
      </w:r>
    </w:p>
    <w:p w14:paraId="4184E535" w14:textId="6AC01A9D" w:rsidR="0040527E" w:rsidRPr="00131967" w:rsidRDefault="0040527E" w:rsidP="0040527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31967">
        <w:rPr>
          <w:sz w:val="20"/>
          <w:szCs w:val="20"/>
        </w:rPr>
        <w:t>Walks on tiptoes</w:t>
      </w:r>
    </w:p>
    <w:p w14:paraId="66C9DDF6" w14:textId="47BAE1E0" w:rsidR="0040527E" w:rsidRPr="00131967" w:rsidRDefault="0040527E" w:rsidP="0040527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31967">
        <w:rPr>
          <w:sz w:val="20"/>
          <w:szCs w:val="20"/>
        </w:rPr>
        <w:t>Completes 5 sits up in 20 seconds</w:t>
      </w:r>
    </w:p>
    <w:p w14:paraId="67781747" w14:textId="242E797C" w:rsidR="0040527E" w:rsidRPr="00131967" w:rsidRDefault="0040527E" w:rsidP="0040527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31967">
        <w:rPr>
          <w:sz w:val="20"/>
          <w:szCs w:val="20"/>
        </w:rPr>
        <w:t>Bounces and catches small ball with one hand</w:t>
      </w:r>
    </w:p>
    <w:p w14:paraId="25F753B4" w14:textId="237E919B" w:rsidR="0040527E" w:rsidRPr="00131967" w:rsidRDefault="0040527E" w:rsidP="0040527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31967">
        <w:rPr>
          <w:sz w:val="20"/>
          <w:szCs w:val="20"/>
        </w:rPr>
        <w:t>Kicks a rolling ball into the air</w:t>
      </w:r>
    </w:p>
    <w:p w14:paraId="49A4B0BD" w14:textId="667B4122" w:rsidR="0040527E" w:rsidRPr="00131967" w:rsidRDefault="0040527E" w:rsidP="0040527E">
      <w:pPr>
        <w:rPr>
          <w:sz w:val="28"/>
          <w:szCs w:val="28"/>
        </w:rPr>
      </w:pPr>
      <w:r w:rsidRPr="00131967">
        <w:rPr>
          <w:sz w:val="28"/>
          <w:szCs w:val="28"/>
        </w:rPr>
        <w:t>Language/Communication</w:t>
      </w:r>
    </w:p>
    <w:p w14:paraId="217EA4FF" w14:textId="61F0847A" w:rsidR="0040527E" w:rsidRPr="00131967" w:rsidRDefault="0040527E" w:rsidP="0040527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31967">
        <w:rPr>
          <w:sz w:val="20"/>
          <w:szCs w:val="20"/>
        </w:rPr>
        <w:t>Uses correct grammar in sentences and conversations</w:t>
      </w:r>
    </w:p>
    <w:p w14:paraId="63172332" w14:textId="713FC408" w:rsidR="0040527E" w:rsidRPr="00131967" w:rsidRDefault="0040527E" w:rsidP="0040527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31967">
        <w:rPr>
          <w:sz w:val="20"/>
          <w:szCs w:val="20"/>
        </w:rPr>
        <w:t xml:space="preserve">Tells a 4 to </w:t>
      </w:r>
      <w:proofErr w:type="gramStart"/>
      <w:r w:rsidRPr="00131967">
        <w:rPr>
          <w:sz w:val="20"/>
          <w:szCs w:val="20"/>
        </w:rPr>
        <w:t>5 part</w:t>
      </w:r>
      <w:proofErr w:type="gramEnd"/>
      <w:r w:rsidRPr="00131967">
        <w:rPr>
          <w:sz w:val="20"/>
          <w:szCs w:val="20"/>
        </w:rPr>
        <w:t xml:space="preserve"> story and anticipates what happens next</w:t>
      </w:r>
    </w:p>
    <w:p w14:paraId="36506995" w14:textId="7FDB67E6" w:rsidR="0040527E" w:rsidRPr="00131967" w:rsidRDefault="0040527E" w:rsidP="0040527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31967">
        <w:rPr>
          <w:sz w:val="20"/>
          <w:szCs w:val="20"/>
        </w:rPr>
        <w:t>Can answer “what if” questions</w:t>
      </w:r>
    </w:p>
    <w:p w14:paraId="1F2DE72E" w14:textId="4D31BE1D" w:rsidR="0040527E" w:rsidRPr="00131967" w:rsidRDefault="0040527E" w:rsidP="0040527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31967">
        <w:rPr>
          <w:sz w:val="20"/>
          <w:szCs w:val="20"/>
        </w:rPr>
        <w:t>Counts to 30 and counts 12 objects correctly</w:t>
      </w:r>
    </w:p>
    <w:p w14:paraId="08574D5C" w14:textId="7849498D" w:rsidR="0040527E" w:rsidRPr="00131967" w:rsidRDefault="0040527E" w:rsidP="0040527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31967">
        <w:rPr>
          <w:sz w:val="20"/>
          <w:szCs w:val="20"/>
        </w:rPr>
        <w:t>Can state month and day of birthday</w:t>
      </w:r>
    </w:p>
    <w:p w14:paraId="2E978D40" w14:textId="216925DC" w:rsidR="0040527E" w:rsidRPr="00131967" w:rsidRDefault="0040527E" w:rsidP="0040527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31967">
        <w:rPr>
          <w:sz w:val="20"/>
          <w:szCs w:val="20"/>
        </w:rPr>
        <w:t>Begins to read</w:t>
      </w:r>
    </w:p>
    <w:p w14:paraId="58730D6D" w14:textId="32DF268A" w:rsidR="00131967" w:rsidRPr="00131967" w:rsidRDefault="00131967" w:rsidP="00131967">
      <w:pPr>
        <w:jc w:val="center"/>
        <w:rPr>
          <w:b/>
          <w:bCs/>
          <w:sz w:val="24"/>
          <w:szCs w:val="24"/>
        </w:rPr>
      </w:pPr>
      <w:r w:rsidRPr="00131967">
        <w:rPr>
          <w:b/>
          <w:bCs/>
          <w:sz w:val="24"/>
          <w:szCs w:val="24"/>
        </w:rPr>
        <w:t>Jennifer DeMastrie, OTR/L</w:t>
      </w:r>
    </w:p>
    <w:p w14:paraId="35D6469D" w14:textId="12BE1DF0" w:rsidR="00131967" w:rsidRDefault="00131967" w:rsidP="00131967">
      <w:pPr>
        <w:jc w:val="center"/>
      </w:pPr>
      <w:r>
        <w:t>Serving clients at 2 locations, preschools, daycares</w:t>
      </w:r>
    </w:p>
    <w:p w14:paraId="228F487F" w14:textId="4410A934" w:rsidR="00131967" w:rsidRDefault="00131967" w:rsidP="00131967">
      <w:pPr>
        <w:jc w:val="center"/>
      </w:pPr>
      <w:r>
        <w:t>570 West Crossville Road,</w:t>
      </w:r>
      <w:r w:rsidRPr="00131967">
        <w:t xml:space="preserve"> </w:t>
      </w:r>
      <w:r>
        <w:t>Unit 104, Roswell, GA 30075</w:t>
      </w:r>
    </w:p>
    <w:p w14:paraId="4E37FA85" w14:textId="6558D655" w:rsidR="00131967" w:rsidRDefault="00131967" w:rsidP="00131967">
      <w:pPr>
        <w:jc w:val="center"/>
      </w:pPr>
      <w:r w:rsidRPr="00131967">
        <w:t xml:space="preserve">2854 Johnson Ferry Rd, </w:t>
      </w:r>
      <w:r>
        <w:t xml:space="preserve">Suite 200, </w:t>
      </w:r>
      <w:r w:rsidRPr="00131967">
        <w:t>Marietta, GA 30062</w:t>
      </w:r>
    </w:p>
    <w:p w14:paraId="45526D22" w14:textId="4AFF7E17" w:rsidR="00131967" w:rsidRDefault="00C43D6F" w:rsidP="00131967">
      <w:pPr>
        <w:jc w:val="center"/>
      </w:pPr>
      <w:r>
        <w:t>404-414-7478</w:t>
      </w:r>
      <w:bookmarkStart w:id="0" w:name="_GoBack"/>
      <w:bookmarkEnd w:id="0"/>
    </w:p>
    <w:p w14:paraId="3B2E868D" w14:textId="30D78E18" w:rsidR="00231167" w:rsidRDefault="00131967" w:rsidP="00131967">
      <w:pPr>
        <w:jc w:val="center"/>
      </w:pPr>
      <w:r>
        <w:t>Join us on Social Media</w:t>
      </w:r>
    </w:p>
    <w:p w14:paraId="726AB634" w14:textId="3FD4343B" w:rsidR="00131967" w:rsidRDefault="00131967" w:rsidP="00131967">
      <w:pPr>
        <w:ind w:left="720" w:firstLine="720"/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5BDE575B" wp14:editId="09ED29F3">
            <wp:extent cx="419100" cy="419100"/>
            <wp:effectExtent l="0" t="0" r="0" b="0"/>
            <wp:docPr id="2" name="emb43489BD85" descr="Image result for Facebook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43489BD85" descr="Image result for Facebook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Lighting the Way Pediatric Occupational Therapy </w:t>
      </w:r>
    </w:p>
    <w:p w14:paraId="3F3D61A3" w14:textId="77777777" w:rsidR="00131967" w:rsidRPr="00131967" w:rsidRDefault="00131967" w:rsidP="00131967">
      <w:pPr>
        <w:ind w:left="2160" w:firstLine="720"/>
        <w:rPr>
          <w:sz w:val="24"/>
          <w:szCs w:val="24"/>
        </w:rPr>
      </w:pPr>
    </w:p>
    <w:sectPr w:rsidR="00131967" w:rsidRPr="0013196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1CBBD" w14:textId="77777777" w:rsidR="00663F2A" w:rsidRDefault="00663F2A" w:rsidP="00A47495">
      <w:pPr>
        <w:spacing w:after="0" w:line="240" w:lineRule="auto"/>
      </w:pPr>
      <w:r>
        <w:separator/>
      </w:r>
    </w:p>
  </w:endnote>
  <w:endnote w:type="continuationSeparator" w:id="0">
    <w:p w14:paraId="2DDEC08A" w14:textId="77777777" w:rsidR="00663F2A" w:rsidRDefault="00663F2A" w:rsidP="00A4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49BD4" w14:textId="77777777" w:rsidR="005B1F71" w:rsidRPr="001E40B9" w:rsidRDefault="005B1F71" w:rsidP="005B1F71">
    <w:pPr>
      <w:jc w:val="center"/>
      <w:rPr>
        <w:b/>
        <w:bCs/>
        <w:color w:val="57C2C8"/>
      </w:rPr>
    </w:pPr>
    <w:r w:rsidRPr="001E40B9">
      <w:rPr>
        <w:b/>
        <w:bCs/>
        <w:color w:val="57C2C8"/>
      </w:rPr>
      <w:t xml:space="preserve">570 West Crossville Road, Unit 104, Roswell, GA 30075 </w:t>
    </w:r>
    <w:r w:rsidRPr="001E40B9">
      <w:rPr>
        <w:rFonts w:cstheme="minorHAnsi"/>
        <w:b/>
        <w:bCs/>
        <w:color w:val="57C2C8"/>
      </w:rPr>
      <w:t>●</w:t>
    </w:r>
    <w:r w:rsidRPr="001E40B9">
      <w:rPr>
        <w:b/>
        <w:bCs/>
        <w:color w:val="57C2C8"/>
      </w:rPr>
      <w:t xml:space="preserve"> 404-414-7478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E1FD6" w14:textId="77777777" w:rsidR="00663F2A" w:rsidRDefault="00663F2A" w:rsidP="00A47495">
      <w:pPr>
        <w:spacing w:after="0" w:line="240" w:lineRule="auto"/>
      </w:pPr>
      <w:r>
        <w:separator/>
      </w:r>
    </w:p>
  </w:footnote>
  <w:footnote w:type="continuationSeparator" w:id="0">
    <w:p w14:paraId="0E9A87E3" w14:textId="77777777" w:rsidR="00663F2A" w:rsidRDefault="00663F2A" w:rsidP="00A4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3E32B" w14:textId="77777777" w:rsidR="00A47495" w:rsidRDefault="00A47495" w:rsidP="00A47495">
    <w:pPr>
      <w:pStyle w:val="Header"/>
      <w:jc w:val="center"/>
    </w:pPr>
    <w:r>
      <w:rPr>
        <w:noProof/>
      </w:rPr>
      <w:drawing>
        <wp:inline distT="0" distB="0" distL="0" distR="0" wp14:anchorId="11469B3D" wp14:editId="5CBE364B">
          <wp:extent cx="3186430" cy="847090"/>
          <wp:effectExtent l="0" t="0" r="0" b="0"/>
          <wp:docPr id="1" name="Picture 1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86430" cy="847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8ECA7A" w14:textId="77777777" w:rsidR="00A47495" w:rsidRDefault="00A474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018A2"/>
    <w:multiLevelType w:val="hybridMultilevel"/>
    <w:tmpl w:val="6A3C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D061E"/>
    <w:multiLevelType w:val="hybridMultilevel"/>
    <w:tmpl w:val="A17A3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433C7"/>
    <w:multiLevelType w:val="hybridMultilevel"/>
    <w:tmpl w:val="42F0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B56DA"/>
    <w:multiLevelType w:val="hybridMultilevel"/>
    <w:tmpl w:val="32207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F36AE"/>
    <w:multiLevelType w:val="hybridMultilevel"/>
    <w:tmpl w:val="E5C8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F01CE"/>
    <w:multiLevelType w:val="hybridMultilevel"/>
    <w:tmpl w:val="C6624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ED"/>
    <w:rsid w:val="000B75F3"/>
    <w:rsid w:val="00131967"/>
    <w:rsid w:val="001E40B9"/>
    <w:rsid w:val="00231167"/>
    <w:rsid w:val="0040527E"/>
    <w:rsid w:val="005947D4"/>
    <w:rsid w:val="005B1F71"/>
    <w:rsid w:val="00663F2A"/>
    <w:rsid w:val="006F70ED"/>
    <w:rsid w:val="007D4843"/>
    <w:rsid w:val="00851A9B"/>
    <w:rsid w:val="008D4680"/>
    <w:rsid w:val="009908BA"/>
    <w:rsid w:val="00A36939"/>
    <w:rsid w:val="00A47495"/>
    <w:rsid w:val="00AB73BB"/>
    <w:rsid w:val="00B60462"/>
    <w:rsid w:val="00BD0E69"/>
    <w:rsid w:val="00C43D6F"/>
    <w:rsid w:val="00DB672B"/>
    <w:rsid w:val="00F9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C0AD02"/>
  <w15:docId w15:val="{9AD23F55-098B-44D6-BCB7-24AD4021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7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11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495"/>
  </w:style>
  <w:style w:type="paragraph" w:styleId="Footer">
    <w:name w:val="footer"/>
    <w:basedOn w:val="Normal"/>
    <w:link w:val="FooterChar"/>
    <w:uiPriority w:val="99"/>
    <w:unhideWhenUsed/>
    <w:rsid w:val="00A4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q=facebook+logo&amp;id=DD4F76234F5C03CB13255B34073DAF930BE64C35&amp;FORM=IQFR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as\AppData\Local\Packages\microsoft.windowscommunicationsapps_8wekyb3d8bbwe\LocalState\Files\S0\3\Attachments\Lighting%20the%20Way%20letterhead%5b275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Lighting the Way letterhead[275]</Template>
  <TotalTime>16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DeMastrie</dc:creator>
  <cp:keywords/>
  <dc:description/>
  <cp:lastModifiedBy>Jennifer DeMastrie</cp:lastModifiedBy>
  <cp:revision>4</cp:revision>
  <dcterms:created xsi:type="dcterms:W3CDTF">2020-02-24T18:36:00Z</dcterms:created>
  <dcterms:modified xsi:type="dcterms:W3CDTF">2020-02-25T16:51:00Z</dcterms:modified>
</cp:coreProperties>
</file>