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BF" w:rsidRDefault="00DE35BF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657B3A5" wp14:editId="4D93A99E">
            <wp:extent cx="3053300" cy="977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2" cy="98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D2" w:rsidRDefault="000230D2" w:rsidP="00FC34EA">
      <w:pPr>
        <w:pStyle w:val="Default"/>
        <w:rPr>
          <w:b/>
          <w:bCs/>
          <w:i/>
          <w:iCs/>
          <w:sz w:val="32"/>
          <w:szCs w:val="32"/>
        </w:rPr>
      </w:pPr>
    </w:p>
    <w:p w:rsidR="001669EF" w:rsidRPr="00DE35BF" w:rsidRDefault="000230D2" w:rsidP="00FC34EA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</w:t>
      </w:r>
      <w:r w:rsidR="00505193">
        <w:rPr>
          <w:b/>
          <w:bCs/>
          <w:sz w:val="32"/>
          <w:szCs w:val="32"/>
        </w:rPr>
        <w:t>Entry Form 2020</w:t>
      </w:r>
      <w:r w:rsidR="001669EF">
        <w:rPr>
          <w:b/>
          <w:bCs/>
          <w:sz w:val="32"/>
          <w:szCs w:val="32"/>
        </w:rPr>
        <w:t xml:space="preserve"> Tournament Season</w:t>
      </w: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Pr="00311CFF" w:rsidRDefault="00311CFF" w:rsidP="008A6757">
      <w:pPr>
        <w:pStyle w:val="Default"/>
        <w:jc w:val="center"/>
      </w:pPr>
      <w:r>
        <w:rPr>
          <w:sz w:val="20"/>
          <w:szCs w:val="20"/>
        </w:rPr>
        <w:t xml:space="preserve">          </w:t>
      </w:r>
      <w:r w:rsidR="001669EF" w:rsidRPr="00311CFF">
        <w:t xml:space="preserve">( </w:t>
      </w:r>
      <w:r w:rsidR="00CC0073" w:rsidRPr="00311CFF">
        <w:t xml:space="preserve"> </w:t>
      </w:r>
      <w:r w:rsidR="001669EF" w:rsidRPr="00311CFF">
        <w:t>) Tournament #1</w:t>
      </w:r>
      <w:r w:rsidR="008A6757" w:rsidRPr="00311CFF">
        <w:t xml:space="preserve"> Forty Mile Reservoir</w:t>
      </w:r>
      <w:r w:rsidR="0001226B" w:rsidRPr="00311CFF">
        <w:t>-</w:t>
      </w:r>
      <w:r w:rsidR="008A6757" w:rsidRPr="00311CFF">
        <w:t>June 20-21</w:t>
      </w:r>
    </w:p>
    <w:p w:rsidR="001669EF" w:rsidRPr="00311CFF" w:rsidRDefault="001669EF" w:rsidP="008A6757">
      <w:pPr>
        <w:pStyle w:val="Default"/>
        <w:ind w:firstLine="720"/>
        <w:jc w:val="center"/>
      </w:pPr>
      <w:r w:rsidRPr="00311CFF">
        <w:rPr>
          <w:b/>
          <w:bCs/>
        </w:rPr>
        <w:t xml:space="preserve">CFE# </w:t>
      </w:r>
      <w:r w:rsidR="008A6757" w:rsidRPr="00311CFF">
        <w:t>594805 Entry Fee $350</w:t>
      </w:r>
      <w:r w:rsidRPr="00311CFF">
        <w:t>/team</w:t>
      </w:r>
    </w:p>
    <w:p w:rsidR="00311CFF" w:rsidRPr="00311CFF" w:rsidRDefault="00311CFF" w:rsidP="00311CFF">
      <w:pPr>
        <w:pStyle w:val="Default"/>
        <w:jc w:val="center"/>
      </w:pPr>
    </w:p>
    <w:p w:rsidR="00311CFF" w:rsidRPr="00311CFF" w:rsidRDefault="00311CFF" w:rsidP="00311CFF">
      <w:pPr>
        <w:pStyle w:val="Default"/>
        <w:jc w:val="center"/>
      </w:pPr>
      <w:r w:rsidRPr="00311CFF">
        <w:t xml:space="preserve">            (  ) Memberships for 2020 Season ($20 each person)</w:t>
      </w:r>
    </w:p>
    <w:p w:rsidR="00182EB6" w:rsidRPr="00311CFF" w:rsidRDefault="00182EB6" w:rsidP="001669EF">
      <w:pPr>
        <w:pStyle w:val="Default"/>
        <w:rPr>
          <w:b/>
          <w:bCs/>
        </w:rPr>
      </w:pPr>
    </w:p>
    <w:p w:rsidR="000F4AD9" w:rsidRPr="00311CFF" w:rsidRDefault="00311CFF" w:rsidP="00311CFF">
      <w:pPr>
        <w:pStyle w:val="Default"/>
        <w:ind w:firstLine="720"/>
        <w:jc w:val="center"/>
      </w:pPr>
      <w:r w:rsidRPr="00311CFF">
        <w:t>(  ) Big Fish ($20 each team) *Optional</w:t>
      </w:r>
    </w:p>
    <w:p w:rsidR="00311CFF" w:rsidRPr="00311CFF" w:rsidRDefault="00311CFF" w:rsidP="00311CFF">
      <w:pPr>
        <w:pStyle w:val="Default"/>
        <w:ind w:firstLine="720"/>
        <w:jc w:val="center"/>
      </w:pPr>
    </w:p>
    <w:p w:rsidR="00311CFF" w:rsidRPr="00311CFF" w:rsidRDefault="00311CFF" w:rsidP="00311CFF">
      <w:pPr>
        <w:pStyle w:val="Default"/>
        <w:ind w:firstLine="720"/>
        <w:jc w:val="center"/>
      </w:pPr>
      <w:r w:rsidRPr="00311CFF">
        <w:t>(  ) Tourney in Tourney ($150 each team) *Optional</w:t>
      </w:r>
    </w:p>
    <w:p w:rsidR="000F4AD9" w:rsidRDefault="000F4AD9" w:rsidP="001669EF">
      <w:pPr>
        <w:pStyle w:val="Default"/>
        <w:rPr>
          <w:sz w:val="20"/>
          <w:szCs w:val="20"/>
        </w:rPr>
      </w:pPr>
    </w:p>
    <w:p w:rsidR="001669EF" w:rsidRDefault="001669EF" w:rsidP="008A67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 w:rsidR="008A6757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________</w:t>
      </w:r>
      <w:r w:rsidR="00182EB6">
        <w:rPr>
          <w:b/>
          <w:bCs/>
          <w:sz w:val="28"/>
          <w:szCs w:val="28"/>
        </w:rPr>
        <w:t>______</w:t>
      </w:r>
    </w:p>
    <w:p w:rsidR="001669EF" w:rsidRDefault="001669EF" w:rsidP="008A6757">
      <w:pPr>
        <w:pStyle w:val="Default"/>
        <w:rPr>
          <w:sz w:val="28"/>
          <w:szCs w:val="28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</w:t>
      </w:r>
      <w:r w:rsidRPr="00182EB6">
        <w:rPr>
          <w:b/>
          <w:bCs/>
          <w:sz w:val="20"/>
          <w:szCs w:val="20"/>
        </w:rPr>
        <w:t>(Captain)</w:t>
      </w:r>
      <w:r w:rsidR="00182EB6"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Cs/>
          <w:sz w:val="20"/>
          <w:szCs w:val="20"/>
        </w:rPr>
        <w:t>1</w:t>
      </w:r>
      <w:proofErr w:type="gramStart"/>
      <w:r w:rsidR="00182EB6" w:rsidRPr="00182EB6">
        <w:rPr>
          <w:bCs/>
          <w:sz w:val="20"/>
          <w:szCs w:val="20"/>
        </w:rPr>
        <w:t>)</w:t>
      </w:r>
      <w:r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/>
          <w:bCs/>
          <w:sz w:val="20"/>
          <w:szCs w:val="20"/>
        </w:rPr>
        <w:t xml:space="preserve"> </w:t>
      </w:r>
      <w:r w:rsidRPr="00182EB6">
        <w:rPr>
          <w:sz w:val="20"/>
          <w:szCs w:val="20"/>
        </w:rPr>
        <w:t>Name</w:t>
      </w:r>
      <w:proofErr w:type="gramEnd"/>
      <w:r w:rsidRPr="00182EB6">
        <w:rPr>
          <w:sz w:val="20"/>
          <w:szCs w:val="20"/>
        </w:rPr>
        <w:t xml:space="preserve"> ______________________</w:t>
      </w:r>
      <w:r w:rsidR="00182EB6" w:rsidRPr="00182EB6">
        <w:rPr>
          <w:sz w:val="20"/>
          <w:szCs w:val="20"/>
        </w:rPr>
        <w:t>__________________________________</w:t>
      </w:r>
      <w:r w:rsid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="00182EB6">
        <w:rPr>
          <w:sz w:val="20"/>
          <w:szCs w:val="20"/>
        </w:rPr>
        <w:t>Address</w:t>
      </w:r>
      <w:r w:rsidR="00182EB6" w:rsidRPr="00182EB6">
        <w:rPr>
          <w:sz w:val="20"/>
          <w:szCs w:val="20"/>
        </w:rPr>
        <w:t>______________________________________________________</w:t>
      </w:r>
      <w:r w:rsidR="00182EB6">
        <w:rPr>
          <w:sz w:val="20"/>
          <w:szCs w:val="20"/>
        </w:rPr>
        <w:t>_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City </w:t>
      </w:r>
      <w:proofErr w:type="spellStart"/>
      <w:r w:rsidRPr="00182EB6">
        <w:rPr>
          <w:sz w:val="20"/>
          <w:szCs w:val="20"/>
        </w:rPr>
        <w:t>Prov</w:t>
      </w:r>
      <w:proofErr w:type="spellEnd"/>
      <w:r w:rsidRPr="00182EB6">
        <w:rPr>
          <w:sz w:val="20"/>
          <w:szCs w:val="20"/>
        </w:rPr>
        <w:t>/State____</w:t>
      </w:r>
      <w:r w:rsidR="00182EB6" w:rsidRPr="00182EB6">
        <w:rPr>
          <w:sz w:val="20"/>
          <w:szCs w:val="20"/>
        </w:rPr>
        <w:t>______________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Postal/Zip code__________________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Phone Number___________________ Email__________________________</w:t>
      </w:r>
      <w:r w:rsidR="00182EB6" w:rsidRP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505193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</w:t>
      </w:r>
    </w:p>
    <w:p w:rsidR="001669EF" w:rsidRPr="00182EB6" w:rsidRDefault="00182EB6" w:rsidP="00505193">
      <w:pPr>
        <w:pStyle w:val="Default"/>
        <w:ind w:firstLine="720"/>
        <w:rPr>
          <w:sz w:val="20"/>
          <w:szCs w:val="20"/>
        </w:rPr>
      </w:pPr>
      <w:r w:rsidRPr="00182EB6">
        <w:rPr>
          <w:sz w:val="20"/>
          <w:szCs w:val="20"/>
        </w:rPr>
        <w:t xml:space="preserve">  </w:t>
      </w:r>
      <w:r w:rsidR="001669EF" w:rsidRPr="00182EB6">
        <w:rPr>
          <w:sz w:val="20"/>
          <w:szCs w:val="20"/>
        </w:rPr>
        <w:t>2)</w:t>
      </w:r>
      <w:r w:rsidRPr="00182EB6">
        <w:rPr>
          <w:sz w:val="20"/>
          <w:szCs w:val="20"/>
        </w:rPr>
        <w:t xml:space="preserve">  </w:t>
      </w:r>
      <w:r w:rsidR="001669EF" w:rsidRPr="00182EB6">
        <w:rPr>
          <w:sz w:val="20"/>
          <w:szCs w:val="20"/>
        </w:rPr>
        <w:t xml:space="preserve"> Name__________________________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Address________________________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City </w:t>
      </w:r>
      <w:proofErr w:type="spellStart"/>
      <w:r w:rsidR="001669EF" w:rsidRPr="00182EB6">
        <w:rPr>
          <w:sz w:val="20"/>
          <w:szCs w:val="20"/>
        </w:rPr>
        <w:t>Prov</w:t>
      </w:r>
      <w:proofErr w:type="spellEnd"/>
      <w:r w:rsidR="001669EF" w:rsidRPr="00182EB6">
        <w:rPr>
          <w:sz w:val="20"/>
          <w:szCs w:val="20"/>
        </w:rPr>
        <w:t>/State___</w:t>
      </w:r>
      <w:r w:rsidRPr="00182EB6">
        <w:rPr>
          <w:sz w:val="20"/>
          <w:szCs w:val="20"/>
        </w:rPr>
        <w:t>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Postal/Zip code___________________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Ph</w:t>
      </w:r>
      <w:r w:rsidRPr="00182EB6">
        <w:rPr>
          <w:sz w:val="20"/>
          <w:szCs w:val="20"/>
        </w:rPr>
        <w:t xml:space="preserve">one Number____________________ </w:t>
      </w:r>
      <w:r>
        <w:rPr>
          <w:sz w:val="20"/>
          <w:szCs w:val="20"/>
        </w:rPr>
        <w:t>Email__________________________</w:t>
      </w:r>
      <w:r w:rsidR="001669EF" w:rsidRPr="00182EB6">
        <w:rPr>
          <w:sz w:val="20"/>
          <w:szCs w:val="20"/>
        </w:rPr>
        <w:t xml:space="preserve"> </w:t>
      </w:r>
    </w:p>
    <w:p w:rsidR="00182EB6" w:rsidRPr="00182EB6" w:rsidRDefault="00182EB6" w:rsidP="001669EF">
      <w:pPr>
        <w:pStyle w:val="Default"/>
        <w:rPr>
          <w:b/>
          <w:bCs/>
          <w:i/>
          <w:iCs/>
          <w:sz w:val="20"/>
          <w:szCs w:val="20"/>
        </w:rPr>
      </w:pPr>
    </w:p>
    <w:p w:rsidR="001669EF" w:rsidRDefault="004B62B0" w:rsidP="00DE35BF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FC34EA">
        <w:rPr>
          <w:b/>
          <w:bCs/>
          <w:i/>
          <w:iCs/>
          <w:sz w:val="20"/>
          <w:szCs w:val="20"/>
        </w:rPr>
        <w:t xml:space="preserve">         </w:t>
      </w:r>
      <w:r w:rsidR="001669EF">
        <w:rPr>
          <w:b/>
          <w:bCs/>
          <w:i/>
          <w:iCs/>
          <w:sz w:val="20"/>
          <w:szCs w:val="20"/>
        </w:rPr>
        <w:t xml:space="preserve">Please </w:t>
      </w:r>
      <w:r w:rsidR="008A6757">
        <w:rPr>
          <w:b/>
          <w:bCs/>
          <w:i/>
          <w:iCs/>
          <w:sz w:val="20"/>
          <w:szCs w:val="20"/>
        </w:rPr>
        <w:t xml:space="preserve">email registration and </w:t>
      </w:r>
      <w:proofErr w:type="spellStart"/>
      <w:r w:rsidR="008A6757">
        <w:rPr>
          <w:b/>
          <w:bCs/>
          <w:i/>
          <w:iCs/>
          <w:sz w:val="20"/>
          <w:szCs w:val="20"/>
        </w:rPr>
        <w:t>etransfer</w:t>
      </w:r>
      <w:proofErr w:type="spellEnd"/>
      <w:r w:rsidR="001669EF">
        <w:rPr>
          <w:b/>
          <w:bCs/>
          <w:i/>
          <w:iCs/>
          <w:sz w:val="20"/>
          <w:szCs w:val="20"/>
        </w:rPr>
        <w:t xml:space="preserve"> Payment to: </w:t>
      </w:r>
      <w:r w:rsidR="00311CFF">
        <w:rPr>
          <w:b/>
          <w:bCs/>
          <w:i/>
          <w:iCs/>
          <w:sz w:val="20"/>
          <w:szCs w:val="20"/>
        </w:rPr>
        <w:t>c</w:t>
      </w:r>
      <w:r w:rsidR="008A6757">
        <w:rPr>
          <w:b/>
          <w:bCs/>
          <w:i/>
          <w:iCs/>
          <w:sz w:val="20"/>
          <w:szCs w:val="20"/>
        </w:rPr>
        <w:t>arla.johnson4@me.com</w:t>
      </w:r>
    </w:p>
    <w:p w:rsidR="008A6757" w:rsidRDefault="008A6757" w:rsidP="00DE35BF">
      <w:pPr>
        <w:pStyle w:val="Default"/>
        <w:rPr>
          <w:sz w:val="20"/>
          <w:szCs w:val="20"/>
        </w:rPr>
      </w:pPr>
    </w:p>
    <w:p w:rsidR="00DE35BF" w:rsidRDefault="00DE35BF" w:rsidP="00DE35BF">
      <w:pPr>
        <w:pStyle w:val="Default"/>
        <w:ind w:left="216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</w:p>
    <w:p w:rsidR="004B62B0" w:rsidRDefault="004B62B0" w:rsidP="004B62B0">
      <w:pPr>
        <w:pStyle w:val="Default"/>
        <w:ind w:left="2880"/>
        <w:rPr>
          <w:sz w:val="20"/>
          <w:szCs w:val="20"/>
        </w:rPr>
      </w:pPr>
    </w:p>
    <w:p w:rsidR="00E60364" w:rsidRDefault="004B62B0" w:rsidP="004B62B0">
      <w:r>
        <w:rPr>
          <w:b/>
          <w:bCs/>
          <w:i/>
          <w:iCs/>
          <w:sz w:val="16"/>
          <w:szCs w:val="16"/>
        </w:rPr>
        <w:t xml:space="preserve">            </w:t>
      </w:r>
      <w:r w:rsidR="00FC34EA">
        <w:rPr>
          <w:b/>
          <w:bCs/>
          <w:i/>
          <w:iCs/>
          <w:sz w:val="16"/>
          <w:szCs w:val="16"/>
        </w:rPr>
        <w:t xml:space="preserve">              </w:t>
      </w:r>
      <w:r w:rsidR="001669EF">
        <w:rPr>
          <w:b/>
          <w:bCs/>
          <w:i/>
          <w:iCs/>
          <w:sz w:val="16"/>
          <w:szCs w:val="16"/>
        </w:rPr>
        <w:t>Refunds only for tournament withdrawals received NO later than 7 days prior to tournament. Thank you.</w:t>
      </w:r>
    </w:p>
    <w:sectPr w:rsidR="00E6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F"/>
    <w:rsid w:val="0001226B"/>
    <w:rsid w:val="000230D2"/>
    <w:rsid w:val="000A474B"/>
    <w:rsid w:val="000F4AD9"/>
    <w:rsid w:val="00153570"/>
    <w:rsid w:val="001669EF"/>
    <w:rsid w:val="00182EB6"/>
    <w:rsid w:val="001A0BCD"/>
    <w:rsid w:val="00224E87"/>
    <w:rsid w:val="002574FF"/>
    <w:rsid w:val="00311CFF"/>
    <w:rsid w:val="004B62B0"/>
    <w:rsid w:val="004E12AC"/>
    <w:rsid w:val="00505193"/>
    <w:rsid w:val="00685FF5"/>
    <w:rsid w:val="007A5D4A"/>
    <w:rsid w:val="008A6757"/>
    <w:rsid w:val="00A318AC"/>
    <w:rsid w:val="00B665CB"/>
    <w:rsid w:val="00C6601A"/>
    <w:rsid w:val="00CC0073"/>
    <w:rsid w:val="00D3480A"/>
    <w:rsid w:val="00DE35BF"/>
    <w:rsid w:val="00DF1997"/>
    <w:rsid w:val="00E60364"/>
    <w:rsid w:val="00F33DEE"/>
    <w:rsid w:val="00F7756D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064062-9EB9-4BFF-845E-4741826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69F91B2B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2</cp:revision>
  <cp:lastPrinted>2019-03-19T17:20:00Z</cp:lastPrinted>
  <dcterms:created xsi:type="dcterms:W3CDTF">2020-06-06T13:41:00Z</dcterms:created>
  <dcterms:modified xsi:type="dcterms:W3CDTF">2020-06-06T13:57:00Z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