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5"/>
        <w:gridCol w:w="4356"/>
      </w:tblGrid>
      <w:tr w:rsidR="00C74266" w14:paraId="0FEFB483" w14:textId="77777777" w:rsidTr="00C74266">
        <w:tc>
          <w:tcPr>
            <w:tcW w:w="6297" w:type="dxa"/>
          </w:tcPr>
          <w:p w14:paraId="0FEFB47E" w14:textId="77777777" w:rsidR="00AA7471" w:rsidRPr="007102A7" w:rsidRDefault="0021407F" w:rsidP="00AA7471">
            <w:pPr>
              <w:pStyle w:val="CompanyName"/>
              <w:rPr>
                <w:color w:val="CC0000"/>
              </w:rPr>
            </w:pPr>
            <w:bookmarkStart w:id="0" w:name="_GoBack"/>
            <w:bookmarkEnd w:id="0"/>
            <w:r w:rsidRPr="007102A7">
              <w:rPr>
                <w:color w:val="CC0000"/>
              </w:rPr>
              <w:t>KESTER CONSTRUCTION LLC</w:t>
            </w:r>
          </w:p>
          <w:p w14:paraId="0FEFB47F" w14:textId="77777777" w:rsidR="0021407F" w:rsidRPr="007102A7" w:rsidRDefault="007102A7" w:rsidP="00AA7471">
            <w:pPr>
              <w:pStyle w:val="CompanyName"/>
              <w:rPr>
                <w:color w:val="CC0000"/>
              </w:rPr>
            </w:pPr>
            <w:r w:rsidRPr="007102A7">
              <w:rPr>
                <w:color w:val="CC0000"/>
              </w:rPr>
              <w:t>2512 S 156</w:t>
            </w:r>
            <w:r w:rsidRPr="007102A7">
              <w:rPr>
                <w:color w:val="CC0000"/>
                <w:vertAlign w:val="superscript"/>
              </w:rPr>
              <w:t>th</w:t>
            </w:r>
            <w:r w:rsidRPr="007102A7">
              <w:rPr>
                <w:color w:val="CC0000"/>
              </w:rPr>
              <w:t xml:space="preserve"> Cr</w:t>
            </w:r>
          </w:p>
          <w:p w14:paraId="0FEFB480" w14:textId="77777777" w:rsidR="007102A7" w:rsidRPr="007102A7" w:rsidRDefault="007102A7" w:rsidP="00AA7471">
            <w:pPr>
              <w:pStyle w:val="CompanyName"/>
              <w:rPr>
                <w:color w:val="CC0000"/>
              </w:rPr>
            </w:pPr>
            <w:r w:rsidRPr="007102A7">
              <w:rPr>
                <w:color w:val="CC0000"/>
              </w:rPr>
              <w:t>Omaha nebraska   68130</w:t>
            </w:r>
          </w:p>
          <w:p w14:paraId="0FEFB481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73" w:type="dxa"/>
          </w:tcPr>
          <w:p w14:paraId="0FEFB482" w14:textId="77777777" w:rsidR="00AA7471" w:rsidRDefault="00C74266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FEFB660" wp14:editId="0FEFB661">
                  <wp:extent cx="2628900" cy="981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ster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EFB484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0FEFB486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0FEFB485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0FEFB48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EFB487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0FEFB488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0FEFB489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0FEFB48A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0FEFB48B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0FEFB48C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0FEFB48D" w14:textId="77777777" w:rsidR="009D6AEA" w:rsidRPr="002A733C" w:rsidRDefault="009D6AEA" w:rsidP="002A733C"/>
        </w:tc>
      </w:tr>
      <w:tr w:rsidR="004C2FEE" w:rsidRPr="002A733C" w14:paraId="0FEFB493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0FEFB48F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0FEFB490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0FEFB491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0FEFB492" w14:textId="77777777" w:rsidR="004C2FEE" w:rsidRPr="002A733C" w:rsidRDefault="004C2FEE" w:rsidP="002A733C"/>
        </w:tc>
      </w:tr>
      <w:tr w:rsidR="008D40FF" w:rsidRPr="002A733C" w14:paraId="0FEFB49A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FEFB494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0FEFB495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0FEFB496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0FEFB497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0FEFB498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0FEFB499" w14:textId="77777777" w:rsidR="004C2FEE" w:rsidRPr="002A733C" w:rsidRDefault="004C2FEE" w:rsidP="002A733C"/>
        </w:tc>
      </w:tr>
      <w:tr w:rsidR="00C90A29" w:rsidRPr="002A733C" w14:paraId="0FEFB49F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FEFB49B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0FEFB49C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0FEFB49D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0FEFB49E" w14:textId="77777777" w:rsidR="00C90A29" w:rsidRPr="002A733C" w:rsidRDefault="00C90A29" w:rsidP="002A733C"/>
        </w:tc>
      </w:tr>
      <w:tr w:rsidR="008D40FF" w:rsidRPr="002A733C" w14:paraId="0FEFB4A6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0FEFB4A0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0FEFB4A1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0FEFB4A2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0FEFB4A3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0FEFB4A4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0FEFB4A5" w14:textId="77777777" w:rsidR="004C2FEE" w:rsidRPr="002A733C" w:rsidRDefault="004C2FEE" w:rsidP="002A733C"/>
        </w:tc>
      </w:tr>
      <w:tr w:rsidR="004C2FEE" w:rsidRPr="002A733C" w14:paraId="0FEFB4A9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0FEFB4A7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0FEFB4A8" w14:textId="77777777" w:rsidR="004C2FEE" w:rsidRPr="002A733C" w:rsidRDefault="004C2FEE" w:rsidP="002A733C"/>
        </w:tc>
      </w:tr>
      <w:tr w:rsidR="008D40FF" w:rsidRPr="002A733C" w14:paraId="0FEFB4B0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0FEFB4AA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FEFB4A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FEFB4AC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0FEFB4AD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0FEFB4AE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0FEFB4AF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0FEFB4B6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0FEFB4B1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FEFB4B2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FEFB4B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0FEFB4B4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0FEFB4B5" w14:textId="77777777" w:rsidR="007229D0" w:rsidRPr="002A733C" w:rsidRDefault="007229D0" w:rsidP="002A733C"/>
        </w:tc>
      </w:tr>
      <w:tr w:rsidR="008D40FF" w:rsidRPr="002A733C" w14:paraId="0FEFB4BC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0FEFB4B7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0FEFB4B8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FEFB4B9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0FEFB4BA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0FEFB4BB" w14:textId="77777777" w:rsidR="007229D0" w:rsidRPr="002A733C" w:rsidRDefault="007229D0" w:rsidP="002A733C"/>
        </w:tc>
      </w:tr>
      <w:tr w:rsidR="008B57DD" w:rsidRPr="002A733C" w14:paraId="0FEFB4BE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0FEFB4BD" w14:textId="77777777" w:rsidR="008B57DD" w:rsidRPr="002A733C" w:rsidRDefault="008B57DD" w:rsidP="002A733C"/>
        </w:tc>
      </w:tr>
      <w:tr w:rsidR="000F2DF4" w:rsidRPr="002A733C" w14:paraId="0FEFB4C0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0FEFB4BF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0FEFB4C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EFB4C1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0FEFB4C2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FEFB4C3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0FEFB4C4" w14:textId="77777777" w:rsidR="000F2DF4" w:rsidRPr="002A733C" w:rsidRDefault="000F2DF4" w:rsidP="009126F8"/>
        </w:tc>
      </w:tr>
      <w:tr w:rsidR="00195009" w:rsidRPr="002A733C" w14:paraId="0FEFB4CF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FEFB4C6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FEFB4C7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FEFB4C8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FEFB4C9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FEFB4CA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FEFB4CB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FEFB4CC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0FEFB4CD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FEFB4CE" w14:textId="77777777" w:rsidR="00250014" w:rsidRPr="002A733C" w:rsidRDefault="00250014" w:rsidP="009126F8"/>
        </w:tc>
      </w:tr>
      <w:tr w:rsidR="00195009" w:rsidRPr="002A733C" w14:paraId="0FEFB4D4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FEFB4D0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0FEFB4D1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0FEFB4D2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0FEFB4D3" w14:textId="77777777" w:rsidR="000F2DF4" w:rsidRPr="002A733C" w:rsidRDefault="000F2DF4" w:rsidP="009126F8"/>
        </w:tc>
      </w:tr>
      <w:tr w:rsidR="00CA28E6" w:rsidRPr="002A733C" w14:paraId="0FEFB4DE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FEFB4D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FEFB4D6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FEFB4D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FEFB4D8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FEFB4D9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FEFB4DA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0FEFB4DB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0FEFB4D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FEFB4DD" w14:textId="77777777" w:rsidR="00250014" w:rsidRPr="002A733C" w:rsidRDefault="00250014" w:rsidP="009126F8"/>
        </w:tc>
      </w:tr>
      <w:tr w:rsidR="004C2FEE" w:rsidRPr="002A733C" w14:paraId="0FEFB4E3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FEFB4DF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0FEFB4E0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0FEFB4E1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0FEFB4E2" w14:textId="77777777" w:rsidR="002A2510" w:rsidRPr="002A733C" w:rsidRDefault="002A2510" w:rsidP="009126F8"/>
        </w:tc>
      </w:tr>
      <w:tr w:rsidR="00195009" w:rsidRPr="002A733C" w14:paraId="0FEFB4ED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FEFB4E4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FEFB4E5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0FEFB4E6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0FEFB4E7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0FEFB4E8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0FEFB4E9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0FEFB4EA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0FEFB4E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FEFB4EC" w14:textId="77777777" w:rsidR="00250014" w:rsidRPr="002A733C" w:rsidRDefault="00250014" w:rsidP="009126F8"/>
        </w:tc>
      </w:tr>
      <w:tr w:rsidR="002A2510" w:rsidRPr="002A733C" w14:paraId="0FEFB4EF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0FEFB4EE" w14:textId="77777777" w:rsidR="002A2510" w:rsidRPr="002A733C" w:rsidRDefault="002A2510" w:rsidP="00195009"/>
        </w:tc>
      </w:tr>
      <w:tr w:rsidR="000F2DF4" w:rsidRPr="002A733C" w14:paraId="0FEFB4F1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0FEFB4F0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0FEFB4F3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0FEFB4F2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0FEFB4F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EFB4F4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FEFB4F5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0FEFB4F6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FEFB4F7" w14:textId="77777777" w:rsidR="000F2DF4" w:rsidRPr="002A733C" w:rsidRDefault="000F2DF4" w:rsidP="007229D0"/>
        </w:tc>
      </w:tr>
      <w:tr w:rsidR="008D40FF" w:rsidRPr="002A733C" w14:paraId="0FEFB4F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EFB4F9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FEFB4FA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0FEFB4FB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0FEFB4FC" w14:textId="77777777" w:rsidR="000F2DF4" w:rsidRPr="002A733C" w:rsidRDefault="000F2DF4" w:rsidP="007229D0"/>
        </w:tc>
      </w:tr>
      <w:tr w:rsidR="007229D0" w:rsidRPr="002A733C" w14:paraId="0FEFB50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EFB4FE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FEFB4FF" w14:textId="77777777" w:rsidR="000D2539" w:rsidRPr="002A733C" w:rsidRDefault="000D2539" w:rsidP="007229D0"/>
        </w:tc>
      </w:tr>
      <w:tr w:rsidR="008D40FF" w:rsidRPr="002A733C" w14:paraId="0FEFB50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EFB501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FEFB502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0FEFB503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FEFB504" w14:textId="77777777" w:rsidR="000F2DF4" w:rsidRPr="002A733C" w:rsidRDefault="000F2DF4" w:rsidP="007229D0"/>
        </w:tc>
      </w:tr>
      <w:tr w:rsidR="008D40FF" w:rsidRPr="002A733C" w14:paraId="0FEFB50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EFB506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FEFB507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0FEFB508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0FEFB509" w14:textId="77777777" w:rsidR="000D2539" w:rsidRPr="002A733C" w:rsidRDefault="000D2539" w:rsidP="007229D0"/>
        </w:tc>
      </w:tr>
      <w:tr w:rsidR="007229D0" w:rsidRPr="002A733C" w14:paraId="0FEFB50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EFB50B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FEFB50C" w14:textId="77777777" w:rsidR="000D2539" w:rsidRPr="002A733C" w:rsidRDefault="000D2539" w:rsidP="007229D0"/>
        </w:tc>
      </w:tr>
      <w:tr w:rsidR="008D40FF" w:rsidRPr="002A733C" w14:paraId="0FEFB51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EFB50E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FEFB50F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0FEFB510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FEFB511" w14:textId="77777777" w:rsidR="000D2539" w:rsidRPr="002A733C" w:rsidRDefault="000D2539" w:rsidP="007229D0"/>
        </w:tc>
      </w:tr>
      <w:tr w:rsidR="008D40FF" w:rsidRPr="002A733C" w14:paraId="0FEFB51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EFB513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FEFB514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0FEFB515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0FEFB516" w14:textId="77777777" w:rsidR="000D2539" w:rsidRPr="002A733C" w:rsidRDefault="000D2539" w:rsidP="007229D0"/>
        </w:tc>
      </w:tr>
      <w:tr w:rsidR="007229D0" w:rsidRPr="002A733C" w14:paraId="0FEFB51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EFB518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0FEFB519" w14:textId="77777777" w:rsidR="000D2539" w:rsidRPr="002A733C" w:rsidRDefault="000D2539" w:rsidP="007229D0"/>
        </w:tc>
      </w:tr>
    </w:tbl>
    <w:p w14:paraId="0FEFB51B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0FEFB51D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FEFB51C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0FEFB52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FEFB51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FEFB51F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FEFB52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FEFB521" w14:textId="77777777" w:rsidR="000D2539" w:rsidRPr="002A733C" w:rsidRDefault="000D2539" w:rsidP="0019779B"/>
        </w:tc>
      </w:tr>
      <w:tr w:rsidR="0019779B" w:rsidRPr="002A733C" w14:paraId="0FEFB52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FEFB523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FEFB52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FEFB52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FEFB526" w14:textId="77777777" w:rsidR="000D2539" w:rsidRPr="002A733C" w:rsidRDefault="000D2539" w:rsidP="0019779B"/>
        </w:tc>
      </w:tr>
      <w:tr w:rsidR="001059A0" w:rsidRPr="002A733C" w14:paraId="0FEFB52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FEFB528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FEFB52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FEFB52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FEFB52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FEFB52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FEFB52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FEFB53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FEFB52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FEFB530" w14:textId="77777777" w:rsidR="000D2539" w:rsidRPr="002A733C" w:rsidRDefault="000D2539" w:rsidP="0019779B"/>
        </w:tc>
      </w:tr>
      <w:tr w:rsidR="0019779B" w:rsidRPr="002A733C" w14:paraId="0FEFB538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FEFB53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FEFB533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FEFB53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FEFB535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FEFB53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FEFB537" w14:textId="77777777" w:rsidR="000D2539" w:rsidRPr="002A733C" w:rsidRDefault="000D2539" w:rsidP="0019779B"/>
        </w:tc>
      </w:tr>
      <w:tr w:rsidR="008D40FF" w:rsidRPr="002A733C" w14:paraId="0FEFB53D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FEFB53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FEFB53A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EFB53B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FEFB53C" w14:textId="77777777" w:rsidR="000D2539" w:rsidRPr="002A733C" w:rsidRDefault="000D2539" w:rsidP="0019779B"/>
        </w:tc>
      </w:tr>
      <w:tr w:rsidR="0019779B" w:rsidRPr="002A733C" w14:paraId="0FEFB542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0FEFB53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0FEFB53F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FEFB54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FEFB541" w14:textId="77777777" w:rsidR="000D2539" w:rsidRPr="002A733C" w:rsidRDefault="000D2539" w:rsidP="0019779B"/>
        </w:tc>
      </w:tr>
      <w:tr w:rsidR="0019779B" w:rsidRPr="002A733C" w14:paraId="0FEFB54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FEFB543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FEFB54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FEFB54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FEFB546" w14:textId="77777777" w:rsidR="000D2539" w:rsidRPr="002A733C" w:rsidRDefault="000D2539" w:rsidP="0019779B"/>
        </w:tc>
      </w:tr>
      <w:tr w:rsidR="001059A0" w:rsidRPr="002A733C" w14:paraId="0FEFB54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FEFB548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FEFB54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FEFB54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FEFB54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FEFB54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FEFB54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FEFB55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FEFB54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FEFB550" w14:textId="77777777" w:rsidR="000D2539" w:rsidRPr="002A733C" w:rsidRDefault="000D2539" w:rsidP="0019779B"/>
        </w:tc>
      </w:tr>
      <w:tr w:rsidR="0019779B" w:rsidRPr="002A733C" w14:paraId="0FEFB558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FEFB55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FEFB553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FEFB55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FEFB555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FEFB55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FEFB557" w14:textId="77777777" w:rsidR="000D2539" w:rsidRPr="002A733C" w:rsidRDefault="000D2539" w:rsidP="0019779B"/>
        </w:tc>
      </w:tr>
      <w:tr w:rsidR="00CA28E6" w:rsidRPr="002A733C" w14:paraId="0FEFB55D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0FEFB55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0FEFB55A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FEFB55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0FEFB55C" w14:textId="77777777" w:rsidR="000D2539" w:rsidRPr="002A733C" w:rsidRDefault="000D2539" w:rsidP="0019779B"/>
        </w:tc>
      </w:tr>
      <w:tr w:rsidR="00CA28E6" w:rsidRPr="002A733C" w14:paraId="0FEFB56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FEFB55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FEFB55F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0FEFB56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FEFB561" w14:textId="77777777" w:rsidR="000D2539" w:rsidRPr="002A733C" w:rsidRDefault="000D2539" w:rsidP="0019779B"/>
        </w:tc>
      </w:tr>
      <w:tr w:rsidR="0019779B" w:rsidRPr="002A733C" w14:paraId="0FEFB56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FEFB563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FEFB56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FEFB56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FEFB566" w14:textId="77777777" w:rsidR="000D2539" w:rsidRPr="002A733C" w:rsidRDefault="000D2539" w:rsidP="0019779B"/>
        </w:tc>
      </w:tr>
      <w:tr w:rsidR="001059A0" w:rsidRPr="002A733C" w14:paraId="0FEFB56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FEFB568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FEFB569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FEFB56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FEFB56B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FEFB56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FEFB56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FEFB571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FEFB56F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FEFB570" w14:textId="77777777" w:rsidR="000D2539" w:rsidRPr="002A733C" w:rsidRDefault="000D2539" w:rsidP="0019779B"/>
        </w:tc>
      </w:tr>
      <w:tr w:rsidR="0019779B" w:rsidRPr="002A733C" w14:paraId="0FEFB578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0FEFB57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0FEFB573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FEFB574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FEFB575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FEFB57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0FEFB577" w14:textId="77777777" w:rsidR="000D2539" w:rsidRPr="002A733C" w:rsidRDefault="000D2539" w:rsidP="0019779B"/>
        </w:tc>
      </w:tr>
      <w:tr w:rsidR="00CA28E6" w:rsidRPr="002A733C" w14:paraId="0FEFB57D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0FEFB579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0FEFB57A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0FEFB57B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77903">
              <w:rPr>
                <w:rStyle w:val="CheckBoxChar"/>
              </w:rPr>
            </w:r>
            <w:r w:rsidR="00977903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0FEFB57C" w14:textId="77777777" w:rsidR="000D2539" w:rsidRPr="002A733C" w:rsidRDefault="000D2539" w:rsidP="0019779B"/>
        </w:tc>
      </w:tr>
      <w:tr w:rsidR="000D2539" w:rsidRPr="002A733C" w14:paraId="0FEFB57F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FEFB57E" w14:textId="77777777" w:rsidR="000D2539" w:rsidRPr="002A733C" w:rsidRDefault="000D2539" w:rsidP="0019779B"/>
        </w:tc>
      </w:tr>
      <w:tr w:rsidR="000D2539" w:rsidRPr="002A733C" w14:paraId="0FEFB58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FEFB580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0FEFB58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FEFB582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0FEFB583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0FEFB58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0FEFB585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0FEFB586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0FEFB587" w14:textId="77777777" w:rsidR="000D2539" w:rsidRPr="002A733C" w:rsidRDefault="000D2539" w:rsidP="0019779B"/>
        </w:tc>
      </w:tr>
      <w:tr w:rsidR="00CA28E6" w:rsidRPr="002A733C" w14:paraId="0FEFB58D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0FEFB589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0FEFB58A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0FEFB58B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0FEFB58C" w14:textId="77777777" w:rsidR="000D2539" w:rsidRPr="002A733C" w:rsidRDefault="000D2539" w:rsidP="0019779B"/>
        </w:tc>
      </w:tr>
      <w:tr w:rsidR="004C2FEE" w:rsidRPr="002A733C" w14:paraId="0FEFB590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0FEFB58E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0FEFB58F" w14:textId="77777777" w:rsidR="000D2539" w:rsidRPr="002A733C" w:rsidRDefault="000D2539" w:rsidP="0019779B"/>
        </w:tc>
      </w:tr>
      <w:tr w:rsidR="000D2539" w:rsidRPr="002A733C" w14:paraId="0FEFB59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FEFB591" w14:textId="77777777" w:rsidR="000D2539" w:rsidRPr="002A733C" w:rsidRDefault="000D2539" w:rsidP="0019779B"/>
        </w:tc>
      </w:tr>
      <w:tr w:rsidR="000D2539" w:rsidRPr="002A733C" w14:paraId="0FEFB594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FEFB593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0FEFB598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0FEFB595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FEFB596" w14:textId="77777777" w:rsidR="000D2539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  <w:p w14:paraId="0FEFB597" w14:textId="77777777" w:rsidR="002F2FFE" w:rsidRPr="002A733C" w:rsidRDefault="002F2FFE" w:rsidP="00EE682F">
            <w:pPr>
              <w:pStyle w:val="Disclaimer"/>
            </w:pPr>
            <w:r>
              <w:t xml:space="preserve">To the best of my knowledge, I </w:t>
            </w:r>
            <w:r w:rsidR="00EE682F">
              <w:t xml:space="preserve">am </w:t>
            </w:r>
            <w:r>
              <w:t xml:space="preserve">able to perform </w:t>
            </w:r>
            <w:r w:rsidR="00EE682F">
              <w:t>or learn in a timely manner a</w:t>
            </w:r>
            <w:r>
              <w:t xml:space="preserve">ny and all task required by Kester Construction, LLC </w:t>
            </w:r>
            <w:r w:rsidR="00EE682F">
              <w:t>and that if I am unable to perform or learn in a timely manner any and all task may result in my release.</w:t>
            </w:r>
          </w:p>
        </w:tc>
      </w:tr>
      <w:tr w:rsidR="002D486E" w:rsidRPr="002A733C" w14:paraId="0FEFB59D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FEFB599" w14:textId="77777777" w:rsidR="000D2539" w:rsidRPr="006C30FC" w:rsidRDefault="000D2539" w:rsidP="0019779B">
            <w:pPr>
              <w:rPr>
                <w:b/>
              </w:rPr>
            </w:pPr>
            <w:r w:rsidRPr="006C30FC">
              <w:rPr>
                <w:b/>
                <w:color w:val="FF0000"/>
              </w:rPr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FEFB59A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FEFB59B" w14:textId="77777777" w:rsidR="000D2539" w:rsidRPr="002A733C" w:rsidRDefault="000D2539" w:rsidP="0019779B">
            <w:r w:rsidRPr="006C30FC">
              <w:rPr>
                <w:b/>
                <w:color w:val="FF0000"/>
              </w:rPr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0FEFB59C" w14:textId="77777777" w:rsidR="000D2539" w:rsidRPr="002A733C" w:rsidRDefault="000D2539" w:rsidP="0019779B"/>
        </w:tc>
      </w:tr>
    </w:tbl>
    <w:p w14:paraId="0FEFB59E" w14:textId="77777777" w:rsidR="005F6E87" w:rsidRDefault="005F6E87" w:rsidP="002A733C"/>
    <w:p w14:paraId="0FEFB59F" w14:textId="77777777" w:rsidR="00EE682F" w:rsidRDefault="00EE682F" w:rsidP="002A733C"/>
    <w:p w14:paraId="0FEFB5A0" w14:textId="77777777" w:rsidR="00EE682F" w:rsidRDefault="00EE682F" w:rsidP="002A733C"/>
    <w:p w14:paraId="0FEFB5A1" w14:textId="77777777" w:rsidR="00364C1C" w:rsidRDefault="00364C1C" w:rsidP="002A733C"/>
    <w:p w14:paraId="0FEFB5A2" w14:textId="77777777" w:rsidR="00364C1C" w:rsidRDefault="00364C1C" w:rsidP="002A733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6"/>
        <w:gridCol w:w="5896"/>
        <w:gridCol w:w="677"/>
        <w:gridCol w:w="2421"/>
      </w:tblGrid>
      <w:tr w:rsidR="00364C1C" w:rsidRPr="002A733C" w14:paraId="0FEFB5A4" w14:textId="77777777" w:rsidTr="0095203C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14:paraId="0FEFB5A3" w14:textId="77777777" w:rsidR="00364C1C" w:rsidRPr="00F264EB" w:rsidRDefault="00364C1C" w:rsidP="0095203C">
            <w:pPr>
              <w:pStyle w:val="Heading1"/>
            </w:pPr>
            <w:r>
              <w:t>Background consent and signature</w:t>
            </w:r>
          </w:p>
        </w:tc>
      </w:tr>
      <w:tr w:rsidR="00364C1C" w:rsidRPr="002A733C" w14:paraId="0FEFB5A6" w14:textId="77777777" w:rsidTr="0095203C">
        <w:trPr>
          <w:trHeight w:val="1008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0FEFB5A5" w14:textId="77777777" w:rsidR="00364C1C" w:rsidRPr="002A733C" w:rsidRDefault="00364C1C" w:rsidP="00364C1C">
            <w:pPr>
              <w:pStyle w:val="Disclaimer"/>
            </w:pPr>
            <w:r w:rsidRPr="002A733C">
              <w:t xml:space="preserve">I </w:t>
            </w:r>
            <w:r>
              <w:t>understand that as part of applying for work here a background investigation may be performed and a drug screen may be required now and in the future.  I hereby give my consent to perform such investigations now and in the future.</w:t>
            </w:r>
          </w:p>
        </w:tc>
      </w:tr>
      <w:tr w:rsidR="00364C1C" w:rsidRPr="002A733C" w14:paraId="0FEFB5AB" w14:textId="77777777" w:rsidTr="0095203C">
        <w:trPr>
          <w:trHeight w:val="403"/>
          <w:jc w:val="center"/>
        </w:trPr>
        <w:tc>
          <w:tcPr>
            <w:tcW w:w="1086" w:type="dxa"/>
            <w:tcBorders>
              <w:top w:val="single" w:sz="4" w:space="0" w:color="C0C0C0"/>
              <w:right w:val="nil"/>
            </w:tcBorders>
            <w:vAlign w:val="center"/>
          </w:tcPr>
          <w:p w14:paraId="0FEFB5A7" w14:textId="77777777" w:rsidR="00364C1C" w:rsidRPr="006C30FC" w:rsidRDefault="00364C1C" w:rsidP="0095203C">
            <w:pPr>
              <w:rPr>
                <w:b/>
              </w:rPr>
            </w:pPr>
            <w:r w:rsidRPr="006C30FC">
              <w:rPr>
                <w:b/>
                <w:color w:val="FF0000"/>
              </w:rPr>
              <w:t>Signature</w:t>
            </w:r>
          </w:p>
        </w:tc>
        <w:tc>
          <w:tcPr>
            <w:tcW w:w="589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FEFB5A8" w14:textId="77777777" w:rsidR="00364C1C" w:rsidRPr="002A733C" w:rsidRDefault="00364C1C" w:rsidP="0095203C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FEFB5A9" w14:textId="77777777" w:rsidR="00364C1C" w:rsidRPr="006C30FC" w:rsidRDefault="00364C1C" w:rsidP="0095203C">
            <w:pPr>
              <w:rPr>
                <w:b/>
              </w:rPr>
            </w:pPr>
            <w:r w:rsidRPr="006C30FC">
              <w:rPr>
                <w:b/>
                <w:color w:val="FF0000"/>
              </w:rPr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14:paraId="0FEFB5AA" w14:textId="77777777" w:rsidR="00364C1C" w:rsidRPr="002A733C" w:rsidRDefault="00364C1C" w:rsidP="0095203C"/>
        </w:tc>
      </w:tr>
    </w:tbl>
    <w:p w14:paraId="0FEFB5AC" w14:textId="77777777" w:rsidR="00364C1C" w:rsidRDefault="00364C1C" w:rsidP="002A733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364C1C" w:rsidRPr="002A733C" w14:paraId="0FEFB5AE" w14:textId="77777777" w:rsidTr="0095203C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0FEFB5AD" w14:textId="77777777" w:rsidR="00364C1C" w:rsidRPr="00F264EB" w:rsidRDefault="00364C1C" w:rsidP="00364C1C">
            <w:pPr>
              <w:pStyle w:val="Heading1"/>
              <w:jc w:val="center"/>
            </w:pPr>
            <w:r>
              <w:t>Abilities Questionaire</w:t>
            </w:r>
          </w:p>
        </w:tc>
      </w:tr>
    </w:tbl>
    <w:p w14:paraId="0FEFB5AF" w14:textId="77777777" w:rsidR="00364C1C" w:rsidRDefault="00364C1C" w:rsidP="002A733C"/>
    <w:tbl>
      <w:tblPr>
        <w:tblW w:w="4153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29"/>
        <w:gridCol w:w="995"/>
        <w:gridCol w:w="990"/>
        <w:gridCol w:w="990"/>
        <w:gridCol w:w="990"/>
        <w:gridCol w:w="1170"/>
      </w:tblGrid>
      <w:tr w:rsidR="00A06E96" w:rsidRPr="00364C1C" w14:paraId="0FEFB5B6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5B0" w14:textId="77777777" w:rsidR="00364C1C" w:rsidRPr="00A06E96" w:rsidRDefault="00364C1C" w:rsidP="0095203C">
            <w:pPr>
              <w:rPr>
                <w:b/>
                <w:highlight w:val="lightGray"/>
              </w:rPr>
            </w:pPr>
            <w:r w:rsidRPr="00A06E96">
              <w:rPr>
                <w:b/>
                <w:highlight w:val="lightGray"/>
              </w:rPr>
              <w:t>Job Experience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5B1" w14:textId="77777777" w:rsidR="00364C1C" w:rsidRPr="00A06E96" w:rsidRDefault="00364C1C" w:rsidP="00A06E96">
            <w:pPr>
              <w:jc w:val="center"/>
              <w:rPr>
                <w:b/>
                <w:highlight w:val="lightGray"/>
              </w:rPr>
            </w:pPr>
            <w:r w:rsidRPr="00A06E96">
              <w:rPr>
                <w:b/>
                <w:highlight w:val="lightGray"/>
              </w:rPr>
              <w:t>Excellent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EFB5B2" w14:textId="77777777" w:rsidR="00364C1C" w:rsidRPr="00A06E96" w:rsidRDefault="00364C1C" w:rsidP="00A06E96">
            <w:pPr>
              <w:jc w:val="center"/>
              <w:rPr>
                <w:b/>
                <w:highlight w:val="lightGray"/>
              </w:rPr>
            </w:pPr>
            <w:r w:rsidRPr="00A06E96">
              <w:rPr>
                <w:b/>
                <w:highlight w:val="lightGray"/>
              </w:rPr>
              <w:t>Good</w:t>
            </w:r>
          </w:p>
        </w:tc>
        <w:tc>
          <w:tcPr>
            <w:tcW w:w="990" w:type="dxa"/>
            <w:vAlign w:val="center"/>
          </w:tcPr>
          <w:p w14:paraId="0FEFB5B3" w14:textId="77777777" w:rsidR="00364C1C" w:rsidRPr="00A06E96" w:rsidRDefault="00364C1C" w:rsidP="00A06E96">
            <w:pPr>
              <w:jc w:val="center"/>
              <w:rPr>
                <w:b/>
                <w:highlight w:val="lightGray"/>
              </w:rPr>
            </w:pPr>
            <w:r w:rsidRPr="00A06E96">
              <w:rPr>
                <w:b/>
                <w:highlight w:val="lightGray"/>
              </w:rPr>
              <w:t>Fair</w:t>
            </w:r>
          </w:p>
        </w:tc>
        <w:tc>
          <w:tcPr>
            <w:tcW w:w="990" w:type="dxa"/>
            <w:vAlign w:val="center"/>
          </w:tcPr>
          <w:p w14:paraId="0FEFB5B4" w14:textId="77777777" w:rsidR="00364C1C" w:rsidRPr="00A06E96" w:rsidRDefault="00364C1C" w:rsidP="00A06E96">
            <w:pPr>
              <w:jc w:val="center"/>
              <w:rPr>
                <w:b/>
                <w:highlight w:val="lightGray"/>
              </w:rPr>
            </w:pPr>
            <w:r w:rsidRPr="00A06E96">
              <w:rPr>
                <w:b/>
                <w:highlight w:val="lightGray"/>
              </w:rPr>
              <w:t>Poor</w:t>
            </w:r>
          </w:p>
        </w:tc>
        <w:tc>
          <w:tcPr>
            <w:tcW w:w="1170" w:type="dxa"/>
            <w:vAlign w:val="center"/>
          </w:tcPr>
          <w:p w14:paraId="0FEFB5B5" w14:textId="77777777" w:rsidR="00364C1C" w:rsidRPr="00A06E96" w:rsidRDefault="00364C1C" w:rsidP="00A06E96">
            <w:pPr>
              <w:jc w:val="center"/>
              <w:rPr>
                <w:b/>
                <w:highlight w:val="lightGray"/>
              </w:rPr>
            </w:pPr>
            <w:r w:rsidRPr="00A06E96">
              <w:rPr>
                <w:b/>
                <w:highlight w:val="lightGray"/>
              </w:rPr>
              <w:t>Never done</w:t>
            </w:r>
          </w:p>
        </w:tc>
      </w:tr>
      <w:tr w:rsidR="00A06E96" w:rsidRPr="002A733C" w14:paraId="0FEFB5BD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5B7" w14:textId="77777777" w:rsidR="00364C1C" w:rsidRDefault="00364C1C" w:rsidP="00364C1C">
            <w:pPr>
              <w:jc w:val="right"/>
            </w:pPr>
            <w:r>
              <w:t>Print Reading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5B8" w14:textId="77777777" w:rsidR="00364C1C" w:rsidRDefault="00364C1C" w:rsidP="0095203C">
            <w: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FEFB5B9" w14:textId="77777777" w:rsidR="00364C1C" w:rsidRDefault="00364C1C" w:rsidP="0095203C">
            <w:r>
              <w:t xml:space="preserve"> </w:t>
            </w:r>
          </w:p>
        </w:tc>
        <w:tc>
          <w:tcPr>
            <w:tcW w:w="990" w:type="dxa"/>
            <w:vAlign w:val="center"/>
          </w:tcPr>
          <w:p w14:paraId="0FEFB5BA" w14:textId="77777777" w:rsidR="00364C1C" w:rsidRDefault="00364C1C" w:rsidP="0095203C">
            <w:r>
              <w:t xml:space="preserve"> </w:t>
            </w:r>
          </w:p>
        </w:tc>
        <w:tc>
          <w:tcPr>
            <w:tcW w:w="990" w:type="dxa"/>
            <w:vAlign w:val="center"/>
          </w:tcPr>
          <w:p w14:paraId="0FEFB5BB" w14:textId="77777777" w:rsidR="00364C1C" w:rsidRDefault="00364C1C" w:rsidP="0095203C">
            <w:r>
              <w:t xml:space="preserve"> </w:t>
            </w:r>
          </w:p>
        </w:tc>
        <w:tc>
          <w:tcPr>
            <w:tcW w:w="1170" w:type="dxa"/>
            <w:vAlign w:val="center"/>
          </w:tcPr>
          <w:p w14:paraId="0FEFB5BC" w14:textId="77777777" w:rsidR="00364C1C" w:rsidRDefault="00364C1C" w:rsidP="0095203C">
            <w:r>
              <w:t xml:space="preserve"> </w:t>
            </w:r>
          </w:p>
        </w:tc>
      </w:tr>
      <w:tr w:rsidR="00A06E96" w:rsidRPr="002A733C" w14:paraId="0FEFB5C4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5BE" w14:textId="77777777" w:rsidR="00A06E96" w:rsidRDefault="00A06E96" w:rsidP="00364C1C">
            <w:pPr>
              <w:jc w:val="right"/>
            </w:pPr>
            <w:r>
              <w:t>Demolition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5BF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5C0" w14:textId="77777777" w:rsidR="00A06E96" w:rsidRDefault="00A06E96" w:rsidP="0095203C"/>
        </w:tc>
        <w:tc>
          <w:tcPr>
            <w:tcW w:w="990" w:type="dxa"/>
            <w:vAlign w:val="center"/>
          </w:tcPr>
          <w:p w14:paraId="0FEFB5C1" w14:textId="77777777" w:rsidR="00A06E96" w:rsidRDefault="00A06E96" w:rsidP="0095203C"/>
        </w:tc>
        <w:tc>
          <w:tcPr>
            <w:tcW w:w="990" w:type="dxa"/>
            <w:vAlign w:val="center"/>
          </w:tcPr>
          <w:p w14:paraId="0FEFB5C2" w14:textId="77777777" w:rsidR="00A06E96" w:rsidRDefault="00A06E96" w:rsidP="0095203C"/>
        </w:tc>
        <w:tc>
          <w:tcPr>
            <w:tcW w:w="1170" w:type="dxa"/>
            <w:vAlign w:val="center"/>
          </w:tcPr>
          <w:p w14:paraId="0FEFB5C3" w14:textId="77777777" w:rsidR="00A06E96" w:rsidRDefault="00A06E96" w:rsidP="0095203C"/>
        </w:tc>
      </w:tr>
      <w:tr w:rsidR="00A06E96" w:rsidRPr="002A733C" w14:paraId="0FEFB5CB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5C5" w14:textId="77777777" w:rsidR="00A06E96" w:rsidRDefault="00A06E96" w:rsidP="0095203C">
            <w:pPr>
              <w:jc w:val="right"/>
            </w:pPr>
            <w:r w:rsidRPr="00A06E96">
              <w:rPr>
                <w:b/>
              </w:rPr>
              <w:t>Concrete:</w:t>
            </w:r>
            <w:r>
              <w:t xml:space="preserve">                                Flat Floor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5C6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5C7" w14:textId="77777777" w:rsidR="00A06E96" w:rsidRDefault="00A06E96" w:rsidP="0095203C"/>
        </w:tc>
        <w:tc>
          <w:tcPr>
            <w:tcW w:w="990" w:type="dxa"/>
            <w:vAlign w:val="center"/>
          </w:tcPr>
          <w:p w14:paraId="0FEFB5C8" w14:textId="77777777" w:rsidR="00A06E96" w:rsidRDefault="00A06E96" w:rsidP="0095203C"/>
        </w:tc>
        <w:tc>
          <w:tcPr>
            <w:tcW w:w="990" w:type="dxa"/>
            <w:vAlign w:val="center"/>
          </w:tcPr>
          <w:p w14:paraId="0FEFB5C9" w14:textId="77777777" w:rsidR="00A06E96" w:rsidRDefault="00A06E96" w:rsidP="0095203C"/>
        </w:tc>
        <w:tc>
          <w:tcPr>
            <w:tcW w:w="1170" w:type="dxa"/>
            <w:vAlign w:val="center"/>
          </w:tcPr>
          <w:p w14:paraId="0FEFB5CA" w14:textId="77777777" w:rsidR="00A06E96" w:rsidRDefault="00A06E96" w:rsidP="0095203C"/>
        </w:tc>
      </w:tr>
      <w:tr w:rsidR="00A06E96" w:rsidRPr="002A733C" w14:paraId="0FEFB5D2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5CC" w14:textId="77777777" w:rsidR="00A06E96" w:rsidRDefault="00A06E96" w:rsidP="0095203C">
            <w:pPr>
              <w:jc w:val="right"/>
            </w:pPr>
            <w:r>
              <w:t>Driveways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5CD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5CE" w14:textId="77777777" w:rsidR="00A06E96" w:rsidRDefault="00A06E96" w:rsidP="0095203C"/>
        </w:tc>
        <w:tc>
          <w:tcPr>
            <w:tcW w:w="990" w:type="dxa"/>
            <w:vAlign w:val="center"/>
          </w:tcPr>
          <w:p w14:paraId="0FEFB5CF" w14:textId="77777777" w:rsidR="00A06E96" w:rsidRDefault="00A06E96" w:rsidP="0095203C"/>
        </w:tc>
        <w:tc>
          <w:tcPr>
            <w:tcW w:w="990" w:type="dxa"/>
            <w:vAlign w:val="center"/>
          </w:tcPr>
          <w:p w14:paraId="0FEFB5D0" w14:textId="77777777" w:rsidR="00A06E96" w:rsidRDefault="00A06E96" w:rsidP="0095203C"/>
        </w:tc>
        <w:tc>
          <w:tcPr>
            <w:tcW w:w="1170" w:type="dxa"/>
            <w:vAlign w:val="center"/>
          </w:tcPr>
          <w:p w14:paraId="0FEFB5D1" w14:textId="77777777" w:rsidR="00A06E96" w:rsidRDefault="00A06E96" w:rsidP="0095203C"/>
        </w:tc>
      </w:tr>
      <w:tr w:rsidR="00A06E96" w:rsidRPr="002A733C" w14:paraId="0FEFB5D9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5D3" w14:textId="77777777" w:rsidR="00A06E96" w:rsidRDefault="00A06E96" w:rsidP="0095203C">
            <w:pPr>
              <w:jc w:val="right"/>
            </w:pPr>
            <w:r>
              <w:t>Footings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5D4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5D5" w14:textId="77777777" w:rsidR="00A06E96" w:rsidRDefault="00A06E96" w:rsidP="0095203C"/>
        </w:tc>
        <w:tc>
          <w:tcPr>
            <w:tcW w:w="990" w:type="dxa"/>
            <w:vAlign w:val="center"/>
          </w:tcPr>
          <w:p w14:paraId="0FEFB5D6" w14:textId="77777777" w:rsidR="00A06E96" w:rsidRDefault="00A06E96" w:rsidP="0095203C"/>
        </w:tc>
        <w:tc>
          <w:tcPr>
            <w:tcW w:w="990" w:type="dxa"/>
            <w:vAlign w:val="center"/>
          </w:tcPr>
          <w:p w14:paraId="0FEFB5D7" w14:textId="77777777" w:rsidR="00A06E96" w:rsidRDefault="00A06E96" w:rsidP="0095203C"/>
        </w:tc>
        <w:tc>
          <w:tcPr>
            <w:tcW w:w="1170" w:type="dxa"/>
            <w:vAlign w:val="center"/>
          </w:tcPr>
          <w:p w14:paraId="0FEFB5D8" w14:textId="77777777" w:rsidR="00A06E96" w:rsidRDefault="00A06E96" w:rsidP="0095203C"/>
        </w:tc>
      </w:tr>
      <w:tr w:rsidR="00A06E96" w:rsidRPr="002A733C" w14:paraId="0FEFB5E0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5DA" w14:textId="77777777" w:rsidR="00A06E96" w:rsidRDefault="00A06E96" w:rsidP="0095203C">
            <w:pPr>
              <w:jc w:val="right"/>
            </w:pPr>
            <w:r>
              <w:t>Poured Walls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5DB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5DC" w14:textId="77777777" w:rsidR="00A06E96" w:rsidRDefault="00A06E96" w:rsidP="0095203C"/>
        </w:tc>
        <w:tc>
          <w:tcPr>
            <w:tcW w:w="990" w:type="dxa"/>
            <w:vAlign w:val="center"/>
          </w:tcPr>
          <w:p w14:paraId="0FEFB5DD" w14:textId="77777777" w:rsidR="00A06E96" w:rsidRDefault="00A06E96" w:rsidP="0095203C"/>
        </w:tc>
        <w:tc>
          <w:tcPr>
            <w:tcW w:w="990" w:type="dxa"/>
            <w:vAlign w:val="center"/>
          </w:tcPr>
          <w:p w14:paraId="0FEFB5DE" w14:textId="77777777" w:rsidR="00A06E96" w:rsidRDefault="00A06E96" w:rsidP="0095203C"/>
        </w:tc>
        <w:tc>
          <w:tcPr>
            <w:tcW w:w="1170" w:type="dxa"/>
            <w:vAlign w:val="center"/>
          </w:tcPr>
          <w:p w14:paraId="0FEFB5DF" w14:textId="77777777" w:rsidR="00A06E96" w:rsidRDefault="00A06E96" w:rsidP="0095203C"/>
        </w:tc>
      </w:tr>
      <w:tr w:rsidR="00A06E96" w:rsidRPr="002A733C" w14:paraId="0FEFB5E7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5E1" w14:textId="77777777" w:rsidR="00A06E96" w:rsidRPr="00A06E96" w:rsidRDefault="00A06E96" w:rsidP="0095203C">
            <w:pPr>
              <w:jc w:val="right"/>
            </w:pPr>
            <w:r w:rsidRPr="00A06E96">
              <w:rPr>
                <w:b/>
              </w:rPr>
              <w:t>Framing:</w:t>
            </w:r>
            <w:r>
              <w:rPr>
                <w:b/>
              </w:rPr>
              <w:t xml:space="preserve">                                       </w:t>
            </w:r>
            <w:r>
              <w:t xml:space="preserve">  Walls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5E2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5E3" w14:textId="77777777" w:rsidR="00A06E96" w:rsidRDefault="00A06E96" w:rsidP="0095203C"/>
        </w:tc>
        <w:tc>
          <w:tcPr>
            <w:tcW w:w="990" w:type="dxa"/>
            <w:vAlign w:val="center"/>
          </w:tcPr>
          <w:p w14:paraId="0FEFB5E4" w14:textId="77777777" w:rsidR="00A06E96" w:rsidRDefault="00A06E96" w:rsidP="0095203C"/>
        </w:tc>
        <w:tc>
          <w:tcPr>
            <w:tcW w:w="990" w:type="dxa"/>
            <w:vAlign w:val="center"/>
          </w:tcPr>
          <w:p w14:paraId="0FEFB5E5" w14:textId="77777777" w:rsidR="00A06E96" w:rsidRDefault="00A06E96" w:rsidP="0095203C"/>
        </w:tc>
        <w:tc>
          <w:tcPr>
            <w:tcW w:w="1170" w:type="dxa"/>
            <w:vAlign w:val="center"/>
          </w:tcPr>
          <w:p w14:paraId="0FEFB5E6" w14:textId="77777777" w:rsidR="00A06E96" w:rsidRDefault="00A06E96" w:rsidP="0095203C"/>
        </w:tc>
      </w:tr>
      <w:tr w:rsidR="00A06E96" w:rsidRPr="002A733C" w14:paraId="0FEFB5EE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5E8" w14:textId="77777777" w:rsidR="00A06E96" w:rsidRDefault="00A06E96" w:rsidP="0095203C">
            <w:pPr>
              <w:jc w:val="right"/>
            </w:pPr>
            <w:r>
              <w:t>Roof &amp; Soffit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5E9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5EA" w14:textId="77777777" w:rsidR="00A06E96" w:rsidRDefault="00A06E96" w:rsidP="0095203C"/>
        </w:tc>
        <w:tc>
          <w:tcPr>
            <w:tcW w:w="990" w:type="dxa"/>
            <w:vAlign w:val="center"/>
          </w:tcPr>
          <w:p w14:paraId="0FEFB5EB" w14:textId="77777777" w:rsidR="00A06E96" w:rsidRDefault="00A06E96" w:rsidP="0095203C"/>
        </w:tc>
        <w:tc>
          <w:tcPr>
            <w:tcW w:w="990" w:type="dxa"/>
            <w:vAlign w:val="center"/>
          </w:tcPr>
          <w:p w14:paraId="0FEFB5EC" w14:textId="77777777" w:rsidR="00A06E96" w:rsidRDefault="00A06E96" w:rsidP="0095203C"/>
        </w:tc>
        <w:tc>
          <w:tcPr>
            <w:tcW w:w="1170" w:type="dxa"/>
            <w:vAlign w:val="center"/>
          </w:tcPr>
          <w:p w14:paraId="0FEFB5ED" w14:textId="77777777" w:rsidR="00A06E96" w:rsidRDefault="00A06E96" w:rsidP="0095203C"/>
        </w:tc>
      </w:tr>
      <w:tr w:rsidR="00A06E96" w:rsidRPr="002A733C" w14:paraId="0FEFB5F5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5EF" w14:textId="77777777" w:rsidR="00A06E96" w:rsidRDefault="00A06E96" w:rsidP="0095203C">
            <w:pPr>
              <w:jc w:val="right"/>
            </w:pPr>
            <w:r>
              <w:t>Metal Studs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5F0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5F1" w14:textId="77777777" w:rsidR="00A06E96" w:rsidRDefault="00A06E96" w:rsidP="0095203C"/>
        </w:tc>
        <w:tc>
          <w:tcPr>
            <w:tcW w:w="990" w:type="dxa"/>
            <w:vAlign w:val="center"/>
          </w:tcPr>
          <w:p w14:paraId="0FEFB5F2" w14:textId="77777777" w:rsidR="00A06E96" w:rsidRDefault="00A06E96" w:rsidP="0095203C"/>
        </w:tc>
        <w:tc>
          <w:tcPr>
            <w:tcW w:w="990" w:type="dxa"/>
            <w:vAlign w:val="center"/>
          </w:tcPr>
          <w:p w14:paraId="0FEFB5F3" w14:textId="77777777" w:rsidR="00A06E96" w:rsidRDefault="00A06E96" w:rsidP="0095203C"/>
        </w:tc>
        <w:tc>
          <w:tcPr>
            <w:tcW w:w="1170" w:type="dxa"/>
            <w:vAlign w:val="center"/>
          </w:tcPr>
          <w:p w14:paraId="0FEFB5F4" w14:textId="77777777" w:rsidR="00A06E96" w:rsidRDefault="00A06E96" w:rsidP="0095203C"/>
        </w:tc>
      </w:tr>
      <w:tr w:rsidR="00A06E96" w:rsidRPr="002A733C" w14:paraId="0FEFB5FC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5F6" w14:textId="77777777" w:rsidR="00A06E96" w:rsidRPr="00A06E96" w:rsidRDefault="00A06E96" w:rsidP="0095203C">
            <w:pPr>
              <w:jc w:val="right"/>
            </w:pPr>
            <w:r>
              <w:rPr>
                <w:b/>
              </w:rPr>
              <w:t xml:space="preserve">Siding:                                             </w:t>
            </w:r>
            <w:r>
              <w:t>Vinyl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5F7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5F8" w14:textId="77777777" w:rsidR="00A06E96" w:rsidRDefault="00A06E96" w:rsidP="0095203C"/>
        </w:tc>
        <w:tc>
          <w:tcPr>
            <w:tcW w:w="990" w:type="dxa"/>
            <w:vAlign w:val="center"/>
          </w:tcPr>
          <w:p w14:paraId="0FEFB5F9" w14:textId="77777777" w:rsidR="00A06E96" w:rsidRDefault="00A06E96" w:rsidP="0095203C"/>
        </w:tc>
        <w:tc>
          <w:tcPr>
            <w:tcW w:w="990" w:type="dxa"/>
            <w:vAlign w:val="center"/>
          </w:tcPr>
          <w:p w14:paraId="0FEFB5FA" w14:textId="77777777" w:rsidR="00A06E96" w:rsidRDefault="00A06E96" w:rsidP="0095203C"/>
        </w:tc>
        <w:tc>
          <w:tcPr>
            <w:tcW w:w="1170" w:type="dxa"/>
            <w:vAlign w:val="center"/>
          </w:tcPr>
          <w:p w14:paraId="0FEFB5FB" w14:textId="77777777" w:rsidR="00A06E96" w:rsidRDefault="00A06E96" w:rsidP="0095203C"/>
        </w:tc>
      </w:tr>
      <w:tr w:rsidR="00A06E96" w:rsidRPr="002A733C" w14:paraId="0FEFB603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5FD" w14:textId="77777777" w:rsidR="00A06E96" w:rsidRDefault="00A06E96" w:rsidP="0095203C">
            <w:pPr>
              <w:jc w:val="right"/>
            </w:pPr>
            <w:r>
              <w:t>Hardboard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5FE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5FF" w14:textId="77777777" w:rsidR="00A06E96" w:rsidRDefault="00A06E96" w:rsidP="0095203C"/>
        </w:tc>
        <w:tc>
          <w:tcPr>
            <w:tcW w:w="990" w:type="dxa"/>
            <w:vAlign w:val="center"/>
          </w:tcPr>
          <w:p w14:paraId="0FEFB600" w14:textId="77777777" w:rsidR="00A06E96" w:rsidRDefault="00A06E96" w:rsidP="0095203C"/>
        </w:tc>
        <w:tc>
          <w:tcPr>
            <w:tcW w:w="990" w:type="dxa"/>
            <w:vAlign w:val="center"/>
          </w:tcPr>
          <w:p w14:paraId="0FEFB601" w14:textId="77777777" w:rsidR="00A06E96" w:rsidRDefault="00A06E96" w:rsidP="0095203C"/>
        </w:tc>
        <w:tc>
          <w:tcPr>
            <w:tcW w:w="1170" w:type="dxa"/>
            <w:vAlign w:val="center"/>
          </w:tcPr>
          <w:p w14:paraId="0FEFB602" w14:textId="77777777" w:rsidR="00A06E96" w:rsidRDefault="00A06E96" w:rsidP="0095203C"/>
        </w:tc>
      </w:tr>
      <w:tr w:rsidR="00A06E96" w:rsidRPr="002A733C" w14:paraId="0FEFB60A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604" w14:textId="77777777" w:rsidR="00A06E96" w:rsidRDefault="00A06E96" w:rsidP="0095203C">
            <w:pPr>
              <w:jc w:val="right"/>
            </w:pPr>
            <w:r>
              <w:t>Steel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605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606" w14:textId="77777777" w:rsidR="00A06E96" w:rsidRDefault="00A06E96" w:rsidP="0095203C"/>
        </w:tc>
        <w:tc>
          <w:tcPr>
            <w:tcW w:w="990" w:type="dxa"/>
            <w:vAlign w:val="center"/>
          </w:tcPr>
          <w:p w14:paraId="0FEFB607" w14:textId="77777777" w:rsidR="00A06E96" w:rsidRDefault="00A06E96" w:rsidP="0095203C"/>
        </w:tc>
        <w:tc>
          <w:tcPr>
            <w:tcW w:w="990" w:type="dxa"/>
            <w:vAlign w:val="center"/>
          </w:tcPr>
          <w:p w14:paraId="0FEFB608" w14:textId="77777777" w:rsidR="00A06E96" w:rsidRDefault="00A06E96" w:rsidP="0095203C"/>
        </w:tc>
        <w:tc>
          <w:tcPr>
            <w:tcW w:w="1170" w:type="dxa"/>
            <w:vAlign w:val="center"/>
          </w:tcPr>
          <w:p w14:paraId="0FEFB609" w14:textId="77777777" w:rsidR="00A06E96" w:rsidRDefault="00A06E96" w:rsidP="0095203C"/>
        </w:tc>
      </w:tr>
      <w:tr w:rsidR="00A06E96" w:rsidRPr="002A733C" w14:paraId="0FEFB611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60B" w14:textId="77777777" w:rsidR="00A06E96" w:rsidRPr="00A06E96" w:rsidRDefault="00A06E96" w:rsidP="0095203C">
            <w:pPr>
              <w:jc w:val="right"/>
            </w:pPr>
            <w:r>
              <w:rPr>
                <w:b/>
              </w:rPr>
              <w:t>Roofing:</w:t>
            </w:r>
            <w:r>
              <w:t xml:space="preserve">                                   Shingles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60C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60D" w14:textId="77777777" w:rsidR="00A06E96" w:rsidRDefault="00A06E96" w:rsidP="0095203C"/>
        </w:tc>
        <w:tc>
          <w:tcPr>
            <w:tcW w:w="990" w:type="dxa"/>
            <w:vAlign w:val="center"/>
          </w:tcPr>
          <w:p w14:paraId="0FEFB60E" w14:textId="77777777" w:rsidR="00A06E96" w:rsidRDefault="00A06E96" w:rsidP="0095203C"/>
        </w:tc>
        <w:tc>
          <w:tcPr>
            <w:tcW w:w="990" w:type="dxa"/>
            <w:vAlign w:val="center"/>
          </w:tcPr>
          <w:p w14:paraId="0FEFB60F" w14:textId="77777777" w:rsidR="00A06E96" w:rsidRDefault="00A06E96" w:rsidP="0095203C"/>
        </w:tc>
        <w:tc>
          <w:tcPr>
            <w:tcW w:w="1170" w:type="dxa"/>
            <w:vAlign w:val="center"/>
          </w:tcPr>
          <w:p w14:paraId="0FEFB610" w14:textId="77777777" w:rsidR="00A06E96" w:rsidRDefault="00A06E96" w:rsidP="0095203C"/>
        </w:tc>
      </w:tr>
      <w:tr w:rsidR="00A06E96" w:rsidRPr="002A733C" w14:paraId="0FEFB618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612" w14:textId="77777777" w:rsidR="00A06E96" w:rsidRDefault="00A06E96" w:rsidP="0095203C">
            <w:pPr>
              <w:jc w:val="right"/>
            </w:pPr>
            <w:r>
              <w:t>Metal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613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614" w14:textId="77777777" w:rsidR="00A06E96" w:rsidRDefault="00A06E96" w:rsidP="0095203C"/>
        </w:tc>
        <w:tc>
          <w:tcPr>
            <w:tcW w:w="990" w:type="dxa"/>
            <w:vAlign w:val="center"/>
          </w:tcPr>
          <w:p w14:paraId="0FEFB615" w14:textId="77777777" w:rsidR="00A06E96" w:rsidRDefault="00A06E96" w:rsidP="0095203C"/>
        </w:tc>
        <w:tc>
          <w:tcPr>
            <w:tcW w:w="990" w:type="dxa"/>
            <w:vAlign w:val="center"/>
          </w:tcPr>
          <w:p w14:paraId="0FEFB616" w14:textId="77777777" w:rsidR="00A06E96" w:rsidRDefault="00A06E96" w:rsidP="0095203C"/>
        </w:tc>
        <w:tc>
          <w:tcPr>
            <w:tcW w:w="1170" w:type="dxa"/>
            <w:vAlign w:val="center"/>
          </w:tcPr>
          <w:p w14:paraId="0FEFB617" w14:textId="77777777" w:rsidR="00A06E96" w:rsidRDefault="00A06E96" w:rsidP="0095203C"/>
        </w:tc>
      </w:tr>
      <w:tr w:rsidR="00A06E96" w:rsidRPr="002A733C" w14:paraId="0FEFB61F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619" w14:textId="77777777" w:rsidR="00A06E96" w:rsidRPr="00A06E96" w:rsidRDefault="00A06E96" w:rsidP="0095203C">
            <w:pPr>
              <w:jc w:val="right"/>
            </w:pPr>
            <w:r>
              <w:rPr>
                <w:b/>
              </w:rPr>
              <w:t>Metal Building:</w:t>
            </w:r>
            <w:r>
              <w:t xml:space="preserve">                       Trimming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61A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61B" w14:textId="77777777" w:rsidR="00A06E96" w:rsidRDefault="00A06E96" w:rsidP="0095203C"/>
        </w:tc>
        <w:tc>
          <w:tcPr>
            <w:tcW w:w="990" w:type="dxa"/>
            <w:vAlign w:val="center"/>
          </w:tcPr>
          <w:p w14:paraId="0FEFB61C" w14:textId="77777777" w:rsidR="00A06E96" w:rsidRDefault="00A06E96" w:rsidP="0095203C"/>
        </w:tc>
        <w:tc>
          <w:tcPr>
            <w:tcW w:w="990" w:type="dxa"/>
            <w:vAlign w:val="center"/>
          </w:tcPr>
          <w:p w14:paraId="0FEFB61D" w14:textId="77777777" w:rsidR="00A06E96" w:rsidRDefault="00A06E96" w:rsidP="0095203C"/>
        </w:tc>
        <w:tc>
          <w:tcPr>
            <w:tcW w:w="1170" w:type="dxa"/>
            <w:vAlign w:val="center"/>
          </w:tcPr>
          <w:p w14:paraId="0FEFB61E" w14:textId="77777777" w:rsidR="00A06E96" w:rsidRDefault="00A06E96" w:rsidP="0095203C"/>
        </w:tc>
      </w:tr>
      <w:tr w:rsidR="00A06E96" w:rsidRPr="002A733C" w14:paraId="0FEFB626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620" w14:textId="77777777" w:rsidR="00A06E96" w:rsidRDefault="00A06E96" w:rsidP="0095203C">
            <w:pPr>
              <w:jc w:val="right"/>
            </w:pPr>
            <w:r>
              <w:t>Sheeting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621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622" w14:textId="77777777" w:rsidR="00A06E96" w:rsidRDefault="00A06E96" w:rsidP="0095203C"/>
        </w:tc>
        <w:tc>
          <w:tcPr>
            <w:tcW w:w="990" w:type="dxa"/>
            <w:vAlign w:val="center"/>
          </w:tcPr>
          <w:p w14:paraId="0FEFB623" w14:textId="77777777" w:rsidR="00A06E96" w:rsidRDefault="00A06E96" w:rsidP="0095203C"/>
        </w:tc>
        <w:tc>
          <w:tcPr>
            <w:tcW w:w="990" w:type="dxa"/>
            <w:vAlign w:val="center"/>
          </w:tcPr>
          <w:p w14:paraId="0FEFB624" w14:textId="77777777" w:rsidR="00A06E96" w:rsidRDefault="00A06E96" w:rsidP="0095203C"/>
        </w:tc>
        <w:tc>
          <w:tcPr>
            <w:tcW w:w="1170" w:type="dxa"/>
            <w:vAlign w:val="center"/>
          </w:tcPr>
          <w:p w14:paraId="0FEFB625" w14:textId="77777777" w:rsidR="00A06E96" w:rsidRDefault="00A06E96" w:rsidP="0095203C"/>
        </w:tc>
      </w:tr>
      <w:tr w:rsidR="00A06E96" w:rsidRPr="002A733C" w14:paraId="0FEFB62D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627" w14:textId="77777777" w:rsidR="00A06E96" w:rsidRDefault="00A06E96" w:rsidP="0095203C">
            <w:pPr>
              <w:jc w:val="right"/>
            </w:pPr>
            <w:r>
              <w:t>Steel Frame Erection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628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629" w14:textId="77777777" w:rsidR="00A06E96" w:rsidRDefault="00A06E96" w:rsidP="0095203C"/>
        </w:tc>
        <w:tc>
          <w:tcPr>
            <w:tcW w:w="990" w:type="dxa"/>
            <w:vAlign w:val="center"/>
          </w:tcPr>
          <w:p w14:paraId="0FEFB62A" w14:textId="77777777" w:rsidR="00A06E96" w:rsidRDefault="00A06E96" w:rsidP="0095203C"/>
        </w:tc>
        <w:tc>
          <w:tcPr>
            <w:tcW w:w="990" w:type="dxa"/>
            <w:vAlign w:val="center"/>
          </w:tcPr>
          <w:p w14:paraId="0FEFB62B" w14:textId="77777777" w:rsidR="00A06E96" w:rsidRDefault="00A06E96" w:rsidP="0095203C"/>
        </w:tc>
        <w:tc>
          <w:tcPr>
            <w:tcW w:w="1170" w:type="dxa"/>
            <w:vAlign w:val="center"/>
          </w:tcPr>
          <w:p w14:paraId="0FEFB62C" w14:textId="77777777" w:rsidR="00A06E96" w:rsidRDefault="00A06E96" w:rsidP="0095203C"/>
        </w:tc>
      </w:tr>
      <w:tr w:rsidR="00A06E96" w:rsidRPr="002A733C" w14:paraId="0FEFB634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62E" w14:textId="77777777" w:rsidR="00A06E96" w:rsidRDefault="00A06E96" w:rsidP="0095203C">
            <w:pPr>
              <w:jc w:val="right"/>
            </w:pPr>
            <w:r>
              <w:t>Steel Welding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62F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630" w14:textId="77777777" w:rsidR="00A06E96" w:rsidRDefault="00A06E96" w:rsidP="0095203C"/>
        </w:tc>
        <w:tc>
          <w:tcPr>
            <w:tcW w:w="990" w:type="dxa"/>
            <w:vAlign w:val="center"/>
          </w:tcPr>
          <w:p w14:paraId="0FEFB631" w14:textId="77777777" w:rsidR="00A06E96" w:rsidRDefault="00A06E96" w:rsidP="0095203C"/>
        </w:tc>
        <w:tc>
          <w:tcPr>
            <w:tcW w:w="990" w:type="dxa"/>
            <w:vAlign w:val="center"/>
          </w:tcPr>
          <w:p w14:paraId="0FEFB632" w14:textId="77777777" w:rsidR="00A06E96" w:rsidRDefault="00A06E96" w:rsidP="0095203C"/>
        </w:tc>
        <w:tc>
          <w:tcPr>
            <w:tcW w:w="1170" w:type="dxa"/>
            <w:vAlign w:val="center"/>
          </w:tcPr>
          <w:p w14:paraId="0FEFB633" w14:textId="77777777" w:rsidR="00A06E96" w:rsidRDefault="00A06E96" w:rsidP="0095203C"/>
        </w:tc>
      </w:tr>
      <w:tr w:rsidR="00A06E96" w:rsidRPr="002A733C" w14:paraId="0FEFB63B" w14:textId="77777777" w:rsidTr="00A06E96">
        <w:trPr>
          <w:trHeight w:hRule="exact" w:val="403"/>
        </w:trPr>
        <w:tc>
          <w:tcPr>
            <w:tcW w:w="3229" w:type="dxa"/>
            <w:vAlign w:val="center"/>
          </w:tcPr>
          <w:p w14:paraId="0FEFB635" w14:textId="77777777" w:rsidR="00A06E96" w:rsidRDefault="006C30FC" w:rsidP="006C30FC">
            <w:pPr>
              <w:jc w:val="right"/>
            </w:pPr>
            <w:r>
              <w:t>Wood Frame Metal Buildings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636" w14:textId="77777777" w:rsidR="00A06E96" w:rsidRDefault="00A06E96" w:rsidP="0095203C"/>
        </w:tc>
        <w:tc>
          <w:tcPr>
            <w:tcW w:w="990" w:type="dxa"/>
            <w:shd w:val="clear" w:color="auto" w:fill="auto"/>
            <w:vAlign w:val="center"/>
          </w:tcPr>
          <w:p w14:paraId="0FEFB637" w14:textId="77777777" w:rsidR="00A06E96" w:rsidRDefault="00A06E96" w:rsidP="0095203C"/>
        </w:tc>
        <w:tc>
          <w:tcPr>
            <w:tcW w:w="990" w:type="dxa"/>
            <w:vAlign w:val="center"/>
          </w:tcPr>
          <w:p w14:paraId="0FEFB638" w14:textId="77777777" w:rsidR="00A06E96" w:rsidRDefault="00A06E96" w:rsidP="0095203C"/>
        </w:tc>
        <w:tc>
          <w:tcPr>
            <w:tcW w:w="990" w:type="dxa"/>
            <w:vAlign w:val="center"/>
          </w:tcPr>
          <w:p w14:paraId="0FEFB639" w14:textId="77777777" w:rsidR="00A06E96" w:rsidRDefault="00A06E96" w:rsidP="0095203C"/>
        </w:tc>
        <w:tc>
          <w:tcPr>
            <w:tcW w:w="1170" w:type="dxa"/>
            <w:vAlign w:val="center"/>
          </w:tcPr>
          <w:p w14:paraId="0FEFB63A" w14:textId="77777777" w:rsidR="00A06E96" w:rsidRDefault="00A06E96" w:rsidP="0095203C"/>
        </w:tc>
      </w:tr>
      <w:tr w:rsidR="006C30FC" w:rsidRPr="002A733C" w14:paraId="0FEFB642" w14:textId="77777777" w:rsidTr="006C30FC">
        <w:trPr>
          <w:trHeight w:hRule="exact" w:val="403"/>
        </w:trPr>
        <w:tc>
          <w:tcPr>
            <w:tcW w:w="3229" w:type="dxa"/>
            <w:vAlign w:val="center"/>
          </w:tcPr>
          <w:p w14:paraId="0FEFB63C" w14:textId="77777777" w:rsidR="006C30FC" w:rsidRPr="006C30FC" w:rsidRDefault="006C30FC" w:rsidP="006C30FC">
            <w:pPr>
              <w:jc w:val="right"/>
            </w:pPr>
            <w:r>
              <w:t xml:space="preserve">Lift </w:t>
            </w:r>
            <w:r w:rsidR="00000FB7">
              <w:t>50</w:t>
            </w:r>
            <w:r>
              <w:t xml:space="preserve"> </w:t>
            </w:r>
            <w:proofErr w:type="spellStart"/>
            <w:r>
              <w:t>lbs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14:paraId="0FEFB63D" w14:textId="77777777" w:rsidR="006C30FC" w:rsidRDefault="006C30FC" w:rsidP="0095203C"/>
        </w:tc>
        <w:tc>
          <w:tcPr>
            <w:tcW w:w="990" w:type="dxa"/>
            <w:shd w:val="clear" w:color="auto" w:fill="auto"/>
            <w:vAlign w:val="center"/>
          </w:tcPr>
          <w:p w14:paraId="0FEFB63E" w14:textId="77777777" w:rsidR="006C30FC" w:rsidRDefault="006C30FC" w:rsidP="0095203C"/>
        </w:tc>
        <w:tc>
          <w:tcPr>
            <w:tcW w:w="990" w:type="dxa"/>
            <w:vAlign w:val="center"/>
          </w:tcPr>
          <w:p w14:paraId="0FEFB63F" w14:textId="77777777" w:rsidR="006C30FC" w:rsidRDefault="006C30FC" w:rsidP="0095203C"/>
        </w:tc>
        <w:tc>
          <w:tcPr>
            <w:tcW w:w="990" w:type="dxa"/>
            <w:vAlign w:val="center"/>
          </w:tcPr>
          <w:p w14:paraId="0FEFB640" w14:textId="77777777" w:rsidR="006C30FC" w:rsidRDefault="006C30FC" w:rsidP="0095203C"/>
        </w:tc>
        <w:tc>
          <w:tcPr>
            <w:tcW w:w="1170" w:type="dxa"/>
            <w:vAlign w:val="center"/>
          </w:tcPr>
          <w:p w14:paraId="0FEFB641" w14:textId="77777777" w:rsidR="006C30FC" w:rsidRDefault="006C30FC" w:rsidP="0095203C"/>
        </w:tc>
      </w:tr>
      <w:tr w:rsidR="006C30FC" w:rsidRPr="002A733C" w14:paraId="0FEFB649" w14:textId="77777777" w:rsidTr="006C30FC">
        <w:trPr>
          <w:trHeight w:hRule="exact" w:val="403"/>
        </w:trPr>
        <w:tc>
          <w:tcPr>
            <w:tcW w:w="3229" w:type="dxa"/>
            <w:vAlign w:val="center"/>
          </w:tcPr>
          <w:p w14:paraId="0FEFB643" w14:textId="77777777" w:rsidR="006C30FC" w:rsidRDefault="006C30FC" w:rsidP="0095203C">
            <w:pPr>
              <w:jc w:val="right"/>
            </w:pPr>
            <w:r>
              <w:t>Can you stay on your feet 8+ hours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644" w14:textId="77777777" w:rsidR="006C30FC" w:rsidRDefault="006C30FC" w:rsidP="0095203C"/>
        </w:tc>
        <w:tc>
          <w:tcPr>
            <w:tcW w:w="990" w:type="dxa"/>
            <w:shd w:val="clear" w:color="auto" w:fill="auto"/>
            <w:vAlign w:val="center"/>
          </w:tcPr>
          <w:p w14:paraId="0FEFB645" w14:textId="77777777" w:rsidR="006C30FC" w:rsidRDefault="006C30FC" w:rsidP="0095203C"/>
        </w:tc>
        <w:tc>
          <w:tcPr>
            <w:tcW w:w="990" w:type="dxa"/>
            <w:vAlign w:val="center"/>
          </w:tcPr>
          <w:p w14:paraId="0FEFB646" w14:textId="77777777" w:rsidR="006C30FC" w:rsidRDefault="006C30FC" w:rsidP="0095203C"/>
        </w:tc>
        <w:tc>
          <w:tcPr>
            <w:tcW w:w="990" w:type="dxa"/>
            <w:vAlign w:val="center"/>
          </w:tcPr>
          <w:p w14:paraId="0FEFB647" w14:textId="77777777" w:rsidR="006C30FC" w:rsidRDefault="006C30FC" w:rsidP="0095203C"/>
        </w:tc>
        <w:tc>
          <w:tcPr>
            <w:tcW w:w="1170" w:type="dxa"/>
            <w:vAlign w:val="center"/>
          </w:tcPr>
          <w:p w14:paraId="0FEFB648" w14:textId="77777777" w:rsidR="006C30FC" w:rsidRDefault="006C30FC" w:rsidP="0095203C"/>
        </w:tc>
      </w:tr>
      <w:tr w:rsidR="006C30FC" w:rsidRPr="002A733C" w14:paraId="0FEFB650" w14:textId="77777777" w:rsidTr="006C30FC">
        <w:trPr>
          <w:trHeight w:hRule="exact" w:val="403"/>
        </w:trPr>
        <w:tc>
          <w:tcPr>
            <w:tcW w:w="3229" w:type="dxa"/>
            <w:vAlign w:val="center"/>
          </w:tcPr>
          <w:p w14:paraId="0FEFB64A" w14:textId="77777777" w:rsidR="006C30FC" w:rsidRDefault="006C30FC" w:rsidP="0095203C">
            <w:pPr>
              <w:jc w:val="right"/>
            </w:pPr>
            <w:r>
              <w:rPr>
                <w:b/>
              </w:rPr>
              <w:t xml:space="preserve">Other:________________________    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64B" w14:textId="77777777" w:rsidR="006C30FC" w:rsidRDefault="006C30FC" w:rsidP="0095203C"/>
        </w:tc>
        <w:tc>
          <w:tcPr>
            <w:tcW w:w="990" w:type="dxa"/>
            <w:shd w:val="clear" w:color="auto" w:fill="auto"/>
            <w:vAlign w:val="center"/>
          </w:tcPr>
          <w:p w14:paraId="0FEFB64C" w14:textId="77777777" w:rsidR="006C30FC" w:rsidRDefault="006C30FC" w:rsidP="0095203C"/>
        </w:tc>
        <w:tc>
          <w:tcPr>
            <w:tcW w:w="990" w:type="dxa"/>
            <w:vAlign w:val="center"/>
          </w:tcPr>
          <w:p w14:paraId="0FEFB64D" w14:textId="77777777" w:rsidR="006C30FC" w:rsidRDefault="006C30FC" w:rsidP="0095203C"/>
        </w:tc>
        <w:tc>
          <w:tcPr>
            <w:tcW w:w="990" w:type="dxa"/>
            <w:vAlign w:val="center"/>
          </w:tcPr>
          <w:p w14:paraId="0FEFB64E" w14:textId="77777777" w:rsidR="006C30FC" w:rsidRDefault="006C30FC" w:rsidP="0095203C"/>
        </w:tc>
        <w:tc>
          <w:tcPr>
            <w:tcW w:w="1170" w:type="dxa"/>
            <w:vAlign w:val="center"/>
          </w:tcPr>
          <w:p w14:paraId="0FEFB64F" w14:textId="77777777" w:rsidR="006C30FC" w:rsidRDefault="006C30FC" w:rsidP="0095203C"/>
        </w:tc>
      </w:tr>
      <w:tr w:rsidR="006C30FC" w:rsidRPr="002A733C" w14:paraId="0FEFB657" w14:textId="77777777" w:rsidTr="006C30FC">
        <w:trPr>
          <w:trHeight w:hRule="exact" w:val="403"/>
        </w:trPr>
        <w:tc>
          <w:tcPr>
            <w:tcW w:w="3229" w:type="dxa"/>
            <w:vAlign w:val="center"/>
          </w:tcPr>
          <w:p w14:paraId="0FEFB651" w14:textId="77777777" w:rsidR="006C30FC" w:rsidRDefault="006C30FC" w:rsidP="0095203C">
            <w:pPr>
              <w:jc w:val="right"/>
              <w:rPr>
                <w:b/>
              </w:rPr>
            </w:pPr>
            <w:r>
              <w:rPr>
                <w:b/>
              </w:rPr>
              <w:t xml:space="preserve">Other:________________________    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652" w14:textId="77777777" w:rsidR="006C30FC" w:rsidRDefault="006C30FC" w:rsidP="0095203C"/>
        </w:tc>
        <w:tc>
          <w:tcPr>
            <w:tcW w:w="990" w:type="dxa"/>
            <w:shd w:val="clear" w:color="auto" w:fill="auto"/>
            <w:vAlign w:val="center"/>
          </w:tcPr>
          <w:p w14:paraId="0FEFB653" w14:textId="77777777" w:rsidR="006C30FC" w:rsidRDefault="006C30FC" w:rsidP="0095203C"/>
        </w:tc>
        <w:tc>
          <w:tcPr>
            <w:tcW w:w="990" w:type="dxa"/>
            <w:vAlign w:val="center"/>
          </w:tcPr>
          <w:p w14:paraId="0FEFB654" w14:textId="77777777" w:rsidR="006C30FC" w:rsidRDefault="006C30FC" w:rsidP="0095203C"/>
        </w:tc>
        <w:tc>
          <w:tcPr>
            <w:tcW w:w="990" w:type="dxa"/>
            <w:vAlign w:val="center"/>
          </w:tcPr>
          <w:p w14:paraId="0FEFB655" w14:textId="77777777" w:rsidR="006C30FC" w:rsidRDefault="006C30FC" w:rsidP="0095203C"/>
        </w:tc>
        <w:tc>
          <w:tcPr>
            <w:tcW w:w="1170" w:type="dxa"/>
            <w:vAlign w:val="center"/>
          </w:tcPr>
          <w:p w14:paraId="0FEFB656" w14:textId="77777777" w:rsidR="006C30FC" w:rsidRDefault="006C30FC" w:rsidP="0095203C"/>
        </w:tc>
      </w:tr>
      <w:tr w:rsidR="006C30FC" w:rsidRPr="002A733C" w14:paraId="0FEFB65E" w14:textId="77777777" w:rsidTr="0095203C">
        <w:trPr>
          <w:trHeight w:hRule="exact" w:val="403"/>
        </w:trPr>
        <w:tc>
          <w:tcPr>
            <w:tcW w:w="3229" w:type="dxa"/>
            <w:vAlign w:val="center"/>
          </w:tcPr>
          <w:p w14:paraId="0FEFB658" w14:textId="77777777" w:rsidR="006C30FC" w:rsidRDefault="006C30FC" w:rsidP="0095203C">
            <w:pPr>
              <w:jc w:val="right"/>
            </w:pPr>
            <w:r>
              <w:rPr>
                <w:b/>
              </w:rPr>
              <w:t xml:space="preserve">Other:________________________    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EFB659" w14:textId="77777777" w:rsidR="006C30FC" w:rsidRDefault="006C30FC" w:rsidP="0095203C"/>
        </w:tc>
        <w:tc>
          <w:tcPr>
            <w:tcW w:w="990" w:type="dxa"/>
            <w:shd w:val="clear" w:color="auto" w:fill="auto"/>
            <w:vAlign w:val="center"/>
          </w:tcPr>
          <w:p w14:paraId="0FEFB65A" w14:textId="77777777" w:rsidR="006C30FC" w:rsidRDefault="006C30FC" w:rsidP="0095203C"/>
        </w:tc>
        <w:tc>
          <w:tcPr>
            <w:tcW w:w="990" w:type="dxa"/>
            <w:vAlign w:val="center"/>
          </w:tcPr>
          <w:p w14:paraId="0FEFB65B" w14:textId="77777777" w:rsidR="006C30FC" w:rsidRDefault="006C30FC" w:rsidP="0095203C"/>
        </w:tc>
        <w:tc>
          <w:tcPr>
            <w:tcW w:w="990" w:type="dxa"/>
            <w:vAlign w:val="center"/>
          </w:tcPr>
          <w:p w14:paraId="0FEFB65C" w14:textId="77777777" w:rsidR="006C30FC" w:rsidRDefault="006C30FC" w:rsidP="0095203C"/>
        </w:tc>
        <w:tc>
          <w:tcPr>
            <w:tcW w:w="1170" w:type="dxa"/>
            <w:vAlign w:val="center"/>
          </w:tcPr>
          <w:p w14:paraId="0FEFB65D" w14:textId="77777777" w:rsidR="006C30FC" w:rsidRDefault="006C30FC" w:rsidP="0095203C"/>
        </w:tc>
      </w:tr>
    </w:tbl>
    <w:p w14:paraId="0FEFB65F" w14:textId="77777777" w:rsidR="00364C1C" w:rsidRPr="002A733C" w:rsidRDefault="00364C1C" w:rsidP="002A733C"/>
    <w:sectPr w:rsidR="00364C1C" w:rsidRPr="002A733C" w:rsidSect="00AA7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FB664" w14:textId="77777777" w:rsidR="00025FA9" w:rsidRDefault="00025FA9" w:rsidP="00EE682F">
      <w:r>
        <w:separator/>
      </w:r>
    </w:p>
  </w:endnote>
  <w:endnote w:type="continuationSeparator" w:id="0">
    <w:p w14:paraId="0FEFB665" w14:textId="77777777" w:rsidR="00025FA9" w:rsidRDefault="00025FA9" w:rsidP="00E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B668" w14:textId="77777777" w:rsidR="00EE682F" w:rsidRDefault="00EE6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B669" w14:textId="77777777" w:rsidR="00EE682F" w:rsidRDefault="00EE6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B66B" w14:textId="77777777" w:rsidR="00EE682F" w:rsidRDefault="00EE6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FB662" w14:textId="77777777" w:rsidR="00025FA9" w:rsidRDefault="00025FA9" w:rsidP="00EE682F">
      <w:r>
        <w:separator/>
      </w:r>
    </w:p>
  </w:footnote>
  <w:footnote w:type="continuationSeparator" w:id="0">
    <w:p w14:paraId="0FEFB663" w14:textId="77777777" w:rsidR="00025FA9" w:rsidRDefault="00025FA9" w:rsidP="00EE6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B666" w14:textId="77777777" w:rsidR="00EE682F" w:rsidRDefault="00EE6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B667" w14:textId="77777777" w:rsidR="00EE682F" w:rsidRDefault="00EE6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B66A" w14:textId="77777777" w:rsidR="00EE682F" w:rsidRDefault="00EE6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7F"/>
    <w:rsid w:val="00000FB7"/>
    <w:rsid w:val="000071F7"/>
    <w:rsid w:val="000134FA"/>
    <w:rsid w:val="00025FA9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078D"/>
    <w:rsid w:val="0014663E"/>
    <w:rsid w:val="001564EE"/>
    <w:rsid w:val="00180664"/>
    <w:rsid w:val="00185BA5"/>
    <w:rsid w:val="00195009"/>
    <w:rsid w:val="0019779B"/>
    <w:rsid w:val="001E3514"/>
    <w:rsid w:val="0021407F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2FFE"/>
    <w:rsid w:val="003076FD"/>
    <w:rsid w:val="00317005"/>
    <w:rsid w:val="00335259"/>
    <w:rsid w:val="00364C1C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77C5D"/>
    <w:rsid w:val="0048685F"/>
    <w:rsid w:val="004A09C7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C30FC"/>
    <w:rsid w:val="006D2635"/>
    <w:rsid w:val="006D779C"/>
    <w:rsid w:val="006E4F63"/>
    <w:rsid w:val="006E729E"/>
    <w:rsid w:val="007102A7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77903"/>
    <w:rsid w:val="009802C4"/>
    <w:rsid w:val="009973A4"/>
    <w:rsid w:val="009976D9"/>
    <w:rsid w:val="00997A3E"/>
    <w:rsid w:val="009A4EA3"/>
    <w:rsid w:val="009A55DC"/>
    <w:rsid w:val="009C220D"/>
    <w:rsid w:val="009D6AEA"/>
    <w:rsid w:val="00A06E96"/>
    <w:rsid w:val="00A211B2"/>
    <w:rsid w:val="00A2727E"/>
    <w:rsid w:val="00A35524"/>
    <w:rsid w:val="00A433F2"/>
    <w:rsid w:val="00A74F99"/>
    <w:rsid w:val="00A82BA3"/>
    <w:rsid w:val="00A94ACC"/>
    <w:rsid w:val="00AA7471"/>
    <w:rsid w:val="00AE6FA4"/>
    <w:rsid w:val="00B03907"/>
    <w:rsid w:val="00B11811"/>
    <w:rsid w:val="00B14E5D"/>
    <w:rsid w:val="00B311E1"/>
    <w:rsid w:val="00B4735C"/>
    <w:rsid w:val="00B90EC2"/>
    <w:rsid w:val="00BA268F"/>
    <w:rsid w:val="00C079CA"/>
    <w:rsid w:val="00C5330F"/>
    <w:rsid w:val="00C67741"/>
    <w:rsid w:val="00C74266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29F0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E682F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EFB47E"/>
  <w15:docId w15:val="{C99DA342-70B0-4CD6-8B0E-CB2D2A7C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EE6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E682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EE6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682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4BD42-C1B8-40A5-8868-1547405D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JEFF</dc:creator>
  <cp:keywords/>
  <cp:lastModifiedBy>Outlook Team</cp:lastModifiedBy>
  <cp:revision>2</cp:revision>
  <cp:lastPrinted>2017-07-13T15:23:00Z</cp:lastPrinted>
  <dcterms:created xsi:type="dcterms:W3CDTF">2019-03-19T18:47:00Z</dcterms:created>
  <dcterms:modified xsi:type="dcterms:W3CDTF">2019-03-19T18:47:00Z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