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51BED7BF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A76D9D0" w14:textId="06046BE4" w:rsidR="00F8354F" w:rsidRDefault="00E30026" w:rsidP="00E30026">
            <w:pPr>
              <w:pStyle w:val="Month"/>
              <w:tabs>
                <w:tab w:val="left" w:pos="1335"/>
                <w:tab w:val="right" w:pos="11670"/>
              </w:tabs>
              <w:spacing w:after="4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858145" wp14:editId="0B1B67B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34925</wp:posOffset>
                  </wp:positionV>
                  <wp:extent cx="942975" cy="79408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9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FF0C5C">
              <w:t>October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C8EEA49" w14:textId="7BD0977A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F0C5C">
              <w:t>2018</w:t>
            </w:r>
            <w:r>
              <w:fldChar w:fldCharType="end"/>
            </w:r>
          </w:p>
        </w:tc>
      </w:tr>
      <w:tr w:rsidR="00F8354F" w14:paraId="33B2B838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167A370" w14:textId="573E08DF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FF5CC7E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9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94"/>
        <w:gridCol w:w="2094"/>
        <w:gridCol w:w="2094"/>
        <w:gridCol w:w="2094"/>
        <w:gridCol w:w="2093"/>
        <w:gridCol w:w="2093"/>
        <w:gridCol w:w="2093"/>
      </w:tblGrid>
      <w:tr w:rsidR="00F8354F" w14:paraId="5E4302A2" w14:textId="77777777" w:rsidTr="00E30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sdt>
          <w:sdtPr>
            <w:id w:val="-1778867687"/>
            <w:placeholder>
              <w:docPart w:val="747AE7D0FD464F288F818D76543961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A5209E4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8526FF4" w14:textId="77777777" w:rsidR="00F8354F" w:rsidRDefault="003036D5">
            <w:pPr>
              <w:pStyle w:val="Days"/>
            </w:pPr>
            <w:sdt>
              <w:sdtPr>
                <w:id w:val="-1020851123"/>
                <w:placeholder>
                  <w:docPart w:val="307D5678943048C988ED6977F97DC0E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D9DD4B5" w14:textId="77777777" w:rsidR="00F8354F" w:rsidRDefault="003036D5">
            <w:pPr>
              <w:pStyle w:val="Days"/>
            </w:pPr>
            <w:sdt>
              <w:sdtPr>
                <w:id w:val="1121034790"/>
                <w:placeholder>
                  <w:docPart w:val="D58ED449B765431493A1B719E61C9C9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AF60143" w14:textId="77777777" w:rsidR="00F8354F" w:rsidRDefault="003036D5">
            <w:pPr>
              <w:pStyle w:val="Days"/>
            </w:pPr>
            <w:sdt>
              <w:sdtPr>
                <w:id w:val="-328132386"/>
                <w:placeholder>
                  <w:docPart w:val="BD0C75DEA97A46268A35C60495CC5EF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A9B5B8D" w14:textId="77777777" w:rsidR="00F8354F" w:rsidRDefault="003036D5">
            <w:pPr>
              <w:pStyle w:val="Days"/>
            </w:pPr>
            <w:sdt>
              <w:sdtPr>
                <w:id w:val="1241452743"/>
                <w:placeholder>
                  <w:docPart w:val="62F5EA556DBA4E3C957DAF0E375742D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1425F0" w14:textId="77777777" w:rsidR="00F8354F" w:rsidRDefault="003036D5">
            <w:pPr>
              <w:pStyle w:val="Days"/>
            </w:pPr>
            <w:sdt>
              <w:sdtPr>
                <w:id w:val="-65336403"/>
                <w:placeholder>
                  <w:docPart w:val="F49D2CE3BFC4446093F5FCD60FE43C0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1002973" w14:textId="77777777" w:rsidR="00F8354F" w:rsidRDefault="003036D5">
            <w:pPr>
              <w:pStyle w:val="Days"/>
            </w:pPr>
            <w:sdt>
              <w:sdtPr>
                <w:id w:val="825547652"/>
                <w:placeholder>
                  <w:docPart w:val="AF2402433B6E4915BFB1212CDD978D9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32029588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4BC8E33B" w14:textId="138FA0E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0C5C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C23B3A" w14:textId="6BC7918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0C5C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07E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FF0C5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671661" w14:textId="5351A8C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0C5C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F0C5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F0C5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0C5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F0C5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D2803F" w14:textId="2FD41A9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0C5C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F0C5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F0C5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0C5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F0C5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8ED824" w14:textId="56985B9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0C5C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F0C5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F0C5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0C5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F0C5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069C18" w14:textId="4C2787F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0C5C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F0C5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F0C5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0C5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F0C5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9F1558" w14:textId="2DFC18C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0C5C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F0C5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F0C5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0C5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FF0C5C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14:paraId="0DC1C9E6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2F3D9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5B037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A0500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FA8AFB" w14:textId="77777777" w:rsidR="00F8354F" w:rsidRDefault="007E1DF1">
            <w:r>
              <w:t>WOW 5:00</w:t>
            </w:r>
          </w:p>
          <w:p w14:paraId="562C1DE6" w14:textId="4EDB1408" w:rsidR="003C20F4" w:rsidRDefault="003C20F4">
            <w:r>
              <w:t>ECMA Festival of Faith – Beach Schmidt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83E136" w14:textId="1420A541" w:rsidR="0054435A" w:rsidRDefault="0054435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63BA98" w14:textId="4F447F91" w:rsidR="00F8354F" w:rsidRDefault="005E0B5A">
            <w:r>
              <w:t>5</w:t>
            </w:r>
            <w:r w:rsidRPr="005E0B5A">
              <w:rPr>
                <w:vertAlign w:val="superscript"/>
              </w:rPr>
              <w:t>th</w:t>
            </w:r>
            <w:r>
              <w:t xml:space="preserve"> Quarter (High School) After the football game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FA3B4E" w14:textId="4D6F2FFD" w:rsidR="00F8354F" w:rsidRDefault="00F8354F"/>
        </w:tc>
      </w:tr>
      <w:tr w:rsidR="00F8354F" w14:paraId="5E4604DA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6B369F" w14:textId="626497E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F0C5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1B6932" w14:textId="503DEEF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F0C5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9F918A" w14:textId="39259DD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F0C5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9EFD9B" w14:textId="4F7C0FB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F0C5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73C5B3" w14:textId="1099AB4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F0C5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7457AE" w14:textId="046BD32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F0C5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5454CD" w14:textId="0970883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F0C5C">
              <w:rPr>
                <w:noProof/>
              </w:rPr>
              <w:t>13</w:t>
            </w:r>
            <w:r>
              <w:fldChar w:fldCharType="end"/>
            </w:r>
          </w:p>
        </w:tc>
      </w:tr>
      <w:tr w:rsidR="007E1DF1" w14:paraId="26D5FD37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350ADE" w14:textId="56EF7B5A" w:rsidR="007E1DF1" w:rsidRDefault="007E1DF1" w:rsidP="007E1DF1">
            <w:r>
              <w:t>Sunday School 9:30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EEC129" w14:textId="7A973418" w:rsidR="007E1DF1" w:rsidRDefault="007E1DF1" w:rsidP="007E1DF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752BEC" w14:textId="3871A3AC" w:rsidR="007E1DF1" w:rsidRDefault="007E1DF1" w:rsidP="007E1DF1">
            <w:r>
              <w:t>Trick or Treat So Others Can Eat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52E5A2" w14:textId="7550CB6C" w:rsidR="006A6F9F" w:rsidRDefault="006A6F9F" w:rsidP="007E1DF1">
            <w:proofErr w:type="spellStart"/>
            <w:r>
              <w:t>Youthroom</w:t>
            </w:r>
            <w:proofErr w:type="spellEnd"/>
            <w:r>
              <w:t xml:space="preserve"> Open 1:00pm</w:t>
            </w:r>
          </w:p>
          <w:p w14:paraId="3422B11C" w14:textId="2E8F1CDC" w:rsidR="007E1DF1" w:rsidRDefault="007E1DF1" w:rsidP="007E1DF1">
            <w:r>
              <w:t>W</w:t>
            </w:r>
            <w:r w:rsidR="00101957">
              <w:t>OW</w:t>
            </w:r>
            <w:r>
              <w:t xml:space="preserve"> 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F157BD" w14:textId="118A4A2B" w:rsidR="007E1DF1" w:rsidRDefault="007E1DF1" w:rsidP="007E1DF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BFBBF7" w14:textId="32EF2108" w:rsidR="007E1DF1" w:rsidRDefault="007E1DF1" w:rsidP="007E1DF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9A9F16" w14:textId="7FFBB86F" w:rsidR="007E1DF1" w:rsidRDefault="007E1DF1" w:rsidP="007E1DF1"/>
        </w:tc>
      </w:tr>
      <w:tr w:rsidR="007E1DF1" w14:paraId="2D73C030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7A5FE1DF" w14:textId="1203C53F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691F5F" w14:textId="22F30D53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E566FE" w14:textId="42F81D62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ACCBD4" w14:textId="71A633F5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146EA4" w14:textId="59EC0391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E54F56" w14:textId="31F66D0B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217433" w14:textId="11064984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7E1DF1" w14:paraId="4D2AC548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A0CE59" w14:textId="1AED9A7C" w:rsidR="007E1DF1" w:rsidRDefault="00A64193" w:rsidP="007E1DF1">
            <w:r>
              <w:t>Youth Sunday 8:00am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190F29" w14:textId="77777777" w:rsidR="007E1DF1" w:rsidRDefault="007E1DF1" w:rsidP="007E1DF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678822" w14:textId="77777777" w:rsidR="007E1DF1" w:rsidRDefault="007E1DF1" w:rsidP="007E1DF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DE844D" w14:textId="0700B4AF" w:rsidR="007E1DF1" w:rsidRDefault="009B0785" w:rsidP="007E1DF1">
            <w:r>
              <w:t>WOW Held at Ma and Pas Pumpkin Patch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8652DE" w14:textId="77777777" w:rsidR="007E1DF1" w:rsidRDefault="007E1DF1" w:rsidP="007E1DF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625F8B" w14:textId="77777777" w:rsidR="007E1DF1" w:rsidRDefault="007E1DF1" w:rsidP="007E1DF1">
            <w:r>
              <w:t>Together Generation</w:t>
            </w:r>
          </w:p>
          <w:p w14:paraId="2D25E0C5" w14:textId="2A73614F" w:rsidR="007E1DF1" w:rsidRDefault="007E1DF1" w:rsidP="007E1DF1">
            <w:r>
              <w:t>Dallas Texas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BE40B1" w14:textId="77777777" w:rsidR="007E1DF1" w:rsidRDefault="007E1DF1" w:rsidP="007E1DF1">
            <w:r>
              <w:t xml:space="preserve">Together Generation </w:t>
            </w:r>
          </w:p>
          <w:p w14:paraId="212CC268" w14:textId="72D1300B" w:rsidR="007E1DF1" w:rsidRDefault="007E1DF1" w:rsidP="007E1DF1">
            <w:r>
              <w:t>Dallas Texas</w:t>
            </w:r>
          </w:p>
        </w:tc>
      </w:tr>
      <w:tr w:rsidR="007E1DF1" w14:paraId="7C6D7D8C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DF2927" w14:textId="3F42C1AE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3AC0BF" w14:textId="30339E52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01115E" w14:textId="03DC8038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03FC8B" w14:textId="630BC58D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FC3F94" w14:textId="71AE4F9A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1FFDDC" w14:textId="33FBDE12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5ACCBD" w14:textId="2489A0E7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7E1DF1" w14:paraId="42CDA324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270662" w14:textId="77777777" w:rsidR="007E1DF1" w:rsidRDefault="007E1DF1" w:rsidP="007E1DF1">
            <w:r>
              <w:t>Sunday School 9:30</w:t>
            </w:r>
          </w:p>
          <w:p w14:paraId="7C77030B" w14:textId="77777777" w:rsidR="007E1DF1" w:rsidRDefault="007E1DF1" w:rsidP="007E1DF1">
            <w:r>
              <w:t>Together Generation</w:t>
            </w:r>
          </w:p>
          <w:p w14:paraId="0F764CB0" w14:textId="01C00483" w:rsidR="007E1DF1" w:rsidRDefault="007E1DF1" w:rsidP="007E1DF1">
            <w:r>
              <w:t>Dallas Texas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68B3E9" w14:textId="4B1B25B0" w:rsidR="007E1DF1" w:rsidRDefault="00101957" w:rsidP="007E1DF1">
            <w:r>
              <w:t>Matt at YMI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CABF6B" w14:textId="037CF0E4" w:rsidR="007E1DF1" w:rsidRDefault="00101957" w:rsidP="007E1DF1">
            <w:r>
              <w:t>Matt at YMI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1E5A8A" w14:textId="17458F0B" w:rsidR="007E1DF1" w:rsidRDefault="007E1DF1" w:rsidP="007E1DF1">
            <w:r>
              <w:t>WOW 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8444E9" w14:textId="77777777" w:rsidR="007E1DF1" w:rsidRDefault="007E1DF1" w:rsidP="007E1DF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54843E" w14:textId="77777777" w:rsidR="007E1DF1" w:rsidRDefault="007E1DF1" w:rsidP="007E1DF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624A6A" w14:textId="193935DD" w:rsidR="007E1DF1" w:rsidRDefault="007E1DF1" w:rsidP="007E1DF1">
            <w:r>
              <w:t>Parents Night Out</w:t>
            </w:r>
          </w:p>
        </w:tc>
      </w:tr>
      <w:tr w:rsidR="007E1DF1" w14:paraId="5A20E575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65F885BA" w14:textId="76066F99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2F0EC2" w14:textId="19520A61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55E851" w14:textId="2AA8CF54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BE3BF9" w14:textId="3017BB1E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0FA36A" w14:textId="4EF81DFA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FCD8D3" w14:textId="39007E8D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16DCC8" w14:textId="0D3D384F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E1DF1" w14:paraId="20472E17" w14:textId="77777777" w:rsidTr="00E30026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0F9CA2" w14:textId="72FC72F6" w:rsidR="007E1DF1" w:rsidRDefault="007E1DF1" w:rsidP="007E1DF1">
            <w:r>
              <w:t>Sunday School 9:30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F8D89A" w14:textId="77777777" w:rsidR="007E1DF1" w:rsidRDefault="007E1DF1" w:rsidP="007E1DF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9A7F69" w14:textId="77777777" w:rsidR="007E1DF1" w:rsidRDefault="007E1DF1" w:rsidP="007E1DF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16B576" w14:textId="5603677D" w:rsidR="007E1DF1" w:rsidRDefault="007E1DF1" w:rsidP="007E1DF1">
            <w:r>
              <w:t>Trunk or Treat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3C534C" w14:textId="77777777" w:rsidR="007E1DF1" w:rsidRDefault="007E1DF1" w:rsidP="007E1DF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5465E0" w14:textId="71F6BD1E" w:rsidR="007E1DF1" w:rsidRDefault="007E1DF1" w:rsidP="007E1DF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D4FEFD" w14:textId="22F2ABA7" w:rsidR="007E1DF1" w:rsidRDefault="007E1DF1" w:rsidP="007E1DF1"/>
        </w:tc>
      </w:tr>
      <w:tr w:rsidR="007E1DF1" w14:paraId="76B701DC" w14:textId="77777777" w:rsidTr="00E30026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BFFDB2" w14:textId="02992B89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749199" w14:textId="64E811ED" w:rsidR="007E1DF1" w:rsidRDefault="007E1DF1" w:rsidP="007E1D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025EB1" w14:textId="77777777" w:rsidR="007E1DF1" w:rsidRDefault="007E1DF1" w:rsidP="007E1DF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F78A69" w14:textId="77777777" w:rsidR="007E1DF1" w:rsidRDefault="007E1DF1" w:rsidP="007E1DF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85BD60" w14:textId="77777777" w:rsidR="007E1DF1" w:rsidRDefault="007E1DF1" w:rsidP="007E1DF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BF06E8" w14:textId="77777777" w:rsidR="007E1DF1" w:rsidRDefault="007E1DF1" w:rsidP="007E1DF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78D603" w14:textId="77777777" w:rsidR="007E1DF1" w:rsidRDefault="007E1DF1" w:rsidP="007E1DF1">
            <w:pPr>
              <w:pStyle w:val="Dates"/>
            </w:pPr>
          </w:p>
        </w:tc>
      </w:tr>
      <w:tr w:rsidR="007E1DF1" w14:paraId="1E4B96B9" w14:textId="77777777" w:rsidTr="00E30026">
        <w:trPr>
          <w:trHeight w:hRule="exact" w:val="1008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CF4DC7" w14:textId="52AFFC36" w:rsidR="007E1DF1" w:rsidRDefault="007E1DF1" w:rsidP="007E1DF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CE7CB0B" w14:textId="77777777" w:rsidR="007E1DF1" w:rsidRDefault="007E1DF1" w:rsidP="007E1DF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3655996" w14:textId="77777777" w:rsidR="007E1DF1" w:rsidRDefault="007E1DF1" w:rsidP="007E1DF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22A9B3F" w14:textId="77777777" w:rsidR="007E1DF1" w:rsidRDefault="007E1DF1" w:rsidP="007E1DF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7928BDD" w14:textId="77777777" w:rsidR="007E1DF1" w:rsidRDefault="007E1DF1" w:rsidP="007E1DF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C0C7E2B" w14:textId="77777777" w:rsidR="007E1DF1" w:rsidRDefault="007E1DF1" w:rsidP="007E1DF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6510C23" w14:textId="77777777" w:rsidR="007E1DF1" w:rsidRDefault="007E1DF1" w:rsidP="007E1DF1"/>
        </w:tc>
      </w:tr>
    </w:tbl>
    <w:p w14:paraId="110BEF82" w14:textId="433CB0F5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52E28" w14:textId="77777777" w:rsidR="003036D5" w:rsidRDefault="003036D5">
      <w:pPr>
        <w:spacing w:before="0" w:after="0"/>
      </w:pPr>
      <w:r>
        <w:separator/>
      </w:r>
    </w:p>
  </w:endnote>
  <w:endnote w:type="continuationSeparator" w:id="0">
    <w:p w14:paraId="5B3343CB" w14:textId="77777777" w:rsidR="003036D5" w:rsidRDefault="003036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0235" w14:textId="77777777" w:rsidR="003036D5" w:rsidRDefault="003036D5">
      <w:pPr>
        <w:spacing w:before="0" w:after="0"/>
      </w:pPr>
      <w:r>
        <w:separator/>
      </w:r>
    </w:p>
  </w:footnote>
  <w:footnote w:type="continuationSeparator" w:id="0">
    <w:p w14:paraId="378BEA01" w14:textId="77777777" w:rsidR="003036D5" w:rsidRDefault="003036D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18"/>
    <w:docVar w:name="MonthStart" w:val="10/1/2018"/>
  </w:docVars>
  <w:rsids>
    <w:rsidRoot w:val="0054435A"/>
    <w:rsid w:val="00022CB3"/>
    <w:rsid w:val="000958A4"/>
    <w:rsid w:val="00101957"/>
    <w:rsid w:val="001B759F"/>
    <w:rsid w:val="002214C8"/>
    <w:rsid w:val="00262469"/>
    <w:rsid w:val="003036D5"/>
    <w:rsid w:val="003B46B4"/>
    <w:rsid w:val="003C20F4"/>
    <w:rsid w:val="00532D2F"/>
    <w:rsid w:val="0054435A"/>
    <w:rsid w:val="005E0B5A"/>
    <w:rsid w:val="006A6F9F"/>
    <w:rsid w:val="007E1DF1"/>
    <w:rsid w:val="007F20A4"/>
    <w:rsid w:val="007F7A5D"/>
    <w:rsid w:val="00804FC2"/>
    <w:rsid w:val="009B0785"/>
    <w:rsid w:val="009D5A4E"/>
    <w:rsid w:val="00A3347B"/>
    <w:rsid w:val="00A64193"/>
    <w:rsid w:val="00B92277"/>
    <w:rsid w:val="00BE55EB"/>
    <w:rsid w:val="00C07EA3"/>
    <w:rsid w:val="00CA55EB"/>
    <w:rsid w:val="00E30026"/>
    <w:rsid w:val="00E6043F"/>
    <w:rsid w:val="00E6257F"/>
    <w:rsid w:val="00EA45F5"/>
    <w:rsid w:val="00F8354F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CF44C"/>
  <w15:docId w15:val="{B4D43B49-60A8-4D72-8142-4492D033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d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7AE7D0FD464F288F818D765439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749C-9CF2-44BA-8263-C4FD1DA265EF}"/>
      </w:docPartPr>
      <w:docPartBody>
        <w:p w:rsidR="00F331F6" w:rsidRDefault="00DE6D24">
          <w:pPr>
            <w:pStyle w:val="747AE7D0FD464F288F818D7654396155"/>
          </w:pPr>
          <w:r>
            <w:t>Sunday</w:t>
          </w:r>
        </w:p>
      </w:docPartBody>
    </w:docPart>
    <w:docPart>
      <w:docPartPr>
        <w:name w:val="307D5678943048C988ED6977F97DC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0E10-F52D-4C69-8132-CBAA45627468}"/>
      </w:docPartPr>
      <w:docPartBody>
        <w:p w:rsidR="00F331F6" w:rsidRDefault="00DE6D24">
          <w:pPr>
            <w:pStyle w:val="307D5678943048C988ED6977F97DC0EC"/>
          </w:pPr>
          <w:r>
            <w:t>Monday</w:t>
          </w:r>
        </w:p>
      </w:docPartBody>
    </w:docPart>
    <w:docPart>
      <w:docPartPr>
        <w:name w:val="D58ED449B765431493A1B719E61C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3469-4A55-477F-BEC8-3D560D9C3B85}"/>
      </w:docPartPr>
      <w:docPartBody>
        <w:p w:rsidR="00F331F6" w:rsidRDefault="00DE6D24">
          <w:pPr>
            <w:pStyle w:val="D58ED449B765431493A1B719E61C9C97"/>
          </w:pPr>
          <w:r>
            <w:t>Tuesday</w:t>
          </w:r>
        </w:p>
      </w:docPartBody>
    </w:docPart>
    <w:docPart>
      <w:docPartPr>
        <w:name w:val="BD0C75DEA97A46268A35C60495CC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4294-0971-40F8-8EFC-DB817941BF49}"/>
      </w:docPartPr>
      <w:docPartBody>
        <w:p w:rsidR="00F331F6" w:rsidRDefault="00DE6D24">
          <w:pPr>
            <w:pStyle w:val="BD0C75DEA97A46268A35C60495CC5EF0"/>
          </w:pPr>
          <w:r>
            <w:t>Wednesday</w:t>
          </w:r>
        </w:p>
      </w:docPartBody>
    </w:docPart>
    <w:docPart>
      <w:docPartPr>
        <w:name w:val="62F5EA556DBA4E3C957DAF0E3757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85BB-3938-4A97-A20D-E41AAF6CC322}"/>
      </w:docPartPr>
      <w:docPartBody>
        <w:p w:rsidR="00F331F6" w:rsidRDefault="00DE6D24">
          <w:pPr>
            <w:pStyle w:val="62F5EA556DBA4E3C957DAF0E375742D0"/>
          </w:pPr>
          <w:r>
            <w:t>Thursday</w:t>
          </w:r>
        </w:p>
      </w:docPartBody>
    </w:docPart>
    <w:docPart>
      <w:docPartPr>
        <w:name w:val="F49D2CE3BFC4446093F5FCD60FE4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8D10-6C99-48BA-AB03-C975B39F6733}"/>
      </w:docPartPr>
      <w:docPartBody>
        <w:p w:rsidR="00F331F6" w:rsidRDefault="00DE6D24">
          <w:pPr>
            <w:pStyle w:val="F49D2CE3BFC4446093F5FCD60FE43C0D"/>
          </w:pPr>
          <w:r>
            <w:t>Friday</w:t>
          </w:r>
        </w:p>
      </w:docPartBody>
    </w:docPart>
    <w:docPart>
      <w:docPartPr>
        <w:name w:val="AF2402433B6E4915BFB1212CDD97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543F-399B-405B-9336-98CDE222D3D7}"/>
      </w:docPartPr>
      <w:docPartBody>
        <w:p w:rsidR="00F331F6" w:rsidRDefault="00DE6D24">
          <w:pPr>
            <w:pStyle w:val="AF2402433B6E4915BFB1212CDD978D9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24"/>
    <w:rsid w:val="00294EE5"/>
    <w:rsid w:val="00691F2F"/>
    <w:rsid w:val="009353C3"/>
    <w:rsid w:val="00BC5AA3"/>
    <w:rsid w:val="00CA0404"/>
    <w:rsid w:val="00DE6D24"/>
    <w:rsid w:val="00F3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AE7D0FD464F288F818D7654396155">
    <w:name w:val="747AE7D0FD464F288F818D7654396155"/>
  </w:style>
  <w:style w:type="paragraph" w:customStyle="1" w:styleId="307D5678943048C988ED6977F97DC0EC">
    <w:name w:val="307D5678943048C988ED6977F97DC0EC"/>
  </w:style>
  <w:style w:type="paragraph" w:customStyle="1" w:styleId="D58ED449B765431493A1B719E61C9C97">
    <w:name w:val="D58ED449B765431493A1B719E61C9C97"/>
  </w:style>
  <w:style w:type="paragraph" w:customStyle="1" w:styleId="BD0C75DEA97A46268A35C60495CC5EF0">
    <w:name w:val="BD0C75DEA97A46268A35C60495CC5EF0"/>
  </w:style>
  <w:style w:type="paragraph" w:customStyle="1" w:styleId="62F5EA556DBA4E3C957DAF0E375742D0">
    <w:name w:val="62F5EA556DBA4E3C957DAF0E375742D0"/>
  </w:style>
  <w:style w:type="paragraph" w:customStyle="1" w:styleId="F49D2CE3BFC4446093F5FCD60FE43C0D">
    <w:name w:val="F49D2CE3BFC4446093F5FCD60FE43C0D"/>
  </w:style>
  <w:style w:type="paragraph" w:customStyle="1" w:styleId="AF2402433B6E4915BFB1212CDD978D93">
    <w:name w:val="AF2402433B6E4915BFB1212CDD978D93"/>
  </w:style>
  <w:style w:type="paragraph" w:customStyle="1" w:styleId="B7089E976D4D47558449309ACB5433A2">
    <w:name w:val="B7089E976D4D47558449309ACB5433A2"/>
  </w:style>
  <w:style w:type="paragraph" w:customStyle="1" w:styleId="2D743C70E0AB4A4B97118547411B6A91">
    <w:name w:val="2D743C70E0AB4A4B97118547411B6A91"/>
  </w:style>
  <w:style w:type="paragraph" w:customStyle="1" w:styleId="13D19D012A494D0A8C007A6BBC2211CB">
    <w:name w:val="13D19D012A494D0A8C007A6BBC2211CB"/>
  </w:style>
  <w:style w:type="paragraph" w:customStyle="1" w:styleId="9014CD93D64A4CFEB36E5F2B4B7C6EC2">
    <w:name w:val="9014CD93D64A4CFEB36E5F2B4B7C6EC2"/>
  </w:style>
  <w:style w:type="paragraph" w:customStyle="1" w:styleId="8D07D4820949445D88DF8CFF8E865CBB">
    <w:name w:val="8D07D4820949445D88DF8CFF8E865CBB"/>
  </w:style>
  <w:style w:type="paragraph" w:customStyle="1" w:styleId="8789A86EDB4B4512BEC9A9CA8B3BECF1">
    <w:name w:val="8789A86EDB4B4512BEC9A9CA8B3BECF1"/>
  </w:style>
  <w:style w:type="paragraph" w:customStyle="1" w:styleId="7C29327D215E47208607F9908896CB68">
    <w:name w:val="7C29327D215E47208607F9908896C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8D16-1C90-422E-B340-895CE8B1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Dumler</cp:lastModifiedBy>
  <cp:revision>9</cp:revision>
  <dcterms:created xsi:type="dcterms:W3CDTF">2018-07-24T14:39:00Z</dcterms:created>
  <dcterms:modified xsi:type="dcterms:W3CDTF">2018-08-20T13:21:00Z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