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61" w:rsidRDefault="002A2261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8</w:t>
      </w:r>
    </w:p>
    <w:p w:rsidR="002A2261" w:rsidRDefault="002A2261">
      <w:pPr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农村宅基地和建房（规划许可）验收意见表</w:t>
      </w:r>
      <w:bookmarkStart w:id="0" w:name="_GoBack"/>
      <w:bookmarkEnd w:id="0"/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5"/>
        <w:gridCol w:w="444"/>
        <w:gridCol w:w="1049"/>
        <w:gridCol w:w="344"/>
        <w:gridCol w:w="1629"/>
        <w:gridCol w:w="403"/>
        <w:gridCol w:w="1040"/>
        <w:gridCol w:w="894"/>
        <w:gridCol w:w="2232"/>
      </w:tblGrid>
      <w:tr w:rsidR="002A2261" w:rsidRPr="00B42A1B" w:rsidTr="00B42A1B">
        <w:trPr>
          <w:trHeight w:val="586"/>
        </w:trPr>
        <w:tc>
          <w:tcPr>
            <w:tcW w:w="1449" w:type="dxa"/>
            <w:gridSpan w:val="2"/>
          </w:tcPr>
          <w:p w:rsidR="002A2261" w:rsidRPr="00B42A1B" w:rsidRDefault="002A2261" w:rsidP="00B42A1B">
            <w:pPr>
              <w:widowControl/>
              <w:spacing w:beforeLines="50" w:afterLines="50" w:line="26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申请户主</w:t>
            </w:r>
          </w:p>
        </w:tc>
        <w:tc>
          <w:tcPr>
            <w:tcW w:w="3022" w:type="dxa"/>
            <w:gridSpan w:val="3"/>
          </w:tcPr>
          <w:p w:rsidR="002A2261" w:rsidRPr="00B42A1B" w:rsidRDefault="002A2261" w:rsidP="00B42A1B">
            <w:pPr>
              <w:widowControl/>
              <w:spacing w:beforeLines="50" w:afterLines="50" w:line="26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443" w:type="dxa"/>
            <w:gridSpan w:val="2"/>
          </w:tcPr>
          <w:p w:rsidR="002A2261" w:rsidRPr="00B42A1B" w:rsidRDefault="002A2261" w:rsidP="00B42A1B">
            <w:pPr>
              <w:widowControl/>
              <w:spacing w:beforeLines="50" w:afterLines="50" w:line="26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26" w:type="dxa"/>
            <w:gridSpan w:val="2"/>
          </w:tcPr>
          <w:p w:rsidR="002A2261" w:rsidRPr="00B42A1B" w:rsidRDefault="002A2261" w:rsidP="00B42A1B">
            <w:pPr>
              <w:widowControl/>
              <w:spacing w:beforeLines="50" w:afterLines="50" w:line="260" w:lineRule="exac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2A2261" w:rsidRPr="00B42A1B" w:rsidTr="00B42A1B">
        <w:trPr>
          <w:trHeight w:val="586"/>
        </w:trPr>
        <w:tc>
          <w:tcPr>
            <w:tcW w:w="2842" w:type="dxa"/>
            <w:gridSpan w:val="4"/>
          </w:tcPr>
          <w:p w:rsidR="002A2261" w:rsidRPr="00B42A1B" w:rsidRDefault="002A2261" w:rsidP="00B42A1B">
            <w:pPr>
              <w:widowControl/>
              <w:spacing w:beforeLines="50" w:afterLines="50" w:line="260" w:lineRule="exact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乡村建设规划许可证号</w:t>
            </w:r>
          </w:p>
        </w:tc>
        <w:tc>
          <w:tcPr>
            <w:tcW w:w="6198" w:type="dxa"/>
            <w:gridSpan w:val="5"/>
          </w:tcPr>
          <w:p w:rsidR="002A2261" w:rsidRPr="00B42A1B" w:rsidRDefault="002A2261" w:rsidP="00B42A1B">
            <w:pPr>
              <w:widowControl/>
              <w:spacing w:beforeLines="50" w:afterLines="50" w:line="260" w:lineRule="exact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2A2261" w:rsidRPr="00B42A1B" w:rsidTr="00B42A1B">
        <w:trPr>
          <w:trHeight w:val="586"/>
        </w:trPr>
        <w:tc>
          <w:tcPr>
            <w:tcW w:w="2842" w:type="dxa"/>
            <w:gridSpan w:val="4"/>
          </w:tcPr>
          <w:p w:rsidR="002A2261" w:rsidRPr="00B42A1B" w:rsidRDefault="002A2261" w:rsidP="00B42A1B">
            <w:pPr>
              <w:widowControl/>
              <w:spacing w:beforeLines="50" w:afterLines="50" w:line="260" w:lineRule="exact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农村宅基地批准书号</w:t>
            </w:r>
          </w:p>
        </w:tc>
        <w:tc>
          <w:tcPr>
            <w:tcW w:w="6198" w:type="dxa"/>
            <w:gridSpan w:val="5"/>
          </w:tcPr>
          <w:p w:rsidR="002A2261" w:rsidRPr="00B42A1B" w:rsidRDefault="002A2261" w:rsidP="00B42A1B">
            <w:pPr>
              <w:widowControl/>
              <w:spacing w:beforeLines="50" w:afterLines="50" w:line="260" w:lineRule="exact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</w:tr>
      <w:tr w:rsidR="002A2261" w:rsidRPr="00B42A1B" w:rsidTr="00B42A1B">
        <w:trPr>
          <w:trHeight w:val="546"/>
        </w:trPr>
        <w:tc>
          <w:tcPr>
            <w:tcW w:w="2498" w:type="dxa"/>
            <w:gridSpan w:val="3"/>
          </w:tcPr>
          <w:p w:rsidR="002A2261" w:rsidRPr="00B42A1B" w:rsidRDefault="002A2261" w:rsidP="00B42A1B">
            <w:pPr>
              <w:widowControl/>
              <w:spacing w:beforeLines="50" w:afterLines="50" w:line="26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开工日期</w:t>
            </w:r>
          </w:p>
        </w:tc>
        <w:tc>
          <w:tcPr>
            <w:tcW w:w="1973" w:type="dxa"/>
            <w:gridSpan w:val="2"/>
          </w:tcPr>
          <w:p w:rsidR="002A2261" w:rsidRPr="00B42A1B" w:rsidRDefault="002A2261" w:rsidP="00B42A1B">
            <w:pPr>
              <w:widowControl/>
              <w:spacing w:beforeLines="50" w:afterLines="50" w:line="26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gridSpan w:val="3"/>
          </w:tcPr>
          <w:p w:rsidR="002A2261" w:rsidRPr="00B42A1B" w:rsidRDefault="002A2261" w:rsidP="00B42A1B">
            <w:pPr>
              <w:widowControl/>
              <w:spacing w:beforeLines="50" w:afterLines="50" w:line="260" w:lineRule="exac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竣工日期</w:t>
            </w:r>
          </w:p>
        </w:tc>
        <w:tc>
          <w:tcPr>
            <w:tcW w:w="2232" w:type="dxa"/>
          </w:tcPr>
          <w:p w:rsidR="002A2261" w:rsidRPr="00B42A1B" w:rsidRDefault="002A2261" w:rsidP="00B42A1B">
            <w:pPr>
              <w:widowControl/>
              <w:spacing w:beforeLines="50" w:afterLines="50" w:line="260" w:lineRule="exac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2A2261" w:rsidRPr="00B42A1B" w:rsidTr="00B42A1B">
        <w:trPr>
          <w:trHeight w:val="586"/>
        </w:trPr>
        <w:tc>
          <w:tcPr>
            <w:tcW w:w="2498" w:type="dxa"/>
            <w:gridSpan w:val="3"/>
          </w:tcPr>
          <w:p w:rsidR="002A2261" w:rsidRPr="00B42A1B" w:rsidRDefault="002A2261" w:rsidP="00B42A1B">
            <w:pPr>
              <w:widowControl/>
              <w:spacing w:beforeLines="50" w:afterLines="50" w:line="260" w:lineRule="exac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批准宅基地面积</w:t>
            </w:r>
          </w:p>
        </w:tc>
        <w:tc>
          <w:tcPr>
            <w:tcW w:w="1973" w:type="dxa"/>
            <w:gridSpan w:val="2"/>
          </w:tcPr>
          <w:p w:rsidR="002A2261" w:rsidRPr="00B42A1B" w:rsidRDefault="002A2261" w:rsidP="002A2261">
            <w:pPr>
              <w:widowControl/>
              <w:spacing w:beforeLines="50" w:afterLines="50" w:line="260" w:lineRule="exact"/>
              <w:ind w:leftChars="296" w:left="31680" w:firstLineChars="350" w:firstLine="31680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42A1B">
              <w:rPr>
                <w:rFonts w:ascii="仿宋_GB2312" w:eastAsia="仿宋_GB2312" w:cs="仿宋_GB2312"/>
                <w:sz w:val="24"/>
              </w:rPr>
              <w:t>m</w:t>
            </w:r>
            <w:r w:rsidRPr="00B42A1B"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  <w:r w:rsidRPr="00B42A1B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337" w:type="dxa"/>
            <w:gridSpan w:val="3"/>
          </w:tcPr>
          <w:p w:rsidR="002A2261" w:rsidRPr="00B42A1B" w:rsidRDefault="002A2261" w:rsidP="00B42A1B">
            <w:pPr>
              <w:widowControl/>
              <w:spacing w:beforeLines="50" w:afterLines="50" w:line="260" w:lineRule="exac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实用宅基地面积</w:t>
            </w:r>
          </w:p>
        </w:tc>
        <w:tc>
          <w:tcPr>
            <w:tcW w:w="2232" w:type="dxa"/>
          </w:tcPr>
          <w:p w:rsidR="002A2261" w:rsidRPr="00B42A1B" w:rsidRDefault="002A2261" w:rsidP="002A2261">
            <w:pPr>
              <w:widowControl/>
              <w:spacing w:beforeLines="50" w:afterLines="50" w:line="260" w:lineRule="exact"/>
              <w:ind w:leftChars="396" w:left="31680" w:firstLineChars="300" w:firstLine="31680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42A1B">
              <w:rPr>
                <w:rFonts w:ascii="仿宋_GB2312" w:eastAsia="仿宋_GB2312" w:cs="仿宋_GB2312"/>
                <w:sz w:val="24"/>
              </w:rPr>
              <w:t>m</w:t>
            </w:r>
            <w:r w:rsidRPr="00B42A1B"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  <w:r w:rsidRPr="00B42A1B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 xml:space="preserve"> </w:t>
            </w:r>
          </w:p>
        </w:tc>
      </w:tr>
      <w:tr w:rsidR="002A2261" w:rsidRPr="00B42A1B" w:rsidTr="00B42A1B">
        <w:trPr>
          <w:trHeight w:val="586"/>
        </w:trPr>
        <w:tc>
          <w:tcPr>
            <w:tcW w:w="2498" w:type="dxa"/>
            <w:gridSpan w:val="3"/>
          </w:tcPr>
          <w:p w:rsidR="002A2261" w:rsidRPr="00B42A1B" w:rsidRDefault="002A2261" w:rsidP="00B42A1B">
            <w:pPr>
              <w:widowControl/>
              <w:spacing w:beforeLines="50" w:afterLines="50" w:line="260" w:lineRule="exac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批准房基占地面积</w:t>
            </w:r>
          </w:p>
        </w:tc>
        <w:tc>
          <w:tcPr>
            <w:tcW w:w="1973" w:type="dxa"/>
            <w:gridSpan w:val="2"/>
          </w:tcPr>
          <w:p w:rsidR="002A2261" w:rsidRPr="00B42A1B" w:rsidRDefault="002A2261" w:rsidP="002A2261">
            <w:pPr>
              <w:widowControl/>
              <w:spacing w:beforeLines="50" w:afterLines="50" w:line="260" w:lineRule="exact"/>
              <w:ind w:firstLineChars="600" w:firstLine="31680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42A1B">
              <w:rPr>
                <w:rFonts w:ascii="仿宋_GB2312" w:eastAsia="仿宋_GB2312" w:cs="仿宋_GB2312"/>
                <w:sz w:val="24"/>
              </w:rPr>
              <w:t>m</w:t>
            </w:r>
            <w:r w:rsidRPr="00B42A1B"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</w:p>
        </w:tc>
        <w:tc>
          <w:tcPr>
            <w:tcW w:w="2337" w:type="dxa"/>
            <w:gridSpan w:val="3"/>
          </w:tcPr>
          <w:p w:rsidR="002A2261" w:rsidRPr="00B42A1B" w:rsidRDefault="002A2261" w:rsidP="00B42A1B">
            <w:pPr>
              <w:widowControl/>
              <w:spacing w:beforeLines="50" w:afterLines="50" w:line="260" w:lineRule="exac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实际房基占地面积</w:t>
            </w:r>
          </w:p>
        </w:tc>
        <w:tc>
          <w:tcPr>
            <w:tcW w:w="2232" w:type="dxa"/>
          </w:tcPr>
          <w:p w:rsidR="002A2261" w:rsidRPr="00B42A1B" w:rsidRDefault="002A2261" w:rsidP="002A2261">
            <w:pPr>
              <w:widowControl/>
              <w:spacing w:beforeLines="50" w:afterLines="50" w:line="260" w:lineRule="exact"/>
              <w:ind w:firstLineChars="650" w:firstLine="31680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42A1B">
              <w:rPr>
                <w:rFonts w:ascii="仿宋_GB2312" w:eastAsia="仿宋_GB2312" w:cs="仿宋_GB2312"/>
                <w:sz w:val="24"/>
              </w:rPr>
              <w:t>m</w:t>
            </w:r>
            <w:r w:rsidRPr="00B42A1B"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</w:p>
        </w:tc>
      </w:tr>
      <w:tr w:rsidR="002A2261" w:rsidRPr="00B42A1B" w:rsidTr="00B42A1B">
        <w:trPr>
          <w:trHeight w:val="586"/>
        </w:trPr>
        <w:tc>
          <w:tcPr>
            <w:tcW w:w="2498" w:type="dxa"/>
            <w:gridSpan w:val="3"/>
          </w:tcPr>
          <w:p w:rsidR="002A2261" w:rsidRPr="00B42A1B" w:rsidRDefault="002A2261" w:rsidP="00B42A1B">
            <w:pPr>
              <w:widowControl/>
              <w:spacing w:beforeLines="50" w:afterLines="50" w:line="260" w:lineRule="exact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批建层数</w:t>
            </w:r>
            <w:r w:rsidRPr="00B42A1B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/</w:t>
            </w: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高度</w:t>
            </w:r>
          </w:p>
        </w:tc>
        <w:tc>
          <w:tcPr>
            <w:tcW w:w="1973" w:type="dxa"/>
            <w:gridSpan w:val="2"/>
          </w:tcPr>
          <w:p w:rsidR="002A2261" w:rsidRPr="00B42A1B" w:rsidRDefault="002A2261" w:rsidP="002A2261">
            <w:pPr>
              <w:widowControl/>
              <w:spacing w:beforeLines="50" w:afterLines="50" w:line="260" w:lineRule="exact"/>
              <w:ind w:firstLineChars="200" w:firstLine="31680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层</w:t>
            </w:r>
            <w:r w:rsidRPr="00B42A1B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 xml:space="preserve">/    </w:t>
            </w: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米</w:t>
            </w:r>
          </w:p>
        </w:tc>
        <w:tc>
          <w:tcPr>
            <w:tcW w:w="2337" w:type="dxa"/>
            <w:gridSpan w:val="3"/>
          </w:tcPr>
          <w:p w:rsidR="002A2261" w:rsidRPr="00B42A1B" w:rsidRDefault="002A2261" w:rsidP="00B42A1B">
            <w:pPr>
              <w:widowControl/>
              <w:spacing w:beforeLines="50" w:afterLines="50" w:line="260" w:lineRule="exact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竣工层数</w:t>
            </w:r>
            <w:r w:rsidRPr="00B42A1B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/</w:t>
            </w: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高度</w:t>
            </w:r>
          </w:p>
        </w:tc>
        <w:tc>
          <w:tcPr>
            <w:tcW w:w="2232" w:type="dxa"/>
          </w:tcPr>
          <w:p w:rsidR="002A2261" w:rsidRPr="00B42A1B" w:rsidRDefault="002A2261" w:rsidP="002A2261">
            <w:pPr>
              <w:widowControl/>
              <w:spacing w:beforeLines="50" w:afterLines="50" w:line="260" w:lineRule="exact"/>
              <w:ind w:firstLineChars="200" w:firstLine="31680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层</w:t>
            </w:r>
            <w:r w:rsidRPr="00B42A1B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 xml:space="preserve">/    </w:t>
            </w: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米</w:t>
            </w:r>
          </w:p>
        </w:tc>
      </w:tr>
      <w:tr w:rsidR="002A2261" w:rsidRPr="00B42A1B" w:rsidTr="00B42A1B">
        <w:trPr>
          <w:trHeight w:val="586"/>
        </w:trPr>
        <w:tc>
          <w:tcPr>
            <w:tcW w:w="2498" w:type="dxa"/>
            <w:gridSpan w:val="3"/>
          </w:tcPr>
          <w:p w:rsidR="002A2261" w:rsidRPr="00B42A1B" w:rsidRDefault="002A2261" w:rsidP="00B42A1B">
            <w:pPr>
              <w:widowControl/>
              <w:spacing w:beforeLines="50" w:afterLines="50" w:line="260" w:lineRule="exact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拆旧退还宅基地情况</w:t>
            </w:r>
          </w:p>
        </w:tc>
        <w:tc>
          <w:tcPr>
            <w:tcW w:w="6542" w:type="dxa"/>
            <w:gridSpan w:val="6"/>
          </w:tcPr>
          <w:p w:rsidR="002A2261" w:rsidRPr="00B42A1B" w:rsidRDefault="002A2261" w:rsidP="00B42A1B">
            <w:pPr>
              <w:widowControl/>
              <w:spacing w:beforeLines="50" w:afterLines="50" w:line="260" w:lineRule="exact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42A1B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1.</w:t>
            </w: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不属于</w:t>
            </w:r>
            <w:r w:rsidRPr="00B42A1B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 xml:space="preserve">   2.</w:t>
            </w: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属于</w:t>
            </w:r>
            <w:r w:rsidRPr="00B42A1B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,</w:t>
            </w: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已落实</w:t>
            </w:r>
            <w:r w:rsidRPr="00B42A1B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 xml:space="preserve">   3.</w:t>
            </w: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属于</w:t>
            </w:r>
            <w:r w:rsidRPr="00B42A1B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,</w:t>
            </w: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尚未落实</w:t>
            </w:r>
          </w:p>
        </w:tc>
      </w:tr>
      <w:tr w:rsidR="002A2261" w:rsidRPr="00B42A1B" w:rsidTr="00B42A1B">
        <w:trPr>
          <w:trHeight w:val="1909"/>
        </w:trPr>
        <w:tc>
          <w:tcPr>
            <w:tcW w:w="1005" w:type="dxa"/>
          </w:tcPr>
          <w:p w:rsidR="002A2261" w:rsidRPr="00B42A1B" w:rsidRDefault="002A2261" w:rsidP="00B42A1B">
            <w:pPr>
              <w:widowControl/>
              <w:spacing w:beforeLines="50" w:line="340" w:lineRule="exact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竣工平面简图</w:t>
            </w:r>
            <w:r w:rsidRPr="00B42A1B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(</w:t>
            </w: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标注长宽及四至</w:t>
            </w:r>
            <w:r w:rsidRPr="00B42A1B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>)</w:t>
            </w:r>
          </w:p>
        </w:tc>
        <w:tc>
          <w:tcPr>
            <w:tcW w:w="8035" w:type="dxa"/>
            <w:gridSpan w:val="8"/>
          </w:tcPr>
          <w:p w:rsidR="002A2261" w:rsidRPr="00B42A1B" w:rsidRDefault="002A2261" w:rsidP="00B42A1B">
            <w:pPr>
              <w:widowControl/>
              <w:spacing w:beforeLines="50" w:afterLines="50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  <w:p w:rsidR="002A2261" w:rsidRPr="00B42A1B" w:rsidRDefault="002A2261" w:rsidP="00B42A1B">
            <w:pPr>
              <w:widowControl/>
              <w:spacing w:beforeLines="50" w:afterLines="50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  <w:p w:rsidR="002A2261" w:rsidRPr="00B42A1B" w:rsidRDefault="002A2261" w:rsidP="00B42A1B">
            <w:pPr>
              <w:widowControl/>
              <w:spacing w:beforeLines="50" w:afterLines="50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  <w:p w:rsidR="002A2261" w:rsidRPr="00B42A1B" w:rsidRDefault="002A2261" w:rsidP="00B42A1B">
            <w:pPr>
              <w:widowControl/>
              <w:spacing w:beforeLines="50" w:afterLines="50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经办人</w:t>
            </w:r>
            <w:r w:rsidRPr="00B42A1B"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  <w:t>:</w:t>
            </w:r>
          </w:p>
        </w:tc>
      </w:tr>
      <w:tr w:rsidR="002A2261" w:rsidRPr="00B42A1B" w:rsidTr="00B42A1B">
        <w:trPr>
          <w:trHeight w:val="2381"/>
        </w:trPr>
        <w:tc>
          <w:tcPr>
            <w:tcW w:w="1005" w:type="dxa"/>
          </w:tcPr>
          <w:p w:rsidR="002A2261" w:rsidRPr="00B42A1B" w:rsidRDefault="002A2261" w:rsidP="00B42A1B">
            <w:pPr>
              <w:widowControl/>
              <w:spacing w:beforeLines="50" w:afterLines="50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  <w:p w:rsidR="002A2261" w:rsidRPr="00B42A1B" w:rsidRDefault="002A2261" w:rsidP="00B42A1B">
            <w:pPr>
              <w:widowControl/>
              <w:spacing w:beforeLines="50" w:afterLines="50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验收单</w:t>
            </w:r>
          </w:p>
          <w:p w:rsidR="002A2261" w:rsidRPr="00B42A1B" w:rsidRDefault="002A2261" w:rsidP="00B42A1B">
            <w:pPr>
              <w:widowControl/>
              <w:spacing w:beforeLines="50" w:afterLines="50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位意见</w:t>
            </w:r>
          </w:p>
          <w:p w:rsidR="002A2261" w:rsidRPr="00B42A1B" w:rsidRDefault="002A2261" w:rsidP="00B42A1B">
            <w:pPr>
              <w:widowControl/>
              <w:spacing w:beforeLines="50" w:afterLines="50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3869" w:type="dxa"/>
            <w:gridSpan w:val="5"/>
          </w:tcPr>
          <w:p w:rsidR="002A2261" w:rsidRPr="00B42A1B" w:rsidRDefault="002A2261" w:rsidP="00B42A1B">
            <w:pPr>
              <w:widowControl/>
              <w:spacing w:beforeLines="50" w:afterLines="50" w:line="240" w:lineRule="exac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“四所合一”机构意见</w:t>
            </w:r>
            <w:r w:rsidRPr="00B42A1B"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  <w:t>:</w:t>
            </w:r>
          </w:p>
          <w:p w:rsidR="002A2261" w:rsidRPr="00B42A1B" w:rsidRDefault="002A2261" w:rsidP="00B42A1B">
            <w:pPr>
              <w:widowControl/>
              <w:spacing w:beforeLines="50" w:afterLines="50" w:line="240" w:lineRule="exac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  <w:p w:rsidR="002A2261" w:rsidRPr="00B42A1B" w:rsidRDefault="002A2261" w:rsidP="00B42A1B">
            <w:pPr>
              <w:widowControl/>
              <w:spacing w:beforeLines="50" w:afterLines="50" w:line="240" w:lineRule="exac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  <w:p w:rsidR="002A2261" w:rsidRPr="00B42A1B" w:rsidRDefault="002A2261" w:rsidP="00B42A1B">
            <w:pPr>
              <w:widowControl/>
              <w:spacing w:beforeLines="50" w:afterLines="50" w:line="240" w:lineRule="exac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  <w:p w:rsidR="002A2261" w:rsidRPr="00B42A1B" w:rsidRDefault="002A2261" w:rsidP="00B42A1B">
            <w:pPr>
              <w:widowControl/>
              <w:spacing w:beforeLines="50" w:afterLines="50" w:line="240" w:lineRule="exac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B42A1B"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  <w:t xml:space="preserve"> </w:t>
            </w: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经办人</w:t>
            </w:r>
            <w:r w:rsidRPr="00B42A1B"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  <w:t xml:space="preserve">:            </w:t>
            </w: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（盖章）</w:t>
            </w:r>
          </w:p>
          <w:p w:rsidR="002A2261" w:rsidRPr="00B42A1B" w:rsidRDefault="002A2261" w:rsidP="00B42A1B">
            <w:pPr>
              <w:widowControl/>
              <w:spacing w:beforeLines="50" w:afterLines="50" w:line="240" w:lineRule="exac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B42A1B"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  <w:t xml:space="preserve"> </w:t>
            </w: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负责人：</w:t>
            </w:r>
            <w:r w:rsidRPr="00B42A1B"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  <w:t xml:space="preserve">           </w:t>
            </w: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年</w:t>
            </w:r>
            <w:r w:rsidRPr="00B42A1B"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  <w:t xml:space="preserve">   </w:t>
            </w: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月</w:t>
            </w:r>
            <w:r w:rsidRPr="00B42A1B"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  <w:t xml:space="preserve">   </w:t>
            </w: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166" w:type="dxa"/>
            <w:gridSpan w:val="3"/>
          </w:tcPr>
          <w:p w:rsidR="002A2261" w:rsidRPr="00B42A1B" w:rsidRDefault="002A2261" w:rsidP="00B42A1B">
            <w:pPr>
              <w:widowControl/>
              <w:spacing w:beforeLines="50" w:afterLines="50" w:line="240" w:lineRule="exac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其他部门意见</w:t>
            </w:r>
            <w:r w:rsidRPr="00B42A1B"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  <w:t>:</w:t>
            </w:r>
          </w:p>
          <w:p w:rsidR="002A2261" w:rsidRPr="00B42A1B" w:rsidRDefault="002A2261" w:rsidP="00B42A1B">
            <w:pPr>
              <w:widowControl/>
              <w:spacing w:beforeLines="50" w:afterLines="50" w:line="240" w:lineRule="exac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  <w:p w:rsidR="002A2261" w:rsidRPr="00B42A1B" w:rsidRDefault="002A2261" w:rsidP="00B42A1B">
            <w:pPr>
              <w:widowControl/>
              <w:spacing w:beforeLines="50" w:afterLines="50" w:line="240" w:lineRule="exac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  <w:p w:rsidR="002A2261" w:rsidRPr="00B42A1B" w:rsidRDefault="002A2261" w:rsidP="00B42A1B">
            <w:pPr>
              <w:widowControl/>
              <w:spacing w:beforeLines="50" w:afterLines="50" w:line="240" w:lineRule="exac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经办人：</w:t>
            </w:r>
            <w:r w:rsidRPr="00B42A1B"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  <w:t xml:space="preserve">             </w:t>
            </w: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（盖章）</w:t>
            </w:r>
          </w:p>
          <w:p w:rsidR="002A2261" w:rsidRPr="00B42A1B" w:rsidRDefault="002A2261" w:rsidP="00B42A1B">
            <w:pPr>
              <w:widowControl/>
              <w:spacing w:beforeLines="50" w:afterLines="50" w:line="240" w:lineRule="exac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负责人</w:t>
            </w:r>
            <w:r w:rsidRPr="00B42A1B"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  <w:t xml:space="preserve">:              </w:t>
            </w: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年</w:t>
            </w:r>
            <w:r w:rsidRPr="00B42A1B"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  <w:t xml:space="preserve">   </w:t>
            </w: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月</w:t>
            </w:r>
            <w:r w:rsidRPr="00B42A1B"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  <w:t xml:space="preserve">   </w:t>
            </w: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日</w:t>
            </w:r>
          </w:p>
        </w:tc>
      </w:tr>
      <w:tr w:rsidR="002A2261" w:rsidRPr="00B42A1B" w:rsidTr="00B42A1B">
        <w:trPr>
          <w:trHeight w:val="1909"/>
        </w:trPr>
        <w:tc>
          <w:tcPr>
            <w:tcW w:w="1005" w:type="dxa"/>
          </w:tcPr>
          <w:p w:rsidR="002A2261" w:rsidRPr="00B42A1B" w:rsidRDefault="002A2261" w:rsidP="00B42A1B">
            <w:pPr>
              <w:widowControl/>
              <w:spacing w:beforeLines="50" w:afterLines="5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</w:p>
          <w:p w:rsidR="002A2261" w:rsidRPr="00B42A1B" w:rsidRDefault="002A2261" w:rsidP="00B42A1B">
            <w:pPr>
              <w:widowControl/>
              <w:spacing w:beforeLines="50" w:afterLines="5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镇（街道）政府验收意见</w:t>
            </w:r>
          </w:p>
        </w:tc>
        <w:tc>
          <w:tcPr>
            <w:tcW w:w="8035" w:type="dxa"/>
            <w:gridSpan w:val="8"/>
          </w:tcPr>
          <w:p w:rsidR="002A2261" w:rsidRPr="00B42A1B" w:rsidRDefault="002A2261" w:rsidP="00B42A1B">
            <w:pPr>
              <w:widowControl/>
              <w:spacing w:beforeLines="50" w:afterLines="50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  <w:p w:rsidR="002A2261" w:rsidRPr="00B42A1B" w:rsidRDefault="002A2261" w:rsidP="00B42A1B">
            <w:pPr>
              <w:widowControl/>
              <w:spacing w:beforeLines="50" w:afterLines="50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B42A1B"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  <w:t xml:space="preserve"> </w:t>
            </w:r>
          </w:p>
          <w:p w:rsidR="002A2261" w:rsidRPr="00B42A1B" w:rsidRDefault="002A2261" w:rsidP="00B42A1B">
            <w:pPr>
              <w:widowControl/>
              <w:spacing w:beforeLines="50" w:afterLines="50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B42A1B"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  <w:t xml:space="preserve">                                                  (</w:t>
            </w: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盖章</w:t>
            </w:r>
            <w:r w:rsidRPr="00B42A1B"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  <w:t>)</w:t>
            </w:r>
          </w:p>
          <w:p w:rsidR="002A2261" w:rsidRPr="00B42A1B" w:rsidRDefault="002A2261" w:rsidP="00B42A1B">
            <w:pPr>
              <w:widowControl/>
              <w:spacing w:beforeLines="50" w:afterLines="50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B42A1B"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  <w:t xml:space="preserve">        </w:t>
            </w: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负责人</w:t>
            </w:r>
            <w:r w:rsidRPr="00B42A1B"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  <w:t xml:space="preserve">:                                 </w:t>
            </w: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年</w:t>
            </w:r>
            <w:r w:rsidRPr="00B42A1B"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  <w:t xml:space="preserve">   </w:t>
            </w: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月</w:t>
            </w:r>
            <w:r w:rsidRPr="00B42A1B"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  <w:t xml:space="preserve">   </w:t>
            </w: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日</w:t>
            </w:r>
          </w:p>
        </w:tc>
      </w:tr>
      <w:tr w:rsidR="002A2261" w:rsidRPr="00B42A1B" w:rsidTr="00B42A1B">
        <w:trPr>
          <w:trHeight w:val="614"/>
        </w:trPr>
        <w:tc>
          <w:tcPr>
            <w:tcW w:w="1005" w:type="dxa"/>
          </w:tcPr>
          <w:p w:rsidR="002A2261" w:rsidRPr="00B42A1B" w:rsidRDefault="002A2261" w:rsidP="00B42A1B">
            <w:pPr>
              <w:widowControl/>
              <w:spacing w:beforeLines="50" w:afterLines="50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备</w:t>
            </w:r>
            <w:r w:rsidRPr="00B42A1B"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  <w:t xml:space="preserve"> </w:t>
            </w:r>
            <w:r w:rsidRPr="00B42A1B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8035" w:type="dxa"/>
            <w:gridSpan w:val="8"/>
          </w:tcPr>
          <w:p w:rsidR="002A2261" w:rsidRPr="00B42A1B" w:rsidRDefault="002A2261" w:rsidP="00B42A1B">
            <w:pPr>
              <w:widowControl/>
              <w:spacing w:beforeLines="50" w:afterLines="50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</w:tbl>
    <w:p w:rsidR="002A2261" w:rsidRDefault="002A2261">
      <w:pPr>
        <w:widowControl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</w:p>
    <w:sectPr w:rsidR="002A2261" w:rsidSect="00A76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531" w:bottom="1134" w:left="1531" w:header="851" w:footer="992" w:gutter="0"/>
      <w:pgNumType w:fmt="numberInDash" w:start="2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261" w:rsidRDefault="002A2261" w:rsidP="00A76001">
      <w:r>
        <w:separator/>
      </w:r>
    </w:p>
  </w:endnote>
  <w:endnote w:type="continuationSeparator" w:id="0">
    <w:p w:rsidR="002A2261" w:rsidRDefault="002A2261" w:rsidP="00A76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61" w:rsidRDefault="002A22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61" w:rsidRDefault="002A2261">
    <w:pPr>
      <w:pStyle w:val="Footer"/>
      <w:tabs>
        <w:tab w:val="clear" w:pos="830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2A2261" w:rsidRDefault="002A2261"/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61" w:rsidRDefault="002A22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261" w:rsidRDefault="002A2261" w:rsidP="00A76001">
      <w:r>
        <w:separator/>
      </w:r>
    </w:p>
  </w:footnote>
  <w:footnote w:type="continuationSeparator" w:id="0">
    <w:p w:rsidR="002A2261" w:rsidRDefault="002A2261" w:rsidP="00A76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61" w:rsidRDefault="002A2261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61" w:rsidRDefault="002A2261" w:rsidP="00F83CC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61" w:rsidRDefault="002A2261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2C82775"/>
    <w:rsid w:val="00002CD9"/>
    <w:rsid w:val="0000592D"/>
    <w:rsid w:val="00005A70"/>
    <w:rsid w:val="00012672"/>
    <w:rsid w:val="00014006"/>
    <w:rsid w:val="00017B0A"/>
    <w:rsid w:val="00020E3A"/>
    <w:rsid w:val="00023211"/>
    <w:rsid w:val="0002423E"/>
    <w:rsid w:val="00034848"/>
    <w:rsid w:val="00035049"/>
    <w:rsid w:val="00040394"/>
    <w:rsid w:val="0004790C"/>
    <w:rsid w:val="00066AD4"/>
    <w:rsid w:val="000721DB"/>
    <w:rsid w:val="00072902"/>
    <w:rsid w:val="00074143"/>
    <w:rsid w:val="00090A4E"/>
    <w:rsid w:val="00094514"/>
    <w:rsid w:val="000A1F01"/>
    <w:rsid w:val="000A26F7"/>
    <w:rsid w:val="000B626C"/>
    <w:rsid w:val="000C335E"/>
    <w:rsid w:val="000C56CE"/>
    <w:rsid w:val="000C57B8"/>
    <w:rsid w:val="000D60CF"/>
    <w:rsid w:val="000D65DD"/>
    <w:rsid w:val="000E3B1E"/>
    <w:rsid w:val="000E5475"/>
    <w:rsid w:val="000F6420"/>
    <w:rsid w:val="00105E53"/>
    <w:rsid w:val="00122FF4"/>
    <w:rsid w:val="00130093"/>
    <w:rsid w:val="00136217"/>
    <w:rsid w:val="0013762D"/>
    <w:rsid w:val="001413DB"/>
    <w:rsid w:val="001500EE"/>
    <w:rsid w:val="00152DE7"/>
    <w:rsid w:val="001570C4"/>
    <w:rsid w:val="001625C3"/>
    <w:rsid w:val="00170EEB"/>
    <w:rsid w:val="00183B7E"/>
    <w:rsid w:val="0019172A"/>
    <w:rsid w:val="00194D1A"/>
    <w:rsid w:val="00195546"/>
    <w:rsid w:val="001A4B70"/>
    <w:rsid w:val="001B220F"/>
    <w:rsid w:val="001B648B"/>
    <w:rsid w:val="001C02A6"/>
    <w:rsid w:val="001C4B00"/>
    <w:rsid w:val="001D6963"/>
    <w:rsid w:val="001E54A7"/>
    <w:rsid w:val="001E6819"/>
    <w:rsid w:val="001F6EFD"/>
    <w:rsid w:val="001F7FC1"/>
    <w:rsid w:val="00200E59"/>
    <w:rsid w:val="00221FB4"/>
    <w:rsid w:val="00222879"/>
    <w:rsid w:val="0022685D"/>
    <w:rsid w:val="0024167A"/>
    <w:rsid w:val="00244AA0"/>
    <w:rsid w:val="00254AE8"/>
    <w:rsid w:val="0025505A"/>
    <w:rsid w:val="00256612"/>
    <w:rsid w:val="002611F2"/>
    <w:rsid w:val="00273076"/>
    <w:rsid w:val="0027522B"/>
    <w:rsid w:val="00275E5C"/>
    <w:rsid w:val="00284C65"/>
    <w:rsid w:val="00285538"/>
    <w:rsid w:val="00290A38"/>
    <w:rsid w:val="00293282"/>
    <w:rsid w:val="002934B8"/>
    <w:rsid w:val="002A2261"/>
    <w:rsid w:val="002A48FF"/>
    <w:rsid w:val="002B50D7"/>
    <w:rsid w:val="002B7EB2"/>
    <w:rsid w:val="002C48FA"/>
    <w:rsid w:val="002D1214"/>
    <w:rsid w:val="002D2E8B"/>
    <w:rsid w:val="002D462F"/>
    <w:rsid w:val="002F49B0"/>
    <w:rsid w:val="002F76E3"/>
    <w:rsid w:val="003017DA"/>
    <w:rsid w:val="00304805"/>
    <w:rsid w:val="003064D5"/>
    <w:rsid w:val="003079D5"/>
    <w:rsid w:val="003274C8"/>
    <w:rsid w:val="003432A1"/>
    <w:rsid w:val="00360ACA"/>
    <w:rsid w:val="003613D2"/>
    <w:rsid w:val="00373133"/>
    <w:rsid w:val="00376AC2"/>
    <w:rsid w:val="00383C9C"/>
    <w:rsid w:val="003923B4"/>
    <w:rsid w:val="00394A29"/>
    <w:rsid w:val="003976BA"/>
    <w:rsid w:val="003A312F"/>
    <w:rsid w:val="003A46BD"/>
    <w:rsid w:val="003B1F6C"/>
    <w:rsid w:val="003B6D7E"/>
    <w:rsid w:val="003C4134"/>
    <w:rsid w:val="003D02D9"/>
    <w:rsid w:val="003D3483"/>
    <w:rsid w:val="003D4083"/>
    <w:rsid w:val="003D7FD6"/>
    <w:rsid w:val="003E58B2"/>
    <w:rsid w:val="003F2C78"/>
    <w:rsid w:val="003F510A"/>
    <w:rsid w:val="00403CF5"/>
    <w:rsid w:val="00411F19"/>
    <w:rsid w:val="00425704"/>
    <w:rsid w:val="00426866"/>
    <w:rsid w:val="00426E7D"/>
    <w:rsid w:val="00432DFE"/>
    <w:rsid w:val="00436F23"/>
    <w:rsid w:val="00437BE8"/>
    <w:rsid w:val="00442FF2"/>
    <w:rsid w:val="00460706"/>
    <w:rsid w:val="0046404B"/>
    <w:rsid w:val="00471E58"/>
    <w:rsid w:val="00472013"/>
    <w:rsid w:val="004775BA"/>
    <w:rsid w:val="00483272"/>
    <w:rsid w:val="004853FB"/>
    <w:rsid w:val="004A5D8A"/>
    <w:rsid w:val="004C1E0C"/>
    <w:rsid w:val="004C60FA"/>
    <w:rsid w:val="004D0C7D"/>
    <w:rsid w:val="004D7E52"/>
    <w:rsid w:val="004E3F47"/>
    <w:rsid w:val="004E420F"/>
    <w:rsid w:val="004F4199"/>
    <w:rsid w:val="004F7E72"/>
    <w:rsid w:val="00507E12"/>
    <w:rsid w:val="0051616B"/>
    <w:rsid w:val="00517D88"/>
    <w:rsid w:val="00520AAE"/>
    <w:rsid w:val="005219BD"/>
    <w:rsid w:val="00527A7B"/>
    <w:rsid w:val="00541FDC"/>
    <w:rsid w:val="005431A5"/>
    <w:rsid w:val="005634EC"/>
    <w:rsid w:val="00572567"/>
    <w:rsid w:val="00575F3B"/>
    <w:rsid w:val="005912DC"/>
    <w:rsid w:val="00591899"/>
    <w:rsid w:val="005A2E83"/>
    <w:rsid w:val="005B0B5F"/>
    <w:rsid w:val="005B0FD0"/>
    <w:rsid w:val="005B15B1"/>
    <w:rsid w:val="005B4C1C"/>
    <w:rsid w:val="005B4DD6"/>
    <w:rsid w:val="005B6FDB"/>
    <w:rsid w:val="005C1632"/>
    <w:rsid w:val="005E471C"/>
    <w:rsid w:val="005E69B5"/>
    <w:rsid w:val="005F7BF7"/>
    <w:rsid w:val="0061054A"/>
    <w:rsid w:val="00610CA7"/>
    <w:rsid w:val="00613122"/>
    <w:rsid w:val="0062502C"/>
    <w:rsid w:val="0062503D"/>
    <w:rsid w:val="00625FCF"/>
    <w:rsid w:val="006337AD"/>
    <w:rsid w:val="0063544D"/>
    <w:rsid w:val="00645D30"/>
    <w:rsid w:val="006478C5"/>
    <w:rsid w:val="006547F7"/>
    <w:rsid w:val="00654B92"/>
    <w:rsid w:val="00655B99"/>
    <w:rsid w:val="00662DDA"/>
    <w:rsid w:val="00672CF0"/>
    <w:rsid w:val="00677BA0"/>
    <w:rsid w:val="00694427"/>
    <w:rsid w:val="00694F20"/>
    <w:rsid w:val="00697FBD"/>
    <w:rsid w:val="006A6E93"/>
    <w:rsid w:val="006B3126"/>
    <w:rsid w:val="006B4484"/>
    <w:rsid w:val="006D3B61"/>
    <w:rsid w:val="006D465F"/>
    <w:rsid w:val="006E2F92"/>
    <w:rsid w:val="006E5E6C"/>
    <w:rsid w:val="006E7A66"/>
    <w:rsid w:val="006F51F8"/>
    <w:rsid w:val="00717CB5"/>
    <w:rsid w:val="00730240"/>
    <w:rsid w:val="007439A4"/>
    <w:rsid w:val="007538CE"/>
    <w:rsid w:val="00755D6A"/>
    <w:rsid w:val="00761196"/>
    <w:rsid w:val="00766387"/>
    <w:rsid w:val="00791F6B"/>
    <w:rsid w:val="007928F5"/>
    <w:rsid w:val="00793F68"/>
    <w:rsid w:val="007A21D9"/>
    <w:rsid w:val="007D412A"/>
    <w:rsid w:val="007E05FD"/>
    <w:rsid w:val="007E2FE3"/>
    <w:rsid w:val="007E4980"/>
    <w:rsid w:val="007F477F"/>
    <w:rsid w:val="008106DD"/>
    <w:rsid w:val="00820382"/>
    <w:rsid w:val="00822557"/>
    <w:rsid w:val="00831371"/>
    <w:rsid w:val="00832B66"/>
    <w:rsid w:val="008342D1"/>
    <w:rsid w:val="0086045B"/>
    <w:rsid w:val="00872903"/>
    <w:rsid w:val="008816D6"/>
    <w:rsid w:val="008A179F"/>
    <w:rsid w:val="008B66C8"/>
    <w:rsid w:val="008B709B"/>
    <w:rsid w:val="008C05BB"/>
    <w:rsid w:val="008C4D7F"/>
    <w:rsid w:val="008C5AB7"/>
    <w:rsid w:val="008E360F"/>
    <w:rsid w:val="008E5642"/>
    <w:rsid w:val="008E5DB7"/>
    <w:rsid w:val="008E660A"/>
    <w:rsid w:val="00900BD5"/>
    <w:rsid w:val="00900F5A"/>
    <w:rsid w:val="0090130B"/>
    <w:rsid w:val="00901817"/>
    <w:rsid w:val="009125FD"/>
    <w:rsid w:val="009135E2"/>
    <w:rsid w:val="00927D10"/>
    <w:rsid w:val="009457E9"/>
    <w:rsid w:val="00952B16"/>
    <w:rsid w:val="00956678"/>
    <w:rsid w:val="00960205"/>
    <w:rsid w:val="00971CFE"/>
    <w:rsid w:val="009849AF"/>
    <w:rsid w:val="009874B1"/>
    <w:rsid w:val="00991FE0"/>
    <w:rsid w:val="0099611E"/>
    <w:rsid w:val="009A3782"/>
    <w:rsid w:val="009B0C85"/>
    <w:rsid w:val="009B3F47"/>
    <w:rsid w:val="009C3915"/>
    <w:rsid w:val="009D447D"/>
    <w:rsid w:val="009D648F"/>
    <w:rsid w:val="009E0018"/>
    <w:rsid w:val="009E5D48"/>
    <w:rsid w:val="009E6E10"/>
    <w:rsid w:val="009F0E8A"/>
    <w:rsid w:val="00A02B38"/>
    <w:rsid w:val="00A03BB3"/>
    <w:rsid w:val="00A042B7"/>
    <w:rsid w:val="00A14AF1"/>
    <w:rsid w:val="00A23CCE"/>
    <w:rsid w:val="00A51BE1"/>
    <w:rsid w:val="00A5420B"/>
    <w:rsid w:val="00A7098B"/>
    <w:rsid w:val="00A7395E"/>
    <w:rsid w:val="00A76001"/>
    <w:rsid w:val="00A93B45"/>
    <w:rsid w:val="00AA3789"/>
    <w:rsid w:val="00AA7749"/>
    <w:rsid w:val="00AB50D7"/>
    <w:rsid w:val="00AC4A92"/>
    <w:rsid w:val="00AC763E"/>
    <w:rsid w:val="00AD21D5"/>
    <w:rsid w:val="00AF6B7E"/>
    <w:rsid w:val="00B037F9"/>
    <w:rsid w:val="00B05AF8"/>
    <w:rsid w:val="00B1536E"/>
    <w:rsid w:val="00B26EA6"/>
    <w:rsid w:val="00B3738E"/>
    <w:rsid w:val="00B42A1B"/>
    <w:rsid w:val="00B442E9"/>
    <w:rsid w:val="00B44317"/>
    <w:rsid w:val="00B44F74"/>
    <w:rsid w:val="00B4691D"/>
    <w:rsid w:val="00B66A83"/>
    <w:rsid w:val="00B76EEA"/>
    <w:rsid w:val="00B80144"/>
    <w:rsid w:val="00B82B8A"/>
    <w:rsid w:val="00BC2F59"/>
    <w:rsid w:val="00BC5CEE"/>
    <w:rsid w:val="00BC6E94"/>
    <w:rsid w:val="00BD03A0"/>
    <w:rsid w:val="00C02D59"/>
    <w:rsid w:val="00C22998"/>
    <w:rsid w:val="00C248C5"/>
    <w:rsid w:val="00C25022"/>
    <w:rsid w:val="00C279A1"/>
    <w:rsid w:val="00C304FE"/>
    <w:rsid w:val="00C307B0"/>
    <w:rsid w:val="00C51B4A"/>
    <w:rsid w:val="00C52F20"/>
    <w:rsid w:val="00C736E7"/>
    <w:rsid w:val="00C84329"/>
    <w:rsid w:val="00C84961"/>
    <w:rsid w:val="00C96F97"/>
    <w:rsid w:val="00CB7A08"/>
    <w:rsid w:val="00CD7941"/>
    <w:rsid w:val="00CE463E"/>
    <w:rsid w:val="00D12556"/>
    <w:rsid w:val="00D156C0"/>
    <w:rsid w:val="00D23621"/>
    <w:rsid w:val="00D26B0C"/>
    <w:rsid w:val="00D26BD1"/>
    <w:rsid w:val="00D27178"/>
    <w:rsid w:val="00D3554B"/>
    <w:rsid w:val="00D3723C"/>
    <w:rsid w:val="00D40119"/>
    <w:rsid w:val="00D41E42"/>
    <w:rsid w:val="00D526EA"/>
    <w:rsid w:val="00D63C96"/>
    <w:rsid w:val="00D64E3A"/>
    <w:rsid w:val="00D66113"/>
    <w:rsid w:val="00D7372A"/>
    <w:rsid w:val="00D84DC6"/>
    <w:rsid w:val="00D923EA"/>
    <w:rsid w:val="00D9780B"/>
    <w:rsid w:val="00DA5589"/>
    <w:rsid w:val="00DA57C5"/>
    <w:rsid w:val="00DB009C"/>
    <w:rsid w:val="00DB7443"/>
    <w:rsid w:val="00DC050B"/>
    <w:rsid w:val="00DC0EEC"/>
    <w:rsid w:val="00DD04BE"/>
    <w:rsid w:val="00DE761C"/>
    <w:rsid w:val="00DF1081"/>
    <w:rsid w:val="00DF1995"/>
    <w:rsid w:val="00DF5F59"/>
    <w:rsid w:val="00E00B49"/>
    <w:rsid w:val="00E02CAD"/>
    <w:rsid w:val="00E12B47"/>
    <w:rsid w:val="00E17751"/>
    <w:rsid w:val="00E21703"/>
    <w:rsid w:val="00E30B98"/>
    <w:rsid w:val="00E37DC2"/>
    <w:rsid w:val="00E37DD1"/>
    <w:rsid w:val="00E43F3F"/>
    <w:rsid w:val="00E5599A"/>
    <w:rsid w:val="00E55FDA"/>
    <w:rsid w:val="00E631DD"/>
    <w:rsid w:val="00E73CD3"/>
    <w:rsid w:val="00E96C22"/>
    <w:rsid w:val="00EA0D22"/>
    <w:rsid w:val="00EA32DB"/>
    <w:rsid w:val="00EA520D"/>
    <w:rsid w:val="00EB00F6"/>
    <w:rsid w:val="00EC1A49"/>
    <w:rsid w:val="00ED56D1"/>
    <w:rsid w:val="00EE0505"/>
    <w:rsid w:val="00EE2F5F"/>
    <w:rsid w:val="00EE6384"/>
    <w:rsid w:val="00EF2F3C"/>
    <w:rsid w:val="00EF64A9"/>
    <w:rsid w:val="00F02134"/>
    <w:rsid w:val="00F2269B"/>
    <w:rsid w:val="00F2357F"/>
    <w:rsid w:val="00F34BF5"/>
    <w:rsid w:val="00F415F8"/>
    <w:rsid w:val="00F534A9"/>
    <w:rsid w:val="00F63872"/>
    <w:rsid w:val="00F7170B"/>
    <w:rsid w:val="00F72389"/>
    <w:rsid w:val="00F749EF"/>
    <w:rsid w:val="00F76409"/>
    <w:rsid w:val="00F830B3"/>
    <w:rsid w:val="00F83CCE"/>
    <w:rsid w:val="00FA213C"/>
    <w:rsid w:val="00FA28DE"/>
    <w:rsid w:val="00FB2E37"/>
    <w:rsid w:val="00FB34B3"/>
    <w:rsid w:val="00FB5447"/>
    <w:rsid w:val="00FC2859"/>
    <w:rsid w:val="00FF35E7"/>
    <w:rsid w:val="07036461"/>
    <w:rsid w:val="094A1638"/>
    <w:rsid w:val="0B45060A"/>
    <w:rsid w:val="0E1E666D"/>
    <w:rsid w:val="1A761EE2"/>
    <w:rsid w:val="1C1468A3"/>
    <w:rsid w:val="25C33BB0"/>
    <w:rsid w:val="27C90846"/>
    <w:rsid w:val="28CB38B9"/>
    <w:rsid w:val="29715F29"/>
    <w:rsid w:val="2A5171ED"/>
    <w:rsid w:val="30B8180F"/>
    <w:rsid w:val="31C26907"/>
    <w:rsid w:val="32A34003"/>
    <w:rsid w:val="33F01236"/>
    <w:rsid w:val="3A796173"/>
    <w:rsid w:val="3BA019CA"/>
    <w:rsid w:val="3EF1626C"/>
    <w:rsid w:val="40321078"/>
    <w:rsid w:val="49570355"/>
    <w:rsid w:val="4CC670EA"/>
    <w:rsid w:val="4E8D11A4"/>
    <w:rsid w:val="50A476CF"/>
    <w:rsid w:val="593F51A0"/>
    <w:rsid w:val="5BC9596F"/>
    <w:rsid w:val="5E8278AF"/>
    <w:rsid w:val="5E9D5A90"/>
    <w:rsid w:val="5EB2418E"/>
    <w:rsid w:val="62C82775"/>
    <w:rsid w:val="64A155B5"/>
    <w:rsid w:val="681959F9"/>
    <w:rsid w:val="69DE1013"/>
    <w:rsid w:val="6B217795"/>
    <w:rsid w:val="6B4922D8"/>
    <w:rsid w:val="6ECD5C43"/>
    <w:rsid w:val="6F675FD6"/>
    <w:rsid w:val="71B50F99"/>
    <w:rsid w:val="7242495C"/>
    <w:rsid w:val="74D2013E"/>
    <w:rsid w:val="794E0FAD"/>
    <w:rsid w:val="79B7621B"/>
    <w:rsid w:val="7A7B263A"/>
    <w:rsid w:val="7F50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01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7600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6001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A7600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94EFA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7600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4EFA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semiHidden/>
    <w:rsid w:val="00A760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TableGrid">
    <w:name w:val="Table Grid"/>
    <w:basedOn w:val="TableNormal"/>
    <w:uiPriority w:val="99"/>
    <w:rsid w:val="00A7600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73</Words>
  <Characters>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</dc:title>
  <dc:subject/>
  <dc:creator>ldj</dc:creator>
  <cp:keywords/>
  <dc:description/>
  <cp:lastModifiedBy>微软用户</cp:lastModifiedBy>
  <cp:revision>63</cp:revision>
  <cp:lastPrinted>2020-05-12T02:26:00Z</cp:lastPrinted>
  <dcterms:created xsi:type="dcterms:W3CDTF">2019-10-23T05:33:00Z</dcterms:created>
  <dcterms:modified xsi:type="dcterms:W3CDTF">2020-11-02T01:49:00Z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