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6"/>
        <w:gridCol w:w="975"/>
        <w:gridCol w:w="3358"/>
        <w:gridCol w:w="3400"/>
        <w:gridCol w:w="3348"/>
        <w:gridCol w:w="3373"/>
      </w:tblGrid>
      <w:tr w:rsidR="00257564" w:rsidTr="0013200B">
        <w:tc>
          <w:tcPr>
            <w:tcW w:w="576" w:type="dxa"/>
            <w:shd w:val="clear" w:color="auto" w:fill="D9E2F3" w:themeFill="accent1" w:themeFillTint="33"/>
          </w:tcPr>
          <w:p w:rsidR="00285204" w:rsidRPr="00765901" w:rsidRDefault="00285204">
            <w:pPr>
              <w:rPr>
                <w:b/>
                <w:noProof/>
                <w:sz w:val="10"/>
                <w:szCs w:val="10"/>
              </w:rPr>
            </w:pPr>
          </w:p>
          <w:p w:rsidR="00285204" w:rsidRPr="00285204" w:rsidRDefault="00285204">
            <w:pPr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450850" cy="450850"/>
                  <wp:effectExtent l="0" t="0" r="635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arge-image-transparent-4000x4000@2x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0850" cy="450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7" w:type="dxa"/>
            <w:shd w:val="clear" w:color="auto" w:fill="D9E2F3" w:themeFill="accent1" w:themeFillTint="33"/>
          </w:tcPr>
          <w:p w:rsidR="0013200B" w:rsidRPr="0013200B" w:rsidRDefault="0013200B" w:rsidP="0013200B">
            <w:pPr>
              <w:jc w:val="center"/>
              <w:rPr>
                <w:b/>
                <w:sz w:val="10"/>
                <w:szCs w:val="10"/>
              </w:rPr>
            </w:pPr>
          </w:p>
          <w:p w:rsidR="00257564" w:rsidRPr="00257564" w:rsidRDefault="00257564" w:rsidP="0013200B">
            <w:pPr>
              <w:jc w:val="center"/>
              <w:rPr>
                <w:b/>
                <w:sz w:val="11"/>
                <w:szCs w:val="11"/>
              </w:rPr>
            </w:pPr>
          </w:p>
          <w:p w:rsidR="00285204" w:rsidRPr="00285204" w:rsidRDefault="00285204" w:rsidP="0013200B">
            <w:pPr>
              <w:jc w:val="center"/>
              <w:rPr>
                <w:b/>
              </w:rPr>
            </w:pPr>
            <w:r w:rsidRPr="00285204">
              <w:rPr>
                <w:b/>
              </w:rPr>
              <w:t>Date</w:t>
            </w:r>
          </w:p>
        </w:tc>
        <w:tc>
          <w:tcPr>
            <w:tcW w:w="3453" w:type="dxa"/>
            <w:shd w:val="clear" w:color="auto" w:fill="D9E2F3" w:themeFill="accent1" w:themeFillTint="33"/>
          </w:tcPr>
          <w:p w:rsidR="0013200B" w:rsidRPr="0013200B" w:rsidRDefault="0013200B" w:rsidP="0013200B">
            <w:pPr>
              <w:jc w:val="center"/>
              <w:rPr>
                <w:b/>
                <w:sz w:val="10"/>
                <w:szCs w:val="10"/>
              </w:rPr>
            </w:pPr>
          </w:p>
          <w:p w:rsidR="00257564" w:rsidRPr="00257564" w:rsidRDefault="00257564" w:rsidP="0013200B">
            <w:pPr>
              <w:jc w:val="center"/>
              <w:rPr>
                <w:b/>
                <w:sz w:val="11"/>
                <w:szCs w:val="11"/>
              </w:rPr>
            </w:pPr>
          </w:p>
          <w:p w:rsidR="00285204" w:rsidRPr="00285204" w:rsidRDefault="00285204" w:rsidP="0013200B">
            <w:pPr>
              <w:jc w:val="center"/>
              <w:rPr>
                <w:b/>
              </w:rPr>
            </w:pPr>
            <w:r w:rsidRPr="00285204">
              <w:rPr>
                <w:b/>
              </w:rPr>
              <w:t>Incident</w:t>
            </w:r>
          </w:p>
        </w:tc>
        <w:tc>
          <w:tcPr>
            <w:tcW w:w="3466" w:type="dxa"/>
            <w:shd w:val="clear" w:color="auto" w:fill="D9E2F3" w:themeFill="accent1" w:themeFillTint="33"/>
          </w:tcPr>
          <w:p w:rsidR="00257564" w:rsidRPr="00257564" w:rsidRDefault="00257564" w:rsidP="0013200B">
            <w:pPr>
              <w:jc w:val="center"/>
              <w:rPr>
                <w:b/>
                <w:sz w:val="11"/>
                <w:szCs w:val="11"/>
              </w:rPr>
            </w:pPr>
          </w:p>
          <w:p w:rsidR="00285204" w:rsidRDefault="00285204" w:rsidP="0013200B">
            <w:pPr>
              <w:jc w:val="center"/>
              <w:rPr>
                <w:b/>
              </w:rPr>
            </w:pPr>
            <w:r w:rsidRPr="00285204">
              <w:rPr>
                <w:b/>
              </w:rPr>
              <w:t>Communication with medical professionals / school</w:t>
            </w:r>
            <w:r w:rsidR="0013200B">
              <w:rPr>
                <w:b/>
              </w:rPr>
              <w:t xml:space="preserve"> staff</w:t>
            </w:r>
          </w:p>
          <w:p w:rsidR="00257564" w:rsidRPr="00257564" w:rsidRDefault="00257564" w:rsidP="0013200B">
            <w:pPr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3450" w:type="dxa"/>
            <w:shd w:val="clear" w:color="auto" w:fill="D9E2F3" w:themeFill="accent1" w:themeFillTint="33"/>
          </w:tcPr>
          <w:p w:rsidR="0013200B" w:rsidRDefault="0013200B" w:rsidP="0013200B">
            <w:pPr>
              <w:jc w:val="center"/>
              <w:rPr>
                <w:b/>
                <w:sz w:val="10"/>
                <w:szCs w:val="10"/>
              </w:rPr>
            </w:pPr>
          </w:p>
          <w:p w:rsidR="00257564" w:rsidRPr="00257564" w:rsidRDefault="00257564" w:rsidP="0013200B">
            <w:pPr>
              <w:jc w:val="center"/>
              <w:rPr>
                <w:b/>
                <w:sz w:val="11"/>
                <w:szCs w:val="11"/>
              </w:rPr>
            </w:pPr>
          </w:p>
          <w:p w:rsidR="00285204" w:rsidRPr="00285204" w:rsidRDefault="00285204" w:rsidP="0013200B">
            <w:pPr>
              <w:jc w:val="center"/>
              <w:rPr>
                <w:b/>
              </w:rPr>
            </w:pPr>
            <w:r w:rsidRPr="00285204">
              <w:rPr>
                <w:b/>
              </w:rPr>
              <w:t>Action</w:t>
            </w:r>
          </w:p>
        </w:tc>
        <w:tc>
          <w:tcPr>
            <w:tcW w:w="3458" w:type="dxa"/>
            <w:shd w:val="clear" w:color="auto" w:fill="D9E2F3" w:themeFill="accent1" w:themeFillTint="33"/>
          </w:tcPr>
          <w:p w:rsidR="0013200B" w:rsidRPr="0013200B" w:rsidRDefault="0013200B" w:rsidP="0013200B">
            <w:pPr>
              <w:jc w:val="center"/>
              <w:rPr>
                <w:b/>
                <w:sz w:val="10"/>
                <w:szCs w:val="10"/>
              </w:rPr>
            </w:pPr>
          </w:p>
          <w:p w:rsidR="00257564" w:rsidRPr="00257564" w:rsidRDefault="00257564" w:rsidP="0013200B">
            <w:pPr>
              <w:jc w:val="center"/>
              <w:rPr>
                <w:b/>
                <w:sz w:val="11"/>
                <w:szCs w:val="11"/>
              </w:rPr>
            </w:pPr>
          </w:p>
          <w:p w:rsidR="00285204" w:rsidRPr="00285204" w:rsidRDefault="00285204" w:rsidP="0013200B">
            <w:pPr>
              <w:jc w:val="center"/>
              <w:rPr>
                <w:b/>
              </w:rPr>
            </w:pPr>
            <w:r w:rsidRPr="00285204">
              <w:rPr>
                <w:b/>
              </w:rPr>
              <w:t>Comments</w:t>
            </w:r>
          </w:p>
        </w:tc>
      </w:tr>
      <w:tr w:rsidR="00257564" w:rsidTr="00285204">
        <w:tc>
          <w:tcPr>
            <w:tcW w:w="576" w:type="dxa"/>
          </w:tcPr>
          <w:p w:rsidR="00285204" w:rsidRDefault="00285204"/>
          <w:p w:rsidR="00285204" w:rsidRDefault="00285204"/>
          <w:p w:rsidR="00257564" w:rsidRDefault="00257564"/>
          <w:p w:rsidR="00285204" w:rsidRDefault="00285204"/>
        </w:tc>
        <w:tc>
          <w:tcPr>
            <w:tcW w:w="987" w:type="dxa"/>
          </w:tcPr>
          <w:p w:rsidR="00285204" w:rsidRDefault="00285204"/>
          <w:p w:rsidR="00257564" w:rsidRDefault="00257564"/>
          <w:p w:rsidR="00257564" w:rsidRDefault="00257564"/>
          <w:p w:rsidR="00257564" w:rsidRDefault="00257564"/>
          <w:p w:rsidR="00257564" w:rsidRDefault="00257564"/>
        </w:tc>
        <w:tc>
          <w:tcPr>
            <w:tcW w:w="3453" w:type="dxa"/>
          </w:tcPr>
          <w:p w:rsidR="00285204" w:rsidRDefault="00285204"/>
        </w:tc>
        <w:tc>
          <w:tcPr>
            <w:tcW w:w="3466" w:type="dxa"/>
          </w:tcPr>
          <w:p w:rsidR="00285204" w:rsidRDefault="00285204"/>
        </w:tc>
        <w:tc>
          <w:tcPr>
            <w:tcW w:w="3450" w:type="dxa"/>
          </w:tcPr>
          <w:p w:rsidR="00285204" w:rsidRDefault="00285204"/>
        </w:tc>
        <w:tc>
          <w:tcPr>
            <w:tcW w:w="3458" w:type="dxa"/>
          </w:tcPr>
          <w:p w:rsidR="00285204" w:rsidRDefault="00285204"/>
        </w:tc>
      </w:tr>
      <w:tr w:rsidR="00257564" w:rsidTr="00285204">
        <w:tc>
          <w:tcPr>
            <w:tcW w:w="576" w:type="dxa"/>
          </w:tcPr>
          <w:p w:rsidR="00285204" w:rsidRDefault="00285204"/>
          <w:p w:rsidR="00257564" w:rsidRDefault="00257564"/>
          <w:p w:rsidR="00285204" w:rsidRDefault="00285204"/>
          <w:p w:rsidR="00285204" w:rsidRDefault="00285204"/>
        </w:tc>
        <w:tc>
          <w:tcPr>
            <w:tcW w:w="987" w:type="dxa"/>
          </w:tcPr>
          <w:p w:rsidR="00285204" w:rsidRDefault="00285204"/>
          <w:p w:rsidR="00257564" w:rsidRDefault="00257564"/>
          <w:p w:rsidR="00257564" w:rsidRDefault="00257564"/>
          <w:p w:rsidR="00257564" w:rsidRDefault="00257564"/>
          <w:p w:rsidR="00257564" w:rsidRDefault="00257564"/>
        </w:tc>
        <w:tc>
          <w:tcPr>
            <w:tcW w:w="3453" w:type="dxa"/>
          </w:tcPr>
          <w:p w:rsidR="00285204" w:rsidRDefault="00285204"/>
        </w:tc>
        <w:tc>
          <w:tcPr>
            <w:tcW w:w="3466" w:type="dxa"/>
          </w:tcPr>
          <w:p w:rsidR="00285204" w:rsidRDefault="00285204"/>
        </w:tc>
        <w:tc>
          <w:tcPr>
            <w:tcW w:w="3450" w:type="dxa"/>
          </w:tcPr>
          <w:p w:rsidR="00285204" w:rsidRDefault="00285204"/>
        </w:tc>
        <w:tc>
          <w:tcPr>
            <w:tcW w:w="3458" w:type="dxa"/>
          </w:tcPr>
          <w:p w:rsidR="00285204" w:rsidRDefault="00285204"/>
        </w:tc>
      </w:tr>
      <w:tr w:rsidR="00257564" w:rsidTr="00285204">
        <w:tc>
          <w:tcPr>
            <w:tcW w:w="576" w:type="dxa"/>
          </w:tcPr>
          <w:p w:rsidR="00285204" w:rsidRDefault="00285204"/>
          <w:p w:rsidR="00257564" w:rsidRDefault="00257564"/>
          <w:p w:rsidR="00285204" w:rsidRDefault="00285204"/>
          <w:p w:rsidR="00285204" w:rsidRDefault="00285204"/>
        </w:tc>
        <w:tc>
          <w:tcPr>
            <w:tcW w:w="987" w:type="dxa"/>
          </w:tcPr>
          <w:p w:rsidR="00285204" w:rsidRDefault="00285204"/>
          <w:p w:rsidR="00257564" w:rsidRDefault="00257564"/>
          <w:p w:rsidR="00257564" w:rsidRDefault="00257564"/>
          <w:p w:rsidR="00257564" w:rsidRDefault="00257564"/>
          <w:p w:rsidR="00257564" w:rsidRDefault="00257564"/>
        </w:tc>
        <w:tc>
          <w:tcPr>
            <w:tcW w:w="3453" w:type="dxa"/>
          </w:tcPr>
          <w:p w:rsidR="00285204" w:rsidRDefault="00285204"/>
        </w:tc>
        <w:tc>
          <w:tcPr>
            <w:tcW w:w="3466" w:type="dxa"/>
          </w:tcPr>
          <w:p w:rsidR="00285204" w:rsidRDefault="00285204"/>
        </w:tc>
        <w:tc>
          <w:tcPr>
            <w:tcW w:w="3450" w:type="dxa"/>
          </w:tcPr>
          <w:p w:rsidR="00285204" w:rsidRDefault="00285204"/>
        </w:tc>
        <w:tc>
          <w:tcPr>
            <w:tcW w:w="3458" w:type="dxa"/>
          </w:tcPr>
          <w:p w:rsidR="00285204" w:rsidRDefault="00285204"/>
        </w:tc>
      </w:tr>
      <w:tr w:rsidR="00257564" w:rsidTr="00285204">
        <w:tc>
          <w:tcPr>
            <w:tcW w:w="576" w:type="dxa"/>
          </w:tcPr>
          <w:p w:rsidR="00285204" w:rsidRDefault="00285204"/>
          <w:p w:rsidR="00285204" w:rsidRDefault="00285204"/>
          <w:p w:rsidR="00257564" w:rsidRDefault="00257564"/>
          <w:p w:rsidR="00285204" w:rsidRDefault="00285204"/>
        </w:tc>
        <w:tc>
          <w:tcPr>
            <w:tcW w:w="987" w:type="dxa"/>
          </w:tcPr>
          <w:p w:rsidR="00285204" w:rsidRDefault="00285204"/>
          <w:p w:rsidR="00257564" w:rsidRDefault="00257564"/>
          <w:p w:rsidR="00257564" w:rsidRDefault="00257564"/>
          <w:p w:rsidR="00257564" w:rsidRDefault="00257564"/>
          <w:p w:rsidR="00257564" w:rsidRDefault="00257564"/>
        </w:tc>
        <w:tc>
          <w:tcPr>
            <w:tcW w:w="3453" w:type="dxa"/>
          </w:tcPr>
          <w:p w:rsidR="00285204" w:rsidRDefault="00285204"/>
        </w:tc>
        <w:tc>
          <w:tcPr>
            <w:tcW w:w="3466" w:type="dxa"/>
          </w:tcPr>
          <w:p w:rsidR="00285204" w:rsidRDefault="00285204"/>
        </w:tc>
        <w:tc>
          <w:tcPr>
            <w:tcW w:w="3450" w:type="dxa"/>
          </w:tcPr>
          <w:p w:rsidR="00285204" w:rsidRDefault="00285204"/>
        </w:tc>
        <w:tc>
          <w:tcPr>
            <w:tcW w:w="3458" w:type="dxa"/>
          </w:tcPr>
          <w:p w:rsidR="00285204" w:rsidRDefault="00285204"/>
        </w:tc>
      </w:tr>
      <w:tr w:rsidR="00257564" w:rsidTr="00285204">
        <w:tc>
          <w:tcPr>
            <w:tcW w:w="576" w:type="dxa"/>
          </w:tcPr>
          <w:p w:rsidR="00285204" w:rsidRDefault="00285204"/>
          <w:p w:rsidR="00285204" w:rsidRDefault="00285204"/>
          <w:p w:rsidR="00257564" w:rsidRDefault="00257564"/>
          <w:p w:rsidR="00285204" w:rsidRDefault="00285204"/>
        </w:tc>
        <w:tc>
          <w:tcPr>
            <w:tcW w:w="987" w:type="dxa"/>
          </w:tcPr>
          <w:p w:rsidR="00285204" w:rsidRDefault="00285204"/>
          <w:p w:rsidR="00257564" w:rsidRDefault="00257564"/>
          <w:p w:rsidR="00257564" w:rsidRDefault="00257564"/>
          <w:p w:rsidR="00257564" w:rsidRDefault="00257564"/>
          <w:p w:rsidR="00257564" w:rsidRDefault="00257564"/>
        </w:tc>
        <w:tc>
          <w:tcPr>
            <w:tcW w:w="3453" w:type="dxa"/>
          </w:tcPr>
          <w:p w:rsidR="00285204" w:rsidRDefault="00285204"/>
        </w:tc>
        <w:tc>
          <w:tcPr>
            <w:tcW w:w="3466" w:type="dxa"/>
          </w:tcPr>
          <w:p w:rsidR="00285204" w:rsidRDefault="00285204"/>
        </w:tc>
        <w:tc>
          <w:tcPr>
            <w:tcW w:w="3450" w:type="dxa"/>
          </w:tcPr>
          <w:p w:rsidR="00285204" w:rsidRDefault="00285204"/>
        </w:tc>
        <w:tc>
          <w:tcPr>
            <w:tcW w:w="3458" w:type="dxa"/>
          </w:tcPr>
          <w:p w:rsidR="00285204" w:rsidRDefault="00285204"/>
        </w:tc>
      </w:tr>
      <w:tr w:rsidR="00257564" w:rsidTr="00285204">
        <w:tc>
          <w:tcPr>
            <w:tcW w:w="576" w:type="dxa"/>
          </w:tcPr>
          <w:p w:rsidR="00285204" w:rsidRDefault="00285204"/>
          <w:p w:rsidR="00285204" w:rsidRDefault="00285204"/>
          <w:p w:rsidR="00257564" w:rsidRDefault="00257564"/>
          <w:p w:rsidR="00285204" w:rsidRDefault="00285204"/>
        </w:tc>
        <w:tc>
          <w:tcPr>
            <w:tcW w:w="987" w:type="dxa"/>
          </w:tcPr>
          <w:p w:rsidR="00285204" w:rsidRDefault="00285204"/>
          <w:p w:rsidR="00257564" w:rsidRDefault="00257564"/>
          <w:p w:rsidR="00257564" w:rsidRDefault="00257564"/>
          <w:p w:rsidR="00257564" w:rsidRDefault="00257564"/>
          <w:p w:rsidR="00257564" w:rsidRDefault="00257564"/>
        </w:tc>
        <w:tc>
          <w:tcPr>
            <w:tcW w:w="3453" w:type="dxa"/>
          </w:tcPr>
          <w:p w:rsidR="00285204" w:rsidRDefault="00285204"/>
        </w:tc>
        <w:tc>
          <w:tcPr>
            <w:tcW w:w="3466" w:type="dxa"/>
          </w:tcPr>
          <w:p w:rsidR="00285204" w:rsidRDefault="00285204"/>
        </w:tc>
        <w:tc>
          <w:tcPr>
            <w:tcW w:w="3450" w:type="dxa"/>
          </w:tcPr>
          <w:p w:rsidR="00285204" w:rsidRDefault="00285204"/>
        </w:tc>
        <w:tc>
          <w:tcPr>
            <w:tcW w:w="3458" w:type="dxa"/>
          </w:tcPr>
          <w:p w:rsidR="00285204" w:rsidRDefault="00285204"/>
        </w:tc>
      </w:tr>
    </w:tbl>
    <w:p w:rsidR="00513327" w:rsidRDefault="00D14D86"/>
    <w:p w:rsidR="00765901" w:rsidRDefault="0076590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6"/>
        <w:gridCol w:w="975"/>
        <w:gridCol w:w="3358"/>
        <w:gridCol w:w="3400"/>
        <w:gridCol w:w="3348"/>
        <w:gridCol w:w="3373"/>
      </w:tblGrid>
      <w:tr w:rsidR="00765901" w:rsidTr="0096329E">
        <w:tc>
          <w:tcPr>
            <w:tcW w:w="576" w:type="dxa"/>
            <w:shd w:val="clear" w:color="auto" w:fill="D9E2F3" w:themeFill="accent1" w:themeFillTint="33"/>
          </w:tcPr>
          <w:p w:rsidR="00765901" w:rsidRPr="00765901" w:rsidRDefault="00765901" w:rsidP="0096329E">
            <w:pPr>
              <w:rPr>
                <w:b/>
                <w:noProof/>
                <w:sz w:val="10"/>
                <w:szCs w:val="10"/>
              </w:rPr>
            </w:pPr>
          </w:p>
          <w:p w:rsidR="00765901" w:rsidRPr="00285204" w:rsidRDefault="00765901" w:rsidP="0096329E">
            <w:pPr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27567CC2" wp14:editId="3BFCEB0E">
                  <wp:extent cx="450850" cy="450850"/>
                  <wp:effectExtent l="0" t="0" r="6350" b="635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arge-image-transparent-4000x4000@2x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0850" cy="450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7" w:type="dxa"/>
            <w:shd w:val="clear" w:color="auto" w:fill="D9E2F3" w:themeFill="accent1" w:themeFillTint="33"/>
          </w:tcPr>
          <w:p w:rsidR="00765901" w:rsidRPr="0013200B" w:rsidRDefault="00765901" w:rsidP="0096329E">
            <w:pPr>
              <w:jc w:val="center"/>
              <w:rPr>
                <w:b/>
                <w:sz w:val="10"/>
                <w:szCs w:val="10"/>
              </w:rPr>
            </w:pPr>
          </w:p>
          <w:p w:rsidR="00765901" w:rsidRPr="00257564" w:rsidRDefault="00765901" w:rsidP="0096329E">
            <w:pPr>
              <w:jc w:val="center"/>
              <w:rPr>
                <w:b/>
                <w:sz w:val="11"/>
                <w:szCs w:val="11"/>
              </w:rPr>
            </w:pPr>
          </w:p>
          <w:p w:rsidR="00765901" w:rsidRPr="00285204" w:rsidRDefault="00765901" w:rsidP="0096329E">
            <w:pPr>
              <w:jc w:val="center"/>
              <w:rPr>
                <w:b/>
              </w:rPr>
            </w:pPr>
            <w:r w:rsidRPr="00285204">
              <w:rPr>
                <w:b/>
              </w:rPr>
              <w:t>Date</w:t>
            </w:r>
          </w:p>
        </w:tc>
        <w:tc>
          <w:tcPr>
            <w:tcW w:w="3453" w:type="dxa"/>
            <w:shd w:val="clear" w:color="auto" w:fill="D9E2F3" w:themeFill="accent1" w:themeFillTint="33"/>
          </w:tcPr>
          <w:p w:rsidR="00765901" w:rsidRPr="0013200B" w:rsidRDefault="00765901" w:rsidP="0096329E">
            <w:pPr>
              <w:jc w:val="center"/>
              <w:rPr>
                <w:b/>
                <w:sz w:val="10"/>
                <w:szCs w:val="10"/>
              </w:rPr>
            </w:pPr>
          </w:p>
          <w:p w:rsidR="00765901" w:rsidRPr="00257564" w:rsidRDefault="00765901" w:rsidP="0096329E">
            <w:pPr>
              <w:jc w:val="center"/>
              <w:rPr>
                <w:b/>
                <w:sz w:val="11"/>
                <w:szCs w:val="11"/>
              </w:rPr>
            </w:pPr>
          </w:p>
          <w:p w:rsidR="00765901" w:rsidRPr="00285204" w:rsidRDefault="00765901" w:rsidP="0096329E">
            <w:pPr>
              <w:jc w:val="center"/>
              <w:rPr>
                <w:b/>
              </w:rPr>
            </w:pPr>
            <w:r w:rsidRPr="00285204">
              <w:rPr>
                <w:b/>
              </w:rPr>
              <w:t>Incident</w:t>
            </w:r>
          </w:p>
        </w:tc>
        <w:tc>
          <w:tcPr>
            <w:tcW w:w="3466" w:type="dxa"/>
            <w:shd w:val="clear" w:color="auto" w:fill="D9E2F3" w:themeFill="accent1" w:themeFillTint="33"/>
          </w:tcPr>
          <w:p w:rsidR="00765901" w:rsidRPr="00257564" w:rsidRDefault="00765901" w:rsidP="0096329E">
            <w:pPr>
              <w:jc w:val="center"/>
              <w:rPr>
                <w:b/>
                <w:sz w:val="11"/>
                <w:szCs w:val="11"/>
              </w:rPr>
            </w:pPr>
          </w:p>
          <w:p w:rsidR="00765901" w:rsidRDefault="00765901" w:rsidP="0096329E">
            <w:pPr>
              <w:jc w:val="center"/>
              <w:rPr>
                <w:b/>
              </w:rPr>
            </w:pPr>
            <w:r w:rsidRPr="00285204">
              <w:rPr>
                <w:b/>
              </w:rPr>
              <w:t>Communication with medical professionals / school</w:t>
            </w:r>
            <w:r>
              <w:rPr>
                <w:b/>
              </w:rPr>
              <w:t xml:space="preserve"> staff</w:t>
            </w:r>
          </w:p>
          <w:p w:rsidR="00765901" w:rsidRPr="00257564" w:rsidRDefault="00765901" w:rsidP="0096329E">
            <w:pPr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3450" w:type="dxa"/>
            <w:shd w:val="clear" w:color="auto" w:fill="D9E2F3" w:themeFill="accent1" w:themeFillTint="33"/>
          </w:tcPr>
          <w:p w:rsidR="00765901" w:rsidRDefault="00765901" w:rsidP="0096329E">
            <w:pPr>
              <w:jc w:val="center"/>
              <w:rPr>
                <w:b/>
                <w:sz w:val="10"/>
                <w:szCs w:val="10"/>
              </w:rPr>
            </w:pPr>
          </w:p>
          <w:p w:rsidR="00765901" w:rsidRPr="00257564" w:rsidRDefault="00765901" w:rsidP="0096329E">
            <w:pPr>
              <w:jc w:val="center"/>
              <w:rPr>
                <w:b/>
                <w:sz w:val="11"/>
                <w:szCs w:val="11"/>
              </w:rPr>
            </w:pPr>
          </w:p>
          <w:p w:rsidR="00765901" w:rsidRPr="00285204" w:rsidRDefault="00765901" w:rsidP="0096329E">
            <w:pPr>
              <w:jc w:val="center"/>
              <w:rPr>
                <w:b/>
              </w:rPr>
            </w:pPr>
            <w:r w:rsidRPr="00285204">
              <w:rPr>
                <w:b/>
              </w:rPr>
              <w:t>Action</w:t>
            </w:r>
          </w:p>
        </w:tc>
        <w:tc>
          <w:tcPr>
            <w:tcW w:w="3458" w:type="dxa"/>
            <w:shd w:val="clear" w:color="auto" w:fill="D9E2F3" w:themeFill="accent1" w:themeFillTint="33"/>
          </w:tcPr>
          <w:p w:rsidR="00765901" w:rsidRPr="0013200B" w:rsidRDefault="00765901" w:rsidP="0096329E">
            <w:pPr>
              <w:jc w:val="center"/>
              <w:rPr>
                <w:b/>
                <w:sz w:val="10"/>
                <w:szCs w:val="10"/>
              </w:rPr>
            </w:pPr>
          </w:p>
          <w:p w:rsidR="00765901" w:rsidRPr="00257564" w:rsidRDefault="00765901" w:rsidP="0096329E">
            <w:pPr>
              <w:jc w:val="center"/>
              <w:rPr>
                <w:b/>
                <w:sz w:val="11"/>
                <w:szCs w:val="11"/>
              </w:rPr>
            </w:pPr>
          </w:p>
          <w:p w:rsidR="00765901" w:rsidRPr="00285204" w:rsidRDefault="00765901" w:rsidP="0096329E">
            <w:pPr>
              <w:jc w:val="center"/>
              <w:rPr>
                <w:b/>
              </w:rPr>
            </w:pPr>
            <w:r w:rsidRPr="00285204">
              <w:rPr>
                <w:b/>
              </w:rPr>
              <w:t>Comments</w:t>
            </w:r>
          </w:p>
        </w:tc>
      </w:tr>
      <w:tr w:rsidR="00765901" w:rsidTr="0096329E">
        <w:tc>
          <w:tcPr>
            <w:tcW w:w="576" w:type="dxa"/>
          </w:tcPr>
          <w:p w:rsidR="00765901" w:rsidRDefault="00765901" w:rsidP="0096329E"/>
          <w:p w:rsidR="00765901" w:rsidRDefault="00765901" w:rsidP="0096329E"/>
          <w:p w:rsidR="00765901" w:rsidRDefault="00765901" w:rsidP="0096329E"/>
          <w:p w:rsidR="00765901" w:rsidRDefault="00765901" w:rsidP="0096329E"/>
        </w:tc>
        <w:tc>
          <w:tcPr>
            <w:tcW w:w="987" w:type="dxa"/>
          </w:tcPr>
          <w:p w:rsidR="00765901" w:rsidRDefault="00765901" w:rsidP="0096329E"/>
          <w:p w:rsidR="00765901" w:rsidRDefault="00765901" w:rsidP="0096329E"/>
          <w:p w:rsidR="00765901" w:rsidRDefault="00765901" w:rsidP="0096329E"/>
          <w:p w:rsidR="00765901" w:rsidRDefault="00765901" w:rsidP="0096329E"/>
          <w:p w:rsidR="00765901" w:rsidRDefault="00765901" w:rsidP="0096329E"/>
        </w:tc>
        <w:tc>
          <w:tcPr>
            <w:tcW w:w="3453" w:type="dxa"/>
          </w:tcPr>
          <w:p w:rsidR="00765901" w:rsidRDefault="00765901" w:rsidP="0096329E"/>
        </w:tc>
        <w:tc>
          <w:tcPr>
            <w:tcW w:w="3466" w:type="dxa"/>
          </w:tcPr>
          <w:p w:rsidR="00765901" w:rsidRDefault="00765901" w:rsidP="0096329E"/>
        </w:tc>
        <w:tc>
          <w:tcPr>
            <w:tcW w:w="3450" w:type="dxa"/>
          </w:tcPr>
          <w:p w:rsidR="00765901" w:rsidRDefault="00765901" w:rsidP="0096329E"/>
        </w:tc>
        <w:tc>
          <w:tcPr>
            <w:tcW w:w="3458" w:type="dxa"/>
          </w:tcPr>
          <w:p w:rsidR="00765901" w:rsidRDefault="00765901" w:rsidP="0096329E"/>
        </w:tc>
      </w:tr>
      <w:tr w:rsidR="00765901" w:rsidTr="0096329E">
        <w:tc>
          <w:tcPr>
            <w:tcW w:w="576" w:type="dxa"/>
          </w:tcPr>
          <w:p w:rsidR="00765901" w:rsidRDefault="00765901" w:rsidP="0096329E"/>
          <w:p w:rsidR="00765901" w:rsidRDefault="00765901" w:rsidP="0096329E"/>
          <w:p w:rsidR="00765901" w:rsidRDefault="00765901" w:rsidP="0096329E"/>
          <w:p w:rsidR="00765901" w:rsidRDefault="00765901" w:rsidP="0096329E"/>
        </w:tc>
        <w:tc>
          <w:tcPr>
            <w:tcW w:w="987" w:type="dxa"/>
          </w:tcPr>
          <w:p w:rsidR="00765901" w:rsidRDefault="00765901" w:rsidP="0096329E"/>
          <w:p w:rsidR="00765901" w:rsidRDefault="00765901" w:rsidP="0096329E"/>
          <w:p w:rsidR="00765901" w:rsidRDefault="00765901" w:rsidP="0096329E"/>
          <w:p w:rsidR="00765901" w:rsidRDefault="00765901" w:rsidP="0096329E"/>
          <w:p w:rsidR="00765901" w:rsidRDefault="00765901" w:rsidP="0096329E"/>
        </w:tc>
        <w:tc>
          <w:tcPr>
            <w:tcW w:w="3453" w:type="dxa"/>
          </w:tcPr>
          <w:p w:rsidR="00765901" w:rsidRDefault="00765901" w:rsidP="0096329E"/>
        </w:tc>
        <w:tc>
          <w:tcPr>
            <w:tcW w:w="3466" w:type="dxa"/>
          </w:tcPr>
          <w:p w:rsidR="00765901" w:rsidRDefault="00765901" w:rsidP="0096329E"/>
        </w:tc>
        <w:tc>
          <w:tcPr>
            <w:tcW w:w="3450" w:type="dxa"/>
          </w:tcPr>
          <w:p w:rsidR="00765901" w:rsidRDefault="00765901" w:rsidP="0096329E"/>
        </w:tc>
        <w:tc>
          <w:tcPr>
            <w:tcW w:w="3458" w:type="dxa"/>
          </w:tcPr>
          <w:p w:rsidR="00765901" w:rsidRDefault="00765901" w:rsidP="0096329E"/>
        </w:tc>
      </w:tr>
      <w:tr w:rsidR="00765901" w:rsidTr="0096329E">
        <w:tc>
          <w:tcPr>
            <w:tcW w:w="576" w:type="dxa"/>
          </w:tcPr>
          <w:p w:rsidR="00765901" w:rsidRDefault="00765901" w:rsidP="0096329E"/>
          <w:p w:rsidR="00765901" w:rsidRDefault="00765901" w:rsidP="0096329E"/>
          <w:p w:rsidR="00765901" w:rsidRDefault="00765901" w:rsidP="0096329E"/>
          <w:p w:rsidR="00765901" w:rsidRDefault="00765901" w:rsidP="0096329E"/>
        </w:tc>
        <w:tc>
          <w:tcPr>
            <w:tcW w:w="987" w:type="dxa"/>
          </w:tcPr>
          <w:p w:rsidR="00765901" w:rsidRDefault="00765901" w:rsidP="0096329E"/>
          <w:p w:rsidR="00765901" w:rsidRDefault="00765901" w:rsidP="0096329E"/>
          <w:p w:rsidR="00765901" w:rsidRDefault="00765901" w:rsidP="0096329E"/>
          <w:p w:rsidR="00765901" w:rsidRDefault="00765901" w:rsidP="0096329E"/>
          <w:p w:rsidR="00765901" w:rsidRDefault="00765901" w:rsidP="0096329E"/>
        </w:tc>
        <w:tc>
          <w:tcPr>
            <w:tcW w:w="3453" w:type="dxa"/>
          </w:tcPr>
          <w:p w:rsidR="00765901" w:rsidRDefault="00765901" w:rsidP="0096329E"/>
        </w:tc>
        <w:tc>
          <w:tcPr>
            <w:tcW w:w="3466" w:type="dxa"/>
          </w:tcPr>
          <w:p w:rsidR="00765901" w:rsidRDefault="00765901" w:rsidP="0096329E"/>
        </w:tc>
        <w:tc>
          <w:tcPr>
            <w:tcW w:w="3450" w:type="dxa"/>
          </w:tcPr>
          <w:p w:rsidR="00765901" w:rsidRDefault="00765901" w:rsidP="0096329E"/>
        </w:tc>
        <w:tc>
          <w:tcPr>
            <w:tcW w:w="3458" w:type="dxa"/>
          </w:tcPr>
          <w:p w:rsidR="00765901" w:rsidRDefault="00765901" w:rsidP="0096329E"/>
        </w:tc>
      </w:tr>
      <w:tr w:rsidR="00765901" w:rsidTr="0096329E">
        <w:tc>
          <w:tcPr>
            <w:tcW w:w="576" w:type="dxa"/>
          </w:tcPr>
          <w:p w:rsidR="00765901" w:rsidRDefault="00765901" w:rsidP="0096329E"/>
          <w:p w:rsidR="00765901" w:rsidRDefault="00765901" w:rsidP="0096329E"/>
          <w:p w:rsidR="00765901" w:rsidRDefault="00765901" w:rsidP="0096329E"/>
          <w:p w:rsidR="00765901" w:rsidRDefault="00765901" w:rsidP="0096329E"/>
        </w:tc>
        <w:tc>
          <w:tcPr>
            <w:tcW w:w="987" w:type="dxa"/>
          </w:tcPr>
          <w:p w:rsidR="00765901" w:rsidRDefault="00765901" w:rsidP="0096329E"/>
          <w:p w:rsidR="00765901" w:rsidRDefault="00765901" w:rsidP="0096329E"/>
          <w:p w:rsidR="00765901" w:rsidRDefault="00765901" w:rsidP="0096329E"/>
          <w:p w:rsidR="00765901" w:rsidRDefault="00765901" w:rsidP="0096329E"/>
          <w:p w:rsidR="00765901" w:rsidRDefault="00765901" w:rsidP="0096329E"/>
        </w:tc>
        <w:tc>
          <w:tcPr>
            <w:tcW w:w="3453" w:type="dxa"/>
          </w:tcPr>
          <w:p w:rsidR="00765901" w:rsidRDefault="00765901" w:rsidP="0096329E"/>
        </w:tc>
        <w:tc>
          <w:tcPr>
            <w:tcW w:w="3466" w:type="dxa"/>
          </w:tcPr>
          <w:p w:rsidR="00765901" w:rsidRDefault="00765901" w:rsidP="0096329E"/>
        </w:tc>
        <w:tc>
          <w:tcPr>
            <w:tcW w:w="3450" w:type="dxa"/>
          </w:tcPr>
          <w:p w:rsidR="00765901" w:rsidRDefault="00765901" w:rsidP="0096329E"/>
        </w:tc>
        <w:tc>
          <w:tcPr>
            <w:tcW w:w="3458" w:type="dxa"/>
          </w:tcPr>
          <w:p w:rsidR="00765901" w:rsidRDefault="00765901" w:rsidP="0096329E"/>
        </w:tc>
      </w:tr>
      <w:tr w:rsidR="00765901" w:rsidTr="0096329E">
        <w:tc>
          <w:tcPr>
            <w:tcW w:w="576" w:type="dxa"/>
          </w:tcPr>
          <w:p w:rsidR="00765901" w:rsidRDefault="00765901" w:rsidP="0096329E"/>
          <w:p w:rsidR="00765901" w:rsidRDefault="00765901" w:rsidP="0096329E"/>
          <w:p w:rsidR="00765901" w:rsidRDefault="00765901" w:rsidP="0096329E"/>
          <w:p w:rsidR="00765901" w:rsidRDefault="00765901" w:rsidP="0096329E"/>
        </w:tc>
        <w:tc>
          <w:tcPr>
            <w:tcW w:w="987" w:type="dxa"/>
          </w:tcPr>
          <w:p w:rsidR="00765901" w:rsidRDefault="00765901" w:rsidP="0096329E"/>
          <w:p w:rsidR="00765901" w:rsidRDefault="00765901" w:rsidP="0096329E"/>
          <w:p w:rsidR="00765901" w:rsidRDefault="00765901" w:rsidP="0096329E"/>
          <w:p w:rsidR="00765901" w:rsidRDefault="00765901" w:rsidP="0096329E"/>
          <w:p w:rsidR="00765901" w:rsidRDefault="00765901" w:rsidP="0096329E"/>
        </w:tc>
        <w:tc>
          <w:tcPr>
            <w:tcW w:w="3453" w:type="dxa"/>
          </w:tcPr>
          <w:p w:rsidR="00765901" w:rsidRDefault="00765901" w:rsidP="0096329E"/>
        </w:tc>
        <w:tc>
          <w:tcPr>
            <w:tcW w:w="3466" w:type="dxa"/>
          </w:tcPr>
          <w:p w:rsidR="00765901" w:rsidRDefault="00765901" w:rsidP="0096329E"/>
        </w:tc>
        <w:tc>
          <w:tcPr>
            <w:tcW w:w="3450" w:type="dxa"/>
          </w:tcPr>
          <w:p w:rsidR="00765901" w:rsidRDefault="00765901" w:rsidP="0096329E"/>
        </w:tc>
        <w:tc>
          <w:tcPr>
            <w:tcW w:w="3458" w:type="dxa"/>
          </w:tcPr>
          <w:p w:rsidR="00765901" w:rsidRDefault="00765901" w:rsidP="0096329E"/>
        </w:tc>
      </w:tr>
      <w:tr w:rsidR="00765901" w:rsidTr="0096329E">
        <w:tc>
          <w:tcPr>
            <w:tcW w:w="576" w:type="dxa"/>
          </w:tcPr>
          <w:p w:rsidR="00765901" w:rsidRDefault="00765901" w:rsidP="0096329E"/>
          <w:p w:rsidR="00765901" w:rsidRDefault="00765901" w:rsidP="0096329E"/>
          <w:p w:rsidR="00765901" w:rsidRDefault="00765901" w:rsidP="0096329E"/>
          <w:p w:rsidR="00765901" w:rsidRDefault="00765901" w:rsidP="0096329E"/>
        </w:tc>
        <w:tc>
          <w:tcPr>
            <w:tcW w:w="987" w:type="dxa"/>
          </w:tcPr>
          <w:p w:rsidR="00765901" w:rsidRDefault="00765901" w:rsidP="0096329E"/>
          <w:p w:rsidR="00765901" w:rsidRDefault="00765901" w:rsidP="0096329E"/>
          <w:p w:rsidR="00765901" w:rsidRDefault="00765901" w:rsidP="0096329E"/>
          <w:p w:rsidR="00765901" w:rsidRDefault="00765901" w:rsidP="0096329E"/>
          <w:p w:rsidR="00765901" w:rsidRDefault="00765901" w:rsidP="0096329E"/>
        </w:tc>
        <w:tc>
          <w:tcPr>
            <w:tcW w:w="3453" w:type="dxa"/>
          </w:tcPr>
          <w:p w:rsidR="00765901" w:rsidRDefault="00765901" w:rsidP="0096329E"/>
        </w:tc>
        <w:tc>
          <w:tcPr>
            <w:tcW w:w="3466" w:type="dxa"/>
          </w:tcPr>
          <w:p w:rsidR="00765901" w:rsidRDefault="00765901" w:rsidP="0096329E"/>
        </w:tc>
        <w:tc>
          <w:tcPr>
            <w:tcW w:w="3450" w:type="dxa"/>
          </w:tcPr>
          <w:p w:rsidR="00765901" w:rsidRDefault="00765901" w:rsidP="0096329E"/>
        </w:tc>
        <w:tc>
          <w:tcPr>
            <w:tcW w:w="3458" w:type="dxa"/>
          </w:tcPr>
          <w:p w:rsidR="00765901" w:rsidRDefault="00765901" w:rsidP="0096329E"/>
        </w:tc>
      </w:tr>
    </w:tbl>
    <w:p w:rsidR="00765901" w:rsidRDefault="00765901"/>
    <w:p w:rsidR="00765901" w:rsidRDefault="0076590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6"/>
        <w:gridCol w:w="975"/>
        <w:gridCol w:w="3358"/>
        <w:gridCol w:w="3400"/>
        <w:gridCol w:w="3348"/>
        <w:gridCol w:w="3373"/>
      </w:tblGrid>
      <w:tr w:rsidR="00765901" w:rsidTr="0096329E">
        <w:tc>
          <w:tcPr>
            <w:tcW w:w="576" w:type="dxa"/>
            <w:shd w:val="clear" w:color="auto" w:fill="D9E2F3" w:themeFill="accent1" w:themeFillTint="33"/>
          </w:tcPr>
          <w:p w:rsidR="00765901" w:rsidRPr="00765901" w:rsidRDefault="00765901" w:rsidP="0096329E">
            <w:pPr>
              <w:rPr>
                <w:b/>
                <w:noProof/>
                <w:sz w:val="10"/>
                <w:szCs w:val="10"/>
              </w:rPr>
            </w:pPr>
          </w:p>
          <w:p w:rsidR="00765901" w:rsidRPr="00285204" w:rsidRDefault="00765901" w:rsidP="0096329E">
            <w:pPr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27567CC2" wp14:editId="3BFCEB0E">
                  <wp:extent cx="450850" cy="450850"/>
                  <wp:effectExtent l="0" t="0" r="6350" b="635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arge-image-transparent-4000x4000@2x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0850" cy="450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7" w:type="dxa"/>
            <w:shd w:val="clear" w:color="auto" w:fill="D9E2F3" w:themeFill="accent1" w:themeFillTint="33"/>
          </w:tcPr>
          <w:p w:rsidR="00765901" w:rsidRPr="0013200B" w:rsidRDefault="00765901" w:rsidP="0096329E">
            <w:pPr>
              <w:jc w:val="center"/>
              <w:rPr>
                <w:b/>
                <w:sz w:val="10"/>
                <w:szCs w:val="10"/>
              </w:rPr>
            </w:pPr>
          </w:p>
          <w:p w:rsidR="00765901" w:rsidRPr="00257564" w:rsidRDefault="00765901" w:rsidP="0096329E">
            <w:pPr>
              <w:jc w:val="center"/>
              <w:rPr>
                <w:b/>
                <w:sz w:val="11"/>
                <w:szCs w:val="11"/>
              </w:rPr>
            </w:pPr>
          </w:p>
          <w:p w:rsidR="00765901" w:rsidRPr="00285204" w:rsidRDefault="00765901" w:rsidP="0096329E">
            <w:pPr>
              <w:jc w:val="center"/>
              <w:rPr>
                <w:b/>
              </w:rPr>
            </w:pPr>
            <w:r w:rsidRPr="00285204">
              <w:rPr>
                <w:b/>
              </w:rPr>
              <w:t>Date</w:t>
            </w:r>
          </w:p>
        </w:tc>
        <w:tc>
          <w:tcPr>
            <w:tcW w:w="3453" w:type="dxa"/>
            <w:shd w:val="clear" w:color="auto" w:fill="D9E2F3" w:themeFill="accent1" w:themeFillTint="33"/>
          </w:tcPr>
          <w:p w:rsidR="00765901" w:rsidRPr="0013200B" w:rsidRDefault="00765901" w:rsidP="0096329E">
            <w:pPr>
              <w:jc w:val="center"/>
              <w:rPr>
                <w:b/>
                <w:sz w:val="10"/>
                <w:szCs w:val="10"/>
              </w:rPr>
            </w:pPr>
          </w:p>
          <w:p w:rsidR="00765901" w:rsidRPr="00257564" w:rsidRDefault="00765901" w:rsidP="0096329E">
            <w:pPr>
              <w:jc w:val="center"/>
              <w:rPr>
                <w:b/>
                <w:sz w:val="11"/>
                <w:szCs w:val="11"/>
              </w:rPr>
            </w:pPr>
          </w:p>
          <w:p w:rsidR="00765901" w:rsidRPr="00285204" w:rsidRDefault="00765901" w:rsidP="0096329E">
            <w:pPr>
              <w:jc w:val="center"/>
              <w:rPr>
                <w:b/>
              </w:rPr>
            </w:pPr>
            <w:r w:rsidRPr="00285204">
              <w:rPr>
                <w:b/>
              </w:rPr>
              <w:t>Incident</w:t>
            </w:r>
          </w:p>
        </w:tc>
        <w:tc>
          <w:tcPr>
            <w:tcW w:w="3466" w:type="dxa"/>
            <w:shd w:val="clear" w:color="auto" w:fill="D9E2F3" w:themeFill="accent1" w:themeFillTint="33"/>
          </w:tcPr>
          <w:p w:rsidR="00765901" w:rsidRPr="00257564" w:rsidRDefault="00765901" w:rsidP="0096329E">
            <w:pPr>
              <w:jc w:val="center"/>
              <w:rPr>
                <w:b/>
                <w:sz w:val="11"/>
                <w:szCs w:val="11"/>
              </w:rPr>
            </w:pPr>
          </w:p>
          <w:p w:rsidR="00765901" w:rsidRDefault="00765901" w:rsidP="0096329E">
            <w:pPr>
              <w:jc w:val="center"/>
              <w:rPr>
                <w:b/>
              </w:rPr>
            </w:pPr>
            <w:r w:rsidRPr="00285204">
              <w:rPr>
                <w:b/>
              </w:rPr>
              <w:t>Communication with medical professionals / school</w:t>
            </w:r>
            <w:r>
              <w:rPr>
                <w:b/>
              </w:rPr>
              <w:t xml:space="preserve"> staff</w:t>
            </w:r>
          </w:p>
          <w:p w:rsidR="00765901" w:rsidRPr="00257564" w:rsidRDefault="00765901" w:rsidP="0096329E">
            <w:pPr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3450" w:type="dxa"/>
            <w:shd w:val="clear" w:color="auto" w:fill="D9E2F3" w:themeFill="accent1" w:themeFillTint="33"/>
          </w:tcPr>
          <w:p w:rsidR="00765901" w:rsidRDefault="00765901" w:rsidP="0096329E">
            <w:pPr>
              <w:jc w:val="center"/>
              <w:rPr>
                <w:b/>
                <w:sz w:val="10"/>
                <w:szCs w:val="10"/>
              </w:rPr>
            </w:pPr>
          </w:p>
          <w:p w:rsidR="00765901" w:rsidRPr="00257564" w:rsidRDefault="00765901" w:rsidP="0096329E">
            <w:pPr>
              <w:jc w:val="center"/>
              <w:rPr>
                <w:b/>
                <w:sz w:val="11"/>
                <w:szCs w:val="11"/>
              </w:rPr>
            </w:pPr>
          </w:p>
          <w:p w:rsidR="00765901" w:rsidRPr="00285204" w:rsidRDefault="00765901" w:rsidP="0096329E">
            <w:pPr>
              <w:jc w:val="center"/>
              <w:rPr>
                <w:b/>
              </w:rPr>
            </w:pPr>
            <w:r w:rsidRPr="00285204">
              <w:rPr>
                <w:b/>
              </w:rPr>
              <w:t>Action</w:t>
            </w:r>
          </w:p>
        </w:tc>
        <w:tc>
          <w:tcPr>
            <w:tcW w:w="3458" w:type="dxa"/>
            <w:shd w:val="clear" w:color="auto" w:fill="D9E2F3" w:themeFill="accent1" w:themeFillTint="33"/>
          </w:tcPr>
          <w:p w:rsidR="00765901" w:rsidRPr="0013200B" w:rsidRDefault="00765901" w:rsidP="0096329E">
            <w:pPr>
              <w:jc w:val="center"/>
              <w:rPr>
                <w:b/>
                <w:sz w:val="10"/>
                <w:szCs w:val="10"/>
              </w:rPr>
            </w:pPr>
          </w:p>
          <w:p w:rsidR="00765901" w:rsidRPr="00257564" w:rsidRDefault="00765901" w:rsidP="0096329E">
            <w:pPr>
              <w:jc w:val="center"/>
              <w:rPr>
                <w:b/>
                <w:sz w:val="11"/>
                <w:szCs w:val="11"/>
              </w:rPr>
            </w:pPr>
          </w:p>
          <w:p w:rsidR="00765901" w:rsidRPr="00285204" w:rsidRDefault="00765901" w:rsidP="0096329E">
            <w:pPr>
              <w:jc w:val="center"/>
              <w:rPr>
                <w:b/>
              </w:rPr>
            </w:pPr>
            <w:r w:rsidRPr="00285204">
              <w:rPr>
                <w:b/>
              </w:rPr>
              <w:t>Comments</w:t>
            </w:r>
          </w:p>
        </w:tc>
      </w:tr>
      <w:tr w:rsidR="00765901" w:rsidTr="0096329E">
        <w:tc>
          <w:tcPr>
            <w:tcW w:w="576" w:type="dxa"/>
          </w:tcPr>
          <w:p w:rsidR="00765901" w:rsidRDefault="00765901" w:rsidP="0096329E"/>
          <w:p w:rsidR="00765901" w:rsidRDefault="00765901" w:rsidP="0096329E"/>
          <w:p w:rsidR="00765901" w:rsidRDefault="00765901" w:rsidP="0096329E"/>
          <w:p w:rsidR="00765901" w:rsidRDefault="00765901" w:rsidP="0096329E"/>
        </w:tc>
        <w:tc>
          <w:tcPr>
            <w:tcW w:w="987" w:type="dxa"/>
          </w:tcPr>
          <w:p w:rsidR="00765901" w:rsidRDefault="00765901" w:rsidP="0096329E"/>
          <w:p w:rsidR="00765901" w:rsidRDefault="00765901" w:rsidP="0096329E"/>
          <w:p w:rsidR="00765901" w:rsidRDefault="00765901" w:rsidP="0096329E"/>
          <w:p w:rsidR="00765901" w:rsidRDefault="00765901" w:rsidP="0096329E"/>
          <w:p w:rsidR="00765901" w:rsidRDefault="00765901" w:rsidP="0096329E"/>
        </w:tc>
        <w:tc>
          <w:tcPr>
            <w:tcW w:w="3453" w:type="dxa"/>
          </w:tcPr>
          <w:p w:rsidR="00765901" w:rsidRDefault="00765901" w:rsidP="0096329E"/>
        </w:tc>
        <w:tc>
          <w:tcPr>
            <w:tcW w:w="3466" w:type="dxa"/>
          </w:tcPr>
          <w:p w:rsidR="00765901" w:rsidRDefault="00765901" w:rsidP="0096329E"/>
        </w:tc>
        <w:tc>
          <w:tcPr>
            <w:tcW w:w="3450" w:type="dxa"/>
          </w:tcPr>
          <w:p w:rsidR="00765901" w:rsidRDefault="00765901" w:rsidP="0096329E"/>
        </w:tc>
        <w:tc>
          <w:tcPr>
            <w:tcW w:w="3458" w:type="dxa"/>
          </w:tcPr>
          <w:p w:rsidR="00765901" w:rsidRDefault="00765901" w:rsidP="0096329E"/>
        </w:tc>
      </w:tr>
      <w:tr w:rsidR="00765901" w:rsidTr="0096329E">
        <w:tc>
          <w:tcPr>
            <w:tcW w:w="576" w:type="dxa"/>
          </w:tcPr>
          <w:p w:rsidR="00765901" w:rsidRDefault="00765901" w:rsidP="0096329E"/>
          <w:p w:rsidR="00765901" w:rsidRDefault="00765901" w:rsidP="0096329E"/>
          <w:p w:rsidR="00765901" w:rsidRDefault="00765901" w:rsidP="0096329E"/>
          <w:p w:rsidR="00765901" w:rsidRDefault="00765901" w:rsidP="0096329E"/>
        </w:tc>
        <w:tc>
          <w:tcPr>
            <w:tcW w:w="987" w:type="dxa"/>
          </w:tcPr>
          <w:p w:rsidR="00765901" w:rsidRDefault="00765901" w:rsidP="0096329E"/>
          <w:p w:rsidR="00765901" w:rsidRDefault="00765901" w:rsidP="0096329E"/>
          <w:p w:rsidR="00765901" w:rsidRDefault="00765901" w:rsidP="0096329E"/>
          <w:p w:rsidR="00765901" w:rsidRDefault="00765901" w:rsidP="0096329E"/>
          <w:p w:rsidR="00765901" w:rsidRDefault="00765901" w:rsidP="0096329E"/>
        </w:tc>
        <w:tc>
          <w:tcPr>
            <w:tcW w:w="3453" w:type="dxa"/>
          </w:tcPr>
          <w:p w:rsidR="00765901" w:rsidRDefault="00765901" w:rsidP="0096329E"/>
        </w:tc>
        <w:tc>
          <w:tcPr>
            <w:tcW w:w="3466" w:type="dxa"/>
          </w:tcPr>
          <w:p w:rsidR="00765901" w:rsidRDefault="00765901" w:rsidP="0096329E"/>
        </w:tc>
        <w:tc>
          <w:tcPr>
            <w:tcW w:w="3450" w:type="dxa"/>
          </w:tcPr>
          <w:p w:rsidR="00765901" w:rsidRDefault="00765901" w:rsidP="0096329E"/>
        </w:tc>
        <w:tc>
          <w:tcPr>
            <w:tcW w:w="3458" w:type="dxa"/>
          </w:tcPr>
          <w:p w:rsidR="00765901" w:rsidRDefault="00765901" w:rsidP="0096329E"/>
        </w:tc>
      </w:tr>
      <w:tr w:rsidR="00765901" w:rsidTr="0096329E">
        <w:tc>
          <w:tcPr>
            <w:tcW w:w="576" w:type="dxa"/>
          </w:tcPr>
          <w:p w:rsidR="00765901" w:rsidRDefault="00765901" w:rsidP="0096329E"/>
          <w:p w:rsidR="00765901" w:rsidRDefault="00765901" w:rsidP="0096329E"/>
          <w:p w:rsidR="00765901" w:rsidRDefault="00765901" w:rsidP="0096329E"/>
          <w:p w:rsidR="00765901" w:rsidRDefault="00765901" w:rsidP="0096329E"/>
        </w:tc>
        <w:tc>
          <w:tcPr>
            <w:tcW w:w="987" w:type="dxa"/>
          </w:tcPr>
          <w:p w:rsidR="00765901" w:rsidRDefault="00765901" w:rsidP="0096329E"/>
          <w:p w:rsidR="00765901" w:rsidRDefault="00765901" w:rsidP="0096329E"/>
          <w:p w:rsidR="00765901" w:rsidRDefault="00765901" w:rsidP="0096329E"/>
          <w:p w:rsidR="00765901" w:rsidRDefault="00765901" w:rsidP="0096329E"/>
          <w:p w:rsidR="00765901" w:rsidRDefault="00765901" w:rsidP="0096329E"/>
        </w:tc>
        <w:tc>
          <w:tcPr>
            <w:tcW w:w="3453" w:type="dxa"/>
          </w:tcPr>
          <w:p w:rsidR="00765901" w:rsidRDefault="00765901" w:rsidP="0096329E"/>
        </w:tc>
        <w:tc>
          <w:tcPr>
            <w:tcW w:w="3466" w:type="dxa"/>
          </w:tcPr>
          <w:p w:rsidR="00765901" w:rsidRDefault="00765901" w:rsidP="0096329E"/>
        </w:tc>
        <w:tc>
          <w:tcPr>
            <w:tcW w:w="3450" w:type="dxa"/>
          </w:tcPr>
          <w:p w:rsidR="00765901" w:rsidRDefault="00765901" w:rsidP="0096329E"/>
        </w:tc>
        <w:tc>
          <w:tcPr>
            <w:tcW w:w="3458" w:type="dxa"/>
          </w:tcPr>
          <w:p w:rsidR="00765901" w:rsidRDefault="00765901" w:rsidP="0096329E"/>
        </w:tc>
      </w:tr>
      <w:tr w:rsidR="00765901" w:rsidTr="0096329E">
        <w:tc>
          <w:tcPr>
            <w:tcW w:w="576" w:type="dxa"/>
          </w:tcPr>
          <w:p w:rsidR="00765901" w:rsidRDefault="00765901" w:rsidP="0096329E"/>
          <w:p w:rsidR="00765901" w:rsidRDefault="00765901" w:rsidP="0096329E"/>
          <w:p w:rsidR="00765901" w:rsidRDefault="00765901" w:rsidP="0096329E"/>
          <w:p w:rsidR="00765901" w:rsidRDefault="00765901" w:rsidP="0096329E"/>
        </w:tc>
        <w:tc>
          <w:tcPr>
            <w:tcW w:w="987" w:type="dxa"/>
          </w:tcPr>
          <w:p w:rsidR="00765901" w:rsidRDefault="00765901" w:rsidP="0096329E"/>
          <w:p w:rsidR="00765901" w:rsidRDefault="00765901" w:rsidP="0096329E"/>
          <w:p w:rsidR="00765901" w:rsidRDefault="00765901" w:rsidP="0096329E"/>
          <w:p w:rsidR="00765901" w:rsidRDefault="00765901" w:rsidP="0096329E"/>
          <w:p w:rsidR="00765901" w:rsidRDefault="00765901" w:rsidP="0096329E"/>
        </w:tc>
        <w:tc>
          <w:tcPr>
            <w:tcW w:w="3453" w:type="dxa"/>
          </w:tcPr>
          <w:p w:rsidR="00765901" w:rsidRDefault="00765901" w:rsidP="0096329E"/>
        </w:tc>
        <w:tc>
          <w:tcPr>
            <w:tcW w:w="3466" w:type="dxa"/>
          </w:tcPr>
          <w:p w:rsidR="00765901" w:rsidRDefault="00765901" w:rsidP="0096329E"/>
        </w:tc>
        <w:tc>
          <w:tcPr>
            <w:tcW w:w="3450" w:type="dxa"/>
          </w:tcPr>
          <w:p w:rsidR="00765901" w:rsidRDefault="00765901" w:rsidP="0096329E"/>
        </w:tc>
        <w:tc>
          <w:tcPr>
            <w:tcW w:w="3458" w:type="dxa"/>
          </w:tcPr>
          <w:p w:rsidR="00765901" w:rsidRDefault="00765901" w:rsidP="0096329E"/>
        </w:tc>
      </w:tr>
      <w:tr w:rsidR="00765901" w:rsidTr="0096329E">
        <w:tc>
          <w:tcPr>
            <w:tcW w:w="576" w:type="dxa"/>
          </w:tcPr>
          <w:p w:rsidR="00765901" w:rsidRDefault="00765901" w:rsidP="0096329E"/>
          <w:p w:rsidR="00765901" w:rsidRDefault="00765901" w:rsidP="0096329E"/>
          <w:p w:rsidR="00765901" w:rsidRDefault="00765901" w:rsidP="0096329E"/>
          <w:p w:rsidR="00765901" w:rsidRDefault="00765901" w:rsidP="0096329E"/>
        </w:tc>
        <w:tc>
          <w:tcPr>
            <w:tcW w:w="987" w:type="dxa"/>
          </w:tcPr>
          <w:p w:rsidR="00765901" w:rsidRDefault="00765901" w:rsidP="0096329E"/>
          <w:p w:rsidR="00765901" w:rsidRDefault="00765901" w:rsidP="0096329E"/>
          <w:p w:rsidR="00765901" w:rsidRDefault="00765901" w:rsidP="0096329E"/>
          <w:p w:rsidR="00765901" w:rsidRDefault="00765901" w:rsidP="0096329E"/>
          <w:p w:rsidR="00765901" w:rsidRDefault="00765901" w:rsidP="0096329E"/>
        </w:tc>
        <w:tc>
          <w:tcPr>
            <w:tcW w:w="3453" w:type="dxa"/>
          </w:tcPr>
          <w:p w:rsidR="00765901" w:rsidRDefault="00765901" w:rsidP="0096329E"/>
        </w:tc>
        <w:tc>
          <w:tcPr>
            <w:tcW w:w="3466" w:type="dxa"/>
          </w:tcPr>
          <w:p w:rsidR="00765901" w:rsidRDefault="00765901" w:rsidP="0096329E"/>
        </w:tc>
        <w:tc>
          <w:tcPr>
            <w:tcW w:w="3450" w:type="dxa"/>
          </w:tcPr>
          <w:p w:rsidR="00765901" w:rsidRDefault="00765901" w:rsidP="0096329E"/>
        </w:tc>
        <w:tc>
          <w:tcPr>
            <w:tcW w:w="3458" w:type="dxa"/>
          </w:tcPr>
          <w:p w:rsidR="00765901" w:rsidRDefault="00765901" w:rsidP="0096329E"/>
        </w:tc>
      </w:tr>
      <w:tr w:rsidR="00765901" w:rsidTr="0096329E">
        <w:tc>
          <w:tcPr>
            <w:tcW w:w="576" w:type="dxa"/>
          </w:tcPr>
          <w:p w:rsidR="00765901" w:rsidRDefault="00765901" w:rsidP="0096329E"/>
          <w:p w:rsidR="00765901" w:rsidRDefault="00765901" w:rsidP="0096329E"/>
          <w:p w:rsidR="00765901" w:rsidRDefault="00765901" w:rsidP="0096329E"/>
          <w:p w:rsidR="00765901" w:rsidRDefault="00765901" w:rsidP="0096329E"/>
        </w:tc>
        <w:tc>
          <w:tcPr>
            <w:tcW w:w="987" w:type="dxa"/>
          </w:tcPr>
          <w:p w:rsidR="00765901" w:rsidRDefault="00765901" w:rsidP="0096329E"/>
          <w:p w:rsidR="00765901" w:rsidRDefault="00765901" w:rsidP="0096329E"/>
          <w:p w:rsidR="00765901" w:rsidRDefault="00765901" w:rsidP="0096329E"/>
          <w:p w:rsidR="00765901" w:rsidRDefault="00765901" w:rsidP="0096329E"/>
          <w:p w:rsidR="00765901" w:rsidRDefault="00765901" w:rsidP="0096329E"/>
        </w:tc>
        <w:tc>
          <w:tcPr>
            <w:tcW w:w="3453" w:type="dxa"/>
          </w:tcPr>
          <w:p w:rsidR="00765901" w:rsidRDefault="00765901" w:rsidP="0096329E"/>
        </w:tc>
        <w:tc>
          <w:tcPr>
            <w:tcW w:w="3466" w:type="dxa"/>
          </w:tcPr>
          <w:p w:rsidR="00765901" w:rsidRDefault="00765901" w:rsidP="0096329E"/>
        </w:tc>
        <w:tc>
          <w:tcPr>
            <w:tcW w:w="3450" w:type="dxa"/>
          </w:tcPr>
          <w:p w:rsidR="00765901" w:rsidRDefault="00765901" w:rsidP="0096329E"/>
        </w:tc>
        <w:tc>
          <w:tcPr>
            <w:tcW w:w="3458" w:type="dxa"/>
          </w:tcPr>
          <w:p w:rsidR="00765901" w:rsidRDefault="00765901" w:rsidP="0096329E"/>
        </w:tc>
      </w:tr>
    </w:tbl>
    <w:p w:rsidR="00765901" w:rsidRDefault="00765901"/>
    <w:p w:rsidR="00765901" w:rsidRDefault="0076590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6"/>
        <w:gridCol w:w="975"/>
        <w:gridCol w:w="3358"/>
        <w:gridCol w:w="3400"/>
        <w:gridCol w:w="3348"/>
        <w:gridCol w:w="3373"/>
      </w:tblGrid>
      <w:tr w:rsidR="00765901" w:rsidTr="0096329E">
        <w:tc>
          <w:tcPr>
            <w:tcW w:w="576" w:type="dxa"/>
            <w:shd w:val="clear" w:color="auto" w:fill="D9E2F3" w:themeFill="accent1" w:themeFillTint="33"/>
          </w:tcPr>
          <w:p w:rsidR="00765901" w:rsidRPr="00765901" w:rsidRDefault="00765901" w:rsidP="0096329E">
            <w:pPr>
              <w:rPr>
                <w:b/>
                <w:noProof/>
                <w:sz w:val="10"/>
                <w:szCs w:val="10"/>
              </w:rPr>
            </w:pPr>
          </w:p>
          <w:p w:rsidR="00765901" w:rsidRPr="00285204" w:rsidRDefault="00765901" w:rsidP="0096329E">
            <w:pPr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27567CC2" wp14:editId="3BFCEB0E">
                  <wp:extent cx="450850" cy="450850"/>
                  <wp:effectExtent l="0" t="0" r="6350" b="635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arge-image-transparent-4000x4000@2x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0850" cy="450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7" w:type="dxa"/>
            <w:shd w:val="clear" w:color="auto" w:fill="D9E2F3" w:themeFill="accent1" w:themeFillTint="33"/>
          </w:tcPr>
          <w:p w:rsidR="00765901" w:rsidRPr="0013200B" w:rsidRDefault="00765901" w:rsidP="0096329E">
            <w:pPr>
              <w:jc w:val="center"/>
              <w:rPr>
                <w:b/>
                <w:sz w:val="10"/>
                <w:szCs w:val="10"/>
              </w:rPr>
            </w:pPr>
          </w:p>
          <w:p w:rsidR="00765901" w:rsidRPr="00257564" w:rsidRDefault="00765901" w:rsidP="0096329E">
            <w:pPr>
              <w:jc w:val="center"/>
              <w:rPr>
                <w:b/>
                <w:sz w:val="11"/>
                <w:szCs w:val="11"/>
              </w:rPr>
            </w:pPr>
          </w:p>
          <w:p w:rsidR="00765901" w:rsidRPr="00285204" w:rsidRDefault="00765901" w:rsidP="0096329E">
            <w:pPr>
              <w:jc w:val="center"/>
              <w:rPr>
                <w:b/>
              </w:rPr>
            </w:pPr>
            <w:r w:rsidRPr="00285204">
              <w:rPr>
                <w:b/>
              </w:rPr>
              <w:t>Date</w:t>
            </w:r>
          </w:p>
        </w:tc>
        <w:tc>
          <w:tcPr>
            <w:tcW w:w="3453" w:type="dxa"/>
            <w:shd w:val="clear" w:color="auto" w:fill="D9E2F3" w:themeFill="accent1" w:themeFillTint="33"/>
          </w:tcPr>
          <w:p w:rsidR="00765901" w:rsidRPr="0013200B" w:rsidRDefault="00765901" w:rsidP="0096329E">
            <w:pPr>
              <w:jc w:val="center"/>
              <w:rPr>
                <w:b/>
                <w:sz w:val="10"/>
                <w:szCs w:val="10"/>
              </w:rPr>
            </w:pPr>
          </w:p>
          <w:p w:rsidR="00765901" w:rsidRPr="00257564" w:rsidRDefault="00765901" w:rsidP="0096329E">
            <w:pPr>
              <w:jc w:val="center"/>
              <w:rPr>
                <w:b/>
                <w:sz w:val="11"/>
                <w:szCs w:val="11"/>
              </w:rPr>
            </w:pPr>
          </w:p>
          <w:p w:rsidR="00765901" w:rsidRPr="00285204" w:rsidRDefault="00765901" w:rsidP="0096329E">
            <w:pPr>
              <w:jc w:val="center"/>
              <w:rPr>
                <w:b/>
              </w:rPr>
            </w:pPr>
            <w:r w:rsidRPr="00285204">
              <w:rPr>
                <w:b/>
              </w:rPr>
              <w:t>Incident</w:t>
            </w:r>
          </w:p>
        </w:tc>
        <w:tc>
          <w:tcPr>
            <w:tcW w:w="3466" w:type="dxa"/>
            <w:shd w:val="clear" w:color="auto" w:fill="D9E2F3" w:themeFill="accent1" w:themeFillTint="33"/>
          </w:tcPr>
          <w:p w:rsidR="00765901" w:rsidRPr="00257564" w:rsidRDefault="00765901" w:rsidP="0096329E">
            <w:pPr>
              <w:jc w:val="center"/>
              <w:rPr>
                <w:b/>
                <w:sz w:val="11"/>
                <w:szCs w:val="11"/>
              </w:rPr>
            </w:pPr>
          </w:p>
          <w:p w:rsidR="00765901" w:rsidRDefault="00765901" w:rsidP="0096329E">
            <w:pPr>
              <w:jc w:val="center"/>
              <w:rPr>
                <w:b/>
              </w:rPr>
            </w:pPr>
            <w:r w:rsidRPr="00285204">
              <w:rPr>
                <w:b/>
              </w:rPr>
              <w:t>Communication with medical professionals / school</w:t>
            </w:r>
            <w:r>
              <w:rPr>
                <w:b/>
              </w:rPr>
              <w:t xml:space="preserve"> staff</w:t>
            </w:r>
          </w:p>
          <w:p w:rsidR="00765901" w:rsidRPr="00257564" w:rsidRDefault="00765901" w:rsidP="0096329E">
            <w:pPr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3450" w:type="dxa"/>
            <w:shd w:val="clear" w:color="auto" w:fill="D9E2F3" w:themeFill="accent1" w:themeFillTint="33"/>
          </w:tcPr>
          <w:p w:rsidR="00765901" w:rsidRDefault="00765901" w:rsidP="0096329E">
            <w:pPr>
              <w:jc w:val="center"/>
              <w:rPr>
                <w:b/>
                <w:sz w:val="10"/>
                <w:szCs w:val="10"/>
              </w:rPr>
            </w:pPr>
          </w:p>
          <w:p w:rsidR="00765901" w:rsidRPr="00257564" w:rsidRDefault="00765901" w:rsidP="0096329E">
            <w:pPr>
              <w:jc w:val="center"/>
              <w:rPr>
                <w:b/>
                <w:sz w:val="11"/>
                <w:szCs w:val="11"/>
              </w:rPr>
            </w:pPr>
          </w:p>
          <w:p w:rsidR="00765901" w:rsidRPr="00285204" w:rsidRDefault="00765901" w:rsidP="0096329E">
            <w:pPr>
              <w:jc w:val="center"/>
              <w:rPr>
                <w:b/>
              </w:rPr>
            </w:pPr>
            <w:r w:rsidRPr="00285204">
              <w:rPr>
                <w:b/>
              </w:rPr>
              <w:t>Action</w:t>
            </w:r>
          </w:p>
        </w:tc>
        <w:tc>
          <w:tcPr>
            <w:tcW w:w="3458" w:type="dxa"/>
            <w:shd w:val="clear" w:color="auto" w:fill="D9E2F3" w:themeFill="accent1" w:themeFillTint="33"/>
          </w:tcPr>
          <w:p w:rsidR="00765901" w:rsidRPr="0013200B" w:rsidRDefault="00765901" w:rsidP="0096329E">
            <w:pPr>
              <w:jc w:val="center"/>
              <w:rPr>
                <w:b/>
                <w:sz w:val="10"/>
                <w:szCs w:val="10"/>
              </w:rPr>
            </w:pPr>
          </w:p>
          <w:p w:rsidR="00765901" w:rsidRPr="00257564" w:rsidRDefault="00765901" w:rsidP="0096329E">
            <w:pPr>
              <w:jc w:val="center"/>
              <w:rPr>
                <w:b/>
                <w:sz w:val="11"/>
                <w:szCs w:val="11"/>
              </w:rPr>
            </w:pPr>
          </w:p>
          <w:p w:rsidR="00765901" w:rsidRPr="00285204" w:rsidRDefault="00765901" w:rsidP="0096329E">
            <w:pPr>
              <w:jc w:val="center"/>
              <w:rPr>
                <w:b/>
              </w:rPr>
            </w:pPr>
            <w:r w:rsidRPr="00285204">
              <w:rPr>
                <w:b/>
              </w:rPr>
              <w:t>Comments</w:t>
            </w:r>
          </w:p>
        </w:tc>
      </w:tr>
      <w:tr w:rsidR="00765901" w:rsidTr="0096329E">
        <w:tc>
          <w:tcPr>
            <w:tcW w:w="576" w:type="dxa"/>
          </w:tcPr>
          <w:p w:rsidR="00765901" w:rsidRDefault="00765901" w:rsidP="0096329E"/>
          <w:p w:rsidR="00765901" w:rsidRDefault="00765901" w:rsidP="0096329E"/>
          <w:p w:rsidR="00765901" w:rsidRDefault="00765901" w:rsidP="0096329E"/>
          <w:p w:rsidR="00765901" w:rsidRDefault="00765901" w:rsidP="0096329E"/>
        </w:tc>
        <w:tc>
          <w:tcPr>
            <w:tcW w:w="987" w:type="dxa"/>
          </w:tcPr>
          <w:p w:rsidR="00765901" w:rsidRDefault="00765901" w:rsidP="0096329E"/>
          <w:p w:rsidR="00765901" w:rsidRDefault="00765901" w:rsidP="0096329E"/>
          <w:p w:rsidR="00765901" w:rsidRDefault="00765901" w:rsidP="0096329E"/>
          <w:p w:rsidR="00765901" w:rsidRDefault="00765901" w:rsidP="0096329E"/>
          <w:p w:rsidR="00765901" w:rsidRDefault="00765901" w:rsidP="0096329E"/>
        </w:tc>
        <w:tc>
          <w:tcPr>
            <w:tcW w:w="3453" w:type="dxa"/>
          </w:tcPr>
          <w:p w:rsidR="00765901" w:rsidRDefault="00765901" w:rsidP="0096329E"/>
        </w:tc>
        <w:tc>
          <w:tcPr>
            <w:tcW w:w="3466" w:type="dxa"/>
          </w:tcPr>
          <w:p w:rsidR="00765901" w:rsidRDefault="00765901" w:rsidP="0096329E"/>
        </w:tc>
        <w:tc>
          <w:tcPr>
            <w:tcW w:w="3450" w:type="dxa"/>
          </w:tcPr>
          <w:p w:rsidR="00765901" w:rsidRDefault="00765901" w:rsidP="0096329E"/>
        </w:tc>
        <w:tc>
          <w:tcPr>
            <w:tcW w:w="3458" w:type="dxa"/>
          </w:tcPr>
          <w:p w:rsidR="00765901" w:rsidRDefault="00765901" w:rsidP="0096329E"/>
        </w:tc>
      </w:tr>
      <w:tr w:rsidR="00765901" w:rsidTr="0096329E">
        <w:tc>
          <w:tcPr>
            <w:tcW w:w="576" w:type="dxa"/>
          </w:tcPr>
          <w:p w:rsidR="00765901" w:rsidRDefault="00765901" w:rsidP="0096329E"/>
          <w:p w:rsidR="00765901" w:rsidRDefault="00765901" w:rsidP="0096329E"/>
          <w:p w:rsidR="00765901" w:rsidRDefault="00765901" w:rsidP="0096329E"/>
          <w:p w:rsidR="00765901" w:rsidRDefault="00765901" w:rsidP="0096329E"/>
        </w:tc>
        <w:tc>
          <w:tcPr>
            <w:tcW w:w="987" w:type="dxa"/>
          </w:tcPr>
          <w:p w:rsidR="00765901" w:rsidRDefault="00765901" w:rsidP="0096329E"/>
          <w:p w:rsidR="00765901" w:rsidRDefault="00765901" w:rsidP="0096329E"/>
          <w:p w:rsidR="00765901" w:rsidRDefault="00765901" w:rsidP="0096329E"/>
          <w:p w:rsidR="00765901" w:rsidRDefault="00765901" w:rsidP="0096329E"/>
          <w:p w:rsidR="00765901" w:rsidRDefault="00765901" w:rsidP="0096329E"/>
        </w:tc>
        <w:tc>
          <w:tcPr>
            <w:tcW w:w="3453" w:type="dxa"/>
          </w:tcPr>
          <w:p w:rsidR="00765901" w:rsidRDefault="00765901" w:rsidP="0096329E"/>
        </w:tc>
        <w:tc>
          <w:tcPr>
            <w:tcW w:w="3466" w:type="dxa"/>
          </w:tcPr>
          <w:p w:rsidR="00765901" w:rsidRDefault="00765901" w:rsidP="0096329E"/>
        </w:tc>
        <w:tc>
          <w:tcPr>
            <w:tcW w:w="3450" w:type="dxa"/>
          </w:tcPr>
          <w:p w:rsidR="00765901" w:rsidRDefault="00765901" w:rsidP="0096329E"/>
        </w:tc>
        <w:tc>
          <w:tcPr>
            <w:tcW w:w="3458" w:type="dxa"/>
          </w:tcPr>
          <w:p w:rsidR="00765901" w:rsidRDefault="00765901" w:rsidP="0096329E"/>
        </w:tc>
      </w:tr>
      <w:tr w:rsidR="00765901" w:rsidTr="0096329E">
        <w:tc>
          <w:tcPr>
            <w:tcW w:w="576" w:type="dxa"/>
          </w:tcPr>
          <w:p w:rsidR="00765901" w:rsidRDefault="00765901" w:rsidP="0096329E"/>
          <w:p w:rsidR="00765901" w:rsidRDefault="00765901" w:rsidP="0096329E"/>
          <w:p w:rsidR="00765901" w:rsidRDefault="00765901" w:rsidP="0096329E"/>
          <w:p w:rsidR="00765901" w:rsidRDefault="00765901" w:rsidP="0096329E"/>
        </w:tc>
        <w:tc>
          <w:tcPr>
            <w:tcW w:w="987" w:type="dxa"/>
          </w:tcPr>
          <w:p w:rsidR="00765901" w:rsidRDefault="00765901" w:rsidP="0096329E"/>
          <w:p w:rsidR="00765901" w:rsidRDefault="00765901" w:rsidP="0096329E"/>
          <w:p w:rsidR="00765901" w:rsidRDefault="00765901" w:rsidP="0096329E"/>
          <w:p w:rsidR="00765901" w:rsidRDefault="00765901" w:rsidP="0096329E"/>
          <w:p w:rsidR="00765901" w:rsidRDefault="00765901" w:rsidP="0096329E"/>
        </w:tc>
        <w:tc>
          <w:tcPr>
            <w:tcW w:w="3453" w:type="dxa"/>
          </w:tcPr>
          <w:p w:rsidR="00765901" w:rsidRDefault="00765901" w:rsidP="0096329E"/>
        </w:tc>
        <w:tc>
          <w:tcPr>
            <w:tcW w:w="3466" w:type="dxa"/>
          </w:tcPr>
          <w:p w:rsidR="00765901" w:rsidRDefault="00765901" w:rsidP="0096329E"/>
        </w:tc>
        <w:tc>
          <w:tcPr>
            <w:tcW w:w="3450" w:type="dxa"/>
          </w:tcPr>
          <w:p w:rsidR="00765901" w:rsidRDefault="00765901" w:rsidP="0096329E"/>
        </w:tc>
        <w:tc>
          <w:tcPr>
            <w:tcW w:w="3458" w:type="dxa"/>
          </w:tcPr>
          <w:p w:rsidR="00765901" w:rsidRDefault="00765901" w:rsidP="0096329E"/>
        </w:tc>
      </w:tr>
      <w:tr w:rsidR="00765901" w:rsidTr="0096329E">
        <w:tc>
          <w:tcPr>
            <w:tcW w:w="576" w:type="dxa"/>
          </w:tcPr>
          <w:p w:rsidR="00765901" w:rsidRDefault="00765901" w:rsidP="0096329E"/>
          <w:p w:rsidR="00765901" w:rsidRDefault="00765901" w:rsidP="0096329E"/>
          <w:p w:rsidR="00765901" w:rsidRDefault="00765901" w:rsidP="0096329E"/>
          <w:p w:rsidR="00765901" w:rsidRDefault="00765901" w:rsidP="0096329E"/>
        </w:tc>
        <w:tc>
          <w:tcPr>
            <w:tcW w:w="987" w:type="dxa"/>
          </w:tcPr>
          <w:p w:rsidR="00765901" w:rsidRDefault="00765901" w:rsidP="0096329E"/>
          <w:p w:rsidR="00765901" w:rsidRDefault="00765901" w:rsidP="0096329E"/>
          <w:p w:rsidR="00765901" w:rsidRDefault="00765901" w:rsidP="0096329E"/>
          <w:p w:rsidR="00765901" w:rsidRDefault="00765901" w:rsidP="0096329E"/>
          <w:p w:rsidR="00765901" w:rsidRDefault="00765901" w:rsidP="0096329E"/>
        </w:tc>
        <w:tc>
          <w:tcPr>
            <w:tcW w:w="3453" w:type="dxa"/>
          </w:tcPr>
          <w:p w:rsidR="00765901" w:rsidRDefault="00765901" w:rsidP="0096329E"/>
        </w:tc>
        <w:tc>
          <w:tcPr>
            <w:tcW w:w="3466" w:type="dxa"/>
          </w:tcPr>
          <w:p w:rsidR="00765901" w:rsidRDefault="00765901" w:rsidP="0096329E"/>
        </w:tc>
        <w:tc>
          <w:tcPr>
            <w:tcW w:w="3450" w:type="dxa"/>
          </w:tcPr>
          <w:p w:rsidR="00765901" w:rsidRDefault="00765901" w:rsidP="0096329E"/>
        </w:tc>
        <w:tc>
          <w:tcPr>
            <w:tcW w:w="3458" w:type="dxa"/>
          </w:tcPr>
          <w:p w:rsidR="00765901" w:rsidRDefault="00765901" w:rsidP="0096329E"/>
        </w:tc>
      </w:tr>
      <w:tr w:rsidR="00765901" w:rsidTr="0096329E">
        <w:tc>
          <w:tcPr>
            <w:tcW w:w="576" w:type="dxa"/>
          </w:tcPr>
          <w:p w:rsidR="00765901" w:rsidRDefault="00765901" w:rsidP="0096329E"/>
          <w:p w:rsidR="00765901" w:rsidRDefault="00765901" w:rsidP="0096329E"/>
          <w:p w:rsidR="00765901" w:rsidRDefault="00765901" w:rsidP="0096329E"/>
          <w:p w:rsidR="00765901" w:rsidRDefault="00765901" w:rsidP="0096329E"/>
        </w:tc>
        <w:tc>
          <w:tcPr>
            <w:tcW w:w="987" w:type="dxa"/>
          </w:tcPr>
          <w:p w:rsidR="00765901" w:rsidRDefault="00765901" w:rsidP="0096329E"/>
          <w:p w:rsidR="00765901" w:rsidRDefault="00765901" w:rsidP="0096329E"/>
          <w:p w:rsidR="00765901" w:rsidRDefault="00765901" w:rsidP="0096329E"/>
          <w:p w:rsidR="00765901" w:rsidRDefault="00765901" w:rsidP="0096329E"/>
          <w:p w:rsidR="00765901" w:rsidRDefault="00765901" w:rsidP="0096329E"/>
        </w:tc>
        <w:tc>
          <w:tcPr>
            <w:tcW w:w="3453" w:type="dxa"/>
          </w:tcPr>
          <w:p w:rsidR="00765901" w:rsidRDefault="00765901" w:rsidP="0096329E"/>
        </w:tc>
        <w:tc>
          <w:tcPr>
            <w:tcW w:w="3466" w:type="dxa"/>
          </w:tcPr>
          <w:p w:rsidR="00765901" w:rsidRDefault="00765901" w:rsidP="0096329E"/>
        </w:tc>
        <w:tc>
          <w:tcPr>
            <w:tcW w:w="3450" w:type="dxa"/>
          </w:tcPr>
          <w:p w:rsidR="00765901" w:rsidRDefault="00765901" w:rsidP="0096329E"/>
        </w:tc>
        <w:tc>
          <w:tcPr>
            <w:tcW w:w="3458" w:type="dxa"/>
          </w:tcPr>
          <w:p w:rsidR="00765901" w:rsidRDefault="00765901" w:rsidP="0096329E"/>
        </w:tc>
      </w:tr>
      <w:tr w:rsidR="00765901" w:rsidTr="0096329E">
        <w:tc>
          <w:tcPr>
            <w:tcW w:w="576" w:type="dxa"/>
          </w:tcPr>
          <w:p w:rsidR="00765901" w:rsidRDefault="00765901" w:rsidP="0096329E"/>
          <w:p w:rsidR="00765901" w:rsidRDefault="00765901" w:rsidP="0096329E"/>
          <w:p w:rsidR="00765901" w:rsidRDefault="00765901" w:rsidP="0096329E"/>
          <w:p w:rsidR="00765901" w:rsidRDefault="00765901" w:rsidP="0096329E"/>
        </w:tc>
        <w:tc>
          <w:tcPr>
            <w:tcW w:w="987" w:type="dxa"/>
          </w:tcPr>
          <w:p w:rsidR="00765901" w:rsidRDefault="00765901" w:rsidP="0096329E"/>
          <w:p w:rsidR="00765901" w:rsidRDefault="00765901" w:rsidP="0096329E"/>
          <w:p w:rsidR="00765901" w:rsidRDefault="00765901" w:rsidP="0096329E"/>
          <w:p w:rsidR="00765901" w:rsidRDefault="00765901" w:rsidP="0096329E"/>
          <w:p w:rsidR="00765901" w:rsidRDefault="00765901" w:rsidP="0096329E"/>
        </w:tc>
        <w:tc>
          <w:tcPr>
            <w:tcW w:w="3453" w:type="dxa"/>
          </w:tcPr>
          <w:p w:rsidR="00765901" w:rsidRDefault="00765901" w:rsidP="0096329E"/>
        </w:tc>
        <w:tc>
          <w:tcPr>
            <w:tcW w:w="3466" w:type="dxa"/>
          </w:tcPr>
          <w:p w:rsidR="00765901" w:rsidRDefault="00765901" w:rsidP="0096329E"/>
        </w:tc>
        <w:tc>
          <w:tcPr>
            <w:tcW w:w="3450" w:type="dxa"/>
          </w:tcPr>
          <w:p w:rsidR="00765901" w:rsidRDefault="00765901" w:rsidP="0096329E"/>
        </w:tc>
        <w:tc>
          <w:tcPr>
            <w:tcW w:w="3458" w:type="dxa"/>
          </w:tcPr>
          <w:p w:rsidR="00765901" w:rsidRDefault="00765901" w:rsidP="0096329E"/>
        </w:tc>
      </w:tr>
    </w:tbl>
    <w:p w:rsidR="00765901" w:rsidRDefault="00765901">
      <w:bookmarkStart w:id="0" w:name="_GoBack"/>
      <w:bookmarkEnd w:id="0"/>
    </w:p>
    <w:sectPr w:rsidR="00765901" w:rsidSect="0013200B">
      <w:headerReference w:type="default" r:id="rId7"/>
      <w:pgSz w:w="16840" w:h="11900" w:orient="landscape"/>
      <w:pgMar w:top="720" w:right="720" w:bottom="720" w:left="720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4D86" w:rsidRDefault="00D14D86" w:rsidP="0013200B">
      <w:r>
        <w:separator/>
      </w:r>
    </w:p>
  </w:endnote>
  <w:endnote w:type="continuationSeparator" w:id="0">
    <w:p w:rsidR="00D14D86" w:rsidRDefault="00D14D86" w:rsidP="00132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4D86" w:rsidRDefault="00D14D86" w:rsidP="0013200B">
      <w:r>
        <w:separator/>
      </w:r>
    </w:p>
  </w:footnote>
  <w:footnote w:type="continuationSeparator" w:id="0">
    <w:p w:rsidR="00D14D86" w:rsidRDefault="00D14D86" w:rsidP="001320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4472C4" w:themeColor="accent1"/>
      </w:rPr>
      <w:alias w:val="Title"/>
      <w:tag w:val=""/>
      <w:id w:val="1116400235"/>
      <w:placeholder>
        <w:docPart w:val="B37F84B305F53444B54478DE2933B72F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Content>
      <w:p w:rsidR="0013200B" w:rsidRPr="00DE7932" w:rsidRDefault="0013200B">
        <w:pPr>
          <w:pStyle w:val="Header"/>
          <w:tabs>
            <w:tab w:val="clear" w:pos="4680"/>
            <w:tab w:val="clear" w:pos="9360"/>
          </w:tabs>
          <w:jc w:val="right"/>
          <w:rPr>
            <w:color w:val="4472C4" w:themeColor="accent1"/>
          </w:rPr>
        </w:pPr>
        <w:r w:rsidRPr="00DE7932">
          <w:rPr>
            <w:color w:val="4472C4" w:themeColor="accent1"/>
          </w:rPr>
          <w:t>Record of Incidents &amp; Actions</w:t>
        </w:r>
      </w:p>
    </w:sdtContent>
  </w:sdt>
  <w:p w:rsidR="0013200B" w:rsidRPr="00DE7932" w:rsidRDefault="0013200B">
    <w:pPr>
      <w:pStyle w:val="Header"/>
      <w:rPr>
        <w:color w:val="4472C4" w:themeColor="accent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204"/>
    <w:rsid w:val="00040AA2"/>
    <w:rsid w:val="0013200B"/>
    <w:rsid w:val="00257564"/>
    <w:rsid w:val="00285204"/>
    <w:rsid w:val="00726E53"/>
    <w:rsid w:val="00765901"/>
    <w:rsid w:val="00D14D86"/>
    <w:rsid w:val="00DE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CF5C9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52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520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204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320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200B"/>
  </w:style>
  <w:style w:type="paragraph" w:styleId="Footer">
    <w:name w:val="footer"/>
    <w:basedOn w:val="Normal"/>
    <w:link w:val="FooterChar"/>
    <w:uiPriority w:val="99"/>
    <w:unhideWhenUsed/>
    <w:rsid w:val="001320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200B"/>
  </w:style>
  <w:style w:type="paragraph" w:styleId="NoSpacing">
    <w:name w:val="No Spacing"/>
    <w:uiPriority w:val="1"/>
    <w:qFormat/>
    <w:rsid w:val="0013200B"/>
    <w:rPr>
      <w:rFonts w:eastAsiaTheme="minorEastAsia"/>
      <w:sz w:val="22"/>
      <w:szCs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37F84B305F53444B54478DE2933B7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7D3633-A422-DB4D-B562-AD2E364D8A6A}"/>
      </w:docPartPr>
      <w:docPartBody>
        <w:p w:rsidR="00000000" w:rsidRDefault="002B7A1F" w:rsidP="002B7A1F">
          <w:pPr>
            <w:pStyle w:val="B37F84B305F53444B54478DE2933B72F"/>
          </w:pPr>
          <w:r>
            <w:rPr>
              <w:color w:val="7F7F7F" w:themeColor="text1" w:themeTint="8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A1F"/>
    <w:rsid w:val="001C172E"/>
    <w:rsid w:val="002B7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A6E882B3BC41D4AB9952C1507AEB14E">
    <w:name w:val="7A6E882B3BC41D4AB9952C1507AEB14E"/>
    <w:rsid w:val="002B7A1F"/>
  </w:style>
  <w:style w:type="paragraph" w:customStyle="1" w:styleId="B37F84B305F53444B54478DE2933B72F">
    <w:name w:val="B37F84B305F53444B54478DE2933B72F"/>
    <w:rsid w:val="002B7A1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NFIS Record of Incidents &amp; Actions.dotx</Template>
  <TotalTime>4</TotalTime>
  <Pages>4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Record of Incidents &amp; Actions</dc:title>
  <dc:subject/>
  <dc:creator>Beth Bodycote</dc:creator>
  <cp:keywords/>
  <dc:description/>
  <cp:lastModifiedBy>Beth Bodycote</cp:lastModifiedBy>
  <cp:revision>2</cp:revision>
  <cp:lastPrinted>2019-02-27T23:36:00Z</cp:lastPrinted>
  <dcterms:created xsi:type="dcterms:W3CDTF">2019-02-27T23:48:00Z</dcterms:created>
  <dcterms:modified xsi:type="dcterms:W3CDTF">2019-02-27T23:48:00Z</dcterms:modified>
</cp:coreProperties>
</file>