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4F" w:rsidRPr="00331E8E" w:rsidRDefault="00160899" w:rsidP="00883721">
      <w:pPr>
        <w:spacing w:after="0"/>
        <w:jc w:val="center"/>
        <w:rPr>
          <w:sz w:val="21"/>
          <w:szCs w:val="21"/>
        </w:rPr>
      </w:pPr>
      <w:r w:rsidRPr="00331E8E">
        <w:rPr>
          <w:sz w:val="21"/>
          <w:szCs w:val="21"/>
        </w:rPr>
        <w:t>Adoption Application</w:t>
      </w:r>
    </w:p>
    <w:p w:rsidR="005153CE" w:rsidRPr="00331E8E" w:rsidRDefault="005153CE" w:rsidP="002425AF">
      <w:pPr>
        <w:spacing w:after="0"/>
        <w:jc w:val="center"/>
        <w:rPr>
          <w:sz w:val="21"/>
          <w:szCs w:val="21"/>
        </w:rPr>
      </w:pPr>
      <w:r w:rsidRPr="00331E8E">
        <w:rPr>
          <w:sz w:val="21"/>
          <w:szCs w:val="21"/>
        </w:rPr>
        <w:t>Angel Wings Kitt</w:t>
      </w:r>
      <w:r w:rsidR="00EA7CDC" w:rsidRPr="00331E8E">
        <w:rPr>
          <w:sz w:val="21"/>
          <w:szCs w:val="21"/>
        </w:rPr>
        <w:t>y</w:t>
      </w:r>
      <w:r w:rsidRPr="00331E8E">
        <w:rPr>
          <w:sz w:val="21"/>
          <w:szCs w:val="21"/>
        </w:rPr>
        <w:t xml:space="preserve"> Rescue</w:t>
      </w:r>
    </w:p>
    <w:p w:rsidR="002425AF" w:rsidRPr="00331E8E" w:rsidRDefault="002425AF" w:rsidP="00160899">
      <w:pPr>
        <w:jc w:val="center"/>
        <w:rPr>
          <w:sz w:val="21"/>
          <w:szCs w:val="21"/>
        </w:rPr>
      </w:pPr>
      <w:r w:rsidRPr="00331E8E">
        <w:rPr>
          <w:sz w:val="21"/>
          <w:szCs w:val="21"/>
        </w:rPr>
        <w:t>Landenberg, PA</w:t>
      </w:r>
    </w:p>
    <w:p w:rsidR="00160899" w:rsidRPr="00331E8E" w:rsidRDefault="005153CE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DATE:  _______</w:t>
      </w:r>
      <w:r w:rsidR="00871021">
        <w:rPr>
          <w:sz w:val="21"/>
          <w:szCs w:val="21"/>
        </w:rPr>
        <w:t>Applicant Name: ____________________</w:t>
      </w:r>
      <w:r w:rsidR="00160899" w:rsidRPr="00331E8E">
        <w:rPr>
          <w:sz w:val="21"/>
          <w:szCs w:val="21"/>
        </w:rPr>
        <w:t>__________Phone Number: _________</w:t>
      </w:r>
      <w:r w:rsidR="00871021">
        <w:rPr>
          <w:sz w:val="21"/>
          <w:szCs w:val="21"/>
        </w:rPr>
        <w:t>____</w:t>
      </w:r>
      <w:r w:rsidR="00160899" w:rsidRPr="00331E8E">
        <w:rPr>
          <w:sz w:val="21"/>
          <w:szCs w:val="21"/>
        </w:rPr>
        <w:t>________</w:t>
      </w:r>
    </w:p>
    <w:p w:rsidR="00160899" w:rsidRPr="00331E8E" w:rsidRDefault="00160899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Address</w:t>
      </w:r>
      <w:r w:rsidR="00912D1C" w:rsidRPr="00331E8E">
        <w:rPr>
          <w:sz w:val="21"/>
          <w:szCs w:val="21"/>
        </w:rPr>
        <w:t>: _</w:t>
      </w:r>
      <w:r w:rsidRPr="00331E8E">
        <w:rPr>
          <w:sz w:val="21"/>
          <w:szCs w:val="21"/>
        </w:rPr>
        <w:t>_______________________________</w:t>
      </w:r>
      <w:r w:rsidR="00331E8E">
        <w:rPr>
          <w:sz w:val="21"/>
          <w:szCs w:val="21"/>
        </w:rPr>
        <w:t xml:space="preserve"> </w:t>
      </w:r>
      <w:r w:rsidRPr="00331E8E">
        <w:rPr>
          <w:sz w:val="21"/>
          <w:szCs w:val="21"/>
        </w:rPr>
        <w:t xml:space="preserve">City, State, </w:t>
      </w:r>
      <w:proofErr w:type="gramStart"/>
      <w:r w:rsidRPr="00331E8E">
        <w:rPr>
          <w:sz w:val="21"/>
          <w:szCs w:val="21"/>
        </w:rPr>
        <w:t>Zip</w:t>
      </w:r>
      <w:proofErr w:type="gramEnd"/>
      <w:r w:rsidRPr="00331E8E">
        <w:rPr>
          <w:sz w:val="21"/>
          <w:szCs w:val="21"/>
        </w:rPr>
        <w:t>:</w:t>
      </w:r>
      <w:r w:rsidRPr="00331E8E">
        <w:rPr>
          <w:sz w:val="21"/>
          <w:szCs w:val="21"/>
        </w:rPr>
        <w:tab/>
        <w:t>__________________________</w:t>
      </w:r>
    </w:p>
    <w:p w:rsidR="00160899" w:rsidRPr="00331E8E" w:rsidRDefault="00160899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Home Email</w:t>
      </w:r>
      <w:r w:rsidR="00912D1C" w:rsidRPr="00331E8E">
        <w:rPr>
          <w:sz w:val="21"/>
          <w:szCs w:val="21"/>
        </w:rPr>
        <w:t>: _</w:t>
      </w:r>
      <w:r w:rsidRPr="00331E8E">
        <w:rPr>
          <w:sz w:val="21"/>
          <w:szCs w:val="21"/>
        </w:rPr>
        <w:t>________________________ Work Email</w:t>
      </w:r>
      <w:r w:rsidR="00912D1C" w:rsidRPr="00331E8E">
        <w:rPr>
          <w:sz w:val="21"/>
          <w:szCs w:val="21"/>
        </w:rPr>
        <w:t>: _</w:t>
      </w:r>
      <w:r w:rsidRPr="00331E8E">
        <w:rPr>
          <w:sz w:val="21"/>
          <w:szCs w:val="21"/>
        </w:rPr>
        <w:t>_________________________</w:t>
      </w:r>
    </w:p>
    <w:p w:rsidR="00331E8E" w:rsidRPr="00331E8E" w:rsidRDefault="00160899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Occupation</w:t>
      </w:r>
      <w:r w:rsidR="00331E8E" w:rsidRPr="00331E8E">
        <w:rPr>
          <w:sz w:val="21"/>
          <w:szCs w:val="21"/>
        </w:rPr>
        <w:t>/ Title</w:t>
      </w:r>
      <w:r w:rsidR="00912D1C" w:rsidRPr="00331E8E">
        <w:rPr>
          <w:sz w:val="21"/>
          <w:szCs w:val="21"/>
        </w:rPr>
        <w:t>: _</w:t>
      </w:r>
      <w:r w:rsidRPr="00331E8E">
        <w:rPr>
          <w:sz w:val="21"/>
          <w:szCs w:val="21"/>
        </w:rPr>
        <w:t>__________________________</w:t>
      </w:r>
      <w:r w:rsidR="009A4DB8" w:rsidRPr="00331E8E">
        <w:rPr>
          <w:sz w:val="21"/>
          <w:szCs w:val="21"/>
        </w:rPr>
        <w:tab/>
      </w:r>
      <w:r w:rsidR="009A4DB8" w:rsidRPr="00331E8E">
        <w:rPr>
          <w:sz w:val="21"/>
          <w:szCs w:val="21"/>
        </w:rPr>
        <w:tab/>
      </w:r>
      <w:r w:rsidR="00912D1C" w:rsidRPr="00331E8E">
        <w:rPr>
          <w:sz w:val="21"/>
          <w:szCs w:val="21"/>
        </w:rPr>
        <w:t>what</w:t>
      </w:r>
      <w:r w:rsidR="00331E8E" w:rsidRPr="00331E8E">
        <w:rPr>
          <w:sz w:val="21"/>
          <w:szCs w:val="21"/>
        </w:rPr>
        <w:t xml:space="preserve"> is your age? _________</w:t>
      </w:r>
    </w:p>
    <w:p w:rsidR="00331E8E" w:rsidRPr="00331E8E" w:rsidRDefault="00331E8E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How long have you lived at this address? _________________________</w:t>
      </w:r>
    </w:p>
    <w:p w:rsidR="00160899" w:rsidRPr="00331E8E" w:rsidRDefault="009A4DB8" w:rsidP="00331E8E">
      <w:p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Cat/Kitten Interested In</w:t>
      </w:r>
      <w:r w:rsidR="00331E8E" w:rsidRPr="00331E8E">
        <w:rPr>
          <w:sz w:val="21"/>
          <w:szCs w:val="21"/>
        </w:rPr>
        <w:t>: _</w:t>
      </w:r>
      <w:r w:rsidRPr="00331E8E">
        <w:rPr>
          <w:sz w:val="21"/>
          <w:szCs w:val="21"/>
        </w:rPr>
        <w:t>________________</w:t>
      </w:r>
    </w:p>
    <w:p w:rsidR="00160899" w:rsidRPr="00331E8E" w:rsidRDefault="00160899" w:rsidP="00331E8E">
      <w:pPr>
        <w:pStyle w:val="ListParagraph"/>
        <w:numPr>
          <w:ilvl w:val="0"/>
          <w:numId w:val="1"/>
        </w:numPr>
        <w:spacing w:after="60"/>
        <w:rPr>
          <w:sz w:val="21"/>
          <w:szCs w:val="21"/>
        </w:rPr>
      </w:pPr>
      <w:r w:rsidRPr="00331E8E">
        <w:rPr>
          <w:sz w:val="21"/>
          <w:szCs w:val="21"/>
        </w:rPr>
        <w:t>What type of cat are you interested in?</w:t>
      </w:r>
      <w:r w:rsidR="009A4DB8" w:rsidRPr="00331E8E">
        <w:rPr>
          <w:sz w:val="21"/>
          <w:szCs w:val="21"/>
        </w:rPr>
        <w:t xml:space="preserve">       </w:t>
      </w:r>
    </w:p>
    <w:p w:rsidR="00160899" w:rsidRPr="00331E8E" w:rsidRDefault="00160899" w:rsidP="00331E8E">
      <w:pPr>
        <w:spacing w:after="60"/>
        <w:ind w:left="720"/>
        <w:rPr>
          <w:sz w:val="21"/>
          <w:szCs w:val="21"/>
        </w:rPr>
      </w:pPr>
      <w:r w:rsidRPr="00331E8E">
        <w:rPr>
          <w:sz w:val="21"/>
          <w:szCs w:val="21"/>
        </w:rPr>
        <w:t>Male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Female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Kitten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Adult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Long Hair</w:t>
      </w:r>
      <w:r w:rsidRPr="00331E8E">
        <w:rPr>
          <w:sz w:val="21"/>
          <w:szCs w:val="21"/>
        </w:rPr>
        <w:tab/>
        <w:t>Short Hair</w:t>
      </w:r>
    </w:p>
    <w:p w:rsidR="003B5ACC" w:rsidRDefault="001B5FF4" w:rsidP="00871021">
      <w:pPr>
        <w:pStyle w:val="ListParagraph"/>
        <w:numPr>
          <w:ilvl w:val="0"/>
          <w:numId w:val="1"/>
        </w:numPr>
        <w:spacing w:before="60" w:after="120" w:line="360" w:lineRule="auto"/>
        <w:ind w:left="634"/>
        <w:contextualSpacing w:val="0"/>
        <w:rPr>
          <w:sz w:val="21"/>
          <w:szCs w:val="21"/>
        </w:rPr>
      </w:pPr>
      <w:r w:rsidRPr="00331E8E">
        <w:rPr>
          <w:sz w:val="21"/>
          <w:szCs w:val="21"/>
        </w:rPr>
        <w:t xml:space="preserve">Why </w:t>
      </w:r>
      <w:r w:rsidR="003B5ACC" w:rsidRPr="00331E8E">
        <w:rPr>
          <w:sz w:val="21"/>
          <w:szCs w:val="21"/>
        </w:rPr>
        <w:t>are you interested in adopting at this time</w:t>
      </w:r>
      <w:r w:rsidRPr="00331E8E">
        <w:rPr>
          <w:sz w:val="21"/>
          <w:szCs w:val="21"/>
        </w:rPr>
        <w:t xml:space="preserve">? </w:t>
      </w:r>
    </w:p>
    <w:p w:rsidR="00331E8E" w:rsidRDefault="00331E8E" w:rsidP="00331E8E">
      <w:pPr>
        <w:pStyle w:val="ListParagraph"/>
        <w:numPr>
          <w:ilvl w:val="0"/>
          <w:numId w:val="1"/>
        </w:numPr>
        <w:spacing w:before="120" w:after="60"/>
        <w:rPr>
          <w:sz w:val="21"/>
          <w:szCs w:val="21"/>
        </w:rPr>
      </w:pPr>
      <w:r w:rsidRPr="00331E8E">
        <w:rPr>
          <w:sz w:val="21"/>
          <w:szCs w:val="21"/>
        </w:rPr>
        <w:t xml:space="preserve">Names and ages of people living in household: </w:t>
      </w:r>
    </w:p>
    <w:p w:rsidR="00912D1C" w:rsidRPr="00912D1C" w:rsidRDefault="00912D1C" w:rsidP="00912D1C">
      <w:pPr>
        <w:pStyle w:val="ListParagraph"/>
        <w:rPr>
          <w:sz w:val="21"/>
          <w:szCs w:val="21"/>
        </w:rPr>
      </w:pPr>
    </w:p>
    <w:p w:rsidR="00912D1C" w:rsidRPr="00331E8E" w:rsidRDefault="00912D1C" w:rsidP="00912D1C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>
        <w:rPr>
          <w:sz w:val="21"/>
          <w:szCs w:val="21"/>
        </w:rPr>
        <w:t>Does anyone in your home have pet allergies?</w:t>
      </w:r>
    </w:p>
    <w:p w:rsidR="00160899" w:rsidRPr="00331E8E" w:rsidRDefault="00912D1C" w:rsidP="00331E8E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>
        <w:rPr>
          <w:sz w:val="21"/>
          <w:szCs w:val="21"/>
        </w:rPr>
        <w:t>What is the amount of time the cat will be left alone</w:t>
      </w:r>
      <w:r w:rsidR="003B5ACC" w:rsidRPr="00331E8E">
        <w:rPr>
          <w:sz w:val="21"/>
          <w:szCs w:val="21"/>
        </w:rPr>
        <w:t>? (average)</w:t>
      </w:r>
    </w:p>
    <w:p w:rsidR="00160899" w:rsidRPr="00331E8E" w:rsidRDefault="00160899" w:rsidP="00331E8E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331E8E">
        <w:rPr>
          <w:sz w:val="21"/>
          <w:szCs w:val="21"/>
        </w:rPr>
        <w:t xml:space="preserve">Where do you live? </w:t>
      </w:r>
      <w:r w:rsidRPr="00331E8E">
        <w:rPr>
          <w:sz w:val="21"/>
          <w:szCs w:val="21"/>
        </w:rPr>
        <w:tab/>
        <w:t>Apartment</w:t>
      </w:r>
      <w:r w:rsidRPr="00331E8E">
        <w:rPr>
          <w:sz w:val="21"/>
          <w:szCs w:val="21"/>
        </w:rPr>
        <w:tab/>
        <w:t>Condo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House</w:t>
      </w:r>
    </w:p>
    <w:p w:rsidR="00160899" w:rsidRPr="00331E8E" w:rsidRDefault="00160899" w:rsidP="00331E8E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331E8E">
        <w:rPr>
          <w:sz w:val="21"/>
          <w:szCs w:val="21"/>
        </w:rPr>
        <w:t xml:space="preserve">Do you own or rent your residence:  </w:t>
      </w:r>
      <w:r w:rsidRPr="00331E8E">
        <w:rPr>
          <w:sz w:val="21"/>
          <w:szCs w:val="21"/>
        </w:rPr>
        <w:tab/>
        <w:t>Own</w:t>
      </w:r>
      <w:r w:rsidRPr="00331E8E">
        <w:rPr>
          <w:sz w:val="21"/>
          <w:szCs w:val="21"/>
        </w:rPr>
        <w:tab/>
        <w:t>Rent</w:t>
      </w:r>
    </w:p>
    <w:p w:rsidR="00331E8E" w:rsidRPr="00331E8E" w:rsidRDefault="00331E8E" w:rsidP="00871021">
      <w:pPr>
        <w:pStyle w:val="ListParagraph"/>
        <w:numPr>
          <w:ilvl w:val="1"/>
          <w:numId w:val="1"/>
        </w:numPr>
        <w:spacing w:before="120" w:after="120" w:line="360" w:lineRule="auto"/>
        <w:contextualSpacing w:val="0"/>
        <w:rPr>
          <w:sz w:val="21"/>
          <w:szCs w:val="21"/>
        </w:rPr>
      </w:pPr>
      <w:r w:rsidRPr="00331E8E">
        <w:rPr>
          <w:sz w:val="21"/>
          <w:szCs w:val="21"/>
        </w:rPr>
        <w:t xml:space="preserve">If you rent please provide landlord name and phone number: </w:t>
      </w:r>
    </w:p>
    <w:p w:rsidR="003B5ACC" w:rsidRPr="00331E8E" w:rsidRDefault="003B5ACC" w:rsidP="00F259CF">
      <w:pPr>
        <w:pStyle w:val="ListParagraph"/>
        <w:numPr>
          <w:ilvl w:val="0"/>
          <w:numId w:val="1"/>
        </w:numPr>
        <w:spacing w:after="60" w:line="480" w:lineRule="auto"/>
        <w:ind w:left="634"/>
        <w:rPr>
          <w:sz w:val="21"/>
          <w:szCs w:val="21"/>
        </w:rPr>
      </w:pPr>
      <w:r w:rsidRPr="00331E8E">
        <w:rPr>
          <w:sz w:val="21"/>
          <w:szCs w:val="21"/>
        </w:rPr>
        <w:t>What is the activity level in your house?</w:t>
      </w:r>
    </w:p>
    <w:p w:rsidR="001B5FF4" w:rsidRDefault="00331E8E" w:rsidP="00912D1C">
      <w:pPr>
        <w:pStyle w:val="ListParagraph"/>
        <w:numPr>
          <w:ilvl w:val="0"/>
          <w:numId w:val="1"/>
        </w:numPr>
        <w:spacing w:before="120" w:after="60"/>
        <w:rPr>
          <w:sz w:val="21"/>
          <w:szCs w:val="21"/>
        </w:rPr>
      </w:pPr>
      <w:r w:rsidRPr="00331E8E">
        <w:rPr>
          <w:sz w:val="21"/>
          <w:szCs w:val="21"/>
        </w:rPr>
        <w:t>Names of current pets and years owned:</w:t>
      </w:r>
    </w:p>
    <w:p w:rsidR="00912D1C" w:rsidRPr="00912D1C" w:rsidRDefault="00912D1C" w:rsidP="00912D1C">
      <w:pPr>
        <w:spacing w:before="120" w:after="60"/>
        <w:ind w:left="270"/>
        <w:rPr>
          <w:sz w:val="21"/>
          <w:szCs w:val="21"/>
        </w:rPr>
      </w:pPr>
    </w:p>
    <w:p w:rsidR="00331E8E" w:rsidRDefault="00331E8E" w:rsidP="00912D1C">
      <w:pPr>
        <w:pStyle w:val="ListParagraph"/>
        <w:numPr>
          <w:ilvl w:val="0"/>
          <w:numId w:val="1"/>
        </w:numPr>
        <w:spacing w:before="120" w:after="60"/>
        <w:rPr>
          <w:sz w:val="21"/>
          <w:szCs w:val="21"/>
        </w:rPr>
      </w:pPr>
      <w:r>
        <w:rPr>
          <w:sz w:val="21"/>
          <w:szCs w:val="21"/>
        </w:rPr>
        <w:t>Names of previous pets and years owned; please note what happened to them</w:t>
      </w:r>
    </w:p>
    <w:p w:rsidR="00331E8E" w:rsidRPr="00331E8E" w:rsidRDefault="00331E8E" w:rsidP="00912D1C">
      <w:pPr>
        <w:spacing w:before="120" w:after="60"/>
        <w:ind w:left="270"/>
        <w:rPr>
          <w:sz w:val="21"/>
          <w:szCs w:val="21"/>
        </w:rPr>
      </w:pPr>
    </w:p>
    <w:p w:rsidR="00912D1C" w:rsidRDefault="001B5FF4" w:rsidP="00F259CF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912D1C">
        <w:rPr>
          <w:sz w:val="21"/>
          <w:szCs w:val="21"/>
        </w:rPr>
        <w:t>Are your current animals up to date on their vaccinations?</w:t>
      </w:r>
      <w:r w:rsidRPr="00912D1C">
        <w:rPr>
          <w:sz w:val="21"/>
          <w:szCs w:val="21"/>
        </w:rPr>
        <w:tab/>
      </w:r>
      <w:r w:rsidR="00F259CF">
        <w:rPr>
          <w:sz w:val="21"/>
          <w:szCs w:val="21"/>
        </w:rPr>
        <w:t xml:space="preserve">   YES</w:t>
      </w:r>
      <w:r w:rsidR="00F259CF">
        <w:rPr>
          <w:sz w:val="21"/>
          <w:szCs w:val="21"/>
        </w:rPr>
        <w:tab/>
        <w:t>NO</w:t>
      </w:r>
    </w:p>
    <w:p w:rsidR="001B5FF4" w:rsidRPr="00912D1C" w:rsidRDefault="001B5FF4" w:rsidP="00F259CF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912D1C">
        <w:rPr>
          <w:sz w:val="21"/>
          <w:szCs w:val="21"/>
        </w:rPr>
        <w:t xml:space="preserve">Name of your </w:t>
      </w:r>
      <w:r w:rsidR="00331E8E" w:rsidRPr="00912D1C">
        <w:rPr>
          <w:sz w:val="21"/>
          <w:szCs w:val="21"/>
        </w:rPr>
        <w:t xml:space="preserve">veterinarian and phone number: </w:t>
      </w:r>
    </w:p>
    <w:p w:rsidR="007F5D38" w:rsidRDefault="007F5D38" w:rsidP="00F259CF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331E8E">
        <w:rPr>
          <w:sz w:val="21"/>
          <w:szCs w:val="21"/>
        </w:rPr>
        <w:t>Where will the cat be kept?</w:t>
      </w:r>
      <w:r w:rsidRPr="00331E8E">
        <w:rPr>
          <w:sz w:val="21"/>
          <w:szCs w:val="21"/>
        </w:rPr>
        <w:tab/>
        <w:t>Indoors only</w:t>
      </w:r>
      <w:r w:rsidRPr="00331E8E">
        <w:rPr>
          <w:sz w:val="21"/>
          <w:szCs w:val="21"/>
        </w:rPr>
        <w:tab/>
      </w:r>
      <w:r w:rsidRPr="00331E8E">
        <w:rPr>
          <w:sz w:val="21"/>
          <w:szCs w:val="21"/>
        </w:rPr>
        <w:tab/>
        <w:t>Outdoors</w:t>
      </w:r>
      <w:r w:rsidRPr="00331E8E">
        <w:rPr>
          <w:sz w:val="21"/>
          <w:szCs w:val="21"/>
        </w:rPr>
        <w:tab/>
        <w:t>Both In/Out</w:t>
      </w:r>
    </w:p>
    <w:p w:rsidR="007F5D38" w:rsidRDefault="007F5D38" w:rsidP="00F259CF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331E8E">
        <w:rPr>
          <w:sz w:val="21"/>
          <w:szCs w:val="21"/>
        </w:rPr>
        <w:t xml:space="preserve">When no one is home, where will the cat be kept? </w:t>
      </w:r>
    </w:p>
    <w:p w:rsidR="00871021" w:rsidRPr="00331E8E" w:rsidRDefault="00871021" w:rsidP="00871021">
      <w:pPr>
        <w:pStyle w:val="ListParagraph"/>
        <w:spacing w:before="120" w:after="60" w:line="240" w:lineRule="auto"/>
        <w:ind w:left="630"/>
        <w:rPr>
          <w:sz w:val="21"/>
          <w:szCs w:val="21"/>
        </w:rPr>
      </w:pPr>
    </w:p>
    <w:p w:rsidR="007F5D38" w:rsidRPr="00331E8E" w:rsidRDefault="007F5D38" w:rsidP="00887FD0">
      <w:pPr>
        <w:pStyle w:val="ListParagraph"/>
        <w:numPr>
          <w:ilvl w:val="0"/>
          <w:numId w:val="1"/>
        </w:numPr>
        <w:spacing w:before="120" w:after="60" w:line="600" w:lineRule="auto"/>
        <w:rPr>
          <w:sz w:val="21"/>
          <w:szCs w:val="21"/>
        </w:rPr>
      </w:pPr>
      <w:r w:rsidRPr="00331E8E">
        <w:rPr>
          <w:sz w:val="21"/>
          <w:szCs w:val="21"/>
        </w:rPr>
        <w:t xml:space="preserve">Under what circumstances would you give up your cat? </w:t>
      </w:r>
    </w:p>
    <w:p w:rsidR="003B5ACC" w:rsidRDefault="003B5ACC" w:rsidP="00887FD0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 w:rsidRPr="00331E8E">
        <w:rPr>
          <w:sz w:val="21"/>
          <w:szCs w:val="21"/>
        </w:rPr>
        <w:t>How do you feel about declawing and why</w:t>
      </w:r>
      <w:r w:rsidR="00912D1C">
        <w:rPr>
          <w:sz w:val="21"/>
          <w:szCs w:val="21"/>
        </w:rPr>
        <w:t>. Have you ever had a cat declawed?</w:t>
      </w:r>
    </w:p>
    <w:p w:rsidR="00912D1C" w:rsidRPr="00912D1C" w:rsidRDefault="00912D1C" w:rsidP="00912D1C">
      <w:pPr>
        <w:pStyle w:val="ListParagraph"/>
        <w:rPr>
          <w:sz w:val="21"/>
          <w:szCs w:val="21"/>
        </w:rPr>
      </w:pPr>
    </w:p>
    <w:p w:rsidR="00912D1C" w:rsidRDefault="00912D1C" w:rsidP="00F259CF">
      <w:pPr>
        <w:pStyle w:val="ListParagraph"/>
        <w:numPr>
          <w:ilvl w:val="0"/>
          <w:numId w:val="1"/>
        </w:numPr>
        <w:spacing w:before="120" w:after="6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Have you ever </w:t>
      </w:r>
      <w:r w:rsidR="00871021">
        <w:rPr>
          <w:sz w:val="21"/>
          <w:szCs w:val="21"/>
        </w:rPr>
        <w:t xml:space="preserve">lost a cat or </w:t>
      </w:r>
      <w:r>
        <w:rPr>
          <w:sz w:val="21"/>
          <w:szCs w:val="21"/>
        </w:rPr>
        <w:t>had a cat run away?</w:t>
      </w:r>
    </w:p>
    <w:p w:rsidR="001B5FF4" w:rsidRPr="00331E8E" w:rsidRDefault="001B5FF4" w:rsidP="00871021">
      <w:pPr>
        <w:pStyle w:val="ListParagraph"/>
        <w:numPr>
          <w:ilvl w:val="0"/>
          <w:numId w:val="1"/>
        </w:numPr>
        <w:spacing w:before="120" w:after="120" w:line="480" w:lineRule="auto"/>
        <w:ind w:left="634"/>
        <w:contextualSpacing w:val="0"/>
        <w:rPr>
          <w:sz w:val="21"/>
          <w:szCs w:val="21"/>
        </w:rPr>
      </w:pPr>
      <w:r w:rsidRPr="00331E8E">
        <w:rPr>
          <w:sz w:val="21"/>
          <w:szCs w:val="21"/>
        </w:rPr>
        <w:t xml:space="preserve">How will you introduce a new cat to your household if you have other animals? </w:t>
      </w:r>
    </w:p>
    <w:p w:rsidR="001C6A1E" w:rsidRDefault="001C6A1E" w:rsidP="00331E8E">
      <w:pPr>
        <w:pStyle w:val="ListParagraph"/>
        <w:numPr>
          <w:ilvl w:val="0"/>
          <w:numId w:val="1"/>
        </w:numPr>
        <w:spacing w:before="120" w:after="60"/>
        <w:rPr>
          <w:sz w:val="21"/>
          <w:szCs w:val="21"/>
        </w:rPr>
      </w:pPr>
      <w:r w:rsidRPr="00331E8E">
        <w:rPr>
          <w:sz w:val="21"/>
          <w:szCs w:val="21"/>
        </w:rPr>
        <w:t>Do you agree to permit a visit to your home?</w:t>
      </w:r>
      <w:r w:rsidRPr="00331E8E">
        <w:rPr>
          <w:sz w:val="21"/>
          <w:szCs w:val="21"/>
        </w:rPr>
        <w:tab/>
        <w:t>Yes</w:t>
      </w:r>
      <w:r w:rsidRPr="00331E8E">
        <w:rPr>
          <w:sz w:val="21"/>
          <w:szCs w:val="21"/>
        </w:rPr>
        <w:tab/>
        <w:t>No</w:t>
      </w:r>
    </w:p>
    <w:p w:rsidR="00912D1C" w:rsidRDefault="00912D1C" w:rsidP="00871021">
      <w:pPr>
        <w:pStyle w:val="ListParagraph"/>
        <w:spacing w:before="120" w:after="60"/>
        <w:ind w:left="630"/>
        <w:rPr>
          <w:sz w:val="21"/>
          <w:szCs w:val="21"/>
        </w:rPr>
      </w:pPr>
    </w:p>
    <w:p w:rsidR="005110DE" w:rsidRPr="005110DE" w:rsidRDefault="005110DE" w:rsidP="00871021">
      <w:pPr>
        <w:pStyle w:val="ListParagraph"/>
        <w:spacing w:before="120" w:after="60"/>
        <w:ind w:left="630"/>
      </w:pPr>
      <w:bookmarkStart w:id="0" w:name="_GoBack"/>
      <w:r w:rsidRPr="005110DE">
        <w:t xml:space="preserve">Return application to </w:t>
      </w:r>
    </w:p>
    <w:p w:rsidR="005110DE" w:rsidRDefault="005110DE" w:rsidP="00871021">
      <w:pPr>
        <w:pStyle w:val="ListParagraph"/>
        <w:spacing w:before="120" w:after="60"/>
        <w:ind w:left="630"/>
        <w:rPr>
          <w:sz w:val="21"/>
          <w:szCs w:val="21"/>
        </w:rPr>
      </w:pPr>
      <w:hyperlink r:id="rId6" w:history="1">
        <w:r w:rsidRPr="005110DE">
          <w:rPr>
            <w:rStyle w:val="Hyperlink"/>
          </w:rPr>
          <w:t>Angelwingskitty@gmail.com</w:t>
        </w:r>
      </w:hyperlink>
      <w:bookmarkEnd w:id="0"/>
    </w:p>
    <w:sectPr w:rsidR="005110DE" w:rsidSect="00887FD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656"/>
    <w:multiLevelType w:val="hybridMultilevel"/>
    <w:tmpl w:val="F5DA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71C"/>
    <w:multiLevelType w:val="hybridMultilevel"/>
    <w:tmpl w:val="E0B2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35B"/>
    <w:multiLevelType w:val="hybridMultilevel"/>
    <w:tmpl w:val="0A9083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E64"/>
    <w:multiLevelType w:val="hybridMultilevel"/>
    <w:tmpl w:val="F5402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C5041"/>
    <w:multiLevelType w:val="hybridMultilevel"/>
    <w:tmpl w:val="0B04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936FE"/>
    <w:multiLevelType w:val="hybridMultilevel"/>
    <w:tmpl w:val="FEDC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9"/>
    <w:rsid w:val="00160899"/>
    <w:rsid w:val="001B5BD9"/>
    <w:rsid w:val="001B5FF4"/>
    <w:rsid w:val="001C6A1E"/>
    <w:rsid w:val="002425AF"/>
    <w:rsid w:val="002A1061"/>
    <w:rsid w:val="002C6B01"/>
    <w:rsid w:val="00331E8E"/>
    <w:rsid w:val="003B5ACC"/>
    <w:rsid w:val="00462EEC"/>
    <w:rsid w:val="005110DE"/>
    <w:rsid w:val="005153CE"/>
    <w:rsid w:val="007147A1"/>
    <w:rsid w:val="0078352D"/>
    <w:rsid w:val="007F5D38"/>
    <w:rsid w:val="00871021"/>
    <w:rsid w:val="00883721"/>
    <w:rsid w:val="00887FD0"/>
    <w:rsid w:val="00897553"/>
    <w:rsid w:val="00912D1C"/>
    <w:rsid w:val="00987C24"/>
    <w:rsid w:val="009A4DB8"/>
    <w:rsid w:val="009F278C"/>
    <w:rsid w:val="00AC4E4F"/>
    <w:rsid w:val="00AD2A2A"/>
    <w:rsid w:val="00E91ED2"/>
    <w:rsid w:val="00EA7CDC"/>
    <w:rsid w:val="00F001EB"/>
    <w:rsid w:val="00F259CF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wingskit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EAB1727D</Template>
  <TotalTime>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 Alchon, Deborah A.</dc:creator>
  <cp:lastModifiedBy>Learn Alchon, Deborah A.</cp:lastModifiedBy>
  <cp:revision>22</cp:revision>
  <cp:lastPrinted>2020-08-14T19:28:00Z</cp:lastPrinted>
  <dcterms:created xsi:type="dcterms:W3CDTF">2015-03-25T17:13:00Z</dcterms:created>
  <dcterms:modified xsi:type="dcterms:W3CDTF">2020-08-14T19:30:00Z</dcterms:modified>
</cp:coreProperties>
</file>