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4" w:rsidRDefault="00377C94">
      <w:pPr>
        <w:jc w:val="center"/>
        <w:rPr>
          <w:b/>
          <w:sz w:val="36"/>
        </w:rPr>
      </w:pPr>
      <w:r>
        <w:rPr>
          <w:b/>
          <w:sz w:val="36"/>
        </w:rPr>
        <w:t>ULTRA PURE WATER, INC.</w:t>
      </w:r>
    </w:p>
    <w:p w:rsidR="00377C94" w:rsidRDefault="00377C94">
      <w:pPr>
        <w:jc w:val="center"/>
      </w:pPr>
      <w:r>
        <w:t>716 S. GRAPE ST. MEDFORD, OR 97501</w:t>
      </w:r>
    </w:p>
    <w:p w:rsidR="006A70B6" w:rsidRDefault="006A70B6">
      <w:pPr>
        <w:jc w:val="center"/>
      </w:pPr>
      <w:r>
        <w:t>www.ultrapurewaterinc.com</w:t>
      </w:r>
    </w:p>
    <w:p w:rsidR="00377C94" w:rsidRDefault="006A70B6">
      <w:pPr>
        <w:jc w:val="center"/>
        <w:rPr>
          <w:sz w:val="16"/>
        </w:rPr>
      </w:pPr>
      <w:r>
        <w:rPr>
          <w:sz w:val="16"/>
        </w:rPr>
        <w:t xml:space="preserve">(541) </w:t>
      </w:r>
      <w:r w:rsidR="00FE734E">
        <w:rPr>
          <w:sz w:val="16"/>
        </w:rPr>
        <w:t xml:space="preserve">734-0828  </w:t>
      </w:r>
    </w:p>
    <w:p w:rsidR="00B23247" w:rsidRDefault="00B23247">
      <w:pPr>
        <w:jc w:val="center"/>
        <w:rPr>
          <w:sz w:val="16"/>
        </w:rPr>
      </w:pPr>
    </w:p>
    <w:p w:rsidR="00C15099" w:rsidRPr="00E0548A" w:rsidRDefault="00C15099">
      <w:pPr>
        <w:jc w:val="center"/>
        <w:rPr>
          <w:sz w:val="28"/>
          <w:szCs w:val="28"/>
        </w:rPr>
      </w:pPr>
      <w:r w:rsidRPr="00E0548A">
        <w:rPr>
          <w:sz w:val="28"/>
          <w:szCs w:val="28"/>
        </w:rPr>
        <w:t>Credit Card Authorization Form</w:t>
      </w:r>
    </w:p>
    <w:p w:rsidR="00C15099" w:rsidRPr="00C15099" w:rsidRDefault="00C15099">
      <w:pPr>
        <w:jc w:val="center"/>
        <w:rPr>
          <w:sz w:val="22"/>
          <w:szCs w:val="22"/>
        </w:rPr>
      </w:pPr>
    </w:p>
    <w:p w:rsidR="00B23247" w:rsidRDefault="00B23247">
      <w:pPr>
        <w:jc w:val="center"/>
        <w:rPr>
          <w:sz w:val="16"/>
        </w:rPr>
      </w:pPr>
    </w:p>
    <w:p w:rsidR="00A95726" w:rsidRDefault="0079015B" w:rsidP="00FA13BD">
      <w:pPr>
        <w:rPr>
          <w:sz w:val="24"/>
          <w:szCs w:val="24"/>
        </w:rPr>
      </w:pPr>
      <w:r>
        <w:rPr>
          <w:sz w:val="24"/>
          <w:szCs w:val="24"/>
        </w:rPr>
        <w:t>Cardholder Name</w:t>
      </w:r>
      <w:r w:rsidR="00A347F6">
        <w:rPr>
          <w:sz w:val="24"/>
          <w:szCs w:val="24"/>
        </w:rPr>
        <w:t xml:space="preserve"> </w:t>
      </w:r>
      <w:r w:rsidR="00182DCD">
        <w:rPr>
          <w:sz w:val="24"/>
          <w:szCs w:val="24"/>
        </w:rPr>
        <w:object w:dxaOrig="16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333pt;height:18pt" o:ole="">
            <v:imagedata r:id="rId5" o:title=""/>
          </v:shape>
          <w:control r:id="rId6" w:name="TextBox5" w:shapeid="_x0000_i1086"/>
        </w:object>
      </w:r>
    </w:p>
    <w:p w:rsidR="0079015B" w:rsidRDefault="0079015B" w:rsidP="00FA13B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 shown on card</w:t>
      </w:r>
    </w:p>
    <w:p w:rsidR="00A95726" w:rsidRDefault="00A95726" w:rsidP="00FA13BD">
      <w:pPr>
        <w:rPr>
          <w:sz w:val="16"/>
          <w:szCs w:val="16"/>
        </w:rPr>
      </w:pPr>
    </w:p>
    <w:p w:rsidR="0079015B" w:rsidRDefault="00A347F6" w:rsidP="00FA13BD">
      <w:pPr>
        <w:rPr>
          <w:sz w:val="22"/>
          <w:szCs w:val="22"/>
        </w:rPr>
      </w:pPr>
      <w:r>
        <w:rPr>
          <w:sz w:val="22"/>
          <w:szCs w:val="22"/>
        </w:rPr>
        <w:t xml:space="preserve">Card Number  </w:t>
      </w:r>
      <w:r w:rsidR="00182DCD">
        <w:object w:dxaOrig="1605" w:dyaOrig="360">
          <v:shape id="_x0000_i1057" type="#_x0000_t75" style="width:80.4pt;height:18pt" o:ole="">
            <v:imagedata r:id="rId7" o:title=""/>
          </v:shape>
          <w:control r:id="rId8" w:name="TextBox6" w:shapeid="_x0000_i1057"/>
        </w:object>
      </w:r>
      <w:r w:rsidR="0079015B">
        <w:rPr>
          <w:sz w:val="22"/>
          <w:szCs w:val="22"/>
        </w:rPr>
        <w:t xml:space="preserve">  - </w:t>
      </w:r>
      <w:r w:rsidR="00182DCD">
        <w:object w:dxaOrig="1605" w:dyaOrig="360">
          <v:shape id="_x0000_i1059" type="#_x0000_t75" style="width:83.4pt;height:18pt" o:ole="">
            <v:imagedata r:id="rId9" o:title=""/>
          </v:shape>
          <w:control r:id="rId10" w:name="TextBox7" w:shapeid="_x0000_i1059"/>
        </w:object>
      </w:r>
      <w:r w:rsidR="0079015B">
        <w:rPr>
          <w:sz w:val="22"/>
          <w:szCs w:val="22"/>
        </w:rPr>
        <w:t xml:space="preserve"> - </w:t>
      </w:r>
      <w:r w:rsidR="00182DCD">
        <w:object w:dxaOrig="1605" w:dyaOrig="360">
          <v:shape id="_x0000_i1061" type="#_x0000_t75" style="width:81pt;height:18pt" o:ole="">
            <v:imagedata r:id="rId11" o:title=""/>
          </v:shape>
          <w:control r:id="rId12" w:name="TextBox8" w:shapeid="_x0000_i1061"/>
        </w:object>
      </w:r>
      <w:r w:rsidR="0079015B">
        <w:rPr>
          <w:sz w:val="22"/>
          <w:szCs w:val="22"/>
        </w:rPr>
        <w:t xml:space="preserve"> -</w:t>
      </w:r>
      <w:r w:rsidR="00DB05AA">
        <w:rPr>
          <w:sz w:val="22"/>
          <w:szCs w:val="22"/>
        </w:rPr>
        <w:t xml:space="preserve"> </w:t>
      </w:r>
      <w:r w:rsidR="00182DCD">
        <w:object w:dxaOrig="1605" w:dyaOrig="360">
          <v:shape id="_x0000_i1063" type="#_x0000_t75" style="width:81pt;height:18pt" o:ole="">
            <v:imagedata r:id="rId11" o:title=""/>
          </v:shape>
          <w:control r:id="rId13" w:name="TextBox1" w:shapeid="_x0000_i1063"/>
        </w:object>
      </w:r>
      <w:r w:rsidR="00DB05AA">
        <w:rPr>
          <w:sz w:val="22"/>
          <w:szCs w:val="22"/>
        </w:rPr>
        <w:t xml:space="preserve"> </w:t>
      </w:r>
    </w:p>
    <w:p w:rsidR="009903E2" w:rsidRPr="009903E2" w:rsidRDefault="009903E2" w:rsidP="00FA13B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For security purposes, fill in only the last 4 and then call in the other digits to 541-734-0828 </w:t>
      </w:r>
    </w:p>
    <w:p w:rsidR="00E22DD3" w:rsidRDefault="00E22DD3" w:rsidP="00FA13BD">
      <w:pPr>
        <w:rPr>
          <w:sz w:val="24"/>
          <w:szCs w:val="24"/>
        </w:rPr>
      </w:pPr>
    </w:p>
    <w:p w:rsidR="0079015B" w:rsidRDefault="0079015B" w:rsidP="00FA13BD">
      <w:pPr>
        <w:rPr>
          <w:sz w:val="24"/>
          <w:szCs w:val="24"/>
        </w:rPr>
      </w:pPr>
      <w:r>
        <w:rPr>
          <w:sz w:val="24"/>
          <w:szCs w:val="24"/>
        </w:rPr>
        <w:t>Expiration Date</w:t>
      </w:r>
      <w:r w:rsidR="00A95726">
        <w:rPr>
          <w:sz w:val="24"/>
          <w:szCs w:val="24"/>
        </w:rPr>
        <w:t xml:space="preserve"> </w:t>
      </w:r>
      <w:r w:rsidR="00182DCD">
        <w:rPr>
          <w:sz w:val="24"/>
          <w:szCs w:val="24"/>
        </w:rPr>
        <w:object w:dxaOrig="1605" w:dyaOrig="360">
          <v:shape id="_x0000_i1065" type="#_x0000_t75" style="width:98.4pt;height:18pt" o:ole="">
            <v:imagedata r:id="rId14" o:title=""/>
          </v:shape>
          <w:control r:id="rId15" w:name="TextBox2" w:shapeid="_x0000_i1065"/>
        </w:object>
      </w:r>
      <w:r w:rsidR="00B47267">
        <w:rPr>
          <w:sz w:val="24"/>
          <w:szCs w:val="24"/>
        </w:rPr>
        <w:t xml:space="preserve">    3 Digit CVV code</w:t>
      </w:r>
      <w:r w:rsidR="00DB05AA">
        <w:rPr>
          <w:sz w:val="24"/>
          <w:szCs w:val="24"/>
        </w:rPr>
        <w:t xml:space="preserve"> </w:t>
      </w:r>
      <w:r w:rsidR="00182DCD">
        <w:rPr>
          <w:sz w:val="24"/>
          <w:szCs w:val="24"/>
        </w:rPr>
        <w:object w:dxaOrig="1605" w:dyaOrig="360">
          <v:shape id="_x0000_i1067" type="#_x0000_t75" style="width:1in;height:18pt" o:ole="">
            <v:imagedata r:id="rId16" o:title=""/>
          </v:shape>
          <w:control r:id="rId17" w:name="TextBox3" w:shapeid="_x0000_i1067"/>
        </w:object>
      </w:r>
      <w:r w:rsidR="00DB05AA">
        <w:rPr>
          <w:sz w:val="24"/>
          <w:szCs w:val="24"/>
        </w:rPr>
        <w:t xml:space="preserve"> </w:t>
      </w:r>
    </w:p>
    <w:p w:rsidR="00A95726" w:rsidRDefault="00A95726" w:rsidP="00FA13BD">
      <w:pPr>
        <w:rPr>
          <w:sz w:val="24"/>
          <w:szCs w:val="24"/>
        </w:rPr>
      </w:pPr>
    </w:p>
    <w:p w:rsidR="00A95726" w:rsidRDefault="00A95726" w:rsidP="00FA13BD">
      <w:pPr>
        <w:rPr>
          <w:sz w:val="24"/>
          <w:szCs w:val="24"/>
        </w:rPr>
      </w:pPr>
      <w:r>
        <w:rPr>
          <w:sz w:val="24"/>
          <w:szCs w:val="24"/>
        </w:rPr>
        <w:t>Zip Code for this</w:t>
      </w:r>
      <w:r w:rsidR="00DB05AA">
        <w:rPr>
          <w:sz w:val="24"/>
          <w:szCs w:val="24"/>
        </w:rPr>
        <w:t xml:space="preserve"> card  </w:t>
      </w:r>
      <w:r w:rsidR="00182DCD">
        <w:rPr>
          <w:sz w:val="24"/>
          <w:szCs w:val="24"/>
        </w:rPr>
        <w:object w:dxaOrig="1605" w:dyaOrig="360">
          <v:shape id="_x0000_i1069" type="#_x0000_t75" style="width:101.4pt;height:18pt" o:ole="">
            <v:imagedata r:id="rId18" o:title=""/>
          </v:shape>
          <w:control r:id="rId19" w:name="TextBox9" w:shapeid="_x0000_i1069"/>
        </w:object>
      </w:r>
    </w:p>
    <w:p w:rsidR="00A95726" w:rsidRDefault="00A95726" w:rsidP="00FA13BD">
      <w:pPr>
        <w:rPr>
          <w:sz w:val="24"/>
          <w:szCs w:val="24"/>
        </w:rPr>
      </w:pPr>
    </w:p>
    <w:p w:rsidR="00A95726" w:rsidRDefault="00BD4275" w:rsidP="00FA13BD">
      <w:pPr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37446F">
        <w:rPr>
          <w:sz w:val="24"/>
          <w:szCs w:val="24"/>
        </w:rPr>
        <w:t xml:space="preserve"> </w:t>
      </w:r>
      <w:r w:rsidR="00182DCD">
        <w:rPr>
          <w:sz w:val="24"/>
          <w:szCs w:val="24"/>
        </w:rPr>
        <w:object w:dxaOrig="1605" w:dyaOrig="360">
          <v:shape id="_x0000_i1071" type="#_x0000_t75" style="width:376.8pt;height:18pt" o:ole="">
            <v:imagedata r:id="rId20" o:title=""/>
          </v:shape>
          <w:control r:id="rId21" w:name="TextBox10" w:shapeid="_x0000_i1071"/>
        </w:object>
      </w:r>
    </w:p>
    <w:p w:rsidR="00797E8D" w:rsidRDefault="00797E8D" w:rsidP="00FA13BD">
      <w:pPr>
        <w:rPr>
          <w:sz w:val="24"/>
          <w:szCs w:val="24"/>
        </w:rPr>
      </w:pPr>
    </w:p>
    <w:p w:rsidR="00F861EF" w:rsidRDefault="00797E8D" w:rsidP="00FA13BD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BD4275">
        <w:rPr>
          <w:sz w:val="24"/>
          <w:szCs w:val="24"/>
        </w:rPr>
        <w:t xml:space="preserve">email </w:t>
      </w:r>
      <w:r w:rsidR="00182DCD">
        <w:rPr>
          <w:sz w:val="24"/>
          <w:szCs w:val="24"/>
        </w:rPr>
        <w:object w:dxaOrig="1605" w:dyaOrig="360">
          <v:shape id="_x0000_i1073" type="#_x0000_t75" style="width:433.8pt;height:18pt" o:ole="">
            <v:imagedata r:id="rId22" o:title=""/>
          </v:shape>
          <w:control r:id="rId23" w:name="TextBox11" w:shapeid="_x0000_i1073"/>
        </w:object>
      </w:r>
    </w:p>
    <w:p w:rsidR="002F1A54" w:rsidRDefault="002F1A54" w:rsidP="00FA13BD">
      <w:pPr>
        <w:rPr>
          <w:sz w:val="24"/>
          <w:szCs w:val="24"/>
        </w:rPr>
      </w:pPr>
    </w:p>
    <w:p w:rsidR="00A95726" w:rsidRDefault="00F861EF" w:rsidP="00FA13BD">
      <w:pPr>
        <w:rPr>
          <w:sz w:val="24"/>
          <w:szCs w:val="24"/>
        </w:rPr>
      </w:pPr>
      <w:r>
        <w:rPr>
          <w:sz w:val="24"/>
          <w:szCs w:val="24"/>
        </w:rPr>
        <w:t>Co</w:t>
      </w:r>
      <w:r w:rsidR="00A95726">
        <w:rPr>
          <w:sz w:val="24"/>
          <w:szCs w:val="24"/>
        </w:rPr>
        <w:t>ntact Phone Nu</w:t>
      </w:r>
      <w:r w:rsidR="00BD4275">
        <w:rPr>
          <w:sz w:val="24"/>
          <w:szCs w:val="24"/>
        </w:rPr>
        <w:t xml:space="preserve">mber </w:t>
      </w:r>
      <w:r w:rsidR="00182DCD">
        <w:rPr>
          <w:sz w:val="24"/>
          <w:szCs w:val="24"/>
        </w:rPr>
        <w:object w:dxaOrig="1605" w:dyaOrig="360">
          <v:shape id="_x0000_i1075" type="#_x0000_t75" style="width:227.4pt;height:18pt" o:ole="">
            <v:imagedata r:id="rId24" o:title=""/>
          </v:shape>
          <w:control r:id="rId25" w:name="TextBox12" w:shapeid="_x0000_i1075"/>
        </w:object>
      </w:r>
    </w:p>
    <w:p w:rsidR="00A95726" w:rsidRDefault="00A95726" w:rsidP="00FA13BD">
      <w:pPr>
        <w:rPr>
          <w:sz w:val="24"/>
          <w:szCs w:val="24"/>
        </w:rPr>
      </w:pPr>
    </w:p>
    <w:p w:rsidR="00797E8D" w:rsidRDefault="00797E8D" w:rsidP="00FA13BD">
      <w:pPr>
        <w:rPr>
          <w:sz w:val="24"/>
          <w:szCs w:val="24"/>
        </w:rPr>
      </w:pPr>
      <w:r>
        <w:rPr>
          <w:sz w:val="24"/>
          <w:szCs w:val="24"/>
        </w:rPr>
        <w:t>You may cancel this au</w:t>
      </w:r>
      <w:r w:rsidR="00E4011A">
        <w:rPr>
          <w:sz w:val="24"/>
          <w:szCs w:val="24"/>
        </w:rPr>
        <w:t xml:space="preserve">thorization </w:t>
      </w:r>
      <w:r>
        <w:rPr>
          <w:sz w:val="24"/>
          <w:szCs w:val="24"/>
        </w:rPr>
        <w:t>at any time by calling Ultra Pure Water, Inc.</w:t>
      </w:r>
    </w:p>
    <w:p w:rsidR="00797E8D" w:rsidRDefault="00797E8D" w:rsidP="00FA13BD">
      <w:pPr>
        <w:rPr>
          <w:sz w:val="24"/>
          <w:szCs w:val="24"/>
        </w:rPr>
      </w:pPr>
    </w:p>
    <w:p w:rsidR="00797E8D" w:rsidRDefault="00BD4275" w:rsidP="00FA13BD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="00182DCD">
        <w:rPr>
          <w:sz w:val="24"/>
          <w:szCs w:val="24"/>
        </w:rPr>
        <w:object w:dxaOrig="1605" w:dyaOrig="360">
          <v:shape id="_x0000_i1077" type="#_x0000_t75" style="width:286.8pt;height:18pt" o:ole="">
            <v:imagedata r:id="rId26" o:title=""/>
          </v:shape>
          <w:control r:id="rId27" w:name="TextBox13" w:shapeid="_x0000_i1077"/>
        </w:object>
      </w:r>
      <w:r>
        <w:rPr>
          <w:sz w:val="24"/>
          <w:szCs w:val="24"/>
        </w:rPr>
        <w:t xml:space="preserve"> a</w:t>
      </w:r>
      <w:r w:rsidR="00797E8D">
        <w:rPr>
          <w:sz w:val="24"/>
          <w:szCs w:val="24"/>
        </w:rPr>
        <w:t>uthorize Ultra Pure Water, Inc. to charge</w:t>
      </w:r>
      <w:r w:rsidR="00D810A8">
        <w:rPr>
          <w:sz w:val="24"/>
          <w:szCs w:val="24"/>
        </w:rPr>
        <w:t xml:space="preserve"> the credit card listed above for the purpose of paying the Monthly Statement provided by Ultra Pure Water, Inc.. I acknowledge that the card</w:t>
      </w:r>
      <w:r w:rsidR="0065777C">
        <w:rPr>
          <w:sz w:val="24"/>
          <w:szCs w:val="24"/>
        </w:rPr>
        <w:t xml:space="preserve"> listed above</w:t>
      </w:r>
      <w:r w:rsidR="00D810A8">
        <w:rPr>
          <w:sz w:val="24"/>
          <w:szCs w:val="24"/>
        </w:rPr>
        <w:t xml:space="preserve"> will be charged on a monthly basis b</w:t>
      </w:r>
      <w:r w:rsidR="0065777C">
        <w:rPr>
          <w:sz w:val="24"/>
          <w:szCs w:val="24"/>
        </w:rPr>
        <w:t>etween the 15</w:t>
      </w:r>
      <w:r w:rsidR="0065777C" w:rsidRPr="0065777C">
        <w:rPr>
          <w:sz w:val="24"/>
          <w:szCs w:val="24"/>
          <w:vertAlign w:val="superscript"/>
        </w:rPr>
        <w:t>th</w:t>
      </w:r>
      <w:r w:rsidR="0065777C">
        <w:rPr>
          <w:sz w:val="24"/>
          <w:szCs w:val="24"/>
        </w:rPr>
        <w:t xml:space="preserve"> and 20</w:t>
      </w:r>
      <w:r w:rsidR="0065777C" w:rsidRPr="0065777C">
        <w:rPr>
          <w:sz w:val="24"/>
          <w:szCs w:val="24"/>
          <w:vertAlign w:val="superscript"/>
        </w:rPr>
        <w:t>th</w:t>
      </w:r>
      <w:r w:rsidR="000571D6">
        <w:rPr>
          <w:sz w:val="24"/>
          <w:szCs w:val="24"/>
        </w:rPr>
        <w:t xml:space="preserve"> of each month, or if my balance is over $95.00.</w:t>
      </w:r>
    </w:p>
    <w:p w:rsidR="0065777C" w:rsidRDefault="0065777C" w:rsidP="00FA13BD">
      <w:pPr>
        <w:rPr>
          <w:sz w:val="24"/>
          <w:szCs w:val="24"/>
        </w:rPr>
      </w:pPr>
      <w:r>
        <w:rPr>
          <w:sz w:val="24"/>
          <w:szCs w:val="24"/>
        </w:rPr>
        <w:t>I understand that my information will be saved for future transactions on my account.</w:t>
      </w:r>
    </w:p>
    <w:p w:rsidR="00D650A3" w:rsidRDefault="00D650A3" w:rsidP="00FA13BD">
      <w:pPr>
        <w:rPr>
          <w:sz w:val="24"/>
          <w:szCs w:val="24"/>
        </w:rPr>
      </w:pPr>
    </w:p>
    <w:p w:rsidR="00D650A3" w:rsidRDefault="0037446F" w:rsidP="00FA1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650A3" w:rsidRDefault="00D650A3" w:rsidP="00FA13B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4275">
        <w:rPr>
          <w:sz w:val="24"/>
          <w:szCs w:val="24"/>
        </w:rPr>
        <w:t xml:space="preserve">   </w:t>
      </w:r>
      <w:r w:rsidR="0037446F">
        <w:rPr>
          <w:sz w:val="24"/>
          <w:szCs w:val="24"/>
        </w:rPr>
        <w:t xml:space="preserve">                                                                                    </w:t>
      </w:r>
      <w:r w:rsidR="00182DCD">
        <w:rPr>
          <w:sz w:val="24"/>
          <w:szCs w:val="24"/>
        </w:rPr>
        <w:object w:dxaOrig="1605" w:dyaOrig="360">
          <v:shape id="_x0000_i1079" type="#_x0000_t75" style="width:118.8pt;height:18pt" o:ole="">
            <v:imagedata r:id="rId28" o:title=""/>
          </v:shape>
          <w:control r:id="rId29" w:name="TextBox14" w:shapeid="_x0000_i1079"/>
        </w:object>
      </w:r>
    </w:p>
    <w:p w:rsidR="00D650A3" w:rsidRDefault="00D650A3" w:rsidP="00FA13BD">
      <w:pPr>
        <w:rPr>
          <w:sz w:val="16"/>
          <w:szCs w:val="16"/>
        </w:rPr>
      </w:pPr>
      <w:r>
        <w:rPr>
          <w:sz w:val="16"/>
          <w:szCs w:val="16"/>
        </w:rPr>
        <w:t xml:space="preserve">        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D650A3" w:rsidRPr="00D650A3" w:rsidRDefault="00182DCD" w:rsidP="00FA13BD">
      <w:pPr>
        <w:rPr>
          <w:sz w:val="16"/>
          <w:szCs w:val="16"/>
        </w:rPr>
      </w:pPr>
      <w:r>
        <w:rPr>
          <w:sz w:val="24"/>
          <w:szCs w:val="24"/>
        </w:rPr>
        <w:object w:dxaOrig="1605" w:dyaOrig="360">
          <v:shape id="_x0000_i1081" type="#_x0000_t75" style="width:222pt;height:123pt" o:ole="">
            <v:imagedata r:id="rId30" o:title=""/>
          </v:shape>
          <w:control r:id="rId31" w:name="Image1" w:shapeid="_x0000_i1081"/>
        </w:object>
      </w:r>
    </w:p>
    <w:p w:rsidR="00A95726" w:rsidRDefault="00A95726" w:rsidP="00FA13BD">
      <w:pPr>
        <w:rPr>
          <w:sz w:val="24"/>
          <w:szCs w:val="24"/>
        </w:rPr>
      </w:pPr>
    </w:p>
    <w:p w:rsidR="00CD29D7" w:rsidRPr="00EE1582" w:rsidRDefault="004B350B" w:rsidP="00FA13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77C94" w:rsidRDefault="006710DA">
      <w:pPr>
        <w:rPr>
          <w:sz w:val="22"/>
          <w:szCs w:val="22"/>
        </w:rPr>
      </w:pPr>
      <w:r w:rsidRPr="00702E24">
        <w:rPr>
          <w:sz w:val="22"/>
          <w:szCs w:val="22"/>
        </w:rPr>
        <w:t xml:space="preserve">Ultra Pure Water, </w:t>
      </w:r>
      <w:r w:rsidRPr="0072154A">
        <w:rPr>
          <w:sz w:val="24"/>
          <w:szCs w:val="24"/>
        </w:rPr>
        <w:t>Inc</w:t>
      </w:r>
      <w:r w:rsidRPr="00702E24">
        <w:rPr>
          <w:sz w:val="22"/>
          <w:szCs w:val="22"/>
        </w:rPr>
        <w:t>.</w:t>
      </w:r>
    </w:p>
    <w:p w:rsidR="00532561" w:rsidRDefault="00532561">
      <w:pPr>
        <w:rPr>
          <w:sz w:val="22"/>
          <w:szCs w:val="22"/>
        </w:rPr>
      </w:pPr>
      <w:r>
        <w:rPr>
          <w:sz w:val="22"/>
          <w:szCs w:val="22"/>
        </w:rPr>
        <w:t>(541)734-0828</w:t>
      </w:r>
      <w:r w:rsidR="004B350B">
        <w:rPr>
          <w:sz w:val="22"/>
          <w:szCs w:val="22"/>
        </w:rPr>
        <w:tab/>
      </w:r>
      <w:r w:rsidR="004B350B">
        <w:rPr>
          <w:sz w:val="22"/>
          <w:szCs w:val="22"/>
        </w:rPr>
        <w:tab/>
      </w:r>
      <w:r w:rsidR="004B350B">
        <w:rPr>
          <w:sz w:val="22"/>
          <w:szCs w:val="22"/>
        </w:rPr>
        <w:tab/>
      </w:r>
      <w:r w:rsidR="004B350B">
        <w:rPr>
          <w:sz w:val="22"/>
          <w:szCs w:val="22"/>
        </w:rPr>
        <w:tab/>
      </w:r>
      <w:r w:rsidR="004B350B">
        <w:rPr>
          <w:sz w:val="22"/>
          <w:szCs w:val="22"/>
        </w:rPr>
        <w:tab/>
      </w:r>
      <w:r w:rsidR="004B350B">
        <w:rPr>
          <w:sz w:val="22"/>
          <w:szCs w:val="22"/>
        </w:rPr>
        <w:tab/>
        <w:t>A</w:t>
      </w:r>
      <w:r w:rsidR="00BD4275">
        <w:rPr>
          <w:sz w:val="22"/>
          <w:szCs w:val="22"/>
        </w:rPr>
        <w:t>ccount #</w:t>
      </w:r>
      <w:r w:rsidR="00E5596D">
        <w:rPr>
          <w:sz w:val="22"/>
          <w:szCs w:val="22"/>
        </w:rPr>
        <w:t>00</w:t>
      </w:r>
      <w:r w:rsidR="00A347F6">
        <w:rPr>
          <w:sz w:val="22"/>
          <w:szCs w:val="22"/>
        </w:rPr>
        <w:t>0</w:t>
      </w:r>
      <w:r w:rsidR="00182DCD">
        <w:object w:dxaOrig="1605" w:dyaOrig="360">
          <v:shape id="_x0000_i1083" type="#_x0000_t75" style="width:1in;height:18pt" o:ole="">
            <v:imagedata r:id="rId16" o:title=""/>
          </v:shape>
          <w:control r:id="rId32" w:name="TextBox4" w:shapeid="_x0000_i1083"/>
        </w:object>
      </w:r>
    </w:p>
    <w:p w:rsidR="00532561" w:rsidRPr="00BD4275" w:rsidRDefault="00182DCD">
      <w:pPr>
        <w:rPr>
          <w:i/>
          <w:sz w:val="16"/>
          <w:szCs w:val="16"/>
        </w:rPr>
      </w:pPr>
      <w:hyperlink r:id="rId33" w:history="1">
        <w:r w:rsidR="0045245F" w:rsidRPr="0081696F">
          <w:rPr>
            <w:rStyle w:val="Hyperlink"/>
            <w:sz w:val="22"/>
            <w:szCs w:val="22"/>
          </w:rPr>
          <w:t>info@ultrapurewaterinc.com</w:t>
        </w:r>
      </w:hyperlink>
      <w:r w:rsidR="00E32721">
        <w:rPr>
          <w:sz w:val="22"/>
          <w:szCs w:val="22"/>
        </w:rPr>
        <w:tab/>
      </w:r>
      <w:r w:rsidR="00E32721">
        <w:rPr>
          <w:sz w:val="22"/>
          <w:szCs w:val="22"/>
        </w:rPr>
        <w:tab/>
      </w:r>
      <w:r w:rsidR="00E32721">
        <w:rPr>
          <w:sz w:val="22"/>
          <w:szCs w:val="22"/>
        </w:rPr>
        <w:tab/>
      </w:r>
      <w:r w:rsidR="00E32721">
        <w:rPr>
          <w:sz w:val="22"/>
          <w:szCs w:val="22"/>
        </w:rPr>
        <w:tab/>
      </w:r>
      <w:r w:rsidR="00F83BEC">
        <w:rPr>
          <w:sz w:val="22"/>
          <w:szCs w:val="22"/>
        </w:rPr>
        <w:t xml:space="preserve">      </w:t>
      </w:r>
      <w:r w:rsidR="00BD4275">
        <w:rPr>
          <w:i/>
          <w:sz w:val="16"/>
          <w:szCs w:val="16"/>
        </w:rPr>
        <w:t>office use only</w:t>
      </w:r>
    </w:p>
    <w:p w:rsidR="00702E24" w:rsidRDefault="00702E24">
      <w:pPr>
        <w:rPr>
          <w:i/>
          <w:sz w:val="22"/>
          <w:szCs w:val="22"/>
        </w:rPr>
      </w:pPr>
      <w:r w:rsidRPr="00702E24">
        <w:rPr>
          <w:i/>
          <w:sz w:val="22"/>
          <w:szCs w:val="22"/>
        </w:rPr>
        <w:t>Smile – you are a valued Ultra Pure Water client</w:t>
      </w:r>
    </w:p>
    <w:p w:rsidR="009A355E" w:rsidRDefault="009A355E">
      <w:pPr>
        <w:rPr>
          <w:i/>
          <w:sz w:val="22"/>
          <w:szCs w:val="22"/>
        </w:rPr>
      </w:pPr>
    </w:p>
    <w:p w:rsidR="009A355E" w:rsidRPr="009A355E" w:rsidRDefault="009A355E">
      <w:pPr>
        <w:rPr>
          <w:sz w:val="22"/>
          <w:szCs w:val="22"/>
        </w:rPr>
      </w:pPr>
      <w:r>
        <w:rPr>
          <w:sz w:val="22"/>
          <w:szCs w:val="22"/>
        </w:rPr>
        <w:t xml:space="preserve">You can text a picture </w:t>
      </w:r>
      <w:r w:rsidR="00A93F93">
        <w:rPr>
          <w:sz w:val="22"/>
          <w:szCs w:val="22"/>
        </w:rPr>
        <w:t>of this document to 541-301-5360</w:t>
      </w:r>
    </w:p>
    <w:sectPr w:rsidR="009A355E" w:rsidRPr="009A355E" w:rsidSect="00B770D1">
      <w:pgSz w:w="12240" w:h="15840"/>
      <w:pgMar w:top="360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7446F"/>
    <w:rsid w:val="000036FF"/>
    <w:rsid w:val="00020FF8"/>
    <w:rsid w:val="00024E16"/>
    <w:rsid w:val="000255F5"/>
    <w:rsid w:val="000443F9"/>
    <w:rsid w:val="0004495C"/>
    <w:rsid w:val="00056F74"/>
    <w:rsid w:val="000571D6"/>
    <w:rsid w:val="00061AAD"/>
    <w:rsid w:val="00062AF9"/>
    <w:rsid w:val="000708EC"/>
    <w:rsid w:val="000907A8"/>
    <w:rsid w:val="00093D9E"/>
    <w:rsid w:val="00096F46"/>
    <w:rsid w:val="000A4E97"/>
    <w:rsid w:val="000A766F"/>
    <w:rsid w:val="000B0F21"/>
    <w:rsid w:val="000B314F"/>
    <w:rsid w:val="000B37E0"/>
    <w:rsid w:val="000B4666"/>
    <w:rsid w:val="000B647B"/>
    <w:rsid w:val="000D04A9"/>
    <w:rsid w:val="000D2073"/>
    <w:rsid w:val="000E3D65"/>
    <w:rsid w:val="000F06AB"/>
    <w:rsid w:val="000F1637"/>
    <w:rsid w:val="00110D33"/>
    <w:rsid w:val="00120A95"/>
    <w:rsid w:val="00127087"/>
    <w:rsid w:val="00127B4A"/>
    <w:rsid w:val="00137828"/>
    <w:rsid w:val="001459D1"/>
    <w:rsid w:val="0015079B"/>
    <w:rsid w:val="00151B3D"/>
    <w:rsid w:val="001521AC"/>
    <w:rsid w:val="001548CE"/>
    <w:rsid w:val="00160F2E"/>
    <w:rsid w:val="00166C3A"/>
    <w:rsid w:val="0018165A"/>
    <w:rsid w:val="00182DCD"/>
    <w:rsid w:val="00186617"/>
    <w:rsid w:val="001A09AA"/>
    <w:rsid w:val="001A54B1"/>
    <w:rsid w:val="001A729C"/>
    <w:rsid w:val="001A7E0D"/>
    <w:rsid w:val="001C1DE4"/>
    <w:rsid w:val="001C6212"/>
    <w:rsid w:val="001D2569"/>
    <w:rsid w:val="001E0923"/>
    <w:rsid w:val="001E1899"/>
    <w:rsid w:val="001E21B7"/>
    <w:rsid w:val="001F12F3"/>
    <w:rsid w:val="001F5F45"/>
    <w:rsid w:val="00204EBE"/>
    <w:rsid w:val="00205313"/>
    <w:rsid w:val="00213BE6"/>
    <w:rsid w:val="00220E37"/>
    <w:rsid w:val="002237D3"/>
    <w:rsid w:val="00227F9D"/>
    <w:rsid w:val="002522C2"/>
    <w:rsid w:val="00266A41"/>
    <w:rsid w:val="00267448"/>
    <w:rsid w:val="00270A2E"/>
    <w:rsid w:val="00271276"/>
    <w:rsid w:val="00271817"/>
    <w:rsid w:val="0027566C"/>
    <w:rsid w:val="002760E2"/>
    <w:rsid w:val="0028420B"/>
    <w:rsid w:val="002932BA"/>
    <w:rsid w:val="0029593E"/>
    <w:rsid w:val="002979E1"/>
    <w:rsid w:val="002A0B8D"/>
    <w:rsid w:val="002A7687"/>
    <w:rsid w:val="002B1CD3"/>
    <w:rsid w:val="002B4ED9"/>
    <w:rsid w:val="002C0E14"/>
    <w:rsid w:val="002C7983"/>
    <w:rsid w:val="002D390E"/>
    <w:rsid w:val="002D4BCA"/>
    <w:rsid w:val="002E297E"/>
    <w:rsid w:val="002E4941"/>
    <w:rsid w:val="002E55A6"/>
    <w:rsid w:val="002E7A5B"/>
    <w:rsid w:val="002F1A54"/>
    <w:rsid w:val="002F2524"/>
    <w:rsid w:val="002F276B"/>
    <w:rsid w:val="002F3B9E"/>
    <w:rsid w:val="0031020F"/>
    <w:rsid w:val="003438EE"/>
    <w:rsid w:val="00343AF3"/>
    <w:rsid w:val="00344C11"/>
    <w:rsid w:val="00361E01"/>
    <w:rsid w:val="0036417B"/>
    <w:rsid w:val="00365DED"/>
    <w:rsid w:val="00370FE7"/>
    <w:rsid w:val="0037446F"/>
    <w:rsid w:val="003752A3"/>
    <w:rsid w:val="00376DB9"/>
    <w:rsid w:val="00377C94"/>
    <w:rsid w:val="00377DC3"/>
    <w:rsid w:val="0038134D"/>
    <w:rsid w:val="00383ADC"/>
    <w:rsid w:val="00385756"/>
    <w:rsid w:val="00385D79"/>
    <w:rsid w:val="00386846"/>
    <w:rsid w:val="0039161E"/>
    <w:rsid w:val="00392B6C"/>
    <w:rsid w:val="003A1C53"/>
    <w:rsid w:val="003A1CFE"/>
    <w:rsid w:val="003A2120"/>
    <w:rsid w:val="003A3B14"/>
    <w:rsid w:val="003A3E96"/>
    <w:rsid w:val="003A651B"/>
    <w:rsid w:val="003B1FAA"/>
    <w:rsid w:val="003B24A6"/>
    <w:rsid w:val="003C1FFE"/>
    <w:rsid w:val="003F2853"/>
    <w:rsid w:val="00403A28"/>
    <w:rsid w:val="004104B1"/>
    <w:rsid w:val="004123B5"/>
    <w:rsid w:val="00412CDB"/>
    <w:rsid w:val="0044210E"/>
    <w:rsid w:val="00447FA4"/>
    <w:rsid w:val="0045245F"/>
    <w:rsid w:val="00464BA2"/>
    <w:rsid w:val="00466995"/>
    <w:rsid w:val="00467D12"/>
    <w:rsid w:val="004704F3"/>
    <w:rsid w:val="004824E8"/>
    <w:rsid w:val="004867F5"/>
    <w:rsid w:val="0048746B"/>
    <w:rsid w:val="00490226"/>
    <w:rsid w:val="00490ACB"/>
    <w:rsid w:val="00497426"/>
    <w:rsid w:val="004A27CC"/>
    <w:rsid w:val="004A57D5"/>
    <w:rsid w:val="004A6BD3"/>
    <w:rsid w:val="004A7CB2"/>
    <w:rsid w:val="004B350B"/>
    <w:rsid w:val="004B5ADA"/>
    <w:rsid w:val="004C5DBB"/>
    <w:rsid w:val="004C60EA"/>
    <w:rsid w:val="004D2585"/>
    <w:rsid w:val="004D5CC1"/>
    <w:rsid w:val="004E6C75"/>
    <w:rsid w:val="004E71F3"/>
    <w:rsid w:val="004F3D6C"/>
    <w:rsid w:val="00501BC5"/>
    <w:rsid w:val="00506D8F"/>
    <w:rsid w:val="00506FE9"/>
    <w:rsid w:val="00521009"/>
    <w:rsid w:val="005304DB"/>
    <w:rsid w:val="00532561"/>
    <w:rsid w:val="005351D2"/>
    <w:rsid w:val="00544AE4"/>
    <w:rsid w:val="00550082"/>
    <w:rsid w:val="005501F4"/>
    <w:rsid w:val="00550BB1"/>
    <w:rsid w:val="005627C9"/>
    <w:rsid w:val="00562993"/>
    <w:rsid w:val="005741CC"/>
    <w:rsid w:val="0057477F"/>
    <w:rsid w:val="00577CD2"/>
    <w:rsid w:val="005917E7"/>
    <w:rsid w:val="005B7E1D"/>
    <w:rsid w:val="005C053C"/>
    <w:rsid w:val="005D655F"/>
    <w:rsid w:val="005E13CE"/>
    <w:rsid w:val="005E4649"/>
    <w:rsid w:val="005F58BC"/>
    <w:rsid w:val="006078D5"/>
    <w:rsid w:val="00611293"/>
    <w:rsid w:val="00621A5F"/>
    <w:rsid w:val="0063464B"/>
    <w:rsid w:val="0065679E"/>
    <w:rsid w:val="0065777C"/>
    <w:rsid w:val="00660C80"/>
    <w:rsid w:val="006621F3"/>
    <w:rsid w:val="00664104"/>
    <w:rsid w:val="006710DA"/>
    <w:rsid w:val="00672400"/>
    <w:rsid w:val="00672638"/>
    <w:rsid w:val="0067322C"/>
    <w:rsid w:val="00673BA9"/>
    <w:rsid w:val="006763A0"/>
    <w:rsid w:val="00680446"/>
    <w:rsid w:val="00680BA4"/>
    <w:rsid w:val="00682566"/>
    <w:rsid w:val="00684FED"/>
    <w:rsid w:val="00685F39"/>
    <w:rsid w:val="00693BE4"/>
    <w:rsid w:val="006A26E2"/>
    <w:rsid w:val="006A70B6"/>
    <w:rsid w:val="006B74B7"/>
    <w:rsid w:val="006C036F"/>
    <w:rsid w:val="006C3740"/>
    <w:rsid w:val="006D3942"/>
    <w:rsid w:val="006D6470"/>
    <w:rsid w:val="006D723F"/>
    <w:rsid w:val="006D73F6"/>
    <w:rsid w:val="006E12D7"/>
    <w:rsid w:val="006F1E67"/>
    <w:rsid w:val="006F2EDD"/>
    <w:rsid w:val="006F766D"/>
    <w:rsid w:val="006F7FB8"/>
    <w:rsid w:val="00702E24"/>
    <w:rsid w:val="00710106"/>
    <w:rsid w:val="00710556"/>
    <w:rsid w:val="007123AA"/>
    <w:rsid w:val="0071242D"/>
    <w:rsid w:val="00717911"/>
    <w:rsid w:val="0072154A"/>
    <w:rsid w:val="00727A8B"/>
    <w:rsid w:val="00734385"/>
    <w:rsid w:val="00746FB5"/>
    <w:rsid w:val="00751688"/>
    <w:rsid w:val="00752208"/>
    <w:rsid w:val="00755B0C"/>
    <w:rsid w:val="007759B8"/>
    <w:rsid w:val="00781AF7"/>
    <w:rsid w:val="007826AE"/>
    <w:rsid w:val="00783F8A"/>
    <w:rsid w:val="00786B6C"/>
    <w:rsid w:val="0079015B"/>
    <w:rsid w:val="00790B23"/>
    <w:rsid w:val="00791BF9"/>
    <w:rsid w:val="00797681"/>
    <w:rsid w:val="00797E8D"/>
    <w:rsid w:val="007A61E9"/>
    <w:rsid w:val="007B3087"/>
    <w:rsid w:val="007C27DB"/>
    <w:rsid w:val="007C324B"/>
    <w:rsid w:val="007C6657"/>
    <w:rsid w:val="007C6672"/>
    <w:rsid w:val="007D6EF4"/>
    <w:rsid w:val="00814C81"/>
    <w:rsid w:val="0082296B"/>
    <w:rsid w:val="00824C94"/>
    <w:rsid w:val="0085571D"/>
    <w:rsid w:val="00856005"/>
    <w:rsid w:val="00862396"/>
    <w:rsid w:val="00881717"/>
    <w:rsid w:val="0088318B"/>
    <w:rsid w:val="00896419"/>
    <w:rsid w:val="008A25BC"/>
    <w:rsid w:val="008A5362"/>
    <w:rsid w:val="008C0E68"/>
    <w:rsid w:val="008D7590"/>
    <w:rsid w:val="008E41AE"/>
    <w:rsid w:val="008F740C"/>
    <w:rsid w:val="008F761A"/>
    <w:rsid w:val="00901560"/>
    <w:rsid w:val="00902F4F"/>
    <w:rsid w:val="00904215"/>
    <w:rsid w:val="0091390A"/>
    <w:rsid w:val="0092374C"/>
    <w:rsid w:val="00935740"/>
    <w:rsid w:val="009368FE"/>
    <w:rsid w:val="00956B59"/>
    <w:rsid w:val="0095714D"/>
    <w:rsid w:val="00960B9C"/>
    <w:rsid w:val="00965F0D"/>
    <w:rsid w:val="00980EE3"/>
    <w:rsid w:val="00981812"/>
    <w:rsid w:val="009871DB"/>
    <w:rsid w:val="009903E2"/>
    <w:rsid w:val="00990A9D"/>
    <w:rsid w:val="00991060"/>
    <w:rsid w:val="00991FC2"/>
    <w:rsid w:val="00993ED1"/>
    <w:rsid w:val="009A07FD"/>
    <w:rsid w:val="009A1D9E"/>
    <w:rsid w:val="009A355E"/>
    <w:rsid w:val="009B7ACC"/>
    <w:rsid w:val="009E32E1"/>
    <w:rsid w:val="009E4988"/>
    <w:rsid w:val="00A0222F"/>
    <w:rsid w:val="00A039F1"/>
    <w:rsid w:val="00A12EAC"/>
    <w:rsid w:val="00A170BF"/>
    <w:rsid w:val="00A20030"/>
    <w:rsid w:val="00A25A2D"/>
    <w:rsid w:val="00A27B54"/>
    <w:rsid w:val="00A27D54"/>
    <w:rsid w:val="00A27F90"/>
    <w:rsid w:val="00A347F6"/>
    <w:rsid w:val="00A4257B"/>
    <w:rsid w:val="00A73768"/>
    <w:rsid w:val="00A737DE"/>
    <w:rsid w:val="00A737FB"/>
    <w:rsid w:val="00A80961"/>
    <w:rsid w:val="00A900B1"/>
    <w:rsid w:val="00A908D0"/>
    <w:rsid w:val="00A93F93"/>
    <w:rsid w:val="00A94557"/>
    <w:rsid w:val="00A949FC"/>
    <w:rsid w:val="00A95726"/>
    <w:rsid w:val="00A968F0"/>
    <w:rsid w:val="00AA1C4A"/>
    <w:rsid w:val="00AA25BF"/>
    <w:rsid w:val="00AA6969"/>
    <w:rsid w:val="00AD0854"/>
    <w:rsid w:val="00AE69D4"/>
    <w:rsid w:val="00AF0C91"/>
    <w:rsid w:val="00AF2C16"/>
    <w:rsid w:val="00B01E57"/>
    <w:rsid w:val="00B1248A"/>
    <w:rsid w:val="00B126B2"/>
    <w:rsid w:val="00B23247"/>
    <w:rsid w:val="00B268EE"/>
    <w:rsid w:val="00B35A4B"/>
    <w:rsid w:val="00B40764"/>
    <w:rsid w:val="00B4619B"/>
    <w:rsid w:val="00B4724B"/>
    <w:rsid w:val="00B47267"/>
    <w:rsid w:val="00B50100"/>
    <w:rsid w:val="00B76EE1"/>
    <w:rsid w:val="00B770D1"/>
    <w:rsid w:val="00B81957"/>
    <w:rsid w:val="00B81C8E"/>
    <w:rsid w:val="00B830CE"/>
    <w:rsid w:val="00B85B1E"/>
    <w:rsid w:val="00B86C49"/>
    <w:rsid w:val="00B87150"/>
    <w:rsid w:val="00B95E12"/>
    <w:rsid w:val="00BA0A7D"/>
    <w:rsid w:val="00BC4F81"/>
    <w:rsid w:val="00BD4275"/>
    <w:rsid w:val="00BE4811"/>
    <w:rsid w:val="00BE6A65"/>
    <w:rsid w:val="00C056C5"/>
    <w:rsid w:val="00C05F90"/>
    <w:rsid w:val="00C144F3"/>
    <w:rsid w:val="00C15099"/>
    <w:rsid w:val="00C268B7"/>
    <w:rsid w:val="00C27CB1"/>
    <w:rsid w:val="00C34D6B"/>
    <w:rsid w:val="00C356AC"/>
    <w:rsid w:val="00C37127"/>
    <w:rsid w:val="00C4219C"/>
    <w:rsid w:val="00C44D13"/>
    <w:rsid w:val="00C55B11"/>
    <w:rsid w:val="00C70658"/>
    <w:rsid w:val="00C8149D"/>
    <w:rsid w:val="00C82902"/>
    <w:rsid w:val="00C96A53"/>
    <w:rsid w:val="00CB37C0"/>
    <w:rsid w:val="00CD29D7"/>
    <w:rsid w:val="00CD416B"/>
    <w:rsid w:val="00CF38F7"/>
    <w:rsid w:val="00CF40D8"/>
    <w:rsid w:val="00CF49F9"/>
    <w:rsid w:val="00D02FD1"/>
    <w:rsid w:val="00D10BAA"/>
    <w:rsid w:val="00D26229"/>
    <w:rsid w:val="00D26F78"/>
    <w:rsid w:val="00D32933"/>
    <w:rsid w:val="00D336A2"/>
    <w:rsid w:val="00D37E5D"/>
    <w:rsid w:val="00D40542"/>
    <w:rsid w:val="00D406F7"/>
    <w:rsid w:val="00D515F2"/>
    <w:rsid w:val="00D51688"/>
    <w:rsid w:val="00D51BF1"/>
    <w:rsid w:val="00D55235"/>
    <w:rsid w:val="00D55CB8"/>
    <w:rsid w:val="00D60658"/>
    <w:rsid w:val="00D650A3"/>
    <w:rsid w:val="00D810A8"/>
    <w:rsid w:val="00DB05AA"/>
    <w:rsid w:val="00DB6D3F"/>
    <w:rsid w:val="00DC42C4"/>
    <w:rsid w:val="00DD72EC"/>
    <w:rsid w:val="00DF5E60"/>
    <w:rsid w:val="00DF632E"/>
    <w:rsid w:val="00E05088"/>
    <w:rsid w:val="00E0548A"/>
    <w:rsid w:val="00E13DCC"/>
    <w:rsid w:val="00E22DD3"/>
    <w:rsid w:val="00E32721"/>
    <w:rsid w:val="00E4011A"/>
    <w:rsid w:val="00E424EF"/>
    <w:rsid w:val="00E538FC"/>
    <w:rsid w:val="00E5596D"/>
    <w:rsid w:val="00E55CDE"/>
    <w:rsid w:val="00E60E1E"/>
    <w:rsid w:val="00E64BA1"/>
    <w:rsid w:val="00E66287"/>
    <w:rsid w:val="00E670FD"/>
    <w:rsid w:val="00E82642"/>
    <w:rsid w:val="00E85D3B"/>
    <w:rsid w:val="00E91FB8"/>
    <w:rsid w:val="00E921B3"/>
    <w:rsid w:val="00EA7717"/>
    <w:rsid w:val="00EB1854"/>
    <w:rsid w:val="00EE013E"/>
    <w:rsid w:val="00EE1582"/>
    <w:rsid w:val="00EE50B0"/>
    <w:rsid w:val="00EE5EFD"/>
    <w:rsid w:val="00EF2453"/>
    <w:rsid w:val="00F03707"/>
    <w:rsid w:val="00F1174A"/>
    <w:rsid w:val="00F1459E"/>
    <w:rsid w:val="00F200A4"/>
    <w:rsid w:val="00F20177"/>
    <w:rsid w:val="00F20BC7"/>
    <w:rsid w:val="00F21D6C"/>
    <w:rsid w:val="00F24F2D"/>
    <w:rsid w:val="00F2561F"/>
    <w:rsid w:val="00F376AB"/>
    <w:rsid w:val="00F40177"/>
    <w:rsid w:val="00F425A9"/>
    <w:rsid w:val="00F43F94"/>
    <w:rsid w:val="00F44CC9"/>
    <w:rsid w:val="00F51B9E"/>
    <w:rsid w:val="00F6381E"/>
    <w:rsid w:val="00F772B2"/>
    <w:rsid w:val="00F837E4"/>
    <w:rsid w:val="00F83BEC"/>
    <w:rsid w:val="00F861EF"/>
    <w:rsid w:val="00F96AC3"/>
    <w:rsid w:val="00FA13BD"/>
    <w:rsid w:val="00FA1712"/>
    <w:rsid w:val="00FD0484"/>
    <w:rsid w:val="00FE1D8F"/>
    <w:rsid w:val="00FE734E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93"/>
  </w:style>
  <w:style w:type="paragraph" w:styleId="Heading1">
    <w:name w:val="heading 1"/>
    <w:basedOn w:val="Normal"/>
    <w:next w:val="Normal"/>
    <w:qFormat/>
    <w:rsid w:val="0061129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2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74B7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74B7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74B7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1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347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yperlink" Target="mailto:info@ultrapurewaterinc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ATLAS\CCAuthoriz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9249ECE-0FB4-46A2-949A-A22596BC635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CCAuthorization.dotx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 PURE WATER, INC</vt:lpstr>
    </vt:vector>
  </TitlesOfParts>
  <Company>Ultra Pure Water, Inc.</Company>
  <LinksUpToDate>false</LinksUpToDate>
  <CharactersWithSpaces>1883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mailto:info@ultrapurewaterinc.com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 PURE WATER, INC</dc:title>
  <dc:creator>Owner</dc:creator>
  <cp:lastModifiedBy>Owner</cp:lastModifiedBy>
  <cp:revision>5</cp:revision>
  <cp:lastPrinted>2021-11-19T19:39:00Z</cp:lastPrinted>
  <dcterms:created xsi:type="dcterms:W3CDTF">2022-07-13T14:17:00Z</dcterms:created>
  <dcterms:modified xsi:type="dcterms:W3CDTF">2022-12-07T15:00:00Z</dcterms:modified>
</cp:coreProperties>
</file>