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C3" w:rsidRPr="00453F4B" w:rsidRDefault="001A18C3" w:rsidP="001A18C3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53F4B">
        <w:rPr>
          <w:b/>
          <w:sz w:val="32"/>
          <w:szCs w:val="32"/>
          <w:u w:val="single"/>
        </w:rPr>
        <w:t xml:space="preserve">Job Application </w:t>
      </w:r>
    </w:p>
    <w:p w:rsidR="001A18C3" w:rsidRDefault="001A18C3" w:rsidP="001A18C3">
      <w:r>
        <w:t>Instructions: Print clearly and legibly. Answer all questions. Sign and date the form.</w:t>
      </w:r>
    </w:p>
    <w:p w:rsidR="001A18C3" w:rsidRDefault="001A18C3" w:rsidP="001A18C3"/>
    <w:p w:rsidR="001A18C3" w:rsidRDefault="001A18C3" w:rsidP="001A18C3">
      <w:r w:rsidRPr="00453F4B">
        <w:rPr>
          <w:b/>
          <w:u w:val="single"/>
        </w:rPr>
        <w:t>Personal Information</w:t>
      </w:r>
      <w:r>
        <w:t>: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First:                                       Middle:                                  Last: </w:t>
      </w:r>
    </w:p>
    <w:p w:rsidR="001A18C3" w:rsidRDefault="001A18C3" w:rsidP="001A18C3"/>
    <w:p w:rsidR="001A18C3" w:rsidRDefault="001A18C3" w:rsidP="001A18C3">
      <w:r>
        <w:t>Social Security Number:</w:t>
      </w:r>
    </w:p>
    <w:p w:rsidR="001A18C3" w:rsidRDefault="001A18C3" w:rsidP="001A18C3">
      <w:pPr>
        <w:pBdr>
          <w:top w:val="single" w:sz="4" w:space="1" w:color="auto"/>
        </w:pBdr>
      </w:pPr>
    </w:p>
    <w:p w:rsidR="001A18C3" w:rsidRPr="00110CC9" w:rsidRDefault="001A18C3" w:rsidP="001A18C3">
      <w:pPr>
        <w:pBdr>
          <w:top w:val="single" w:sz="4" w:space="1" w:color="auto"/>
        </w:pBdr>
        <w:rPr>
          <w:u w:val="single"/>
        </w:rPr>
      </w:pPr>
      <w:r w:rsidRPr="00110CC9">
        <w:rPr>
          <w:u w:val="single"/>
        </w:rPr>
        <w:t xml:space="preserve">Street Address:               </w:t>
      </w:r>
      <w:r>
        <w:rPr>
          <w:u w:val="single"/>
        </w:rPr>
        <w:t xml:space="preserve">                                                                                                 </w:t>
      </w:r>
      <w:r w:rsidR="00590FED">
        <w:rPr>
          <w:u w:val="single"/>
        </w:rPr>
        <w:t xml:space="preserve">         </w:t>
      </w:r>
      <w:r>
        <w:rPr>
          <w:u w:val="single"/>
        </w:rPr>
        <w:t xml:space="preserve"> </w:t>
      </w:r>
      <w:r w:rsidRPr="00110CC9">
        <w:rPr>
          <w:u w:val="single"/>
        </w:rPr>
        <w:tab/>
      </w:r>
      <w:r w:rsidR="00590FED">
        <w:rPr>
          <w:u w:val="single"/>
        </w:rPr>
        <w:t xml:space="preserve">  </w:t>
      </w:r>
    </w:p>
    <w:p w:rsidR="001A18C3" w:rsidRPr="00110CC9" w:rsidRDefault="00590FED" w:rsidP="001A18C3">
      <w:pPr>
        <w:pBdr>
          <w:top w:val="single" w:sz="4" w:space="1" w:color="auto"/>
        </w:pBdr>
        <w:rPr>
          <w:u w:val="single"/>
        </w:rPr>
      </w:pPr>
      <w:r>
        <w:rPr>
          <w:u w:val="single"/>
        </w:rPr>
        <w:t xml:space="preserve"> </w:t>
      </w:r>
    </w:p>
    <w:p w:rsidR="001A18C3" w:rsidRDefault="001A18C3" w:rsidP="001A18C3">
      <w:pPr>
        <w:pBdr>
          <w:bottom w:val="single" w:sz="4" w:space="1" w:color="auto"/>
        </w:pBdr>
      </w:pPr>
      <w:r>
        <w:t xml:space="preserve">City:                      </w:t>
      </w:r>
      <w:r>
        <w:tab/>
      </w:r>
      <w:r>
        <w:tab/>
        <w:t xml:space="preserve">State:                </w:t>
      </w:r>
      <w:r>
        <w:tab/>
      </w:r>
      <w:r>
        <w:tab/>
      </w:r>
      <w:r>
        <w:tab/>
        <w:t xml:space="preserve">Zip Code: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Cell phone:                      </w:t>
      </w:r>
      <w:r w:rsidR="00B068D0">
        <w:tab/>
      </w:r>
      <w:r>
        <w:t xml:space="preserve">Home phone:               </w:t>
      </w:r>
      <w:r w:rsidR="00B068D0">
        <w:tab/>
      </w:r>
      <w:r w:rsidR="00B068D0">
        <w:tab/>
      </w:r>
      <w:r>
        <w:t xml:space="preserve">Email address: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Are you at least 18 years of age?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Are you eligible to work in the United States?</w:t>
      </w:r>
    </w:p>
    <w:p w:rsidR="001A18C3" w:rsidRDefault="001A18C3" w:rsidP="001A18C3"/>
    <w:p w:rsidR="001A18C3" w:rsidRDefault="001A18C3" w:rsidP="001A18C3">
      <w:r>
        <w:t xml:space="preserve">Do you have any physical ailments that would prevent you from preforming a High level of physical work? Like lifting 50+ lbs. bending over, working on your knees, digging holes </w:t>
      </w:r>
      <w:proofErr w:type="spellStart"/>
      <w:r>
        <w:t>etc</w:t>
      </w:r>
      <w:proofErr w:type="spellEnd"/>
      <w:r>
        <w:t>…</w:t>
      </w:r>
    </w:p>
    <w:p w:rsidR="001A18C3" w:rsidRDefault="001A18C3" w:rsidP="001A18C3">
      <w:pPr>
        <w:pBdr>
          <w:bottom w:val="single" w:sz="4" w:space="1" w:color="auto"/>
        </w:pBdr>
      </w:pPr>
      <w:r>
        <w:t>If yes, explain: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</w:p>
    <w:p w:rsidR="001A18C3" w:rsidRDefault="001A18C3" w:rsidP="001A18C3"/>
    <w:p w:rsidR="001A18C3" w:rsidRDefault="001A18C3" w:rsidP="001A18C3"/>
    <w:p w:rsidR="001A18C3" w:rsidRDefault="001A18C3" w:rsidP="001A18C3">
      <w:r>
        <w:t>Have you been convicted of or pleaded no contest to a felony within the last five years?</w:t>
      </w:r>
    </w:p>
    <w:p w:rsidR="001A18C3" w:rsidRDefault="001A18C3" w:rsidP="001A18C3">
      <w:pPr>
        <w:pBdr>
          <w:bottom w:val="single" w:sz="4" w:space="1" w:color="auto"/>
        </w:pBdr>
      </w:pPr>
      <w:r>
        <w:t>If yes, explain: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Do you have a valid Driver’s License?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Have you been convicted of a DUI?</w:t>
      </w:r>
    </w:p>
    <w:p w:rsidR="001A18C3" w:rsidRDefault="001A18C3" w:rsidP="001A18C3"/>
    <w:p w:rsidR="008C6B5F" w:rsidRDefault="008C6B5F" w:rsidP="001A18C3">
      <w:pPr>
        <w:pBdr>
          <w:bottom w:val="single" w:sz="4" w:space="1" w:color="auto"/>
        </w:pBdr>
      </w:pPr>
    </w:p>
    <w:p w:rsidR="008C6B5F" w:rsidRDefault="008C6B5F" w:rsidP="001A18C3">
      <w:pPr>
        <w:pBdr>
          <w:bottom w:val="single" w:sz="4" w:space="1" w:color="auto"/>
        </w:pBdr>
      </w:pPr>
    </w:p>
    <w:p w:rsidR="008C6B5F" w:rsidRDefault="008C6B5F" w:rsidP="001A18C3">
      <w:pPr>
        <w:pBdr>
          <w:bottom w:val="single" w:sz="4" w:space="1" w:color="auto"/>
        </w:pBdr>
      </w:pPr>
    </w:p>
    <w:p w:rsidR="008C6B5F" w:rsidRDefault="008C6B5F" w:rsidP="001A18C3">
      <w:pPr>
        <w:pBdr>
          <w:bottom w:val="single" w:sz="4" w:space="1" w:color="auto"/>
        </w:pBdr>
      </w:pPr>
    </w:p>
    <w:p w:rsidR="008C6B5F" w:rsidRDefault="008C6B5F" w:rsidP="001A18C3">
      <w:pPr>
        <w:pBdr>
          <w:bottom w:val="single" w:sz="4" w:space="1" w:color="auto"/>
        </w:pBdr>
      </w:pPr>
    </w:p>
    <w:p w:rsidR="001A18C3" w:rsidRDefault="001A18C3" w:rsidP="001A18C3">
      <w:pPr>
        <w:pBdr>
          <w:bottom w:val="single" w:sz="4" w:space="1" w:color="auto"/>
        </w:pBdr>
      </w:pPr>
      <w:r>
        <w:lastRenderedPageBreak/>
        <w:t xml:space="preserve">Do you have any moving violations on your driving record in the last 3 years? 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If yes, list what violation and when.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  <w:rPr>
          <w:u w:val="single"/>
        </w:rPr>
      </w:pPr>
    </w:p>
    <w:p w:rsidR="001A18C3" w:rsidRDefault="001A18C3" w:rsidP="001A18C3">
      <w:pPr>
        <w:rPr>
          <w:u w:val="single"/>
        </w:rPr>
      </w:pPr>
    </w:p>
    <w:p w:rsidR="001A18C3" w:rsidRDefault="001A18C3" w:rsidP="001A18C3">
      <w:pPr>
        <w:pBdr>
          <w:bottom w:val="single" w:sz="4" w:space="1" w:color="auto"/>
        </w:pBdr>
        <w:rPr>
          <w:u w:val="single"/>
        </w:rPr>
      </w:pPr>
    </w:p>
    <w:p w:rsidR="001A18C3" w:rsidRDefault="001A18C3" w:rsidP="001A18C3">
      <w:pPr>
        <w:rPr>
          <w:u w:val="single"/>
        </w:rPr>
      </w:pPr>
    </w:p>
    <w:p w:rsidR="001A18C3" w:rsidRDefault="001A18C3" w:rsidP="001A18C3">
      <w:pPr>
        <w:pBdr>
          <w:bottom w:val="single" w:sz="4" w:space="1" w:color="auto"/>
        </w:pBdr>
        <w:rPr>
          <w:u w:val="single"/>
        </w:rPr>
      </w:pPr>
    </w:p>
    <w:p w:rsidR="001A18C3" w:rsidRPr="00B068D0" w:rsidRDefault="001A18C3" w:rsidP="001A18C3">
      <w:pPr>
        <w:rPr>
          <w:b/>
          <w:u w:val="single"/>
        </w:rPr>
      </w:pPr>
      <w:r w:rsidRPr="00B068D0">
        <w:rPr>
          <w:b/>
          <w:u w:val="single"/>
        </w:rPr>
        <w:t>Position: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Position Applying for: </w:t>
      </w:r>
    </w:p>
    <w:p w:rsidR="001A18C3" w:rsidRDefault="001A18C3" w:rsidP="001A18C3"/>
    <w:p w:rsidR="001A18C3" w:rsidRPr="009352E3" w:rsidRDefault="001A18C3" w:rsidP="001A18C3">
      <w:pPr>
        <w:rPr>
          <w:b/>
          <w:u w:val="single"/>
        </w:rPr>
      </w:pPr>
      <w:r w:rsidRPr="009352E3">
        <w:rPr>
          <w:b/>
          <w:u w:val="single"/>
        </w:rPr>
        <w:t>Availability:</w:t>
      </w:r>
    </w:p>
    <w:p w:rsidR="001A18C3" w:rsidRDefault="001A18C3" w:rsidP="005E3230">
      <w:pPr>
        <w:pBdr>
          <w:bottom w:val="single" w:sz="4" w:space="1" w:color="auto"/>
        </w:pBdr>
      </w:pPr>
      <w:r>
        <w:br/>
        <w:t>Monday</w:t>
      </w:r>
      <w:r w:rsidR="00071A3F">
        <w:t>:</w:t>
      </w:r>
    </w:p>
    <w:p w:rsidR="001A18C3" w:rsidRDefault="001A18C3" w:rsidP="005E3230"/>
    <w:p w:rsidR="001A18C3" w:rsidRDefault="001A18C3" w:rsidP="001A18C3">
      <w:pPr>
        <w:pBdr>
          <w:bottom w:val="single" w:sz="4" w:space="1" w:color="auto"/>
        </w:pBdr>
      </w:pPr>
      <w:r>
        <w:t>Tuesday</w:t>
      </w:r>
      <w:r w:rsidR="00071A3F">
        <w:t>:</w:t>
      </w:r>
      <w:r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Wednesday</w:t>
      </w:r>
      <w:r w:rsidR="00071A3F">
        <w:t>:</w:t>
      </w:r>
      <w:r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Thursday</w:t>
      </w:r>
      <w:r w:rsidR="00071A3F">
        <w:t>:</w:t>
      </w:r>
      <w:r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Friday</w:t>
      </w:r>
      <w:r w:rsidR="00071A3F">
        <w:t>:</w:t>
      </w:r>
      <w:r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Saturday</w:t>
      </w:r>
      <w:r w:rsidR="00071A3F">
        <w:t>:</w:t>
      </w:r>
      <w:r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Sunday</w:t>
      </w:r>
      <w:r w:rsidR="00071A3F">
        <w:t>:</w:t>
      </w:r>
      <w:r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What date are you available to start work?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Do you have any vacations or dates you would need off in the next 1yr?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</w:p>
    <w:p w:rsidR="001A18C3" w:rsidRDefault="001A18C3" w:rsidP="001A18C3"/>
    <w:p w:rsidR="008C6B5F" w:rsidRPr="002C498A" w:rsidRDefault="002C498A" w:rsidP="001A18C3">
      <w:r>
        <w:t>______________________________________________________________________________</w:t>
      </w:r>
    </w:p>
    <w:p w:rsidR="002C498A" w:rsidRDefault="002C498A" w:rsidP="001A18C3">
      <w:pPr>
        <w:rPr>
          <w:b/>
          <w:u w:val="single"/>
        </w:rPr>
      </w:pPr>
    </w:p>
    <w:p w:rsidR="008C6B5F" w:rsidRPr="00C50D60" w:rsidRDefault="00C50D60" w:rsidP="001A18C3">
      <w:r>
        <w:t>______________________________________________________________________________</w:t>
      </w:r>
    </w:p>
    <w:p w:rsidR="008C6B5F" w:rsidRDefault="008C6B5F" w:rsidP="001A18C3">
      <w:pPr>
        <w:rPr>
          <w:b/>
          <w:u w:val="single"/>
        </w:rPr>
      </w:pPr>
    </w:p>
    <w:p w:rsidR="001A18C3" w:rsidRPr="00EC1F46" w:rsidRDefault="001A18C3" w:rsidP="001A18C3">
      <w:pPr>
        <w:rPr>
          <w:b/>
          <w:u w:val="single"/>
        </w:rPr>
      </w:pPr>
      <w:r w:rsidRPr="00EC1F46">
        <w:rPr>
          <w:b/>
          <w:u w:val="single"/>
        </w:rPr>
        <w:t>Education: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List most recent education first</w:t>
      </w:r>
      <w:r w:rsidR="00071A3F">
        <w:t>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7190" w:rsidTr="00071A3F">
        <w:trPr>
          <w:trHeight w:val="576"/>
        </w:trPr>
        <w:tc>
          <w:tcPr>
            <w:tcW w:w="1870" w:type="dxa"/>
            <w:shd w:val="clear" w:color="auto" w:fill="BFBFBF" w:themeFill="background1" w:themeFillShade="BF"/>
          </w:tcPr>
          <w:p w:rsidR="00A87190" w:rsidRPr="00A87190" w:rsidRDefault="00A87190" w:rsidP="00A87190">
            <w:pPr>
              <w:jc w:val="center"/>
              <w:rPr>
                <w:b/>
              </w:rPr>
            </w:pPr>
            <w:r w:rsidRPr="00A87190">
              <w:rPr>
                <w:b/>
              </w:rPr>
              <w:t>School Name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87190" w:rsidRPr="00A87190" w:rsidRDefault="00A87190" w:rsidP="00A87190">
            <w:pPr>
              <w:jc w:val="center"/>
              <w:rPr>
                <w:b/>
              </w:rPr>
            </w:pPr>
            <w:r w:rsidRPr="00A87190">
              <w:rPr>
                <w:b/>
              </w:rPr>
              <w:t>Location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87190" w:rsidRPr="00A87190" w:rsidRDefault="00A87190" w:rsidP="00A87190">
            <w:pPr>
              <w:jc w:val="center"/>
              <w:rPr>
                <w:b/>
              </w:rPr>
            </w:pPr>
            <w:r w:rsidRPr="00A87190">
              <w:rPr>
                <w:b/>
              </w:rPr>
              <w:t>Graduation Date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87190" w:rsidRPr="00A87190" w:rsidRDefault="00A87190" w:rsidP="00A87190">
            <w:pPr>
              <w:jc w:val="center"/>
              <w:rPr>
                <w:b/>
              </w:rPr>
            </w:pPr>
            <w:r w:rsidRPr="00A87190">
              <w:rPr>
                <w:b/>
              </w:rPr>
              <w:t>Degree Achieved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87190" w:rsidRPr="00A87190" w:rsidRDefault="00A87190" w:rsidP="00A87190">
            <w:pPr>
              <w:jc w:val="center"/>
              <w:rPr>
                <w:b/>
              </w:rPr>
            </w:pPr>
            <w:r w:rsidRPr="00A87190">
              <w:rPr>
                <w:b/>
              </w:rPr>
              <w:t>Major</w:t>
            </w:r>
          </w:p>
        </w:tc>
      </w:tr>
      <w:tr w:rsidR="00A87190" w:rsidTr="00071A3F">
        <w:trPr>
          <w:trHeight w:val="576"/>
        </w:trPr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</w:tr>
      <w:tr w:rsidR="00A87190" w:rsidTr="00071A3F">
        <w:trPr>
          <w:trHeight w:val="576"/>
        </w:trPr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</w:tr>
      <w:tr w:rsidR="00A87190" w:rsidTr="00071A3F">
        <w:trPr>
          <w:trHeight w:val="576"/>
        </w:trPr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  <w:tc>
          <w:tcPr>
            <w:tcW w:w="1870" w:type="dxa"/>
          </w:tcPr>
          <w:p w:rsidR="00A87190" w:rsidRDefault="00A87190" w:rsidP="001A18C3">
            <w:pPr>
              <w:rPr>
                <w:b/>
              </w:rPr>
            </w:pPr>
          </w:p>
        </w:tc>
      </w:tr>
    </w:tbl>
    <w:p w:rsidR="001A18C3" w:rsidRDefault="001A18C3" w:rsidP="001A18C3"/>
    <w:p w:rsidR="00A87190" w:rsidRPr="00A87190" w:rsidRDefault="001A18C3" w:rsidP="00B068D0">
      <w:r w:rsidRPr="009D45FA">
        <w:rPr>
          <w:b/>
          <w:u w:val="single"/>
        </w:rPr>
        <w:t>Skills and Qualifications</w:t>
      </w:r>
      <w:r w:rsidRPr="00A87190">
        <w:t>: Licenses, Skills, Training, Award</w:t>
      </w:r>
      <w:r w:rsidR="00A87190" w:rsidRPr="00A87190">
        <w:t>s</w:t>
      </w:r>
      <w:r w:rsidR="009D45FA">
        <w:t>, etc.</w:t>
      </w:r>
    </w:p>
    <w:p w:rsidR="00B068D0" w:rsidRPr="00B068D0" w:rsidRDefault="00A87190" w:rsidP="00B068D0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  <w:r w:rsidRPr="00A87190">
        <w:t xml:space="preserve">                                                        </w:t>
      </w:r>
      <w:r>
        <w:rPr>
          <w:u w:val="single"/>
        </w:rPr>
        <w:t xml:space="preserve"> </w:t>
      </w:r>
      <w:r w:rsidRPr="00A87190">
        <w:t xml:space="preserve">                                                            </w:t>
      </w:r>
      <w:r>
        <w:rPr>
          <w:u w:val="single"/>
        </w:rPr>
        <w:t xml:space="preserve"> </w:t>
      </w:r>
      <w:r w:rsidR="00B068D0" w:rsidRPr="00B068D0">
        <w:rPr>
          <w:u w:val="single"/>
        </w:rPr>
        <w:t xml:space="preserve">                           </w:t>
      </w:r>
    </w:p>
    <w:p w:rsidR="00B068D0" w:rsidRPr="00A87190" w:rsidRDefault="00B068D0" w:rsidP="00A87190">
      <w:pPr>
        <w:pBdr>
          <w:bottom w:val="single" w:sz="4" w:space="1" w:color="auto"/>
        </w:pBdr>
        <w:rPr>
          <w:u w:val="single"/>
        </w:rPr>
      </w:pPr>
      <w:r w:rsidRPr="00B068D0"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A87190" w:rsidRPr="00B068D0"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DF2F48" w:rsidRDefault="00DF2F48" w:rsidP="00B068D0"/>
    <w:p w:rsidR="001A18C3" w:rsidRPr="009D45FA" w:rsidRDefault="001A18C3" w:rsidP="00B068D0">
      <w:pPr>
        <w:rPr>
          <w:b/>
          <w:u w:val="single"/>
        </w:rPr>
      </w:pPr>
      <w:r w:rsidRPr="009D45FA">
        <w:rPr>
          <w:b/>
          <w:u w:val="single"/>
        </w:rPr>
        <w:t xml:space="preserve">Maintenance </w:t>
      </w:r>
      <w:r w:rsidR="009D45FA" w:rsidRPr="009D45FA">
        <w:rPr>
          <w:b/>
          <w:u w:val="single"/>
        </w:rPr>
        <w:t>E</w:t>
      </w:r>
      <w:r w:rsidRPr="009D45FA">
        <w:rPr>
          <w:b/>
          <w:u w:val="single"/>
        </w:rPr>
        <w:t>xperience</w:t>
      </w:r>
      <w:r w:rsidR="009D45FA">
        <w:rPr>
          <w:b/>
          <w:u w:val="single"/>
        </w:rPr>
        <w:t>:</w:t>
      </w:r>
    </w:p>
    <w:p w:rsidR="001A18C3" w:rsidRDefault="001A18C3" w:rsidP="001A18C3">
      <w:pPr>
        <w:pBdr>
          <w:bottom w:val="single" w:sz="4" w:space="1" w:color="auto"/>
        </w:pBdr>
      </w:pPr>
    </w:p>
    <w:p w:rsidR="00DF2F48" w:rsidRPr="00DF2F48" w:rsidRDefault="00DF2F48" w:rsidP="001A18C3">
      <w:r>
        <w:t>______________________________________________________________________________</w:t>
      </w:r>
    </w:p>
    <w:p w:rsidR="00DF2F48" w:rsidRDefault="00DF2F48" w:rsidP="001A18C3">
      <w:pPr>
        <w:rPr>
          <w:b/>
          <w:u w:val="single"/>
        </w:rPr>
      </w:pPr>
    </w:p>
    <w:p w:rsidR="001A18C3" w:rsidRPr="00DF2F48" w:rsidRDefault="001A18C3" w:rsidP="001A18C3">
      <w:r w:rsidRPr="00EC1F46">
        <w:rPr>
          <w:b/>
          <w:u w:val="single"/>
        </w:rPr>
        <w:t>Employment History:</w:t>
      </w:r>
      <w:r w:rsidR="00DF2F48">
        <w:t xml:space="preserve"> List most recent employment first</w:t>
      </w:r>
      <w:r w:rsidR="009D45FA">
        <w:t>.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Employer: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Address: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Supervisor: </w:t>
      </w:r>
    </w:p>
    <w:p w:rsidR="001A18C3" w:rsidRDefault="001A18C3" w:rsidP="001A18C3"/>
    <w:p w:rsidR="00DF2F48" w:rsidRDefault="001A18C3" w:rsidP="00DF2F48">
      <w:pPr>
        <w:pBdr>
          <w:bottom w:val="single" w:sz="4" w:space="1" w:color="auto"/>
        </w:pBdr>
      </w:pPr>
      <w:r>
        <w:t>Phone:</w:t>
      </w:r>
    </w:p>
    <w:p w:rsidR="00DF2F48" w:rsidRDefault="00DF2F48" w:rsidP="00DF2F48"/>
    <w:p w:rsidR="001A18C3" w:rsidRDefault="001A18C3" w:rsidP="00DF2F48">
      <w:pPr>
        <w:pBdr>
          <w:bottom w:val="single" w:sz="4" w:space="1" w:color="auto"/>
        </w:pBdr>
      </w:pPr>
      <w:r>
        <w:t>Email: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Position Title: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Dates: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Responsibilities: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Reason for Leaving: </w:t>
      </w:r>
    </w:p>
    <w:p w:rsidR="001A18C3" w:rsidRDefault="001A18C3" w:rsidP="001A18C3"/>
    <w:p w:rsidR="00DF2F48" w:rsidRDefault="00DF2F48" w:rsidP="001A18C3">
      <w:pPr>
        <w:rPr>
          <w:b/>
          <w:u w:val="single"/>
        </w:rPr>
      </w:pPr>
    </w:p>
    <w:p w:rsidR="001A18C3" w:rsidRDefault="001A18C3" w:rsidP="001A18C3">
      <w:pPr>
        <w:rPr>
          <w:b/>
          <w:u w:val="single"/>
        </w:rPr>
      </w:pPr>
      <w:r w:rsidRPr="00EC1F46">
        <w:rPr>
          <w:b/>
          <w:u w:val="single"/>
        </w:rPr>
        <w:t>Previous Position:</w:t>
      </w:r>
    </w:p>
    <w:p w:rsidR="001A18C3" w:rsidRPr="00EC1F46" w:rsidRDefault="001A18C3" w:rsidP="001A18C3">
      <w:pPr>
        <w:rPr>
          <w:b/>
          <w:u w:val="single"/>
        </w:rPr>
      </w:pPr>
    </w:p>
    <w:p w:rsidR="001A18C3" w:rsidRDefault="001A18C3" w:rsidP="001A18C3">
      <w:pPr>
        <w:pBdr>
          <w:bottom w:val="single" w:sz="4" w:space="1" w:color="auto"/>
        </w:pBdr>
      </w:pPr>
      <w:r>
        <w:t>Employer:</w:t>
      </w:r>
      <w:r w:rsidRPr="00AE20C7"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Address:</w:t>
      </w:r>
      <w:r w:rsidRPr="00AE20C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Supervisor:</w:t>
      </w:r>
      <w:r w:rsidRPr="00AE20C7"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Phone:                                                          Email:</w:t>
      </w:r>
      <w:r w:rsidRPr="00AE20C7"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Position Title: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Dates: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>Responsibilities:</w:t>
      </w:r>
      <w:r w:rsidRPr="00AE20C7">
        <w:t xml:space="preserve">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Reason </w:t>
      </w:r>
      <w:proofErr w:type="gramStart"/>
      <w:r>
        <w:t>For</w:t>
      </w:r>
      <w:proofErr w:type="gramEnd"/>
      <w:r>
        <w:t xml:space="preserve"> Leaving: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May we contact your Present Employer? </w:t>
      </w:r>
    </w:p>
    <w:p w:rsidR="001A18C3" w:rsidRDefault="001A18C3" w:rsidP="001A18C3"/>
    <w:p w:rsidR="001A18C3" w:rsidRDefault="001A18C3" w:rsidP="001A18C3">
      <w:pPr>
        <w:rPr>
          <w:b/>
          <w:u w:val="single"/>
        </w:rPr>
      </w:pPr>
      <w:r w:rsidRPr="00EC1F46">
        <w:rPr>
          <w:b/>
          <w:u w:val="single"/>
        </w:rPr>
        <w:t>References:</w:t>
      </w:r>
    </w:p>
    <w:p w:rsidR="00DF2F48" w:rsidRDefault="00DF2F48" w:rsidP="001A18C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2F48" w:rsidTr="00DF2F48">
        <w:tc>
          <w:tcPr>
            <w:tcW w:w="2337" w:type="dxa"/>
            <w:shd w:val="clear" w:color="auto" w:fill="BFBFBF" w:themeFill="background1" w:themeFillShade="BF"/>
          </w:tcPr>
          <w:p w:rsidR="00DF2F48" w:rsidRPr="00E816D3" w:rsidRDefault="00DF2F48" w:rsidP="001A18C3">
            <w:pPr>
              <w:rPr>
                <w:b/>
              </w:rPr>
            </w:pPr>
            <w:r w:rsidRPr="00E816D3">
              <w:rPr>
                <w:b/>
              </w:rPr>
              <w:t>Name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DF2F48" w:rsidRPr="00E816D3" w:rsidRDefault="00DF2F48" w:rsidP="001A18C3">
            <w:pPr>
              <w:rPr>
                <w:b/>
              </w:rPr>
            </w:pPr>
            <w:r w:rsidRPr="00E816D3">
              <w:rPr>
                <w:b/>
              </w:rPr>
              <w:t>Title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DF2F48" w:rsidRPr="00E816D3" w:rsidRDefault="00DF2F48" w:rsidP="001A18C3">
            <w:pPr>
              <w:rPr>
                <w:b/>
              </w:rPr>
            </w:pPr>
            <w:r w:rsidRPr="00E816D3">
              <w:rPr>
                <w:b/>
              </w:rPr>
              <w:t>Phone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DF2F48" w:rsidRPr="00E816D3" w:rsidRDefault="00DF2F48" w:rsidP="001A18C3">
            <w:pPr>
              <w:rPr>
                <w:b/>
              </w:rPr>
            </w:pPr>
            <w:r w:rsidRPr="00E816D3">
              <w:rPr>
                <w:b/>
              </w:rPr>
              <w:t>Address</w:t>
            </w:r>
          </w:p>
        </w:tc>
      </w:tr>
      <w:tr w:rsidR="00DF2F48" w:rsidTr="00DF2F48">
        <w:trPr>
          <w:trHeight w:val="576"/>
        </w:trPr>
        <w:tc>
          <w:tcPr>
            <w:tcW w:w="2337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</w:tr>
      <w:tr w:rsidR="00DF2F48" w:rsidTr="00DF2F48">
        <w:trPr>
          <w:trHeight w:val="576"/>
        </w:trPr>
        <w:tc>
          <w:tcPr>
            <w:tcW w:w="2337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</w:tr>
      <w:tr w:rsidR="00DF2F48" w:rsidTr="00DF2F48">
        <w:trPr>
          <w:trHeight w:val="576"/>
        </w:trPr>
        <w:tc>
          <w:tcPr>
            <w:tcW w:w="2337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F2F48" w:rsidRDefault="00DF2F48" w:rsidP="001A18C3">
            <w:pPr>
              <w:rPr>
                <w:b/>
                <w:u w:val="single"/>
              </w:rPr>
            </w:pPr>
          </w:p>
        </w:tc>
      </w:tr>
    </w:tbl>
    <w:p w:rsidR="001A18C3" w:rsidRPr="00EC1F46" w:rsidRDefault="001A18C3" w:rsidP="001A18C3">
      <w:pPr>
        <w:rPr>
          <w:b/>
          <w:u w:val="single"/>
        </w:rPr>
      </w:pPr>
    </w:p>
    <w:p w:rsidR="00DF2F48" w:rsidRDefault="00DF2F48" w:rsidP="001A18C3">
      <w:pPr>
        <w:pBdr>
          <w:bottom w:val="single" w:sz="4" w:space="1" w:color="auto"/>
        </w:pBdr>
      </w:pPr>
    </w:p>
    <w:p w:rsidR="001A18C3" w:rsidRDefault="001A18C3" w:rsidP="001A18C3">
      <w:pPr>
        <w:pBdr>
          <w:bottom w:val="single" w:sz="4" w:space="1" w:color="auto"/>
        </w:pBdr>
      </w:pPr>
      <w:r>
        <w:t>Are you capable of operating heavy machinery? If no, why not?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</w:p>
    <w:p w:rsidR="001A18C3" w:rsidRDefault="001A18C3" w:rsidP="001A18C3"/>
    <w:p w:rsidR="003967F4" w:rsidRDefault="003967F4" w:rsidP="001A18C3"/>
    <w:p w:rsidR="003967F4" w:rsidRDefault="003967F4" w:rsidP="001A18C3"/>
    <w:p w:rsidR="003967F4" w:rsidRDefault="003967F4" w:rsidP="001A18C3"/>
    <w:p w:rsidR="003967F4" w:rsidRDefault="003967F4" w:rsidP="001A18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D53" w:rsidTr="003967F4">
        <w:tc>
          <w:tcPr>
            <w:tcW w:w="4675" w:type="dxa"/>
            <w:shd w:val="clear" w:color="auto" w:fill="BFBFBF" w:themeFill="background1" w:themeFillShade="BF"/>
          </w:tcPr>
          <w:p w:rsidR="00737D53" w:rsidRPr="003967F4" w:rsidRDefault="00737D53" w:rsidP="001A18C3">
            <w:pPr>
              <w:rPr>
                <w:b/>
              </w:rPr>
            </w:pPr>
            <w:r w:rsidRPr="003967F4">
              <w:rPr>
                <w:b/>
              </w:rPr>
              <w:t>Type of Machinery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737D53" w:rsidRPr="003967F4" w:rsidRDefault="00737D53" w:rsidP="001A18C3">
            <w:pPr>
              <w:rPr>
                <w:b/>
              </w:rPr>
            </w:pPr>
            <w:r w:rsidRPr="003967F4">
              <w:rPr>
                <w:b/>
              </w:rPr>
              <w:t>Experience (In Hours):</w:t>
            </w:r>
          </w:p>
        </w:tc>
      </w:tr>
      <w:tr w:rsidR="00737D53" w:rsidTr="00E816D3">
        <w:trPr>
          <w:trHeight w:val="576"/>
        </w:trPr>
        <w:tc>
          <w:tcPr>
            <w:tcW w:w="4675" w:type="dxa"/>
          </w:tcPr>
          <w:p w:rsidR="00737D53" w:rsidRPr="003967F4" w:rsidRDefault="003967F4" w:rsidP="001A18C3">
            <w:r w:rsidRPr="003967F4">
              <w:t>Lawn Mower</w:t>
            </w:r>
          </w:p>
        </w:tc>
        <w:tc>
          <w:tcPr>
            <w:tcW w:w="4675" w:type="dxa"/>
          </w:tcPr>
          <w:p w:rsidR="00737D53" w:rsidRDefault="00737D53" w:rsidP="001A18C3">
            <w:pPr>
              <w:rPr>
                <w:u w:val="single"/>
              </w:rPr>
            </w:pPr>
          </w:p>
        </w:tc>
      </w:tr>
      <w:tr w:rsidR="00737D53" w:rsidTr="00E816D3">
        <w:trPr>
          <w:trHeight w:val="576"/>
        </w:trPr>
        <w:tc>
          <w:tcPr>
            <w:tcW w:w="4675" w:type="dxa"/>
          </w:tcPr>
          <w:p w:rsidR="00737D53" w:rsidRPr="003967F4" w:rsidRDefault="003967F4" w:rsidP="001A18C3">
            <w:r w:rsidRPr="003967F4">
              <w:t>Skid Steer</w:t>
            </w:r>
          </w:p>
        </w:tc>
        <w:tc>
          <w:tcPr>
            <w:tcW w:w="4675" w:type="dxa"/>
          </w:tcPr>
          <w:p w:rsidR="00737D53" w:rsidRDefault="00737D53" w:rsidP="001A18C3">
            <w:pPr>
              <w:rPr>
                <w:u w:val="single"/>
              </w:rPr>
            </w:pPr>
          </w:p>
        </w:tc>
      </w:tr>
      <w:tr w:rsidR="00737D53" w:rsidTr="00E816D3">
        <w:trPr>
          <w:trHeight w:val="576"/>
        </w:trPr>
        <w:tc>
          <w:tcPr>
            <w:tcW w:w="4675" w:type="dxa"/>
          </w:tcPr>
          <w:p w:rsidR="003967F4" w:rsidRPr="003967F4" w:rsidRDefault="003967F4" w:rsidP="001A18C3">
            <w:r w:rsidRPr="003967F4">
              <w:t>Chain Saw</w:t>
            </w:r>
          </w:p>
        </w:tc>
        <w:tc>
          <w:tcPr>
            <w:tcW w:w="4675" w:type="dxa"/>
          </w:tcPr>
          <w:p w:rsidR="00737D53" w:rsidRDefault="00737D53" w:rsidP="001A18C3">
            <w:pPr>
              <w:rPr>
                <w:u w:val="single"/>
              </w:rPr>
            </w:pPr>
          </w:p>
        </w:tc>
      </w:tr>
      <w:tr w:rsidR="003967F4" w:rsidTr="00E816D3">
        <w:trPr>
          <w:trHeight w:val="576"/>
        </w:trPr>
        <w:tc>
          <w:tcPr>
            <w:tcW w:w="4675" w:type="dxa"/>
          </w:tcPr>
          <w:p w:rsidR="003967F4" w:rsidRPr="003967F4" w:rsidRDefault="003967F4" w:rsidP="001A18C3">
            <w:r>
              <w:t>Tractor</w:t>
            </w:r>
          </w:p>
        </w:tc>
        <w:tc>
          <w:tcPr>
            <w:tcW w:w="4675" w:type="dxa"/>
          </w:tcPr>
          <w:p w:rsidR="003967F4" w:rsidRDefault="003967F4" w:rsidP="001A18C3">
            <w:pPr>
              <w:rPr>
                <w:u w:val="single"/>
              </w:rPr>
            </w:pPr>
          </w:p>
        </w:tc>
      </w:tr>
      <w:tr w:rsidR="00737D53" w:rsidTr="00E816D3">
        <w:trPr>
          <w:trHeight w:val="576"/>
        </w:trPr>
        <w:tc>
          <w:tcPr>
            <w:tcW w:w="4675" w:type="dxa"/>
          </w:tcPr>
          <w:p w:rsidR="00737D53" w:rsidRPr="003967F4" w:rsidRDefault="003967F4" w:rsidP="001A18C3">
            <w:r w:rsidRPr="003967F4">
              <w:t>Bush Trimmer</w:t>
            </w:r>
          </w:p>
        </w:tc>
        <w:tc>
          <w:tcPr>
            <w:tcW w:w="4675" w:type="dxa"/>
          </w:tcPr>
          <w:p w:rsidR="00737D53" w:rsidRDefault="00737D53" w:rsidP="001A18C3">
            <w:pPr>
              <w:rPr>
                <w:u w:val="single"/>
              </w:rPr>
            </w:pPr>
          </w:p>
        </w:tc>
      </w:tr>
      <w:tr w:rsidR="00737D53" w:rsidTr="00E816D3">
        <w:trPr>
          <w:trHeight w:val="576"/>
        </w:trPr>
        <w:tc>
          <w:tcPr>
            <w:tcW w:w="4675" w:type="dxa"/>
          </w:tcPr>
          <w:p w:rsidR="00737D53" w:rsidRPr="003967F4" w:rsidRDefault="003967F4" w:rsidP="001A18C3">
            <w:r w:rsidRPr="003967F4">
              <w:t>Weed Eater</w:t>
            </w:r>
          </w:p>
        </w:tc>
        <w:tc>
          <w:tcPr>
            <w:tcW w:w="4675" w:type="dxa"/>
          </w:tcPr>
          <w:p w:rsidR="00737D53" w:rsidRDefault="00737D53" w:rsidP="001A18C3">
            <w:pPr>
              <w:rPr>
                <w:u w:val="single"/>
              </w:rPr>
            </w:pPr>
          </w:p>
        </w:tc>
      </w:tr>
    </w:tbl>
    <w:p w:rsidR="001A18C3" w:rsidRDefault="001A18C3" w:rsidP="001A18C3">
      <w:pPr>
        <w:rPr>
          <w:u w:val="single"/>
        </w:rPr>
      </w:pPr>
    </w:p>
    <w:p w:rsidR="003967F4" w:rsidRDefault="003967F4" w:rsidP="001A18C3"/>
    <w:p w:rsidR="001A18C3" w:rsidRDefault="001A18C3" w:rsidP="001A18C3">
      <w:pPr>
        <w:rPr>
          <w:b/>
          <w:u w:val="single"/>
        </w:rPr>
      </w:pPr>
      <w:r w:rsidRPr="00B27CD5">
        <w:rPr>
          <w:b/>
          <w:u w:val="single"/>
        </w:rPr>
        <w:t>**If you are in school please attach a class schedule</w:t>
      </w:r>
      <w:r w:rsidR="00DF2F48">
        <w:rPr>
          <w:b/>
          <w:u w:val="single"/>
        </w:rPr>
        <w:t>.</w:t>
      </w:r>
    </w:p>
    <w:p w:rsidR="001A18C3" w:rsidRDefault="001A18C3" w:rsidP="001A18C3">
      <w:pPr>
        <w:rPr>
          <w:b/>
          <w:u w:val="single"/>
        </w:rPr>
      </w:pPr>
    </w:p>
    <w:p w:rsidR="001A18C3" w:rsidRDefault="001A18C3" w:rsidP="001A18C3">
      <w:pPr>
        <w:rPr>
          <w:b/>
          <w:u w:val="single"/>
        </w:rPr>
      </w:pPr>
    </w:p>
    <w:p w:rsidR="001A18C3" w:rsidRPr="00B27CD5" w:rsidRDefault="001A18C3" w:rsidP="001A18C3">
      <w:pPr>
        <w:rPr>
          <w:b/>
          <w:u w:val="single"/>
        </w:rPr>
      </w:pPr>
    </w:p>
    <w:p w:rsidR="001A18C3" w:rsidRDefault="001A18C3" w:rsidP="001A18C3">
      <w:r>
        <w:t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Signature: </w:t>
      </w:r>
    </w:p>
    <w:p w:rsidR="001A18C3" w:rsidRDefault="001A18C3" w:rsidP="001A18C3"/>
    <w:p w:rsidR="001A18C3" w:rsidRDefault="001A18C3" w:rsidP="001A18C3">
      <w:pPr>
        <w:pBdr>
          <w:bottom w:val="single" w:sz="4" w:space="1" w:color="auto"/>
        </w:pBdr>
      </w:pPr>
      <w:r>
        <w:t xml:space="preserve">Date: </w:t>
      </w:r>
    </w:p>
    <w:p w:rsidR="00090358" w:rsidRDefault="00C24373"/>
    <w:sectPr w:rsidR="000903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373" w:rsidRDefault="00C24373" w:rsidP="00167F76">
      <w:r>
        <w:separator/>
      </w:r>
    </w:p>
  </w:endnote>
  <w:endnote w:type="continuationSeparator" w:id="0">
    <w:p w:rsidR="00C24373" w:rsidRDefault="00C24373" w:rsidP="0016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76" w:rsidRDefault="00167F76" w:rsidP="00167F76">
    <w:pPr>
      <w:pStyle w:val="Footer"/>
      <w:jc w:val="center"/>
    </w:pPr>
    <w:r>
      <w:t>Scott’s Lawn and Landscap</w:t>
    </w:r>
    <w:r w:rsidR="00E618D6">
      <w:t>ing</w:t>
    </w:r>
    <w:r>
      <w:t xml:space="preserve"> | 1120 E 12 Avenue | Emporia, KS 66801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373" w:rsidRDefault="00C24373" w:rsidP="00167F76">
      <w:r>
        <w:separator/>
      </w:r>
    </w:p>
  </w:footnote>
  <w:footnote w:type="continuationSeparator" w:id="0">
    <w:p w:rsidR="00C24373" w:rsidRDefault="00C24373" w:rsidP="0016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76" w:rsidRDefault="00167F76" w:rsidP="00167F76">
    <w:pPr>
      <w:pStyle w:val="Header"/>
      <w:jc w:val="center"/>
    </w:pPr>
    <w:r>
      <w:rPr>
        <w:noProof/>
      </w:rPr>
      <w:drawing>
        <wp:inline distT="0" distB="0" distL="0" distR="0">
          <wp:extent cx="2763078" cy="107846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otts alter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9"/>
                  <a:stretch/>
                </pic:blipFill>
                <pic:spPr bwMode="auto">
                  <a:xfrm>
                    <a:off x="0" y="0"/>
                    <a:ext cx="2788327" cy="1088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7F76" w:rsidRDefault="0016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14C72"/>
    <w:multiLevelType w:val="hybridMultilevel"/>
    <w:tmpl w:val="66F6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76"/>
    <w:rsid w:val="00071A3F"/>
    <w:rsid w:val="000B66B0"/>
    <w:rsid w:val="000E498F"/>
    <w:rsid w:val="0012649B"/>
    <w:rsid w:val="00167F76"/>
    <w:rsid w:val="001A18C3"/>
    <w:rsid w:val="002C498A"/>
    <w:rsid w:val="003967F4"/>
    <w:rsid w:val="004D4DEB"/>
    <w:rsid w:val="00516C79"/>
    <w:rsid w:val="00590FED"/>
    <w:rsid w:val="005E3230"/>
    <w:rsid w:val="005F4B96"/>
    <w:rsid w:val="0062365B"/>
    <w:rsid w:val="00737D53"/>
    <w:rsid w:val="00893F27"/>
    <w:rsid w:val="008C6B5F"/>
    <w:rsid w:val="009352E3"/>
    <w:rsid w:val="009D45FA"/>
    <w:rsid w:val="00A01969"/>
    <w:rsid w:val="00A87190"/>
    <w:rsid w:val="00B068D0"/>
    <w:rsid w:val="00BF78EB"/>
    <w:rsid w:val="00C05D7F"/>
    <w:rsid w:val="00C24373"/>
    <w:rsid w:val="00C50D60"/>
    <w:rsid w:val="00CA1237"/>
    <w:rsid w:val="00D04E7A"/>
    <w:rsid w:val="00DF2F48"/>
    <w:rsid w:val="00DF5304"/>
    <w:rsid w:val="00E618D6"/>
    <w:rsid w:val="00E816D3"/>
    <w:rsid w:val="00E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BB1C4-6AF8-4E9C-A651-F418B0E9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76"/>
  </w:style>
  <w:style w:type="paragraph" w:styleId="Footer">
    <w:name w:val="footer"/>
    <w:basedOn w:val="Normal"/>
    <w:link w:val="FooterChar"/>
    <w:uiPriority w:val="99"/>
    <w:unhideWhenUsed/>
    <w:rsid w:val="00167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76"/>
  </w:style>
  <w:style w:type="paragraph" w:styleId="ListParagraph">
    <w:name w:val="List Paragraph"/>
    <w:basedOn w:val="Normal"/>
    <w:uiPriority w:val="34"/>
    <w:qFormat/>
    <w:rsid w:val="00A87190"/>
    <w:pPr>
      <w:ind w:left="720"/>
      <w:contextualSpacing/>
    </w:pPr>
  </w:style>
  <w:style w:type="table" w:styleId="TableGrid">
    <w:name w:val="Table Grid"/>
    <w:basedOn w:val="TableNormal"/>
    <w:uiPriority w:val="39"/>
    <w:rsid w:val="00A8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AE26-B97E-4727-80B5-DEB5AA46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2019</Template>
  <TotalTime>0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Carlson</dc:creator>
  <cp:keywords/>
  <dc:description/>
  <cp:lastModifiedBy>Joshua Carlson</cp:lastModifiedBy>
  <cp:revision>2</cp:revision>
  <dcterms:created xsi:type="dcterms:W3CDTF">2019-03-15T16:02:00Z</dcterms:created>
  <dcterms:modified xsi:type="dcterms:W3CDTF">2019-03-15T16:02:00Z</dcterms:modified>
</cp:coreProperties>
</file>