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D2C5" w14:textId="77777777" w:rsidR="00BA7836" w:rsidRDefault="004445C8">
      <w:r>
        <w:rPr>
          <w:noProof/>
        </w:rPr>
        <w:drawing>
          <wp:anchor distT="0" distB="0" distL="0" distR="0" simplePos="0" relativeHeight="251662336" behindDoc="1" locked="0" layoutInCell="1" allowOverlap="1" wp14:anchorId="29945FD4" wp14:editId="3C2D1125">
            <wp:simplePos x="0" y="0"/>
            <wp:positionH relativeFrom="page">
              <wp:posOffset>-9525</wp:posOffset>
            </wp:positionH>
            <wp:positionV relativeFrom="page">
              <wp:posOffset>-7882</wp:posOffset>
            </wp:positionV>
            <wp:extent cx="7762737" cy="10047669"/>
            <wp:effectExtent l="0" t="0" r="0" b="0"/>
            <wp:wrapNone/>
            <wp:docPr id="1" name="image6.jpe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 descr="Logo&#10;&#10;Description automatically generated with low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37" cy="1004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A976B" w14:textId="77777777" w:rsidR="00BA7836" w:rsidRPr="00BA7836" w:rsidRDefault="00BA7836" w:rsidP="00BA7836"/>
    <w:p w14:paraId="147FEB7F" w14:textId="77777777" w:rsidR="00BA7836" w:rsidRPr="00BA7836" w:rsidRDefault="00AA7BEF" w:rsidP="00BA7836">
      <w:r>
        <w:rPr>
          <w:noProof/>
        </w:rPr>
        <w:drawing>
          <wp:anchor distT="0" distB="0" distL="114300" distR="114300" simplePos="0" relativeHeight="251665408" behindDoc="0" locked="0" layoutInCell="1" allowOverlap="1" wp14:anchorId="27F79D12" wp14:editId="61519334">
            <wp:simplePos x="0" y="0"/>
            <wp:positionH relativeFrom="column">
              <wp:posOffset>-914598</wp:posOffset>
            </wp:positionH>
            <wp:positionV relativeFrom="paragraph">
              <wp:posOffset>322580</wp:posOffset>
            </wp:positionV>
            <wp:extent cx="2054087" cy="695133"/>
            <wp:effectExtent l="0" t="0" r="0" b="0"/>
            <wp:wrapThrough wrapText="bothSides">
              <wp:wrapPolygon edited="0">
                <wp:start x="601" y="1777"/>
                <wp:lineTo x="601" y="18362"/>
                <wp:lineTo x="20839" y="18362"/>
                <wp:lineTo x="20839" y="1777"/>
                <wp:lineTo x="601" y="1777"/>
              </wp:wrapPolygon>
            </wp:wrapThrough>
            <wp:docPr id="7" name="Picture 4" descr="A picture containing text, black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29BD90-F375-AF49-95DB-806A4934A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lack, dark&#10;&#10;Description automatically generated">
                      <a:extLst>
                        <a:ext uri="{FF2B5EF4-FFF2-40B4-BE49-F238E27FC236}">
                          <a16:creationId xmlns:a16="http://schemas.microsoft.com/office/drawing/2014/main" id="{0329BD90-F375-AF49-95DB-806A4934A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69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A11ED" w14:textId="77777777" w:rsidR="00BA7836" w:rsidRDefault="00BA7836" w:rsidP="00BA7836"/>
    <w:p w14:paraId="080E59B6" w14:textId="0D6B4229" w:rsidR="006B75AA" w:rsidRPr="00BA7836" w:rsidRDefault="009611E6" w:rsidP="00BA7836">
      <w:pPr>
        <w:tabs>
          <w:tab w:val="left" w:pos="8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D52F8E" wp14:editId="4AFBA6C5">
                <wp:simplePos x="0" y="0"/>
                <wp:positionH relativeFrom="column">
                  <wp:posOffset>4177030</wp:posOffset>
                </wp:positionH>
                <wp:positionV relativeFrom="paragraph">
                  <wp:posOffset>4570730</wp:posOffset>
                </wp:positionV>
                <wp:extent cx="2162810" cy="2101850"/>
                <wp:effectExtent l="0" t="0" r="889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101850"/>
                        </a:xfrm>
                        <a:prstGeom prst="flowChartConnector">
                          <a:avLst/>
                        </a:prstGeom>
                        <a:solidFill>
                          <a:srgbClr val="5275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C478C" w14:textId="2ABA60C5" w:rsidR="00AE2FFB" w:rsidRPr="00A904B6" w:rsidRDefault="00AE2FFB" w:rsidP="00AE2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A904B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Walk-up for a 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Pfizer</w:t>
                            </w:r>
                            <w:r w:rsidRPr="00A904B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2F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28.9pt;margin-top:359.9pt;width:170.3pt;height:16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" fillcolor="#5275ba" stroked="f" strokeweight="1pt">
                <v:stroke joinstyle="miter"/>
                <v:textbox>
                  <w:txbxContent>
                    <w:p w14:paraId="486C478C" w14:textId="2ABA60C5" w:rsidR="00AE2FFB" w:rsidRPr="00A904B6" w:rsidRDefault="00AE2FFB" w:rsidP="00AE2FF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A904B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Walk-up for a </w:t>
                      </w:r>
                      <w:r w:rsidR="00B121FC">
                        <w:rPr>
                          <w:rFonts w:ascii="Arial" w:hAnsi="Arial" w:cs="Arial"/>
                          <w:b/>
                          <w:sz w:val="48"/>
                        </w:rPr>
                        <w:t>Pfizer</w:t>
                      </w:r>
                      <w:r w:rsidRPr="00A904B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Vaccine!</w:t>
                      </w:r>
                    </w:p>
                  </w:txbxContent>
                </v:textbox>
              </v:shape>
            </w:pict>
          </mc:Fallback>
        </mc:AlternateContent>
      </w:r>
      <w:r w:rsidR="00695809">
        <w:rPr>
          <w:noProof/>
        </w:rPr>
        <w:t xml:space="preserve"> </w:t>
      </w:r>
      <w:r w:rsidR="005C04F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4C6D89D" wp14:editId="1B70E431">
                <wp:simplePos x="0" y="0"/>
                <wp:positionH relativeFrom="margin">
                  <wp:posOffset>-225631</wp:posOffset>
                </wp:positionH>
                <wp:positionV relativeFrom="paragraph">
                  <wp:posOffset>7057868</wp:posOffset>
                </wp:positionV>
                <wp:extent cx="3253839" cy="11042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06B0" w14:textId="77777777" w:rsidR="0091711E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Get vaccinated &amp; </w:t>
                            </w:r>
                          </w:p>
                          <w:p w14:paraId="7E81800D" w14:textId="77777777" w:rsidR="00976390" w:rsidRPr="005C04F5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</w:t>
                            </w:r>
                            <w:proofErr w:type="gramEnd"/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free rewards!</w:t>
                            </w:r>
                          </w:p>
                          <w:p w14:paraId="491A6510" w14:textId="77777777" w:rsidR="005C04F5" w:rsidRPr="005C04F5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Visit</w:t>
                            </w:r>
                            <w:r w:rsidR="009171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:</w:t>
                            </w: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nyc.gov/</w:t>
                            </w:r>
                            <w:proofErr w:type="spellStart"/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vaccineincentives</w:t>
                            </w:r>
                            <w:proofErr w:type="spellEnd"/>
                          </w:p>
                          <w:p w14:paraId="14A3F7D9" w14:textId="77777777" w:rsidR="00976390" w:rsidRPr="005C04F5" w:rsidRDefault="00976390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D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75pt;margin-top:555.75pt;width:256.2pt;height:86.9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xEDAIAAPMDAAAOAAAAZHJzL2Uyb0RvYy54bWysU9tuGyEQfa/Uf0C813uxndo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" filled="f" stroked="f">
                <v:textbox>
                  <w:txbxContent>
                    <w:p w14:paraId="5D0406B0" w14:textId="77777777" w:rsidR="0091711E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Get vaccinated &amp; </w:t>
                      </w:r>
                    </w:p>
                    <w:p w14:paraId="7E81800D" w14:textId="77777777" w:rsidR="00976390" w:rsidRPr="005C04F5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 free rewards!</w:t>
                      </w:r>
                    </w:p>
                    <w:p w14:paraId="491A6510" w14:textId="77777777" w:rsidR="005C04F5" w:rsidRPr="005C04F5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Visit</w:t>
                      </w:r>
                      <w:r w:rsidR="0091711E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:</w:t>
                      </w: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nyc.gov/vaccineincentives</w:t>
                      </w:r>
                    </w:p>
                    <w:p w14:paraId="14A3F7D9" w14:textId="77777777" w:rsidR="00976390" w:rsidRPr="005C04F5" w:rsidRDefault="00976390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AC0">
        <w:rPr>
          <w:noProof/>
        </w:rPr>
        <w:drawing>
          <wp:anchor distT="0" distB="0" distL="114300" distR="114300" simplePos="0" relativeHeight="251655680" behindDoc="0" locked="0" layoutInCell="1" allowOverlap="1" wp14:anchorId="54EEE785" wp14:editId="6C34AA3D">
            <wp:simplePos x="0" y="0"/>
            <wp:positionH relativeFrom="column">
              <wp:posOffset>3611084</wp:posOffset>
            </wp:positionH>
            <wp:positionV relativeFrom="paragraph">
              <wp:posOffset>7534275</wp:posOffset>
            </wp:positionV>
            <wp:extent cx="1717675" cy="645795"/>
            <wp:effectExtent l="0" t="0" r="0" b="1905"/>
            <wp:wrapNone/>
            <wp:docPr id="12" name="Picture 12" descr="C:\Users\Ahernandez2\Downloads\N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Ahernandez2\Downloads\NYC 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6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3C698" wp14:editId="6396865D">
                <wp:simplePos x="0" y="0"/>
                <wp:positionH relativeFrom="column">
                  <wp:posOffset>5933440</wp:posOffset>
                </wp:positionH>
                <wp:positionV relativeFrom="paragraph">
                  <wp:posOffset>2006600</wp:posOffset>
                </wp:positionV>
                <wp:extent cx="914400" cy="1732280"/>
                <wp:effectExtent l="0" t="0" r="0" b="127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1732280"/>
                        </a:xfrm>
                        <a:prstGeom prst="rtTriangle">
                          <a:avLst/>
                        </a:prstGeom>
                        <a:solidFill>
                          <a:srgbClr val="FCB3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F98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467.2pt;margin-top:158pt;width:1in;height:136.4pt;rotation:18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" fillcolor="#fcb316" stroked="f" strokeweight="1pt"/>
            </w:pict>
          </mc:Fallback>
        </mc:AlternateContent>
      </w:r>
      <w:r w:rsidR="00976390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AD9320" wp14:editId="3DF1F756">
                <wp:simplePos x="0" y="0"/>
                <wp:positionH relativeFrom="column">
                  <wp:posOffset>-653415</wp:posOffset>
                </wp:positionH>
                <wp:positionV relativeFrom="paragraph">
                  <wp:posOffset>3503740</wp:posOffset>
                </wp:positionV>
                <wp:extent cx="5320030" cy="33369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33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13EC" w14:textId="77777777" w:rsidR="00B121FC" w:rsidRDefault="00B121F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>Pfizer COVID-19</w:t>
                            </w:r>
                            <w:r w:rsidR="00AA7BEF" w:rsidRPr="00976390"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 xml:space="preserve"> Vaccine </w:t>
                            </w:r>
                          </w:p>
                          <w:p w14:paraId="3D388080" w14:textId="37E76CAE" w:rsidR="004445C8" w:rsidRPr="00976390" w:rsidRDefault="00B121F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>pop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 xml:space="preserve"> up event!</w:t>
                            </w:r>
                          </w:p>
                          <w:p w14:paraId="3BA67A67" w14:textId="77777777" w:rsidR="00AA7BEF" w:rsidRPr="00976390" w:rsidRDefault="00AA7BEF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CB29B54" w14:textId="087D661C" w:rsidR="004445C8" w:rsidRPr="00AA7BEF" w:rsidRDefault="00AA7BEF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When</w:t>
                            </w:r>
                            <w:r w:rsidR="004445C8"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:</w:t>
                            </w:r>
                            <w:r w:rsidRPr="00AA7BE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851186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November 12, 2021</w:t>
                            </w:r>
                          </w:p>
                          <w:p w14:paraId="6AFDE484" w14:textId="77777777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293497A9" w14:textId="7FFD1D78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Time:</w:t>
                            </w:r>
                            <w:r w:rsidR="00AA7BEF" w:rsidRPr="00AA7BE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851186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7:00 AM to 11:00 AM</w:t>
                            </w:r>
                          </w:p>
                          <w:p w14:paraId="61AB0409" w14:textId="77777777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7B8F261A" w14:textId="038A5CA7" w:rsidR="005C04F5" w:rsidRPr="003E4D81" w:rsidRDefault="00AA7BEF" w:rsidP="00ED6C92">
                            <w:pPr>
                              <w:rPr>
                                <w:rFonts w:ascii="Arial" w:hAnsi="Arial" w:cs="Arial"/>
                                <w:bCs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Location: </w:t>
                            </w:r>
                            <w:r w:rsidR="0085118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I.S. </w:t>
                            </w:r>
                            <w:r w:rsidR="0085118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237</w:t>
                            </w:r>
                            <w:bookmarkStart w:id="0" w:name="_GoBack"/>
                            <w:bookmarkEnd w:id="0"/>
                          </w:p>
                          <w:p w14:paraId="632BD7AC" w14:textId="77777777" w:rsidR="00B121FC" w:rsidRPr="00AA7BEF" w:rsidRDefault="00B121FC" w:rsidP="00B20650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932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1.45pt;margin-top:275.9pt;width:418.9pt;height:26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" filled="f" stroked="f">
                <v:textbox>
                  <w:txbxContent>
                    <w:p w14:paraId="444113EC" w14:textId="77777777" w:rsidR="00B121FC" w:rsidRDefault="00B121FC">
                      <w:pP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>Pfizer COVID-19</w:t>
                      </w:r>
                      <w:r w:rsidR="00AA7BEF" w:rsidRPr="00976390"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 xml:space="preserve"> Vaccine </w:t>
                      </w:r>
                    </w:p>
                    <w:p w14:paraId="3D388080" w14:textId="37E76CAE" w:rsidR="004445C8" w:rsidRPr="00976390" w:rsidRDefault="00B121FC">
                      <w:pP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>pop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 xml:space="preserve"> up event!</w:t>
                      </w:r>
                    </w:p>
                    <w:p w14:paraId="3BA67A67" w14:textId="77777777" w:rsidR="00AA7BEF" w:rsidRPr="00976390" w:rsidRDefault="00AA7BEF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</w:p>
                    <w:p w14:paraId="7CB29B54" w14:textId="087D661C" w:rsidR="004445C8" w:rsidRPr="00AA7BEF" w:rsidRDefault="00AA7BEF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When</w:t>
                      </w:r>
                      <w:r w:rsidR="004445C8"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:</w:t>
                      </w:r>
                      <w:r w:rsidRPr="00AA7BE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</w:t>
                      </w:r>
                      <w:r w:rsidR="00851186">
                        <w:rPr>
                          <w:rFonts w:ascii="Arial" w:hAnsi="Arial" w:cs="Arial"/>
                          <w:sz w:val="46"/>
                          <w:szCs w:val="46"/>
                        </w:rPr>
                        <w:t>November 12, 2021</w:t>
                      </w:r>
                    </w:p>
                    <w:p w14:paraId="6AFDE484" w14:textId="77777777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293497A9" w14:textId="7FFD1D78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Time:</w:t>
                      </w:r>
                      <w:r w:rsidR="00AA7BEF" w:rsidRPr="00AA7BE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</w:t>
                      </w:r>
                      <w:r w:rsidR="00851186">
                        <w:rPr>
                          <w:rFonts w:ascii="Arial" w:hAnsi="Arial" w:cs="Arial"/>
                          <w:sz w:val="46"/>
                          <w:szCs w:val="46"/>
                        </w:rPr>
                        <w:t>7:00 AM to 11:00 AM</w:t>
                      </w:r>
                    </w:p>
                    <w:p w14:paraId="61AB0409" w14:textId="77777777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7B8F261A" w14:textId="038A5CA7" w:rsidR="005C04F5" w:rsidRPr="003E4D81" w:rsidRDefault="00AA7BEF" w:rsidP="00ED6C92">
                      <w:pPr>
                        <w:rPr>
                          <w:rFonts w:ascii="Arial" w:hAnsi="Arial" w:cs="Arial"/>
                          <w:bCs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Location: </w:t>
                      </w:r>
                      <w:r w:rsidR="0085118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I.S. </w:t>
                      </w:r>
                      <w:r w:rsidR="0085118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237</w:t>
                      </w:r>
                      <w:bookmarkStart w:id="1" w:name="_GoBack"/>
                      <w:bookmarkEnd w:id="1"/>
                    </w:p>
                    <w:p w14:paraId="632BD7AC" w14:textId="77777777" w:rsidR="00B121FC" w:rsidRPr="00AA7BEF" w:rsidRDefault="00B121FC" w:rsidP="00B20650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639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AA6760" wp14:editId="00F99F6F">
                <wp:simplePos x="0" y="0"/>
                <wp:positionH relativeFrom="column">
                  <wp:posOffset>1804670</wp:posOffset>
                </wp:positionH>
                <wp:positionV relativeFrom="paragraph">
                  <wp:posOffset>2324545</wp:posOffset>
                </wp:positionV>
                <wp:extent cx="4547870" cy="949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EEF6" w14:textId="4FF53C36" w:rsidR="004445C8" w:rsidRPr="00AA7BEF" w:rsidRDefault="00AA7B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Get 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the FREE Pfizer Covid-19 vaccine for ages </w:t>
                            </w:r>
                            <w:r w:rsidR="003B46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>5-11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6760" id="_x0000_s1029" type="#_x0000_t202" style="position:absolute;margin-left:142.1pt;margin-top:183.05pt;width:358.1pt;height:74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" filled="f" stroked="f">
                <v:textbox>
                  <w:txbxContent>
                    <w:p w14:paraId="7F99EEF6" w14:textId="4FF53C36" w:rsidR="004445C8" w:rsidRPr="00AA7BEF" w:rsidRDefault="00AA7B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Get </w:t>
                      </w:r>
                      <w:r w:rsidR="00B121FC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the FREE Pfizer Covid-19 vaccine for ages </w:t>
                      </w:r>
                      <w:r w:rsidR="003B4640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>5-11</w:t>
                      </w:r>
                      <w:r w:rsidR="00B121FC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B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A918BE" wp14:editId="66D5CC39">
                <wp:simplePos x="0" y="0"/>
                <wp:positionH relativeFrom="column">
                  <wp:posOffset>2541319</wp:posOffset>
                </wp:positionH>
                <wp:positionV relativeFrom="paragraph">
                  <wp:posOffset>2034605</wp:posOffset>
                </wp:positionV>
                <wp:extent cx="4320804" cy="6424551"/>
                <wp:effectExtent l="0" t="0" r="381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804" cy="642455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8644" id="Right Triangle 15" o:spid="_x0000_s1026" type="#_x0000_t6" style="position:absolute;margin-left:200.1pt;margin-top:160.2pt;width:340.2pt;height:505.85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" fillcolor="white [3212]" stroked="f" strokeweight="1pt"/>
            </w:pict>
          </mc:Fallback>
        </mc:AlternateContent>
      </w:r>
      <w:r w:rsidR="00BD02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F6FDA" wp14:editId="05D2E048">
                <wp:simplePos x="0" y="0"/>
                <wp:positionH relativeFrom="column">
                  <wp:posOffset>-903768</wp:posOffset>
                </wp:positionH>
                <wp:positionV relativeFrom="paragraph">
                  <wp:posOffset>6454022</wp:posOffset>
                </wp:positionV>
                <wp:extent cx="1137683" cy="1934298"/>
                <wp:effectExtent l="0" t="0" r="5715" b="889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1934298"/>
                        </a:xfrm>
                        <a:prstGeom prst="rtTriangle">
                          <a:avLst/>
                        </a:prstGeom>
                        <a:solidFill>
                          <a:srgbClr val="FCB3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08BA" id="Right Triangle 20" o:spid="_x0000_s1026" type="#_x0000_t6" style="position:absolute;margin-left:-71.15pt;margin-top:508.2pt;width:89.6pt;height:1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" fillcolor="#fcb316" stroked="f" strokeweight="1pt"/>
            </w:pict>
          </mc:Fallback>
        </mc:AlternateContent>
      </w:r>
    </w:p>
    <w:sectPr w:rsidR="006B75AA" w:rsidRPr="00BA783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F9BB" w14:textId="77777777" w:rsidR="00C56DAF" w:rsidRDefault="00C56DAF" w:rsidP="001D0640">
      <w:r>
        <w:separator/>
      </w:r>
    </w:p>
  </w:endnote>
  <w:endnote w:type="continuationSeparator" w:id="0">
    <w:p w14:paraId="39920CFC" w14:textId="77777777" w:rsidR="00C56DAF" w:rsidRDefault="00C56DAF" w:rsidP="001D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055D" w14:textId="77777777" w:rsidR="001D0640" w:rsidRDefault="001D0640">
    <w:pPr>
      <w:pStyle w:val="Footer"/>
    </w:pPr>
    <w:r w:rsidRPr="001D06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614F5" wp14:editId="42EEC4E3">
              <wp:simplePos x="0" y="0"/>
              <wp:positionH relativeFrom="column">
                <wp:posOffset>3949148</wp:posOffset>
              </wp:positionH>
              <wp:positionV relativeFrom="paragraph">
                <wp:posOffset>-72362</wp:posOffset>
              </wp:positionV>
              <wp:extent cx="2516063" cy="4821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063" cy="482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427C" w14:textId="77777777" w:rsidR="001D0640" w:rsidRPr="00030598" w:rsidRDefault="001D0640" w:rsidP="00A3076C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030598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61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10.95pt;margin-top:-5.7pt;width:198.1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" filled="f" stroked="f" strokeweight=".5pt">
              <v:textbox>
                <w:txbxContent>
                  <w:p w14:paraId="3A7F427C" w14:textId="77777777" w:rsidR="001D0640" w:rsidRPr="00030598" w:rsidRDefault="001D0640" w:rsidP="00A3076C">
                    <w:pPr>
                      <w:jc w:val="righ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030598">
                      <w:rPr>
                        <w:rFonts w:ascii="Arial" w:hAnsi="Arial" w:cs="Arial"/>
                        <w:sz w:val="36"/>
                        <w:szCs w:val="36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656A" w14:textId="77777777" w:rsidR="00C56DAF" w:rsidRDefault="00C56DAF" w:rsidP="001D0640">
      <w:r>
        <w:separator/>
      </w:r>
    </w:p>
  </w:footnote>
  <w:footnote w:type="continuationSeparator" w:id="0">
    <w:p w14:paraId="132E5D75" w14:textId="77777777" w:rsidR="00C56DAF" w:rsidRDefault="00C56DAF" w:rsidP="001D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6"/>
    <w:rsid w:val="00023205"/>
    <w:rsid w:val="00030598"/>
    <w:rsid w:val="000804C8"/>
    <w:rsid w:val="00181AAB"/>
    <w:rsid w:val="001D0640"/>
    <w:rsid w:val="00290BB0"/>
    <w:rsid w:val="003B4640"/>
    <w:rsid w:val="003E4D81"/>
    <w:rsid w:val="004445C8"/>
    <w:rsid w:val="00465FC6"/>
    <w:rsid w:val="005C04F5"/>
    <w:rsid w:val="00620F23"/>
    <w:rsid w:val="00695809"/>
    <w:rsid w:val="007E1030"/>
    <w:rsid w:val="00816A17"/>
    <w:rsid w:val="00851186"/>
    <w:rsid w:val="008F074D"/>
    <w:rsid w:val="0091711E"/>
    <w:rsid w:val="00921AC0"/>
    <w:rsid w:val="009611E6"/>
    <w:rsid w:val="00976390"/>
    <w:rsid w:val="009A6A3E"/>
    <w:rsid w:val="00A3076C"/>
    <w:rsid w:val="00A70E3E"/>
    <w:rsid w:val="00A904B6"/>
    <w:rsid w:val="00AA7BEF"/>
    <w:rsid w:val="00AE2FFB"/>
    <w:rsid w:val="00B121FC"/>
    <w:rsid w:val="00B20650"/>
    <w:rsid w:val="00B72315"/>
    <w:rsid w:val="00BA7836"/>
    <w:rsid w:val="00BC2868"/>
    <w:rsid w:val="00BD021D"/>
    <w:rsid w:val="00BF68ED"/>
    <w:rsid w:val="00C56DAF"/>
    <w:rsid w:val="00D44A0F"/>
    <w:rsid w:val="00E03DC6"/>
    <w:rsid w:val="00E225E8"/>
    <w:rsid w:val="00E85DCF"/>
    <w:rsid w:val="00E9409B"/>
    <w:rsid w:val="00ED6C92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24E40"/>
  <w15:chartTrackingRefBased/>
  <w15:docId w15:val="{9F46E487-32BC-4561-B592-785943A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4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D0640"/>
  </w:style>
  <w:style w:type="paragraph" w:styleId="Footer">
    <w:name w:val="footer"/>
    <w:basedOn w:val="Normal"/>
    <w:link w:val="FooterChar"/>
    <w:uiPriority w:val="99"/>
    <w:unhideWhenUsed/>
    <w:rsid w:val="001D064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D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nandez2\Downloads\Vaccine%20For%20All%20Agency%20Flyer_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bdd286b95c81e09ad99e19ffe09a41df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e8c351bbd415ba554f38f922f35b6bc3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5C153-6EDD-42E0-A7E8-018EA1296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771E1-8133-4C6F-9977-37CBDB30E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6BB47-EAE5-4307-8128-574A1761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0EEFC-386F-49A9-8D55-C2C88781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Vaccine For All Agency Flyer_Template 2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Andrea</dc:creator>
  <cp:keywords/>
  <dc:description/>
  <cp:lastModifiedBy>Friedman Judith</cp:lastModifiedBy>
  <cp:revision>2</cp:revision>
  <cp:lastPrinted>2021-05-28T17:59:00Z</cp:lastPrinted>
  <dcterms:created xsi:type="dcterms:W3CDTF">2021-11-09T16:19:00Z</dcterms:created>
  <dcterms:modified xsi:type="dcterms:W3CDTF">2021-11-09T16:19:00Z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