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DE8B6" w14:textId="77777777" w:rsidR="00BF35EE" w:rsidRDefault="00BF35EE" w:rsidP="00BF35EE">
      <w:pPr>
        <w:pStyle w:val="Title"/>
        <w:rPr>
          <w:b/>
          <w:color w:val="F07F09" w:themeColor="accent1"/>
        </w:rPr>
      </w:pPr>
      <w:r>
        <w:rPr>
          <w:noProof/>
          <w:lang w:eastAsia="en-US"/>
        </w:rPr>
        <w:drawing>
          <wp:inline distT="0" distB="0" distL="0" distR="0" wp14:anchorId="4F1D2D51" wp14:editId="2D60566B">
            <wp:extent cx="1482597" cy="145689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7002" cy="1461226"/>
                    </a:xfrm>
                    <a:prstGeom prst="rect">
                      <a:avLst/>
                    </a:prstGeom>
                  </pic:spPr>
                </pic:pic>
              </a:graphicData>
            </a:graphic>
          </wp:inline>
        </w:drawing>
      </w:r>
      <w:r>
        <w:rPr>
          <w:b/>
          <w:color w:val="F07F09" w:themeColor="accent1"/>
        </w:rPr>
        <w:t>BIG PAPA’S COUNTRY KITCHEN</w:t>
      </w:r>
    </w:p>
    <w:p w14:paraId="3F154C88" w14:textId="77777777" w:rsidR="00BF35EE" w:rsidRDefault="00BF35EE" w:rsidP="00BF35EE">
      <w:pPr>
        <w:pStyle w:val="Title"/>
        <w:rPr>
          <w:b/>
          <w:color w:val="F07F09" w:themeColor="accent1"/>
        </w:rPr>
      </w:pPr>
      <w:r>
        <w:rPr>
          <w:b/>
          <w:color w:val="F07F09" w:themeColor="accent1"/>
        </w:rPr>
        <w:t xml:space="preserve">             </w:t>
      </w:r>
      <w:r w:rsidR="00194BA8">
        <w:rPr>
          <w:b/>
          <w:color w:val="F07F09" w:themeColor="accent1"/>
        </w:rPr>
        <w:t xml:space="preserve">      Dana “Big Papa” Hillis</w:t>
      </w:r>
    </w:p>
    <w:p w14:paraId="2F25E303" w14:textId="77777777" w:rsidR="007D2CD4" w:rsidRDefault="007D2CD4" w:rsidP="007D2CD4">
      <w:pPr>
        <w:spacing w:line="240" w:lineRule="auto"/>
        <w:rPr>
          <w:color w:val="F07F09" w:themeColor="accent1"/>
          <w:sz w:val="24"/>
          <w:szCs w:val="24"/>
        </w:rPr>
      </w:pPr>
      <w:r>
        <w:rPr>
          <w:color w:val="F07F09" w:themeColor="accent1"/>
          <w:sz w:val="24"/>
          <w:szCs w:val="24"/>
        </w:rPr>
        <w:t>BACKYARD COOKING CLASS</w:t>
      </w:r>
    </w:p>
    <w:p w14:paraId="5B82B4B8" w14:textId="77777777" w:rsidR="007D2CD4" w:rsidRDefault="007E14B0" w:rsidP="007D2CD4">
      <w:pPr>
        <w:spacing w:line="240" w:lineRule="auto"/>
        <w:rPr>
          <w:color w:val="F07F09" w:themeColor="accent1"/>
          <w:sz w:val="24"/>
          <w:szCs w:val="24"/>
        </w:rPr>
      </w:pPr>
      <w:r>
        <w:rPr>
          <w:color w:val="F07F09" w:themeColor="accent1"/>
          <w:sz w:val="24"/>
          <w:szCs w:val="24"/>
        </w:rPr>
        <w:t xml:space="preserve"> 10:00- 4</w:t>
      </w:r>
      <w:r w:rsidR="007D2CD4">
        <w:rPr>
          <w:color w:val="F07F09" w:themeColor="accent1"/>
          <w:sz w:val="24"/>
          <w:szCs w:val="24"/>
        </w:rPr>
        <w:t>:00</w:t>
      </w:r>
    </w:p>
    <w:p w14:paraId="405BCD63" w14:textId="12C64B8E" w:rsidR="007D2CD4" w:rsidRDefault="007D2CD4" w:rsidP="007D2CD4">
      <w:pPr>
        <w:spacing w:line="240" w:lineRule="auto"/>
        <w:rPr>
          <w:color w:val="F07F09" w:themeColor="accent1"/>
          <w:sz w:val="24"/>
          <w:szCs w:val="24"/>
        </w:rPr>
      </w:pPr>
      <w:r>
        <w:rPr>
          <w:color w:val="F07F09" w:themeColor="accent1"/>
          <w:sz w:val="24"/>
          <w:szCs w:val="24"/>
        </w:rPr>
        <w:t>LOCAT</w:t>
      </w:r>
      <w:r w:rsidR="008D0C71">
        <w:rPr>
          <w:color w:val="F07F09" w:themeColor="accent1"/>
          <w:sz w:val="24"/>
          <w:szCs w:val="24"/>
        </w:rPr>
        <w:t xml:space="preserve">ION:  </w:t>
      </w:r>
      <w:r w:rsidR="003D59E1">
        <w:rPr>
          <w:color w:val="F07F09" w:themeColor="accent1"/>
          <w:sz w:val="24"/>
          <w:szCs w:val="24"/>
        </w:rPr>
        <w:t>2731 2</w:t>
      </w:r>
      <w:r w:rsidR="003D59E1" w:rsidRPr="003D59E1">
        <w:rPr>
          <w:color w:val="F07F09" w:themeColor="accent1"/>
          <w:sz w:val="24"/>
          <w:szCs w:val="24"/>
          <w:vertAlign w:val="superscript"/>
        </w:rPr>
        <w:t>nd</w:t>
      </w:r>
      <w:r w:rsidR="003D59E1">
        <w:rPr>
          <w:color w:val="F07F09" w:themeColor="accent1"/>
          <w:sz w:val="24"/>
          <w:szCs w:val="24"/>
        </w:rPr>
        <w:t xml:space="preserve"> Street NE</w:t>
      </w:r>
    </w:p>
    <w:p w14:paraId="5C4D41EE" w14:textId="46C98592" w:rsidR="003D59E1" w:rsidRDefault="003D59E1" w:rsidP="007D2CD4">
      <w:pPr>
        <w:spacing w:line="240" w:lineRule="auto"/>
        <w:rPr>
          <w:color w:val="F07F09" w:themeColor="accent1"/>
          <w:sz w:val="24"/>
          <w:szCs w:val="24"/>
        </w:rPr>
      </w:pPr>
      <w:r>
        <w:rPr>
          <w:color w:val="F07F09" w:themeColor="accent1"/>
          <w:sz w:val="24"/>
          <w:szCs w:val="24"/>
        </w:rPr>
        <w:t xml:space="preserve">                       Naples, Fl 34120</w:t>
      </w:r>
    </w:p>
    <w:p w14:paraId="50736616" w14:textId="215E9EC8" w:rsidR="007D2CD4" w:rsidRDefault="008D0C71" w:rsidP="007D2CD4">
      <w:pPr>
        <w:spacing w:line="240" w:lineRule="auto"/>
        <w:rPr>
          <w:color w:val="F07F09" w:themeColor="accent1"/>
          <w:sz w:val="24"/>
          <w:szCs w:val="24"/>
        </w:rPr>
      </w:pPr>
      <w:r>
        <w:rPr>
          <w:color w:val="F07F09" w:themeColor="accent1"/>
          <w:sz w:val="24"/>
          <w:szCs w:val="24"/>
        </w:rPr>
        <w:t xml:space="preserve">            </w:t>
      </w:r>
      <w:r w:rsidR="00AB4DD6">
        <w:rPr>
          <w:color w:val="F07F09" w:themeColor="accent1"/>
          <w:sz w:val="24"/>
          <w:szCs w:val="24"/>
        </w:rPr>
        <w:t xml:space="preserve">     PH</w:t>
      </w:r>
      <w:r w:rsidR="007D2CD4">
        <w:rPr>
          <w:color w:val="F07F09" w:themeColor="accent1"/>
          <w:sz w:val="24"/>
          <w:szCs w:val="24"/>
        </w:rPr>
        <w:t>ONE:  239-240-5961 OR 239-340-8635</w:t>
      </w:r>
    </w:p>
    <w:p w14:paraId="76203E18" w14:textId="77777777" w:rsidR="007D2CD4" w:rsidRDefault="007D2CD4" w:rsidP="007D2CD4">
      <w:pPr>
        <w:spacing w:line="240" w:lineRule="auto"/>
        <w:rPr>
          <w:sz w:val="24"/>
          <w:szCs w:val="24"/>
        </w:rPr>
      </w:pPr>
      <w:r>
        <w:rPr>
          <w:sz w:val="24"/>
          <w:szCs w:val="24"/>
        </w:rPr>
        <w:t>DATE:  ________________________________</w:t>
      </w:r>
    </w:p>
    <w:p w14:paraId="4DFB1255" w14:textId="77777777" w:rsidR="007D2CD4" w:rsidRDefault="007D2CD4" w:rsidP="007D2CD4">
      <w:pPr>
        <w:spacing w:line="240" w:lineRule="auto"/>
        <w:rPr>
          <w:sz w:val="24"/>
          <w:szCs w:val="24"/>
        </w:rPr>
      </w:pPr>
      <w:r>
        <w:rPr>
          <w:sz w:val="24"/>
          <w:szCs w:val="24"/>
        </w:rPr>
        <w:t>NAME:____________________________ADDRESS:_________________________CITY:_____</w:t>
      </w:r>
    </w:p>
    <w:p w14:paraId="33FB2B35" w14:textId="77777777" w:rsidR="007D2CD4" w:rsidRDefault="007D2CD4" w:rsidP="007D2CD4">
      <w:pPr>
        <w:spacing w:line="240" w:lineRule="auto"/>
        <w:rPr>
          <w:sz w:val="24"/>
          <w:szCs w:val="24"/>
        </w:rPr>
      </w:pPr>
      <w:r>
        <w:rPr>
          <w:sz w:val="24"/>
          <w:szCs w:val="24"/>
        </w:rPr>
        <w:t>ZIPCODE:_____________</w:t>
      </w:r>
    </w:p>
    <w:p w14:paraId="45B57269" w14:textId="77777777" w:rsidR="007D2CD4" w:rsidRDefault="007D2CD4" w:rsidP="007D2CD4">
      <w:pPr>
        <w:spacing w:line="240" w:lineRule="auto"/>
        <w:rPr>
          <w:sz w:val="24"/>
          <w:szCs w:val="24"/>
        </w:rPr>
      </w:pPr>
      <w:r>
        <w:rPr>
          <w:sz w:val="24"/>
          <w:szCs w:val="24"/>
        </w:rPr>
        <w:t>PHONE:___________________EMAIL:_____________________________________________</w:t>
      </w:r>
    </w:p>
    <w:p w14:paraId="5CF2FE09" w14:textId="77777777" w:rsidR="007D2CD4" w:rsidRDefault="007D2CD4" w:rsidP="007D2CD4">
      <w:pPr>
        <w:spacing w:line="240" w:lineRule="auto"/>
        <w:rPr>
          <w:sz w:val="24"/>
          <w:szCs w:val="24"/>
        </w:rPr>
      </w:pPr>
      <w:r>
        <w:rPr>
          <w:sz w:val="24"/>
          <w:szCs w:val="24"/>
        </w:rPr>
        <w:t>EMERGENCY CONTACT:___________________________PHONE:________________________</w:t>
      </w:r>
    </w:p>
    <w:p w14:paraId="71087B94" w14:textId="77777777" w:rsidR="007D2CD4" w:rsidRDefault="007D2CD4" w:rsidP="007D2CD4">
      <w:pPr>
        <w:spacing w:line="240" w:lineRule="auto"/>
        <w:rPr>
          <w:sz w:val="24"/>
          <w:szCs w:val="24"/>
        </w:rPr>
      </w:pPr>
      <w:r>
        <w:rPr>
          <w:sz w:val="24"/>
          <w:szCs w:val="24"/>
        </w:rPr>
        <w:t>WHAT IS YOUR COOKER CHOICE:____________________YEARS:________________________</w:t>
      </w:r>
    </w:p>
    <w:p w14:paraId="6D79D493" w14:textId="79B70229" w:rsidR="007D2CD4" w:rsidRDefault="007D2CD4" w:rsidP="007D2CD4">
      <w:pPr>
        <w:spacing w:line="240" w:lineRule="auto"/>
        <w:rPr>
          <w:sz w:val="24"/>
          <w:szCs w:val="24"/>
        </w:rPr>
      </w:pPr>
      <w:r>
        <w:rPr>
          <w:sz w:val="24"/>
          <w:szCs w:val="24"/>
        </w:rPr>
        <w:t>COST: $</w:t>
      </w:r>
      <w:r w:rsidR="005B0A43">
        <w:rPr>
          <w:sz w:val="24"/>
          <w:szCs w:val="24"/>
        </w:rPr>
        <w:t>99</w:t>
      </w:r>
      <w:r w:rsidR="00AE733D">
        <w:rPr>
          <w:sz w:val="24"/>
          <w:szCs w:val="24"/>
        </w:rPr>
        <w:t>.00</w:t>
      </w:r>
      <w:r>
        <w:rPr>
          <w:sz w:val="24"/>
          <w:szCs w:val="24"/>
        </w:rPr>
        <w:t xml:space="preserve"> PER PERSON  LIMITED SPACE AVAILABLE</w:t>
      </w:r>
    </w:p>
    <w:p w14:paraId="75DCF652" w14:textId="77777777" w:rsidR="007D2CD4" w:rsidRDefault="00C07E3E" w:rsidP="007D2CD4">
      <w:pPr>
        <w:spacing w:line="240" w:lineRule="auto"/>
        <w:rPr>
          <w:sz w:val="24"/>
          <w:szCs w:val="24"/>
        </w:rPr>
      </w:pPr>
      <w:r>
        <w:rPr>
          <w:sz w:val="24"/>
          <w:szCs w:val="24"/>
        </w:rPr>
        <w:t>MAIL FORM AND CHECK TO:</w:t>
      </w:r>
    </w:p>
    <w:p w14:paraId="38E2AFC9" w14:textId="77777777" w:rsidR="00C07E3E" w:rsidRDefault="00C07E3E" w:rsidP="007D2CD4">
      <w:pPr>
        <w:spacing w:line="240" w:lineRule="auto"/>
        <w:rPr>
          <w:sz w:val="24"/>
          <w:szCs w:val="24"/>
        </w:rPr>
      </w:pPr>
      <w:r w:rsidRPr="00C07E3E">
        <w:rPr>
          <w:sz w:val="24"/>
          <w:szCs w:val="24"/>
        </w:rPr>
        <w:t>Dana Hillis</w:t>
      </w:r>
    </w:p>
    <w:p w14:paraId="6B7E7F91" w14:textId="046507E4" w:rsidR="00C07E3E" w:rsidRDefault="00C07E3E" w:rsidP="007D2CD4">
      <w:pPr>
        <w:spacing w:line="240" w:lineRule="auto"/>
        <w:rPr>
          <w:sz w:val="24"/>
          <w:szCs w:val="24"/>
        </w:rPr>
      </w:pPr>
      <w:r>
        <w:rPr>
          <w:sz w:val="24"/>
          <w:szCs w:val="24"/>
        </w:rPr>
        <w:t>2731 2</w:t>
      </w:r>
      <w:r w:rsidRPr="00C07E3E">
        <w:rPr>
          <w:sz w:val="24"/>
          <w:szCs w:val="24"/>
          <w:vertAlign w:val="superscript"/>
        </w:rPr>
        <w:t>nd</w:t>
      </w:r>
      <w:r>
        <w:rPr>
          <w:sz w:val="24"/>
          <w:szCs w:val="24"/>
        </w:rPr>
        <w:t xml:space="preserve"> Street, NE, Naples, Florid</w:t>
      </w:r>
      <w:r w:rsidR="000403C1">
        <w:rPr>
          <w:sz w:val="24"/>
          <w:szCs w:val="24"/>
        </w:rPr>
        <w:t>a</w:t>
      </w:r>
      <w:r>
        <w:rPr>
          <w:sz w:val="24"/>
          <w:szCs w:val="24"/>
        </w:rPr>
        <w:t xml:space="preserve"> 34120</w:t>
      </w:r>
    </w:p>
    <w:p w14:paraId="6EF0DDCD" w14:textId="77777777" w:rsidR="009474A4" w:rsidRDefault="00C07E3E" w:rsidP="007D2CD4">
      <w:pPr>
        <w:spacing w:line="240" w:lineRule="auto"/>
        <w:rPr>
          <w:sz w:val="16"/>
          <w:szCs w:val="16"/>
        </w:rPr>
      </w:pPr>
      <w:r>
        <w:rPr>
          <w:sz w:val="16"/>
          <w:szCs w:val="16"/>
        </w:rPr>
        <w:t>By my signature to this waiver, I, in my individual capacity, state that I have read, had an opportunity to ask questions about, and I understand the above description of activity and the dangers inherent in such activity. I hereby assume the risk of such activity, and I expressly waive all claims which I or my estate may have for death, injury, and/or damages arising from this activity against Dana L. Hillis d/b/a Big Papa’s Country Kitchen or any individual ac</w:t>
      </w:r>
      <w:r w:rsidR="009474A4">
        <w:rPr>
          <w:sz w:val="16"/>
          <w:szCs w:val="16"/>
        </w:rPr>
        <w:t xml:space="preserve">ting in an official capacity for Big Papa’s Country Kitchen and indemnity, and grant permission to us my picture(s) or my likeness.name in materials that will be used for promotion.  I will hold harmless Big Papa’s Country and its agents from any and all such claims regardless of either simple or gross negligence on their part.  The waiver shall be interpreted in accordance with the law of </w:t>
      </w:r>
      <w:proofErr w:type="spellStart"/>
      <w:r w:rsidR="009474A4">
        <w:rPr>
          <w:sz w:val="16"/>
          <w:szCs w:val="16"/>
        </w:rPr>
        <w:t>Florida.No</w:t>
      </w:r>
      <w:proofErr w:type="spellEnd"/>
      <w:r w:rsidR="009474A4">
        <w:rPr>
          <w:sz w:val="16"/>
          <w:szCs w:val="16"/>
        </w:rPr>
        <w:t xml:space="preserve"> Refunds. </w:t>
      </w:r>
    </w:p>
    <w:p w14:paraId="2979F2B1" w14:textId="77777777" w:rsidR="00226394" w:rsidRDefault="009474A4" w:rsidP="00AB4DD6">
      <w:pPr>
        <w:spacing w:line="240" w:lineRule="auto"/>
        <w:rPr>
          <w:sz w:val="16"/>
          <w:szCs w:val="16"/>
        </w:rPr>
      </w:pPr>
      <w:r>
        <w:rPr>
          <w:sz w:val="16"/>
          <w:szCs w:val="16"/>
        </w:rPr>
        <w:t xml:space="preserve">I acknowledge and hereby certify that I am of legal age and am executing this Waiver of Liability of my own free </w:t>
      </w:r>
      <w:r w:rsidR="00AB4DD6">
        <w:rPr>
          <w:sz w:val="16"/>
          <w:szCs w:val="16"/>
        </w:rPr>
        <w:t xml:space="preserve">will. </w:t>
      </w:r>
      <w:r>
        <w:rPr>
          <w:sz w:val="16"/>
          <w:szCs w:val="16"/>
        </w:rPr>
        <w:t>SIGNATURE:___________________________________________________DATE:_______________________________</w:t>
      </w:r>
    </w:p>
    <w:p w14:paraId="46603576" w14:textId="77777777" w:rsidR="00194BA8" w:rsidRPr="005C4ED7" w:rsidRDefault="00194BA8" w:rsidP="00AB4DD6">
      <w:pPr>
        <w:spacing w:line="240" w:lineRule="auto"/>
        <w:rPr>
          <w:color w:val="F07F09" w:themeColor="accent1"/>
          <w:sz w:val="32"/>
          <w:szCs w:val="32"/>
          <w:vertAlign w:val="superscript"/>
        </w:rPr>
      </w:pPr>
      <w:r>
        <w:rPr>
          <w:color w:val="F07F09" w:themeColor="accent1"/>
          <w:sz w:val="32"/>
          <w:szCs w:val="32"/>
        </w:rPr>
        <w:t xml:space="preserve"> </w:t>
      </w:r>
      <w:r w:rsidR="00226394">
        <w:rPr>
          <w:color w:val="F07F09" w:themeColor="accent1"/>
          <w:sz w:val="32"/>
          <w:szCs w:val="32"/>
        </w:rPr>
        <w:t>2731 2</w:t>
      </w:r>
      <w:r w:rsidR="00226394" w:rsidRPr="00226394">
        <w:rPr>
          <w:color w:val="F07F09" w:themeColor="accent1"/>
          <w:sz w:val="32"/>
          <w:szCs w:val="32"/>
          <w:vertAlign w:val="superscript"/>
        </w:rPr>
        <w:t>nd</w:t>
      </w:r>
      <w:r w:rsidR="00226394">
        <w:rPr>
          <w:color w:val="F07F09" w:themeColor="accent1"/>
          <w:sz w:val="32"/>
          <w:szCs w:val="32"/>
        </w:rPr>
        <w:t xml:space="preserve"> St.</w:t>
      </w:r>
      <w:r>
        <w:rPr>
          <w:color w:val="F07F09" w:themeColor="accent1"/>
          <w:sz w:val="32"/>
          <w:szCs w:val="32"/>
        </w:rPr>
        <w:t>NE, Naples, Fl 34120 239-240-5961 or 239-340-8635</w:t>
      </w:r>
    </w:p>
    <w:p w14:paraId="73EFBC71" w14:textId="77777777" w:rsidR="00194BA8" w:rsidRDefault="00194BA8"/>
    <w:sectPr w:rsidR="00194BA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422722181">
    <w:abstractNumId w:val="0"/>
  </w:num>
  <w:num w:numId="2" w16cid:durableId="1002264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79594471">
    <w:abstractNumId w:val="0"/>
  </w:num>
  <w:num w:numId="4" w16cid:durableId="655189555">
    <w:abstractNumId w:val="0"/>
  </w:num>
  <w:num w:numId="5" w16cid:durableId="1131947891">
    <w:abstractNumId w:val="0"/>
  </w:num>
  <w:num w:numId="6" w16cid:durableId="520825863">
    <w:abstractNumId w:val="0"/>
  </w:num>
  <w:num w:numId="7" w16cid:durableId="1070494235">
    <w:abstractNumId w:val="0"/>
  </w:num>
  <w:num w:numId="8" w16cid:durableId="1556311942">
    <w:abstractNumId w:val="0"/>
  </w:num>
  <w:num w:numId="9" w16cid:durableId="209342226">
    <w:abstractNumId w:val="0"/>
  </w:num>
  <w:num w:numId="10" w16cid:durableId="1890532301">
    <w:abstractNumId w:val="0"/>
  </w:num>
  <w:num w:numId="11" w16cid:durableId="674261088">
    <w:abstractNumId w:val="0"/>
  </w:num>
  <w:num w:numId="12" w16cid:durableId="1548251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350"/>
    <w:rsid w:val="000403C1"/>
    <w:rsid w:val="00071E6A"/>
    <w:rsid w:val="000A3350"/>
    <w:rsid w:val="000C208F"/>
    <w:rsid w:val="00144170"/>
    <w:rsid w:val="00194BA8"/>
    <w:rsid w:val="00226394"/>
    <w:rsid w:val="00230FF3"/>
    <w:rsid w:val="00257155"/>
    <w:rsid w:val="002862DC"/>
    <w:rsid w:val="0028660E"/>
    <w:rsid w:val="00307D00"/>
    <w:rsid w:val="003D59E1"/>
    <w:rsid w:val="00536393"/>
    <w:rsid w:val="0055497F"/>
    <w:rsid w:val="00582C74"/>
    <w:rsid w:val="005B0A43"/>
    <w:rsid w:val="005C4ED7"/>
    <w:rsid w:val="005D59B4"/>
    <w:rsid w:val="005E6777"/>
    <w:rsid w:val="00634DD3"/>
    <w:rsid w:val="00797556"/>
    <w:rsid w:val="007D2CD4"/>
    <w:rsid w:val="007E14B0"/>
    <w:rsid w:val="00804FCB"/>
    <w:rsid w:val="00876C16"/>
    <w:rsid w:val="00884EC1"/>
    <w:rsid w:val="008D0C71"/>
    <w:rsid w:val="009474A4"/>
    <w:rsid w:val="009D2234"/>
    <w:rsid w:val="00AB4DD6"/>
    <w:rsid w:val="00AE733D"/>
    <w:rsid w:val="00B3747A"/>
    <w:rsid w:val="00BA3740"/>
    <w:rsid w:val="00BF35EE"/>
    <w:rsid w:val="00C07E3E"/>
    <w:rsid w:val="00C466B5"/>
    <w:rsid w:val="00CF2DE2"/>
    <w:rsid w:val="00DA6DFA"/>
    <w:rsid w:val="00E70AE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500C"/>
  <w15:chartTrackingRefBased/>
  <w15:docId w15:val="{0099AB72-5781-46F9-B5E7-8F513E43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5E6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7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47</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Hillis</dc:creator>
  <cp:keywords/>
  <cp:lastModifiedBy>Dana Hillis</cp:lastModifiedBy>
  <cp:revision>36</cp:revision>
  <cp:lastPrinted>2021-09-14T16:04:00Z</cp:lastPrinted>
  <dcterms:created xsi:type="dcterms:W3CDTF">2013-12-29T01:43:00Z</dcterms:created>
  <dcterms:modified xsi:type="dcterms:W3CDTF">2023-03-01T18:05:00Z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