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92" w:rsidRDefault="009201EF" w:rsidP="002D251A">
      <w:pPr>
        <w:jc w:val="center"/>
        <w:rPr>
          <w:rFonts w:ascii="Comic Sans MS" w:hAnsi="Comic Sans MS"/>
          <w:b/>
          <w:color w:val="C0504D" w:themeColor="accent2"/>
          <w:sz w:val="44"/>
          <w:szCs w:val="44"/>
        </w:rPr>
      </w:pPr>
      <w:bookmarkStart w:id="0" w:name="_GoBack"/>
      <w:bookmarkEnd w:id="0"/>
      <w:r w:rsidRPr="00AF110C">
        <w:rPr>
          <w:noProof/>
        </w:rPr>
        <w:drawing>
          <wp:inline distT="0" distB="0" distL="0" distR="0" wp14:anchorId="207D7CB1" wp14:editId="092551EB">
            <wp:extent cx="2914137" cy="90944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170" cy="915698"/>
                    </a:xfrm>
                    <a:prstGeom prst="rect">
                      <a:avLst/>
                    </a:prstGeom>
                  </pic:spPr>
                </pic:pic>
              </a:graphicData>
            </a:graphic>
          </wp:inline>
        </w:drawing>
      </w:r>
    </w:p>
    <w:p w:rsidR="004E5E92" w:rsidRPr="00AF110C" w:rsidRDefault="00AF110C" w:rsidP="002D251A">
      <w:pPr>
        <w:jc w:val="center"/>
        <w:rPr>
          <w:rFonts w:ascii="Comic Sans MS" w:hAnsi="Comic Sans MS"/>
          <w:b/>
          <w:color w:val="FF6600"/>
        </w:rPr>
      </w:pPr>
      <w:r>
        <w:rPr>
          <w:rFonts w:ascii="Comic Sans MS" w:hAnsi="Comic Sans MS"/>
          <w:b/>
          <w:color w:val="FF6600"/>
        </w:rPr>
        <w:t>717-</w:t>
      </w:r>
      <w:r w:rsidR="004E5E92" w:rsidRPr="00AF110C">
        <w:rPr>
          <w:rFonts w:ascii="Comic Sans MS" w:hAnsi="Comic Sans MS"/>
          <w:b/>
          <w:color w:val="FF6600"/>
        </w:rPr>
        <w:t>476-</w:t>
      </w:r>
      <w:proofErr w:type="gramStart"/>
      <w:r w:rsidR="004E5E92" w:rsidRPr="00AF110C">
        <w:rPr>
          <w:rFonts w:ascii="Comic Sans MS" w:hAnsi="Comic Sans MS"/>
          <w:b/>
          <w:color w:val="FF6600"/>
        </w:rPr>
        <w:t>2449</w:t>
      </w:r>
      <w:r w:rsidR="00BE5E8D" w:rsidRPr="00AF110C">
        <w:rPr>
          <w:rFonts w:ascii="Comic Sans MS" w:hAnsi="Comic Sans MS"/>
          <w:b/>
          <w:color w:val="FF6600"/>
        </w:rPr>
        <w:t xml:space="preserve">  www.myk9buddy.net</w:t>
      </w:r>
      <w:proofErr w:type="gramEnd"/>
    </w:p>
    <w:p w:rsidR="004E5E92" w:rsidRPr="00AF110C" w:rsidRDefault="004E5E92" w:rsidP="004E5E92">
      <w:pPr>
        <w:rPr>
          <w:rFonts w:ascii="Comic Sans MS" w:hAnsi="Comic Sans MS"/>
          <w:b/>
          <w:color w:val="FF6600"/>
          <w:sz w:val="28"/>
          <w:szCs w:val="28"/>
        </w:rPr>
      </w:pPr>
    </w:p>
    <w:p w:rsidR="002461DE" w:rsidRPr="00AF110C" w:rsidRDefault="00B72BEF" w:rsidP="00925EA1">
      <w:pPr>
        <w:jc w:val="center"/>
        <w:outlineLvl w:val="0"/>
        <w:rPr>
          <w:rFonts w:ascii="Arial" w:hAnsi="Arial" w:cs="Arial"/>
          <w:sz w:val="52"/>
          <w:szCs w:val="52"/>
        </w:rPr>
      </w:pPr>
      <w:r>
        <w:rPr>
          <w:rFonts w:ascii="Arial" w:hAnsi="Arial" w:cs="Arial"/>
          <w:sz w:val="52"/>
          <w:szCs w:val="52"/>
        </w:rPr>
        <w:t>HAND TOUCH</w:t>
      </w:r>
    </w:p>
    <w:p w:rsidR="002D251A" w:rsidRPr="00E918B2" w:rsidRDefault="002D251A" w:rsidP="0051386E">
      <w:pPr>
        <w:rPr>
          <w:rFonts w:ascii="Arial" w:hAnsi="Arial" w:cs="Arial"/>
          <w:b/>
          <w:color w:val="993366"/>
          <w:sz w:val="40"/>
          <w:szCs w:val="40"/>
        </w:rPr>
      </w:pPr>
    </w:p>
    <w:p w:rsidR="00B72BEF" w:rsidRPr="00B72BEF" w:rsidRDefault="00B72BEF" w:rsidP="00B72BEF">
      <w:pPr>
        <w:pStyle w:val="NormalWeb"/>
        <w:shd w:val="clear" w:color="auto" w:fill="FBFBFB"/>
        <w:rPr>
          <w:rFonts w:ascii="Arial" w:hAnsi="Arial" w:cs="Arial"/>
          <w:color w:val="222222"/>
        </w:rPr>
      </w:pPr>
      <w:r w:rsidRPr="00B72BEF">
        <w:rPr>
          <w:rStyle w:val="Strong"/>
          <w:rFonts w:ascii="Arial" w:hAnsi="Arial" w:cs="Arial"/>
          <w:color w:val="222222"/>
        </w:rPr>
        <w:t>Step 1: </w:t>
      </w:r>
      <w:r w:rsidRPr="00B72BEF">
        <w:rPr>
          <w:rStyle w:val="Strong"/>
          <w:rFonts w:ascii="Arial" w:hAnsi="Arial" w:cs="Arial"/>
          <w:color w:val="222222"/>
        </w:rPr>
        <w:t xml:space="preserve"> </w:t>
      </w:r>
      <w:r w:rsidRPr="00B72BEF">
        <w:rPr>
          <w:rStyle w:val="Strong"/>
          <w:rFonts w:ascii="Arial" w:hAnsi="Arial" w:cs="Arial"/>
          <w:b w:val="0"/>
          <w:color w:val="222222"/>
        </w:rPr>
        <w:t>Put one hand behind your back.  Bring it out and place it in front of your dog’s nose. Most dogs will touch it with their nose to find out why you put your hand out.</w:t>
      </w:r>
      <w:r w:rsidRPr="00B72BEF">
        <w:rPr>
          <w:rFonts w:ascii="Arial" w:hAnsi="Arial" w:cs="Arial"/>
          <w:color w:val="222222"/>
        </w:rPr>
        <w:t xml:space="preserve"> Say “good” or “yes” or click </w:t>
      </w:r>
      <w:r w:rsidRPr="00B72BEF">
        <w:rPr>
          <w:rFonts w:ascii="Arial" w:hAnsi="Arial" w:cs="Arial"/>
          <w:color w:val="222222"/>
        </w:rPr>
        <w:t>the instant you feel whiskers, nose, or tongue on your hand.</w:t>
      </w:r>
      <w:r w:rsidRPr="00B72BEF">
        <w:rPr>
          <w:rFonts w:ascii="Arial" w:hAnsi="Arial" w:cs="Arial"/>
          <w:color w:val="222222"/>
        </w:rPr>
        <w:t xml:space="preserve">  Drop a treat into the hand that the dog touched.</w:t>
      </w:r>
    </w:p>
    <w:p w:rsidR="00B72BEF" w:rsidRPr="00B72BEF" w:rsidRDefault="00B72BEF" w:rsidP="00B72BEF">
      <w:pPr>
        <w:pStyle w:val="NormalWeb"/>
        <w:shd w:val="clear" w:color="auto" w:fill="FBFBFB"/>
        <w:rPr>
          <w:rFonts w:ascii="Arial" w:hAnsi="Arial" w:cs="Arial"/>
          <w:color w:val="222222"/>
        </w:rPr>
      </w:pPr>
      <w:r w:rsidRPr="00B72BEF">
        <w:rPr>
          <w:rStyle w:val="Strong"/>
          <w:rFonts w:ascii="Arial" w:hAnsi="Arial" w:cs="Arial"/>
          <w:color w:val="222222"/>
        </w:rPr>
        <w:t>Step 2: </w:t>
      </w:r>
      <w:r w:rsidRPr="00B72BEF">
        <w:rPr>
          <w:rFonts w:ascii="Arial" w:hAnsi="Arial" w:cs="Arial"/>
          <w:color w:val="222222"/>
        </w:rPr>
        <w:t>When your dog is successfully tapping his nose to your palm when it’s right in front of him, begin to present your palm slightly to the right or left. Then present a little higher or a little lower.</w:t>
      </w:r>
    </w:p>
    <w:p w:rsidR="00B72BEF" w:rsidRPr="00B72BEF" w:rsidRDefault="00B72BEF" w:rsidP="00B72BEF">
      <w:pPr>
        <w:pStyle w:val="NormalWeb"/>
        <w:shd w:val="clear" w:color="auto" w:fill="FBFBFB"/>
        <w:rPr>
          <w:rFonts w:ascii="Arial" w:hAnsi="Arial" w:cs="Arial"/>
          <w:color w:val="222222"/>
        </w:rPr>
      </w:pPr>
      <w:r w:rsidRPr="00B72BEF">
        <w:rPr>
          <w:rStyle w:val="Strong"/>
          <w:rFonts w:ascii="Arial" w:hAnsi="Arial" w:cs="Arial"/>
          <w:color w:val="222222"/>
        </w:rPr>
        <w:t>Note:</w:t>
      </w:r>
      <w:r w:rsidRPr="00B72BEF">
        <w:rPr>
          <w:rFonts w:ascii="Arial" w:hAnsi="Arial" w:cs="Arial"/>
          <w:color w:val="222222"/>
        </w:rPr>
        <w:t> If the dog doesn’t move toward the hand within 2 seconds, pull your hand away and put it behind your back. Get your dog’s attention and the present the hand again, very close to his face.</w:t>
      </w:r>
    </w:p>
    <w:p w:rsidR="00B72BEF" w:rsidRPr="00B72BEF" w:rsidRDefault="00B72BEF" w:rsidP="00B72BEF">
      <w:pPr>
        <w:pStyle w:val="NormalWeb"/>
        <w:shd w:val="clear" w:color="auto" w:fill="FBFBFB"/>
        <w:rPr>
          <w:rFonts w:ascii="Arial" w:hAnsi="Arial" w:cs="Arial"/>
          <w:color w:val="222222"/>
        </w:rPr>
      </w:pPr>
      <w:r w:rsidRPr="00B72BEF">
        <w:rPr>
          <w:rStyle w:val="Strong"/>
          <w:rFonts w:ascii="Arial" w:hAnsi="Arial" w:cs="Arial"/>
          <w:color w:val="222222"/>
        </w:rPr>
        <w:t>Step 3:</w:t>
      </w:r>
      <w:r w:rsidRPr="00B72BEF">
        <w:rPr>
          <w:rFonts w:ascii="Arial" w:hAnsi="Arial" w:cs="Arial"/>
          <w:color w:val="222222"/>
        </w:rPr>
        <w:t> When your dog is good at tapping his nose to your hand no matter if it’s high, low, to the right or to the left, then present your hand again and pull your hand forward a few inches as your dog reaches toward your hand. The goal is that your dog will take a step or two while following your hand.</w:t>
      </w:r>
    </w:p>
    <w:p w:rsidR="00B72BEF" w:rsidRPr="00B72BEF" w:rsidRDefault="00B72BEF" w:rsidP="00B72BEF">
      <w:pPr>
        <w:pStyle w:val="NormalWeb"/>
        <w:shd w:val="clear" w:color="auto" w:fill="FBFBFB"/>
        <w:rPr>
          <w:rFonts w:ascii="Arial" w:hAnsi="Arial" w:cs="Arial"/>
          <w:color w:val="222222"/>
        </w:rPr>
      </w:pPr>
      <w:r w:rsidRPr="00B72BEF">
        <w:rPr>
          <w:rStyle w:val="Strong"/>
          <w:rFonts w:ascii="Arial" w:hAnsi="Arial" w:cs="Arial"/>
          <w:color w:val="222222"/>
        </w:rPr>
        <w:t>Step 4:</w:t>
      </w:r>
      <w:r w:rsidRPr="00B72BEF">
        <w:rPr>
          <w:rFonts w:ascii="Arial" w:hAnsi="Arial" w:cs="Arial"/>
          <w:color w:val="222222"/>
        </w:rPr>
        <w:t xml:space="preserve"> Begin to move your hand further so the dog </w:t>
      </w:r>
      <w:proofErr w:type="gramStart"/>
      <w:r w:rsidRPr="00B72BEF">
        <w:rPr>
          <w:rFonts w:ascii="Arial" w:hAnsi="Arial" w:cs="Arial"/>
          <w:color w:val="222222"/>
        </w:rPr>
        <w:t>has to</w:t>
      </w:r>
      <w:proofErr w:type="gramEnd"/>
      <w:r w:rsidRPr="00B72BEF">
        <w:rPr>
          <w:rFonts w:ascii="Arial" w:hAnsi="Arial" w:cs="Arial"/>
          <w:color w:val="222222"/>
        </w:rPr>
        <w:t xml:space="preserve"> take several steps to follow your hand.</w:t>
      </w:r>
    </w:p>
    <w:p w:rsidR="00B72BEF" w:rsidRDefault="00B72BEF" w:rsidP="00B72BEF">
      <w:pPr>
        <w:spacing w:line="276" w:lineRule="auto"/>
        <w:jc w:val="center"/>
        <w:rPr>
          <w:rFonts w:ascii="Arial" w:hAnsi="Arial" w:cs="Arial"/>
          <w:sz w:val="28"/>
          <w:szCs w:val="28"/>
        </w:rPr>
      </w:pPr>
    </w:p>
    <w:p w:rsidR="00B72BEF" w:rsidRDefault="00B72BEF" w:rsidP="00B72BEF">
      <w:pPr>
        <w:spacing w:line="276" w:lineRule="auto"/>
        <w:jc w:val="center"/>
        <w:rPr>
          <w:rFonts w:ascii="Arial" w:hAnsi="Arial" w:cs="Arial"/>
          <w:sz w:val="28"/>
          <w:szCs w:val="28"/>
        </w:rPr>
      </w:pPr>
    </w:p>
    <w:p w:rsidR="00B72BEF" w:rsidRDefault="00B72BEF" w:rsidP="00B72BEF">
      <w:pPr>
        <w:spacing w:line="276" w:lineRule="auto"/>
        <w:jc w:val="center"/>
        <w:rPr>
          <w:rFonts w:ascii="Arial" w:hAnsi="Arial" w:cs="Arial"/>
          <w:sz w:val="28"/>
          <w:szCs w:val="28"/>
        </w:rPr>
      </w:pPr>
    </w:p>
    <w:p w:rsidR="00B72BEF" w:rsidRDefault="00B72BEF" w:rsidP="00B72BEF">
      <w:pPr>
        <w:spacing w:line="276" w:lineRule="auto"/>
        <w:jc w:val="center"/>
        <w:rPr>
          <w:rFonts w:ascii="Arial" w:hAnsi="Arial" w:cs="Arial"/>
          <w:sz w:val="28"/>
          <w:szCs w:val="28"/>
        </w:rPr>
      </w:pPr>
    </w:p>
    <w:p w:rsidR="00914DC7" w:rsidRDefault="00B72BEF" w:rsidP="00B72BEF">
      <w:pPr>
        <w:spacing w:line="276" w:lineRule="auto"/>
        <w:jc w:val="center"/>
        <w:rPr>
          <w:rFonts w:ascii="Arial" w:hAnsi="Arial" w:cs="Arial"/>
          <w:sz w:val="28"/>
          <w:szCs w:val="28"/>
        </w:rPr>
      </w:pPr>
      <w:r>
        <w:rPr>
          <w:rFonts w:ascii="Arial" w:hAnsi="Arial" w:cs="Arial"/>
          <w:sz w:val="28"/>
          <w:szCs w:val="28"/>
        </w:rPr>
        <w:t>Thanks to Laurie Luck at Smart Dog University</w:t>
      </w:r>
    </w:p>
    <w:p w:rsidR="00B72BEF" w:rsidRPr="0058077B" w:rsidRDefault="00B72BEF" w:rsidP="00F23E82">
      <w:pPr>
        <w:spacing w:line="276" w:lineRule="auto"/>
        <w:rPr>
          <w:rFonts w:ascii="Arial" w:hAnsi="Arial" w:cs="Arial"/>
          <w:sz w:val="28"/>
          <w:szCs w:val="28"/>
        </w:rPr>
      </w:pPr>
    </w:p>
    <w:sectPr w:rsidR="00B72BEF" w:rsidRPr="0058077B" w:rsidSect="00B7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FF"/>
    <w:rsid w:val="000376B9"/>
    <w:rsid w:val="000578E9"/>
    <w:rsid w:val="000C51B0"/>
    <w:rsid w:val="000F3EAD"/>
    <w:rsid w:val="00133600"/>
    <w:rsid w:val="00143D4F"/>
    <w:rsid w:val="00143D60"/>
    <w:rsid w:val="0015371A"/>
    <w:rsid w:val="001557AA"/>
    <w:rsid w:val="001C2ED4"/>
    <w:rsid w:val="001D3CE6"/>
    <w:rsid w:val="001E3382"/>
    <w:rsid w:val="00236983"/>
    <w:rsid w:val="002377A5"/>
    <w:rsid w:val="002461DE"/>
    <w:rsid w:val="002534E7"/>
    <w:rsid w:val="00295959"/>
    <w:rsid w:val="002C5095"/>
    <w:rsid w:val="002D251A"/>
    <w:rsid w:val="002D2CFB"/>
    <w:rsid w:val="00355DAC"/>
    <w:rsid w:val="00367BD8"/>
    <w:rsid w:val="003E2B53"/>
    <w:rsid w:val="003E7CA6"/>
    <w:rsid w:val="00417F1A"/>
    <w:rsid w:val="0042573F"/>
    <w:rsid w:val="00477EEB"/>
    <w:rsid w:val="00497702"/>
    <w:rsid w:val="004C0183"/>
    <w:rsid w:val="004E5E92"/>
    <w:rsid w:val="0051386E"/>
    <w:rsid w:val="00523A5E"/>
    <w:rsid w:val="0058077B"/>
    <w:rsid w:val="00583927"/>
    <w:rsid w:val="005C2CE7"/>
    <w:rsid w:val="005E0458"/>
    <w:rsid w:val="00625665"/>
    <w:rsid w:val="00645E1F"/>
    <w:rsid w:val="00676F9F"/>
    <w:rsid w:val="006B44E8"/>
    <w:rsid w:val="006D60F2"/>
    <w:rsid w:val="00740319"/>
    <w:rsid w:val="00765FA2"/>
    <w:rsid w:val="00775524"/>
    <w:rsid w:val="007B7F05"/>
    <w:rsid w:val="007D3439"/>
    <w:rsid w:val="007D43E3"/>
    <w:rsid w:val="0082169E"/>
    <w:rsid w:val="00846553"/>
    <w:rsid w:val="00851F95"/>
    <w:rsid w:val="008C289E"/>
    <w:rsid w:val="00903296"/>
    <w:rsid w:val="0090659F"/>
    <w:rsid w:val="00914DC7"/>
    <w:rsid w:val="009201EF"/>
    <w:rsid w:val="00925EA1"/>
    <w:rsid w:val="00963139"/>
    <w:rsid w:val="0096379B"/>
    <w:rsid w:val="0097769F"/>
    <w:rsid w:val="0098368E"/>
    <w:rsid w:val="00AB35E1"/>
    <w:rsid w:val="00AC411B"/>
    <w:rsid w:val="00AC4B92"/>
    <w:rsid w:val="00AD19B3"/>
    <w:rsid w:val="00AE1A7D"/>
    <w:rsid w:val="00AF110C"/>
    <w:rsid w:val="00B3564D"/>
    <w:rsid w:val="00B5186F"/>
    <w:rsid w:val="00B5438D"/>
    <w:rsid w:val="00B72BEF"/>
    <w:rsid w:val="00BE5E8D"/>
    <w:rsid w:val="00BE7542"/>
    <w:rsid w:val="00C11061"/>
    <w:rsid w:val="00C20EFF"/>
    <w:rsid w:val="00C22988"/>
    <w:rsid w:val="00C57297"/>
    <w:rsid w:val="00C66D90"/>
    <w:rsid w:val="00CB2A9D"/>
    <w:rsid w:val="00CC1F4E"/>
    <w:rsid w:val="00CC251E"/>
    <w:rsid w:val="00CD0184"/>
    <w:rsid w:val="00CD4F9E"/>
    <w:rsid w:val="00CE5FC7"/>
    <w:rsid w:val="00DB360B"/>
    <w:rsid w:val="00DD08C2"/>
    <w:rsid w:val="00DE6546"/>
    <w:rsid w:val="00E101D4"/>
    <w:rsid w:val="00E2762B"/>
    <w:rsid w:val="00E72D21"/>
    <w:rsid w:val="00E767AA"/>
    <w:rsid w:val="00E918B2"/>
    <w:rsid w:val="00EF2401"/>
    <w:rsid w:val="00F17C8C"/>
    <w:rsid w:val="00F23E82"/>
    <w:rsid w:val="00F539AE"/>
    <w:rsid w:val="00F625EF"/>
    <w:rsid w:val="00F71442"/>
    <w:rsid w:val="00F7520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7E6D2"/>
  <w15:docId w15:val="{659798B8-9D78-4845-BD7C-680DE92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FB"/>
    <w:rPr>
      <w:rFonts w:ascii="Tahoma" w:hAnsi="Tahoma" w:cs="Tahoma"/>
      <w:szCs w:val="16"/>
    </w:rPr>
  </w:style>
  <w:style w:type="character" w:customStyle="1" w:styleId="BalloonTextChar">
    <w:name w:val="Balloon Text Char"/>
    <w:basedOn w:val="DefaultParagraphFont"/>
    <w:link w:val="BalloonText"/>
    <w:uiPriority w:val="99"/>
    <w:semiHidden/>
    <w:rsid w:val="002D2CFB"/>
    <w:rPr>
      <w:rFonts w:ascii="Tahoma" w:hAnsi="Tahoma" w:cs="Tahoma"/>
      <w:sz w:val="24"/>
      <w:szCs w:val="16"/>
    </w:rPr>
  </w:style>
  <w:style w:type="paragraph" w:styleId="ListParagraph">
    <w:name w:val="List Paragraph"/>
    <w:basedOn w:val="Normal"/>
    <w:uiPriority w:val="34"/>
    <w:qFormat/>
    <w:rsid w:val="00914DC7"/>
    <w:pPr>
      <w:ind w:left="720"/>
      <w:contextualSpacing/>
    </w:pPr>
  </w:style>
  <w:style w:type="character" w:styleId="CommentReference">
    <w:name w:val="annotation reference"/>
    <w:basedOn w:val="DefaultParagraphFont"/>
    <w:uiPriority w:val="99"/>
    <w:semiHidden/>
    <w:unhideWhenUsed/>
    <w:rsid w:val="002D2CFB"/>
    <w:rPr>
      <w:sz w:val="16"/>
      <w:szCs w:val="16"/>
    </w:rPr>
  </w:style>
  <w:style w:type="paragraph" w:styleId="CommentText">
    <w:name w:val="annotation text"/>
    <w:basedOn w:val="Normal"/>
    <w:link w:val="CommentTextChar"/>
    <w:uiPriority w:val="99"/>
    <w:semiHidden/>
    <w:unhideWhenUsed/>
    <w:rsid w:val="002D2CFB"/>
    <w:rPr>
      <w:sz w:val="20"/>
      <w:szCs w:val="20"/>
    </w:rPr>
  </w:style>
  <w:style w:type="character" w:customStyle="1" w:styleId="CommentTextChar">
    <w:name w:val="Comment Text Char"/>
    <w:basedOn w:val="DefaultParagraphFont"/>
    <w:link w:val="CommentText"/>
    <w:uiPriority w:val="99"/>
    <w:semiHidden/>
    <w:rsid w:val="002D2CFB"/>
  </w:style>
  <w:style w:type="paragraph" w:styleId="CommentSubject">
    <w:name w:val="annotation subject"/>
    <w:basedOn w:val="CommentText"/>
    <w:next w:val="CommentText"/>
    <w:link w:val="CommentSubjectChar"/>
    <w:uiPriority w:val="99"/>
    <w:semiHidden/>
    <w:unhideWhenUsed/>
    <w:rsid w:val="002D2CFB"/>
    <w:rPr>
      <w:b/>
      <w:bCs/>
    </w:rPr>
  </w:style>
  <w:style w:type="character" w:customStyle="1" w:styleId="CommentSubjectChar">
    <w:name w:val="Comment Subject Char"/>
    <w:basedOn w:val="CommentTextChar"/>
    <w:link w:val="CommentSubject"/>
    <w:uiPriority w:val="99"/>
    <w:semiHidden/>
    <w:rsid w:val="002D2CFB"/>
    <w:rPr>
      <w:b/>
      <w:bCs/>
    </w:rPr>
  </w:style>
  <w:style w:type="paragraph" w:styleId="Revision">
    <w:name w:val="Revision"/>
    <w:hidden/>
    <w:uiPriority w:val="99"/>
    <w:semiHidden/>
    <w:rsid w:val="00AF110C"/>
    <w:rPr>
      <w:sz w:val="24"/>
      <w:szCs w:val="24"/>
    </w:rPr>
  </w:style>
  <w:style w:type="paragraph" w:styleId="NormalWeb">
    <w:name w:val="Normal (Web)"/>
    <w:basedOn w:val="Normal"/>
    <w:uiPriority w:val="99"/>
    <w:semiHidden/>
    <w:unhideWhenUsed/>
    <w:rsid w:val="00B72BEF"/>
    <w:pPr>
      <w:spacing w:before="100" w:beforeAutospacing="1" w:after="100" w:afterAutospacing="1"/>
    </w:pPr>
  </w:style>
  <w:style w:type="character" w:styleId="Strong">
    <w:name w:val="Strong"/>
    <w:basedOn w:val="DefaultParagraphFont"/>
    <w:uiPriority w:val="22"/>
    <w:qFormat/>
    <w:rsid w:val="00B72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ownloads\MK9B%20Info%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MK9B Info Sheet Template</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Marta</dc:creator>
  <cp:lastModifiedBy>Marta Coursey</cp:lastModifiedBy>
  <cp:revision>2</cp:revision>
  <cp:lastPrinted>2015-04-21T13:44:00Z</cp:lastPrinted>
  <dcterms:created xsi:type="dcterms:W3CDTF">2017-10-03T15:56:00Z</dcterms:created>
  <dcterms:modified xsi:type="dcterms:W3CDTF">2017-10-03T15:56:00Z</dcterms:modified>
</cp:coreProperties>
</file>