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92" w:rsidRDefault="009201EF" w:rsidP="002D251A">
      <w:pPr>
        <w:jc w:val="center"/>
        <w:rPr>
          <w:rFonts w:ascii="Comic Sans MS" w:hAnsi="Comic Sans MS"/>
          <w:b/>
          <w:color w:val="C0504D" w:themeColor="accent2"/>
          <w:sz w:val="44"/>
          <w:szCs w:val="44"/>
        </w:rPr>
      </w:pPr>
      <w:r w:rsidRPr="00AF110C">
        <w:rPr>
          <w:noProof/>
        </w:rPr>
        <w:drawing>
          <wp:inline distT="0" distB="0" distL="0" distR="0" wp14:anchorId="207D7CB1" wp14:editId="092551EB">
            <wp:extent cx="2914137" cy="909446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rgb_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70" cy="91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92" w:rsidRPr="00AF110C" w:rsidRDefault="00AF110C" w:rsidP="002D251A">
      <w:pPr>
        <w:jc w:val="center"/>
        <w:rPr>
          <w:rFonts w:ascii="Comic Sans MS" w:hAnsi="Comic Sans MS"/>
          <w:b/>
          <w:color w:val="FF6600"/>
        </w:rPr>
      </w:pPr>
      <w:r>
        <w:rPr>
          <w:rFonts w:ascii="Comic Sans MS" w:hAnsi="Comic Sans MS"/>
          <w:b/>
          <w:color w:val="FF6600"/>
        </w:rPr>
        <w:t>717-</w:t>
      </w:r>
      <w:r w:rsidR="004E5E92" w:rsidRPr="00AF110C">
        <w:rPr>
          <w:rFonts w:ascii="Comic Sans MS" w:hAnsi="Comic Sans MS"/>
          <w:b/>
          <w:color w:val="FF6600"/>
        </w:rPr>
        <w:t>476-</w:t>
      </w:r>
      <w:proofErr w:type="gramStart"/>
      <w:r w:rsidR="004E5E92" w:rsidRPr="00AF110C">
        <w:rPr>
          <w:rFonts w:ascii="Comic Sans MS" w:hAnsi="Comic Sans MS"/>
          <w:b/>
          <w:color w:val="FF6600"/>
        </w:rPr>
        <w:t>2449</w:t>
      </w:r>
      <w:r w:rsidR="00BE5E8D" w:rsidRPr="00AF110C">
        <w:rPr>
          <w:rFonts w:ascii="Comic Sans MS" w:hAnsi="Comic Sans MS"/>
          <w:b/>
          <w:color w:val="FF6600"/>
        </w:rPr>
        <w:t xml:space="preserve">  www.myk9buddy.net</w:t>
      </w:r>
      <w:proofErr w:type="gramEnd"/>
    </w:p>
    <w:p w:rsidR="004E5E92" w:rsidRPr="00AF110C" w:rsidRDefault="004E5E92" w:rsidP="004E5E92">
      <w:pPr>
        <w:rPr>
          <w:rFonts w:ascii="Comic Sans MS" w:hAnsi="Comic Sans MS"/>
          <w:b/>
          <w:color w:val="FF6600"/>
          <w:sz w:val="28"/>
          <w:szCs w:val="28"/>
        </w:rPr>
      </w:pPr>
    </w:p>
    <w:p w:rsidR="002461DE" w:rsidRPr="00AF110C" w:rsidRDefault="005C1644" w:rsidP="00925EA1">
      <w:pPr>
        <w:jc w:val="center"/>
        <w:outlineLvl w:val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PLEASE!!</w:t>
      </w:r>
    </w:p>
    <w:p w:rsidR="002D251A" w:rsidRPr="00E918B2" w:rsidRDefault="002D251A" w:rsidP="0051386E">
      <w:pPr>
        <w:rPr>
          <w:rFonts w:ascii="Arial" w:hAnsi="Arial" w:cs="Arial"/>
          <w:b/>
          <w:color w:val="993366"/>
          <w:sz w:val="40"/>
          <w:szCs w:val="40"/>
        </w:rPr>
      </w:pPr>
    </w:p>
    <w:p w:rsidR="00914DC7" w:rsidRDefault="005C1644" w:rsidP="00F23E8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your dog displays any of the following symptoms, please don’t bring them to class</w:t>
      </w:r>
    </w:p>
    <w:p w:rsidR="005C1644" w:rsidRDefault="005C1644" w:rsidP="00F23E82">
      <w:pPr>
        <w:spacing w:line="276" w:lineRule="auto"/>
        <w:rPr>
          <w:rFonts w:ascii="Arial" w:hAnsi="Arial" w:cs="Arial"/>
          <w:sz w:val="28"/>
          <w:szCs w:val="28"/>
        </w:rPr>
      </w:pPr>
    </w:p>
    <w:p w:rsidR="005C1644" w:rsidRDefault="005C1644" w:rsidP="005C16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Coughing</w:t>
      </w:r>
    </w:p>
    <w:p w:rsidR="005C1644" w:rsidRDefault="005C1644" w:rsidP="005C16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Sneezing</w:t>
      </w:r>
    </w:p>
    <w:p w:rsidR="005C1644" w:rsidRDefault="005C1644" w:rsidP="005C16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Mucus production</w:t>
      </w:r>
    </w:p>
    <w:p w:rsidR="005C1644" w:rsidRDefault="005C1644" w:rsidP="005C16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Lethargy</w:t>
      </w:r>
    </w:p>
    <w:p w:rsidR="005C1644" w:rsidRDefault="005C1644" w:rsidP="005C16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Diarrhea</w:t>
      </w:r>
    </w:p>
    <w:p w:rsidR="005C1644" w:rsidRDefault="005C1644" w:rsidP="005C16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Vomiting</w:t>
      </w:r>
    </w:p>
    <w:p w:rsidR="005C1644" w:rsidRDefault="005C1644" w:rsidP="005C16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Fever</w:t>
      </w:r>
    </w:p>
    <w:p w:rsidR="005C1644" w:rsidRDefault="005C1644" w:rsidP="005C16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Difficulty breathing</w:t>
      </w:r>
    </w:p>
    <w:p w:rsidR="005C1644" w:rsidRDefault="005C1644" w:rsidP="005C16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Loss of appetite</w:t>
      </w:r>
    </w:p>
    <w:p w:rsidR="005C1644" w:rsidRDefault="005C1644" w:rsidP="005C16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5C1644" w:rsidRDefault="005C1644" w:rsidP="005C164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</w:t>
      </w:r>
      <w:r w:rsidR="002B33F0">
        <w:rPr>
          <w:rFonts w:ascii="Arial" w:hAnsi="Arial" w:cs="Arial"/>
          <w:sz w:val="28"/>
          <w:szCs w:val="28"/>
        </w:rPr>
        <w:t>is for the health and safety of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all.</w:t>
      </w:r>
    </w:p>
    <w:p w:rsidR="005C1644" w:rsidRDefault="005C1644" w:rsidP="005C1644">
      <w:pPr>
        <w:spacing w:line="276" w:lineRule="auto"/>
        <w:rPr>
          <w:rFonts w:ascii="Arial" w:hAnsi="Arial" w:cs="Arial"/>
          <w:sz w:val="28"/>
          <w:szCs w:val="28"/>
        </w:rPr>
      </w:pPr>
    </w:p>
    <w:p w:rsidR="005C1644" w:rsidRPr="0058077B" w:rsidRDefault="005C1644" w:rsidP="005C164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Thanks!!!</w:t>
      </w:r>
    </w:p>
    <w:sectPr w:rsidR="005C1644" w:rsidRPr="0058077B" w:rsidSect="005C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5B30"/>
    <w:multiLevelType w:val="hybridMultilevel"/>
    <w:tmpl w:val="3720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1AE"/>
    <w:multiLevelType w:val="hybridMultilevel"/>
    <w:tmpl w:val="21D4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42036"/>
    <w:multiLevelType w:val="hybridMultilevel"/>
    <w:tmpl w:val="EB048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FF"/>
    <w:rsid w:val="000376B9"/>
    <w:rsid w:val="000578E9"/>
    <w:rsid w:val="000C51B0"/>
    <w:rsid w:val="000F3EAD"/>
    <w:rsid w:val="00133600"/>
    <w:rsid w:val="00143D4F"/>
    <w:rsid w:val="00143D60"/>
    <w:rsid w:val="0015371A"/>
    <w:rsid w:val="001557AA"/>
    <w:rsid w:val="001C2ED4"/>
    <w:rsid w:val="001D3CE6"/>
    <w:rsid w:val="001E3382"/>
    <w:rsid w:val="00236983"/>
    <w:rsid w:val="002377A5"/>
    <w:rsid w:val="002461DE"/>
    <w:rsid w:val="002534E7"/>
    <w:rsid w:val="00295959"/>
    <w:rsid w:val="002B33F0"/>
    <w:rsid w:val="002C5095"/>
    <w:rsid w:val="002D251A"/>
    <w:rsid w:val="002D2CFB"/>
    <w:rsid w:val="00355DAC"/>
    <w:rsid w:val="00367BD8"/>
    <w:rsid w:val="003E2B53"/>
    <w:rsid w:val="003E7CA6"/>
    <w:rsid w:val="00417F1A"/>
    <w:rsid w:val="0042573F"/>
    <w:rsid w:val="00477EEB"/>
    <w:rsid w:val="00497702"/>
    <w:rsid w:val="004C0183"/>
    <w:rsid w:val="004E5E92"/>
    <w:rsid w:val="0051386E"/>
    <w:rsid w:val="00523A5E"/>
    <w:rsid w:val="0058077B"/>
    <w:rsid w:val="00583927"/>
    <w:rsid w:val="005C1644"/>
    <w:rsid w:val="005C2CE7"/>
    <w:rsid w:val="005E0458"/>
    <w:rsid w:val="00625665"/>
    <w:rsid w:val="00645E1F"/>
    <w:rsid w:val="00676F9F"/>
    <w:rsid w:val="006B44E8"/>
    <w:rsid w:val="006D60F2"/>
    <w:rsid w:val="00740319"/>
    <w:rsid w:val="00765FA2"/>
    <w:rsid w:val="00775524"/>
    <w:rsid w:val="007B7F05"/>
    <w:rsid w:val="007D3439"/>
    <w:rsid w:val="007D43E3"/>
    <w:rsid w:val="0082169E"/>
    <w:rsid w:val="00846553"/>
    <w:rsid w:val="00851F95"/>
    <w:rsid w:val="008C289E"/>
    <w:rsid w:val="00903296"/>
    <w:rsid w:val="0090659F"/>
    <w:rsid w:val="00914DC7"/>
    <w:rsid w:val="009201EF"/>
    <w:rsid w:val="00925EA1"/>
    <w:rsid w:val="00963139"/>
    <w:rsid w:val="0096379B"/>
    <w:rsid w:val="0097769F"/>
    <w:rsid w:val="0098368E"/>
    <w:rsid w:val="00AB35E1"/>
    <w:rsid w:val="00AC411B"/>
    <w:rsid w:val="00AC4B92"/>
    <w:rsid w:val="00AD19B3"/>
    <w:rsid w:val="00AE1A7D"/>
    <w:rsid w:val="00AF110C"/>
    <w:rsid w:val="00B3564D"/>
    <w:rsid w:val="00B5186F"/>
    <w:rsid w:val="00B5438D"/>
    <w:rsid w:val="00BE5E8D"/>
    <w:rsid w:val="00BE7542"/>
    <w:rsid w:val="00C11061"/>
    <w:rsid w:val="00C20EFF"/>
    <w:rsid w:val="00C22988"/>
    <w:rsid w:val="00C57297"/>
    <w:rsid w:val="00C66D90"/>
    <w:rsid w:val="00CB2A9D"/>
    <w:rsid w:val="00CC1F4E"/>
    <w:rsid w:val="00CC251E"/>
    <w:rsid w:val="00CD0184"/>
    <w:rsid w:val="00CD4F9E"/>
    <w:rsid w:val="00CE5FC7"/>
    <w:rsid w:val="00DB360B"/>
    <w:rsid w:val="00DD08C2"/>
    <w:rsid w:val="00DE6546"/>
    <w:rsid w:val="00E101D4"/>
    <w:rsid w:val="00E2762B"/>
    <w:rsid w:val="00E72D21"/>
    <w:rsid w:val="00E767AA"/>
    <w:rsid w:val="00E918B2"/>
    <w:rsid w:val="00EF2401"/>
    <w:rsid w:val="00F17C8C"/>
    <w:rsid w:val="00F23E82"/>
    <w:rsid w:val="00F539AE"/>
    <w:rsid w:val="00F625EF"/>
    <w:rsid w:val="00F71442"/>
    <w:rsid w:val="00F75202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ADF0D"/>
  <w15:docId w15:val="{EF5FB385-1017-4A51-8E0F-660712AA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C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F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FB"/>
    <w:rPr>
      <w:rFonts w:ascii="Tahoma" w:hAnsi="Tahoma" w:cs="Tahoma"/>
      <w:sz w:val="24"/>
      <w:szCs w:val="16"/>
    </w:rPr>
  </w:style>
  <w:style w:type="paragraph" w:styleId="ListParagraph">
    <w:name w:val="List Paragraph"/>
    <w:basedOn w:val="Normal"/>
    <w:uiPriority w:val="34"/>
    <w:qFormat/>
    <w:rsid w:val="00914D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2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FB"/>
    <w:rPr>
      <w:b/>
      <w:bCs/>
    </w:rPr>
  </w:style>
  <w:style w:type="paragraph" w:styleId="Revision">
    <w:name w:val="Revision"/>
    <w:hidden/>
    <w:uiPriority w:val="99"/>
    <w:semiHidden/>
    <w:rsid w:val="00AF11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wnloads\MK9B%20Info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MK9B Info Sheet Template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Housetraining</vt:lpstr>
    </vt:vector>
  </TitlesOfParts>
  <Company>PreInstalled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Housetraining</dc:title>
  <dc:creator>Marta</dc:creator>
  <cp:lastModifiedBy>Marta Coursey</cp:lastModifiedBy>
  <cp:revision>3</cp:revision>
  <cp:lastPrinted>2017-08-01T16:04:00Z</cp:lastPrinted>
  <dcterms:created xsi:type="dcterms:W3CDTF">2017-08-01T16:05:00Z</dcterms:created>
  <dcterms:modified xsi:type="dcterms:W3CDTF">2017-08-01T16:06:00Z</dcterms:modified>
</cp:coreProperties>
</file>