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E92" w:rsidRDefault="009201EF" w:rsidP="002D251A">
      <w:pPr>
        <w:jc w:val="center"/>
        <w:rPr>
          <w:rFonts w:ascii="Comic Sans MS" w:hAnsi="Comic Sans MS"/>
          <w:b/>
          <w:color w:val="C0504D" w:themeColor="accent2"/>
          <w:sz w:val="44"/>
          <w:szCs w:val="44"/>
        </w:rPr>
      </w:pPr>
      <w:bookmarkStart w:id="0" w:name="_GoBack"/>
      <w:bookmarkEnd w:id="0"/>
      <w:r w:rsidRPr="00AF110C">
        <w:rPr>
          <w:noProof/>
        </w:rPr>
        <w:drawing>
          <wp:inline distT="0" distB="0" distL="0" distR="0" wp14:anchorId="207D7CB1" wp14:editId="092551EB">
            <wp:extent cx="2914137" cy="909446"/>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rgb_color.jpg"/>
                    <pic:cNvPicPr/>
                  </pic:nvPicPr>
                  <pic:blipFill>
                    <a:blip r:embed="rId5">
                      <a:extLst>
                        <a:ext uri="{28A0092B-C50C-407E-A947-70E740481C1C}">
                          <a14:useLocalDpi xmlns:a14="http://schemas.microsoft.com/office/drawing/2010/main" val="0"/>
                        </a:ext>
                      </a:extLst>
                    </a:blip>
                    <a:stretch>
                      <a:fillRect/>
                    </a:stretch>
                  </pic:blipFill>
                  <pic:spPr>
                    <a:xfrm>
                      <a:off x="0" y="0"/>
                      <a:ext cx="2934170" cy="915698"/>
                    </a:xfrm>
                    <a:prstGeom prst="rect">
                      <a:avLst/>
                    </a:prstGeom>
                  </pic:spPr>
                </pic:pic>
              </a:graphicData>
            </a:graphic>
          </wp:inline>
        </w:drawing>
      </w:r>
    </w:p>
    <w:p w:rsidR="004E5E92" w:rsidRPr="00AF110C" w:rsidRDefault="00AF110C" w:rsidP="002D251A">
      <w:pPr>
        <w:jc w:val="center"/>
        <w:rPr>
          <w:rFonts w:ascii="Comic Sans MS" w:hAnsi="Comic Sans MS"/>
          <w:b/>
          <w:color w:val="FF6600"/>
        </w:rPr>
      </w:pPr>
      <w:r>
        <w:rPr>
          <w:rFonts w:ascii="Comic Sans MS" w:hAnsi="Comic Sans MS"/>
          <w:b/>
          <w:color w:val="FF6600"/>
        </w:rPr>
        <w:t>717-</w:t>
      </w:r>
      <w:r w:rsidR="004E5E92" w:rsidRPr="00AF110C">
        <w:rPr>
          <w:rFonts w:ascii="Comic Sans MS" w:hAnsi="Comic Sans MS"/>
          <w:b/>
          <w:color w:val="FF6600"/>
        </w:rPr>
        <w:t>476-</w:t>
      </w:r>
      <w:proofErr w:type="gramStart"/>
      <w:r w:rsidR="004E5E92" w:rsidRPr="00AF110C">
        <w:rPr>
          <w:rFonts w:ascii="Comic Sans MS" w:hAnsi="Comic Sans MS"/>
          <w:b/>
          <w:color w:val="FF6600"/>
        </w:rPr>
        <w:t>2449</w:t>
      </w:r>
      <w:r w:rsidR="00BE5E8D" w:rsidRPr="00AF110C">
        <w:rPr>
          <w:rFonts w:ascii="Comic Sans MS" w:hAnsi="Comic Sans MS"/>
          <w:b/>
          <w:color w:val="FF6600"/>
        </w:rPr>
        <w:t xml:space="preserve">  www.myk9buddy.net</w:t>
      </w:r>
      <w:proofErr w:type="gramEnd"/>
    </w:p>
    <w:p w:rsidR="004E5E92" w:rsidRPr="00AF110C" w:rsidRDefault="004E5E92" w:rsidP="004E5E92">
      <w:pPr>
        <w:rPr>
          <w:rFonts w:ascii="Comic Sans MS" w:hAnsi="Comic Sans MS"/>
          <w:b/>
          <w:color w:val="FF6600"/>
          <w:sz w:val="28"/>
          <w:szCs w:val="28"/>
        </w:rPr>
      </w:pPr>
    </w:p>
    <w:p w:rsidR="002461DE" w:rsidRPr="00AF110C" w:rsidRDefault="008F1520" w:rsidP="00925EA1">
      <w:pPr>
        <w:jc w:val="center"/>
        <w:outlineLvl w:val="0"/>
        <w:rPr>
          <w:rFonts w:ascii="Arial" w:hAnsi="Arial" w:cs="Arial"/>
          <w:sz w:val="52"/>
          <w:szCs w:val="52"/>
        </w:rPr>
      </w:pPr>
      <w:r>
        <w:rPr>
          <w:rFonts w:ascii="Arial" w:hAnsi="Arial" w:cs="Arial"/>
          <w:sz w:val="52"/>
          <w:szCs w:val="52"/>
        </w:rPr>
        <w:t>SIT AT DOOR</w:t>
      </w:r>
    </w:p>
    <w:p w:rsidR="002D251A" w:rsidRPr="00E918B2" w:rsidRDefault="002D251A" w:rsidP="0051386E">
      <w:pPr>
        <w:rPr>
          <w:rFonts w:ascii="Arial" w:hAnsi="Arial" w:cs="Arial"/>
          <w:b/>
          <w:color w:val="993366"/>
          <w:sz w:val="40"/>
          <w:szCs w:val="40"/>
        </w:rPr>
      </w:pPr>
    </w:p>
    <w:p w:rsidR="00914DC7" w:rsidRPr="003F4BB6" w:rsidRDefault="008F1520" w:rsidP="00F23E82">
      <w:pPr>
        <w:spacing w:line="276" w:lineRule="auto"/>
        <w:rPr>
          <w:rFonts w:ascii="Arial" w:hAnsi="Arial" w:cs="Arial"/>
        </w:rPr>
      </w:pPr>
      <w:r w:rsidRPr="003F4BB6">
        <w:rPr>
          <w:rFonts w:ascii="Arial" w:hAnsi="Arial" w:cs="Arial"/>
        </w:rPr>
        <w:t xml:space="preserve">It’s a very scary thing when your dog runs out the front door!  By teaching your dog how to sit at the door until released to go out, </w:t>
      </w:r>
      <w:r w:rsidR="00F66776" w:rsidRPr="003F4BB6">
        <w:rPr>
          <w:rFonts w:ascii="Arial" w:hAnsi="Arial" w:cs="Arial"/>
        </w:rPr>
        <w:t xml:space="preserve">you can keep them safe.  </w:t>
      </w:r>
    </w:p>
    <w:p w:rsidR="00F66776" w:rsidRPr="003F4BB6" w:rsidRDefault="00F66776" w:rsidP="00F23E82">
      <w:pPr>
        <w:spacing w:line="276" w:lineRule="auto"/>
        <w:rPr>
          <w:rFonts w:ascii="Arial" w:hAnsi="Arial" w:cs="Arial"/>
        </w:rPr>
      </w:pPr>
    </w:p>
    <w:p w:rsidR="00F66776" w:rsidRPr="003F4BB6" w:rsidRDefault="00F66776" w:rsidP="00F23E82">
      <w:pPr>
        <w:spacing w:line="276" w:lineRule="auto"/>
        <w:rPr>
          <w:rFonts w:ascii="Arial" w:hAnsi="Arial" w:cs="Arial"/>
        </w:rPr>
      </w:pPr>
      <w:r w:rsidRPr="003F4BB6">
        <w:rPr>
          <w:rFonts w:ascii="Arial" w:hAnsi="Arial" w:cs="Arial"/>
        </w:rPr>
        <w:t xml:space="preserve">Start with your dog on leash at any door in your house.  If you’re really worried about them running outside, start with your bathroom door and then progress to doors that lead to the outside.  </w:t>
      </w:r>
      <w:r w:rsidR="001707FA" w:rsidRPr="003F4BB6">
        <w:rPr>
          <w:rFonts w:ascii="Arial" w:hAnsi="Arial" w:cs="Arial"/>
        </w:rPr>
        <w:t>For each of the following steps, reward if the dog successfully completes the step (</w:t>
      </w:r>
      <w:proofErr w:type="spellStart"/>
      <w:r w:rsidR="001707FA" w:rsidRPr="003F4BB6">
        <w:rPr>
          <w:rFonts w:ascii="Arial" w:hAnsi="Arial" w:cs="Arial"/>
        </w:rPr>
        <w:t>ie</w:t>
      </w:r>
      <w:proofErr w:type="spellEnd"/>
      <w:r w:rsidR="001707FA" w:rsidRPr="003F4BB6">
        <w:rPr>
          <w:rFonts w:ascii="Arial" w:hAnsi="Arial" w:cs="Arial"/>
        </w:rPr>
        <w:t>. sits while you touch the door knob).  If the dog is not successful, reset and start again.  If after three attempts at a step, the dog is still not successful, back up and try something easier.</w:t>
      </w:r>
    </w:p>
    <w:p w:rsidR="001707FA" w:rsidRPr="003F4BB6" w:rsidRDefault="001707FA" w:rsidP="00F23E82">
      <w:pPr>
        <w:spacing w:line="276" w:lineRule="auto"/>
        <w:rPr>
          <w:rFonts w:ascii="Arial" w:hAnsi="Arial" w:cs="Arial"/>
        </w:rPr>
      </w:pPr>
    </w:p>
    <w:p w:rsidR="00F66776" w:rsidRPr="003F4BB6" w:rsidRDefault="00F66776" w:rsidP="00F66776">
      <w:pPr>
        <w:pStyle w:val="ListParagraph"/>
        <w:numPr>
          <w:ilvl w:val="0"/>
          <w:numId w:val="4"/>
        </w:numPr>
        <w:spacing w:line="276" w:lineRule="auto"/>
        <w:rPr>
          <w:rFonts w:ascii="Arial" w:hAnsi="Arial" w:cs="Arial"/>
        </w:rPr>
      </w:pPr>
      <w:r w:rsidRPr="003F4BB6">
        <w:rPr>
          <w:rFonts w:ascii="Arial" w:hAnsi="Arial" w:cs="Arial"/>
        </w:rPr>
        <w:t>Ask your dog to sit.  If they can’t sit that near the door, go farther away from the door and just reward a sit.</w:t>
      </w:r>
    </w:p>
    <w:p w:rsidR="001707FA" w:rsidRPr="003F4BB6" w:rsidRDefault="00F66776" w:rsidP="005C5BAB">
      <w:pPr>
        <w:pStyle w:val="ListParagraph"/>
        <w:numPr>
          <w:ilvl w:val="0"/>
          <w:numId w:val="4"/>
        </w:numPr>
        <w:spacing w:line="276" w:lineRule="auto"/>
        <w:rPr>
          <w:rFonts w:ascii="Arial" w:hAnsi="Arial" w:cs="Arial"/>
        </w:rPr>
      </w:pPr>
      <w:r w:rsidRPr="003F4BB6">
        <w:rPr>
          <w:rFonts w:ascii="Arial" w:hAnsi="Arial" w:cs="Arial"/>
        </w:rPr>
        <w:t xml:space="preserve">Touch the door knob.  </w:t>
      </w:r>
    </w:p>
    <w:p w:rsidR="00F66776" w:rsidRPr="003F4BB6" w:rsidRDefault="00F66776" w:rsidP="005C5BAB">
      <w:pPr>
        <w:pStyle w:val="ListParagraph"/>
        <w:numPr>
          <w:ilvl w:val="0"/>
          <w:numId w:val="4"/>
        </w:numPr>
        <w:spacing w:line="276" w:lineRule="auto"/>
        <w:rPr>
          <w:rFonts w:ascii="Arial" w:hAnsi="Arial" w:cs="Arial"/>
        </w:rPr>
      </w:pPr>
      <w:r w:rsidRPr="003F4BB6">
        <w:rPr>
          <w:rFonts w:ascii="Arial" w:hAnsi="Arial" w:cs="Arial"/>
        </w:rPr>
        <w:t>Turn the door knob</w:t>
      </w:r>
      <w:r w:rsidR="001707FA" w:rsidRPr="003F4BB6">
        <w:rPr>
          <w:rFonts w:ascii="Arial" w:hAnsi="Arial" w:cs="Arial"/>
        </w:rPr>
        <w:t>.</w:t>
      </w:r>
    </w:p>
    <w:p w:rsidR="001707FA" w:rsidRPr="003F4BB6" w:rsidRDefault="001707FA" w:rsidP="005C5BAB">
      <w:pPr>
        <w:pStyle w:val="ListParagraph"/>
        <w:numPr>
          <w:ilvl w:val="0"/>
          <w:numId w:val="4"/>
        </w:numPr>
        <w:spacing w:line="276" w:lineRule="auto"/>
        <w:rPr>
          <w:rFonts w:ascii="Arial" w:hAnsi="Arial" w:cs="Arial"/>
        </w:rPr>
      </w:pPr>
      <w:r w:rsidRPr="003F4BB6">
        <w:rPr>
          <w:rFonts w:ascii="Arial" w:hAnsi="Arial" w:cs="Arial"/>
        </w:rPr>
        <w:t>Open the door a crack.</w:t>
      </w:r>
    </w:p>
    <w:p w:rsidR="001707FA" w:rsidRPr="003F4BB6" w:rsidRDefault="001707FA" w:rsidP="005C5BAB">
      <w:pPr>
        <w:pStyle w:val="ListParagraph"/>
        <w:numPr>
          <w:ilvl w:val="0"/>
          <w:numId w:val="4"/>
        </w:numPr>
        <w:spacing w:line="276" w:lineRule="auto"/>
        <w:rPr>
          <w:rFonts w:ascii="Arial" w:hAnsi="Arial" w:cs="Arial"/>
        </w:rPr>
      </w:pPr>
      <w:r w:rsidRPr="003F4BB6">
        <w:rPr>
          <w:rFonts w:ascii="Arial" w:hAnsi="Arial" w:cs="Arial"/>
        </w:rPr>
        <w:t>Open the door an inch.</w:t>
      </w:r>
    </w:p>
    <w:p w:rsidR="001707FA" w:rsidRPr="003F4BB6" w:rsidRDefault="001707FA" w:rsidP="005C5BAB">
      <w:pPr>
        <w:pStyle w:val="ListParagraph"/>
        <w:numPr>
          <w:ilvl w:val="0"/>
          <w:numId w:val="4"/>
        </w:numPr>
        <w:spacing w:line="276" w:lineRule="auto"/>
        <w:rPr>
          <w:rFonts w:ascii="Arial" w:hAnsi="Arial" w:cs="Arial"/>
        </w:rPr>
      </w:pPr>
      <w:r w:rsidRPr="003F4BB6">
        <w:rPr>
          <w:rFonts w:ascii="Arial" w:hAnsi="Arial" w:cs="Arial"/>
        </w:rPr>
        <w:t>Open the door six inches.</w:t>
      </w:r>
    </w:p>
    <w:p w:rsidR="001707FA" w:rsidRPr="003F4BB6" w:rsidRDefault="001707FA" w:rsidP="005C5BAB">
      <w:pPr>
        <w:pStyle w:val="ListParagraph"/>
        <w:numPr>
          <w:ilvl w:val="0"/>
          <w:numId w:val="4"/>
        </w:numPr>
        <w:spacing w:line="276" w:lineRule="auto"/>
        <w:rPr>
          <w:rFonts w:ascii="Arial" w:hAnsi="Arial" w:cs="Arial"/>
        </w:rPr>
      </w:pPr>
      <w:r w:rsidRPr="003F4BB6">
        <w:rPr>
          <w:rFonts w:ascii="Arial" w:hAnsi="Arial" w:cs="Arial"/>
        </w:rPr>
        <w:t>Open the door completely.</w:t>
      </w:r>
    </w:p>
    <w:p w:rsidR="001707FA" w:rsidRPr="003F4BB6" w:rsidRDefault="001707FA" w:rsidP="005C5BAB">
      <w:pPr>
        <w:pStyle w:val="ListParagraph"/>
        <w:numPr>
          <w:ilvl w:val="0"/>
          <w:numId w:val="4"/>
        </w:numPr>
        <w:spacing w:line="276" w:lineRule="auto"/>
        <w:rPr>
          <w:rFonts w:ascii="Arial" w:hAnsi="Arial" w:cs="Arial"/>
        </w:rPr>
      </w:pPr>
      <w:r w:rsidRPr="003F4BB6">
        <w:rPr>
          <w:rFonts w:ascii="Arial" w:hAnsi="Arial" w:cs="Arial"/>
        </w:rPr>
        <w:t>Take a step towards the door</w:t>
      </w:r>
    </w:p>
    <w:p w:rsidR="001707FA" w:rsidRPr="003F4BB6" w:rsidRDefault="001707FA" w:rsidP="005C5BAB">
      <w:pPr>
        <w:pStyle w:val="ListParagraph"/>
        <w:numPr>
          <w:ilvl w:val="0"/>
          <w:numId w:val="4"/>
        </w:numPr>
        <w:spacing w:line="276" w:lineRule="auto"/>
        <w:rPr>
          <w:rFonts w:ascii="Arial" w:hAnsi="Arial" w:cs="Arial"/>
        </w:rPr>
      </w:pPr>
      <w:r w:rsidRPr="003F4BB6">
        <w:rPr>
          <w:rFonts w:ascii="Arial" w:hAnsi="Arial" w:cs="Arial"/>
        </w:rPr>
        <w:t>Take a step out the door</w:t>
      </w:r>
    </w:p>
    <w:p w:rsidR="001707FA" w:rsidRPr="003F4BB6" w:rsidRDefault="001707FA" w:rsidP="005C5BAB">
      <w:pPr>
        <w:pStyle w:val="ListParagraph"/>
        <w:numPr>
          <w:ilvl w:val="0"/>
          <w:numId w:val="4"/>
        </w:numPr>
        <w:spacing w:line="276" w:lineRule="auto"/>
        <w:rPr>
          <w:rFonts w:ascii="Arial" w:hAnsi="Arial" w:cs="Arial"/>
        </w:rPr>
      </w:pPr>
      <w:r w:rsidRPr="003F4BB6">
        <w:rPr>
          <w:rFonts w:ascii="Arial" w:hAnsi="Arial" w:cs="Arial"/>
        </w:rPr>
        <w:t>Take a step out and close the door behind you.</w:t>
      </w:r>
    </w:p>
    <w:p w:rsidR="001707FA" w:rsidRPr="003F4BB6" w:rsidRDefault="001707FA" w:rsidP="005C5BAB">
      <w:pPr>
        <w:pStyle w:val="ListParagraph"/>
        <w:numPr>
          <w:ilvl w:val="0"/>
          <w:numId w:val="4"/>
        </w:numPr>
        <w:spacing w:line="276" w:lineRule="auto"/>
        <w:rPr>
          <w:rFonts w:ascii="Arial" w:hAnsi="Arial" w:cs="Arial"/>
        </w:rPr>
      </w:pPr>
      <w:r w:rsidRPr="003F4BB6">
        <w:rPr>
          <w:rFonts w:ascii="Arial" w:hAnsi="Arial" w:cs="Arial"/>
        </w:rPr>
        <w:t>Take a step out and release them to the outside</w:t>
      </w:r>
    </w:p>
    <w:p w:rsidR="001707FA" w:rsidRPr="003F4BB6" w:rsidRDefault="001707FA" w:rsidP="005C5BAB">
      <w:pPr>
        <w:pStyle w:val="ListParagraph"/>
        <w:numPr>
          <w:ilvl w:val="0"/>
          <w:numId w:val="4"/>
        </w:numPr>
        <w:spacing w:line="276" w:lineRule="auto"/>
        <w:rPr>
          <w:rFonts w:ascii="Arial" w:hAnsi="Arial" w:cs="Arial"/>
        </w:rPr>
      </w:pPr>
      <w:r w:rsidRPr="003F4BB6">
        <w:rPr>
          <w:rFonts w:ascii="Arial" w:hAnsi="Arial" w:cs="Arial"/>
        </w:rPr>
        <w:t>Take a step out, return inside and release them inside.</w:t>
      </w:r>
    </w:p>
    <w:p w:rsidR="001707FA" w:rsidRPr="003F4BB6" w:rsidRDefault="001707FA" w:rsidP="005C5BAB">
      <w:pPr>
        <w:pStyle w:val="ListParagraph"/>
        <w:numPr>
          <w:ilvl w:val="0"/>
          <w:numId w:val="4"/>
        </w:numPr>
        <w:spacing w:line="276" w:lineRule="auto"/>
        <w:rPr>
          <w:rFonts w:ascii="Arial" w:hAnsi="Arial" w:cs="Arial"/>
        </w:rPr>
      </w:pPr>
      <w:r w:rsidRPr="003F4BB6">
        <w:rPr>
          <w:rFonts w:ascii="Arial" w:hAnsi="Arial" w:cs="Arial"/>
        </w:rPr>
        <w:t xml:space="preserve">Start again with the leash laying on the floor.  </w:t>
      </w:r>
    </w:p>
    <w:p w:rsidR="001707FA" w:rsidRPr="003F4BB6" w:rsidRDefault="001707FA" w:rsidP="005C5BAB">
      <w:pPr>
        <w:pStyle w:val="ListParagraph"/>
        <w:numPr>
          <w:ilvl w:val="0"/>
          <w:numId w:val="4"/>
        </w:numPr>
        <w:spacing w:line="276" w:lineRule="auto"/>
        <w:rPr>
          <w:rFonts w:ascii="Arial" w:hAnsi="Arial" w:cs="Arial"/>
        </w:rPr>
      </w:pPr>
      <w:r w:rsidRPr="003F4BB6">
        <w:rPr>
          <w:rFonts w:ascii="Arial" w:hAnsi="Arial" w:cs="Arial"/>
        </w:rPr>
        <w:t>Once you’ve successfully worked through the list, start again with the leash off.</w:t>
      </w:r>
    </w:p>
    <w:p w:rsidR="001707FA" w:rsidRPr="003F4BB6" w:rsidRDefault="001707FA" w:rsidP="001707FA">
      <w:pPr>
        <w:spacing w:line="276" w:lineRule="auto"/>
        <w:rPr>
          <w:rFonts w:ascii="Arial" w:hAnsi="Arial" w:cs="Arial"/>
        </w:rPr>
      </w:pPr>
    </w:p>
    <w:p w:rsidR="001707FA" w:rsidRPr="003F4BB6" w:rsidRDefault="001707FA" w:rsidP="001707FA">
      <w:pPr>
        <w:spacing w:line="276" w:lineRule="auto"/>
        <w:rPr>
          <w:rFonts w:ascii="Arial" w:hAnsi="Arial" w:cs="Arial"/>
        </w:rPr>
      </w:pPr>
      <w:r w:rsidRPr="003F4BB6">
        <w:rPr>
          <w:rFonts w:ascii="Arial" w:hAnsi="Arial" w:cs="Arial"/>
        </w:rPr>
        <w:t xml:space="preserve">While you’re training this, be sure to keep them from running out the door.  Each time they get out, it reinforces running out the door. So before you bring in your groceries or that big package, put your dog in another room.  If the kids are going to be running in and out, </w:t>
      </w:r>
      <w:r w:rsidR="003F4BB6" w:rsidRPr="003F4BB6">
        <w:rPr>
          <w:rFonts w:ascii="Arial" w:hAnsi="Arial" w:cs="Arial"/>
        </w:rPr>
        <w:t>block the dog off from the door.  Also, be sure that they get to explore the outside world safely on leash so it’s not so interesting.</w:t>
      </w:r>
      <w:r w:rsidR="003F4BB6">
        <w:rPr>
          <w:rFonts w:ascii="Arial" w:hAnsi="Arial" w:cs="Arial"/>
        </w:rPr>
        <w:t xml:space="preserve">  Be patient and be consistent!</w:t>
      </w:r>
    </w:p>
    <w:sectPr w:rsidR="001707FA" w:rsidRPr="003F4BB6" w:rsidSect="004E5E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15B30"/>
    <w:multiLevelType w:val="hybridMultilevel"/>
    <w:tmpl w:val="3720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101AE"/>
    <w:multiLevelType w:val="hybridMultilevel"/>
    <w:tmpl w:val="21D4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E336B"/>
    <w:multiLevelType w:val="hybridMultilevel"/>
    <w:tmpl w:val="757A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42036"/>
    <w:multiLevelType w:val="hybridMultilevel"/>
    <w:tmpl w:val="EB048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EFF"/>
    <w:rsid w:val="000376B9"/>
    <w:rsid w:val="000578E9"/>
    <w:rsid w:val="000C51B0"/>
    <w:rsid w:val="000F3EAD"/>
    <w:rsid w:val="00133600"/>
    <w:rsid w:val="00143D4F"/>
    <w:rsid w:val="00143D60"/>
    <w:rsid w:val="0015371A"/>
    <w:rsid w:val="001557AA"/>
    <w:rsid w:val="001707FA"/>
    <w:rsid w:val="001C2ED4"/>
    <w:rsid w:val="001D3CE6"/>
    <w:rsid w:val="001E3382"/>
    <w:rsid w:val="00236983"/>
    <w:rsid w:val="002377A5"/>
    <w:rsid w:val="002461DE"/>
    <w:rsid w:val="002534E7"/>
    <w:rsid w:val="00295959"/>
    <w:rsid w:val="002C5095"/>
    <w:rsid w:val="002D251A"/>
    <w:rsid w:val="002D2CFB"/>
    <w:rsid w:val="00355DAC"/>
    <w:rsid w:val="00367BD8"/>
    <w:rsid w:val="003E2B53"/>
    <w:rsid w:val="003E7CA6"/>
    <w:rsid w:val="003F4BB6"/>
    <w:rsid w:val="00417F1A"/>
    <w:rsid w:val="0042573F"/>
    <w:rsid w:val="00477EEB"/>
    <w:rsid w:val="00497702"/>
    <w:rsid w:val="004C0183"/>
    <w:rsid w:val="004E5E92"/>
    <w:rsid w:val="0051386E"/>
    <w:rsid w:val="00523A5E"/>
    <w:rsid w:val="0058077B"/>
    <w:rsid w:val="00583927"/>
    <w:rsid w:val="005C2CE7"/>
    <w:rsid w:val="005E0458"/>
    <w:rsid w:val="00625665"/>
    <w:rsid w:val="00645E1F"/>
    <w:rsid w:val="00676F9F"/>
    <w:rsid w:val="006B44E8"/>
    <w:rsid w:val="006D60F2"/>
    <w:rsid w:val="00740319"/>
    <w:rsid w:val="00765FA2"/>
    <w:rsid w:val="00775524"/>
    <w:rsid w:val="007B7F05"/>
    <w:rsid w:val="007D3439"/>
    <w:rsid w:val="007D43E3"/>
    <w:rsid w:val="0082169E"/>
    <w:rsid w:val="00846553"/>
    <w:rsid w:val="00851F95"/>
    <w:rsid w:val="008C289E"/>
    <w:rsid w:val="008F1520"/>
    <w:rsid w:val="00903296"/>
    <w:rsid w:val="0090659F"/>
    <w:rsid w:val="00914DC7"/>
    <w:rsid w:val="009201EF"/>
    <w:rsid w:val="00925EA1"/>
    <w:rsid w:val="00963139"/>
    <w:rsid w:val="0096379B"/>
    <w:rsid w:val="0097769F"/>
    <w:rsid w:val="0098368E"/>
    <w:rsid w:val="00AB35E1"/>
    <w:rsid w:val="00AC411B"/>
    <w:rsid w:val="00AC4B92"/>
    <w:rsid w:val="00AD19B3"/>
    <w:rsid w:val="00AE1A7D"/>
    <w:rsid w:val="00AF110C"/>
    <w:rsid w:val="00B3564D"/>
    <w:rsid w:val="00B5186F"/>
    <w:rsid w:val="00B5438D"/>
    <w:rsid w:val="00BE5E8D"/>
    <w:rsid w:val="00BE7542"/>
    <w:rsid w:val="00C11061"/>
    <w:rsid w:val="00C20EFF"/>
    <w:rsid w:val="00C22988"/>
    <w:rsid w:val="00C57297"/>
    <w:rsid w:val="00C66D90"/>
    <w:rsid w:val="00CB2A9D"/>
    <w:rsid w:val="00CC1F4E"/>
    <w:rsid w:val="00CC251E"/>
    <w:rsid w:val="00CD0184"/>
    <w:rsid w:val="00CD4F9E"/>
    <w:rsid w:val="00CE5FC7"/>
    <w:rsid w:val="00D64947"/>
    <w:rsid w:val="00DB360B"/>
    <w:rsid w:val="00DD08C2"/>
    <w:rsid w:val="00DE6546"/>
    <w:rsid w:val="00E101D4"/>
    <w:rsid w:val="00E2762B"/>
    <w:rsid w:val="00E72D21"/>
    <w:rsid w:val="00E767AA"/>
    <w:rsid w:val="00E918B2"/>
    <w:rsid w:val="00EF2401"/>
    <w:rsid w:val="00F17C8C"/>
    <w:rsid w:val="00F23E82"/>
    <w:rsid w:val="00F539AE"/>
    <w:rsid w:val="00F625EF"/>
    <w:rsid w:val="00F66776"/>
    <w:rsid w:val="00F71442"/>
    <w:rsid w:val="00F75202"/>
    <w:rsid w:val="00FD6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ACB965-EE70-4821-8B47-6BE30439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C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CFB"/>
    <w:rPr>
      <w:rFonts w:ascii="Tahoma" w:hAnsi="Tahoma" w:cs="Tahoma"/>
      <w:szCs w:val="16"/>
    </w:rPr>
  </w:style>
  <w:style w:type="character" w:customStyle="1" w:styleId="BalloonTextChar">
    <w:name w:val="Balloon Text Char"/>
    <w:basedOn w:val="DefaultParagraphFont"/>
    <w:link w:val="BalloonText"/>
    <w:uiPriority w:val="99"/>
    <w:semiHidden/>
    <w:rsid w:val="002D2CFB"/>
    <w:rPr>
      <w:rFonts w:ascii="Tahoma" w:hAnsi="Tahoma" w:cs="Tahoma"/>
      <w:sz w:val="24"/>
      <w:szCs w:val="16"/>
    </w:rPr>
  </w:style>
  <w:style w:type="paragraph" w:styleId="ListParagraph">
    <w:name w:val="List Paragraph"/>
    <w:basedOn w:val="Normal"/>
    <w:uiPriority w:val="34"/>
    <w:qFormat/>
    <w:rsid w:val="00914DC7"/>
    <w:pPr>
      <w:ind w:left="720"/>
      <w:contextualSpacing/>
    </w:pPr>
  </w:style>
  <w:style w:type="character" w:styleId="CommentReference">
    <w:name w:val="annotation reference"/>
    <w:basedOn w:val="DefaultParagraphFont"/>
    <w:uiPriority w:val="99"/>
    <w:semiHidden/>
    <w:unhideWhenUsed/>
    <w:rsid w:val="002D2CFB"/>
    <w:rPr>
      <w:sz w:val="16"/>
      <w:szCs w:val="16"/>
    </w:rPr>
  </w:style>
  <w:style w:type="paragraph" w:styleId="CommentText">
    <w:name w:val="annotation text"/>
    <w:basedOn w:val="Normal"/>
    <w:link w:val="CommentTextChar"/>
    <w:uiPriority w:val="99"/>
    <w:semiHidden/>
    <w:unhideWhenUsed/>
    <w:rsid w:val="002D2CFB"/>
    <w:rPr>
      <w:sz w:val="20"/>
      <w:szCs w:val="20"/>
    </w:rPr>
  </w:style>
  <w:style w:type="character" w:customStyle="1" w:styleId="CommentTextChar">
    <w:name w:val="Comment Text Char"/>
    <w:basedOn w:val="DefaultParagraphFont"/>
    <w:link w:val="CommentText"/>
    <w:uiPriority w:val="99"/>
    <w:semiHidden/>
    <w:rsid w:val="002D2CFB"/>
  </w:style>
  <w:style w:type="paragraph" w:styleId="CommentSubject">
    <w:name w:val="annotation subject"/>
    <w:basedOn w:val="CommentText"/>
    <w:next w:val="CommentText"/>
    <w:link w:val="CommentSubjectChar"/>
    <w:uiPriority w:val="99"/>
    <w:semiHidden/>
    <w:unhideWhenUsed/>
    <w:rsid w:val="002D2CFB"/>
    <w:rPr>
      <w:b/>
      <w:bCs/>
    </w:rPr>
  </w:style>
  <w:style w:type="character" w:customStyle="1" w:styleId="CommentSubjectChar">
    <w:name w:val="Comment Subject Char"/>
    <w:basedOn w:val="CommentTextChar"/>
    <w:link w:val="CommentSubject"/>
    <w:uiPriority w:val="99"/>
    <w:semiHidden/>
    <w:rsid w:val="002D2CFB"/>
    <w:rPr>
      <w:b/>
      <w:bCs/>
    </w:rPr>
  </w:style>
  <w:style w:type="paragraph" w:styleId="Revision">
    <w:name w:val="Revision"/>
    <w:hidden/>
    <w:uiPriority w:val="99"/>
    <w:semiHidden/>
    <w:rsid w:val="00AF11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Downloads\MK9B%20Info%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MK9B Info Sheet Template</Template>
  <TotalTime>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Housetraining</vt:lpstr>
    </vt:vector>
  </TitlesOfParts>
  <Company>PreInstalled</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Housetraining</dc:title>
  <dc:creator>Marta</dc:creator>
  <cp:lastModifiedBy>Marta Coursey</cp:lastModifiedBy>
  <cp:revision>2</cp:revision>
  <cp:lastPrinted>2016-07-19T16:13:00Z</cp:lastPrinted>
  <dcterms:created xsi:type="dcterms:W3CDTF">2017-07-13T18:21:00Z</dcterms:created>
  <dcterms:modified xsi:type="dcterms:W3CDTF">2017-07-13T18:21:00Z</dcterms:modified>
</cp:coreProperties>
</file>