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13A588FA" w14:textId="77777777" w:rsidTr="00943EB7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1CFAA3F3" w14:textId="77777777" w:rsidR="00874975" w:rsidRDefault="0053232E" w:rsidP="0005698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BC35F9" wp14:editId="146F4EAD">
                  <wp:extent cx="3076575" cy="398129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aea Stro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00" cy="400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060AA" w14:textId="77777777" w:rsidR="00874975" w:rsidRPr="008F65FF" w:rsidRDefault="007B5323" w:rsidP="0005698E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 w:rsidRPr="008F65FF">
              <w:rPr>
                <w:color w:val="auto"/>
                <w:sz w:val="36"/>
                <w:szCs w:val="36"/>
              </w:rPr>
              <w:t>South Valley Rose Society</w:t>
            </w:r>
            <w:r w:rsidR="0039612A" w:rsidRPr="008F65FF">
              <w:rPr>
                <w:color w:val="auto"/>
                <w:sz w:val="36"/>
                <w:szCs w:val="36"/>
              </w:rPr>
              <w:t xml:space="preserve">                    </w:t>
            </w:r>
            <w:r w:rsidRPr="008F65FF">
              <w:rPr>
                <w:color w:val="auto"/>
                <w:sz w:val="36"/>
                <w:szCs w:val="36"/>
              </w:rPr>
              <w:t xml:space="preserve"> invites you to their </w:t>
            </w:r>
            <w:r w:rsidR="00487947">
              <w:rPr>
                <w:color w:val="auto"/>
                <w:sz w:val="36"/>
                <w:szCs w:val="36"/>
              </w:rPr>
              <w:t>SECOND</w:t>
            </w:r>
            <w:r w:rsidR="00FE04B7" w:rsidRPr="008F65FF">
              <w:rPr>
                <w:color w:val="auto"/>
                <w:sz w:val="36"/>
                <w:szCs w:val="36"/>
              </w:rPr>
              <w:t xml:space="preserve"> </w:t>
            </w:r>
          </w:p>
          <w:p w14:paraId="30394D39" w14:textId="77777777" w:rsidR="00874975" w:rsidRPr="00FA2C64" w:rsidRDefault="007B5323" w:rsidP="0005698E">
            <w:pPr>
              <w:pStyle w:val="Subtitle"/>
              <w:jc w:val="center"/>
              <w:rPr>
                <w:color w:val="FF0000"/>
                <w:sz w:val="116"/>
                <w:szCs w:val="116"/>
              </w:rPr>
            </w:pPr>
            <w:r w:rsidRPr="00FA2C64">
              <w:rPr>
                <w:color w:val="FF0000"/>
                <w:sz w:val="116"/>
                <w:szCs w:val="116"/>
              </w:rPr>
              <w:t>rose show</w:t>
            </w:r>
            <w:bookmarkStart w:id="0" w:name="_GoBack"/>
            <w:bookmarkEnd w:id="0"/>
          </w:p>
          <w:p w14:paraId="21545A07" w14:textId="77777777" w:rsidR="00874975" w:rsidRDefault="00694AFA" w:rsidP="00B54203">
            <w:pPr>
              <w:pStyle w:val="Heading1"/>
              <w:spacing w:before="0"/>
              <w:jc w:val="center"/>
              <w:rPr>
                <w:rFonts w:ascii="Times New Roman" w:eastAsia="Times New Roman" w:hAnsi="Times New Roman" w:cs="Times New Roman"/>
                <w:color w:val="503932"/>
                <w:kern w:val="36"/>
                <w:sz w:val="40"/>
                <w:szCs w:val="40"/>
                <w:lang w:eastAsia="en-US"/>
              </w:rPr>
            </w:pPr>
            <w:r w:rsidRPr="00FA4278">
              <w:rPr>
                <w:rFonts w:ascii="Times New Roman" w:eastAsia="Times New Roman" w:hAnsi="Times New Roman" w:cs="Times New Roman"/>
                <w:color w:val="503932"/>
                <w:kern w:val="36"/>
                <w:sz w:val="40"/>
                <w:szCs w:val="40"/>
                <w:lang w:eastAsia="en-US"/>
              </w:rPr>
              <w:t xml:space="preserve">Theme: </w:t>
            </w:r>
            <w:r w:rsidR="00487947">
              <w:rPr>
                <w:rFonts w:ascii="Times New Roman" w:eastAsia="Times New Roman" w:hAnsi="Times New Roman" w:cs="Times New Roman"/>
                <w:color w:val="503932"/>
                <w:kern w:val="36"/>
                <w:sz w:val="40"/>
                <w:szCs w:val="40"/>
                <w:lang w:eastAsia="en-US"/>
              </w:rPr>
              <w:t>Roses Strong</w:t>
            </w:r>
          </w:p>
          <w:p w14:paraId="3C0E7B9C" w14:textId="10E09841" w:rsidR="00487947" w:rsidRPr="00487947" w:rsidRDefault="00487947" w:rsidP="00487947">
            <w:pPr>
              <w:pStyle w:val="Heading1"/>
              <w:jc w:val="center"/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</w:pPr>
            <w:r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In </w:t>
            </w:r>
            <w:r w:rsidR="00C30E0C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>memory</w:t>
            </w:r>
            <w:r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 of the </w:t>
            </w:r>
            <w:r w:rsidR="0035436E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>victims</w:t>
            </w:r>
            <w:r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 o</w:t>
            </w:r>
            <w:r w:rsidR="0035436E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>f</w:t>
            </w:r>
            <w:r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 </w:t>
            </w:r>
            <w:r w:rsidR="0035436E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1 </w:t>
            </w:r>
            <w:proofErr w:type="gramStart"/>
            <w:r w:rsidR="0035436E"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>Oct</w:t>
            </w:r>
            <w:r w:rsidR="0035436E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>ober,</w:t>
            </w:r>
            <w:proofErr w:type="gramEnd"/>
            <w:r w:rsidRPr="00487947">
              <w:rPr>
                <w:rFonts w:ascii="Times New Roman" w:eastAsia="Times New Roman" w:hAnsi="Times New Roman" w:cs="Times New Roman"/>
                <w:color w:val="503932"/>
                <w:kern w:val="36"/>
                <w:sz w:val="36"/>
                <w:szCs w:val="36"/>
                <w:lang w:eastAsia="en-US"/>
              </w:rPr>
              <w:t xml:space="preserve"> 2017</w:t>
            </w:r>
          </w:p>
          <w:p w14:paraId="12A8EAF0" w14:textId="77777777" w:rsidR="0052344A" w:rsidRPr="00896F6C" w:rsidRDefault="0039612A" w:rsidP="0005698E">
            <w:pPr>
              <w:jc w:val="center"/>
              <w:rPr>
                <w:rFonts w:cstheme="minorHAnsi"/>
                <w:b/>
                <w:lang w:eastAsia="en-US"/>
              </w:rPr>
            </w:pPr>
            <w:r w:rsidRPr="001C7328">
              <w:rPr>
                <w:b/>
                <w:color w:val="FF0000"/>
                <w:sz w:val="36"/>
                <w:szCs w:val="36"/>
                <w:lang w:eastAsia="en-US"/>
              </w:rPr>
              <w:t>Saturday, November</w:t>
            </w:r>
            <w:r w:rsidR="0052344A" w:rsidRPr="001C7328">
              <w:rPr>
                <w:b/>
                <w:color w:val="FF0000"/>
                <w:sz w:val="36"/>
                <w:szCs w:val="36"/>
                <w:lang w:eastAsia="en-US"/>
              </w:rPr>
              <w:t xml:space="preserve"> 1</w:t>
            </w:r>
            <w:r w:rsidR="00A24385">
              <w:rPr>
                <w:b/>
                <w:color w:val="FF0000"/>
                <w:sz w:val="36"/>
                <w:szCs w:val="36"/>
                <w:lang w:eastAsia="en-US"/>
              </w:rPr>
              <w:t>0</w:t>
            </w:r>
            <w:r w:rsidR="008F09BC">
              <w:rPr>
                <w:b/>
                <w:color w:val="FF0000"/>
                <w:sz w:val="36"/>
                <w:szCs w:val="36"/>
                <w:lang w:eastAsia="en-US"/>
              </w:rPr>
              <w:t>, 2018</w:t>
            </w:r>
            <w:r w:rsidR="0052344A" w:rsidRPr="001C7328">
              <w:rPr>
                <w:b/>
                <w:sz w:val="36"/>
                <w:szCs w:val="36"/>
                <w:lang w:eastAsia="en-US"/>
              </w:rPr>
              <w:t xml:space="preserve">                                                 </w:t>
            </w:r>
            <w:r w:rsidR="006C1504" w:rsidRPr="001C7328">
              <w:rPr>
                <w:b/>
                <w:sz w:val="36"/>
                <w:szCs w:val="36"/>
                <w:vertAlign w:val="superscript"/>
                <w:lang w:eastAsia="en-US"/>
              </w:rPr>
              <w:t xml:space="preserve">                                                                                               </w:t>
            </w:r>
            <w:r w:rsidR="006C1504" w:rsidRPr="001C7328">
              <w:rPr>
                <w:b/>
                <w:sz w:val="36"/>
                <w:szCs w:val="36"/>
                <w:lang w:eastAsia="en-US"/>
              </w:rPr>
              <w:t xml:space="preserve">                                                           </w:t>
            </w:r>
            <w:r w:rsidR="00837179" w:rsidRPr="00FA2C64">
              <w:rPr>
                <w:b/>
                <w:lang w:eastAsia="en-US"/>
              </w:rPr>
              <w:t>U</w:t>
            </w:r>
            <w:r w:rsidR="00837179">
              <w:rPr>
                <w:b/>
                <w:lang w:eastAsia="en-US"/>
              </w:rPr>
              <w:t xml:space="preserve">niversity of Nevada </w:t>
            </w:r>
            <w:r w:rsidR="00FA2C64" w:rsidRPr="00FA2C64">
              <w:rPr>
                <w:b/>
                <w:lang w:eastAsia="en-US"/>
              </w:rPr>
              <w:t>Cooperative Extension</w:t>
            </w:r>
            <w:r w:rsidR="00FA2C64">
              <w:rPr>
                <w:b/>
                <w:sz w:val="36"/>
                <w:szCs w:val="36"/>
                <w:lang w:eastAsia="en-US"/>
              </w:rPr>
              <w:t xml:space="preserve">                                               </w:t>
            </w:r>
            <w:r w:rsidR="000D2F91" w:rsidRPr="009C7804">
              <w:rPr>
                <w:b/>
                <w:lang w:eastAsia="en-US"/>
              </w:rPr>
              <w:t>8050 Paradise Rd., Classroom B &amp; C</w:t>
            </w:r>
            <w:r w:rsidR="006C1504" w:rsidRPr="009C7804">
              <w:rPr>
                <w:b/>
                <w:lang w:eastAsia="en-US"/>
              </w:rPr>
              <w:t xml:space="preserve">                                                               </w:t>
            </w:r>
            <w:r w:rsidR="000D2F91" w:rsidRPr="009C7804">
              <w:rPr>
                <w:b/>
                <w:lang w:eastAsia="en-US"/>
              </w:rPr>
              <w:t>Las Vegas (215 F</w:t>
            </w:r>
            <w:r w:rsidR="00FA4278" w:rsidRPr="009C7804">
              <w:rPr>
                <w:b/>
                <w:lang w:eastAsia="en-US"/>
              </w:rPr>
              <w:t>ree</w:t>
            </w:r>
            <w:r w:rsidR="000D2F91" w:rsidRPr="009C7804">
              <w:rPr>
                <w:b/>
                <w:lang w:eastAsia="en-US"/>
              </w:rPr>
              <w:t>w</w:t>
            </w:r>
            <w:r w:rsidR="00FA4278" w:rsidRPr="009C7804">
              <w:rPr>
                <w:b/>
                <w:lang w:eastAsia="en-US"/>
              </w:rPr>
              <w:t>a</w:t>
            </w:r>
            <w:r w:rsidR="000D2F91" w:rsidRPr="009C7804">
              <w:rPr>
                <w:b/>
                <w:lang w:eastAsia="en-US"/>
              </w:rPr>
              <w:t>y &amp; Windmill Lane)</w:t>
            </w:r>
            <w:r w:rsidR="00896F6C">
              <w:rPr>
                <w:b/>
                <w:lang w:eastAsia="en-US"/>
              </w:rPr>
              <w:t xml:space="preserve">                                        </w:t>
            </w:r>
            <w:r w:rsidR="0052344A" w:rsidRPr="009C7804">
              <w:rPr>
                <w:b/>
                <w:lang w:eastAsia="en-US"/>
              </w:rPr>
              <w:t xml:space="preserve"> </w:t>
            </w:r>
            <w:r w:rsidR="00184612" w:rsidRPr="00B7052C">
              <w:rPr>
                <w:rFonts w:cstheme="minorHAnsi"/>
                <w:b/>
                <w:color w:val="333333"/>
                <w:shd w:val="clear" w:color="auto" w:fill="FFFFFF"/>
              </w:rPr>
              <w:t>Call</w:t>
            </w:r>
            <w:r w:rsidR="00896F6C" w:rsidRPr="00B7052C">
              <w:rPr>
                <w:rFonts w:cstheme="minorHAnsi"/>
                <w:b/>
                <w:color w:val="333333"/>
                <w:shd w:val="clear" w:color="auto" w:fill="FFFFFF"/>
              </w:rPr>
              <w:t xml:space="preserve"> </w:t>
            </w:r>
            <w:r w:rsidR="00170F33" w:rsidRPr="00170F33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702 257-5555</w:t>
            </w:r>
            <w:r w:rsidR="00170F3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84612" w:rsidRPr="00B7052C">
              <w:rPr>
                <w:rFonts w:cstheme="minorHAnsi"/>
                <w:b/>
                <w:color w:val="333333"/>
                <w:shd w:val="clear" w:color="auto" w:fill="FFFFFF"/>
              </w:rPr>
              <w:t>for information</w:t>
            </w:r>
          </w:p>
          <w:p w14:paraId="7549B5CD" w14:textId="77777777" w:rsidR="00EE5E4E" w:rsidRPr="00896F6C" w:rsidRDefault="00184612" w:rsidP="0005698E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Accepting r</w:t>
            </w:r>
            <w:r w:rsidR="0052344A" w:rsidRPr="00896F6C">
              <w:rPr>
                <w:rFonts w:cstheme="minorHAnsi"/>
                <w:b/>
                <w:lang w:eastAsia="en-US"/>
              </w:rPr>
              <w:t xml:space="preserve">ose </w:t>
            </w:r>
            <w:r>
              <w:rPr>
                <w:rFonts w:cstheme="minorHAnsi"/>
                <w:b/>
                <w:lang w:eastAsia="en-US"/>
              </w:rPr>
              <w:t>e</w:t>
            </w:r>
            <w:r w:rsidR="0052344A" w:rsidRPr="00896F6C">
              <w:rPr>
                <w:rFonts w:cstheme="minorHAnsi"/>
                <w:b/>
                <w:lang w:eastAsia="en-US"/>
              </w:rPr>
              <w:t>ntries: 6:30am to 9:45am                                                        Open to the public 1:00pm to 4:00pm</w:t>
            </w:r>
          </w:p>
          <w:p w14:paraId="27D077A7" w14:textId="77777777" w:rsidR="00E60F37" w:rsidRPr="00E60F37" w:rsidRDefault="001F062B" w:rsidP="00794E09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Silent </w:t>
            </w:r>
            <w:r w:rsidR="00E60F37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Rose </w:t>
            </w:r>
            <w:r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Auction &amp; </w:t>
            </w:r>
            <w:r w:rsidR="006C1504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Raffle</w:t>
            </w:r>
            <w:r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s</w:t>
            </w:r>
            <w:r w:rsidR="00184612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</w:p>
          <w:p w14:paraId="038B1704" w14:textId="77777777" w:rsidR="006C1504" w:rsidRPr="005D534C" w:rsidRDefault="00E60F37" w:rsidP="00794E09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ARS C</w:t>
            </w:r>
            <w:r w:rsidR="00896F6C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onsulting Rosarians 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are</w:t>
            </w:r>
            <w:r w:rsidR="00184612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available to answer your rose q</w:t>
            </w:r>
            <w:r w:rsidR="00C62FB7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uestions</w:t>
            </w:r>
            <w:r w:rsidR="00184612" w:rsidRP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.</w:t>
            </w:r>
          </w:p>
          <w:p w14:paraId="09FEA3A9" w14:textId="77777777" w:rsidR="00874975" w:rsidRDefault="005D534C" w:rsidP="00D93630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Rose &amp;</w:t>
            </w:r>
            <w:r w:rsidR="00A72C40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="00E60F37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Botanical </w:t>
            </w:r>
            <w:r w:rsidR="00A72C40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Garden Tours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p w14:paraId="08D94E82" w14:textId="77777777" w:rsidR="00A929C7" w:rsidRDefault="00D4690C" w:rsidP="0005698E">
            <w:r w:rsidRPr="003422A9">
              <w:rPr>
                <w:rFonts w:ascii="Times New Roman" w:hAnsi="Times New Roman" w:cs="Times New Roman"/>
                <w:b/>
                <w:noProof/>
                <w:sz w:val="48"/>
                <w:szCs w:val="48"/>
                <w:u w:val="single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D2A05B0" wp14:editId="2028E55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1905</wp:posOffset>
                      </wp:positionV>
                      <wp:extent cx="2095500" cy="69627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962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750657" w14:textId="77777777" w:rsidR="0053232E" w:rsidRPr="006C5FEB" w:rsidRDefault="0053232E" w:rsidP="003422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C5FE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We greatly acknowledge our Sponsors &amp; Donors:</w:t>
                                  </w:r>
                                </w:p>
                                <w:p w14:paraId="0D8138A3" w14:textId="77777777" w:rsidR="0053232E" w:rsidRPr="00D4690C" w:rsidRDefault="0053232E" w:rsidP="00D4690C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" w:hAnsi="Franklin Gothic Medium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690C">
                                    <w:rPr>
                                      <w:rFonts w:ascii="Franklin Gothic Medium" w:hAnsi="Franklin Gothic Medium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University of Nevada </w:t>
                                  </w:r>
                                </w:p>
                                <w:p w14:paraId="31667099" w14:textId="77777777" w:rsidR="0053232E" w:rsidRPr="006C5FEB" w:rsidRDefault="0053232E" w:rsidP="003422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690C">
                                    <w:rPr>
                                      <w:rFonts w:ascii="Franklin Gothic Medium" w:hAnsi="Franklin Gothic Medium" w:cs="Times New Roman"/>
                                      <w:b/>
                                      <w:sz w:val="24"/>
                                      <w:szCs w:val="24"/>
                                    </w:rPr>
                                    <w:t>Cooperative Extension</w:t>
                                  </w:r>
                                  <w:r w:rsidRPr="006C5FEB">
                                    <w:rPr>
                                      <w:rFonts w:ascii="Franklin Gothic Medium" w:hAnsi="Franklin Gothic Medium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5FEB">
                                    <w:rPr>
                                      <w:rFonts w:ascii="Franklin Gothic Medium" w:hAnsi="Franklin Gothic Medium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www.unce.unr.edu</w:t>
                                  </w:r>
                                  <w:r w:rsidRPr="006C5F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1FA7DF1" w14:textId="77777777" w:rsidR="0053232E" w:rsidRDefault="0053232E" w:rsidP="003422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Star Nursery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v</w:t>
                                  </w:r>
                                  <w:r w:rsidRPr="008E52F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r w:rsidRPr="008E52F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 locations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hyperlink r:id="rId9" w:history="1">
                                    <w:r w:rsidRPr="006C5FEB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www.starnursery.com</w:t>
                                    </w:r>
                                  </w:hyperlink>
                                </w:p>
                                <w:p w14:paraId="41BE50A8" w14:textId="77777777" w:rsidR="0053232E" w:rsidRDefault="0053232E" w:rsidP="003422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6"/>
                                      <w:szCs w:val="36"/>
                                      <w:lang w:eastAsia="en-US"/>
                                    </w:rPr>
                                    <w:drawing>
                                      <wp:inline distT="0" distB="0" distL="0" distR="0" wp14:anchorId="28F11FFE" wp14:editId="45652399">
                                        <wp:extent cx="1906270" cy="3905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nk-roses-line-absolutvision-020709%20hor[1]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6270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290929" w14:textId="77777777" w:rsidR="0053232E" w:rsidRPr="006C5FEB" w:rsidRDefault="0053232E" w:rsidP="008F65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Gardener’s Supply Co   Website                  </w:t>
                                  </w:r>
                                  <w:hyperlink r:id="rId11" w:history="1">
                                    <w:r w:rsidRPr="006C5FEB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www.gardeners.com</w:t>
                                    </w:r>
                                  </w:hyperlink>
                                </w:p>
                                <w:p w14:paraId="6A513259" w14:textId="77777777" w:rsidR="0053232E" w:rsidRPr="006C5FEB" w:rsidRDefault="0053232E" w:rsidP="003422A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For Love of Roses, LLC     Website: </w:t>
                                  </w:r>
                                  <w:r w:rsidRPr="006C5FEB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www.forloveofroses.com</w:t>
                                  </w:r>
                                </w:p>
                                <w:p w14:paraId="480572F9" w14:textId="77777777" w:rsidR="0053232E" w:rsidRPr="006C5FEB" w:rsidRDefault="0053232E" w:rsidP="008F65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Burlington Roses            </w:t>
                                  </w:r>
                                  <w:r w:rsidRPr="006C5FEB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www.burlingtonroses.com</w:t>
                                  </w:r>
                                </w:p>
                                <w:p w14:paraId="141890DA" w14:textId="77777777" w:rsidR="0053232E" w:rsidRPr="006C5FEB" w:rsidRDefault="0053232E" w:rsidP="003422A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Subway                           8790 So. Maryland Pkwy Las Vegas, NV  89123                   </w:t>
                                  </w:r>
                                </w:p>
                                <w:p w14:paraId="0D79BF3C" w14:textId="77777777" w:rsidR="0053232E" w:rsidRPr="006C5FEB" w:rsidRDefault="0053232E" w:rsidP="003422A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C5FE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Grouchy John’s                   8520 So. Maryland Pkwy Las Vegas, NV  89123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A0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pt;margin-top:.15pt;width:165pt;height:5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" fillcolor="#f38079 [2164]" strokecolor="#ed4136 [3204]" strokeweight=".5pt">
                      <v:fill color2="#f0655c [2612]" rotate="t" colors="0 #f7a8a6;.5 #f59a97;1 #f88783" focus="100%" type="gradient">
                        <o:fill v:ext="view" type="gradientUnscaled"/>
                      </v:fill>
                      <v:textbox>
                        <w:txbxContent>
                          <w:p w14:paraId="7D750657" w14:textId="77777777" w:rsidR="0053232E" w:rsidRPr="006C5FEB" w:rsidRDefault="0053232E" w:rsidP="00342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5F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We greatly acknowledge our Sponsors &amp; Donors:</w:t>
                            </w:r>
                          </w:p>
                          <w:p w14:paraId="0D8138A3" w14:textId="77777777" w:rsidR="0053232E" w:rsidRPr="00D4690C" w:rsidRDefault="0053232E" w:rsidP="00D4690C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690C">
                              <w:rPr>
                                <w:rFonts w:ascii="Franklin Gothic Medium" w:hAnsi="Franklin Gothic Medium" w:cs="Times New Roman"/>
                                <w:b/>
                                <w:sz w:val="24"/>
                                <w:szCs w:val="24"/>
                              </w:rPr>
                              <w:t xml:space="preserve">University of Nevada </w:t>
                            </w:r>
                          </w:p>
                          <w:p w14:paraId="31667099" w14:textId="77777777" w:rsidR="0053232E" w:rsidRPr="006C5FEB" w:rsidRDefault="0053232E" w:rsidP="00342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690C">
                              <w:rPr>
                                <w:rFonts w:ascii="Franklin Gothic Medium" w:hAnsi="Franklin Gothic Medium" w:cs="Times New Roman"/>
                                <w:b/>
                                <w:sz w:val="24"/>
                                <w:szCs w:val="24"/>
                              </w:rPr>
                              <w:t>Cooperative Extension</w:t>
                            </w:r>
                            <w:r w:rsidRPr="006C5FEB">
                              <w:rPr>
                                <w:rFonts w:ascii="Franklin Gothic Medium" w:hAnsi="Franklin Gothic Medium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5FEB">
                              <w:rPr>
                                <w:rFonts w:ascii="Franklin Gothic Medium" w:hAnsi="Franklin Gothic Medium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www.unce.unr.edu</w:t>
                            </w:r>
                            <w:r w:rsidRPr="006C5F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FA7DF1" w14:textId="77777777" w:rsidR="0053232E" w:rsidRDefault="0053232E" w:rsidP="00342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Star Nursery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Pr="008E52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8E52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 locations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hyperlink r:id="rId12" w:history="1">
                              <w:r w:rsidRPr="006C5FE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www.starnursery.com</w:t>
                              </w:r>
                            </w:hyperlink>
                          </w:p>
                          <w:p w14:paraId="41BE50A8" w14:textId="77777777" w:rsidR="0053232E" w:rsidRDefault="0053232E" w:rsidP="00342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en-US"/>
                              </w:rPr>
                              <w:drawing>
                                <wp:inline distT="0" distB="0" distL="0" distR="0" wp14:anchorId="28F11FFE" wp14:editId="45652399">
                                  <wp:extent cx="1906270" cy="3905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nk-roses-line-absolutvision-020709%20hor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27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90929" w14:textId="77777777" w:rsidR="0053232E" w:rsidRPr="006C5FEB" w:rsidRDefault="0053232E" w:rsidP="008F65F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Gardener’s Supply Co   Website                  </w:t>
                            </w:r>
                            <w:hyperlink r:id="rId13" w:history="1">
                              <w:r w:rsidRPr="006C5FEB">
                                <w:rPr>
                                  <w:rStyle w:val="Hyperlink"/>
                                  <w:rFonts w:cstheme="minorHAns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www.gardeners.com</w:t>
                              </w:r>
                            </w:hyperlink>
                          </w:p>
                          <w:p w14:paraId="6A513259" w14:textId="77777777" w:rsidR="0053232E" w:rsidRPr="006C5FEB" w:rsidRDefault="0053232E" w:rsidP="003422A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For Love of Roses, LLC     Website: </w:t>
                            </w:r>
                            <w:r w:rsidRPr="006C5FEB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www.forloveofroses.com</w:t>
                            </w:r>
                          </w:p>
                          <w:p w14:paraId="480572F9" w14:textId="77777777" w:rsidR="0053232E" w:rsidRPr="006C5FEB" w:rsidRDefault="0053232E" w:rsidP="008F65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Burlington Roses            </w:t>
                            </w:r>
                            <w:r w:rsidRPr="006C5FE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www.burlingtonroses.com</w:t>
                            </w:r>
                          </w:p>
                          <w:p w14:paraId="141890DA" w14:textId="77777777" w:rsidR="0053232E" w:rsidRPr="006C5FEB" w:rsidRDefault="0053232E" w:rsidP="003422A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Subway                           8790 So. Maryland Pkwy Las Vegas, NV  89123                   </w:t>
                            </w:r>
                          </w:p>
                          <w:p w14:paraId="0D79BF3C" w14:textId="77777777" w:rsidR="0053232E" w:rsidRPr="006C5FEB" w:rsidRDefault="0053232E" w:rsidP="003422A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5FE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Grouchy John’s                   8520 So. Maryland Pkwy Las Vegas, NV  89123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51DE">
              <w:rPr>
                <w:rFonts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206A0" wp14:editId="6EF51CC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7145654</wp:posOffset>
                      </wp:positionV>
                      <wp:extent cx="2266950" cy="20669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066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117C2" w14:textId="77777777" w:rsidR="0053232E" w:rsidRPr="00F921A1" w:rsidRDefault="0053232E" w:rsidP="002059B9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u w:val="single"/>
                                    </w:rPr>
                                  </w:pPr>
                                  <w:r w:rsidRPr="00F921A1">
                                    <w:rPr>
                                      <w:rFonts w:ascii="Franklin Gothic Medium" w:hAnsi="Franklin Gothic Medium"/>
                                      <w:b/>
                                      <w:i/>
                                      <w:u w:val="single"/>
                                    </w:rPr>
                                    <w:t>South Valley Rose Society</w:t>
                                  </w:r>
                                  <w:r w:rsidRPr="00F921A1">
                                    <w:rPr>
                                      <w:rFonts w:ascii="Franklin Gothic Medium" w:hAnsi="Franklin Gothic Medium"/>
                                      <w:i/>
                                      <w:u w:val="single"/>
                                    </w:rPr>
                                    <w:t xml:space="preserve">                            </w:t>
                                  </w:r>
                                </w:p>
                                <w:p w14:paraId="0AA941C6" w14:textId="77777777" w:rsidR="0053232E" w:rsidRDefault="0053232E" w:rsidP="002059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7328">
                                    <w:rPr>
                                      <w:sz w:val="22"/>
                                      <w:szCs w:val="22"/>
                                    </w:rPr>
                                    <w:t>Meets the 4</w:t>
                                  </w:r>
                                  <w:r w:rsidRPr="001C7328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1C7328">
                                    <w:rPr>
                                      <w:sz w:val="22"/>
                                      <w:szCs w:val="22"/>
                                    </w:rPr>
                                    <w:t xml:space="preserve"> Thursday of each month from September to June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C732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Time: </w:t>
                                  </w:r>
                                  <w:r w:rsidRPr="001C7328">
                                    <w:rPr>
                                      <w:sz w:val="22"/>
                                      <w:szCs w:val="22"/>
                                    </w:rPr>
                                    <w:t xml:space="preserve"> 6:30pm to 8:30pm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7328">
                                    <w:rPr>
                                      <w:sz w:val="22"/>
                                      <w:szCs w:val="22"/>
                                    </w:rPr>
                                    <w:t>Location: 8050 Paradise Rd.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 w:rsidRPr="002059B9">
                                    <w:rPr>
                                      <w:sz w:val="20"/>
                                      <w:szCs w:val="20"/>
                                    </w:rPr>
                                    <w:t>(215 freeway &amp; Windmill Lane)</w:t>
                                  </w:r>
                                </w:p>
                                <w:p w14:paraId="1A4D09AC" w14:textId="77777777" w:rsidR="0053232E" w:rsidRDefault="0053232E" w:rsidP="002059B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2059B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Website: southvalleyrosesociety.com</w:t>
                                  </w:r>
                                </w:p>
                                <w:p w14:paraId="1878BC91" w14:textId="77777777" w:rsidR="0053232E" w:rsidRDefault="0053232E" w:rsidP="002059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206A0" id="Rounded Rectangle 4" o:spid="_x0000_s1027" style="position:absolute;margin-left:2.65pt;margin-top:562.65pt;width:178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" fillcolor="#ed4136 [3204]" strokecolor="#84130c [1604]" strokeweight="1pt">
                      <v:stroke joinstyle="miter"/>
                      <v:textbox>
                        <w:txbxContent>
                          <w:p w14:paraId="217117C2" w14:textId="77777777" w:rsidR="0053232E" w:rsidRPr="00F921A1" w:rsidRDefault="0053232E" w:rsidP="002059B9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u w:val="single"/>
                              </w:rPr>
                            </w:pPr>
                            <w:r w:rsidRPr="00F921A1">
                              <w:rPr>
                                <w:rFonts w:ascii="Franklin Gothic Medium" w:hAnsi="Franklin Gothic Medium"/>
                                <w:b/>
                                <w:i/>
                                <w:u w:val="single"/>
                              </w:rPr>
                              <w:t>South Valley Rose Society</w:t>
                            </w:r>
                            <w:r w:rsidRPr="00F921A1">
                              <w:rPr>
                                <w:rFonts w:ascii="Franklin Gothic Medium" w:hAnsi="Franklin Gothic Medium"/>
                                <w:i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0AA941C6" w14:textId="77777777" w:rsidR="0053232E" w:rsidRDefault="0053232E" w:rsidP="002059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7328">
                              <w:rPr>
                                <w:sz w:val="22"/>
                                <w:szCs w:val="22"/>
                              </w:rPr>
                              <w:t>Meets the 4</w:t>
                            </w:r>
                            <w:r w:rsidRPr="001C732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C7328">
                              <w:rPr>
                                <w:sz w:val="22"/>
                                <w:szCs w:val="22"/>
                              </w:rPr>
                              <w:t xml:space="preserve"> Thursday of each month from September to June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1C73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1C7328">
                              <w:rPr>
                                <w:sz w:val="22"/>
                                <w:szCs w:val="22"/>
                              </w:rPr>
                              <w:t xml:space="preserve"> 6:30pm to 8:30pm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7328">
                              <w:rPr>
                                <w:sz w:val="22"/>
                                <w:szCs w:val="22"/>
                              </w:rPr>
                              <w:t>Location: 8050 Paradise Rd.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2059B9">
                              <w:rPr>
                                <w:sz w:val="20"/>
                                <w:szCs w:val="20"/>
                              </w:rPr>
                              <w:t>(215 freeway &amp; Windmill Lane)</w:t>
                            </w:r>
                          </w:p>
                          <w:p w14:paraId="1A4D09AC" w14:textId="77777777" w:rsidR="0053232E" w:rsidRDefault="0053232E" w:rsidP="002059B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2059B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Website: southvalleyrosesociety.com</w:t>
                            </w:r>
                          </w:p>
                          <w:p w14:paraId="1878BC91" w14:textId="77777777" w:rsidR="0053232E" w:rsidRDefault="0053232E" w:rsidP="002059B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08497B1" w14:textId="77777777" w:rsidR="006F3CE1" w:rsidRDefault="006F3CE1" w:rsidP="00B54203">
      <w:pPr>
        <w:pStyle w:val="NoSpacing"/>
      </w:pPr>
    </w:p>
    <w:sectPr w:rsidR="006F3CE1" w:rsidSect="000569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BB2E" w14:textId="77777777" w:rsidR="0053232E" w:rsidRDefault="0053232E" w:rsidP="00C5038D">
      <w:pPr>
        <w:spacing w:after="0" w:line="240" w:lineRule="auto"/>
      </w:pPr>
      <w:r>
        <w:separator/>
      </w:r>
    </w:p>
  </w:endnote>
  <w:endnote w:type="continuationSeparator" w:id="0">
    <w:p w14:paraId="12106224" w14:textId="77777777" w:rsidR="0053232E" w:rsidRDefault="0053232E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441A" w14:textId="77777777" w:rsidR="0053232E" w:rsidRDefault="0053232E" w:rsidP="00C5038D">
      <w:pPr>
        <w:spacing w:after="0" w:line="240" w:lineRule="auto"/>
      </w:pPr>
      <w:r>
        <w:separator/>
      </w:r>
    </w:p>
  </w:footnote>
  <w:footnote w:type="continuationSeparator" w:id="0">
    <w:p w14:paraId="39CC6604" w14:textId="77777777" w:rsidR="0053232E" w:rsidRDefault="0053232E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31BB6"/>
    <w:multiLevelType w:val="hybridMultilevel"/>
    <w:tmpl w:val="0C9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1AC0"/>
    <w:multiLevelType w:val="hybridMultilevel"/>
    <w:tmpl w:val="B5F2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D949A4"/>
    <w:multiLevelType w:val="hybridMultilevel"/>
    <w:tmpl w:val="96F2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52B6"/>
    <w:multiLevelType w:val="hybridMultilevel"/>
    <w:tmpl w:val="B44A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CA5E54"/>
    <w:multiLevelType w:val="hybridMultilevel"/>
    <w:tmpl w:val="24A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51A5E"/>
    <w:multiLevelType w:val="hybridMultilevel"/>
    <w:tmpl w:val="9198D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BA5078"/>
    <w:multiLevelType w:val="hybridMultilevel"/>
    <w:tmpl w:val="A9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23"/>
    <w:rsid w:val="000151DE"/>
    <w:rsid w:val="00015379"/>
    <w:rsid w:val="00020E88"/>
    <w:rsid w:val="00043063"/>
    <w:rsid w:val="0005698E"/>
    <w:rsid w:val="00096E46"/>
    <w:rsid w:val="000D2F91"/>
    <w:rsid w:val="00115FD0"/>
    <w:rsid w:val="00170F33"/>
    <w:rsid w:val="00184612"/>
    <w:rsid w:val="00192909"/>
    <w:rsid w:val="001C7328"/>
    <w:rsid w:val="001F062B"/>
    <w:rsid w:val="00202606"/>
    <w:rsid w:val="002059B9"/>
    <w:rsid w:val="00214678"/>
    <w:rsid w:val="002A4354"/>
    <w:rsid w:val="002E2213"/>
    <w:rsid w:val="003422A9"/>
    <w:rsid w:val="0035436E"/>
    <w:rsid w:val="003957D8"/>
    <w:rsid w:val="0039612A"/>
    <w:rsid w:val="003C3A83"/>
    <w:rsid w:val="003D32C9"/>
    <w:rsid w:val="003E5B3F"/>
    <w:rsid w:val="00401644"/>
    <w:rsid w:val="00420064"/>
    <w:rsid w:val="00421850"/>
    <w:rsid w:val="00431075"/>
    <w:rsid w:val="00443F80"/>
    <w:rsid w:val="0045044A"/>
    <w:rsid w:val="00487947"/>
    <w:rsid w:val="00494C61"/>
    <w:rsid w:val="004F460E"/>
    <w:rsid w:val="0052344A"/>
    <w:rsid w:val="0053232E"/>
    <w:rsid w:val="00541982"/>
    <w:rsid w:val="005B2FDA"/>
    <w:rsid w:val="005D534C"/>
    <w:rsid w:val="00600499"/>
    <w:rsid w:val="00651898"/>
    <w:rsid w:val="00694AFA"/>
    <w:rsid w:val="006B03AF"/>
    <w:rsid w:val="006C1504"/>
    <w:rsid w:val="006C2E64"/>
    <w:rsid w:val="006C5FEB"/>
    <w:rsid w:val="006F1CA9"/>
    <w:rsid w:val="006F3CE1"/>
    <w:rsid w:val="006F77CE"/>
    <w:rsid w:val="00726150"/>
    <w:rsid w:val="00731298"/>
    <w:rsid w:val="00744E46"/>
    <w:rsid w:val="00760E88"/>
    <w:rsid w:val="00761C65"/>
    <w:rsid w:val="00794E09"/>
    <w:rsid w:val="007A3C9A"/>
    <w:rsid w:val="007A7992"/>
    <w:rsid w:val="007B5323"/>
    <w:rsid w:val="007B77B0"/>
    <w:rsid w:val="007C6D03"/>
    <w:rsid w:val="00837179"/>
    <w:rsid w:val="00874975"/>
    <w:rsid w:val="00896F6C"/>
    <w:rsid w:val="008A7F58"/>
    <w:rsid w:val="008B17E9"/>
    <w:rsid w:val="008E52F3"/>
    <w:rsid w:val="008F09BC"/>
    <w:rsid w:val="008F65FF"/>
    <w:rsid w:val="009003EF"/>
    <w:rsid w:val="0092390B"/>
    <w:rsid w:val="00943EB7"/>
    <w:rsid w:val="009667F5"/>
    <w:rsid w:val="009A6DB1"/>
    <w:rsid w:val="009A6FDF"/>
    <w:rsid w:val="009C03B6"/>
    <w:rsid w:val="009C7804"/>
    <w:rsid w:val="00A24385"/>
    <w:rsid w:val="00A37997"/>
    <w:rsid w:val="00A72C40"/>
    <w:rsid w:val="00A7721D"/>
    <w:rsid w:val="00A918B2"/>
    <w:rsid w:val="00A929C7"/>
    <w:rsid w:val="00AE0791"/>
    <w:rsid w:val="00B131E4"/>
    <w:rsid w:val="00B303E1"/>
    <w:rsid w:val="00B50AE6"/>
    <w:rsid w:val="00B54203"/>
    <w:rsid w:val="00B57FC7"/>
    <w:rsid w:val="00B7052C"/>
    <w:rsid w:val="00BE1B5A"/>
    <w:rsid w:val="00BE1F7B"/>
    <w:rsid w:val="00C30E0C"/>
    <w:rsid w:val="00C5038D"/>
    <w:rsid w:val="00C62FB7"/>
    <w:rsid w:val="00C9436E"/>
    <w:rsid w:val="00D4690C"/>
    <w:rsid w:val="00D73B50"/>
    <w:rsid w:val="00D864E8"/>
    <w:rsid w:val="00D93630"/>
    <w:rsid w:val="00E3253C"/>
    <w:rsid w:val="00E60F37"/>
    <w:rsid w:val="00EB6BCA"/>
    <w:rsid w:val="00EC6A7A"/>
    <w:rsid w:val="00EE5E4E"/>
    <w:rsid w:val="00F921A1"/>
    <w:rsid w:val="00FA2C64"/>
    <w:rsid w:val="00FA4278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947D988"/>
  <w15:docId w15:val="{077FE872-02E0-4D33-9433-CA32627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customStyle="1" w:styleId="PlainTable11">
    <w:name w:val="Plain Table 1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contextualextensionhighlight">
    <w:name w:val="contextualextensionhighlight"/>
    <w:basedOn w:val="DefaultParagraphFont"/>
    <w:rsid w:val="00AE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arde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rnurs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den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tarnurser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448D-AD07-4AFD-A1AC-1BB220C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81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Larry Kaplan</cp:lastModifiedBy>
  <cp:revision>12</cp:revision>
  <cp:lastPrinted>2018-05-14T14:08:00Z</cp:lastPrinted>
  <dcterms:created xsi:type="dcterms:W3CDTF">2017-10-23T00:16:00Z</dcterms:created>
  <dcterms:modified xsi:type="dcterms:W3CDTF">2018-06-18T20:33:00Z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