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ED" w:rsidRPr="00EC1564" w:rsidRDefault="00EC1564" w:rsidP="00EC1564">
      <w:pPr>
        <w:spacing w:after="0" w:line="240" w:lineRule="auto"/>
        <w:jc w:val="center"/>
        <w:rPr>
          <w:rFonts w:ascii="Arial Black" w:hAnsi="Arial Black" w:cs="Arial"/>
          <w:b/>
          <w:sz w:val="28"/>
          <w:szCs w:val="24"/>
        </w:rPr>
      </w:pPr>
      <w:r w:rsidRPr="00EC1564">
        <w:rPr>
          <w:rFonts w:ascii="Arial Black" w:hAnsi="Arial Black" w:cs="Arial"/>
          <w:b/>
          <w:sz w:val="28"/>
          <w:szCs w:val="24"/>
        </w:rPr>
        <w:t>Colorado District</w:t>
      </w:r>
      <w:r>
        <w:rPr>
          <w:rFonts w:ascii="Arial Black" w:hAnsi="Arial Black" w:cs="Arial"/>
          <w:b/>
          <w:sz w:val="28"/>
          <w:szCs w:val="24"/>
        </w:rPr>
        <w:t xml:space="preserve"> UPCI</w:t>
      </w:r>
    </w:p>
    <w:p w:rsidR="00EC1564" w:rsidRPr="00EC1564" w:rsidRDefault="00EC1564" w:rsidP="00EC1564">
      <w:pPr>
        <w:spacing w:after="0" w:line="240" w:lineRule="auto"/>
        <w:jc w:val="center"/>
        <w:rPr>
          <w:rFonts w:ascii="Arial Black" w:hAnsi="Arial Black" w:cs="Arial"/>
          <w:b/>
          <w:sz w:val="28"/>
          <w:szCs w:val="24"/>
        </w:rPr>
      </w:pPr>
      <w:r w:rsidRPr="00EC1564">
        <w:rPr>
          <w:rFonts w:ascii="Arial Black" w:hAnsi="Arial Black" w:cs="Arial"/>
          <w:b/>
          <w:sz w:val="28"/>
          <w:szCs w:val="24"/>
        </w:rPr>
        <w:t>Offering Form</w:t>
      </w:r>
    </w:p>
    <w:p w:rsidR="00EC1564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C1564" w:rsidRDefault="00EC1564" w:rsidP="0034617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EC1564">
        <w:rPr>
          <w:rFonts w:ascii="Arial" w:hAnsi="Arial" w:cs="Arial"/>
          <w:b/>
          <w:sz w:val="28"/>
          <w:szCs w:val="24"/>
        </w:rPr>
        <w:t>Today’s Date:</w:t>
      </w:r>
      <w:r>
        <w:rPr>
          <w:rFonts w:ascii="Arial" w:hAnsi="Arial" w:cs="Arial"/>
          <w:sz w:val="28"/>
          <w:szCs w:val="24"/>
        </w:rPr>
        <w:t xml:space="preserve"> ______________</w:t>
      </w:r>
      <w:r w:rsidR="0034617B">
        <w:rPr>
          <w:rFonts w:ascii="Arial" w:hAnsi="Arial" w:cs="Arial"/>
          <w:sz w:val="28"/>
          <w:szCs w:val="24"/>
        </w:rPr>
        <w:tab/>
      </w:r>
      <w:r w:rsidRPr="00EC1564">
        <w:rPr>
          <w:rFonts w:ascii="Arial" w:hAnsi="Arial" w:cs="Arial"/>
          <w:b/>
          <w:sz w:val="28"/>
          <w:szCs w:val="24"/>
        </w:rPr>
        <w:t>Day of the Week:</w:t>
      </w:r>
      <w:r>
        <w:rPr>
          <w:rFonts w:ascii="Arial" w:hAnsi="Arial" w:cs="Arial"/>
          <w:sz w:val="28"/>
          <w:szCs w:val="24"/>
        </w:rPr>
        <w:t xml:space="preserve"> ___</w:t>
      </w:r>
      <w:r w:rsidR="0034617B">
        <w:rPr>
          <w:rFonts w:ascii="Arial" w:hAnsi="Arial" w:cs="Arial"/>
          <w:sz w:val="28"/>
          <w:szCs w:val="24"/>
        </w:rPr>
        <w:t>_____</w:t>
      </w:r>
      <w:r>
        <w:rPr>
          <w:rFonts w:ascii="Arial" w:hAnsi="Arial" w:cs="Arial"/>
          <w:sz w:val="28"/>
          <w:szCs w:val="24"/>
        </w:rPr>
        <w:t>________</w:t>
      </w:r>
    </w:p>
    <w:p w:rsidR="00BC4757" w:rsidRDefault="00BC4757" w:rsidP="0034617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EC1564" w:rsidRPr="00390D4D" w:rsidRDefault="00EC1564" w:rsidP="0034617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EC1564">
        <w:rPr>
          <w:rFonts w:ascii="Arial" w:hAnsi="Arial" w:cs="Arial"/>
          <w:b/>
          <w:sz w:val="28"/>
          <w:szCs w:val="24"/>
        </w:rPr>
        <w:t>Event:</w:t>
      </w:r>
      <w:r>
        <w:rPr>
          <w:rFonts w:ascii="Arial" w:hAnsi="Arial" w:cs="Arial"/>
          <w:sz w:val="28"/>
          <w:szCs w:val="24"/>
        </w:rPr>
        <w:t xml:space="preserve"> ______</w:t>
      </w:r>
      <w:r w:rsidR="0034617B">
        <w:rPr>
          <w:rFonts w:ascii="Arial" w:hAnsi="Arial" w:cs="Arial"/>
          <w:sz w:val="28"/>
          <w:szCs w:val="24"/>
        </w:rPr>
        <w:t>___________</w:t>
      </w:r>
      <w:r>
        <w:rPr>
          <w:rFonts w:ascii="Arial" w:hAnsi="Arial" w:cs="Arial"/>
          <w:sz w:val="28"/>
          <w:szCs w:val="24"/>
        </w:rPr>
        <w:t>______________</w:t>
      </w:r>
    </w:p>
    <w:p w:rsidR="00FE50C0" w:rsidRDefault="00FE50C0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C4757" w:rsidRDefault="00BC4757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Please separate bills by denomination and place face up</w:t>
      </w:r>
      <w:r w:rsidR="0034617B">
        <w:rPr>
          <w:rFonts w:ascii="Arial" w:hAnsi="Arial" w:cs="Arial"/>
          <w:sz w:val="28"/>
          <w:szCs w:val="24"/>
        </w:rPr>
        <w:t xml:space="preserve"> in a stack</w:t>
      </w:r>
      <w:r>
        <w:rPr>
          <w:rFonts w:ascii="Arial" w:hAnsi="Arial" w:cs="Arial"/>
          <w:sz w:val="28"/>
          <w:szCs w:val="24"/>
        </w:rPr>
        <w:t>.</w:t>
      </w:r>
    </w:p>
    <w:p w:rsidR="00BC4757" w:rsidRDefault="0034617B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Example: </w:t>
      </w:r>
      <w:r w:rsidR="00BC4757">
        <w:rPr>
          <w:rFonts w:ascii="Arial" w:hAnsi="Arial" w:cs="Arial"/>
          <w:sz w:val="28"/>
          <w:szCs w:val="24"/>
        </w:rPr>
        <w:t>Record number of one dollar bills and then total them up.</w:t>
      </w:r>
    </w:p>
    <w:p w:rsidR="00BC4757" w:rsidRDefault="00BC4757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C4757" w:rsidRPr="00BC4757" w:rsidRDefault="00BC4757" w:rsidP="00390D4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227A1">
        <w:rPr>
          <w:rFonts w:ascii="Arial" w:hAnsi="Arial" w:cs="Arial"/>
          <w:b/>
          <w:sz w:val="28"/>
          <w:szCs w:val="24"/>
          <w:u w:val="single"/>
        </w:rPr>
        <w:t>Denomination</w:t>
      </w:r>
      <w:r w:rsidRPr="00BC4757">
        <w:rPr>
          <w:rFonts w:ascii="Arial" w:hAnsi="Arial" w:cs="Arial"/>
          <w:b/>
          <w:sz w:val="28"/>
          <w:szCs w:val="24"/>
        </w:rPr>
        <w:tab/>
        <w:t>Number</w:t>
      </w:r>
      <w:r w:rsidRPr="00BC4757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BC4757">
        <w:rPr>
          <w:rFonts w:ascii="Arial" w:hAnsi="Arial" w:cs="Arial"/>
          <w:b/>
          <w:sz w:val="28"/>
          <w:szCs w:val="24"/>
        </w:rPr>
        <w:t>Total</w:t>
      </w:r>
    </w:p>
    <w:p w:rsidR="00FE50C0" w:rsidRPr="008227A1" w:rsidRDefault="00BC4757" w:rsidP="00390D4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227A1">
        <w:rPr>
          <w:rFonts w:ascii="Arial" w:hAnsi="Arial" w:cs="Arial"/>
          <w:b/>
          <w:sz w:val="28"/>
          <w:szCs w:val="24"/>
        </w:rPr>
        <w:tab/>
      </w:r>
      <w:r w:rsidRPr="008227A1">
        <w:rPr>
          <w:rFonts w:ascii="Arial" w:hAnsi="Arial" w:cs="Arial"/>
          <w:b/>
          <w:sz w:val="28"/>
          <w:szCs w:val="24"/>
        </w:rPr>
        <w:tab/>
      </w:r>
      <w:r w:rsidRPr="008227A1">
        <w:rPr>
          <w:rFonts w:ascii="Arial" w:hAnsi="Arial" w:cs="Arial"/>
          <w:b/>
          <w:sz w:val="28"/>
          <w:szCs w:val="24"/>
        </w:rPr>
        <w:tab/>
      </w:r>
      <w:r w:rsidRPr="008227A1">
        <w:rPr>
          <w:rFonts w:ascii="Arial" w:hAnsi="Arial" w:cs="Arial"/>
          <w:b/>
          <w:sz w:val="28"/>
          <w:szCs w:val="24"/>
          <w:u w:val="single"/>
        </w:rPr>
        <w:t>Of bills</w:t>
      </w:r>
      <w:r w:rsidRPr="008227A1">
        <w:rPr>
          <w:rFonts w:ascii="Arial" w:hAnsi="Arial" w:cs="Arial"/>
          <w:b/>
          <w:sz w:val="28"/>
          <w:szCs w:val="24"/>
        </w:rPr>
        <w:tab/>
      </w:r>
      <w:r w:rsidR="008227A1" w:rsidRPr="008227A1">
        <w:rPr>
          <w:rFonts w:ascii="Arial" w:hAnsi="Arial" w:cs="Arial"/>
          <w:b/>
          <w:sz w:val="28"/>
          <w:szCs w:val="24"/>
          <w:u w:val="single"/>
        </w:rPr>
        <w:t>P</w:t>
      </w:r>
      <w:r w:rsidRPr="008227A1">
        <w:rPr>
          <w:rFonts w:ascii="Arial" w:hAnsi="Arial" w:cs="Arial"/>
          <w:b/>
          <w:sz w:val="28"/>
          <w:szCs w:val="24"/>
          <w:u w:val="single"/>
        </w:rPr>
        <w:t xml:space="preserve">er </w:t>
      </w:r>
      <w:r w:rsidR="008227A1" w:rsidRPr="008227A1">
        <w:rPr>
          <w:rFonts w:ascii="Arial" w:hAnsi="Arial" w:cs="Arial"/>
          <w:b/>
          <w:sz w:val="28"/>
          <w:szCs w:val="24"/>
          <w:u w:val="single"/>
        </w:rPr>
        <w:t>D</w:t>
      </w:r>
      <w:r w:rsidRPr="008227A1">
        <w:rPr>
          <w:rFonts w:ascii="Arial" w:hAnsi="Arial" w:cs="Arial"/>
          <w:b/>
          <w:sz w:val="28"/>
          <w:szCs w:val="24"/>
          <w:u w:val="single"/>
        </w:rPr>
        <w:t>enomination</w:t>
      </w:r>
    </w:p>
    <w:p w:rsidR="008227A1" w:rsidRDefault="008227A1" w:rsidP="00390D4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EC1564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C1564">
        <w:rPr>
          <w:rFonts w:ascii="Arial" w:hAnsi="Arial" w:cs="Arial"/>
          <w:b/>
          <w:sz w:val="28"/>
          <w:szCs w:val="24"/>
        </w:rPr>
        <w:t>Checks: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BC4757">
        <w:rPr>
          <w:rFonts w:ascii="Arial" w:hAnsi="Arial" w:cs="Arial"/>
          <w:sz w:val="28"/>
          <w:szCs w:val="24"/>
        </w:rPr>
        <w:tab/>
        <w:t xml:space="preserve"> </w:t>
      </w:r>
      <w:r>
        <w:rPr>
          <w:rFonts w:ascii="Arial" w:hAnsi="Arial" w:cs="Arial"/>
          <w:sz w:val="28"/>
          <w:szCs w:val="24"/>
        </w:rPr>
        <w:t>_____</w:t>
      </w:r>
      <w:r>
        <w:rPr>
          <w:rFonts w:ascii="Arial" w:hAnsi="Arial" w:cs="Arial"/>
          <w:sz w:val="28"/>
          <w:szCs w:val="24"/>
        </w:rPr>
        <w:tab/>
        <w:t>______________</w:t>
      </w:r>
    </w:p>
    <w:p w:rsidR="00BC4757" w:rsidRDefault="00BC4757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C1564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C1564">
        <w:rPr>
          <w:rFonts w:ascii="Arial" w:hAnsi="Arial" w:cs="Arial"/>
          <w:b/>
          <w:sz w:val="28"/>
          <w:szCs w:val="24"/>
        </w:rPr>
        <w:t>$1.00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BC475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 xml:space="preserve"> _____</w:t>
      </w:r>
      <w:r>
        <w:rPr>
          <w:rFonts w:ascii="Arial" w:hAnsi="Arial" w:cs="Arial"/>
          <w:sz w:val="28"/>
          <w:szCs w:val="24"/>
        </w:rPr>
        <w:tab/>
        <w:t>______________</w:t>
      </w:r>
    </w:p>
    <w:p w:rsidR="00BC4757" w:rsidRDefault="00BC4757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C1564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C1564">
        <w:rPr>
          <w:rFonts w:ascii="Arial" w:hAnsi="Arial" w:cs="Arial"/>
          <w:b/>
          <w:sz w:val="28"/>
          <w:szCs w:val="24"/>
        </w:rPr>
        <w:t>$2.00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  <w:t xml:space="preserve"> </w:t>
      </w:r>
      <w:r w:rsidR="00BC475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_____</w:t>
      </w:r>
      <w:r>
        <w:rPr>
          <w:rFonts w:ascii="Arial" w:hAnsi="Arial" w:cs="Arial"/>
          <w:sz w:val="28"/>
          <w:szCs w:val="24"/>
        </w:rPr>
        <w:tab/>
        <w:t>______________</w:t>
      </w:r>
    </w:p>
    <w:p w:rsidR="00BC4757" w:rsidRDefault="00BC4757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C1564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C1564">
        <w:rPr>
          <w:rFonts w:ascii="Arial" w:hAnsi="Arial" w:cs="Arial"/>
          <w:b/>
          <w:sz w:val="28"/>
          <w:szCs w:val="24"/>
        </w:rPr>
        <w:t>$5.00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  <w:t xml:space="preserve"> </w:t>
      </w:r>
      <w:r w:rsidR="00BC475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_____</w:t>
      </w:r>
      <w:r>
        <w:rPr>
          <w:rFonts w:ascii="Arial" w:hAnsi="Arial" w:cs="Arial"/>
          <w:sz w:val="28"/>
          <w:szCs w:val="24"/>
        </w:rPr>
        <w:tab/>
        <w:t>______________</w:t>
      </w:r>
    </w:p>
    <w:p w:rsidR="00BC4757" w:rsidRDefault="00BC4757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C1564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C1564">
        <w:rPr>
          <w:rFonts w:ascii="Arial" w:hAnsi="Arial" w:cs="Arial"/>
          <w:b/>
          <w:sz w:val="28"/>
          <w:szCs w:val="24"/>
        </w:rPr>
        <w:t>$10.00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BC475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 xml:space="preserve"> _____</w:t>
      </w:r>
      <w:r>
        <w:rPr>
          <w:rFonts w:ascii="Arial" w:hAnsi="Arial" w:cs="Arial"/>
          <w:sz w:val="28"/>
          <w:szCs w:val="24"/>
        </w:rPr>
        <w:tab/>
        <w:t>______________</w:t>
      </w:r>
    </w:p>
    <w:p w:rsidR="00BC4757" w:rsidRDefault="00BC4757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C1564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C1564">
        <w:rPr>
          <w:rFonts w:ascii="Arial" w:hAnsi="Arial" w:cs="Arial"/>
          <w:b/>
          <w:sz w:val="28"/>
          <w:szCs w:val="24"/>
        </w:rPr>
        <w:t>$20.00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BC475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 xml:space="preserve"> _____</w:t>
      </w:r>
      <w:r>
        <w:rPr>
          <w:rFonts w:ascii="Arial" w:hAnsi="Arial" w:cs="Arial"/>
          <w:sz w:val="28"/>
          <w:szCs w:val="24"/>
        </w:rPr>
        <w:tab/>
        <w:t>______________</w:t>
      </w:r>
    </w:p>
    <w:p w:rsidR="00BC4757" w:rsidRDefault="00BC4757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C1564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C1564">
        <w:rPr>
          <w:rFonts w:ascii="Arial" w:hAnsi="Arial" w:cs="Arial"/>
          <w:b/>
          <w:sz w:val="28"/>
          <w:szCs w:val="24"/>
        </w:rPr>
        <w:t>$50.00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  <w:t xml:space="preserve"> </w:t>
      </w:r>
      <w:r w:rsidR="00BC4757">
        <w:rPr>
          <w:rFonts w:ascii="Arial" w:hAnsi="Arial" w:cs="Arial"/>
          <w:sz w:val="28"/>
          <w:szCs w:val="24"/>
        </w:rPr>
        <w:tab/>
        <w:t xml:space="preserve"> </w:t>
      </w:r>
      <w:r>
        <w:rPr>
          <w:rFonts w:ascii="Arial" w:hAnsi="Arial" w:cs="Arial"/>
          <w:sz w:val="28"/>
          <w:szCs w:val="24"/>
        </w:rPr>
        <w:t>_____</w:t>
      </w:r>
      <w:r>
        <w:rPr>
          <w:rFonts w:ascii="Arial" w:hAnsi="Arial" w:cs="Arial"/>
          <w:sz w:val="28"/>
          <w:szCs w:val="24"/>
        </w:rPr>
        <w:tab/>
        <w:t>______________</w:t>
      </w:r>
    </w:p>
    <w:p w:rsidR="00BC4757" w:rsidRDefault="00BC4757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C1564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C1564">
        <w:rPr>
          <w:rFonts w:ascii="Arial" w:hAnsi="Arial" w:cs="Arial"/>
          <w:b/>
          <w:sz w:val="28"/>
          <w:szCs w:val="24"/>
        </w:rPr>
        <w:t>$100.00</w:t>
      </w:r>
      <w:r>
        <w:rPr>
          <w:rFonts w:ascii="Arial" w:hAnsi="Arial" w:cs="Arial"/>
          <w:sz w:val="28"/>
          <w:szCs w:val="24"/>
        </w:rPr>
        <w:tab/>
      </w:r>
      <w:r w:rsidR="00BC475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 xml:space="preserve"> _____</w:t>
      </w:r>
      <w:r>
        <w:rPr>
          <w:rFonts w:ascii="Arial" w:hAnsi="Arial" w:cs="Arial"/>
          <w:sz w:val="28"/>
          <w:szCs w:val="24"/>
        </w:rPr>
        <w:tab/>
        <w:t>______________</w:t>
      </w:r>
    </w:p>
    <w:p w:rsidR="00EC1564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C1564" w:rsidRDefault="00EC1564" w:rsidP="00EC1564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Total </w:t>
      </w:r>
      <w:r w:rsidRPr="00EC1564">
        <w:rPr>
          <w:rFonts w:ascii="Arial" w:hAnsi="Arial" w:cs="Arial"/>
          <w:b/>
          <w:sz w:val="28"/>
          <w:szCs w:val="24"/>
        </w:rPr>
        <w:t>Change: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="00BC4757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______________</w:t>
      </w:r>
    </w:p>
    <w:p w:rsidR="00EC1564" w:rsidRPr="00390D4D" w:rsidRDefault="00EC1564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042BED" w:rsidRDefault="00042BED" w:rsidP="00390D4D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34617B" w:rsidRDefault="0034617B" w:rsidP="00390D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34617B">
        <w:rPr>
          <w:rFonts w:ascii="Arial" w:hAnsi="Arial" w:cs="Arial"/>
          <w:b/>
          <w:sz w:val="32"/>
          <w:szCs w:val="24"/>
        </w:rPr>
        <w:t>Total Offering:</w:t>
      </w:r>
      <w:r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ab/>
        <w:t>$</w:t>
      </w:r>
      <w:r>
        <w:rPr>
          <w:rFonts w:ascii="Arial" w:hAnsi="Arial" w:cs="Arial"/>
          <w:sz w:val="28"/>
          <w:szCs w:val="24"/>
        </w:rPr>
        <w:t>______________</w:t>
      </w:r>
    </w:p>
    <w:p w:rsidR="0034617B" w:rsidRDefault="0034617B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8625BD" w:rsidRDefault="008625BD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8625BD" w:rsidRDefault="008625BD" w:rsidP="00390D4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34617B" w:rsidRPr="0034617B" w:rsidRDefault="0034617B" w:rsidP="0034617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617B">
        <w:rPr>
          <w:rFonts w:ascii="Arial" w:hAnsi="Arial" w:cs="Arial"/>
          <w:b/>
          <w:sz w:val="28"/>
          <w:szCs w:val="24"/>
        </w:rPr>
        <w:t>Print Name: ____________________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34617B">
        <w:rPr>
          <w:rFonts w:ascii="Arial" w:hAnsi="Arial" w:cs="Arial"/>
          <w:b/>
          <w:sz w:val="28"/>
          <w:szCs w:val="24"/>
        </w:rPr>
        <w:t>Print Name: ____________________</w:t>
      </w:r>
    </w:p>
    <w:p w:rsidR="0034617B" w:rsidRPr="0034617B" w:rsidRDefault="0034617B" w:rsidP="00390D4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4617B" w:rsidRPr="0034617B" w:rsidRDefault="0034617B" w:rsidP="0034617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4617B">
        <w:rPr>
          <w:rFonts w:ascii="Arial" w:hAnsi="Arial" w:cs="Arial"/>
          <w:b/>
          <w:sz w:val="28"/>
          <w:szCs w:val="24"/>
        </w:rPr>
        <w:t>Sign Name: ____________________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34617B">
        <w:rPr>
          <w:rFonts w:ascii="Arial" w:hAnsi="Arial" w:cs="Arial"/>
          <w:b/>
          <w:sz w:val="28"/>
          <w:szCs w:val="24"/>
        </w:rPr>
        <w:t>Sign Name: ____________________</w:t>
      </w:r>
    </w:p>
    <w:p w:rsidR="0034617B" w:rsidRPr="0034617B" w:rsidRDefault="0034617B" w:rsidP="00390D4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4617B" w:rsidRPr="0034617B" w:rsidRDefault="0034617B" w:rsidP="0034617B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34617B">
        <w:rPr>
          <w:rFonts w:ascii="Arial" w:hAnsi="Arial" w:cs="Arial"/>
          <w:b/>
          <w:sz w:val="28"/>
          <w:szCs w:val="24"/>
        </w:rPr>
        <w:t>Date Signed: ___________________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34617B">
        <w:rPr>
          <w:rFonts w:ascii="Arial" w:hAnsi="Arial" w:cs="Arial"/>
          <w:b/>
          <w:sz w:val="28"/>
          <w:szCs w:val="24"/>
        </w:rPr>
        <w:t>Date Signed: ___________________</w:t>
      </w:r>
    </w:p>
    <w:p w:rsidR="0034617B" w:rsidRPr="0034617B" w:rsidRDefault="0034617B" w:rsidP="00390D4D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sectPr w:rsidR="0034617B" w:rsidRPr="0034617B" w:rsidSect="00A05F30">
      <w:headerReference w:type="default" r:id="rId8"/>
      <w:footerReference w:type="default" r:id="rId9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46" w:rsidRDefault="00B07746" w:rsidP="00137164">
      <w:pPr>
        <w:spacing w:after="0" w:line="240" w:lineRule="auto"/>
      </w:pPr>
      <w:r>
        <w:separator/>
      </w:r>
    </w:p>
  </w:endnote>
  <w:endnote w:type="continuationSeparator" w:id="1">
    <w:p w:rsidR="00B07746" w:rsidRDefault="00B07746" w:rsidP="0013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4D" w:rsidRDefault="00390D4D">
    <w:pPr>
      <w:pStyle w:val="Footer"/>
      <w:jc w:val="center"/>
    </w:pPr>
  </w:p>
  <w:p w:rsidR="00137164" w:rsidRDefault="00137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46" w:rsidRDefault="00B07746" w:rsidP="00137164">
      <w:pPr>
        <w:spacing w:after="0" w:line="240" w:lineRule="auto"/>
      </w:pPr>
      <w:r>
        <w:separator/>
      </w:r>
    </w:p>
  </w:footnote>
  <w:footnote w:type="continuationSeparator" w:id="1">
    <w:p w:rsidR="00B07746" w:rsidRDefault="00B07746" w:rsidP="0013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C6" w:rsidRDefault="009943C6" w:rsidP="009943C6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7D6"/>
    <w:multiLevelType w:val="hybridMultilevel"/>
    <w:tmpl w:val="7DDE495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MwtjQ2NzKwsDQ3NDNR0lEKTi0uzszPAykwrAUAlHVUQSwAAAA="/>
  </w:docVars>
  <w:rsids>
    <w:rsidRoot w:val="00BC4757"/>
    <w:rsid w:val="00042BED"/>
    <w:rsid w:val="00053D98"/>
    <w:rsid w:val="000C1C14"/>
    <w:rsid w:val="000C50C0"/>
    <w:rsid w:val="000D7221"/>
    <w:rsid w:val="00112414"/>
    <w:rsid w:val="00117F0B"/>
    <w:rsid w:val="00137164"/>
    <w:rsid w:val="00161D58"/>
    <w:rsid w:val="00215F3C"/>
    <w:rsid w:val="002360D5"/>
    <w:rsid w:val="00242F5D"/>
    <w:rsid w:val="002A15CB"/>
    <w:rsid w:val="002D4AB5"/>
    <w:rsid w:val="00331812"/>
    <w:rsid w:val="0034617B"/>
    <w:rsid w:val="003826F4"/>
    <w:rsid w:val="00390D4D"/>
    <w:rsid w:val="003B4D3A"/>
    <w:rsid w:val="00403B55"/>
    <w:rsid w:val="004D4897"/>
    <w:rsid w:val="00541E1C"/>
    <w:rsid w:val="00546DD1"/>
    <w:rsid w:val="0055381B"/>
    <w:rsid w:val="005A3653"/>
    <w:rsid w:val="005C503E"/>
    <w:rsid w:val="00700E14"/>
    <w:rsid w:val="007925F4"/>
    <w:rsid w:val="008227A1"/>
    <w:rsid w:val="008625BD"/>
    <w:rsid w:val="008A160F"/>
    <w:rsid w:val="008A3E71"/>
    <w:rsid w:val="008A649B"/>
    <w:rsid w:val="008A755F"/>
    <w:rsid w:val="008B67EE"/>
    <w:rsid w:val="008C49E4"/>
    <w:rsid w:val="0090326D"/>
    <w:rsid w:val="00932341"/>
    <w:rsid w:val="00950097"/>
    <w:rsid w:val="00967242"/>
    <w:rsid w:val="0098129E"/>
    <w:rsid w:val="009943C6"/>
    <w:rsid w:val="00A05F30"/>
    <w:rsid w:val="00A14492"/>
    <w:rsid w:val="00A22CF4"/>
    <w:rsid w:val="00A75DC9"/>
    <w:rsid w:val="00A777BD"/>
    <w:rsid w:val="00A81110"/>
    <w:rsid w:val="00B033F9"/>
    <w:rsid w:val="00B0769A"/>
    <w:rsid w:val="00B07746"/>
    <w:rsid w:val="00B43F23"/>
    <w:rsid w:val="00B8296E"/>
    <w:rsid w:val="00B858D6"/>
    <w:rsid w:val="00B87737"/>
    <w:rsid w:val="00B90E12"/>
    <w:rsid w:val="00BA4145"/>
    <w:rsid w:val="00BC2A6B"/>
    <w:rsid w:val="00BC4757"/>
    <w:rsid w:val="00BF4AF2"/>
    <w:rsid w:val="00C11E8E"/>
    <w:rsid w:val="00C43984"/>
    <w:rsid w:val="00C47BC0"/>
    <w:rsid w:val="00C83EFA"/>
    <w:rsid w:val="00C9533C"/>
    <w:rsid w:val="00CA60A2"/>
    <w:rsid w:val="00CD14FA"/>
    <w:rsid w:val="00CD31EE"/>
    <w:rsid w:val="00CE213B"/>
    <w:rsid w:val="00D41B91"/>
    <w:rsid w:val="00DB36FB"/>
    <w:rsid w:val="00DE14B2"/>
    <w:rsid w:val="00E41CFE"/>
    <w:rsid w:val="00E71BFB"/>
    <w:rsid w:val="00E81DA7"/>
    <w:rsid w:val="00EC1564"/>
    <w:rsid w:val="00EC1720"/>
    <w:rsid w:val="00F11734"/>
    <w:rsid w:val="00F365A1"/>
    <w:rsid w:val="00F50ED8"/>
    <w:rsid w:val="00F5111C"/>
    <w:rsid w:val="00F53C73"/>
    <w:rsid w:val="00F7035E"/>
    <w:rsid w:val="00F95394"/>
    <w:rsid w:val="00FD28D4"/>
    <w:rsid w:val="00FE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97"/>
  </w:style>
  <w:style w:type="paragraph" w:styleId="Heading1">
    <w:name w:val="heading 1"/>
    <w:basedOn w:val="Normal"/>
    <w:link w:val="Heading1Char"/>
    <w:uiPriority w:val="9"/>
    <w:qFormat/>
    <w:rsid w:val="00161D58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61D58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7164"/>
  </w:style>
  <w:style w:type="paragraph" w:styleId="Footer">
    <w:name w:val="footer"/>
    <w:basedOn w:val="Normal"/>
    <w:link w:val="FooterChar"/>
    <w:uiPriority w:val="99"/>
    <w:unhideWhenUsed/>
    <w:rsid w:val="0013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64"/>
  </w:style>
  <w:style w:type="paragraph" w:styleId="BalloonText">
    <w:name w:val="Balloon Text"/>
    <w:basedOn w:val="Normal"/>
    <w:link w:val="BalloonTextChar"/>
    <w:uiPriority w:val="99"/>
    <w:semiHidden/>
    <w:unhideWhenUsed/>
    <w:rsid w:val="0040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55"/>
    <w:rPr>
      <w:rFonts w:ascii="Tahoma" w:hAnsi="Tahoma" w:cs="Tahoma"/>
      <w:sz w:val="16"/>
      <w:szCs w:val="16"/>
    </w:rPr>
  </w:style>
  <w:style w:type="paragraph" w:customStyle="1" w:styleId="yiv5658838102msonormal">
    <w:name w:val="yiv5658838102msonormal"/>
    <w:basedOn w:val="Normal"/>
    <w:rsid w:val="00E4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1D58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61D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D58"/>
    <w:rPr>
      <w:color w:val="0000FF"/>
      <w:u w:val="single"/>
    </w:rPr>
  </w:style>
  <w:style w:type="character" w:customStyle="1" w:styleId="bubble1">
    <w:name w:val="bubble1"/>
    <w:basedOn w:val="DefaultParagraphFont"/>
    <w:rsid w:val="00161D58"/>
    <w:rPr>
      <w:color w:val="FFFFFF"/>
      <w:sz w:val="11"/>
      <w:szCs w:val="11"/>
    </w:rPr>
  </w:style>
  <w:style w:type="character" w:customStyle="1" w:styleId="bubble-content">
    <w:name w:val="bubble-content"/>
    <w:basedOn w:val="DefaultParagraphFont"/>
    <w:rsid w:val="00161D58"/>
  </w:style>
  <w:style w:type="paragraph" w:styleId="Title">
    <w:name w:val="Title"/>
    <w:basedOn w:val="Normal"/>
    <w:link w:val="TitleChar"/>
    <w:qFormat/>
    <w:rsid w:val="00546DD1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46DD1"/>
    <w:rPr>
      <w:rFonts w:ascii="Arial" w:eastAsia="Times New Roman" w:hAnsi="Arial" w:cs="Times New Roman"/>
      <w:b/>
      <w:sz w:val="36"/>
      <w:szCs w:val="20"/>
    </w:rPr>
  </w:style>
  <w:style w:type="character" w:styleId="PageNumber">
    <w:name w:val="page number"/>
    <w:basedOn w:val="DefaultParagraphFont"/>
    <w:semiHidden/>
    <w:unhideWhenUsed/>
    <w:rsid w:val="00546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7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5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2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36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11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0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9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2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77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06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1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6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73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4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90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18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43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6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7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5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1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0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7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21274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30096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7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13928">
                                          <w:marLeft w:val="0"/>
                                          <w:marRight w:val="0"/>
                                          <w:marTop w:val="0"/>
                                          <w:marBottom w:val="1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2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8492">
                                                      <w:marLeft w:val="0"/>
                                                      <w:marRight w:val="0"/>
                                                      <w:marTop w:val="71"/>
                                                      <w:marBottom w:val="7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502265">
                                                          <w:marLeft w:val="0"/>
                                                          <w:marRight w:val="0"/>
                                                          <w:marTop w:val="7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der\Desktop\Mess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1D1E-E52A-492C-BE24-2078FE92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Message Template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4</cp:revision>
  <cp:lastPrinted>2019-06-26T16:31:00Z</cp:lastPrinted>
  <dcterms:created xsi:type="dcterms:W3CDTF">2019-06-26T16:16:00Z</dcterms:created>
  <dcterms:modified xsi:type="dcterms:W3CDTF">2019-06-26T16:32:00Z</dcterms:modified>
</cp:coreProperties>
</file>