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r w:rsidRPr="00F504DB">
        <w:rPr>
          <w:rFonts w:ascii="Times New Roman" w:eastAsiaTheme="minorEastAsia" w:hAnsi="Times New Roman"/>
        </w:rPr>
        <w:t xml:space="preserve">Firstname Lastname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Firstname Lastname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r w:rsidRPr="00F504DB">
        <w:rPr>
          <w:rFonts w:ascii="Times New Roman" w:eastAsiaTheme="minorEastAsia" w:hAnsi="Times New Roman"/>
        </w:rPr>
        <w:t xml:space="preserve">Firstname Lastname </w:t>
      </w:r>
      <w:r w:rsidRPr="00F504DB">
        <w:rPr>
          <w:rFonts w:ascii="Times New Roman" w:eastAsiaTheme="minorEastAsia" w:hAnsi="Times New Roman"/>
          <w:vertAlign w:val="superscript"/>
        </w:rPr>
        <w:t>2,</w:t>
      </w:r>
      <w:r w:rsidRPr="00F504DB">
        <w:rPr>
          <w:rFonts w:ascii="Times New Roman" w:eastAsiaTheme="minorEastAsia" w:hAnsi="Times New Roman"/>
        </w:rPr>
        <w:t>*</w:t>
      </w:r>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宋体" w:hAnsi="Times New Roman"/>
                          <w:noProof/>
                          <w:snapToGrid/>
                          <w:szCs w:val="18"/>
                          <w:lang w:eastAsia="zh-CN" w:bidi="ar-SA"/>
                        </w:rPr>
                      </w:pPr>
                      <w:r w:rsidRPr="00FD544C">
                        <w:rPr>
                          <w:rFonts w:ascii="Times New Roman" w:eastAsia="宋体" w:hAnsi="Times New Roman"/>
                          <w:noProof/>
                          <w:snapToGrid/>
                          <w:szCs w:val="18"/>
                          <w:lang w:eastAsia="zh-CN" w:bidi="ar-SA"/>
                        </w:rPr>
                        <w:t>Sci-hall press Inc. stays neutral with regard to jurisdictional claims in published maps and institutional affiliations</w:t>
                      </w:r>
                      <w:r>
                        <w:rPr>
                          <w:rFonts w:ascii="Times New Roman" w:eastAsia="宋体"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2F5796E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A27F03">
        <w:rPr>
          <w:rFonts w:ascii="Times New Roman" w:hAnsi="Times New Roman"/>
        </w:rPr>
        <w:t>.</w:t>
      </w:r>
    </w:p>
    <w:p w14:paraId="1DE9799B" w14:textId="1BDDACE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A27F03">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36477ECC"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A27F03">
        <w:rPr>
          <w:rFonts w:ascii="Times New Roman" w:hAnsi="Times New Roman"/>
        </w:rPr>
        <w:t>.</w:t>
      </w:r>
    </w:p>
    <w:p w14:paraId="19D7682E" w14:textId="52114903"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A27F03">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e 1, etc..</w:t>
      </w:r>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b + c + d + e + f + g + h + i + j + k + l + m + n + o + p + q + r</w:t>
            </w:r>
            <w:r w:rsidR="00FB7EF7">
              <w:rPr>
                <w:rFonts w:ascii="Times New Roman" w:hAnsi="Times New Roman"/>
              </w:rPr>
              <w:t>,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 xml:space="preserve">s. </w:t>
      </w:r>
      <w:r w:rsidR="009E7E90" w:rsidRPr="00C07EA9">
        <w:rPr>
          <w:rFonts w:ascii="Times New Roman" w:hAnsi="Times New Roman"/>
        </w:rPr>
        <w:t>,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02B67488"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141FB5">
        <w:rPr>
          <w:rFonts w:ascii="Times New Roman" w:hAnsi="Times New Roman"/>
        </w:rPr>
        <w:t>.</w:t>
      </w:r>
    </w:p>
    <w:p w14:paraId="307499A6" w14:textId="7021A99C"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141FB5">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473DF5A0"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141FB5">
        <w:rPr>
          <w:rFonts w:ascii="Times New Roman" w:hAnsi="Times New Roman"/>
        </w:rPr>
        <w:t>.</w:t>
      </w:r>
    </w:p>
    <w:p w14:paraId="5B7C0EC0" w14:textId="7AAAEA28"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141FB5">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4"/>
        <w:gridCol w:w="1362"/>
        <w:gridCol w:w="1361"/>
      </w:tblGrid>
      <w:tr w:rsidR="00A86E9F" w:rsidRPr="00C07EA9" w14:paraId="30249F5B" w14:textId="77777777" w:rsidTr="00CF481F">
        <w:trPr>
          <w:jc w:val="center"/>
        </w:trPr>
        <w:tc>
          <w:tcPr>
            <w:tcW w:w="1884"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7"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CF481F">
        <w:trPr>
          <w:jc w:val="center"/>
        </w:trPr>
        <w:tc>
          <w:tcPr>
            <w:tcW w:w="1884"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7"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CF481F">
        <w:trPr>
          <w:jc w:val="center"/>
        </w:trPr>
        <w:tc>
          <w:tcPr>
            <w:tcW w:w="1884"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CF481F">
        <w:trPr>
          <w:jc w:val="center"/>
        </w:trPr>
        <w:tc>
          <w:tcPr>
            <w:tcW w:w="1884"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CF481F">
        <w:trPr>
          <w:jc w:val="center"/>
        </w:trPr>
        <w:tc>
          <w:tcPr>
            <w:tcW w:w="1884"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7"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CF481F">
        <w:trPr>
          <w:jc w:val="center"/>
        </w:trPr>
        <w:tc>
          <w:tcPr>
            <w:tcW w:w="1884"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CF481F">
        <w:trPr>
          <w:jc w:val="center"/>
        </w:trPr>
        <w:tc>
          <w:tcPr>
            <w:tcW w:w="1884"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7"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CF481F">
        <w:trPr>
          <w:jc w:val="center"/>
        </w:trPr>
        <w:tc>
          <w:tcPr>
            <w:tcW w:w="1884"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CF481F">
        <w:trPr>
          <w:jc w:val="center"/>
        </w:trPr>
        <w:tc>
          <w:tcPr>
            <w:tcW w:w="1884"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CF481F">
        <w:trPr>
          <w:jc w:val="center"/>
        </w:trPr>
        <w:tc>
          <w:tcPr>
            <w:tcW w:w="1884"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lastRenderedPageBreak/>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b + c + d + e + f + g + h + i + j</w:t>
            </w:r>
            <w:r w:rsidR="00241D92">
              <w:rPr>
                <w:rFonts w:ascii="Times New Roman" w:hAnsi="Times New Roman"/>
              </w:rPr>
              <w:t>,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0DFAB0B9"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58D466A" w14:textId="0D8C048A" w:rsidR="00C00E55" w:rsidRDefault="00C00E55" w:rsidP="00C00E55">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F96D5FC" w14:textId="396A697C" w:rsidR="00141FB5" w:rsidRDefault="00141FB5" w:rsidP="00C00E5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Pr>
          <w:rFonts w:ascii="Times New Roman" w:hAnsi="Times New Roman"/>
          <w:b/>
        </w:rPr>
        <w:t xml:space="preserve"> (if applicable)</w:t>
      </w:r>
      <w:r w:rsidRPr="00C07EA9">
        <w:rPr>
          <w:rFonts w:ascii="Times New Roman" w:hAnsi="Times New Roman"/>
          <w:b/>
        </w:rPr>
        <w:t xml:space="preserve">: </w:t>
      </w:r>
      <w:r w:rsidRPr="00A81F6D">
        <w:rPr>
          <w:rFonts w:ascii="Times New Roman" w:hAnsi="Times New Roman"/>
        </w:rPr>
        <w:t xml:space="preserve">In this section, please provide details on whether the data is available, where it is found, and under what conditions it can be accessed. For example, </w:t>
      </w:r>
      <w:r>
        <w:rPr>
          <w:rFonts w:ascii="Times New Roman" w:hAnsi="Times New Roman"/>
        </w:rPr>
        <w:t xml:space="preserve">it can be stated as </w:t>
      </w:r>
      <w:r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Pr>
          <w:rFonts w:ascii="Times New Roman" w:hAnsi="Times New Roman"/>
        </w:rPr>
        <w:t>.</w:t>
      </w:r>
      <w:bookmarkEnd w:id="3"/>
    </w:p>
    <w:p w14:paraId="686C71A7" w14:textId="393478F5"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lastRenderedPageBreak/>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The following are suggestions for reference list format. However, the journal is reference format neutral, which means it is acceptable as long as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CHICAGO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Khwarahm, N. R. (2021). Spatial modeling of land use and land cover change in Sulaimani,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Calderón-Loor, M., Hadjikakou,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Randazzo, G., Cascio, M., Fontana, M., Gregorio, F., Lanza, S., &amp; Muzirafuti, A. (2021). Mapping of Sicilian pocket beaches land use/land cover with sentinel-2 imagery: a case study of messina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Van Ham, M., Tammaru, T., Ubarevičienė,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headerReference w:type="first" r:id="rId12"/>
      <w:footerReference w:type="first" r:id="rId13"/>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FB03" w14:textId="77777777" w:rsidR="005531E5" w:rsidRDefault="005531E5">
      <w:pPr>
        <w:spacing w:line="240" w:lineRule="auto"/>
      </w:pPr>
      <w:r>
        <w:separator/>
      </w:r>
    </w:p>
  </w:endnote>
  <w:endnote w:type="continuationSeparator" w:id="0">
    <w:p w14:paraId="53B54C4C" w14:textId="77777777" w:rsidR="005531E5" w:rsidRDefault="00553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FC64F06" w14:textId="52F9802D" w:rsidR="00C45F1E" w:rsidRPr="008B308E" w:rsidRDefault="004D1513" w:rsidP="00BA570C">
    <w:pPr>
      <w:pStyle w:val="MDPIfooterfirstpage"/>
      <w:tabs>
        <w:tab w:val="clear" w:pos="8845"/>
        <w:tab w:val="right" w:pos="10466"/>
      </w:tabs>
      <w:spacing w:line="240" w:lineRule="auto"/>
      <w:jc w:val="both"/>
      <w:rPr>
        <w:lang w:val="fr-CH"/>
      </w:rPr>
    </w:pPr>
    <w:r>
      <w:rPr>
        <w:i/>
        <w:iCs/>
        <w:szCs w:val="16"/>
      </w:rPr>
      <w:t xml:space="preserve">Journal of </w:t>
    </w:r>
    <w:r w:rsidR="00026A99">
      <w:rPr>
        <w:i/>
        <w:iCs/>
        <w:szCs w:val="16"/>
      </w:rPr>
      <w:t xml:space="preserve">Educational </w:t>
    </w:r>
    <w:r>
      <w:rPr>
        <w:rFonts w:asciiTheme="minorEastAsia" w:eastAsiaTheme="minorEastAsia" w:hAnsiTheme="minorEastAsia" w:hint="eastAsia"/>
        <w:i/>
        <w:iCs/>
        <w:szCs w:val="16"/>
        <w:lang w:eastAsia="zh-CN"/>
      </w:rPr>
      <w:t>S</w:t>
    </w:r>
    <w:r>
      <w:rPr>
        <w:i/>
        <w:iCs/>
        <w:szCs w:val="16"/>
      </w:rPr>
      <w:t>cience</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https://doi.org/</w:t>
    </w:r>
    <w:r>
      <w:rPr>
        <w:bCs/>
        <w:iCs/>
        <w:szCs w:val="16"/>
      </w:rPr>
      <w:t>XX</w:t>
    </w:r>
    <w:r w:rsidR="00281E5B">
      <w:rPr>
        <w:bCs/>
        <w:iCs/>
        <w:szCs w:val="16"/>
      </w:rPr>
      <w:t>.</w:t>
    </w:r>
    <w:r w:rsidRPr="004D1513">
      <w:rPr>
        <w:rFonts w:hint="eastAsia"/>
        <w:bCs/>
        <w:iCs/>
        <w:szCs w:val="16"/>
      </w:rPr>
      <w:t>XXXXX</w:t>
    </w:r>
    <w:r w:rsidR="00281E5B">
      <w:rPr>
        <w:bCs/>
        <w:iCs/>
        <w:szCs w:val="16"/>
      </w:rPr>
      <w:t>/xxxxx</w:t>
    </w:r>
    <w:r w:rsidR="00BA570C" w:rsidRPr="008B308E">
      <w:rPr>
        <w:lang w:val="fr-CH"/>
      </w:rPr>
      <w:tab/>
    </w:r>
    <w:r w:rsidR="00026A99" w:rsidRPr="00026A99">
      <w:rPr>
        <w:lang w:val="fr-CH"/>
      </w:rPr>
      <w:t>https://sci-hall.com/educational-science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2D73" w14:textId="77777777" w:rsidR="005531E5" w:rsidRDefault="005531E5">
      <w:pPr>
        <w:spacing w:line="240" w:lineRule="auto"/>
      </w:pPr>
      <w:r>
        <w:separator/>
      </w:r>
    </w:p>
  </w:footnote>
  <w:footnote w:type="continuationSeparator" w:id="0">
    <w:p w14:paraId="7A971E1B" w14:textId="77777777" w:rsidR="005531E5" w:rsidRDefault="00553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4C0D551D"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026A99">
      <w:rPr>
        <w:rFonts w:ascii="Times New Roman" w:hAnsi="Times New Roman"/>
        <w:i/>
        <w:sz w:val="16"/>
      </w:rPr>
      <w:t xml:space="preserve">Educational </w:t>
    </w:r>
    <w:r w:rsidRPr="007B2747">
      <w:rPr>
        <w:rFonts w:ascii="Times New Roman" w:hAnsi="Times New Roman"/>
        <w:i/>
        <w:sz w:val="16"/>
      </w:rPr>
      <w:t>Science</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580B46F0" w:rsidR="00C51DDB" w:rsidRPr="00401235" w:rsidRDefault="00026A99" w:rsidP="00C51DDB">
          <w:pPr>
            <w:pStyle w:val="a4"/>
            <w:pBdr>
              <w:bottom w:val="none" w:sz="0" w:space="0" w:color="auto"/>
            </w:pBdr>
            <w:jc w:val="left"/>
            <w:rPr>
              <w:rFonts w:eastAsia="DengXian"/>
              <w:b/>
              <w:bCs/>
            </w:rPr>
          </w:pPr>
          <w:r>
            <w:rPr>
              <w:rFonts w:eastAsia="DengXian"/>
              <w:b/>
              <w:bCs/>
              <w:i/>
              <w:iCs/>
              <w:sz w:val="28"/>
              <w:szCs w:val="28"/>
            </w:rPr>
            <w:t xml:space="preserve">Educational </w:t>
          </w:r>
          <w:r w:rsidR="007A3AD1">
            <w:rPr>
              <w:rFonts w:eastAsia="DengXian"/>
              <w:b/>
              <w:bCs/>
              <w:i/>
              <w:iCs/>
              <w:sz w:val="28"/>
              <w:szCs w:val="28"/>
            </w:rPr>
            <w:t xml:space="preserve">Science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4"/>
  </w:num>
  <w:num w:numId="8">
    <w:abstractNumId w:val="13"/>
  </w:num>
  <w:num w:numId="9">
    <w:abstractNumId w:val="4"/>
  </w:num>
  <w:num w:numId="10">
    <w:abstractNumId w:val="13"/>
  </w:num>
  <w:num w:numId="11">
    <w:abstractNumId w:val="4"/>
  </w:num>
  <w:num w:numId="12">
    <w:abstractNumId w:val="15"/>
  </w:num>
  <w:num w:numId="13">
    <w:abstractNumId w:val="13"/>
  </w:num>
  <w:num w:numId="14">
    <w:abstractNumId w:val="4"/>
  </w:num>
  <w:num w:numId="15">
    <w:abstractNumId w:val="3"/>
  </w:num>
  <w:num w:numId="16">
    <w:abstractNumId w:val="12"/>
  </w:num>
  <w:num w:numId="17">
    <w:abstractNumId w:val="2"/>
  </w:num>
  <w:num w:numId="18">
    <w:abstractNumId w:val="13"/>
  </w:num>
  <w:num w:numId="19">
    <w:abstractNumId w:val="4"/>
  </w:num>
  <w:num w:numId="20">
    <w:abstractNumId w:val="3"/>
  </w:num>
  <w:num w:numId="21">
    <w:abstractNumId w:val="2"/>
  </w:num>
  <w:num w:numId="22">
    <w:abstractNumId w:val="8"/>
  </w:num>
  <w:num w:numId="23">
    <w:abstractNumId w:val="6"/>
  </w:num>
  <w:num w:numId="24">
    <w:abstractNumId w:val="8"/>
    <w:lvlOverride w:ilvl="0">
      <w:startOverride w:val="3"/>
    </w:lvlOverride>
  </w:num>
  <w:num w:numId="25">
    <w:abstractNumId w:val="8"/>
  </w:num>
  <w:num w:numId="26">
    <w:abstractNumId w:val="14"/>
  </w:num>
  <w:num w:numId="27">
    <w:abstractNumId w:val="5"/>
  </w:num>
  <w:num w:numId="28">
    <w:abstractNumId w:val="16"/>
  </w:num>
  <w:num w:numId="29">
    <w:abstractNumId w:val="1"/>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26A99"/>
    <w:rsid w:val="00037AE6"/>
    <w:rsid w:val="00051876"/>
    <w:rsid w:val="00064772"/>
    <w:rsid w:val="00070D92"/>
    <w:rsid w:val="00071218"/>
    <w:rsid w:val="00080EFC"/>
    <w:rsid w:val="000855EA"/>
    <w:rsid w:val="000925CA"/>
    <w:rsid w:val="00093E7F"/>
    <w:rsid w:val="000F0754"/>
    <w:rsid w:val="00104D24"/>
    <w:rsid w:val="00127BCE"/>
    <w:rsid w:val="00141FB5"/>
    <w:rsid w:val="00143C2D"/>
    <w:rsid w:val="0014459E"/>
    <w:rsid w:val="00185980"/>
    <w:rsid w:val="00196E5E"/>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650D"/>
    <w:rsid w:val="002E57DB"/>
    <w:rsid w:val="002E5B86"/>
    <w:rsid w:val="002F1BFE"/>
    <w:rsid w:val="0030670D"/>
    <w:rsid w:val="0031231F"/>
    <w:rsid w:val="00316C89"/>
    <w:rsid w:val="00326141"/>
    <w:rsid w:val="00330A75"/>
    <w:rsid w:val="003337EA"/>
    <w:rsid w:val="00337833"/>
    <w:rsid w:val="00354A5A"/>
    <w:rsid w:val="003825DF"/>
    <w:rsid w:val="0038700D"/>
    <w:rsid w:val="003D1D40"/>
    <w:rsid w:val="003D60EE"/>
    <w:rsid w:val="003E6954"/>
    <w:rsid w:val="003E7640"/>
    <w:rsid w:val="003F4EFE"/>
    <w:rsid w:val="003F6C3A"/>
    <w:rsid w:val="00401235"/>
    <w:rsid w:val="00401D30"/>
    <w:rsid w:val="004102B9"/>
    <w:rsid w:val="00425371"/>
    <w:rsid w:val="00431D81"/>
    <w:rsid w:val="0048108F"/>
    <w:rsid w:val="004B0B17"/>
    <w:rsid w:val="004B4287"/>
    <w:rsid w:val="004C3F57"/>
    <w:rsid w:val="004C46B1"/>
    <w:rsid w:val="004D1513"/>
    <w:rsid w:val="004E0F98"/>
    <w:rsid w:val="004E21A1"/>
    <w:rsid w:val="004E424B"/>
    <w:rsid w:val="004F0E02"/>
    <w:rsid w:val="005028E5"/>
    <w:rsid w:val="00502EEE"/>
    <w:rsid w:val="00511E44"/>
    <w:rsid w:val="005327C9"/>
    <w:rsid w:val="00545195"/>
    <w:rsid w:val="005531E5"/>
    <w:rsid w:val="005660F6"/>
    <w:rsid w:val="00582C59"/>
    <w:rsid w:val="00597A3E"/>
    <w:rsid w:val="005A13C3"/>
    <w:rsid w:val="005D13A9"/>
    <w:rsid w:val="005E0240"/>
    <w:rsid w:val="005E14E8"/>
    <w:rsid w:val="005E42AE"/>
    <w:rsid w:val="00604EDE"/>
    <w:rsid w:val="00607F24"/>
    <w:rsid w:val="006204BC"/>
    <w:rsid w:val="00632077"/>
    <w:rsid w:val="006429BB"/>
    <w:rsid w:val="00692393"/>
    <w:rsid w:val="00697BDB"/>
    <w:rsid w:val="006A7FF4"/>
    <w:rsid w:val="006C619C"/>
    <w:rsid w:val="006E142A"/>
    <w:rsid w:val="00740B6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AD0"/>
    <w:rsid w:val="007E5740"/>
    <w:rsid w:val="00803254"/>
    <w:rsid w:val="00822B3D"/>
    <w:rsid w:val="00832857"/>
    <w:rsid w:val="00840934"/>
    <w:rsid w:val="00841933"/>
    <w:rsid w:val="008523BB"/>
    <w:rsid w:val="00853CCC"/>
    <w:rsid w:val="00882A56"/>
    <w:rsid w:val="008838CF"/>
    <w:rsid w:val="008B5125"/>
    <w:rsid w:val="008C2FFB"/>
    <w:rsid w:val="008D0582"/>
    <w:rsid w:val="008F393A"/>
    <w:rsid w:val="008F446B"/>
    <w:rsid w:val="0092588B"/>
    <w:rsid w:val="00933E2C"/>
    <w:rsid w:val="00937FF2"/>
    <w:rsid w:val="00956613"/>
    <w:rsid w:val="00964A28"/>
    <w:rsid w:val="0098299B"/>
    <w:rsid w:val="00987DF9"/>
    <w:rsid w:val="00993A21"/>
    <w:rsid w:val="009D0DA8"/>
    <w:rsid w:val="009D322D"/>
    <w:rsid w:val="009D5560"/>
    <w:rsid w:val="009E7E90"/>
    <w:rsid w:val="009F0B0F"/>
    <w:rsid w:val="009F5E35"/>
    <w:rsid w:val="009F70E6"/>
    <w:rsid w:val="00A02CB4"/>
    <w:rsid w:val="00A04FD6"/>
    <w:rsid w:val="00A0751C"/>
    <w:rsid w:val="00A12CB3"/>
    <w:rsid w:val="00A27F03"/>
    <w:rsid w:val="00A36565"/>
    <w:rsid w:val="00A41A34"/>
    <w:rsid w:val="00A63BAD"/>
    <w:rsid w:val="00A65307"/>
    <w:rsid w:val="00A70B08"/>
    <w:rsid w:val="00A74DB6"/>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0E55"/>
    <w:rsid w:val="00C02A07"/>
    <w:rsid w:val="00C036E8"/>
    <w:rsid w:val="00C07EA9"/>
    <w:rsid w:val="00C2321A"/>
    <w:rsid w:val="00C43255"/>
    <w:rsid w:val="00C45F1E"/>
    <w:rsid w:val="00C51DDB"/>
    <w:rsid w:val="00C8316E"/>
    <w:rsid w:val="00C90EAB"/>
    <w:rsid w:val="00C90F92"/>
    <w:rsid w:val="00C9601A"/>
    <w:rsid w:val="00CA6896"/>
    <w:rsid w:val="00CD3203"/>
    <w:rsid w:val="00CE7302"/>
    <w:rsid w:val="00CF481F"/>
    <w:rsid w:val="00CF678B"/>
    <w:rsid w:val="00D0376F"/>
    <w:rsid w:val="00D07230"/>
    <w:rsid w:val="00D14CE0"/>
    <w:rsid w:val="00D223A8"/>
    <w:rsid w:val="00D2684C"/>
    <w:rsid w:val="00D32E9B"/>
    <w:rsid w:val="00D60AA6"/>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5</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6</cp:revision>
  <dcterms:created xsi:type="dcterms:W3CDTF">2022-02-25T22:10:00Z</dcterms:created>
  <dcterms:modified xsi:type="dcterms:W3CDTF">2022-02-26T05:27:00Z</dcterms:modified>
</cp:coreProperties>
</file>