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8095C" w14:textId="77777777" w:rsidR="002847D0" w:rsidRDefault="008D23A6" w:rsidP="005F674C">
      <w:pPr>
        <w:jc w:val="center"/>
      </w:pPr>
      <w:r w:rsidRPr="008D23A6">
        <w:rPr>
          <w:highlight w:val="yellow"/>
        </w:rPr>
        <w:t xml:space="preserve">INSERT </w:t>
      </w:r>
      <w:r w:rsidR="005051E7">
        <w:rPr>
          <w:highlight w:val="yellow"/>
        </w:rPr>
        <w:t>Museum</w:t>
      </w:r>
      <w:r w:rsidRPr="008D23A6">
        <w:rPr>
          <w:highlight w:val="yellow"/>
        </w:rPr>
        <w:t xml:space="preserve"> LETTERHEAD</w:t>
      </w:r>
    </w:p>
    <w:p w14:paraId="035BF4B4" w14:textId="77777777" w:rsidR="00616464" w:rsidRDefault="00616464" w:rsidP="005F674C">
      <w:pPr>
        <w:jc w:val="center"/>
      </w:pPr>
    </w:p>
    <w:p w14:paraId="79C74E8A" w14:textId="77777777" w:rsidR="006811EB" w:rsidRDefault="009D57C8" w:rsidP="009D57C8">
      <w:pPr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 xml:space="preserve">Care-and-Trust </w:t>
      </w:r>
      <w:r w:rsidR="006811EB">
        <w:rPr>
          <w:b/>
          <w:smallCaps/>
          <w:sz w:val="36"/>
        </w:rPr>
        <w:t>Agreement</w:t>
      </w:r>
    </w:p>
    <w:p w14:paraId="6E1D0A54" w14:textId="77777777" w:rsidR="009D57C8" w:rsidRDefault="009D57C8" w:rsidP="009D57C8">
      <w:pPr>
        <w:jc w:val="center"/>
        <w:rPr>
          <w:b/>
          <w:smallCaps/>
          <w:sz w:val="36"/>
        </w:rPr>
      </w:pPr>
    </w:p>
    <w:p w14:paraId="6B221EA4" w14:textId="77777777" w:rsidR="001B653A" w:rsidRPr="00D90247" w:rsidRDefault="001B653A" w:rsidP="00D90247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20"/>
        <w:rPr>
          <w:smallCaps/>
          <w:sz w:val="22"/>
          <w:szCs w:val="22"/>
          <w:u w:val="single"/>
        </w:rPr>
      </w:pPr>
      <w:r w:rsidRPr="00D90247">
        <w:rPr>
          <w:smallCaps/>
          <w:sz w:val="22"/>
          <w:szCs w:val="22"/>
          <w:u w:val="single"/>
        </w:rPr>
        <w:t>Purpose of Agreement</w:t>
      </w:r>
    </w:p>
    <w:p w14:paraId="16FE6999" w14:textId="77777777" w:rsidR="001B653A" w:rsidRDefault="001B653A" w:rsidP="001B653A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The parties</w:t>
      </w:r>
      <w:r w:rsidR="00B76F0C">
        <w:rPr>
          <w:sz w:val="22"/>
          <w:szCs w:val="22"/>
        </w:rPr>
        <w:t xml:space="preserve"> below</w:t>
      </w:r>
      <w:r>
        <w:rPr>
          <w:sz w:val="22"/>
          <w:szCs w:val="22"/>
        </w:rPr>
        <w:t xml:space="preserve"> agree that the </w:t>
      </w:r>
      <w:r w:rsidR="005051E7" w:rsidRPr="005051E7">
        <w:rPr>
          <w:sz w:val="22"/>
          <w:szCs w:val="22"/>
          <w:highlight w:val="yellow"/>
        </w:rPr>
        <w:t>INSERT NAME OF MUSEUM</w:t>
      </w:r>
      <w:r w:rsidR="005051E7">
        <w:rPr>
          <w:sz w:val="22"/>
          <w:szCs w:val="22"/>
        </w:rPr>
        <w:t xml:space="preserve"> (“Museum”)</w:t>
      </w:r>
      <w:r>
        <w:rPr>
          <w:sz w:val="22"/>
          <w:szCs w:val="22"/>
        </w:rPr>
        <w:t xml:space="preserve"> will maintain physical custody of the Repatriated Objects until the Depositor is ready to accept said physical custody.  The </w:t>
      </w:r>
      <w:r w:rsidR="005051E7">
        <w:rPr>
          <w:sz w:val="22"/>
          <w:szCs w:val="22"/>
        </w:rPr>
        <w:t>Museum</w:t>
      </w:r>
      <w:r>
        <w:rPr>
          <w:sz w:val="22"/>
          <w:szCs w:val="22"/>
        </w:rPr>
        <w:t xml:space="preserve"> will house and store the Repatriated Objects according to requested tribal preferences expressed in the Care-And-Trust Agreement checklist (Attachment A).  The </w:t>
      </w:r>
      <w:r w:rsidR="005051E7">
        <w:rPr>
          <w:sz w:val="22"/>
          <w:szCs w:val="22"/>
        </w:rPr>
        <w:t>Museum</w:t>
      </w:r>
      <w:r>
        <w:rPr>
          <w:sz w:val="22"/>
          <w:szCs w:val="22"/>
        </w:rPr>
        <w:t xml:space="preserve"> will honor these requests on a case-by-case basis based on applicability to the </w:t>
      </w:r>
      <w:r w:rsidR="008060EC">
        <w:rPr>
          <w:sz w:val="22"/>
          <w:szCs w:val="22"/>
        </w:rPr>
        <w:t>Museum</w:t>
      </w:r>
      <w:r>
        <w:rPr>
          <w:sz w:val="22"/>
          <w:szCs w:val="22"/>
        </w:rPr>
        <w:t>’s mission and space availability.</w:t>
      </w:r>
    </w:p>
    <w:p w14:paraId="3925DB57" w14:textId="77777777" w:rsidR="00B76F0C" w:rsidRDefault="001B653A" w:rsidP="001B653A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Repatriated Objects are described in the Notice published in Federal Register Vol. _________, No. ___________, Pages ______________.  </w:t>
      </w:r>
      <w:r w:rsidR="00B76F0C">
        <w:rPr>
          <w:sz w:val="22"/>
          <w:szCs w:val="22"/>
        </w:rPr>
        <w:t xml:space="preserve"> </w:t>
      </w:r>
    </w:p>
    <w:p w14:paraId="7C5C5A64" w14:textId="77777777" w:rsidR="001B653A" w:rsidRDefault="00B76F0C" w:rsidP="001B653A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Or, this Agreement applies only to the following objects:</w:t>
      </w:r>
    </w:p>
    <w:p w14:paraId="7E049A99" w14:textId="77777777" w:rsidR="001B653A" w:rsidRDefault="00B76F0C" w:rsidP="001B653A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Object</w:t>
      </w:r>
      <w:r w:rsidR="001B653A">
        <w:rPr>
          <w:sz w:val="22"/>
          <w:szCs w:val="22"/>
        </w:rPr>
        <w:t xml:space="preserve"> Number (s): _______________________________________</w:t>
      </w:r>
    </w:p>
    <w:p w14:paraId="11ABCB8F" w14:textId="77777777" w:rsidR="001B653A" w:rsidRDefault="00B76F0C" w:rsidP="001B653A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Object</w:t>
      </w:r>
      <w:r w:rsidR="001B653A">
        <w:rPr>
          <w:sz w:val="22"/>
          <w:szCs w:val="22"/>
        </w:rPr>
        <w:t xml:space="preserve"> Description (s): ____________________________________</w:t>
      </w:r>
    </w:p>
    <w:p w14:paraId="06ACD6B0" w14:textId="77777777" w:rsidR="001B653A" w:rsidRDefault="001B653A" w:rsidP="00D90247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20"/>
        <w:rPr>
          <w:sz w:val="22"/>
          <w:szCs w:val="22"/>
        </w:rPr>
      </w:pPr>
    </w:p>
    <w:p w14:paraId="2FB4D815" w14:textId="77777777" w:rsidR="0055404C" w:rsidRDefault="009C28ED" w:rsidP="00D90247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T</w:t>
      </w:r>
      <w:r w:rsidR="001B653A">
        <w:rPr>
          <w:sz w:val="22"/>
          <w:szCs w:val="22"/>
        </w:rPr>
        <w:t>his</w:t>
      </w:r>
      <w:r>
        <w:rPr>
          <w:sz w:val="22"/>
          <w:szCs w:val="22"/>
        </w:rPr>
        <w:t xml:space="preserve"> CARE-AND-TRUST AGREEMENT (Agreement), is entered into on </w:t>
      </w:r>
      <w:r w:rsidR="00960FD2" w:rsidRPr="00960FD2">
        <w:rPr>
          <w:sz w:val="22"/>
          <w:szCs w:val="22"/>
          <w:highlight w:val="yellow"/>
        </w:rPr>
        <w:t>INSERT DATE</w:t>
      </w:r>
      <w:r w:rsidRPr="00CE0CB6">
        <w:rPr>
          <w:sz w:val="22"/>
          <w:szCs w:val="22"/>
        </w:rPr>
        <w:t>,</w:t>
      </w:r>
      <w:r>
        <w:rPr>
          <w:sz w:val="22"/>
          <w:szCs w:val="22"/>
        </w:rPr>
        <w:t xml:space="preserve"> by and between </w:t>
      </w:r>
      <w:r w:rsidR="00960FD2" w:rsidRPr="00960FD2">
        <w:rPr>
          <w:sz w:val="22"/>
          <w:szCs w:val="22"/>
          <w:highlight w:val="yellow"/>
        </w:rPr>
        <w:t>INSERT NAME OF INDIAN TRIBE OR NATIVE HAWAIIAN ORGANIZATION</w:t>
      </w:r>
      <w:r>
        <w:rPr>
          <w:sz w:val="22"/>
          <w:szCs w:val="22"/>
        </w:rPr>
        <w:t xml:space="preserve"> (“</w:t>
      </w:r>
      <w:r>
        <w:rPr>
          <w:sz w:val="22"/>
          <w:szCs w:val="22"/>
          <w:u w:val="single"/>
        </w:rPr>
        <w:t>Depositor”</w:t>
      </w:r>
      <w:r>
        <w:rPr>
          <w:sz w:val="22"/>
          <w:szCs w:val="22"/>
        </w:rPr>
        <w:t>)</w:t>
      </w:r>
      <w:r w:rsidR="0055404C">
        <w:rPr>
          <w:sz w:val="22"/>
          <w:szCs w:val="22"/>
        </w:rPr>
        <w:t>, whose contact information is</w:t>
      </w:r>
    </w:p>
    <w:p w14:paraId="47D275AB" w14:textId="77777777" w:rsidR="0055404C" w:rsidRDefault="002E633C" w:rsidP="002E633C">
      <w:pPr>
        <w:pStyle w:val="Normal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before="2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Indian Tribe/Native Hawaiian Organization: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FF90B5E" w14:textId="77777777" w:rsidR="002E633C" w:rsidRPr="002E633C" w:rsidRDefault="002E633C" w:rsidP="002E633C">
      <w:pPr>
        <w:pStyle w:val="Normal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before="2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03604B8" w14:textId="77777777" w:rsidR="002E633C" w:rsidRPr="002E633C" w:rsidRDefault="002E633C" w:rsidP="002E633C">
      <w:pPr>
        <w:pStyle w:val="Normal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Mailing </w:t>
      </w:r>
      <w:r w:rsidRPr="002E633C">
        <w:rPr>
          <w:sz w:val="22"/>
          <w:szCs w:val="22"/>
        </w:rPr>
        <w:t xml:space="preserve">Address: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2E633C">
        <w:rPr>
          <w:sz w:val="22"/>
          <w:szCs w:val="22"/>
        </w:rPr>
        <w:tab/>
      </w:r>
      <w:r w:rsidRPr="002E633C">
        <w:rPr>
          <w:sz w:val="22"/>
          <w:szCs w:val="22"/>
        </w:rPr>
        <w:tab/>
      </w:r>
    </w:p>
    <w:p w14:paraId="735FCC26" w14:textId="77777777" w:rsidR="002E633C" w:rsidRDefault="002E633C" w:rsidP="002E633C">
      <w:pPr>
        <w:pStyle w:val="Normal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before="240"/>
        <w:rPr>
          <w:sz w:val="22"/>
          <w:szCs w:val="22"/>
          <w:u w:val="single"/>
        </w:rPr>
      </w:pPr>
      <w:r w:rsidRPr="00D90247">
        <w:rPr>
          <w:sz w:val="22"/>
          <w:szCs w:val="22"/>
        </w:rPr>
        <w:t>City: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D90247">
        <w:rPr>
          <w:sz w:val="22"/>
          <w:szCs w:val="22"/>
        </w:rPr>
        <w:t>State: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D90247">
        <w:rPr>
          <w:sz w:val="22"/>
          <w:szCs w:val="22"/>
        </w:rPr>
        <w:t>Zip: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D27CEAF" w14:textId="77777777" w:rsidR="002E633C" w:rsidRDefault="00B76F0C" w:rsidP="002E633C">
      <w:pPr>
        <w:pStyle w:val="Normal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before="2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Contact </w:t>
      </w:r>
      <w:r w:rsidR="002E633C" w:rsidRPr="002E633C">
        <w:rPr>
          <w:sz w:val="22"/>
          <w:szCs w:val="22"/>
        </w:rPr>
        <w:t>Name:</w:t>
      </w:r>
      <w:r w:rsidR="002E633C">
        <w:rPr>
          <w:sz w:val="22"/>
          <w:szCs w:val="22"/>
          <w:u w:val="single"/>
        </w:rPr>
        <w:t xml:space="preserve"> </w:t>
      </w:r>
      <w:r w:rsidR="002E633C">
        <w:rPr>
          <w:sz w:val="22"/>
          <w:szCs w:val="22"/>
          <w:u w:val="single"/>
        </w:rPr>
        <w:tab/>
      </w:r>
      <w:r w:rsidR="002E633C">
        <w:rPr>
          <w:sz w:val="22"/>
          <w:szCs w:val="22"/>
          <w:u w:val="single"/>
        </w:rPr>
        <w:tab/>
      </w:r>
      <w:r w:rsidR="002E633C">
        <w:rPr>
          <w:sz w:val="22"/>
          <w:szCs w:val="22"/>
          <w:u w:val="single"/>
        </w:rPr>
        <w:tab/>
      </w:r>
      <w:r w:rsidR="002E633C">
        <w:rPr>
          <w:sz w:val="22"/>
          <w:szCs w:val="22"/>
          <w:u w:val="single"/>
        </w:rPr>
        <w:tab/>
      </w:r>
      <w:r w:rsidR="002E633C">
        <w:rPr>
          <w:sz w:val="22"/>
          <w:szCs w:val="22"/>
          <w:u w:val="single"/>
        </w:rPr>
        <w:tab/>
      </w:r>
      <w:r w:rsidR="002E633C">
        <w:rPr>
          <w:sz w:val="22"/>
          <w:szCs w:val="22"/>
          <w:u w:val="single"/>
        </w:rPr>
        <w:tab/>
      </w:r>
      <w:r w:rsidR="002E633C" w:rsidRPr="002E633C">
        <w:rPr>
          <w:sz w:val="22"/>
          <w:szCs w:val="22"/>
        </w:rPr>
        <w:t>Title:</w:t>
      </w:r>
      <w:r w:rsidR="002E633C">
        <w:rPr>
          <w:sz w:val="22"/>
          <w:szCs w:val="22"/>
          <w:u w:val="single"/>
        </w:rPr>
        <w:t xml:space="preserve"> </w:t>
      </w:r>
      <w:r w:rsidR="002E633C">
        <w:rPr>
          <w:sz w:val="22"/>
          <w:szCs w:val="22"/>
          <w:u w:val="single"/>
        </w:rPr>
        <w:tab/>
      </w:r>
      <w:r w:rsidR="002E633C">
        <w:rPr>
          <w:sz w:val="22"/>
          <w:szCs w:val="22"/>
          <w:u w:val="single"/>
        </w:rPr>
        <w:tab/>
      </w:r>
      <w:r w:rsidR="002E633C">
        <w:rPr>
          <w:sz w:val="22"/>
          <w:szCs w:val="22"/>
          <w:u w:val="single"/>
        </w:rPr>
        <w:tab/>
      </w:r>
      <w:r w:rsidR="002E633C">
        <w:rPr>
          <w:sz w:val="22"/>
          <w:szCs w:val="22"/>
          <w:u w:val="single"/>
        </w:rPr>
        <w:tab/>
      </w:r>
      <w:r w:rsidR="002E633C">
        <w:rPr>
          <w:sz w:val="22"/>
          <w:szCs w:val="22"/>
          <w:u w:val="single"/>
        </w:rPr>
        <w:tab/>
      </w:r>
    </w:p>
    <w:p w14:paraId="3B30D33C" w14:textId="77777777" w:rsidR="002E633C" w:rsidRPr="002E633C" w:rsidRDefault="002E633C" w:rsidP="002E633C">
      <w:pPr>
        <w:pStyle w:val="Normal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before="240"/>
        <w:rPr>
          <w:sz w:val="22"/>
          <w:szCs w:val="22"/>
          <w:u w:val="single"/>
        </w:rPr>
      </w:pPr>
      <w:r w:rsidRPr="002E633C">
        <w:rPr>
          <w:sz w:val="22"/>
          <w:szCs w:val="22"/>
        </w:rPr>
        <w:t>Email: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 w:rsidRPr="002E633C">
        <w:rPr>
          <w:sz w:val="22"/>
          <w:szCs w:val="22"/>
        </w:rPr>
        <w:t>Phone: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B247F75" w14:textId="77777777" w:rsidR="0055404C" w:rsidRDefault="0055404C" w:rsidP="002E633C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20"/>
        <w:rPr>
          <w:sz w:val="22"/>
          <w:szCs w:val="22"/>
        </w:rPr>
      </w:pPr>
    </w:p>
    <w:p w14:paraId="223AA377" w14:textId="77777777" w:rsidR="0055404C" w:rsidRDefault="009C28ED" w:rsidP="0055404C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and </w:t>
      </w:r>
      <w:r w:rsidRPr="00E45974">
        <w:t xml:space="preserve">the </w:t>
      </w:r>
      <w:r w:rsidR="008060EC">
        <w:t xml:space="preserve">INSERT NAME OF </w:t>
      </w:r>
      <w:r w:rsidR="005051E7">
        <w:t>Museum</w:t>
      </w:r>
      <w:r w:rsidRPr="00E45974">
        <w:t xml:space="preserve"> (the “</w:t>
      </w:r>
      <w:r w:rsidR="008060EC">
        <w:t>Museum</w:t>
      </w:r>
      <w:r w:rsidRPr="00E45974">
        <w:t>”)</w:t>
      </w:r>
      <w:r>
        <w:rPr>
          <w:rStyle w:val="CommentReference"/>
          <w:sz w:val="24"/>
          <w:szCs w:val="24"/>
        </w:rPr>
        <w:t>,</w:t>
      </w:r>
      <w:r>
        <w:rPr>
          <w:sz w:val="22"/>
          <w:szCs w:val="22"/>
        </w:rPr>
        <w:t xml:space="preserve"> whose </w:t>
      </w:r>
      <w:r w:rsidR="002E633C">
        <w:rPr>
          <w:sz w:val="22"/>
          <w:szCs w:val="22"/>
        </w:rPr>
        <w:t>contact information is</w:t>
      </w:r>
    </w:p>
    <w:p w14:paraId="3E9DDEA7" w14:textId="77777777" w:rsidR="00960FD2" w:rsidRPr="00960FD2" w:rsidRDefault="00960FD2" w:rsidP="00D90247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/>
        <w:rPr>
          <w:sz w:val="22"/>
          <w:highlight w:val="yellow"/>
        </w:rPr>
      </w:pPr>
      <w:r w:rsidRPr="00960FD2">
        <w:rPr>
          <w:sz w:val="22"/>
          <w:highlight w:val="yellow"/>
        </w:rPr>
        <w:t>INSERT NAME, TITLE</w:t>
      </w:r>
    </w:p>
    <w:p w14:paraId="49737F04" w14:textId="77777777" w:rsidR="00960FD2" w:rsidRPr="00960FD2" w:rsidRDefault="00960FD2" w:rsidP="00D90247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/>
        <w:rPr>
          <w:sz w:val="22"/>
          <w:highlight w:val="yellow"/>
        </w:rPr>
      </w:pPr>
      <w:r w:rsidRPr="00960FD2">
        <w:rPr>
          <w:sz w:val="22"/>
          <w:highlight w:val="yellow"/>
        </w:rPr>
        <w:t>INSERT EMAIL</w:t>
      </w:r>
    </w:p>
    <w:p w14:paraId="6EDC87D4" w14:textId="77777777" w:rsidR="00960FD2" w:rsidRDefault="00960FD2" w:rsidP="00D90247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/>
        <w:rPr>
          <w:sz w:val="22"/>
          <w:szCs w:val="22"/>
        </w:rPr>
      </w:pPr>
      <w:r w:rsidRPr="00960FD2">
        <w:rPr>
          <w:sz w:val="22"/>
          <w:highlight w:val="yellow"/>
        </w:rPr>
        <w:t>INSERT PHONE NUMBER</w:t>
      </w:r>
    </w:p>
    <w:p w14:paraId="1D53C5E1" w14:textId="652FBED5" w:rsidR="00B76F0C" w:rsidRDefault="0084395C" w:rsidP="00D90247">
      <w:pPr>
        <w:ind w:firstLine="720"/>
        <w:rPr>
          <w:sz w:val="22"/>
          <w:szCs w:val="22"/>
        </w:rPr>
      </w:pPr>
      <w:r w:rsidRPr="0084395C">
        <w:rPr>
          <w:sz w:val="22"/>
          <w:highlight w:val="yellow"/>
        </w:rPr>
        <w:t>INSERT ADDRESS</w:t>
      </w:r>
    </w:p>
    <w:p w14:paraId="31DB17F0" w14:textId="77777777" w:rsidR="00B76F0C" w:rsidRDefault="00B76F0C" w:rsidP="00D90247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2"/>
          <w:szCs w:val="22"/>
        </w:rPr>
      </w:pPr>
    </w:p>
    <w:p w14:paraId="3D322BCD" w14:textId="77777777" w:rsidR="00DE5836" w:rsidRDefault="00960FD2" w:rsidP="00D90247">
      <w:r>
        <w:rPr>
          <w:sz w:val="22"/>
          <w:szCs w:val="22"/>
        </w:rPr>
        <w:t xml:space="preserve">This agreement </w:t>
      </w:r>
      <w:r w:rsidR="005039CE">
        <w:rPr>
          <w:sz w:val="22"/>
          <w:szCs w:val="22"/>
        </w:rPr>
        <w:t xml:space="preserve">will end on </w:t>
      </w:r>
      <w:r w:rsidR="005039CE" w:rsidRPr="005039CE">
        <w:rPr>
          <w:sz w:val="22"/>
          <w:szCs w:val="22"/>
          <w:highlight w:val="yellow"/>
        </w:rPr>
        <w:t>INSERT DATE</w:t>
      </w:r>
      <w:r w:rsidR="005039CE">
        <w:rPr>
          <w:sz w:val="22"/>
          <w:szCs w:val="22"/>
        </w:rPr>
        <w:t xml:space="preserve">, which does not exceed </w:t>
      </w:r>
      <w:r>
        <w:rPr>
          <w:sz w:val="22"/>
          <w:szCs w:val="22"/>
        </w:rPr>
        <w:t>one year</w:t>
      </w:r>
      <w:r w:rsidR="005039CE">
        <w:rPr>
          <w:sz w:val="22"/>
          <w:szCs w:val="22"/>
        </w:rPr>
        <w:t xml:space="preserve"> from the start date</w:t>
      </w:r>
      <w:r w:rsidR="00CF6211">
        <w:t>.</w:t>
      </w:r>
    </w:p>
    <w:p w14:paraId="48C73A9A" w14:textId="77777777" w:rsidR="00DE5836" w:rsidRDefault="00DE5836" w:rsidP="00D90247">
      <w:pPr>
        <w:jc w:val="center"/>
      </w:pPr>
    </w:p>
    <w:p w14:paraId="1E200BB3" w14:textId="77777777" w:rsidR="00226C4C" w:rsidRDefault="00226C4C" w:rsidP="00D90247">
      <w:pPr>
        <w:jc w:val="center"/>
      </w:pPr>
    </w:p>
    <w:p w14:paraId="4E6D9F21" w14:textId="77777777" w:rsidR="00226C4C" w:rsidRDefault="00226C4C">
      <w:r>
        <w:br w:type="page"/>
      </w:r>
    </w:p>
    <w:p w14:paraId="5E7E8B4E" w14:textId="77777777" w:rsidR="009C28ED" w:rsidRPr="005E6B5A" w:rsidRDefault="00CF6211" w:rsidP="00226C4C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20"/>
        <w:jc w:val="center"/>
      </w:pPr>
      <w:r>
        <w:lastRenderedPageBreak/>
        <w:t>A</w:t>
      </w:r>
      <w:r w:rsidR="009C28ED" w:rsidRPr="005E6B5A">
        <w:t>RTICLE I.  DEFINITIONS</w:t>
      </w:r>
    </w:p>
    <w:p w14:paraId="37B312C4" w14:textId="77777777" w:rsidR="009C28ED" w:rsidRPr="00D50E5B" w:rsidRDefault="009C28ED" w:rsidP="00D50E5B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20"/>
        <w:ind w:firstLine="90"/>
      </w:pPr>
      <w:r w:rsidRPr="00D50E5B">
        <w:t>The following terms shall have the following meaning for purposes of this Agreement:</w:t>
      </w:r>
    </w:p>
    <w:p w14:paraId="6BE3C477" w14:textId="77777777" w:rsidR="008D23A6" w:rsidRPr="008D23A6" w:rsidRDefault="009C28ED" w:rsidP="008D23A6">
      <w:pPr>
        <w:pStyle w:val="ListParagraph"/>
        <w:numPr>
          <w:ilvl w:val="0"/>
          <w:numId w:val="3"/>
        </w:numPr>
        <w:spacing w:after="240"/>
        <w:ind w:left="720" w:firstLine="0"/>
        <w:contextualSpacing w:val="0"/>
      </w:pPr>
      <w:r w:rsidRPr="00D50E5B">
        <w:t xml:space="preserve">“Agreement” shall refer to this document along with </w:t>
      </w:r>
      <w:r w:rsidR="005E6B5A" w:rsidRPr="00D50E5B">
        <w:t xml:space="preserve">the </w:t>
      </w:r>
    </w:p>
    <w:p w14:paraId="1BF4EC37" w14:textId="77777777" w:rsidR="005E6B5A" w:rsidRPr="00D50E5B" w:rsidRDefault="005E6B5A" w:rsidP="000B7803">
      <w:pPr>
        <w:pStyle w:val="ListParagraph"/>
        <w:numPr>
          <w:ilvl w:val="1"/>
          <w:numId w:val="3"/>
        </w:numPr>
        <w:spacing w:after="240"/>
        <w:ind w:left="2160" w:hanging="720"/>
        <w:contextualSpacing w:val="0"/>
      </w:pPr>
      <w:r w:rsidRPr="00D50E5B">
        <w:t>Transfer of Control</w:t>
      </w:r>
    </w:p>
    <w:p w14:paraId="1E16AB83" w14:textId="77777777" w:rsidR="009C28ED" w:rsidRPr="00D50E5B" w:rsidRDefault="009C28ED" w:rsidP="000B7803">
      <w:pPr>
        <w:pStyle w:val="ListParagraph"/>
        <w:numPr>
          <w:ilvl w:val="1"/>
          <w:numId w:val="3"/>
        </w:numPr>
        <w:spacing w:after="240"/>
        <w:ind w:left="2160" w:hanging="720"/>
        <w:contextualSpacing w:val="0"/>
      </w:pPr>
      <w:r w:rsidRPr="00D50E5B">
        <w:t>Attachment A</w:t>
      </w:r>
    </w:p>
    <w:p w14:paraId="66BE7689" w14:textId="77777777" w:rsidR="00D50E5B" w:rsidRPr="00D50E5B" w:rsidRDefault="00D50E5B" w:rsidP="000B7803">
      <w:pPr>
        <w:pStyle w:val="ListParagraph"/>
        <w:numPr>
          <w:ilvl w:val="1"/>
          <w:numId w:val="3"/>
        </w:numPr>
        <w:spacing w:after="240"/>
        <w:ind w:left="2160" w:hanging="720"/>
        <w:contextualSpacing w:val="0"/>
      </w:pPr>
      <w:r w:rsidRPr="00D50E5B">
        <w:t xml:space="preserve">Transfer of Physical Custody, which is signed upon removal from the </w:t>
      </w:r>
      <w:r w:rsidR="005051E7">
        <w:t>Museum</w:t>
      </w:r>
      <w:r w:rsidRPr="00D50E5B">
        <w:t>.</w:t>
      </w:r>
    </w:p>
    <w:p w14:paraId="33D65D95" w14:textId="77777777" w:rsidR="009C28ED" w:rsidRPr="00D50E5B" w:rsidRDefault="009C28ED" w:rsidP="005E6B5A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20"/>
      </w:pPr>
    </w:p>
    <w:p w14:paraId="41D0E19D" w14:textId="77777777" w:rsidR="0055404C" w:rsidRPr="00D50E5B" w:rsidRDefault="009C28ED" w:rsidP="00D50E5B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20"/>
        <w:jc w:val="center"/>
      </w:pPr>
      <w:r w:rsidRPr="0055404C">
        <w:t xml:space="preserve">ARTICLE II. </w:t>
      </w:r>
      <w:r w:rsidR="00A030F5">
        <w:t>CUSTODY</w:t>
      </w:r>
    </w:p>
    <w:p w14:paraId="056C1EA1" w14:textId="77777777" w:rsidR="0055404C" w:rsidRDefault="0055404C" w:rsidP="000B7803">
      <w:pPr>
        <w:pStyle w:val="ListParagraph"/>
        <w:numPr>
          <w:ilvl w:val="0"/>
          <w:numId w:val="17"/>
        </w:numPr>
        <w:spacing w:after="240"/>
        <w:ind w:left="1440" w:hanging="720"/>
        <w:contextualSpacing w:val="0"/>
      </w:pPr>
      <w:r w:rsidRPr="00D50E5B">
        <w:t xml:space="preserve">Title (the legal rights to control) to the </w:t>
      </w:r>
      <w:r w:rsidRPr="00D50E5B">
        <w:rPr>
          <w:i/>
        </w:rPr>
        <w:t xml:space="preserve">human remains/associated funerary objects/unassociated funerary objects/sacred items/objects of cultural patrimony </w:t>
      </w:r>
      <w:r w:rsidR="00960FD2" w:rsidRPr="00D50E5B">
        <w:t>(</w:t>
      </w:r>
      <w:r w:rsidR="00BC7D2B" w:rsidRPr="00D50E5B">
        <w:t>referred to hereinafter as “</w:t>
      </w:r>
      <w:r w:rsidR="00960FD2" w:rsidRPr="00D50E5B">
        <w:t xml:space="preserve">the Repatriated </w:t>
      </w:r>
      <w:r w:rsidR="00B76F0C">
        <w:t>Objects</w:t>
      </w:r>
      <w:r w:rsidR="00BC7D2B" w:rsidRPr="00D50E5B">
        <w:t>”</w:t>
      </w:r>
      <w:r w:rsidR="00960FD2" w:rsidRPr="00D50E5B">
        <w:t xml:space="preserve">) </w:t>
      </w:r>
      <w:r w:rsidRPr="00D50E5B">
        <w:t>being held in trust under this Agreement lies with the Depositor.</w:t>
      </w:r>
    </w:p>
    <w:p w14:paraId="1FDFAAC2" w14:textId="77777777" w:rsidR="003538DC" w:rsidRPr="00D50E5B" w:rsidRDefault="003538DC" w:rsidP="000B7803">
      <w:pPr>
        <w:pStyle w:val="ListParagraph"/>
        <w:numPr>
          <w:ilvl w:val="0"/>
          <w:numId w:val="17"/>
        </w:numPr>
        <w:spacing w:after="240"/>
        <w:ind w:left="1440" w:hanging="720"/>
        <w:contextualSpacing w:val="0"/>
      </w:pPr>
      <w:r w:rsidRPr="00D50E5B">
        <w:t xml:space="preserve">In the event that the </w:t>
      </w:r>
      <w:r>
        <w:t xml:space="preserve">Repatriated </w:t>
      </w:r>
      <w:r w:rsidR="00B76F0C">
        <w:t>Objects</w:t>
      </w:r>
      <w:r w:rsidR="00B76F0C" w:rsidRPr="00D50E5B">
        <w:t xml:space="preserve"> </w:t>
      </w:r>
      <w:r>
        <w:t>are in the control of</w:t>
      </w:r>
      <w:r w:rsidRPr="00D50E5B">
        <w:t xml:space="preserve"> </w:t>
      </w:r>
      <w:r>
        <w:t>more than one</w:t>
      </w:r>
      <w:r w:rsidRPr="00D50E5B">
        <w:t xml:space="preserve"> </w:t>
      </w:r>
      <w:r>
        <w:t>Indian Tribes/Native Hawaiian organizations</w:t>
      </w:r>
      <w:r w:rsidRPr="00D50E5B">
        <w:t xml:space="preserve">, all </w:t>
      </w:r>
      <w:r>
        <w:t>those in control</w:t>
      </w:r>
      <w:r w:rsidRPr="00D50E5B">
        <w:t xml:space="preserve"> will be </w:t>
      </w:r>
      <w:r>
        <w:t>required to either authorize the Depositor to enter into the agreement or jointly sign the Agreement</w:t>
      </w:r>
      <w:r w:rsidRPr="00D50E5B">
        <w:t>.</w:t>
      </w:r>
    </w:p>
    <w:p w14:paraId="62A684A7" w14:textId="77777777" w:rsidR="0055404C" w:rsidRDefault="0055404C" w:rsidP="000B7803">
      <w:pPr>
        <w:pStyle w:val="ListParagraph"/>
        <w:numPr>
          <w:ilvl w:val="0"/>
          <w:numId w:val="17"/>
        </w:numPr>
        <w:spacing w:after="240"/>
        <w:ind w:left="1440" w:hanging="720"/>
        <w:contextualSpacing w:val="0"/>
      </w:pPr>
      <w:r w:rsidRPr="00D50E5B">
        <w:t xml:space="preserve">The Depositor acknowledges that </w:t>
      </w:r>
      <w:r w:rsidR="00960FD2" w:rsidRPr="00D50E5B">
        <w:t>they</w:t>
      </w:r>
      <w:r w:rsidRPr="00D50E5B">
        <w:t xml:space="preserve"> have full authority and power to make this deposit</w:t>
      </w:r>
      <w:r w:rsidR="00960FD2" w:rsidRPr="00D50E5B">
        <w:t>, enter into this Agreement</w:t>
      </w:r>
      <w:r w:rsidRPr="00D50E5B">
        <w:t xml:space="preserve">, have read the conditions </w:t>
      </w:r>
      <w:r w:rsidR="00960FD2" w:rsidRPr="00D50E5B">
        <w:t>of</w:t>
      </w:r>
      <w:r w:rsidRPr="00D50E5B">
        <w:t xml:space="preserve"> this </w:t>
      </w:r>
      <w:r w:rsidR="00960FD2" w:rsidRPr="00D50E5B">
        <w:t>Agreement,</w:t>
      </w:r>
      <w:r w:rsidRPr="00D50E5B">
        <w:t xml:space="preserve"> and agree to be bound by </w:t>
      </w:r>
      <w:r w:rsidR="00960FD2" w:rsidRPr="00D50E5B">
        <w:t>said conditions</w:t>
      </w:r>
      <w:r w:rsidRPr="00D50E5B">
        <w:t>.</w:t>
      </w:r>
    </w:p>
    <w:p w14:paraId="293BF301" w14:textId="77777777" w:rsidR="00A030F5" w:rsidRDefault="00A030F5" w:rsidP="00A030F5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20"/>
        <w:ind w:left="1138"/>
        <w:jc w:val="center"/>
      </w:pPr>
    </w:p>
    <w:p w14:paraId="7BE63C42" w14:textId="77777777" w:rsidR="00A030F5" w:rsidRPr="00D50E5B" w:rsidRDefault="00A030F5" w:rsidP="00B227B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20"/>
        <w:jc w:val="center"/>
      </w:pPr>
      <w:r w:rsidRPr="0055404C">
        <w:t>ARTICLE II</w:t>
      </w:r>
      <w:r>
        <w:t>I</w:t>
      </w:r>
      <w:r w:rsidRPr="0055404C">
        <w:t xml:space="preserve">. </w:t>
      </w:r>
      <w:r>
        <w:t>CARE AND ACCESS</w:t>
      </w:r>
    </w:p>
    <w:p w14:paraId="4AA2BA72" w14:textId="77777777" w:rsidR="00BC7D2B" w:rsidRPr="00D50E5B" w:rsidRDefault="0055404C" w:rsidP="000B7803">
      <w:pPr>
        <w:pStyle w:val="ListParagraph"/>
        <w:numPr>
          <w:ilvl w:val="0"/>
          <w:numId w:val="20"/>
        </w:numPr>
        <w:spacing w:after="240"/>
        <w:ind w:left="1440" w:hanging="720"/>
        <w:contextualSpacing w:val="0"/>
      </w:pPr>
      <w:r w:rsidRPr="00D50E5B">
        <w:t xml:space="preserve">The </w:t>
      </w:r>
      <w:r w:rsidR="005051E7">
        <w:t>Museum</w:t>
      </w:r>
      <w:r w:rsidRPr="00D50E5B">
        <w:t xml:space="preserve"> will exercise the same care </w:t>
      </w:r>
      <w:r w:rsidR="00B76F0C">
        <w:t>and</w:t>
      </w:r>
      <w:r w:rsidRPr="00D50E5B">
        <w:t xml:space="preserve"> respect </w:t>
      </w:r>
      <w:r w:rsidR="00960FD2" w:rsidRPr="00D50E5B">
        <w:t>for</w:t>
      </w:r>
      <w:r w:rsidRPr="00D50E5B">
        <w:t xml:space="preserve"> the </w:t>
      </w:r>
      <w:r w:rsidR="00960FD2" w:rsidRPr="00D50E5B">
        <w:t xml:space="preserve">Repatriated </w:t>
      </w:r>
      <w:r w:rsidR="00B76F0C">
        <w:t>Objects</w:t>
      </w:r>
      <w:r w:rsidR="00B76F0C" w:rsidRPr="00D50E5B">
        <w:t xml:space="preserve"> </w:t>
      </w:r>
      <w:r w:rsidRPr="00D50E5B">
        <w:t xml:space="preserve">as it does </w:t>
      </w:r>
      <w:r w:rsidR="00960FD2" w:rsidRPr="00D50E5B">
        <w:t>for</w:t>
      </w:r>
      <w:r w:rsidRPr="00D50E5B">
        <w:t xml:space="preserve"> comparable </w:t>
      </w:r>
      <w:r w:rsidR="00960FD2" w:rsidRPr="00D50E5B">
        <w:t>items under</w:t>
      </w:r>
      <w:r w:rsidRPr="00D50E5B">
        <w:t xml:space="preserve"> its </w:t>
      </w:r>
      <w:r w:rsidR="00960FD2" w:rsidRPr="00D50E5B">
        <w:t>control</w:t>
      </w:r>
      <w:r w:rsidRPr="00D50E5B">
        <w:t xml:space="preserve">.  </w:t>
      </w:r>
    </w:p>
    <w:p w14:paraId="5FD774AA" w14:textId="77777777" w:rsidR="0055404C" w:rsidRPr="00D50E5B" w:rsidRDefault="0055404C" w:rsidP="000B7803">
      <w:pPr>
        <w:pStyle w:val="ListParagraph"/>
        <w:numPr>
          <w:ilvl w:val="0"/>
          <w:numId w:val="20"/>
        </w:numPr>
        <w:spacing w:after="240"/>
        <w:ind w:left="1440" w:hanging="720"/>
        <w:contextualSpacing w:val="0"/>
      </w:pPr>
      <w:r w:rsidRPr="00D50E5B">
        <w:t xml:space="preserve">Evidence of damage to </w:t>
      </w:r>
      <w:r w:rsidR="00960FD2" w:rsidRPr="00D50E5B">
        <w:t xml:space="preserve">Repatriated </w:t>
      </w:r>
      <w:r w:rsidR="00B76F0C">
        <w:t>Objects</w:t>
      </w:r>
      <w:r w:rsidR="00B76F0C" w:rsidRPr="00D50E5B">
        <w:t xml:space="preserve"> </w:t>
      </w:r>
      <w:r w:rsidRPr="00D50E5B">
        <w:t xml:space="preserve">at the time of receipt or while in the </w:t>
      </w:r>
      <w:r w:rsidR="005051E7">
        <w:t>Museum</w:t>
      </w:r>
      <w:r w:rsidRPr="00D50E5B">
        <w:t xml:space="preserve">’s custody will be reported promptly to the Depositor.  No alteration, conservation, or repair to </w:t>
      </w:r>
      <w:r w:rsidR="00960FD2" w:rsidRPr="00D50E5B">
        <w:t xml:space="preserve">Repatriated </w:t>
      </w:r>
      <w:r w:rsidR="00B76F0C">
        <w:t>Objects</w:t>
      </w:r>
      <w:r w:rsidR="00B76F0C" w:rsidRPr="00D50E5B">
        <w:t xml:space="preserve"> </w:t>
      </w:r>
      <w:r w:rsidRPr="00D50E5B">
        <w:t xml:space="preserve">will be undertaken without the authorization of the Depositor. </w:t>
      </w:r>
    </w:p>
    <w:p w14:paraId="67A38203" w14:textId="77777777" w:rsidR="0055404C" w:rsidRDefault="0055404C" w:rsidP="000B7803">
      <w:pPr>
        <w:pStyle w:val="ListParagraph"/>
        <w:numPr>
          <w:ilvl w:val="0"/>
          <w:numId w:val="20"/>
        </w:numPr>
        <w:spacing w:after="240"/>
        <w:ind w:left="1440" w:hanging="720"/>
        <w:contextualSpacing w:val="0"/>
      </w:pPr>
      <w:r w:rsidRPr="00D50E5B">
        <w:t xml:space="preserve">The </w:t>
      </w:r>
      <w:r w:rsidR="005051E7">
        <w:t>Museum</w:t>
      </w:r>
      <w:r w:rsidRPr="00D50E5B">
        <w:t xml:space="preserve"> will not provide access to the </w:t>
      </w:r>
      <w:r w:rsidR="00960FD2" w:rsidRPr="00D50E5B">
        <w:t xml:space="preserve">Repatriated </w:t>
      </w:r>
      <w:r w:rsidR="00B76F0C">
        <w:t>Objects</w:t>
      </w:r>
      <w:r w:rsidR="00B76F0C" w:rsidRPr="00D50E5B">
        <w:t xml:space="preserve"> </w:t>
      </w:r>
      <w:r w:rsidRPr="00D50E5B">
        <w:t xml:space="preserve">to any person or entity for any purpose </w:t>
      </w:r>
      <w:r w:rsidR="003538DC">
        <w:t xml:space="preserve">other than to </w:t>
      </w:r>
      <w:r w:rsidR="00960FD2" w:rsidRPr="00D50E5B">
        <w:t>plac</w:t>
      </w:r>
      <w:r w:rsidR="003538DC">
        <w:t>e</w:t>
      </w:r>
      <w:r w:rsidR="00960FD2" w:rsidRPr="00D50E5B">
        <w:t xml:space="preserve"> or remov</w:t>
      </w:r>
      <w:r w:rsidR="003538DC">
        <w:t>e</w:t>
      </w:r>
      <w:r w:rsidR="00960FD2" w:rsidRPr="00D50E5B">
        <w:t xml:space="preserve"> the Repatriated Items from </w:t>
      </w:r>
      <w:r w:rsidRPr="00D50E5B">
        <w:t xml:space="preserve">storage unless otherwise authorized by the Depositor </w:t>
      </w:r>
      <w:r w:rsidR="00960FD2" w:rsidRPr="00D50E5B">
        <w:t xml:space="preserve">as specified in Attachment A </w:t>
      </w:r>
      <w:r w:rsidRPr="00D50E5B">
        <w:t xml:space="preserve">or </w:t>
      </w:r>
      <w:r w:rsidR="003538DC">
        <w:t>with</w:t>
      </w:r>
      <w:r w:rsidR="00960FD2" w:rsidRPr="00D50E5B">
        <w:t xml:space="preserve"> the express</w:t>
      </w:r>
      <w:r w:rsidRPr="00D50E5B">
        <w:t xml:space="preserve"> written </w:t>
      </w:r>
      <w:r w:rsidR="00960FD2" w:rsidRPr="00D50E5B">
        <w:t>consent of the Depositor</w:t>
      </w:r>
      <w:r w:rsidRPr="00D50E5B">
        <w:t>.</w:t>
      </w:r>
    </w:p>
    <w:p w14:paraId="06BF8848" w14:textId="77777777" w:rsidR="00A030F5" w:rsidRDefault="00A030F5" w:rsidP="000B7803">
      <w:pPr>
        <w:pStyle w:val="ListParagraph"/>
        <w:numPr>
          <w:ilvl w:val="0"/>
          <w:numId w:val="20"/>
        </w:numPr>
        <w:spacing w:after="240"/>
        <w:ind w:left="1440" w:hanging="720"/>
        <w:contextualSpacing w:val="0"/>
      </w:pPr>
      <w:r>
        <w:t xml:space="preserve">The </w:t>
      </w:r>
      <w:r w:rsidR="005051E7">
        <w:t>Museum</w:t>
      </w:r>
      <w:r>
        <w:t xml:space="preserve"> will attempt to honor the Additional Criteria indicated by the Depositor in Attachment A. T</w:t>
      </w:r>
      <w:r w:rsidRPr="00D50E5B">
        <w:t xml:space="preserve">he </w:t>
      </w:r>
      <w:r w:rsidR="005051E7">
        <w:t>Museum</w:t>
      </w:r>
      <w:r w:rsidRPr="00D50E5B">
        <w:t>’s mission and space availability</w:t>
      </w:r>
      <w:r>
        <w:t xml:space="preserve"> may be limiting factors in fulfilling the Additional Criteria</w:t>
      </w:r>
      <w:r w:rsidRPr="00D50E5B">
        <w:t>.</w:t>
      </w:r>
    </w:p>
    <w:p w14:paraId="7CDBE7CD" w14:textId="77777777" w:rsidR="00904DAD" w:rsidRDefault="00904DAD" w:rsidP="00A030F5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20"/>
        <w:ind w:left="1138"/>
        <w:jc w:val="center"/>
      </w:pPr>
    </w:p>
    <w:p w14:paraId="1B58A5C7" w14:textId="77777777" w:rsidR="00A030F5" w:rsidRPr="00D50E5B" w:rsidRDefault="00A030F5" w:rsidP="00B227B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20"/>
        <w:jc w:val="center"/>
      </w:pPr>
      <w:r w:rsidRPr="0055404C">
        <w:t>ARTICLE I</w:t>
      </w:r>
      <w:r>
        <w:t>V</w:t>
      </w:r>
      <w:r w:rsidRPr="0055404C">
        <w:t xml:space="preserve">. </w:t>
      </w:r>
      <w:r>
        <w:t>COSTS</w:t>
      </w:r>
    </w:p>
    <w:p w14:paraId="32DC71F9" w14:textId="77777777" w:rsidR="0055404C" w:rsidRDefault="0055404C" w:rsidP="00904DAD">
      <w:pPr>
        <w:pStyle w:val="ListParagraph"/>
        <w:numPr>
          <w:ilvl w:val="0"/>
          <w:numId w:val="22"/>
        </w:numPr>
        <w:spacing w:after="240"/>
        <w:ind w:left="1440" w:hanging="720"/>
        <w:contextualSpacing w:val="0"/>
      </w:pPr>
      <w:r w:rsidRPr="00D50E5B">
        <w:t xml:space="preserve">Any costs for services </w:t>
      </w:r>
      <w:r w:rsidR="003538DC">
        <w:t xml:space="preserve">and supplies </w:t>
      </w:r>
      <w:r w:rsidRPr="00D50E5B">
        <w:t xml:space="preserve">associated with the care and custody of the </w:t>
      </w:r>
      <w:r w:rsidR="003538DC">
        <w:t xml:space="preserve">Repatriated </w:t>
      </w:r>
      <w:r w:rsidR="00B76F0C">
        <w:t>Objects</w:t>
      </w:r>
      <w:r w:rsidR="00B76F0C" w:rsidRPr="00D50E5B">
        <w:t xml:space="preserve"> </w:t>
      </w:r>
      <w:r w:rsidR="003538DC">
        <w:t xml:space="preserve">will be borne by the </w:t>
      </w:r>
      <w:r w:rsidR="005051E7">
        <w:t>Museum</w:t>
      </w:r>
      <w:r w:rsidRPr="00D50E5B">
        <w:t xml:space="preserve">.  </w:t>
      </w:r>
    </w:p>
    <w:p w14:paraId="4E0D3D84" w14:textId="77777777" w:rsidR="00A030F5" w:rsidRPr="00D50E5B" w:rsidRDefault="00A030F5" w:rsidP="00B227B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20"/>
        <w:jc w:val="center"/>
      </w:pPr>
      <w:r w:rsidRPr="0055404C">
        <w:lastRenderedPageBreak/>
        <w:t xml:space="preserve">ARTICLE </w:t>
      </w:r>
      <w:r>
        <w:t>V</w:t>
      </w:r>
      <w:r w:rsidRPr="0055404C">
        <w:t xml:space="preserve">. </w:t>
      </w:r>
      <w:r>
        <w:t>COMMUNICATION</w:t>
      </w:r>
    </w:p>
    <w:p w14:paraId="6CFDC58B" w14:textId="77777777" w:rsidR="000B7803" w:rsidRDefault="00A030F5" w:rsidP="00904DAD">
      <w:pPr>
        <w:pStyle w:val="ListParagraph"/>
        <w:numPr>
          <w:ilvl w:val="0"/>
          <w:numId w:val="24"/>
        </w:numPr>
        <w:spacing w:after="240"/>
        <w:ind w:left="1440" w:hanging="810"/>
        <w:contextualSpacing w:val="0"/>
      </w:pPr>
      <w:r w:rsidRPr="00D50E5B">
        <w:t>All correspondence regarding th</w:t>
      </w:r>
      <w:r>
        <w:t>is</w:t>
      </w:r>
      <w:r w:rsidRPr="00D50E5B">
        <w:t xml:space="preserve"> </w:t>
      </w:r>
      <w:r>
        <w:t>A</w:t>
      </w:r>
      <w:r w:rsidRPr="00D50E5B">
        <w:t xml:space="preserve">greement will be sent to the email </w:t>
      </w:r>
      <w:r>
        <w:t>or</w:t>
      </w:r>
      <w:r w:rsidRPr="00D50E5B">
        <w:t xml:space="preserve"> physical </w:t>
      </w:r>
      <w:r>
        <w:t xml:space="preserve">mailing </w:t>
      </w:r>
      <w:r w:rsidRPr="00D50E5B">
        <w:t xml:space="preserve">addresses listed </w:t>
      </w:r>
      <w:r>
        <w:t>in the Agreement</w:t>
      </w:r>
      <w:r w:rsidRPr="00D50E5B">
        <w:t xml:space="preserve">.  </w:t>
      </w:r>
    </w:p>
    <w:p w14:paraId="5E906878" w14:textId="77777777" w:rsidR="000B7803" w:rsidRDefault="000B7803" w:rsidP="000B7803">
      <w:pPr>
        <w:pStyle w:val="ListParagraph"/>
        <w:spacing w:after="240"/>
        <w:contextualSpacing w:val="0"/>
      </w:pPr>
    </w:p>
    <w:p w14:paraId="6504B0EA" w14:textId="77777777" w:rsidR="00A030F5" w:rsidRPr="00D50E5B" w:rsidRDefault="00A030F5" w:rsidP="00B227B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before="240" w:after="120"/>
        <w:jc w:val="center"/>
      </w:pPr>
      <w:r w:rsidRPr="0055404C">
        <w:t xml:space="preserve">ARTICLE </w:t>
      </w:r>
      <w:r>
        <w:t>V</w:t>
      </w:r>
      <w:r w:rsidR="00904DAD">
        <w:t>I</w:t>
      </w:r>
      <w:r w:rsidRPr="0055404C">
        <w:t xml:space="preserve">. </w:t>
      </w:r>
      <w:r>
        <w:t>TERMINATION</w:t>
      </w:r>
    </w:p>
    <w:p w14:paraId="0003DB60" w14:textId="77777777" w:rsidR="000B7803" w:rsidRDefault="00A030F5" w:rsidP="00904DAD">
      <w:pPr>
        <w:pStyle w:val="ListParagraph"/>
        <w:numPr>
          <w:ilvl w:val="0"/>
          <w:numId w:val="27"/>
        </w:numPr>
        <w:spacing w:after="240"/>
        <w:ind w:left="1440" w:hanging="720"/>
        <w:contextualSpacing w:val="0"/>
      </w:pPr>
      <w:r w:rsidRPr="00D50E5B">
        <w:t xml:space="preserve">The duration of the Agreement is for the period stated above.  The agreement will be automatically renewed unless the Depositor notifies the </w:t>
      </w:r>
      <w:r w:rsidR="005051E7">
        <w:t>Museum</w:t>
      </w:r>
      <w:r w:rsidRPr="00D50E5B">
        <w:t xml:space="preserve"> of their intent to terminate the agreement</w:t>
      </w:r>
      <w:r>
        <w:t>. Notice of termination will be made at least</w:t>
      </w:r>
      <w:r w:rsidRPr="00D50E5B">
        <w:t xml:space="preserve"> 30 days prior to the expiration date.  </w:t>
      </w:r>
    </w:p>
    <w:p w14:paraId="2F03A79A" w14:textId="77777777" w:rsidR="000B7803" w:rsidRDefault="000B7803" w:rsidP="000B7803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20"/>
        <w:ind w:left="1138"/>
        <w:jc w:val="center"/>
      </w:pPr>
    </w:p>
    <w:p w14:paraId="3A417B7D" w14:textId="77777777" w:rsidR="009C28ED" w:rsidRDefault="009C28ED" w:rsidP="00E45974">
      <w:pPr>
        <w:rPr>
          <w:b/>
          <w:smallCaps/>
          <w:sz w:val="28"/>
        </w:rPr>
      </w:pPr>
    </w:p>
    <w:p w14:paraId="7D2B4914" w14:textId="77777777" w:rsidR="00960FD2" w:rsidRDefault="00960FD2" w:rsidP="00960FD2">
      <w:pPr>
        <w:spacing w:line="360" w:lineRule="auto"/>
        <w:jc w:val="center"/>
        <w:rPr>
          <w:smallCaps/>
        </w:rPr>
      </w:pPr>
    </w:p>
    <w:p w14:paraId="009F848C" w14:textId="77777777" w:rsidR="00960FD2" w:rsidRDefault="00960FD2" w:rsidP="00960FD2">
      <w:pPr>
        <w:spacing w:line="360" w:lineRule="auto"/>
        <w:jc w:val="center"/>
        <w:rPr>
          <w:smallCaps/>
        </w:rPr>
      </w:pPr>
      <w:r>
        <w:rPr>
          <w:smallCaps/>
        </w:rPr>
        <w:t xml:space="preserve">Signatures </w:t>
      </w:r>
      <w:r w:rsidR="00B227B1">
        <w:rPr>
          <w:smallCaps/>
        </w:rPr>
        <w:t>O</w:t>
      </w:r>
      <w:r>
        <w:rPr>
          <w:smallCaps/>
        </w:rPr>
        <w:t xml:space="preserve">n </w:t>
      </w:r>
      <w:r w:rsidR="00B227B1">
        <w:rPr>
          <w:smallCaps/>
        </w:rPr>
        <w:t>N</w:t>
      </w:r>
      <w:r>
        <w:rPr>
          <w:smallCaps/>
        </w:rPr>
        <w:t xml:space="preserve">ext </w:t>
      </w:r>
      <w:r w:rsidR="00B227B1">
        <w:rPr>
          <w:smallCaps/>
        </w:rPr>
        <w:t>P</w:t>
      </w:r>
      <w:r>
        <w:rPr>
          <w:smallCaps/>
        </w:rPr>
        <w:t>age</w:t>
      </w:r>
    </w:p>
    <w:p w14:paraId="02ACA124" w14:textId="77777777" w:rsidR="00960FD2" w:rsidRDefault="00960FD2" w:rsidP="00960FD2">
      <w:pPr>
        <w:rPr>
          <w:sz w:val="22"/>
        </w:rPr>
      </w:pPr>
    </w:p>
    <w:p w14:paraId="33AE90FC" w14:textId="77777777" w:rsidR="00960FD2" w:rsidRDefault="00960FD2" w:rsidP="00960FD2">
      <w:pPr>
        <w:rPr>
          <w:sz w:val="22"/>
        </w:rPr>
      </w:pPr>
      <w:r>
        <w:rPr>
          <w:sz w:val="22"/>
        </w:rPr>
        <w:br w:type="page"/>
      </w:r>
    </w:p>
    <w:p w14:paraId="4AFCEDA5" w14:textId="77777777" w:rsidR="00960FD2" w:rsidRDefault="00960FD2" w:rsidP="00960FD2">
      <w:pPr>
        <w:rPr>
          <w:sz w:val="22"/>
        </w:rPr>
      </w:pPr>
    </w:p>
    <w:p w14:paraId="6435B92E" w14:textId="77777777" w:rsidR="00440CF0" w:rsidRDefault="000C617B" w:rsidP="00960FD2">
      <w:pPr>
        <w:rPr>
          <w:sz w:val="32"/>
        </w:rPr>
      </w:pPr>
      <w:r w:rsidRPr="00440CF0">
        <w:rPr>
          <w:sz w:val="32"/>
        </w:rPr>
        <w:t>Depositor</w:t>
      </w:r>
    </w:p>
    <w:p w14:paraId="7C0E00F5" w14:textId="77777777" w:rsidR="00440CF0" w:rsidRPr="00440CF0" w:rsidRDefault="00440CF0" w:rsidP="00960FD2">
      <w:pPr>
        <w:rPr>
          <w:sz w:val="32"/>
        </w:rPr>
      </w:pPr>
    </w:p>
    <w:p w14:paraId="4047C2BF" w14:textId="77777777" w:rsidR="00960FD2" w:rsidRPr="00A001D1" w:rsidRDefault="00960FD2" w:rsidP="00960FD2"/>
    <w:p w14:paraId="1C06EA16" w14:textId="77777777" w:rsidR="000C617B" w:rsidRPr="00A001D1" w:rsidRDefault="000C617B" w:rsidP="000C617B">
      <w:pPr>
        <w:rPr>
          <w:b/>
          <w:u w:val="single"/>
        </w:rPr>
      </w:pPr>
      <w:r w:rsidRPr="00A001D1">
        <w:rPr>
          <w:b/>
        </w:rPr>
        <w:t xml:space="preserve">Tribe/Native Hawaiian organization: </w:t>
      </w:r>
      <w:r w:rsidRPr="000C617B">
        <w:rPr>
          <w:u w:val="single"/>
        </w:rPr>
        <w:tab/>
      </w:r>
      <w:r w:rsidRPr="000C617B">
        <w:rPr>
          <w:u w:val="single"/>
        </w:rPr>
        <w:tab/>
      </w:r>
      <w:r w:rsidRPr="000C617B">
        <w:rPr>
          <w:u w:val="single"/>
        </w:rPr>
        <w:tab/>
      </w:r>
      <w:r w:rsidRPr="000C617B">
        <w:rPr>
          <w:u w:val="single"/>
        </w:rPr>
        <w:tab/>
      </w:r>
      <w:r w:rsidRPr="000C617B">
        <w:rPr>
          <w:u w:val="single"/>
        </w:rPr>
        <w:tab/>
      </w:r>
      <w:r w:rsidRPr="000C617B">
        <w:rPr>
          <w:u w:val="single"/>
        </w:rPr>
        <w:tab/>
      </w:r>
      <w:r w:rsidRPr="000C617B">
        <w:rPr>
          <w:u w:val="single"/>
        </w:rPr>
        <w:tab/>
      </w:r>
      <w:r w:rsidRPr="000C617B">
        <w:rPr>
          <w:u w:val="single"/>
        </w:rPr>
        <w:tab/>
      </w:r>
    </w:p>
    <w:p w14:paraId="504F1985" w14:textId="77777777" w:rsidR="00960FD2" w:rsidRPr="00A001D1" w:rsidRDefault="00960FD2" w:rsidP="00960FD2">
      <w:pPr>
        <w:rPr>
          <w:b/>
        </w:rPr>
      </w:pPr>
    </w:p>
    <w:p w14:paraId="0592E0C2" w14:textId="77777777" w:rsidR="000C617B" w:rsidRDefault="000C617B" w:rsidP="000C617B">
      <w:pPr>
        <w:rPr>
          <w:b/>
        </w:rPr>
      </w:pPr>
    </w:p>
    <w:p w14:paraId="6EC512FE" w14:textId="77777777" w:rsidR="00960FD2" w:rsidRPr="00A001D1" w:rsidRDefault="00960FD2" w:rsidP="000C617B">
      <w:r w:rsidRPr="00A001D1">
        <w:rPr>
          <w:b/>
        </w:rPr>
        <w:t>Signature:</w:t>
      </w:r>
      <w:r w:rsidRPr="00A001D1">
        <w:t xml:space="preserve"> </w:t>
      </w:r>
      <w:r w:rsidRPr="00A001D1">
        <w:rPr>
          <w:u w:val="single"/>
        </w:rPr>
        <w:tab/>
      </w:r>
      <w:r w:rsidR="000C617B">
        <w:rPr>
          <w:u w:val="single"/>
        </w:rPr>
        <w:tab/>
      </w:r>
      <w:r w:rsidR="000C617B">
        <w:rPr>
          <w:u w:val="single"/>
        </w:rPr>
        <w:tab/>
      </w:r>
      <w:r w:rsidRPr="00A001D1">
        <w:rPr>
          <w:u w:val="single"/>
        </w:rPr>
        <w:tab/>
      </w:r>
      <w:r w:rsidRPr="00A001D1">
        <w:rPr>
          <w:u w:val="single"/>
        </w:rPr>
        <w:tab/>
      </w:r>
      <w:r w:rsidRPr="00A001D1">
        <w:rPr>
          <w:u w:val="single"/>
        </w:rPr>
        <w:tab/>
      </w:r>
      <w:r w:rsidRPr="00A001D1">
        <w:rPr>
          <w:u w:val="single"/>
        </w:rPr>
        <w:tab/>
      </w:r>
      <w:r w:rsidR="00F97E52">
        <w:rPr>
          <w:u w:val="single"/>
        </w:rPr>
        <w:t xml:space="preserve"> </w:t>
      </w:r>
      <w:r w:rsidR="00F97E52">
        <w:t xml:space="preserve">  </w:t>
      </w:r>
      <w:r w:rsidRPr="00A001D1">
        <w:rPr>
          <w:b/>
        </w:rPr>
        <w:t>Date:</w:t>
      </w:r>
      <w:r w:rsidRPr="00A001D1">
        <w:t xml:space="preserve"> </w:t>
      </w:r>
      <w:r w:rsidRPr="00A001D1">
        <w:rPr>
          <w:u w:val="single"/>
        </w:rPr>
        <w:tab/>
      </w:r>
      <w:r w:rsidRPr="00A001D1">
        <w:rPr>
          <w:u w:val="single"/>
        </w:rPr>
        <w:tab/>
      </w:r>
      <w:r w:rsidRPr="00A001D1">
        <w:rPr>
          <w:u w:val="single"/>
        </w:rPr>
        <w:tab/>
      </w:r>
      <w:r w:rsidRPr="00A001D1">
        <w:rPr>
          <w:u w:val="single"/>
        </w:rPr>
        <w:tab/>
      </w:r>
    </w:p>
    <w:p w14:paraId="19769409" w14:textId="77777777" w:rsidR="00960FD2" w:rsidRPr="00A001D1" w:rsidRDefault="00960FD2" w:rsidP="00960FD2"/>
    <w:p w14:paraId="7519D730" w14:textId="77777777" w:rsidR="00960FD2" w:rsidRPr="00A001D1" w:rsidRDefault="00960FD2" w:rsidP="00960FD2">
      <w:pPr>
        <w:rPr>
          <w:b/>
        </w:rPr>
      </w:pPr>
    </w:p>
    <w:p w14:paraId="7B6135EF" w14:textId="77777777" w:rsidR="00226C4C" w:rsidRDefault="00960FD2" w:rsidP="00F97E52">
      <w:r w:rsidRPr="00A001D1">
        <w:rPr>
          <w:b/>
        </w:rPr>
        <w:t>Print Name:</w:t>
      </w:r>
      <w:r w:rsidRPr="00A001D1">
        <w:t xml:space="preserve"> </w:t>
      </w:r>
      <w:r w:rsidR="00F97E52">
        <w:rPr>
          <w:u w:val="single"/>
        </w:rPr>
        <w:tab/>
      </w:r>
      <w:r w:rsidR="00F97E52">
        <w:rPr>
          <w:u w:val="single"/>
        </w:rPr>
        <w:tab/>
      </w:r>
      <w:r w:rsidR="00F97E52">
        <w:rPr>
          <w:u w:val="single"/>
        </w:rPr>
        <w:tab/>
      </w:r>
      <w:r w:rsidR="00F97E52">
        <w:rPr>
          <w:u w:val="single"/>
        </w:rPr>
        <w:tab/>
      </w:r>
      <w:r w:rsidR="00F97E52">
        <w:rPr>
          <w:u w:val="single"/>
        </w:rPr>
        <w:tab/>
      </w:r>
      <w:r w:rsidR="00F97E52">
        <w:rPr>
          <w:u w:val="single"/>
        </w:rPr>
        <w:tab/>
      </w:r>
      <w:r w:rsidR="00F97E52">
        <w:rPr>
          <w:u w:val="single"/>
        </w:rPr>
        <w:tab/>
      </w:r>
      <w:r w:rsidR="00F97E52">
        <w:rPr>
          <w:u w:val="single"/>
        </w:rPr>
        <w:tab/>
      </w:r>
      <w:r w:rsidR="00F97E52">
        <w:rPr>
          <w:u w:val="single"/>
        </w:rPr>
        <w:tab/>
      </w:r>
      <w:r w:rsidR="00F97E52">
        <w:rPr>
          <w:u w:val="single"/>
        </w:rPr>
        <w:tab/>
      </w:r>
      <w:r w:rsidR="00F97E52">
        <w:rPr>
          <w:u w:val="single"/>
        </w:rPr>
        <w:tab/>
      </w:r>
      <w:r w:rsidR="00F97E52">
        <w:rPr>
          <w:u w:val="single"/>
        </w:rPr>
        <w:tab/>
      </w:r>
      <w:r w:rsidRPr="00A001D1">
        <w:tab/>
      </w:r>
    </w:p>
    <w:p w14:paraId="5B5F086F" w14:textId="77777777" w:rsidR="00F97E52" w:rsidRDefault="00F97E52" w:rsidP="00960FD2">
      <w:pPr>
        <w:rPr>
          <w:b/>
        </w:rPr>
      </w:pPr>
    </w:p>
    <w:p w14:paraId="67D378D7" w14:textId="77777777" w:rsidR="00960FD2" w:rsidRPr="00A001D1" w:rsidRDefault="00960FD2" w:rsidP="00960FD2">
      <w:r w:rsidRPr="00A001D1">
        <w:rPr>
          <w:b/>
        </w:rPr>
        <w:t>Title:</w:t>
      </w:r>
      <w:r w:rsidRPr="00A001D1">
        <w:t xml:space="preserve"> </w:t>
      </w:r>
      <w:r w:rsidR="00F97E52">
        <w:rPr>
          <w:u w:val="single"/>
        </w:rPr>
        <w:tab/>
      </w:r>
      <w:r w:rsidR="00F97E52">
        <w:rPr>
          <w:u w:val="single"/>
        </w:rPr>
        <w:tab/>
      </w:r>
      <w:r w:rsidR="00F97E52">
        <w:rPr>
          <w:u w:val="single"/>
        </w:rPr>
        <w:tab/>
      </w:r>
      <w:r w:rsidR="00F97E52">
        <w:rPr>
          <w:u w:val="single"/>
        </w:rPr>
        <w:tab/>
      </w:r>
      <w:r w:rsidR="00F97E52">
        <w:rPr>
          <w:u w:val="single"/>
        </w:rPr>
        <w:tab/>
      </w:r>
      <w:r w:rsidR="00F97E52">
        <w:rPr>
          <w:u w:val="single"/>
        </w:rPr>
        <w:tab/>
      </w:r>
      <w:r w:rsidR="00F97E52">
        <w:rPr>
          <w:u w:val="single"/>
        </w:rPr>
        <w:tab/>
      </w:r>
      <w:r w:rsidR="00F97E52">
        <w:rPr>
          <w:u w:val="single"/>
        </w:rPr>
        <w:tab/>
      </w:r>
      <w:r w:rsidR="00F97E52">
        <w:rPr>
          <w:u w:val="single"/>
        </w:rPr>
        <w:tab/>
      </w:r>
      <w:r w:rsidR="00F97E52">
        <w:rPr>
          <w:u w:val="single"/>
        </w:rPr>
        <w:tab/>
      </w:r>
      <w:r w:rsidR="00F97E52">
        <w:rPr>
          <w:u w:val="single"/>
        </w:rPr>
        <w:tab/>
      </w:r>
      <w:r w:rsidR="00F97E52">
        <w:rPr>
          <w:u w:val="single"/>
        </w:rPr>
        <w:tab/>
      </w:r>
      <w:r w:rsidR="00F97E52">
        <w:rPr>
          <w:u w:val="single"/>
        </w:rPr>
        <w:tab/>
      </w:r>
    </w:p>
    <w:p w14:paraId="36CFCD3D" w14:textId="77777777" w:rsidR="00960FD2" w:rsidRPr="00A001D1" w:rsidRDefault="00960FD2" w:rsidP="00960FD2"/>
    <w:p w14:paraId="5D015DAC" w14:textId="77777777" w:rsidR="00960FD2" w:rsidRPr="00A001D1" w:rsidRDefault="00960FD2" w:rsidP="00960FD2"/>
    <w:p w14:paraId="18737863" w14:textId="77777777" w:rsidR="00960FD2" w:rsidRPr="00A001D1" w:rsidRDefault="00960FD2" w:rsidP="00960FD2"/>
    <w:p w14:paraId="20DE2CD5" w14:textId="77777777" w:rsidR="00960FD2" w:rsidRPr="00A001D1" w:rsidRDefault="00960FD2" w:rsidP="00960FD2"/>
    <w:p w14:paraId="066AAA12" w14:textId="77777777" w:rsidR="00960FD2" w:rsidRPr="00440CF0" w:rsidRDefault="005051E7" w:rsidP="00960FD2">
      <w:pPr>
        <w:rPr>
          <w:sz w:val="32"/>
        </w:rPr>
      </w:pPr>
      <w:r>
        <w:rPr>
          <w:sz w:val="32"/>
        </w:rPr>
        <w:t>Museum</w:t>
      </w:r>
    </w:p>
    <w:p w14:paraId="450B1AFA" w14:textId="77777777" w:rsidR="00960FD2" w:rsidRPr="00A001D1" w:rsidRDefault="00960FD2" w:rsidP="00960FD2"/>
    <w:p w14:paraId="5616C9A0" w14:textId="77777777" w:rsidR="00960FD2" w:rsidRPr="00A001D1" w:rsidRDefault="00960FD2" w:rsidP="00960FD2">
      <w:pPr>
        <w:rPr>
          <w:b/>
        </w:rPr>
      </w:pPr>
    </w:p>
    <w:p w14:paraId="4341F30A" w14:textId="77777777" w:rsidR="00F97E52" w:rsidRPr="00A001D1" w:rsidRDefault="00F97E52" w:rsidP="00F97E52">
      <w:r w:rsidRPr="00A001D1">
        <w:rPr>
          <w:b/>
        </w:rPr>
        <w:t>Signature:</w:t>
      </w:r>
      <w:r w:rsidRPr="00A001D1">
        <w:t xml:space="preserve"> </w:t>
      </w:r>
      <w:r w:rsidRPr="00A001D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001D1">
        <w:rPr>
          <w:u w:val="single"/>
        </w:rPr>
        <w:tab/>
      </w:r>
      <w:r w:rsidRPr="00A001D1">
        <w:rPr>
          <w:u w:val="single"/>
        </w:rPr>
        <w:tab/>
      </w:r>
      <w:r w:rsidRPr="00A001D1">
        <w:rPr>
          <w:u w:val="single"/>
        </w:rPr>
        <w:tab/>
      </w:r>
      <w:r w:rsidRPr="00A001D1">
        <w:rPr>
          <w:u w:val="single"/>
        </w:rPr>
        <w:tab/>
      </w:r>
      <w:r>
        <w:rPr>
          <w:u w:val="single"/>
        </w:rPr>
        <w:t xml:space="preserve"> </w:t>
      </w:r>
      <w:r>
        <w:t xml:space="preserve">  </w:t>
      </w:r>
      <w:r w:rsidRPr="00A001D1">
        <w:rPr>
          <w:b/>
        </w:rPr>
        <w:t>Date:</w:t>
      </w:r>
      <w:r w:rsidRPr="00A001D1">
        <w:t xml:space="preserve"> </w:t>
      </w:r>
      <w:r w:rsidRPr="00A001D1">
        <w:rPr>
          <w:u w:val="single"/>
        </w:rPr>
        <w:tab/>
      </w:r>
      <w:r w:rsidRPr="00A001D1">
        <w:rPr>
          <w:u w:val="single"/>
        </w:rPr>
        <w:tab/>
      </w:r>
      <w:r w:rsidRPr="00A001D1">
        <w:rPr>
          <w:u w:val="single"/>
        </w:rPr>
        <w:tab/>
      </w:r>
      <w:r w:rsidRPr="00A001D1">
        <w:rPr>
          <w:u w:val="single"/>
        </w:rPr>
        <w:tab/>
      </w:r>
    </w:p>
    <w:p w14:paraId="5415A065" w14:textId="77777777" w:rsidR="00F97E52" w:rsidRPr="00A001D1" w:rsidRDefault="00F97E52" w:rsidP="00F97E52"/>
    <w:p w14:paraId="5CB733C2" w14:textId="77777777" w:rsidR="00F97E52" w:rsidRPr="00A001D1" w:rsidRDefault="00F97E52" w:rsidP="00F97E52">
      <w:pPr>
        <w:rPr>
          <w:b/>
        </w:rPr>
      </w:pPr>
    </w:p>
    <w:p w14:paraId="7B4976FC" w14:textId="77777777" w:rsidR="00F97E52" w:rsidRDefault="00F97E52" w:rsidP="00F97E52">
      <w:r w:rsidRPr="00A001D1">
        <w:rPr>
          <w:b/>
        </w:rPr>
        <w:t>Print Name:</w:t>
      </w:r>
      <w:r w:rsidRPr="00A001D1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001D1">
        <w:tab/>
      </w:r>
    </w:p>
    <w:p w14:paraId="4C6695C3" w14:textId="77777777" w:rsidR="00F97E52" w:rsidRDefault="00F97E52" w:rsidP="00F97E52">
      <w:pPr>
        <w:rPr>
          <w:b/>
        </w:rPr>
      </w:pPr>
    </w:p>
    <w:p w14:paraId="168C2931" w14:textId="77777777" w:rsidR="00F97E52" w:rsidRPr="00A001D1" w:rsidRDefault="00F97E52" w:rsidP="00F97E52">
      <w:r w:rsidRPr="00A001D1">
        <w:rPr>
          <w:b/>
        </w:rPr>
        <w:t>Title:</w:t>
      </w:r>
      <w:r w:rsidRPr="00A001D1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14FDFE" w14:textId="77777777" w:rsidR="009C28ED" w:rsidRDefault="009C28ED" w:rsidP="00E45974">
      <w:pPr>
        <w:rPr>
          <w:b/>
          <w:smallCaps/>
          <w:sz w:val="28"/>
        </w:rPr>
      </w:pPr>
    </w:p>
    <w:p w14:paraId="3260ADCD" w14:textId="77777777" w:rsidR="00A1236B" w:rsidRPr="00B227B1" w:rsidRDefault="00A1236B" w:rsidP="00B227B1"/>
    <w:sectPr w:rsidR="00A1236B" w:rsidRPr="00B227B1" w:rsidSect="00B227B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99EFF" w14:textId="77777777" w:rsidR="00DB42B6" w:rsidRDefault="00DB42B6" w:rsidP="0020188D">
      <w:r>
        <w:separator/>
      </w:r>
    </w:p>
  </w:endnote>
  <w:endnote w:type="continuationSeparator" w:id="0">
    <w:p w14:paraId="25E6C435" w14:textId="77777777" w:rsidR="00DB42B6" w:rsidRDefault="00DB42B6" w:rsidP="0020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B9B24" w14:textId="77777777" w:rsidR="00DB42B6" w:rsidRDefault="00DB42B6" w:rsidP="0020188D">
      <w:r>
        <w:separator/>
      </w:r>
    </w:p>
  </w:footnote>
  <w:footnote w:type="continuationSeparator" w:id="0">
    <w:p w14:paraId="24A656E8" w14:textId="77777777" w:rsidR="00DB42B6" w:rsidRDefault="00DB42B6" w:rsidP="00201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2523"/>
    <w:multiLevelType w:val="multilevel"/>
    <w:tmpl w:val="DADEF7E2"/>
    <w:lvl w:ilvl="0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53EE"/>
    <w:multiLevelType w:val="hybridMultilevel"/>
    <w:tmpl w:val="5D342D56"/>
    <w:lvl w:ilvl="0" w:tplc="89D8C698">
      <w:start w:val="1"/>
      <w:numFmt w:val="decimal"/>
      <w:lvlText w:val="1.%1"/>
      <w:lvlJc w:val="left"/>
      <w:pPr>
        <w:ind w:left="1498" w:hanging="360"/>
      </w:pPr>
      <w:rPr>
        <w:rFonts w:hint="default"/>
      </w:rPr>
    </w:lvl>
    <w:lvl w:ilvl="1" w:tplc="F70ABC54">
      <w:start w:val="1"/>
      <w:numFmt w:val="decimal"/>
      <w:lvlText w:val="1.1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3217"/>
    <w:multiLevelType w:val="hybridMultilevel"/>
    <w:tmpl w:val="13DAEE58"/>
    <w:lvl w:ilvl="0" w:tplc="5F18AF4E">
      <w:start w:val="1"/>
      <w:numFmt w:val="decimal"/>
      <w:lvlText w:val="5.%1"/>
      <w:lvlJc w:val="left"/>
      <w:pPr>
        <w:ind w:left="1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75F4"/>
    <w:multiLevelType w:val="multilevel"/>
    <w:tmpl w:val="C3B8231A"/>
    <w:lvl w:ilvl="0">
      <w:start w:val="1"/>
      <w:numFmt w:val="decimal"/>
      <w:lvlText w:val="2.%1"/>
      <w:lvlJc w:val="left"/>
      <w:pPr>
        <w:ind w:left="14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D0E9B"/>
    <w:multiLevelType w:val="hybridMultilevel"/>
    <w:tmpl w:val="E3840232"/>
    <w:lvl w:ilvl="0" w:tplc="CD1A0264">
      <w:start w:val="1"/>
      <w:numFmt w:val="decimal"/>
      <w:lvlText w:val="7.%1"/>
      <w:lvlJc w:val="left"/>
      <w:pPr>
        <w:ind w:left="1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66CD"/>
    <w:multiLevelType w:val="multilevel"/>
    <w:tmpl w:val="13DAEE58"/>
    <w:lvl w:ilvl="0">
      <w:start w:val="1"/>
      <w:numFmt w:val="decimal"/>
      <w:lvlText w:val="5.%1"/>
      <w:lvlJc w:val="left"/>
      <w:pPr>
        <w:ind w:left="14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F6618"/>
    <w:multiLevelType w:val="multilevel"/>
    <w:tmpl w:val="91C81F40"/>
    <w:lvl w:ilvl="0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8445C"/>
    <w:multiLevelType w:val="multilevel"/>
    <w:tmpl w:val="CCAED1B2"/>
    <w:lvl w:ilvl="0">
      <w:start w:val="1"/>
      <w:numFmt w:val="decimal"/>
      <w:lvlText w:val="3.%1"/>
      <w:lvlJc w:val="left"/>
      <w:pPr>
        <w:ind w:left="14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B08BE"/>
    <w:multiLevelType w:val="multilevel"/>
    <w:tmpl w:val="D54EC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22678"/>
    <w:multiLevelType w:val="hybridMultilevel"/>
    <w:tmpl w:val="FBA0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45C91"/>
    <w:multiLevelType w:val="hybridMultilevel"/>
    <w:tmpl w:val="DAA0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44F69"/>
    <w:multiLevelType w:val="multilevel"/>
    <w:tmpl w:val="C3B8231A"/>
    <w:lvl w:ilvl="0">
      <w:start w:val="1"/>
      <w:numFmt w:val="decimal"/>
      <w:lvlText w:val="2.%1"/>
      <w:lvlJc w:val="left"/>
      <w:pPr>
        <w:ind w:left="14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C5E7E"/>
    <w:multiLevelType w:val="hybridMultilevel"/>
    <w:tmpl w:val="2D7681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4420C41"/>
    <w:multiLevelType w:val="hybridMultilevel"/>
    <w:tmpl w:val="B66E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741C9"/>
    <w:multiLevelType w:val="hybridMultilevel"/>
    <w:tmpl w:val="1264CC12"/>
    <w:lvl w:ilvl="0" w:tplc="2FA6815A">
      <w:start w:val="1"/>
      <w:numFmt w:val="decimal"/>
      <w:lvlText w:val="6.%1"/>
      <w:lvlJc w:val="left"/>
      <w:pPr>
        <w:ind w:left="1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02709"/>
    <w:multiLevelType w:val="hybridMultilevel"/>
    <w:tmpl w:val="C3B8231A"/>
    <w:lvl w:ilvl="0" w:tplc="0B1ED69E">
      <w:start w:val="1"/>
      <w:numFmt w:val="decimal"/>
      <w:lvlText w:val="2.%1"/>
      <w:lvlJc w:val="left"/>
      <w:pPr>
        <w:ind w:left="2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9D36993"/>
    <w:multiLevelType w:val="hybridMultilevel"/>
    <w:tmpl w:val="D8EEE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642370"/>
    <w:multiLevelType w:val="multilevel"/>
    <w:tmpl w:val="866688DC"/>
    <w:lvl w:ilvl="0">
      <w:start w:val="1"/>
      <w:numFmt w:val="decimal"/>
      <w:lvlText w:val="1.%1"/>
      <w:lvlJc w:val="left"/>
      <w:pPr>
        <w:ind w:left="14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77BBA"/>
    <w:multiLevelType w:val="hybridMultilevel"/>
    <w:tmpl w:val="25EAD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977EE"/>
    <w:multiLevelType w:val="hybridMultilevel"/>
    <w:tmpl w:val="6BD652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0B4B42"/>
    <w:multiLevelType w:val="hybridMultilevel"/>
    <w:tmpl w:val="C8BA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70802"/>
    <w:multiLevelType w:val="hybridMultilevel"/>
    <w:tmpl w:val="BFDCDA3A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2" w15:restartNumberingAfterBreak="0">
    <w:nsid w:val="69B92245"/>
    <w:multiLevelType w:val="hybridMultilevel"/>
    <w:tmpl w:val="EEDAD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159A1"/>
    <w:multiLevelType w:val="multilevel"/>
    <w:tmpl w:val="13DAEE58"/>
    <w:lvl w:ilvl="0">
      <w:start w:val="1"/>
      <w:numFmt w:val="decimal"/>
      <w:lvlText w:val="5.%1"/>
      <w:lvlJc w:val="left"/>
      <w:pPr>
        <w:ind w:left="14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F391F"/>
    <w:multiLevelType w:val="multilevel"/>
    <w:tmpl w:val="25EAD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C3AEB"/>
    <w:multiLevelType w:val="multilevel"/>
    <w:tmpl w:val="7134741E"/>
    <w:lvl w:ilvl="0">
      <w:start w:val="1"/>
      <w:numFmt w:val="decimal"/>
      <w:lvlText w:val="4.%1"/>
      <w:lvlJc w:val="left"/>
      <w:pPr>
        <w:ind w:left="14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61350"/>
    <w:multiLevelType w:val="hybridMultilevel"/>
    <w:tmpl w:val="CCAED1B2"/>
    <w:lvl w:ilvl="0" w:tplc="F056D272">
      <w:start w:val="1"/>
      <w:numFmt w:val="decimal"/>
      <w:lvlText w:val="3.%1"/>
      <w:lvlJc w:val="left"/>
      <w:pPr>
        <w:ind w:left="1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E6DFE"/>
    <w:multiLevelType w:val="hybridMultilevel"/>
    <w:tmpl w:val="7134741E"/>
    <w:lvl w:ilvl="0" w:tplc="8EC23428">
      <w:start w:val="1"/>
      <w:numFmt w:val="decimal"/>
      <w:lvlText w:val="4.%1"/>
      <w:lvlJc w:val="left"/>
      <w:pPr>
        <w:ind w:left="1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422B2"/>
    <w:multiLevelType w:val="multilevel"/>
    <w:tmpl w:val="1DB28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20"/>
  </w:num>
  <w:num w:numId="5">
    <w:abstractNumId w:val="18"/>
  </w:num>
  <w:num w:numId="6">
    <w:abstractNumId w:val="19"/>
  </w:num>
  <w:num w:numId="7">
    <w:abstractNumId w:val="12"/>
  </w:num>
  <w:num w:numId="8">
    <w:abstractNumId w:val="16"/>
  </w:num>
  <w:num w:numId="9">
    <w:abstractNumId w:val="22"/>
  </w:num>
  <w:num w:numId="10">
    <w:abstractNumId w:val="8"/>
  </w:num>
  <w:num w:numId="11">
    <w:abstractNumId w:val="24"/>
  </w:num>
  <w:num w:numId="12">
    <w:abstractNumId w:val="9"/>
  </w:num>
  <w:num w:numId="13">
    <w:abstractNumId w:val="21"/>
  </w:num>
  <w:num w:numId="14">
    <w:abstractNumId w:val="28"/>
  </w:num>
  <w:num w:numId="15">
    <w:abstractNumId w:val="6"/>
  </w:num>
  <w:num w:numId="16">
    <w:abstractNumId w:val="0"/>
  </w:num>
  <w:num w:numId="17">
    <w:abstractNumId w:val="15"/>
  </w:num>
  <w:num w:numId="18">
    <w:abstractNumId w:val="11"/>
  </w:num>
  <w:num w:numId="19">
    <w:abstractNumId w:val="17"/>
  </w:num>
  <w:num w:numId="20">
    <w:abstractNumId w:val="26"/>
  </w:num>
  <w:num w:numId="21">
    <w:abstractNumId w:val="3"/>
  </w:num>
  <w:num w:numId="22">
    <w:abstractNumId w:val="27"/>
  </w:num>
  <w:num w:numId="23">
    <w:abstractNumId w:val="7"/>
  </w:num>
  <w:num w:numId="24">
    <w:abstractNumId w:val="2"/>
  </w:num>
  <w:num w:numId="25">
    <w:abstractNumId w:val="25"/>
  </w:num>
  <w:num w:numId="26">
    <w:abstractNumId w:val="23"/>
  </w:num>
  <w:num w:numId="27">
    <w:abstractNumId w:val="14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zNDY2MLSwsDC0MDFT0lEKTi0uzszPAykwrAUACbx97CwAAAA="/>
  </w:docVars>
  <w:rsids>
    <w:rsidRoot w:val="0084395C"/>
    <w:rsid w:val="00010477"/>
    <w:rsid w:val="00031BC9"/>
    <w:rsid w:val="000411E3"/>
    <w:rsid w:val="00082827"/>
    <w:rsid w:val="00095BDB"/>
    <w:rsid w:val="000B7803"/>
    <w:rsid w:val="000C617B"/>
    <w:rsid w:val="001474ED"/>
    <w:rsid w:val="00196699"/>
    <w:rsid w:val="001B653A"/>
    <w:rsid w:val="0020188D"/>
    <w:rsid w:val="00216B34"/>
    <w:rsid w:val="00226C4C"/>
    <w:rsid w:val="00280C56"/>
    <w:rsid w:val="002847D0"/>
    <w:rsid w:val="002B1321"/>
    <w:rsid w:val="002E633C"/>
    <w:rsid w:val="003533E8"/>
    <w:rsid w:val="003538DC"/>
    <w:rsid w:val="00414AAD"/>
    <w:rsid w:val="0043605D"/>
    <w:rsid w:val="00440CF0"/>
    <w:rsid w:val="004E6456"/>
    <w:rsid w:val="005039CE"/>
    <w:rsid w:val="005051E7"/>
    <w:rsid w:val="00536F10"/>
    <w:rsid w:val="0055404C"/>
    <w:rsid w:val="005B7D7B"/>
    <w:rsid w:val="005E0D86"/>
    <w:rsid w:val="005E6B5A"/>
    <w:rsid w:val="005F674C"/>
    <w:rsid w:val="00600621"/>
    <w:rsid w:val="00616464"/>
    <w:rsid w:val="006271C0"/>
    <w:rsid w:val="00662E8E"/>
    <w:rsid w:val="00664912"/>
    <w:rsid w:val="006811EB"/>
    <w:rsid w:val="0069143E"/>
    <w:rsid w:val="00694CC6"/>
    <w:rsid w:val="00695AA9"/>
    <w:rsid w:val="007C29E4"/>
    <w:rsid w:val="008060EC"/>
    <w:rsid w:val="008363B7"/>
    <w:rsid w:val="0084395C"/>
    <w:rsid w:val="00852C89"/>
    <w:rsid w:val="008B6B57"/>
    <w:rsid w:val="008D23A6"/>
    <w:rsid w:val="00904DAD"/>
    <w:rsid w:val="0093760A"/>
    <w:rsid w:val="00960FD2"/>
    <w:rsid w:val="009676B5"/>
    <w:rsid w:val="00972FB1"/>
    <w:rsid w:val="00993E0A"/>
    <w:rsid w:val="009B459B"/>
    <w:rsid w:val="009C28ED"/>
    <w:rsid w:val="009D57C8"/>
    <w:rsid w:val="009F62E5"/>
    <w:rsid w:val="00A030F5"/>
    <w:rsid w:val="00A1236B"/>
    <w:rsid w:val="00A35C61"/>
    <w:rsid w:val="00AA49FE"/>
    <w:rsid w:val="00B17712"/>
    <w:rsid w:val="00B227B1"/>
    <w:rsid w:val="00B24FE9"/>
    <w:rsid w:val="00B50416"/>
    <w:rsid w:val="00B76F0C"/>
    <w:rsid w:val="00B95468"/>
    <w:rsid w:val="00BC7D2B"/>
    <w:rsid w:val="00BD58FA"/>
    <w:rsid w:val="00BE7BD1"/>
    <w:rsid w:val="00C0167B"/>
    <w:rsid w:val="00C0181C"/>
    <w:rsid w:val="00C061C6"/>
    <w:rsid w:val="00CE175B"/>
    <w:rsid w:val="00CF6211"/>
    <w:rsid w:val="00D3687B"/>
    <w:rsid w:val="00D50E5B"/>
    <w:rsid w:val="00D71CF9"/>
    <w:rsid w:val="00D90247"/>
    <w:rsid w:val="00DB42B6"/>
    <w:rsid w:val="00DC04BF"/>
    <w:rsid w:val="00DE5836"/>
    <w:rsid w:val="00E45974"/>
    <w:rsid w:val="00E63C1C"/>
    <w:rsid w:val="00EF4B57"/>
    <w:rsid w:val="00F33364"/>
    <w:rsid w:val="00F97E52"/>
    <w:rsid w:val="00FA7533"/>
    <w:rsid w:val="00FC053F"/>
    <w:rsid w:val="00FD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9C7DAF"/>
  <w15:chartTrackingRefBased/>
  <w15:docId w15:val="{301327F7-0D83-4C51-9FE8-458C0DB1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E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16B34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1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8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1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88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646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4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9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9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912"/>
    <w:rPr>
      <w:b/>
      <w:bCs/>
    </w:rPr>
  </w:style>
  <w:style w:type="paragraph" w:styleId="ListParagraph">
    <w:name w:val="List Paragraph"/>
    <w:basedOn w:val="Normal"/>
    <w:uiPriority w:val="34"/>
    <w:qFormat/>
    <w:rsid w:val="006811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3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1">
    <w:name w:val="Normal1"/>
    <w:rsid w:val="009C28ED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ich\Dropbox%20(B&amp;A)\B&amp;A%20Team%20Folder\Implementation%20of%20the%20Process\Reburial%20&amp;%20Temp%20Housing%20Agreements\B&amp;A%20Care-And-Trust%20Agreement%20Template\Care-And-Trust%20Agre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8F0E1-3B9A-5249-85A2-DA02A544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Care-And-Trust Agreement</Template>
  <TotalTime>1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Bernstein &amp; Associates NAGPRA Consultants</Company>
  <LinksUpToDate>false</LinksUpToDate>
  <CharactersWithSpaces>4321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Care-And-Trust Agreement</dc:title>
  <dc:subject/>
  <dc:creator>Jane Richardson</dc:creator>
  <cp:keywords/>
  <dc:description/>
  <cp:lastModifiedBy>Jane Richardson</cp:lastModifiedBy>
  <cp:revision>1</cp:revision>
  <cp:lastPrinted>2019-06-03T12:49:00Z</cp:lastPrinted>
  <dcterms:created xsi:type="dcterms:W3CDTF">2020-07-07T16:35:00Z</dcterms:created>
  <dcterms:modified xsi:type="dcterms:W3CDTF">2020-07-07T16:36:00Z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