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AB" w:rsidRDefault="005044B7" w:rsidP="00562E24">
      <w:pPr>
        <w:pStyle w:val="MonthYea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-191770</wp:posOffset>
                </wp:positionV>
                <wp:extent cx="4252595" cy="814705"/>
                <wp:effectExtent l="0" t="0" r="0" b="4445"/>
                <wp:wrapNone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259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59AB" w:rsidRPr="00F86DBC" w:rsidRDefault="00BE59AB" w:rsidP="00F86DBC">
                            <w:pPr>
                              <w:pStyle w:val="MonthYea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86DBC">
                              <w:rPr>
                                <w:b/>
                                <w:sz w:val="96"/>
                                <w:szCs w:val="96"/>
                              </w:rPr>
                              <w:t>Highland &amp; Fritz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15.1pt;width:334.85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" filled="f" stroked="f">
                <v:path arrowok="t"/>
                <v:textbox>
                  <w:txbxContent>
                    <w:p w:rsidR="00BE59AB" w:rsidRPr="00F86DBC" w:rsidRDefault="00BE59AB" w:rsidP="00F86DBC">
                      <w:pPr>
                        <w:pStyle w:val="MonthYear"/>
                        <w:rPr>
                          <w:b/>
                          <w:sz w:val="96"/>
                          <w:szCs w:val="96"/>
                        </w:rPr>
                      </w:pPr>
                      <w:r w:rsidRPr="00F86DBC">
                        <w:rPr>
                          <w:b/>
                          <w:sz w:val="96"/>
                          <w:szCs w:val="96"/>
                        </w:rPr>
                        <w:t>Highland &amp; Fritz</w:t>
                      </w:r>
                    </w:p>
                  </w:txbxContent>
                </v:textbox>
              </v:shape>
            </w:pict>
          </mc:Fallback>
        </mc:AlternateContent>
      </w:r>
      <w:r w:rsidR="00BE59AB">
        <w:t xml:space="preserve">                                                   April </w:t>
      </w:r>
      <w:r w:rsidR="00827F78">
        <w:fldChar w:fldCharType="begin"/>
      </w:r>
      <w:r w:rsidR="00827F78">
        <w:instrText xml:space="preserve"> DOCVARIABLE  MonthStart1 \@  yyyy   \* MERGEFORMAT </w:instrText>
      </w:r>
      <w:r w:rsidR="00827F78">
        <w:fldChar w:fldCharType="separate"/>
      </w:r>
      <w:r w:rsidR="00BE59AB">
        <w:t>201</w:t>
      </w:r>
      <w:r w:rsidR="00827F78">
        <w:fldChar w:fldCharType="end"/>
      </w:r>
      <w:r w:rsidR="00BE59AB">
        <w:t>8</w:t>
      </w:r>
    </w:p>
    <w:tbl>
      <w:tblPr>
        <w:tblW w:w="5061" w:type="pct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2244"/>
        <w:gridCol w:w="2244"/>
        <w:gridCol w:w="2244"/>
        <w:gridCol w:w="2244"/>
        <w:gridCol w:w="2244"/>
        <w:gridCol w:w="975"/>
      </w:tblGrid>
      <w:tr w:rsidR="00BE59AB" w:rsidRPr="00146C25" w:rsidTr="002659B3">
        <w:trPr>
          <w:trHeight w:val="288"/>
        </w:trPr>
        <w:tc>
          <w:tcPr>
            <w:tcW w:w="9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BE59AB" w:rsidRPr="00146C25" w:rsidRDefault="00BE59AB" w:rsidP="00484637">
            <w:pPr>
              <w:pStyle w:val="Day"/>
              <w:rPr>
                <w:color w:val="B2B2B2"/>
                <w:u w:val="single"/>
              </w:rPr>
            </w:pPr>
            <w:r w:rsidRPr="00146C25">
              <w:rPr>
                <w:color w:val="B2B2B2"/>
                <w:u w:val="single"/>
              </w:rPr>
              <w:t>Sun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BE59AB" w:rsidRPr="00146C25" w:rsidRDefault="00BE59AB">
            <w:pPr>
              <w:pStyle w:val="Day"/>
              <w:rPr>
                <w:sz w:val="28"/>
                <w:szCs w:val="28"/>
                <w:u w:val="single"/>
              </w:rPr>
            </w:pPr>
            <w:r w:rsidRPr="00146C25">
              <w:rPr>
                <w:sz w:val="28"/>
                <w:szCs w:val="28"/>
                <w:u w:val="single"/>
              </w:rPr>
              <w:t>Monday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BE59AB" w:rsidRPr="00146C25" w:rsidRDefault="00BE59AB">
            <w:pPr>
              <w:pStyle w:val="Day"/>
              <w:rPr>
                <w:sz w:val="28"/>
                <w:szCs w:val="28"/>
                <w:u w:val="single"/>
              </w:rPr>
            </w:pPr>
            <w:r w:rsidRPr="00146C25">
              <w:rPr>
                <w:sz w:val="28"/>
                <w:szCs w:val="28"/>
                <w:u w:val="single"/>
              </w:rPr>
              <w:t>Tuesday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BE59AB" w:rsidRPr="00146C25" w:rsidRDefault="00BE59AB">
            <w:pPr>
              <w:pStyle w:val="Day"/>
              <w:rPr>
                <w:sz w:val="28"/>
                <w:szCs w:val="28"/>
                <w:u w:val="single"/>
              </w:rPr>
            </w:pPr>
            <w:r w:rsidRPr="00146C25">
              <w:rPr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BE59AB" w:rsidRPr="00146C25" w:rsidRDefault="00BE59AB">
            <w:pPr>
              <w:pStyle w:val="Day"/>
              <w:rPr>
                <w:sz w:val="28"/>
                <w:szCs w:val="28"/>
                <w:u w:val="single"/>
              </w:rPr>
            </w:pPr>
            <w:r w:rsidRPr="00146C25">
              <w:rPr>
                <w:sz w:val="28"/>
                <w:szCs w:val="28"/>
                <w:u w:val="single"/>
              </w:rPr>
              <w:t>Thursday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BE59AB" w:rsidRPr="00146C25" w:rsidRDefault="00BE59AB">
            <w:pPr>
              <w:pStyle w:val="Day"/>
              <w:rPr>
                <w:sz w:val="28"/>
                <w:szCs w:val="28"/>
                <w:u w:val="single"/>
              </w:rPr>
            </w:pPr>
            <w:r w:rsidRPr="00146C25">
              <w:rPr>
                <w:sz w:val="28"/>
                <w:szCs w:val="28"/>
                <w:u w:val="single"/>
              </w:rPr>
              <w:t>Friday</w: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BE59AB" w:rsidRPr="00146C25" w:rsidRDefault="00BE59AB" w:rsidP="00484637">
            <w:pPr>
              <w:pStyle w:val="Day"/>
              <w:rPr>
                <w:color w:val="B2B2B2"/>
                <w:u w:val="single"/>
              </w:rPr>
            </w:pPr>
            <w:r w:rsidRPr="00146C25">
              <w:rPr>
                <w:color w:val="B2B2B2"/>
                <w:u w:val="single"/>
              </w:rPr>
              <w:t>Sat</w:t>
            </w:r>
          </w:p>
        </w:tc>
      </w:tr>
      <w:tr w:rsidR="00BE59AB" w:rsidRPr="00146C25" w:rsidTr="00786388">
        <w:trPr>
          <w:trHeight w:val="538"/>
        </w:trPr>
        <w:tc>
          <w:tcPr>
            <w:tcW w:w="917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>
            <w:pPr>
              <w:pStyle w:val="Date"/>
              <w:spacing w:after="40"/>
              <w:rPr>
                <w:color w:val="B2B2B2"/>
                <w:sz w:val="20"/>
                <w:szCs w:val="20"/>
              </w:rPr>
            </w:pPr>
            <w:r>
              <w:rPr>
                <w:color w:val="B2B2B2"/>
                <w:sz w:val="20"/>
                <w:szCs w:val="20"/>
              </w:rPr>
              <w:t>1</w:t>
            </w:r>
            <w:r w:rsidRPr="00146C25">
              <w:rPr>
                <w:color w:val="B2B2B2"/>
                <w:sz w:val="20"/>
                <w:szCs w:val="20"/>
              </w:rPr>
              <w:fldChar w:fldCharType="begin"/>
            </w:r>
            <w:r w:rsidRPr="00146C25">
              <w:rPr>
                <w:color w:val="B2B2B2"/>
                <w:sz w:val="20"/>
                <w:szCs w:val="20"/>
              </w:rPr>
              <w:instrText xml:space="preserve"> IF </w:instrText>
            </w:r>
            <w:r w:rsidRPr="00146C25">
              <w:rPr>
                <w:color w:val="B2B2B2"/>
                <w:sz w:val="20"/>
                <w:szCs w:val="20"/>
              </w:rPr>
              <w:fldChar w:fldCharType="begin"/>
            </w:r>
            <w:r w:rsidRPr="00146C25">
              <w:rPr>
                <w:color w:val="B2B2B2"/>
                <w:sz w:val="20"/>
                <w:szCs w:val="20"/>
              </w:rPr>
              <w:instrText xml:space="preserve"> DocVariable MonthStart9 \@ dddd </w:instrText>
            </w:r>
            <w:r w:rsidRPr="00146C25">
              <w:rPr>
                <w:color w:val="B2B2B2"/>
                <w:sz w:val="20"/>
                <w:szCs w:val="20"/>
              </w:rPr>
              <w:fldChar w:fldCharType="separate"/>
            </w:r>
            <w:r w:rsidRPr="00146C25">
              <w:rPr>
                <w:color w:val="B2B2B2"/>
                <w:sz w:val="20"/>
                <w:szCs w:val="20"/>
              </w:rPr>
              <w:instrText>Friday</w:instrText>
            </w:r>
            <w:r w:rsidRPr="00146C25">
              <w:rPr>
                <w:color w:val="B2B2B2"/>
                <w:sz w:val="20"/>
                <w:szCs w:val="20"/>
              </w:rPr>
              <w:fldChar w:fldCharType="end"/>
            </w:r>
            <w:r w:rsidRPr="00146C25">
              <w:rPr>
                <w:color w:val="B2B2B2"/>
                <w:sz w:val="20"/>
                <w:szCs w:val="20"/>
              </w:rPr>
              <w:instrText xml:space="preserve"> = “Sunday" 1 ""</w:instrText>
            </w:r>
            <w:r w:rsidRPr="00146C25">
              <w:rPr>
                <w:color w:val="B2B2B2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955222" w:rsidRDefault="00BE59AB" w:rsidP="006953CC">
            <w:pPr>
              <w:pStyle w:val="Date"/>
              <w:spacing w:after="40"/>
              <w:rPr>
                <w:b/>
                <w:sz w:val="36"/>
                <w:szCs w:val="36"/>
              </w:rPr>
            </w:pPr>
            <w:r w:rsidRPr="00955222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              </w:t>
            </w:r>
            <w:r w:rsidRPr="00146C25">
              <w:t>(Day 1)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955222" w:rsidRDefault="00BE59AB" w:rsidP="006953CC">
            <w:pPr>
              <w:pStyle w:val="Date"/>
              <w:spacing w:after="40"/>
              <w:rPr>
                <w:b/>
                <w:sz w:val="36"/>
                <w:szCs w:val="36"/>
              </w:rPr>
            </w:pPr>
            <w:r w:rsidRPr="00955222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             </w:t>
            </w:r>
            <w:r w:rsidRPr="00146C25">
              <w:t>(Day 2)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246C05">
            <w:pPr>
              <w:pStyle w:val="Date"/>
              <w:spacing w:after="40"/>
            </w:pPr>
            <w:r w:rsidRPr="00146C25">
              <w:rPr>
                <w:b/>
                <w:sz w:val="36"/>
                <w:szCs w:val="36"/>
              </w:rPr>
              <w:fldChar w:fldCharType="begin"/>
            </w:r>
            <w:r w:rsidRPr="00146C25">
              <w:rPr>
                <w:b/>
                <w:sz w:val="36"/>
                <w:szCs w:val="36"/>
              </w:rPr>
              <w:instrText xml:space="preserve"> IF </w:instrText>
            </w:r>
            <w:r w:rsidRPr="00146C25">
              <w:rPr>
                <w:b/>
                <w:sz w:val="36"/>
                <w:szCs w:val="36"/>
              </w:rPr>
              <w:fldChar w:fldCharType="begin"/>
            </w:r>
            <w:r w:rsidRPr="00146C25">
              <w:rPr>
                <w:b/>
                <w:sz w:val="36"/>
                <w:szCs w:val="36"/>
              </w:rPr>
              <w:instrText xml:space="preserve"> DocVariable MonthStart9 \@ dddd </w:instrText>
            </w:r>
            <w:r w:rsidRPr="00146C25">
              <w:rPr>
                <w:b/>
                <w:sz w:val="36"/>
                <w:szCs w:val="36"/>
              </w:rPr>
              <w:fldChar w:fldCharType="separate"/>
            </w:r>
            <w:r w:rsidRPr="00146C25">
              <w:rPr>
                <w:b/>
                <w:sz w:val="36"/>
                <w:szCs w:val="36"/>
              </w:rPr>
              <w:instrText>Friday</w:instrText>
            </w:r>
            <w:r w:rsidRPr="00146C25">
              <w:rPr>
                <w:b/>
                <w:sz w:val="36"/>
                <w:szCs w:val="36"/>
              </w:rPr>
              <w:fldChar w:fldCharType="end"/>
            </w:r>
            <w:r w:rsidRPr="00146C25">
              <w:rPr>
                <w:b/>
                <w:sz w:val="36"/>
                <w:szCs w:val="36"/>
              </w:rPr>
              <w:instrText xml:space="preserve"> = “Wednesday" 1 </w:instrText>
            </w:r>
            <w:r w:rsidRPr="00146C25">
              <w:rPr>
                <w:b/>
                <w:sz w:val="36"/>
                <w:szCs w:val="36"/>
              </w:rPr>
              <w:fldChar w:fldCharType="begin"/>
            </w:r>
            <w:r w:rsidRPr="00146C25">
              <w:rPr>
                <w:b/>
                <w:sz w:val="36"/>
                <w:szCs w:val="36"/>
              </w:rPr>
              <w:instrText xml:space="preserve"> IF </w:instrText>
            </w:r>
            <w:r w:rsidRPr="00146C25">
              <w:rPr>
                <w:b/>
                <w:sz w:val="36"/>
                <w:szCs w:val="36"/>
              </w:rPr>
              <w:fldChar w:fldCharType="begin"/>
            </w:r>
            <w:r w:rsidRPr="00146C25">
              <w:rPr>
                <w:b/>
                <w:sz w:val="36"/>
                <w:szCs w:val="36"/>
              </w:rPr>
              <w:instrText xml:space="preserve"> =C2 </w:instrText>
            </w:r>
            <w:r w:rsidRPr="00146C25">
              <w:rPr>
                <w:b/>
                <w:sz w:val="36"/>
                <w:szCs w:val="36"/>
              </w:rPr>
              <w:fldChar w:fldCharType="separate"/>
            </w:r>
            <w:r w:rsidRPr="00146C25">
              <w:rPr>
                <w:b/>
                <w:noProof/>
                <w:sz w:val="36"/>
                <w:szCs w:val="36"/>
              </w:rPr>
              <w:instrText>0</w:instrText>
            </w:r>
            <w:r w:rsidRPr="00146C25">
              <w:rPr>
                <w:b/>
                <w:sz w:val="36"/>
                <w:szCs w:val="36"/>
              </w:rPr>
              <w:fldChar w:fldCharType="end"/>
            </w:r>
            <w:r w:rsidRPr="00146C25">
              <w:rPr>
                <w:b/>
                <w:sz w:val="36"/>
                <w:szCs w:val="36"/>
              </w:rPr>
              <w:instrText xml:space="preserve"> &lt;&gt; 0 </w:instrText>
            </w:r>
            <w:r w:rsidRPr="00146C25">
              <w:rPr>
                <w:b/>
                <w:sz w:val="36"/>
                <w:szCs w:val="36"/>
              </w:rPr>
              <w:fldChar w:fldCharType="begin"/>
            </w:r>
            <w:r w:rsidRPr="00146C25">
              <w:rPr>
                <w:b/>
                <w:sz w:val="36"/>
                <w:szCs w:val="36"/>
              </w:rPr>
              <w:instrText xml:space="preserve"> =C2+1 </w:instrText>
            </w:r>
            <w:r w:rsidRPr="00146C25">
              <w:rPr>
                <w:b/>
                <w:sz w:val="36"/>
                <w:szCs w:val="36"/>
              </w:rPr>
              <w:fldChar w:fldCharType="separate"/>
            </w:r>
            <w:r w:rsidRPr="00146C25">
              <w:rPr>
                <w:b/>
                <w:noProof/>
                <w:sz w:val="36"/>
                <w:szCs w:val="36"/>
              </w:rPr>
              <w:instrText>3</w:instrText>
            </w:r>
            <w:r w:rsidRPr="00146C25">
              <w:rPr>
                <w:b/>
                <w:sz w:val="36"/>
                <w:szCs w:val="36"/>
              </w:rPr>
              <w:fldChar w:fldCharType="end"/>
            </w:r>
            <w:r w:rsidRPr="00146C25">
              <w:rPr>
                <w:b/>
                <w:sz w:val="36"/>
                <w:szCs w:val="36"/>
              </w:rPr>
              <w:instrText xml:space="preserve"> "" </w:instrText>
            </w:r>
            <w:r w:rsidRPr="00146C25">
              <w:rPr>
                <w:b/>
                <w:sz w:val="36"/>
                <w:szCs w:val="36"/>
              </w:rPr>
              <w:fldChar w:fldCharType="end"/>
            </w:r>
            <w:r w:rsidRPr="00146C25">
              <w:rPr>
                <w:b/>
                <w:sz w:val="36"/>
                <w:szCs w:val="36"/>
              </w:rPr>
              <w:fldChar w:fldCharType="end"/>
            </w:r>
            <w:r>
              <w:rPr>
                <w:b/>
                <w:sz w:val="36"/>
                <w:szCs w:val="36"/>
              </w:rPr>
              <w:t xml:space="preserve">4              </w:t>
            </w:r>
            <w:r w:rsidRPr="00146C25">
              <w:t>(Day 3)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6953CC">
            <w:pPr>
              <w:pStyle w:val="Date"/>
              <w:spacing w:after="40"/>
            </w:pPr>
            <w:r>
              <w:rPr>
                <w:b/>
                <w:sz w:val="36"/>
                <w:szCs w:val="36"/>
              </w:rPr>
              <w:t>5</w:t>
            </w:r>
            <w:r w:rsidRPr="00146C25">
              <w:rPr>
                <w:b/>
                <w:sz w:val="36"/>
                <w:szCs w:val="36"/>
              </w:rPr>
              <w:t xml:space="preserve">              </w:t>
            </w:r>
            <w:r w:rsidRPr="00146C25">
              <w:t>(Day 4)</w:t>
            </w:r>
            <w:r w:rsidRPr="00146C25">
              <w:fldChar w:fldCharType="begin"/>
            </w:r>
            <w:r w:rsidRPr="00146C25">
              <w:instrText xml:space="preserve"> IF </w:instrText>
            </w:r>
            <w:r w:rsidR="00827F78">
              <w:fldChar w:fldCharType="begin"/>
            </w:r>
            <w:r w:rsidR="00827F78">
              <w:instrText xml:space="preserve"> DocVariable MonthStart9 \@ dddd </w:instrText>
            </w:r>
            <w:r w:rsidR="00827F78">
              <w:fldChar w:fldCharType="separate"/>
            </w:r>
            <w:r w:rsidRPr="00146C25">
              <w:instrText>Friday</w:instrText>
            </w:r>
            <w:r w:rsidR="00827F78">
              <w:fldChar w:fldCharType="end"/>
            </w:r>
            <w:r w:rsidRPr="00146C25">
              <w:instrText xml:space="preserve">= “Thursday" 1 </w:instrText>
            </w:r>
            <w:r w:rsidRPr="00146C25">
              <w:fldChar w:fldCharType="begin"/>
            </w:r>
            <w:r w:rsidRPr="00146C25">
              <w:instrText xml:space="preserve"> IF </w:instrText>
            </w:r>
            <w:r w:rsidR="00827F78">
              <w:fldChar w:fldCharType="begin"/>
            </w:r>
            <w:r w:rsidR="00827F78">
              <w:instrText xml:space="preserve"> =D2 </w:instrText>
            </w:r>
            <w:r w:rsidR="00827F78">
              <w:fldChar w:fldCharType="separate"/>
            </w:r>
            <w:r w:rsidRPr="00146C25">
              <w:rPr>
                <w:noProof/>
              </w:rPr>
              <w:instrText>0</w:instrText>
            </w:r>
            <w:r w:rsidR="00827F78">
              <w:rPr>
                <w:noProof/>
              </w:rPr>
              <w:fldChar w:fldCharType="end"/>
            </w:r>
            <w:r w:rsidRPr="00146C25">
              <w:instrText xml:space="preserve"> &lt;&gt; 0 </w:instrText>
            </w:r>
            <w:r w:rsidR="00827F78">
              <w:fldChar w:fldCharType="begin"/>
            </w:r>
            <w:r w:rsidR="00827F78">
              <w:instrText xml:space="preserve"> =D2+1 </w:instrText>
            </w:r>
            <w:r w:rsidR="00827F78">
              <w:fldChar w:fldCharType="separate"/>
            </w:r>
            <w:r w:rsidRPr="00146C25">
              <w:rPr>
                <w:noProof/>
              </w:rPr>
              <w:instrText>2</w:instrText>
            </w:r>
            <w:r w:rsidR="00827F78">
              <w:rPr>
                <w:noProof/>
              </w:rPr>
              <w:fldChar w:fldCharType="end"/>
            </w:r>
            <w:r w:rsidRPr="00146C25">
              <w:instrText xml:space="preserve"> "" </w:instrText>
            </w:r>
            <w:r w:rsidRPr="00146C25">
              <w:fldChar w:fldCharType="end"/>
            </w:r>
            <w:r w:rsidRPr="00146C25">
              <w:fldChar w:fldCharType="end"/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2659B3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146C25">
              <w:rPr>
                <w:b/>
                <w:sz w:val="36"/>
                <w:szCs w:val="36"/>
              </w:rPr>
              <w:t xml:space="preserve">              </w:t>
            </w:r>
            <w:r w:rsidRPr="00146C25">
              <w:t>(Day 5)</w: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>
            <w:pPr>
              <w:pStyle w:val="Date"/>
              <w:spacing w:after="40"/>
              <w:rPr>
                <w:b/>
                <w:color w:val="B2B2B2"/>
                <w:sz w:val="20"/>
                <w:szCs w:val="20"/>
              </w:rPr>
            </w:pPr>
            <w:r>
              <w:rPr>
                <w:b/>
                <w:color w:val="B2B2B2"/>
                <w:sz w:val="20"/>
                <w:szCs w:val="20"/>
              </w:rPr>
              <w:t>7</w:t>
            </w:r>
          </w:p>
        </w:tc>
      </w:tr>
      <w:tr w:rsidR="00BE59AB" w:rsidRPr="00146C25" w:rsidTr="00786388">
        <w:trPr>
          <w:trHeight w:val="1152"/>
        </w:trPr>
        <w:tc>
          <w:tcPr>
            <w:tcW w:w="91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>
            <w:pPr>
              <w:pStyle w:val="Date"/>
              <w:spacing w:after="40"/>
              <w:rPr>
                <w:b/>
                <w:color w:val="B2B2B2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>
            <w:pPr>
              <w:pStyle w:val="Date"/>
              <w:spacing w:after="40"/>
              <w:rPr>
                <w:b/>
                <w:sz w:val="36"/>
                <w:szCs w:val="36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246C05">
            <w:pPr>
              <w:pStyle w:val="Date"/>
              <w:spacing w:after="40"/>
              <w:rPr>
                <w:b/>
                <w:sz w:val="36"/>
                <w:szCs w:val="36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246C05">
            <w:pPr>
              <w:pStyle w:val="Date"/>
              <w:spacing w:after="40"/>
              <w:rPr>
                <w:b/>
                <w:sz w:val="36"/>
                <w:szCs w:val="36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5B42BE" w:rsidRDefault="00BE59AB" w:rsidP="00CC3EBB">
            <w:pPr>
              <w:jc w:val="center"/>
              <w:rPr>
                <w:sz w:val="20"/>
                <w:szCs w:val="20"/>
              </w:rPr>
            </w:pPr>
            <w:r w:rsidRPr="005B42BE">
              <w:rPr>
                <w:sz w:val="20"/>
                <w:szCs w:val="20"/>
              </w:rPr>
              <w:t xml:space="preserve">2 hour </w:t>
            </w:r>
          </w:p>
          <w:p w:rsidR="00BE59AB" w:rsidRDefault="00BE59AB" w:rsidP="00CC3EBB">
            <w:pPr>
              <w:jc w:val="center"/>
            </w:pPr>
            <w:r w:rsidRPr="005B42BE">
              <w:rPr>
                <w:sz w:val="20"/>
                <w:szCs w:val="20"/>
              </w:rPr>
              <w:t>Early Release</w:t>
            </w:r>
          </w:p>
          <w:p w:rsidR="00BE59AB" w:rsidRPr="00146C25" w:rsidRDefault="00BE59AB" w:rsidP="00CC3EBB">
            <w:pPr>
              <w:jc w:val="center"/>
            </w:pPr>
            <w:r>
              <w:t>(</w:t>
            </w:r>
            <w:r w:rsidRPr="005B42BE">
              <w:rPr>
                <w:sz w:val="16"/>
                <w:szCs w:val="16"/>
              </w:rPr>
              <w:t>conferences</w:t>
            </w:r>
            <w:r>
              <w:t>)</w:t>
            </w:r>
          </w:p>
        </w:tc>
        <w:tc>
          <w:tcPr>
            <w:tcW w:w="22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6953CC">
            <w:pPr>
              <w:pStyle w:val="Date"/>
              <w:spacing w:after="40"/>
              <w:jc w:val="center"/>
              <w:rPr>
                <w:b/>
                <w:sz w:val="18"/>
                <w:szCs w:val="18"/>
              </w:rPr>
            </w:pPr>
            <w:r w:rsidRPr="00146C25">
              <w:rPr>
                <w:szCs w:val="24"/>
              </w:rPr>
              <w:t xml:space="preserve"> </w:t>
            </w:r>
          </w:p>
          <w:p w:rsidR="00BE59AB" w:rsidRPr="00146C25" w:rsidRDefault="00BE59AB" w:rsidP="00CC3EBB">
            <w:pPr>
              <w:pStyle w:val="Date"/>
              <w:spacing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C67FED">
            <w:pPr>
              <w:jc w:val="center"/>
            </w:pPr>
          </w:p>
        </w:tc>
      </w:tr>
      <w:tr w:rsidR="00BE59AB" w:rsidRPr="00146C25" w:rsidTr="00786388">
        <w:trPr>
          <w:trHeight w:val="673"/>
        </w:trPr>
        <w:tc>
          <w:tcPr>
            <w:tcW w:w="917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>
            <w:pPr>
              <w:pStyle w:val="Date"/>
              <w:spacing w:after="40"/>
              <w:rPr>
                <w:b/>
                <w:color w:val="B2B2B2"/>
                <w:sz w:val="20"/>
                <w:szCs w:val="20"/>
              </w:rPr>
            </w:pPr>
            <w:r>
              <w:rPr>
                <w:b/>
                <w:color w:val="B2B2B2"/>
                <w:sz w:val="20"/>
                <w:szCs w:val="20"/>
              </w:rPr>
              <w:t>8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2659B3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146C25">
              <w:rPr>
                <w:b/>
                <w:sz w:val="36"/>
                <w:szCs w:val="36"/>
              </w:rPr>
              <w:t xml:space="preserve">              </w:t>
            </w:r>
            <w:r w:rsidRPr="00146C25">
              <w:t>(Day 6)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2659B3">
            <w:pPr>
              <w:pStyle w:val="Date"/>
              <w:spacing w:after="40"/>
            </w:pPr>
            <w:r>
              <w:rPr>
                <w:b/>
                <w:sz w:val="36"/>
                <w:szCs w:val="36"/>
              </w:rPr>
              <w:t>10</w:t>
            </w:r>
            <w:r w:rsidRPr="00146C25">
              <w:rPr>
                <w:b/>
                <w:sz w:val="36"/>
                <w:szCs w:val="36"/>
              </w:rPr>
              <w:t xml:space="preserve">            </w:t>
            </w:r>
            <w:r w:rsidRPr="00146C25">
              <w:t>(Day 1)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6953CC">
            <w:pPr>
              <w:pStyle w:val="Date"/>
              <w:spacing w:after="40"/>
            </w:pPr>
            <w:r>
              <w:rPr>
                <w:b/>
                <w:sz w:val="36"/>
                <w:szCs w:val="36"/>
              </w:rPr>
              <w:t>11</w:t>
            </w:r>
            <w:r w:rsidRPr="00146C25">
              <w:rPr>
                <w:b/>
                <w:sz w:val="36"/>
                <w:szCs w:val="36"/>
              </w:rPr>
              <w:t xml:space="preserve">            </w:t>
            </w:r>
            <w:r w:rsidRPr="00146C25">
              <w:t>(Day 2)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165D61">
            <w:pPr>
              <w:pStyle w:val="Date"/>
              <w:spacing w:after="40"/>
            </w:pPr>
            <w:r>
              <w:rPr>
                <w:b/>
                <w:sz w:val="36"/>
                <w:szCs w:val="36"/>
              </w:rPr>
              <w:t>12</w:t>
            </w:r>
            <w:r w:rsidRPr="00146C25">
              <w:rPr>
                <w:b/>
                <w:sz w:val="36"/>
                <w:szCs w:val="36"/>
              </w:rPr>
              <w:t xml:space="preserve">            </w:t>
            </w:r>
            <w:r w:rsidRPr="00146C25">
              <w:t>(Day 3)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6953CC">
            <w:pPr>
              <w:pStyle w:val="Date"/>
              <w:spacing w:after="40"/>
            </w:pPr>
            <w:r>
              <w:rPr>
                <w:b/>
                <w:sz w:val="36"/>
                <w:szCs w:val="36"/>
              </w:rPr>
              <w:t>13</w:t>
            </w:r>
            <w:r w:rsidRPr="00146C25">
              <w:rPr>
                <w:b/>
                <w:sz w:val="36"/>
                <w:szCs w:val="36"/>
              </w:rPr>
              <w:t xml:space="preserve">            </w:t>
            </w:r>
            <w:r w:rsidRPr="00146C25">
              <w:t>(Day 4)</w: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>
            <w:pPr>
              <w:pStyle w:val="Date"/>
              <w:spacing w:after="40"/>
              <w:rPr>
                <w:b/>
                <w:color w:val="B2B2B2"/>
                <w:sz w:val="20"/>
                <w:szCs w:val="20"/>
              </w:rPr>
            </w:pPr>
            <w:r w:rsidRPr="00146C25">
              <w:rPr>
                <w:b/>
                <w:color w:val="B2B2B2"/>
                <w:sz w:val="20"/>
                <w:szCs w:val="20"/>
              </w:rPr>
              <w:t>1</w:t>
            </w:r>
            <w:r>
              <w:rPr>
                <w:b/>
                <w:color w:val="B2B2B2"/>
                <w:sz w:val="20"/>
                <w:szCs w:val="20"/>
              </w:rPr>
              <w:t>4</w:t>
            </w:r>
          </w:p>
        </w:tc>
      </w:tr>
      <w:tr w:rsidR="00BE59AB" w:rsidRPr="00146C25" w:rsidTr="00786388">
        <w:trPr>
          <w:trHeight w:val="1143"/>
        </w:trPr>
        <w:tc>
          <w:tcPr>
            <w:tcW w:w="91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484637">
            <w:pPr>
              <w:pStyle w:val="CalendarText"/>
              <w:jc w:val="center"/>
              <w:rPr>
                <w:color w:val="B2B2B2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484637">
            <w:pPr>
              <w:pStyle w:val="CalendarText"/>
              <w:jc w:val="center"/>
            </w:pPr>
          </w:p>
        </w:tc>
        <w:tc>
          <w:tcPr>
            <w:tcW w:w="22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Default="00BE59AB" w:rsidP="00484637">
            <w:pPr>
              <w:pStyle w:val="CalendarText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Highland</w:t>
                </w:r>
              </w:smartTag>
            </w:smartTag>
            <w:r>
              <w:rPr>
                <w:sz w:val="20"/>
                <w:szCs w:val="20"/>
              </w:rPr>
              <w:t xml:space="preserve">’s </w:t>
            </w:r>
          </w:p>
          <w:p w:rsidR="00BE59AB" w:rsidRDefault="00BE59AB" w:rsidP="00484637">
            <w:pPr>
              <w:pStyle w:val="Calenda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Arts Night</w:t>
            </w:r>
          </w:p>
          <w:p w:rsidR="00BE59AB" w:rsidRPr="00146C25" w:rsidRDefault="00BE59AB" w:rsidP="00484637">
            <w:pPr>
              <w:pStyle w:val="Calenda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22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955222">
            <w:pPr>
              <w:pStyle w:val="CalendarText"/>
              <w:jc w:val="center"/>
              <w:rPr>
                <w:sz w:val="20"/>
                <w:szCs w:val="20"/>
              </w:rPr>
            </w:pPr>
            <w:r w:rsidRPr="00146C25">
              <w:rPr>
                <w:sz w:val="20"/>
                <w:szCs w:val="20"/>
              </w:rPr>
              <w:t>PTAC/PTO Meeting—</w:t>
            </w:r>
          </w:p>
          <w:p w:rsidR="00BE59AB" w:rsidRDefault="00BE59AB" w:rsidP="00955222">
            <w:pPr>
              <w:pStyle w:val="CalendarText"/>
              <w:jc w:val="center"/>
              <w:rPr>
                <w:sz w:val="20"/>
                <w:szCs w:val="20"/>
                <w:u w:val="single"/>
              </w:rPr>
            </w:pPr>
            <w:smartTag w:uri="urn:schemas-microsoft-com:office:smarttags" w:element="place">
              <w:r w:rsidRPr="005B42BE">
                <w:rPr>
                  <w:sz w:val="20"/>
                  <w:szCs w:val="20"/>
                  <w:u w:val="single"/>
                </w:rPr>
                <w:t>Highland</w:t>
              </w:r>
            </w:smartTag>
            <w:r w:rsidRPr="005B42BE">
              <w:rPr>
                <w:sz w:val="20"/>
                <w:szCs w:val="20"/>
                <w:u w:val="single"/>
              </w:rPr>
              <w:t xml:space="preserve"> 6:30pm</w:t>
            </w:r>
          </w:p>
          <w:p w:rsidR="00BE59AB" w:rsidRPr="005B42BE" w:rsidRDefault="00BE59AB" w:rsidP="00955222">
            <w:pPr>
              <w:pStyle w:val="CalendarText"/>
              <w:jc w:val="center"/>
              <w:rPr>
                <w:sz w:val="20"/>
                <w:szCs w:val="20"/>
                <w:u w:val="single"/>
              </w:rPr>
            </w:pPr>
          </w:p>
          <w:p w:rsidR="00BE59AB" w:rsidRPr="00146C25" w:rsidRDefault="00BE59AB" w:rsidP="00955222">
            <w:pPr>
              <w:pStyle w:val="CalendarText"/>
              <w:jc w:val="center"/>
            </w:pPr>
            <w:r>
              <w:t>Fritz Book Fair</w:t>
            </w:r>
          </w:p>
        </w:tc>
        <w:tc>
          <w:tcPr>
            <w:tcW w:w="22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5B42BE" w:rsidRDefault="00BE59AB" w:rsidP="00484637">
            <w:pPr>
              <w:pStyle w:val="CalendarText"/>
              <w:jc w:val="center"/>
              <w:rPr>
                <w:szCs w:val="18"/>
              </w:rPr>
            </w:pPr>
          </w:p>
          <w:p w:rsidR="00BE59AB" w:rsidRPr="005B42BE" w:rsidRDefault="00BE59AB" w:rsidP="00484637">
            <w:pPr>
              <w:pStyle w:val="CalendarText"/>
              <w:jc w:val="center"/>
              <w:rPr>
                <w:szCs w:val="18"/>
              </w:rPr>
            </w:pPr>
          </w:p>
          <w:p w:rsidR="00BE59AB" w:rsidRPr="00146C25" w:rsidRDefault="00BE59AB" w:rsidP="005B42BE">
            <w:pPr>
              <w:pStyle w:val="CalendarText"/>
              <w:jc w:val="center"/>
              <w:rPr>
                <w:sz w:val="28"/>
                <w:szCs w:val="28"/>
              </w:rPr>
            </w:pPr>
            <w:r w:rsidRPr="005B42BE">
              <w:rPr>
                <w:szCs w:val="18"/>
              </w:rPr>
              <w:t>Fritz Book Fair</w:t>
            </w:r>
          </w:p>
        </w:tc>
        <w:tc>
          <w:tcPr>
            <w:tcW w:w="22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Default="00BE59AB" w:rsidP="00A9287F">
            <w:pPr>
              <w:pStyle w:val="Date"/>
              <w:spacing w:after="40"/>
              <w:jc w:val="center"/>
              <w:rPr>
                <w:sz w:val="20"/>
                <w:szCs w:val="20"/>
              </w:rPr>
            </w:pPr>
          </w:p>
          <w:p w:rsidR="00BE59AB" w:rsidRDefault="00BE59AB" w:rsidP="00A9287F">
            <w:pPr>
              <w:pStyle w:val="Date"/>
              <w:spacing w:after="40"/>
              <w:jc w:val="center"/>
              <w:rPr>
                <w:sz w:val="20"/>
                <w:szCs w:val="20"/>
              </w:rPr>
            </w:pPr>
          </w:p>
          <w:p w:rsidR="00BE59AB" w:rsidRPr="005B42BE" w:rsidRDefault="00BE59AB" w:rsidP="00A9287F">
            <w:pPr>
              <w:pStyle w:val="Date"/>
              <w:spacing w:after="40"/>
              <w:jc w:val="center"/>
              <w:rPr>
                <w:sz w:val="20"/>
                <w:szCs w:val="20"/>
              </w:rPr>
            </w:pPr>
            <w:r w:rsidRPr="005B42BE">
              <w:rPr>
                <w:sz w:val="20"/>
                <w:szCs w:val="20"/>
              </w:rPr>
              <w:t>Fritz Book Fair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484637">
            <w:pPr>
              <w:pStyle w:val="CalendarText"/>
              <w:jc w:val="center"/>
              <w:rPr>
                <w:color w:val="B2B2B2"/>
                <w:sz w:val="20"/>
                <w:szCs w:val="20"/>
              </w:rPr>
            </w:pPr>
          </w:p>
        </w:tc>
      </w:tr>
      <w:tr w:rsidR="00BE59AB" w:rsidRPr="00146C25" w:rsidTr="00786388">
        <w:trPr>
          <w:trHeight w:val="502"/>
        </w:trPr>
        <w:tc>
          <w:tcPr>
            <w:tcW w:w="917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>
            <w:pPr>
              <w:pStyle w:val="Date"/>
              <w:spacing w:after="40"/>
              <w:rPr>
                <w:b/>
                <w:color w:val="B2B2B2"/>
                <w:sz w:val="20"/>
                <w:szCs w:val="20"/>
              </w:rPr>
            </w:pPr>
            <w:r>
              <w:rPr>
                <w:b/>
                <w:color w:val="B2B2B2"/>
                <w:sz w:val="20"/>
                <w:szCs w:val="20"/>
              </w:rPr>
              <w:t>15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2659B3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Pr="00146C25">
              <w:rPr>
                <w:b/>
                <w:sz w:val="36"/>
                <w:szCs w:val="36"/>
              </w:rPr>
              <w:t xml:space="preserve">       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840BAA" w:rsidRDefault="00BE59AB" w:rsidP="00A9287F">
            <w:pPr>
              <w:rPr>
                <w:b/>
                <w:sz w:val="36"/>
                <w:szCs w:val="36"/>
              </w:rPr>
            </w:pPr>
            <w:r w:rsidRPr="00840BAA">
              <w:rPr>
                <w:b/>
                <w:sz w:val="36"/>
                <w:szCs w:val="36"/>
              </w:rPr>
              <w:t xml:space="preserve">17    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2659B3">
            <w:pPr>
              <w:pStyle w:val="Date"/>
              <w:spacing w:after="40"/>
              <w:rPr>
                <w:b/>
                <w:sz w:val="36"/>
                <w:szCs w:val="36"/>
              </w:rPr>
            </w:pPr>
            <w:r w:rsidRPr="00146C25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8</w:t>
            </w:r>
            <w:r w:rsidRPr="00146C25">
              <w:rPr>
                <w:b/>
                <w:sz w:val="36"/>
                <w:szCs w:val="36"/>
              </w:rPr>
              <w:t xml:space="preserve">      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2659B3">
            <w:pPr>
              <w:pStyle w:val="Date"/>
              <w:spacing w:after="40"/>
              <w:rPr>
                <w:b/>
                <w:sz w:val="36"/>
                <w:szCs w:val="36"/>
              </w:rPr>
            </w:pPr>
            <w:r w:rsidRPr="00146C25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9</w:t>
            </w:r>
            <w:r w:rsidRPr="00146C25">
              <w:rPr>
                <w:b/>
                <w:sz w:val="36"/>
                <w:szCs w:val="36"/>
              </w:rPr>
              <w:t xml:space="preserve">     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2659B3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 w:rsidRPr="00146C25">
              <w:rPr>
                <w:b/>
                <w:sz w:val="36"/>
                <w:szCs w:val="36"/>
              </w:rPr>
              <w:t xml:space="preserve">       </w: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>
            <w:pPr>
              <w:pStyle w:val="Date"/>
              <w:spacing w:after="40"/>
              <w:rPr>
                <w:b/>
                <w:color w:val="B2B2B2"/>
                <w:sz w:val="20"/>
                <w:szCs w:val="20"/>
              </w:rPr>
            </w:pPr>
            <w:r>
              <w:rPr>
                <w:b/>
                <w:color w:val="B2B2B2"/>
                <w:sz w:val="20"/>
                <w:szCs w:val="20"/>
              </w:rPr>
              <w:t>21</w:t>
            </w:r>
          </w:p>
        </w:tc>
      </w:tr>
      <w:tr w:rsidR="00BE59AB" w:rsidRPr="00146C25" w:rsidTr="00786388">
        <w:trPr>
          <w:trHeight w:val="540"/>
        </w:trPr>
        <w:tc>
          <w:tcPr>
            <w:tcW w:w="91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484637">
            <w:pPr>
              <w:pStyle w:val="CalendarText"/>
              <w:jc w:val="center"/>
              <w:rPr>
                <w:b/>
                <w:color w:val="B2B2B2"/>
                <w:sz w:val="20"/>
                <w:szCs w:val="20"/>
              </w:rPr>
            </w:pPr>
          </w:p>
        </w:tc>
        <w:tc>
          <w:tcPr>
            <w:tcW w:w="11430" w:type="dxa"/>
            <w:gridSpan w:val="5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5B42BE" w:rsidRDefault="00BE59AB" w:rsidP="003D218B">
            <w:pPr>
              <w:pStyle w:val="CalendarText"/>
              <w:jc w:val="center"/>
              <w:rPr>
                <w:b/>
                <w:sz w:val="16"/>
                <w:szCs w:val="16"/>
              </w:rPr>
            </w:pPr>
          </w:p>
          <w:p w:rsidR="00BE59AB" w:rsidRPr="00146C25" w:rsidRDefault="00BE59AB" w:rsidP="00484637">
            <w:pPr>
              <w:pStyle w:val="CalendarText"/>
              <w:jc w:val="center"/>
              <w:rPr>
                <w:b/>
                <w:sz w:val="36"/>
                <w:szCs w:val="36"/>
                <w:highlight w:val="yellow"/>
              </w:rPr>
            </w:pPr>
            <w:r w:rsidRPr="005B42BE">
              <w:rPr>
                <w:b/>
                <w:sz w:val="36"/>
                <w:szCs w:val="36"/>
              </w:rPr>
              <w:t>Spring Break—No School</w:t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484637">
            <w:pPr>
              <w:pStyle w:val="CalendarText"/>
              <w:jc w:val="center"/>
              <w:rPr>
                <w:b/>
                <w:color w:val="B2B2B2"/>
                <w:sz w:val="20"/>
                <w:szCs w:val="20"/>
              </w:rPr>
            </w:pPr>
          </w:p>
        </w:tc>
      </w:tr>
      <w:tr w:rsidR="00BE59AB" w:rsidRPr="00146C25" w:rsidTr="00786388">
        <w:trPr>
          <w:trHeight w:val="565"/>
        </w:trPr>
        <w:tc>
          <w:tcPr>
            <w:tcW w:w="917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>
            <w:pPr>
              <w:pStyle w:val="Date"/>
              <w:spacing w:after="40"/>
              <w:rPr>
                <w:b/>
                <w:color w:val="B2B2B2"/>
                <w:sz w:val="20"/>
                <w:szCs w:val="20"/>
              </w:rPr>
            </w:pPr>
            <w:r>
              <w:rPr>
                <w:b/>
                <w:color w:val="B2B2B2"/>
                <w:sz w:val="20"/>
                <w:szCs w:val="20"/>
              </w:rPr>
              <w:t>22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484637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  <w:r w:rsidRPr="00146C25">
              <w:rPr>
                <w:b/>
                <w:sz w:val="36"/>
                <w:szCs w:val="36"/>
              </w:rPr>
              <w:t xml:space="preserve">            </w:t>
            </w:r>
            <w:r>
              <w:t>(Day 5</w:t>
            </w:r>
            <w:r w:rsidRPr="00146C25">
              <w:t>)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A9287F">
            <w:pPr>
              <w:pStyle w:val="Date"/>
              <w:spacing w:after="40"/>
              <w:rPr>
                <w:b/>
                <w:sz w:val="36"/>
                <w:szCs w:val="36"/>
              </w:rPr>
            </w:pPr>
            <w:r w:rsidRPr="00146C25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4</w:t>
            </w:r>
            <w:r w:rsidRPr="00146C25">
              <w:rPr>
                <w:b/>
                <w:sz w:val="36"/>
                <w:szCs w:val="36"/>
              </w:rPr>
              <w:t xml:space="preserve">            </w:t>
            </w:r>
            <w:r w:rsidRPr="00146C25">
              <w:t xml:space="preserve">(Day </w:t>
            </w:r>
            <w:r>
              <w:t>6</w:t>
            </w:r>
            <w:r w:rsidRPr="00146C25">
              <w:t>)</w:t>
            </w:r>
            <w:r w:rsidRPr="00146C25">
              <w:rPr>
                <w:b/>
                <w:sz w:val="36"/>
                <w:szCs w:val="36"/>
              </w:rPr>
              <w:t xml:space="preserve">         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A9287F">
            <w:pPr>
              <w:pStyle w:val="Date"/>
              <w:spacing w:after="40"/>
              <w:rPr>
                <w:b/>
                <w:sz w:val="36"/>
                <w:szCs w:val="36"/>
              </w:rPr>
            </w:pPr>
            <w:r w:rsidRPr="00146C25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5</w:t>
            </w:r>
            <w:r w:rsidRPr="00146C25">
              <w:rPr>
                <w:b/>
                <w:sz w:val="36"/>
                <w:szCs w:val="36"/>
              </w:rPr>
              <w:t xml:space="preserve">            </w:t>
            </w:r>
            <w:r w:rsidRPr="00146C25">
              <w:t xml:space="preserve">(Day </w:t>
            </w:r>
            <w:r>
              <w:t>1</w:t>
            </w:r>
            <w:r w:rsidRPr="00146C25">
              <w:t>)</w:t>
            </w:r>
            <w:r w:rsidRPr="00146C25">
              <w:rPr>
                <w:b/>
                <w:sz w:val="36"/>
                <w:szCs w:val="36"/>
              </w:rPr>
              <w:t xml:space="preserve">         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A9287F">
            <w:pPr>
              <w:pStyle w:val="Date"/>
              <w:spacing w:after="40"/>
              <w:rPr>
                <w:b/>
                <w:sz w:val="36"/>
                <w:szCs w:val="36"/>
              </w:rPr>
            </w:pPr>
            <w:r w:rsidRPr="00146C25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6</w:t>
            </w:r>
            <w:r w:rsidRPr="00146C25">
              <w:rPr>
                <w:b/>
                <w:sz w:val="36"/>
                <w:szCs w:val="36"/>
              </w:rPr>
              <w:t xml:space="preserve">            </w:t>
            </w:r>
            <w:r w:rsidRPr="00146C25">
              <w:t xml:space="preserve">(Day </w:t>
            </w:r>
            <w:r>
              <w:t>2</w:t>
            </w:r>
            <w:r w:rsidRPr="00146C25">
              <w:t>)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A9287F">
            <w:pPr>
              <w:pStyle w:val="Date"/>
              <w:spacing w:after="40"/>
              <w:rPr>
                <w:b/>
                <w:sz w:val="36"/>
                <w:szCs w:val="36"/>
              </w:rPr>
            </w:pPr>
            <w:r w:rsidRPr="00146C25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7</w:t>
            </w:r>
            <w:r w:rsidRPr="00146C25">
              <w:rPr>
                <w:b/>
                <w:sz w:val="36"/>
                <w:szCs w:val="36"/>
              </w:rPr>
              <w:t xml:space="preserve">            </w:t>
            </w:r>
            <w:r w:rsidRPr="00146C25">
              <w:t xml:space="preserve">(Day </w:t>
            </w:r>
            <w:r>
              <w:t>3</w:t>
            </w:r>
            <w:r w:rsidRPr="00146C25">
              <w:t>)</w:t>
            </w: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>
            <w:pPr>
              <w:pStyle w:val="Date"/>
              <w:spacing w:after="40"/>
              <w:rPr>
                <w:b/>
                <w:color w:val="B2B2B2"/>
                <w:sz w:val="20"/>
                <w:szCs w:val="20"/>
              </w:rPr>
            </w:pPr>
            <w:r w:rsidRPr="00146C25">
              <w:rPr>
                <w:b/>
                <w:color w:val="B2B2B2"/>
                <w:sz w:val="20"/>
                <w:szCs w:val="20"/>
              </w:rPr>
              <w:t>2</w:t>
            </w:r>
            <w:r>
              <w:rPr>
                <w:b/>
                <w:color w:val="B2B2B2"/>
                <w:sz w:val="20"/>
                <w:szCs w:val="20"/>
              </w:rPr>
              <w:t>8</w:t>
            </w:r>
          </w:p>
        </w:tc>
      </w:tr>
      <w:tr w:rsidR="00BE59AB" w:rsidRPr="00146C25" w:rsidTr="00840BAA">
        <w:trPr>
          <w:trHeight w:val="1080"/>
        </w:trPr>
        <w:tc>
          <w:tcPr>
            <w:tcW w:w="91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484637">
            <w:pPr>
              <w:pStyle w:val="CalendarText"/>
              <w:jc w:val="center"/>
              <w:rPr>
                <w:b/>
                <w:color w:val="B2B2B2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484637">
            <w:pPr>
              <w:pStyle w:val="Calendar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564C4B">
            <w:pPr>
              <w:pStyle w:val="CalendarText"/>
              <w:jc w:val="center"/>
              <w:rPr>
                <w:sz w:val="24"/>
                <w:szCs w:val="24"/>
              </w:rPr>
            </w:pPr>
            <w:r w:rsidRPr="00146C25">
              <w:rPr>
                <w:sz w:val="28"/>
                <w:szCs w:val="24"/>
                <w:highlight w:val="yellow"/>
              </w:rPr>
              <w:t xml:space="preserve"> </w:t>
            </w:r>
          </w:p>
          <w:p w:rsidR="00BE59AB" w:rsidRPr="00146C25" w:rsidRDefault="00BE59AB" w:rsidP="00484637">
            <w:pPr>
              <w:pStyle w:val="CalendarTex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3D218B">
            <w:pPr>
              <w:pStyle w:val="CalendarText"/>
              <w:jc w:val="center"/>
              <w:rPr>
                <w:b/>
                <w:sz w:val="36"/>
                <w:szCs w:val="36"/>
                <w:highlight w:val="yellow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Default="00BE59AB" w:rsidP="00237425">
            <w:pPr>
              <w:pStyle w:val="CalendarText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BE59AB" w:rsidRDefault="00BE59AB" w:rsidP="005B42BE">
            <w:pPr>
              <w:jc w:val="center"/>
            </w:pPr>
            <w:r>
              <w:t xml:space="preserve">Student 2 hour </w:t>
            </w:r>
          </w:p>
          <w:p w:rsidR="00BE59AB" w:rsidRPr="005B42BE" w:rsidRDefault="00BE59AB" w:rsidP="005B42BE">
            <w:pPr>
              <w:pStyle w:val="CalendarText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t>Early Release</w:t>
            </w:r>
          </w:p>
        </w:tc>
        <w:tc>
          <w:tcPr>
            <w:tcW w:w="22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6953CC">
            <w:pPr>
              <w:pStyle w:val="CalendarText"/>
              <w:rPr>
                <w:b/>
                <w:sz w:val="24"/>
                <w:szCs w:val="24"/>
              </w:rPr>
            </w:pPr>
          </w:p>
          <w:p w:rsidR="00BE59AB" w:rsidRPr="00146C25" w:rsidRDefault="00BE59AB" w:rsidP="002659B3">
            <w:pPr>
              <w:pStyle w:val="CalendarTex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484637">
            <w:pPr>
              <w:pStyle w:val="CalendarText"/>
              <w:jc w:val="center"/>
              <w:rPr>
                <w:b/>
                <w:color w:val="B2B2B2"/>
                <w:sz w:val="20"/>
                <w:szCs w:val="20"/>
              </w:rPr>
            </w:pPr>
          </w:p>
        </w:tc>
        <w:bookmarkStart w:id="0" w:name="_GoBack"/>
        <w:bookmarkEnd w:id="0"/>
      </w:tr>
      <w:tr w:rsidR="00BE59AB" w:rsidRPr="00146C25" w:rsidTr="00840BAA">
        <w:trPr>
          <w:trHeight w:val="817"/>
        </w:trPr>
        <w:tc>
          <w:tcPr>
            <w:tcW w:w="917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>
            <w:pPr>
              <w:pStyle w:val="Date"/>
              <w:spacing w:after="40"/>
              <w:rPr>
                <w:b/>
                <w:color w:val="B2B2B2"/>
                <w:sz w:val="20"/>
                <w:szCs w:val="20"/>
              </w:rPr>
            </w:pPr>
            <w:r w:rsidRPr="00146C25">
              <w:rPr>
                <w:b/>
                <w:color w:val="B2B2B2"/>
                <w:sz w:val="20"/>
                <w:szCs w:val="20"/>
              </w:rPr>
              <w:t>2</w:t>
            </w:r>
            <w:r>
              <w:rPr>
                <w:b/>
                <w:color w:val="B2B2B2"/>
                <w:sz w:val="20"/>
                <w:szCs w:val="20"/>
              </w:rPr>
              <w:t>9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A9287F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Pr="00146C25">
              <w:rPr>
                <w:b/>
                <w:sz w:val="36"/>
                <w:szCs w:val="36"/>
              </w:rPr>
              <w:t xml:space="preserve">            </w:t>
            </w:r>
            <w:r w:rsidRPr="00146C25">
              <w:t xml:space="preserve">(Day </w:t>
            </w:r>
            <w:r>
              <w:t>4</w:t>
            </w:r>
            <w:r w:rsidRPr="00146C25">
              <w:t>)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2659B3">
            <w:pPr>
              <w:pStyle w:val="Date"/>
              <w:spacing w:after="40"/>
              <w:rPr>
                <w:b/>
                <w:sz w:val="36"/>
                <w:szCs w:val="36"/>
              </w:rPr>
            </w:pPr>
            <w:r w:rsidRPr="00146C25">
              <w:rPr>
                <w:b/>
                <w:sz w:val="36"/>
                <w:szCs w:val="36"/>
              </w:rPr>
              <w:t xml:space="preserve">            </w:t>
            </w: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A9287F">
            <w:pPr>
              <w:pStyle w:val="Date"/>
              <w:spacing w:after="40"/>
              <w:rPr>
                <w:b/>
                <w:sz w:val="36"/>
                <w:szCs w:val="36"/>
              </w:rPr>
            </w:pP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A9287F">
            <w:pPr>
              <w:pStyle w:val="Date"/>
              <w:spacing w:after="40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 w:rsidP="00A9287F">
            <w:pPr>
              <w:pStyle w:val="Date"/>
              <w:spacing w:after="40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BE59AB" w:rsidRPr="00146C25" w:rsidRDefault="00BE59AB">
            <w:pPr>
              <w:pStyle w:val="Date"/>
              <w:spacing w:after="40"/>
              <w:rPr>
                <w:b/>
                <w:color w:val="B2B2B2"/>
                <w:sz w:val="20"/>
                <w:szCs w:val="20"/>
              </w:rPr>
            </w:pPr>
          </w:p>
        </w:tc>
      </w:tr>
      <w:tr w:rsidR="00BE59AB" w:rsidRPr="00146C25" w:rsidTr="00840BAA">
        <w:trPr>
          <w:trHeight w:val="80"/>
        </w:trPr>
        <w:tc>
          <w:tcPr>
            <w:tcW w:w="91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484637">
            <w:pPr>
              <w:pStyle w:val="CalendarText"/>
              <w:jc w:val="center"/>
              <w:rPr>
                <w:b/>
                <w:color w:val="B2B2B2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484637">
            <w:pPr>
              <w:pStyle w:val="CalendarTex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484637">
            <w:pPr>
              <w:pStyle w:val="CalendarTex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484637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CC3EBB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827F78" w:rsidP="00A9287F">
            <w:pPr>
              <w:pStyle w:val="CalendarText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noProof/>
                <w:szCs w:val="18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294005</wp:posOffset>
                  </wp:positionV>
                  <wp:extent cx="1526540" cy="104838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HYES LOGO DRAF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104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484637">
            <w:pPr>
              <w:pStyle w:val="CalendarText"/>
              <w:jc w:val="center"/>
              <w:rPr>
                <w:b/>
                <w:color w:val="B2B2B2"/>
                <w:sz w:val="20"/>
                <w:szCs w:val="20"/>
              </w:rPr>
            </w:pPr>
          </w:p>
        </w:tc>
      </w:tr>
      <w:tr w:rsidR="00BE59AB" w:rsidRPr="00146C25" w:rsidTr="00827F78">
        <w:trPr>
          <w:cantSplit/>
          <w:trHeight w:hRule="exact" w:val="1651"/>
        </w:trPr>
        <w:tc>
          <w:tcPr>
            <w:tcW w:w="9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textDirection w:val="btLr"/>
          </w:tcPr>
          <w:p w:rsidR="00BE59AB" w:rsidRPr="00146C25" w:rsidRDefault="00BE59AB" w:rsidP="006B4A1E">
            <w:pPr>
              <w:pStyle w:val="CalendarText"/>
              <w:ind w:left="113" w:right="113"/>
              <w:jc w:val="center"/>
              <w:rPr>
                <w:b/>
                <w:color w:val="B2B2B2"/>
                <w:sz w:val="20"/>
                <w:szCs w:val="20"/>
              </w:rPr>
            </w:pPr>
            <w:r w:rsidRPr="00146C25">
              <w:rPr>
                <w:b/>
                <w:color w:val="B2B2B2"/>
                <w:sz w:val="20"/>
                <w:szCs w:val="20"/>
              </w:rPr>
              <w:t>May/June</w:t>
            </w:r>
          </w:p>
          <w:p w:rsidR="00BE59AB" w:rsidRPr="00146C25" w:rsidRDefault="00BE59AB" w:rsidP="00F86DBC">
            <w:pPr>
              <w:pStyle w:val="CalendarText"/>
              <w:ind w:left="113" w:right="113"/>
              <w:jc w:val="center"/>
              <w:rPr>
                <w:b/>
                <w:color w:val="B2B2B2"/>
                <w:sz w:val="20"/>
                <w:szCs w:val="20"/>
              </w:rPr>
            </w:pPr>
          </w:p>
          <w:p w:rsidR="00BE59AB" w:rsidRPr="00146C25" w:rsidRDefault="00BE59AB" w:rsidP="00F86DBC">
            <w:pPr>
              <w:pStyle w:val="CalendarText"/>
              <w:ind w:left="113" w:right="113"/>
              <w:jc w:val="center"/>
              <w:rPr>
                <w:b/>
                <w:color w:val="B2B2B2"/>
                <w:sz w:val="20"/>
                <w:szCs w:val="20"/>
              </w:rPr>
            </w:pPr>
          </w:p>
          <w:p w:rsidR="00BE59AB" w:rsidRPr="00146C25" w:rsidRDefault="00BE59AB" w:rsidP="00F86DBC">
            <w:pPr>
              <w:pStyle w:val="CalendarText"/>
              <w:ind w:left="113" w:right="113"/>
              <w:jc w:val="center"/>
              <w:rPr>
                <w:b/>
                <w:color w:val="B2B2B2"/>
                <w:sz w:val="20"/>
                <w:szCs w:val="20"/>
              </w:rPr>
            </w:pPr>
          </w:p>
        </w:tc>
        <w:tc>
          <w:tcPr>
            <w:tcW w:w="6858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</w:tcPr>
          <w:p w:rsidR="00BE59AB" w:rsidRPr="00146C25" w:rsidRDefault="00BE59AB" w:rsidP="006656E2">
            <w:pPr>
              <w:pStyle w:val="CalendarText"/>
              <w:rPr>
                <w:szCs w:val="18"/>
              </w:rPr>
            </w:pPr>
            <w:r w:rsidRPr="00146C25">
              <w:rPr>
                <w:szCs w:val="18"/>
              </w:rPr>
              <w:t xml:space="preserve">5/2-4      W-F           </w:t>
            </w:r>
            <w:smartTag w:uri="urn:schemas-microsoft-com:office:smarttags" w:element="place">
              <w:r w:rsidRPr="00146C25">
                <w:rPr>
                  <w:szCs w:val="18"/>
                </w:rPr>
                <w:t>Highland</w:t>
              </w:r>
            </w:smartTag>
            <w:r w:rsidRPr="00146C25">
              <w:rPr>
                <w:szCs w:val="18"/>
              </w:rPr>
              <w:t xml:space="preserve"> Book Fair</w:t>
            </w:r>
          </w:p>
          <w:p w:rsidR="00BE59AB" w:rsidRPr="00146C25" w:rsidRDefault="00BE59AB" w:rsidP="006656E2">
            <w:pPr>
              <w:pStyle w:val="CalendarText"/>
              <w:rPr>
                <w:szCs w:val="18"/>
              </w:rPr>
            </w:pPr>
            <w:r w:rsidRPr="00146C25">
              <w:rPr>
                <w:szCs w:val="18"/>
              </w:rPr>
              <w:t>5/7-11   M-F            Plant Sale/Staff Appreciation Week</w:t>
            </w:r>
          </w:p>
          <w:p w:rsidR="00BE59AB" w:rsidRPr="00146C25" w:rsidRDefault="00BE59AB" w:rsidP="006656E2">
            <w:pPr>
              <w:pStyle w:val="CalendarText"/>
              <w:rPr>
                <w:szCs w:val="18"/>
              </w:rPr>
            </w:pPr>
            <w:r w:rsidRPr="00146C25">
              <w:rPr>
                <w:szCs w:val="18"/>
              </w:rPr>
              <w:t>5/9          W              PTO Meeting—Fritz 6:30pm</w:t>
            </w:r>
          </w:p>
          <w:p w:rsidR="00BE59AB" w:rsidRPr="00146C25" w:rsidRDefault="00BE59AB" w:rsidP="006656E2">
            <w:pPr>
              <w:pStyle w:val="CalendarText"/>
              <w:rPr>
                <w:szCs w:val="18"/>
              </w:rPr>
            </w:pPr>
            <w:r w:rsidRPr="00146C25">
              <w:rPr>
                <w:szCs w:val="18"/>
              </w:rPr>
              <w:t>5/25        F                Highland’s Field Day</w:t>
            </w:r>
          </w:p>
          <w:p w:rsidR="00BE59AB" w:rsidRPr="00146C25" w:rsidRDefault="00BE59AB" w:rsidP="006C2B4A">
            <w:pPr>
              <w:pStyle w:val="CalendarText"/>
              <w:rPr>
                <w:szCs w:val="18"/>
              </w:rPr>
            </w:pPr>
            <w:r w:rsidRPr="00146C25">
              <w:rPr>
                <w:szCs w:val="18"/>
              </w:rPr>
              <w:t>6/1          F                Fritz’s Field Day</w:t>
            </w:r>
          </w:p>
          <w:p w:rsidR="00BE59AB" w:rsidRPr="00146C25" w:rsidRDefault="00BE59AB" w:rsidP="006656E2">
            <w:pPr>
              <w:pStyle w:val="CalendarText"/>
              <w:rPr>
                <w:szCs w:val="18"/>
              </w:rPr>
            </w:pPr>
            <w:r w:rsidRPr="00146C25">
              <w:rPr>
                <w:szCs w:val="18"/>
              </w:rPr>
              <w:t xml:space="preserve">6/6         </w:t>
            </w:r>
            <w:smartTag w:uri="urn:schemas-microsoft-com:office:smarttags" w:element="place">
              <w:r w:rsidRPr="00146C25">
                <w:rPr>
                  <w:szCs w:val="18"/>
                </w:rPr>
                <w:t>W               PTAC</w:t>
              </w:r>
            </w:smartTag>
            <w:r w:rsidRPr="00146C25">
              <w:rPr>
                <w:szCs w:val="18"/>
              </w:rPr>
              <w:t>/PTO Meeting—Fritz  6:30pm</w:t>
            </w:r>
          </w:p>
        </w:tc>
        <w:tc>
          <w:tcPr>
            <w:tcW w:w="5562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:rsidR="00BE59AB" w:rsidRPr="00146C25" w:rsidRDefault="00BE59AB" w:rsidP="00484637">
            <w:pPr>
              <w:pStyle w:val="CalendarText"/>
              <w:jc w:val="center"/>
              <w:rPr>
                <w:b/>
                <w:color w:val="B2B2B2"/>
                <w:sz w:val="20"/>
                <w:szCs w:val="20"/>
              </w:rPr>
            </w:pPr>
          </w:p>
        </w:tc>
      </w:tr>
    </w:tbl>
    <w:p w:rsidR="00BE59AB" w:rsidRPr="00451246" w:rsidRDefault="00BE59AB" w:rsidP="00827F78"/>
    <w:sectPr w:rsidR="00BE59AB" w:rsidRPr="00451246" w:rsidSect="00827F78">
      <w:pgSz w:w="15840" w:h="12240" w:orient="landscape" w:code="1"/>
      <w:pgMar w:top="187" w:right="1440" w:bottom="187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1/31/2017"/>
    <w:docVar w:name="MonthEnd10" w:val="10/31/2017"/>
    <w:docVar w:name="MonthEnd11" w:val="11/30/2017"/>
    <w:docVar w:name="MonthEnd12" w:val="12/31/2017"/>
    <w:docVar w:name="MonthEnd2" w:val="2/28/2017"/>
    <w:docVar w:name="MonthEnd3" w:val="3/31/2017"/>
    <w:docVar w:name="MonthEnd4" w:val="4/30/2017"/>
    <w:docVar w:name="MonthEnd5" w:val="5/31/2017"/>
    <w:docVar w:name="MonthEnd6" w:val="6/30/2017"/>
    <w:docVar w:name="MonthEnd7" w:val="7/31/2017"/>
    <w:docVar w:name="MonthEnd8" w:val="8/31/2017"/>
    <w:docVar w:name="MonthEnd9" w:val="9/30/2017"/>
    <w:docVar w:name="MonthEndA" w:val="1/31/2012"/>
    <w:docVar w:name="MonthEndB" w:val="11/30/2011"/>
    <w:docVar w:name="MonthStart" w:val="12/1/2011"/>
    <w:docVar w:name="MonthStart1" w:val="1/1/2017"/>
    <w:docVar w:name="MonthStart10" w:val="10/1/2017"/>
    <w:docVar w:name="MonthStart11" w:val="11/1/2017"/>
    <w:docVar w:name="MonthStart12" w:val="12/1/2017"/>
    <w:docVar w:name="MonthStart2" w:val="2/1/2017"/>
    <w:docVar w:name="MonthStart3" w:val="3/1/2017"/>
    <w:docVar w:name="MonthStart4" w:val="4/1/2017"/>
    <w:docVar w:name="MonthStart5" w:val="5/1/2017"/>
    <w:docVar w:name="MonthStart6" w:val="6/1/2017"/>
    <w:docVar w:name="MonthStart7" w:val="7/1/2017"/>
    <w:docVar w:name="MonthStart8" w:val="8/1/2017"/>
    <w:docVar w:name="MonthStart9" w:val="9/1/2017"/>
    <w:docVar w:name="MonthStartA" w:val="1/1/2012"/>
    <w:docVar w:name="MonthStartB" w:val="11/1/2011"/>
    <w:docVar w:name="WeekStart" w:val="2"/>
  </w:docVars>
  <w:rsids>
    <w:rsidRoot w:val="009329B1"/>
    <w:rsid w:val="001070D5"/>
    <w:rsid w:val="00146C25"/>
    <w:rsid w:val="00165D61"/>
    <w:rsid w:val="00237425"/>
    <w:rsid w:val="00246C05"/>
    <w:rsid w:val="002659B3"/>
    <w:rsid w:val="0029128F"/>
    <w:rsid w:val="003208C2"/>
    <w:rsid w:val="00347FFA"/>
    <w:rsid w:val="003D218B"/>
    <w:rsid w:val="003F08FF"/>
    <w:rsid w:val="0040511F"/>
    <w:rsid w:val="00416D14"/>
    <w:rsid w:val="004225D3"/>
    <w:rsid w:val="00451246"/>
    <w:rsid w:val="0046755F"/>
    <w:rsid w:val="00484637"/>
    <w:rsid w:val="004912E6"/>
    <w:rsid w:val="004A18E4"/>
    <w:rsid w:val="005044B7"/>
    <w:rsid w:val="00562E24"/>
    <w:rsid w:val="00564C4B"/>
    <w:rsid w:val="005B42BE"/>
    <w:rsid w:val="006656E2"/>
    <w:rsid w:val="00680D96"/>
    <w:rsid w:val="006953CC"/>
    <w:rsid w:val="006B4A1E"/>
    <w:rsid w:val="006C2B4A"/>
    <w:rsid w:val="006D4973"/>
    <w:rsid w:val="0076372C"/>
    <w:rsid w:val="00786388"/>
    <w:rsid w:val="0079255A"/>
    <w:rsid w:val="007F2C15"/>
    <w:rsid w:val="00827F78"/>
    <w:rsid w:val="00840BAA"/>
    <w:rsid w:val="009329B1"/>
    <w:rsid w:val="00955222"/>
    <w:rsid w:val="00A92578"/>
    <w:rsid w:val="00A9287F"/>
    <w:rsid w:val="00A963BE"/>
    <w:rsid w:val="00B11ECE"/>
    <w:rsid w:val="00BE59AB"/>
    <w:rsid w:val="00C67FED"/>
    <w:rsid w:val="00CC3EBB"/>
    <w:rsid w:val="00D50EDA"/>
    <w:rsid w:val="00EE4912"/>
    <w:rsid w:val="00F56E24"/>
    <w:rsid w:val="00F86DBC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62C5FAB-6831-4827-9B11-7AF2422F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FFA"/>
    <w:rPr>
      <w:color w:val="0D0D0D"/>
      <w:kern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7FFA"/>
    <w:pPr>
      <w:keepNext/>
      <w:keepLines/>
      <w:spacing w:before="480"/>
      <w:outlineLvl w:val="0"/>
    </w:pPr>
    <w:rPr>
      <w:rFonts w:eastAsia="Times New Roman"/>
      <w:b/>
      <w:bCs/>
      <w:color w:val="4040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7FFA"/>
    <w:pPr>
      <w:keepNext/>
      <w:keepLines/>
      <w:spacing w:before="200"/>
      <w:outlineLvl w:val="1"/>
    </w:pPr>
    <w:rPr>
      <w:rFonts w:eastAsia="Times New Roman"/>
      <w:b/>
      <w:bCs/>
      <w:color w:val="4040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7FFA"/>
    <w:rPr>
      <w:rFonts w:ascii="Calibri" w:hAnsi="Calibri" w:cs="Times New Roman"/>
      <w:b/>
      <w:bCs/>
      <w:color w:val="40404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7FFA"/>
    <w:rPr>
      <w:rFonts w:ascii="Calibri" w:hAnsi="Calibri" w:cs="Times New Roman"/>
      <w:b/>
      <w:bCs/>
      <w:color w:val="404040"/>
      <w:sz w:val="26"/>
      <w:szCs w:val="26"/>
    </w:rPr>
  </w:style>
  <w:style w:type="table" w:styleId="TableGrid">
    <w:name w:val="Table Grid"/>
    <w:basedOn w:val="TableNormal"/>
    <w:uiPriority w:val="99"/>
    <w:rsid w:val="00347F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uiPriority w:val="99"/>
    <w:rsid w:val="00347FFA"/>
    <w:pPr>
      <w:spacing w:before="40" w:after="40"/>
    </w:pPr>
    <w:rPr>
      <w:sz w:val="18"/>
    </w:rPr>
  </w:style>
  <w:style w:type="paragraph" w:customStyle="1" w:styleId="Day">
    <w:name w:val="Day"/>
    <w:basedOn w:val="Normal"/>
    <w:uiPriority w:val="99"/>
    <w:rsid w:val="00347FFA"/>
    <w:pPr>
      <w:spacing w:before="40" w:after="40"/>
      <w:jc w:val="center"/>
    </w:pPr>
    <w:rPr>
      <w:b/>
      <w:caps/>
      <w:color w:val="404040"/>
      <w:spacing w:val="10"/>
      <w:sz w:val="20"/>
      <w:szCs w:val="20"/>
    </w:rPr>
  </w:style>
  <w:style w:type="paragraph" w:customStyle="1" w:styleId="MonthYear">
    <w:name w:val="MonthYear"/>
    <w:basedOn w:val="Normal"/>
    <w:uiPriority w:val="99"/>
    <w:rsid w:val="00347FFA"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347FFA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FFA"/>
    <w:rPr>
      <w:rFonts w:ascii="Tahoma" w:hAnsi="Tahoma" w:cs="Tahoma"/>
      <w:color w:val="595959"/>
      <w:sz w:val="16"/>
      <w:szCs w:val="16"/>
    </w:rPr>
  </w:style>
  <w:style w:type="paragraph" w:styleId="NoSpacing">
    <w:name w:val="No Spacing"/>
    <w:uiPriority w:val="99"/>
    <w:qFormat/>
    <w:rsid w:val="00347FFA"/>
    <w:rPr>
      <w:color w:val="0D0D0D"/>
      <w:kern w:val="16"/>
    </w:rPr>
  </w:style>
  <w:style w:type="paragraph" w:styleId="Date">
    <w:name w:val="Date"/>
    <w:basedOn w:val="Normal"/>
    <w:next w:val="Normal"/>
    <w:link w:val="DateChar"/>
    <w:uiPriority w:val="99"/>
    <w:rsid w:val="00347FFA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uiPriority w:val="99"/>
    <w:locked/>
    <w:rsid w:val="00347FFA"/>
    <w:rPr>
      <w:rFonts w:cs="Times New Roman"/>
      <w:kern w:val="1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347FFA"/>
    <w:rPr>
      <w:rFonts w:cs="Times New Roman"/>
      <w:color w:val="808080"/>
    </w:rPr>
  </w:style>
  <w:style w:type="table" w:styleId="LightShading-Accent1">
    <w:name w:val="Light Shading Accent 1"/>
    <w:basedOn w:val="TableNormal"/>
    <w:uiPriority w:val="99"/>
    <w:rsid w:val="00347FFA"/>
    <w:rPr>
      <w:color w:val="A5A5A5"/>
      <w:sz w:val="20"/>
      <w:szCs w:val="20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</w:style>
  <w:style w:type="table" w:styleId="LightShading">
    <w:name w:val="Light Shading"/>
    <w:basedOn w:val="TableNormal"/>
    <w:uiPriority w:val="99"/>
    <w:rsid w:val="00347FFA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ddress">
    <w:name w:val="address"/>
    <w:basedOn w:val="DefaultParagraphFont"/>
    <w:uiPriority w:val="99"/>
    <w:rsid w:val="00451246"/>
    <w:rPr>
      <w:rFonts w:cs="Times New Roman"/>
    </w:rPr>
  </w:style>
  <w:style w:type="character" w:customStyle="1" w:styleId="text">
    <w:name w:val="text"/>
    <w:basedOn w:val="DefaultParagraphFont"/>
    <w:uiPriority w:val="99"/>
    <w:rsid w:val="00451246"/>
    <w:rPr>
      <w:rFonts w:cs="Times New Roman"/>
    </w:rPr>
  </w:style>
  <w:style w:type="character" w:customStyle="1" w:styleId="large1">
    <w:name w:val="large1"/>
    <w:basedOn w:val="DefaultParagraphFont"/>
    <w:uiPriority w:val="99"/>
    <w:rsid w:val="00CC3EBB"/>
    <w:rPr>
      <w:rFonts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4B7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2012%20Calendar%20Basic%20full%20year%20evergreen_2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evergreen_2(2).dotm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subject/>
  <dc:creator>kelly</dc:creator>
  <cp:keywords/>
  <dc:description/>
  <cp:lastModifiedBy>Nicholas Passariello</cp:lastModifiedBy>
  <cp:revision>3</cp:revision>
  <cp:lastPrinted>2018-02-26T14:52:00Z</cp:lastPrinted>
  <dcterms:created xsi:type="dcterms:W3CDTF">2018-03-31T19:55:00Z</dcterms:created>
  <dcterms:modified xsi:type="dcterms:W3CDTF">2018-03-31T19:58:00Z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