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6" w:rsidRDefault="00F86DBC" w:rsidP="00562E24">
      <w:pPr>
        <w:pStyle w:val="MonthYe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7047B" wp14:editId="7463CE47">
                <wp:simplePos x="0" y="0"/>
                <wp:positionH relativeFrom="column">
                  <wp:posOffset>-67945</wp:posOffset>
                </wp:positionH>
                <wp:positionV relativeFrom="paragraph">
                  <wp:posOffset>-402590</wp:posOffset>
                </wp:positionV>
                <wp:extent cx="4838700" cy="688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DBC" w:rsidRPr="00D50E3C" w:rsidRDefault="00F86DBC" w:rsidP="00F86DBC">
                            <w:pPr>
                              <w:pStyle w:val="MonthYear"/>
                              <w:rPr>
                                <w:b/>
                                <w:sz w:val="72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0E3C">
                              <w:rPr>
                                <w:b/>
                                <w:sz w:val="72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Highland &amp; Fritz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04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35pt;margin-top:-31.7pt;width:381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" filled="f" stroked="f">
                <v:textbox>
                  <w:txbxContent>
                    <w:p w:rsidR="00F86DBC" w:rsidRPr="00D50E3C" w:rsidRDefault="00F86DBC" w:rsidP="00F86DBC">
                      <w:pPr>
                        <w:pStyle w:val="MonthYear"/>
                        <w:rPr>
                          <w:b/>
                          <w:sz w:val="72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0E3C">
                        <w:rPr>
                          <w:b/>
                          <w:sz w:val="72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Highland &amp; Fritz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</w:t>
      </w:r>
      <w:r w:rsidR="0029084A">
        <w:t>April</w:t>
      </w:r>
      <w:r w:rsidR="009329B1">
        <w:t xml:space="preserve"> </w:t>
      </w:r>
      <w:r w:rsidR="009329B1">
        <w:fldChar w:fldCharType="begin"/>
      </w:r>
      <w:r w:rsidR="009329B1">
        <w:instrText xml:space="preserve"> DOCVARIABLE  MonthStart1 \@  yyyy   \* MERGEFORMAT </w:instrText>
      </w:r>
      <w:r w:rsidR="009329B1">
        <w:fldChar w:fldCharType="separate"/>
      </w:r>
      <w:r w:rsidR="009329B1">
        <w:t>201</w:t>
      </w:r>
      <w:r w:rsidR="009329B1">
        <w:fldChar w:fldCharType="end"/>
      </w:r>
      <w:r w:rsidR="00EB5681">
        <w:t>9</w:t>
      </w:r>
    </w:p>
    <w:tbl>
      <w:tblPr>
        <w:tblW w:w="506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902"/>
        <w:gridCol w:w="2244"/>
        <w:gridCol w:w="2244"/>
        <w:gridCol w:w="2244"/>
        <w:gridCol w:w="2244"/>
        <w:gridCol w:w="2245"/>
        <w:gridCol w:w="975"/>
      </w:tblGrid>
      <w:tr w:rsidR="004912E6" w:rsidRPr="002E57D0" w:rsidTr="0029084A">
        <w:trPr>
          <w:trHeight w:val="288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Sun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Friday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484637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Sat</w:t>
            </w:r>
          </w:p>
        </w:tc>
      </w:tr>
      <w:tr w:rsidR="004912E6" w:rsidRPr="002E57D0" w:rsidTr="0029084A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9329B1">
            <w:pPr>
              <w:pStyle w:val="Date"/>
              <w:spacing w:after="40"/>
              <w:rPr>
                <w:color w:val="B2B2B2" w:themeColor="accent2"/>
                <w:sz w:val="20"/>
                <w:szCs w:val="20"/>
              </w:rPr>
            </w:pP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IF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DocVariable MonthStart9 \@ dddd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separate"/>
            </w:r>
            <w:r w:rsidRPr="002E57D0">
              <w:rPr>
                <w:color w:val="B2B2B2" w:themeColor="accent2"/>
                <w:sz w:val="20"/>
                <w:szCs w:val="20"/>
              </w:rPr>
              <w:instrText>Friday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= “Sunday" 1 ""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29084A" w:rsidP="0029084A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1</w:t>
            </w:r>
            <w:r w:rsidR="001B6487">
              <w:rPr>
                <w:b/>
                <w:sz w:val="36"/>
                <w:szCs w:val="36"/>
              </w:rPr>
              <w:t xml:space="preserve">             </w:t>
            </w:r>
            <w:r w:rsidR="001B6487" w:rsidRPr="001B6487">
              <w:rPr>
                <w:b/>
                <w:sz w:val="44"/>
                <w:szCs w:val="36"/>
              </w:rPr>
              <w:t xml:space="preserve">  </w:t>
            </w:r>
            <w:r w:rsidR="001B6487" w:rsidRPr="001B6487">
              <w:rPr>
                <w:b/>
                <w:sz w:val="20"/>
                <w:szCs w:val="16"/>
              </w:rPr>
              <w:t>Day 1</w: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IF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DocVariable MonthStart9 \@ dddd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sz w:val="36"/>
                <w:szCs w:val="36"/>
              </w:rPr>
              <w:instrText>Friday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= “Monday" 1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IF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=A2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noProof/>
                <w:sz w:val="36"/>
                <w:szCs w:val="36"/>
              </w:rPr>
              <w:instrText>0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&lt;&gt; 0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=A2+1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sz w:val="36"/>
                <w:szCs w:val="36"/>
              </w:rPr>
              <w:instrText>2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"" 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29084A" w:rsidP="0029084A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2</w:t>
            </w:r>
            <w:r w:rsidR="001B6487">
              <w:rPr>
                <w:b/>
                <w:sz w:val="16"/>
                <w:szCs w:val="16"/>
              </w:rPr>
              <w:t xml:space="preserve">                                    </w:t>
            </w:r>
            <w:r w:rsidR="001B6487" w:rsidRPr="001B6487">
              <w:rPr>
                <w:b/>
                <w:sz w:val="20"/>
                <w:szCs w:val="16"/>
              </w:rPr>
              <w:t>Day 2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29084A" w:rsidP="0029084A">
            <w:pPr>
              <w:pStyle w:val="Date"/>
              <w:spacing w:after="40"/>
              <w:jc w:val="both"/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3</w:t>
            </w:r>
            <w:r w:rsidR="001B6487">
              <w:rPr>
                <w:b/>
                <w:sz w:val="16"/>
                <w:szCs w:val="16"/>
              </w:rPr>
              <w:t xml:space="preserve">                                      </w:t>
            </w:r>
            <w:r w:rsidR="001B6487" w:rsidRPr="001B6487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29084A" w:rsidP="00B6192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4</w:t>
            </w:r>
            <w:r w:rsidR="001B6487">
              <w:rPr>
                <w:b/>
                <w:sz w:val="36"/>
                <w:szCs w:val="36"/>
              </w:rPr>
              <w:t xml:space="preserve">             </w:t>
            </w:r>
            <w:r w:rsidR="001B6487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29084A" w:rsidP="00D43D4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5</w:t>
            </w:r>
            <w:r w:rsidR="001B6487">
              <w:rPr>
                <w:b/>
                <w:sz w:val="36"/>
                <w:szCs w:val="36"/>
              </w:rPr>
              <w:t xml:space="preserve">                </w:t>
            </w:r>
            <w:r w:rsidR="001B6487">
              <w:rPr>
                <w:b/>
                <w:sz w:val="20"/>
                <w:szCs w:val="16"/>
              </w:rPr>
              <w:t>Day 5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6</w:t>
            </w:r>
          </w:p>
        </w:tc>
      </w:tr>
      <w:tr w:rsidR="006D4973" w:rsidRPr="002E57D0" w:rsidTr="001D1A75">
        <w:trPr>
          <w:trHeight w:hRule="exact" w:val="1134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E54339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246C0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084A" w:rsidRPr="00632AA2" w:rsidRDefault="0029084A" w:rsidP="0029084A">
            <w:pPr>
              <w:pStyle w:val="Calendar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Pr="00632AA2">
              <w:rPr>
                <w:b/>
                <w:sz w:val="28"/>
                <w:szCs w:val="28"/>
              </w:rPr>
              <w:t>2-Hour</w:t>
            </w:r>
          </w:p>
          <w:p w:rsidR="00CC3EBB" w:rsidRDefault="0029084A" w:rsidP="0029084A">
            <w:pPr>
              <w:jc w:val="center"/>
            </w:pPr>
            <w:r w:rsidRPr="00632AA2">
              <w:rPr>
                <w:b/>
                <w:sz w:val="28"/>
                <w:szCs w:val="28"/>
              </w:rPr>
              <w:t>Early Release</w:t>
            </w:r>
            <w:r w:rsidR="001D1A75">
              <w:t>--conferences</w:t>
            </w:r>
          </w:p>
          <w:p w:rsidR="0029084A" w:rsidRDefault="0029084A" w:rsidP="0029084A">
            <w:pPr>
              <w:jc w:val="center"/>
            </w:pPr>
          </w:p>
          <w:p w:rsidR="0029084A" w:rsidRPr="002E57D0" w:rsidRDefault="0029084A" w:rsidP="0029084A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6B94" w:rsidRDefault="00A92578" w:rsidP="00B61929">
            <w:pPr>
              <w:pStyle w:val="Date"/>
              <w:spacing w:after="40"/>
              <w:jc w:val="center"/>
              <w:rPr>
                <w:szCs w:val="24"/>
              </w:rPr>
            </w:pPr>
            <w:r w:rsidRPr="002E57D0">
              <w:rPr>
                <w:szCs w:val="24"/>
              </w:rPr>
              <w:t xml:space="preserve"> </w:t>
            </w:r>
          </w:p>
          <w:p w:rsidR="009C2558" w:rsidRPr="002E57D0" w:rsidRDefault="009C2558" w:rsidP="00826B94">
            <w:pPr>
              <w:jc w:val="center"/>
              <w:rPr>
                <w:sz w:val="16"/>
                <w:szCs w:val="16"/>
              </w:rPr>
            </w:pPr>
          </w:p>
          <w:p w:rsidR="006D4973" w:rsidRPr="002E57D0" w:rsidRDefault="006D4973" w:rsidP="00CC3EBB">
            <w:pPr>
              <w:pStyle w:val="Date"/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Pr="002E57D0" w:rsidRDefault="003F6885" w:rsidP="003F6885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</w:tc>
      </w:tr>
      <w:tr w:rsidR="004912E6" w:rsidRPr="002E57D0" w:rsidTr="0029084A">
        <w:trPr>
          <w:trHeight w:hRule="exact" w:val="432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97391E">
              <w:rPr>
                <w:b/>
                <w:sz w:val="36"/>
                <w:szCs w:val="36"/>
              </w:rPr>
              <w:t xml:space="preserve">               </w:t>
            </w:r>
            <w:r w:rsidR="0097391E">
              <w:rPr>
                <w:b/>
                <w:sz w:val="20"/>
                <w:szCs w:val="16"/>
              </w:rPr>
              <w:t>Day 6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 w:rsidP="002659B3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9</w:t>
            </w:r>
            <w:r w:rsidR="0097391E">
              <w:rPr>
                <w:b/>
                <w:sz w:val="36"/>
                <w:szCs w:val="36"/>
              </w:rPr>
              <w:t xml:space="preserve">                </w:t>
            </w:r>
            <w:r w:rsidR="0097391E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10</w:t>
            </w:r>
            <w:r w:rsidR="0097391E">
              <w:rPr>
                <w:b/>
                <w:sz w:val="36"/>
                <w:szCs w:val="36"/>
              </w:rPr>
              <w:t xml:space="preserve">              </w:t>
            </w:r>
            <w:r w:rsidR="0097391E">
              <w:rPr>
                <w:b/>
                <w:sz w:val="20"/>
                <w:szCs w:val="16"/>
              </w:rPr>
              <w:t>Day 2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11</w:t>
            </w:r>
            <w:r w:rsidR="0097391E">
              <w:rPr>
                <w:b/>
                <w:sz w:val="36"/>
                <w:szCs w:val="36"/>
              </w:rPr>
              <w:t xml:space="preserve">              </w:t>
            </w:r>
            <w:r w:rsidR="0097391E" w:rsidRPr="001B6487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12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97391E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29084A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13</w:t>
            </w:r>
          </w:p>
        </w:tc>
        <w:bookmarkStart w:id="0" w:name="_GoBack"/>
        <w:bookmarkEnd w:id="0"/>
      </w:tr>
      <w:tr w:rsidR="001D1A75" w:rsidRPr="002E57D0" w:rsidTr="001D1A75">
        <w:trPr>
          <w:trHeight w:hRule="exact" w:val="1134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Fritz’s</w:t>
            </w:r>
            <w:r>
              <w:rPr>
                <w:sz w:val="24"/>
                <w:szCs w:val="24"/>
              </w:rPr>
              <w:t xml:space="preserve"> Book Fair</w:t>
            </w:r>
          </w:p>
          <w:p w:rsidR="0097391E" w:rsidRDefault="0097391E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97391E" w:rsidRPr="00B61929" w:rsidRDefault="0097391E" w:rsidP="001D1A75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Fritz’s Book Fair</w:t>
            </w:r>
          </w:p>
          <w:p w:rsidR="0097391E" w:rsidRPr="00B61929" w:rsidRDefault="0097391E" w:rsidP="0097391E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  <w:r w:rsidRPr="00D50E3C">
              <w:rPr>
                <w:szCs w:val="24"/>
              </w:rPr>
              <w:t>Fritz’s Book Fair</w:t>
            </w:r>
          </w:p>
          <w:p w:rsidR="00D50E3C" w:rsidRPr="00D50E3C" w:rsidRDefault="00D50E3C" w:rsidP="001D1A75">
            <w:pPr>
              <w:pStyle w:val="CalendarText"/>
              <w:jc w:val="center"/>
              <w:rPr>
                <w:b/>
                <w:sz w:val="20"/>
                <w:szCs w:val="18"/>
              </w:rPr>
            </w:pPr>
            <w:r w:rsidRPr="00D50E3C">
              <w:rPr>
                <w:b/>
                <w:sz w:val="20"/>
                <w:szCs w:val="18"/>
              </w:rPr>
              <w:t>Highland K-Kids</w:t>
            </w:r>
          </w:p>
          <w:p w:rsidR="001D1A75" w:rsidRPr="00D50E3C" w:rsidRDefault="001D1A75" w:rsidP="001D1A75">
            <w:pPr>
              <w:pStyle w:val="CalendarText"/>
              <w:jc w:val="center"/>
              <w:rPr>
                <w:b/>
                <w:sz w:val="20"/>
                <w:szCs w:val="18"/>
              </w:rPr>
            </w:pPr>
            <w:r w:rsidRPr="00D50E3C">
              <w:rPr>
                <w:b/>
                <w:sz w:val="20"/>
                <w:szCs w:val="18"/>
              </w:rPr>
              <w:t>PTO</w:t>
            </w:r>
            <w:r w:rsidRPr="00D50E3C">
              <w:rPr>
                <w:sz w:val="20"/>
                <w:szCs w:val="18"/>
              </w:rPr>
              <w:t xml:space="preserve"> </w:t>
            </w:r>
            <w:r w:rsidRPr="00D50E3C">
              <w:rPr>
                <w:b/>
                <w:sz w:val="20"/>
                <w:szCs w:val="18"/>
              </w:rPr>
              <w:t>Meeting</w:t>
            </w:r>
            <w:r w:rsidR="00D50E3C">
              <w:rPr>
                <w:b/>
                <w:sz w:val="20"/>
                <w:szCs w:val="18"/>
              </w:rPr>
              <w:t>--Fritz</w:t>
            </w:r>
          </w:p>
          <w:p w:rsidR="001D1A75" w:rsidRPr="00D50E3C" w:rsidRDefault="001D1A75" w:rsidP="001D1A75">
            <w:pPr>
              <w:pStyle w:val="CalendarText"/>
              <w:jc w:val="center"/>
              <w:rPr>
                <w:sz w:val="12"/>
                <w:szCs w:val="18"/>
              </w:rPr>
            </w:pPr>
            <w:r w:rsidRPr="00D50E3C">
              <w:rPr>
                <w:sz w:val="12"/>
                <w:szCs w:val="18"/>
              </w:rPr>
              <w:t xml:space="preserve">(following the 6:30pm PTAC meeting) </w:t>
            </w:r>
          </w:p>
          <w:p w:rsidR="001D1A75" w:rsidRPr="00B61929" w:rsidRDefault="001D1A75" w:rsidP="001D1A75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Fritz’s Book Fair</w:t>
            </w:r>
          </w:p>
          <w:p w:rsidR="0097391E" w:rsidRDefault="0097391E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97391E" w:rsidRPr="00B61929" w:rsidRDefault="0097391E" w:rsidP="001D1A75">
            <w:pPr>
              <w:pStyle w:val="CalendarText"/>
              <w:jc w:val="center"/>
              <w:rPr>
                <w:sz w:val="28"/>
                <w:szCs w:val="28"/>
              </w:rPr>
            </w:pPr>
            <w:r w:rsidRPr="00D50E3C">
              <w:rPr>
                <w:sz w:val="20"/>
                <w:szCs w:val="24"/>
              </w:rPr>
              <w:t>Highland Arts Night</w:t>
            </w:r>
            <w:r w:rsidR="00D50E3C" w:rsidRPr="00D50E3C">
              <w:rPr>
                <w:sz w:val="20"/>
                <w:szCs w:val="24"/>
              </w:rPr>
              <w:t xml:space="preserve"> 5-7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B61929" w:rsidRDefault="001D1A75" w:rsidP="001D1A75">
            <w:pPr>
              <w:pStyle w:val="CalendarTex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Fritz’s Book Fair</w:t>
            </w: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29084A">
        <w:trPr>
          <w:trHeight w:hRule="exact" w:val="432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r>
              <w:rPr>
                <w:b/>
                <w:sz w:val="32"/>
                <w:szCs w:val="32"/>
              </w:rPr>
              <w:t>16</w:t>
            </w:r>
          </w:p>
          <w:p w:rsidR="001D1A75" w:rsidRPr="002E57D0" w:rsidRDefault="001D1A75" w:rsidP="001D1A75"/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D43D49" w:rsidRDefault="001D1A75" w:rsidP="001D1A75">
            <w:pPr>
              <w:pStyle w:val="CalendarText"/>
              <w:rPr>
                <w:b/>
                <w:szCs w:val="18"/>
              </w:rPr>
            </w:pPr>
            <w:r>
              <w:rPr>
                <w:b/>
                <w:sz w:val="36"/>
                <w:szCs w:val="36"/>
              </w:rPr>
              <w:t>18</w:t>
            </w:r>
          </w:p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9084A" w:rsidRDefault="001D1A75" w:rsidP="001D1A75">
            <w:pPr>
              <w:rPr>
                <w:b/>
                <w:sz w:val="36"/>
                <w:szCs w:val="36"/>
              </w:rPr>
            </w:pPr>
            <w:r w:rsidRPr="0029084A">
              <w:rPr>
                <w:b/>
                <w:sz w:val="36"/>
                <w:szCs w:val="36"/>
              </w:rPr>
              <w:t>19</w:t>
            </w:r>
          </w:p>
          <w:p w:rsidR="001D1A75" w:rsidRPr="00EB5681" w:rsidRDefault="001D1A75" w:rsidP="001D1A75"/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20</w:t>
            </w:r>
          </w:p>
        </w:tc>
      </w:tr>
      <w:tr w:rsidR="001D1A75" w:rsidRPr="002E57D0" w:rsidTr="00BF009A">
        <w:trPr>
          <w:trHeight w:hRule="exact" w:val="432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11221" w:type="dxa"/>
            <w:gridSpan w:val="5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DE2F5B" w:rsidRDefault="001D1A75" w:rsidP="001D1A75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36"/>
                <w:szCs w:val="36"/>
              </w:rPr>
              <w:t>Spring Break</w:t>
            </w: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29084A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21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97391E">
              <w:rPr>
                <w:b/>
                <w:sz w:val="20"/>
                <w:szCs w:val="16"/>
              </w:rPr>
              <w:t>Day 5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97391E">
              <w:rPr>
                <w:b/>
                <w:sz w:val="20"/>
                <w:szCs w:val="16"/>
              </w:rPr>
              <w:t>Day 6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97391E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97391E">
              <w:rPr>
                <w:b/>
                <w:sz w:val="20"/>
                <w:szCs w:val="16"/>
              </w:rPr>
              <w:t>Day 2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97391E" w:rsidRPr="001B6487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27</w:t>
            </w:r>
          </w:p>
        </w:tc>
      </w:tr>
      <w:tr w:rsidR="001D1A75" w:rsidRPr="002E57D0" w:rsidTr="0029084A">
        <w:trPr>
          <w:trHeight w:hRule="exact" w:val="873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5D2ABF" w:rsidRDefault="001D1A75" w:rsidP="001D1A75">
            <w:pPr>
              <w:pStyle w:val="CalendarText"/>
              <w:jc w:val="center"/>
              <w:rPr>
                <w:sz w:val="16"/>
                <w:szCs w:val="16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5D2ABF" w:rsidRDefault="001D1A75" w:rsidP="001D1A75">
            <w:pPr>
              <w:pStyle w:val="CalendarText"/>
              <w:jc w:val="center"/>
              <w:rPr>
                <w:sz w:val="16"/>
                <w:szCs w:val="16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5D2ABF" w:rsidRDefault="001D1A75" w:rsidP="001D1A75">
            <w:pPr>
              <w:pStyle w:val="CalendarText"/>
              <w:jc w:val="center"/>
              <w:rPr>
                <w:sz w:val="16"/>
                <w:szCs w:val="16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632AA2" w:rsidRDefault="001D1A75" w:rsidP="001D1A75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Pr="00632AA2">
              <w:rPr>
                <w:b/>
                <w:sz w:val="28"/>
                <w:szCs w:val="28"/>
              </w:rPr>
              <w:t>2-Hour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b/>
                <w:sz w:val="36"/>
                <w:szCs w:val="36"/>
              </w:rPr>
            </w:pPr>
            <w:r w:rsidRPr="00632AA2">
              <w:rPr>
                <w:b/>
                <w:sz w:val="28"/>
                <w:szCs w:val="28"/>
              </w:rPr>
              <w:t>Early Release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6D1C18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29084A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28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97391E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97391E">
              <w:rPr>
                <w:b/>
                <w:sz w:val="20"/>
                <w:szCs w:val="16"/>
              </w:rPr>
              <w:t>Day 5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9084A" w:rsidRDefault="001D1A75" w:rsidP="001D1A75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29084A">
        <w:trPr>
          <w:trHeight w:val="384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BF009A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4"/>
              </w:rPr>
              <w:t>Fritz K-Kids—Gr 3</w:t>
            </w:r>
            <w:r w:rsidRPr="001A47FF">
              <w:rPr>
                <w:sz w:val="22"/>
                <w:szCs w:val="24"/>
              </w:rPr>
              <w:t xml:space="preserve"> only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1D1A75" w:rsidRPr="002E57D0" w:rsidRDefault="001D1A75" w:rsidP="001D1A75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BF009A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BF009A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29084A">
        <w:trPr>
          <w:trHeight w:val="165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right"/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BF009A">
        <w:trPr>
          <w:trHeight w:val="108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right"/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Tr="00D50E3C">
        <w:trPr>
          <w:cantSplit/>
          <w:trHeight w:hRule="exact" w:val="251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textDirection w:val="btLr"/>
          </w:tcPr>
          <w:p w:rsidR="001D1A75" w:rsidRPr="002E57D0" w:rsidRDefault="001D1A75" w:rsidP="001D1A75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May</w:t>
            </w:r>
            <w:r w:rsidR="001B6487">
              <w:rPr>
                <w:b/>
                <w:color w:val="B2B2B2" w:themeColor="accent2"/>
                <w:sz w:val="20"/>
                <w:szCs w:val="20"/>
              </w:rPr>
              <w:t>/June</w:t>
            </w:r>
          </w:p>
          <w:p w:rsidR="001D1A75" w:rsidRPr="002E57D0" w:rsidRDefault="001D1A75" w:rsidP="001D1A75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1D1A75" w:rsidRPr="002E57D0" w:rsidRDefault="001D1A75" w:rsidP="001D1A75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1D1A75" w:rsidRPr="002E57D0" w:rsidRDefault="001D1A75" w:rsidP="001D1A75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5/3 Kindergarten Orientation—Highland </w:t>
            </w:r>
          </w:p>
          <w:p w:rsidR="001D1A75" w:rsidRPr="00BF009A" w:rsidRDefault="001B6487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5/8 PTO Meeting—6:30 pm Highland </w:t>
            </w:r>
          </w:p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5/9 Gr 4 Nature’s Classroom Parent Presentation 6:30pm—Fritz </w:t>
            </w:r>
          </w:p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5/16 Student 2 hour early release</w:t>
            </w:r>
          </w:p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5/22 Incoming Kindergarten Curriculum Night—Highland </w:t>
            </w:r>
          </w:p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5/27 No School—Memorial Day</w:t>
            </w:r>
          </w:p>
          <w:p w:rsidR="0097391E" w:rsidRPr="00BF009A" w:rsidRDefault="0097391E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5/28—Fritz K-Kids—all grade levels</w:t>
            </w:r>
          </w:p>
          <w:p w:rsidR="001B6487" w:rsidRPr="00BF009A" w:rsidRDefault="001B6487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5/31 Fritz Field Day</w:t>
            </w:r>
          </w:p>
          <w:p w:rsidR="00BF009A" w:rsidRPr="00BF009A" w:rsidRDefault="00BF009A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6/5 PTO Meeting—following 6:30 PTAC)—Highland </w:t>
            </w:r>
          </w:p>
          <w:p w:rsidR="001B6487" w:rsidRPr="00BF009A" w:rsidRDefault="001B6487" w:rsidP="001D1A75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6/7 Highland Field Day</w:t>
            </w:r>
          </w:p>
          <w:p w:rsidR="001B6487" w:rsidRPr="00BF009A" w:rsidRDefault="001B6487" w:rsidP="001D1A75">
            <w:pPr>
              <w:pStyle w:val="CalendarText"/>
              <w:rPr>
                <w:sz w:val="16"/>
                <w:szCs w:val="18"/>
              </w:rPr>
            </w:pPr>
          </w:p>
        </w:tc>
        <w:tc>
          <w:tcPr>
            <w:tcW w:w="5464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76372C" w:rsidRDefault="00BF009A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35AD8B" wp14:editId="1D4F9CEB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-1261745</wp:posOffset>
                      </wp:positionV>
                      <wp:extent cx="3521710" cy="1252855"/>
                      <wp:effectExtent l="0" t="0" r="0" b="444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1710" cy="1252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50E3C" w:rsidRDefault="00BF009A" w:rsidP="00D50E3C">
                                  <w:pPr>
                                    <w:pStyle w:val="CalendarTex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LOOKING FOR VOLUNTEERS TO HELP WITH </w:t>
                                  </w:r>
                                </w:p>
                                <w:p w:rsidR="00D50E3C" w:rsidRDefault="00BF009A" w:rsidP="00BF009A">
                                  <w:pPr>
                                    <w:pStyle w:val="CalendarTex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PLANT SALE </w:t>
                                  </w:r>
                                  <w:r w:rsid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  <w:r w:rsidRP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STAFF APPRECIATION </w:t>
                                  </w:r>
                                </w:p>
                                <w:p w:rsidR="00D50E3C" w:rsidRPr="00D50E3C" w:rsidRDefault="00D50E3C" w:rsidP="00BF009A">
                                  <w:pPr>
                                    <w:pStyle w:val="CalendarTex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(May 6-10)</w:t>
                                  </w:r>
                                </w:p>
                                <w:p w:rsidR="00BF009A" w:rsidRPr="00D50E3C" w:rsidRDefault="00BF009A" w:rsidP="00BF009A">
                                  <w:pPr>
                                    <w:pStyle w:val="CalendarTex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0E3C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Please join us at our April meeting!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AD8B" id="Text Box 2" o:spid="_x0000_s1027" type="#_x0000_t202" style="position:absolute;left:0;text-align:left;margin-left:-21pt;margin-top:-99.35pt;width:277.3pt;height: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" filled="f" stroked="f">
                      <v:fill o:detectmouseclick="t"/>
                      <v:textbox>
                        <w:txbxContent>
                          <w:p w:rsidR="00D50E3C" w:rsidRDefault="00BF009A" w:rsidP="00D50E3C">
                            <w:pPr>
                              <w:pStyle w:val="CalendarText"/>
                              <w:jc w:val="center"/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LOOKING FOR VOLUNTEERS TO HELP WITH </w:t>
                            </w:r>
                          </w:p>
                          <w:p w:rsidR="00D50E3C" w:rsidRDefault="00BF009A" w:rsidP="00BF009A">
                            <w:pPr>
                              <w:pStyle w:val="CalendarText"/>
                              <w:jc w:val="center"/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PLANT SALE </w:t>
                            </w:r>
                            <w:r w:rsid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STAFF APPRECIATION </w:t>
                            </w:r>
                          </w:p>
                          <w:p w:rsidR="00D50E3C" w:rsidRPr="00D50E3C" w:rsidRDefault="00D50E3C" w:rsidP="00BF009A">
                            <w:pPr>
                              <w:pStyle w:val="CalendarText"/>
                              <w:jc w:val="center"/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(May 6-10)</w:t>
                            </w:r>
                          </w:p>
                          <w:p w:rsidR="00BF009A" w:rsidRPr="00D50E3C" w:rsidRDefault="00BF009A" w:rsidP="00BF009A">
                            <w:pPr>
                              <w:pStyle w:val="CalendarText"/>
                              <w:jc w:val="center"/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E3C">
                              <w:rPr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join us at our April meeting!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912E6" w:rsidRPr="00451246" w:rsidRDefault="004912E6" w:rsidP="00D50E3C">
      <w:pPr>
        <w:rPr>
          <w:sz w:val="60"/>
          <w:szCs w:val="56"/>
        </w:rPr>
      </w:pPr>
    </w:p>
    <w:sectPr w:rsidR="004912E6" w:rsidRPr="00451246" w:rsidSect="00F94661">
      <w:pgSz w:w="15840" w:h="12240" w:orient="landscape" w:code="1"/>
      <w:pgMar w:top="360" w:right="1440" w:bottom="173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2"/>
  </w:docVars>
  <w:rsids>
    <w:rsidRoot w:val="009329B1"/>
    <w:rsid w:val="00165D61"/>
    <w:rsid w:val="001A47FF"/>
    <w:rsid w:val="001B6487"/>
    <w:rsid w:val="001C099B"/>
    <w:rsid w:val="001D1A75"/>
    <w:rsid w:val="00237425"/>
    <w:rsid w:val="00246C05"/>
    <w:rsid w:val="00257F3B"/>
    <w:rsid w:val="002659B3"/>
    <w:rsid w:val="0029084A"/>
    <w:rsid w:val="0029128F"/>
    <w:rsid w:val="002D3334"/>
    <w:rsid w:val="002E57D0"/>
    <w:rsid w:val="003208C2"/>
    <w:rsid w:val="003775B7"/>
    <w:rsid w:val="003B46EC"/>
    <w:rsid w:val="003D218B"/>
    <w:rsid w:val="003E236E"/>
    <w:rsid w:val="003F6885"/>
    <w:rsid w:val="0040511F"/>
    <w:rsid w:val="00416D14"/>
    <w:rsid w:val="004225D3"/>
    <w:rsid w:val="00451246"/>
    <w:rsid w:val="004566D0"/>
    <w:rsid w:val="00484637"/>
    <w:rsid w:val="004912E6"/>
    <w:rsid w:val="004A18E4"/>
    <w:rsid w:val="005011E4"/>
    <w:rsid w:val="00562E24"/>
    <w:rsid w:val="00564C4B"/>
    <w:rsid w:val="00577BEB"/>
    <w:rsid w:val="005D2ABF"/>
    <w:rsid w:val="00632AA2"/>
    <w:rsid w:val="006656E2"/>
    <w:rsid w:val="006953CC"/>
    <w:rsid w:val="006B4A1E"/>
    <w:rsid w:val="006C2B4A"/>
    <w:rsid w:val="006D1C18"/>
    <w:rsid w:val="006D4973"/>
    <w:rsid w:val="00733AB6"/>
    <w:rsid w:val="0076372C"/>
    <w:rsid w:val="0079255A"/>
    <w:rsid w:val="007F2C15"/>
    <w:rsid w:val="00826B94"/>
    <w:rsid w:val="009329B1"/>
    <w:rsid w:val="0096772D"/>
    <w:rsid w:val="0097391E"/>
    <w:rsid w:val="009B5F08"/>
    <w:rsid w:val="009C2558"/>
    <w:rsid w:val="00A14291"/>
    <w:rsid w:val="00A33D35"/>
    <w:rsid w:val="00A92578"/>
    <w:rsid w:val="00A9287F"/>
    <w:rsid w:val="00B11ECE"/>
    <w:rsid w:val="00B61929"/>
    <w:rsid w:val="00BD20EE"/>
    <w:rsid w:val="00BF009A"/>
    <w:rsid w:val="00C6419B"/>
    <w:rsid w:val="00C67FED"/>
    <w:rsid w:val="00CC34DD"/>
    <w:rsid w:val="00CC3EBB"/>
    <w:rsid w:val="00D43D49"/>
    <w:rsid w:val="00D50E3C"/>
    <w:rsid w:val="00D50EDA"/>
    <w:rsid w:val="00DE2F5B"/>
    <w:rsid w:val="00DE74A1"/>
    <w:rsid w:val="00E15CFA"/>
    <w:rsid w:val="00E273D5"/>
    <w:rsid w:val="00E54339"/>
    <w:rsid w:val="00EB5681"/>
    <w:rsid w:val="00EE4912"/>
    <w:rsid w:val="00F86DBC"/>
    <w:rsid w:val="00F94661"/>
    <w:rsid w:val="00FC0CDC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D0B"/>
  <w15:docId w15:val="{157F12C7-85FA-4B6F-B107-548297A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ddress">
    <w:name w:val="address"/>
    <w:basedOn w:val="DefaultParagraphFont"/>
    <w:rsid w:val="00451246"/>
  </w:style>
  <w:style w:type="character" w:customStyle="1" w:styleId="text">
    <w:name w:val="text"/>
    <w:basedOn w:val="DefaultParagraphFont"/>
    <w:rsid w:val="00451246"/>
  </w:style>
  <w:style w:type="character" w:customStyle="1" w:styleId="large1">
    <w:name w:val="large1"/>
    <w:basedOn w:val="DefaultParagraphFont"/>
    <w:rsid w:val="00CC3E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88070-D717-448E-BD32-9E5641C9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kelly</dc:creator>
  <cp:lastModifiedBy>Rainey,Kelly</cp:lastModifiedBy>
  <cp:revision>2</cp:revision>
  <cp:lastPrinted>2019-02-27T18:06:00Z</cp:lastPrinted>
  <dcterms:created xsi:type="dcterms:W3CDTF">2019-03-29T14:54:00Z</dcterms:created>
  <dcterms:modified xsi:type="dcterms:W3CDTF">2019-03-29T14:54:00Z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