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E6" w:rsidRDefault="0084534F" w:rsidP="00562E24">
      <w:pPr>
        <w:pStyle w:val="MonthYear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438843AD" wp14:editId="5D991C43">
            <wp:simplePos x="0" y="0"/>
            <wp:positionH relativeFrom="column">
              <wp:posOffset>7971790</wp:posOffset>
            </wp:positionH>
            <wp:positionV relativeFrom="paragraph">
              <wp:posOffset>196850</wp:posOffset>
            </wp:positionV>
            <wp:extent cx="698500" cy="891540"/>
            <wp:effectExtent l="0" t="115570" r="0" b="176530"/>
            <wp:wrapNone/>
            <wp:docPr id="5" name="Picture 5" descr="1566885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66885-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75188" flipH="1">
                      <a:off x="0" y="0"/>
                      <a:ext cx="698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EDDA6BF" wp14:editId="254E4D50">
            <wp:simplePos x="0" y="0"/>
            <wp:positionH relativeFrom="column">
              <wp:posOffset>-249555</wp:posOffset>
            </wp:positionH>
            <wp:positionV relativeFrom="paragraph">
              <wp:posOffset>114300</wp:posOffset>
            </wp:positionV>
            <wp:extent cx="767080" cy="831850"/>
            <wp:effectExtent l="0" t="57150" r="0" b="82550"/>
            <wp:wrapNone/>
            <wp:docPr id="4" name="Picture 4" descr="1566885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66885-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02871">
                      <a:off x="0" y="0"/>
                      <a:ext cx="76708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D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A7047B" wp14:editId="7463CE47">
                <wp:simplePos x="0" y="0"/>
                <wp:positionH relativeFrom="column">
                  <wp:posOffset>-67945</wp:posOffset>
                </wp:positionH>
                <wp:positionV relativeFrom="paragraph">
                  <wp:posOffset>-52705</wp:posOffset>
                </wp:positionV>
                <wp:extent cx="4838700" cy="6883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DBC" w:rsidRPr="00D50E3C" w:rsidRDefault="00F86DBC" w:rsidP="00F86DBC">
                            <w:pPr>
                              <w:pStyle w:val="MonthYear"/>
                              <w:rPr>
                                <w:b/>
                                <w:sz w:val="72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0E3C">
                              <w:rPr>
                                <w:b/>
                                <w:sz w:val="72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Highland &amp; Fritz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AA704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35pt;margin-top:-4.15pt;width:381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" filled="f" stroked="f">
                <v:textbox>
                  <w:txbxContent>
                    <w:p w:rsidR="00F86DBC" w:rsidRPr="00D50E3C" w:rsidRDefault="00F86DBC" w:rsidP="00F86DBC">
                      <w:pPr>
                        <w:pStyle w:val="MonthYear"/>
                        <w:rPr>
                          <w:b/>
                          <w:sz w:val="72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50E3C">
                        <w:rPr>
                          <w:b/>
                          <w:sz w:val="72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Highland &amp; Fritz</w:t>
                      </w:r>
                    </w:p>
                  </w:txbxContent>
                </v:textbox>
              </v:shape>
            </w:pict>
          </mc:Fallback>
        </mc:AlternateContent>
      </w:r>
      <w:r w:rsidR="00F86DBC">
        <w:t xml:space="preserve">                                              </w:t>
      </w:r>
      <w:r w:rsidR="00BD34A1">
        <w:t>May/June</w:t>
      </w:r>
      <w:r w:rsidR="009329B1">
        <w:t xml:space="preserve"> </w:t>
      </w:r>
      <w:r w:rsidR="009329B1">
        <w:fldChar w:fldCharType="begin"/>
      </w:r>
      <w:r w:rsidR="009329B1">
        <w:instrText xml:space="preserve"> DOCVARIABLE  MonthStart1 \@  yyyy   \* MERGEFORMAT </w:instrText>
      </w:r>
      <w:r w:rsidR="009329B1">
        <w:fldChar w:fldCharType="separate"/>
      </w:r>
      <w:r w:rsidR="009329B1">
        <w:t>201</w:t>
      </w:r>
      <w:r w:rsidR="009329B1">
        <w:fldChar w:fldCharType="end"/>
      </w:r>
      <w:r w:rsidR="00EB5681">
        <w:t>9</w:t>
      </w:r>
    </w:p>
    <w:tbl>
      <w:tblPr>
        <w:tblW w:w="5061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902"/>
        <w:gridCol w:w="2246"/>
        <w:gridCol w:w="2245"/>
        <w:gridCol w:w="2241"/>
        <w:gridCol w:w="2245"/>
        <w:gridCol w:w="2242"/>
        <w:gridCol w:w="977"/>
      </w:tblGrid>
      <w:tr w:rsidR="00852372" w:rsidTr="00382278">
        <w:trPr>
          <w:cantSplit/>
          <w:trHeight w:hRule="exact" w:val="803"/>
          <w:jc w:val="center"/>
        </w:trPr>
        <w:tc>
          <w:tcPr>
            <w:tcW w:w="13098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52372" w:rsidRPr="00852372" w:rsidRDefault="00852372" w:rsidP="00382278">
            <w:pPr>
              <w:pStyle w:val="CalendarText"/>
              <w:jc w:val="center"/>
              <w:rPr>
                <w:b/>
                <w:color w:val="B2B2B2" w:themeColor="accent2"/>
                <w:sz w:val="28"/>
                <w:szCs w:val="20"/>
              </w:rPr>
            </w:pPr>
            <w:r w:rsidRPr="00852372">
              <w:rPr>
                <w:b/>
                <w:color w:val="B2B2B2" w:themeColor="accent2"/>
                <w:sz w:val="28"/>
                <w:szCs w:val="20"/>
              </w:rPr>
              <w:t>If you’d like to send in a donation for staff appreciation week, please send it to school in an envelope marked, “</w:t>
            </w:r>
            <w:r w:rsidRPr="00852372">
              <w:rPr>
                <w:b/>
                <w:color w:val="auto"/>
                <w:sz w:val="28"/>
                <w:szCs w:val="20"/>
              </w:rPr>
              <w:t>STAFF APPRECIATION DONATION</w:t>
            </w:r>
            <w:r w:rsidRPr="00852372">
              <w:rPr>
                <w:b/>
                <w:color w:val="B2B2B2" w:themeColor="accent2"/>
                <w:sz w:val="28"/>
                <w:szCs w:val="20"/>
              </w:rPr>
              <w:t>.”  THANK YOU IN ADVANCE!</w:t>
            </w:r>
          </w:p>
        </w:tc>
      </w:tr>
      <w:tr w:rsidR="004912E6" w:rsidRPr="002E57D0" w:rsidTr="00852372">
        <w:trPr>
          <w:trHeight w:val="288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 w:rsidP="00484637">
            <w:pPr>
              <w:pStyle w:val="Day"/>
              <w:rPr>
                <w:color w:val="B2B2B2" w:themeColor="accent2"/>
                <w:u w:val="single"/>
              </w:rPr>
            </w:pPr>
            <w:r w:rsidRPr="002E57D0">
              <w:rPr>
                <w:color w:val="B2B2B2" w:themeColor="accent2"/>
                <w:u w:val="single"/>
              </w:rPr>
              <w:t>Sun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Monday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Tuesday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Thursday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9329B1">
            <w:pPr>
              <w:pStyle w:val="Day"/>
              <w:rPr>
                <w:sz w:val="28"/>
                <w:szCs w:val="28"/>
                <w:u w:val="single"/>
              </w:rPr>
            </w:pPr>
            <w:r w:rsidRPr="002E57D0">
              <w:rPr>
                <w:sz w:val="28"/>
                <w:szCs w:val="28"/>
                <w:u w:val="single"/>
              </w:rPr>
              <w:t>Friday</w:t>
            </w:r>
          </w:p>
        </w:tc>
        <w:tc>
          <w:tcPr>
            <w:tcW w:w="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912E6" w:rsidRPr="002E57D0" w:rsidRDefault="00484637" w:rsidP="00484637">
            <w:pPr>
              <w:pStyle w:val="Day"/>
              <w:rPr>
                <w:color w:val="B2B2B2" w:themeColor="accent2"/>
                <w:u w:val="single"/>
              </w:rPr>
            </w:pPr>
            <w:r w:rsidRPr="002E57D0">
              <w:rPr>
                <w:color w:val="B2B2B2" w:themeColor="accent2"/>
                <w:u w:val="single"/>
              </w:rPr>
              <w:t>Sat</w:t>
            </w:r>
          </w:p>
        </w:tc>
      </w:tr>
      <w:tr w:rsidR="004912E6" w:rsidRPr="002E57D0" w:rsidTr="00852372">
        <w:trPr>
          <w:trHeight w:hRule="exact" w:val="53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9329B1">
            <w:pPr>
              <w:pStyle w:val="Date"/>
              <w:spacing w:after="40"/>
              <w:rPr>
                <w:color w:val="B2B2B2" w:themeColor="accent2"/>
                <w:sz w:val="20"/>
                <w:szCs w:val="20"/>
              </w:rPr>
            </w:pPr>
            <w:r w:rsidRPr="002E57D0">
              <w:rPr>
                <w:color w:val="B2B2B2" w:themeColor="accent2"/>
                <w:sz w:val="20"/>
                <w:szCs w:val="20"/>
              </w:rPr>
              <w:fldChar w:fldCharType="begin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IF 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begin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DocVariable MonthStart9 \@ dddd 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separate"/>
            </w:r>
            <w:r w:rsidRPr="002E57D0">
              <w:rPr>
                <w:color w:val="B2B2B2" w:themeColor="accent2"/>
                <w:sz w:val="20"/>
                <w:szCs w:val="20"/>
              </w:rPr>
              <w:instrText>Friday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end"/>
            </w:r>
            <w:r w:rsidRPr="002E57D0">
              <w:rPr>
                <w:color w:val="B2B2B2" w:themeColor="accent2"/>
                <w:sz w:val="20"/>
                <w:szCs w:val="20"/>
              </w:rPr>
              <w:instrText xml:space="preserve"> = “Sunday" 1 ""</w:instrText>
            </w:r>
            <w:r w:rsidRPr="002E57D0">
              <w:rPr>
                <w:color w:val="B2B2B2" w:themeColor="accent2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1B6487" w:rsidP="0036255F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</w: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IF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DocVariable MonthStart9 \@ dddd </w:instrText>
            </w:r>
            <w:r w:rsidR="009329B1" w:rsidRPr="0029084A">
              <w:rPr>
                <w:b/>
                <w:sz w:val="36"/>
                <w:szCs w:val="36"/>
              </w:rPr>
              <w:fldChar w:fldCharType="separate"/>
            </w:r>
            <w:r w:rsidR="009329B1" w:rsidRPr="0029084A">
              <w:rPr>
                <w:b/>
                <w:sz w:val="36"/>
                <w:szCs w:val="36"/>
              </w:rPr>
              <w:instrText>Friday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instrText xml:space="preserve"> = “Monday" 1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IF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=A2 </w:instrText>
            </w:r>
            <w:r w:rsidR="009329B1" w:rsidRPr="0029084A">
              <w:rPr>
                <w:b/>
                <w:sz w:val="36"/>
                <w:szCs w:val="36"/>
              </w:rPr>
              <w:fldChar w:fldCharType="separate"/>
            </w:r>
            <w:r w:rsidR="009329B1" w:rsidRPr="0029084A">
              <w:rPr>
                <w:b/>
                <w:noProof/>
                <w:sz w:val="36"/>
                <w:szCs w:val="36"/>
              </w:rPr>
              <w:instrText>0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instrText xml:space="preserve"> &lt;&gt; 0 </w:instrText>
            </w:r>
            <w:r w:rsidR="009329B1" w:rsidRPr="0029084A">
              <w:rPr>
                <w:b/>
                <w:sz w:val="36"/>
                <w:szCs w:val="36"/>
              </w:rPr>
              <w:fldChar w:fldCharType="begin"/>
            </w:r>
            <w:r w:rsidR="009329B1" w:rsidRPr="0029084A">
              <w:rPr>
                <w:b/>
                <w:sz w:val="36"/>
                <w:szCs w:val="36"/>
              </w:rPr>
              <w:instrText xml:space="preserve"> =A2+1 </w:instrText>
            </w:r>
            <w:r w:rsidR="009329B1" w:rsidRPr="0029084A">
              <w:rPr>
                <w:b/>
                <w:sz w:val="36"/>
                <w:szCs w:val="36"/>
              </w:rPr>
              <w:fldChar w:fldCharType="separate"/>
            </w:r>
            <w:r w:rsidR="009329B1" w:rsidRPr="0029084A">
              <w:rPr>
                <w:b/>
                <w:sz w:val="36"/>
                <w:szCs w:val="36"/>
              </w:rPr>
              <w:instrText>2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instrText xml:space="preserve"> "" </w:instrText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  <w:r w:rsidR="009329B1" w:rsidRPr="0029084A">
              <w:rPr>
                <w:b/>
                <w:sz w:val="36"/>
                <w:szCs w:val="36"/>
              </w:rPr>
              <w:fldChar w:fldCharType="end"/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4912E6" w:rsidP="0029084A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BD34A1" w:rsidP="0029084A">
            <w:pPr>
              <w:pStyle w:val="Date"/>
              <w:spacing w:after="4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1B6487">
              <w:rPr>
                <w:b/>
                <w:sz w:val="16"/>
                <w:szCs w:val="16"/>
              </w:rPr>
              <w:t xml:space="preserve">                                      </w:t>
            </w:r>
            <w:r w:rsidR="0036255F">
              <w:rPr>
                <w:b/>
                <w:sz w:val="20"/>
                <w:szCs w:val="16"/>
              </w:rPr>
              <w:t>Day 6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BD34A1" w:rsidP="00B61929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1B6487">
              <w:rPr>
                <w:b/>
                <w:sz w:val="36"/>
                <w:szCs w:val="36"/>
              </w:rPr>
              <w:t xml:space="preserve">       </w:t>
            </w:r>
            <w:r w:rsidR="0036255F">
              <w:rPr>
                <w:b/>
                <w:sz w:val="36"/>
                <w:szCs w:val="36"/>
              </w:rPr>
              <w:t xml:space="preserve">    </w:t>
            </w:r>
            <w:r w:rsidR="001B6487">
              <w:rPr>
                <w:b/>
                <w:sz w:val="36"/>
                <w:szCs w:val="36"/>
              </w:rPr>
              <w:t xml:space="preserve">      </w:t>
            </w:r>
            <w:r w:rsidR="0036255F">
              <w:rPr>
                <w:b/>
                <w:sz w:val="20"/>
                <w:szCs w:val="16"/>
              </w:rPr>
              <w:t>Day 1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9084A" w:rsidRDefault="00BD34A1" w:rsidP="00D43D49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1B6487">
              <w:rPr>
                <w:b/>
                <w:sz w:val="36"/>
                <w:szCs w:val="36"/>
              </w:rPr>
              <w:t xml:space="preserve">                </w:t>
            </w:r>
            <w:r w:rsidR="0036255F">
              <w:rPr>
                <w:b/>
                <w:sz w:val="20"/>
                <w:szCs w:val="16"/>
              </w:rPr>
              <w:t>Day 2</w:t>
            </w:r>
          </w:p>
        </w:tc>
        <w:tc>
          <w:tcPr>
            <w:tcW w:w="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4</w:t>
            </w:r>
          </w:p>
        </w:tc>
      </w:tr>
      <w:tr w:rsidR="006D4973" w:rsidRPr="002E57D0" w:rsidTr="00852372">
        <w:trPr>
          <w:trHeight w:hRule="exact" w:val="558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 w:rsidP="00E54339">
            <w:pPr>
              <w:pStyle w:val="CalendarText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4973" w:rsidRPr="002E57D0" w:rsidRDefault="006D4973" w:rsidP="00246C05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3EBB" w:rsidRDefault="00CC3EBB" w:rsidP="00766CD1"/>
          <w:p w:rsidR="0029084A" w:rsidRDefault="0029084A" w:rsidP="0029084A">
            <w:pPr>
              <w:jc w:val="center"/>
            </w:pPr>
          </w:p>
          <w:p w:rsidR="0029084A" w:rsidRPr="002E57D0" w:rsidRDefault="0029084A" w:rsidP="0029084A">
            <w:pPr>
              <w:jc w:val="center"/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CD1" w:rsidRPr="00BF009A" w:rsidRDefault="00766CD1" w:rsidP="00762741">
            <w:pPr>
              <w:pStyle w:val="CalendarText"/>
              <w:jc w:val="center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 xml:space="preserve">Kindergarten Orientation—Highland </w:t>
            </w:r>
            <w:r>
              <w:rPr>
                <w:sz w:val="16"/>
                <w:szCs w:val="18"/>
              </w:rPr>
              <w:t>9:30am</w:t>
            </w:r>
          </w:p>
          <w:p w:rsidR="00826B94" w:rsidRDefault="00A92578" w:rsidP="00B61929">
            <w:pPr>
              <w:pStyle w:val="Date"/>
              <w:spacing w:after="40"/>
              <w:jc w:val="center"/>
              <w:rPr>
                <w:szCs w:val="24"/>
              </w:rPr>
            </w:pPr>
            <w:r w:rsidRPr="002E57D0">
              <w:rPr>
                <w:szCs w:val="24"/>
              </w:rPr>
              <w:t xml:space="preserve"> </w:t>
            </w:r>
          </w:p>
          <w:p w:rsidR="009C2558" w:rsidRPr="002E57D0" w:rsidRDefault="009C2558" w:rsidP="00826B94">
            <w:pPr>
              <w:jc w:val="center"/>
              <w:rPr>
                <w:sz w:val="16"/>
                <w:szCs w:val="16"/>
              </w:rPr>
            </w:pPr>
          </w:p>
          <w:p w:rsidR="006D4973" w:rsidRPr="002E57D0" w:rsidRDefault="006D4973" w:rsidP="00CC3EBB">
            <w:pPr>
              <w:pStyle w:val="Date"/>
              <w:spacing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6885" w:rsidRDefault="003F6885" w:rsidP="003F6885">
            <w:pPr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Default="003F6885" w:rsidP="003F6885">
            <w:pPr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  <w:p w:rsidR="003F6885" w:rsidRPr="002E57D0" w:rsidRDefault="003F6885" w:rsidP="003F6885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  <w:p w:rsidR="009C2558" w:rsidRPr="002E57D0" w:rsidRDefault="009C2558" w:rsidP="00C67FED">
            <w:pPr>
              <w:jc w:val="center"/>
            </w:pPr>
          </w:p>
        </w:tc>
      </w:tr>
      <w:tr w:rsidR="004912E6" w:rsidRPr="002E57D0" w:rsidTr="00852372">
        <w:trPr>
          <w:trHeight w:hRule="exact" w:val="432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5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 w:rsidP="00826B94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97391E">
              <w:rPr>
                <w:b/>
                <w:sz w:val="36"/>
                <w:szCs w:val="36"/>
              </w:rPr>
              <w:t xml:space="preserve">              </w:t>
            </w:r>
            <w:r w:rsidR="0036255F">
              <w:rPr>
                <w:b/>
                <w:sz w:val="36"/>
                <w:szCs w:val="36"/>
              </w:rPr>
              <w:t xml:space="preserve"> </w:t>
            </w:r>
            <w:r w:rsidR="0097391E">
              <w:rPr>
                <w:b/>
                <w:sz w:val="36"/>
                <w:szCs w:val="36"/>
              </w:rPr>
              <w:t xml:space="preserve"> </w:t>
            </w:r>
            <w:r w:rsidR="0036255F">
              <w:rPr>
                <w:b/>
                <w:sz w:val="20"/>
                <w:szCs w:val="16"/>
              </w:rPr>
              <w:t>Day 3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 w:rsidP="002659B3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7</w:t>
            </w:r>
            <w:r w:rsidR="0097391E">
              <w:rPr>
                <w:b/>
                <w:sz w:val="36"/>
                <w:szCs w:val="36"/>
              </w:rPr>
              <w:t xml:space="preserve">                </w:t>
            </w:r>
            <w:r w:rsidR="0036255F">
              <w:rPr>
                <w:b/>
                <w:sz w:val="20"/>
                <w:szCs w:val="16"/>
              </w:rPr>
              <w:t>Day 4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8</w:t>
            </w:r>
            <w:r w:rsidR="0097391E">
              <w:rPr>
                <w:b/>
                <w:sz w:val="36"/>
                <w:szCs w:val="36"/>
              </w:rPr>
              <w:t xml:space="preserve">              </w:t>
            </w:r>
            <w:r w:rsidR="0036255F">
              <w:rPr>
                <w:b/>
                <w:sz w:val="20"/>
                <w:szCs w:val="16"/>
              </w:rPr>
              <w:t>Day 5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9</w:t>
            </w:r>
            <w:r w:rsidR="0097391E">
              <w:rPr>
                <w:b/>
                <w:sz w:val="36"/>
                <w:szCs w:val="36"/>
              </w:rPr>
              <w:t xml:space="preserve">              </w:t>
            </w:r>
            <w:r w:rsidR="0036255F">
              <w:rPr>
                <w:b/>
                <w:sz w:val="20"/>
                <w:szCs w:val="16"/>
              </w:rPr>
              <w:t>Day 6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 w:rsidP="00D43D49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>10</w:t>
            </w:r>
            <w:r w:rsidR="0097391E">
              <w:rPr>
                <w:b/>
                <w:sz w:val="36"/>
                <w:szCs w:val="36"/>
              </w:rPr>
              <w:t xml:space="preserve">            </w:t>
            </w:r>
            <w:r w:rsidR="0036255F">
              <w:rPr>
                <w:b/>
                <w:sz w:val="20"/>
                <w:szCs w:val="16"/>
              </w:rPr>
              <w:t>Day 1</w:t>
            </w:r>
          </w:p>
        </w:tc>
        <w:tc>
          <w:tcPr>
            <w:tcW w:w="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2E6" w:rsidRPr="002E57D0" w:rsidRDefault="00BD34A1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11</w:t>
            </w:r>
          </w:p>
        </w:tc>
      </w:tr>
      <w:tr w:rsidR="00762741" w:rsidRPr="002E57D0" w:rsidTr="00852372">
        <w:trPr>
          <w:trHeight w:hRule="exact" w:val="1008"/>
          <w:jc w:val="center"/>
        </w:trPr>
        <w:tc>
          <w:tcPr>
            <w:tcW w:w="314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2741" w:rsidRPr="00762741" w:rsidRDefault="00762741" w:rsidP="001D1A75">
            <w:pPr>
              <w:pStyle w:val="CalendarText"/>
              <w:jc w:val="center"/>
              <w:rPr>
                <w:color w:val="auto"/>
                <w:sz w:val="24"/>
                <w:szCs w:val="20"/>
              </w:rPr>
            </w:pPr>
            <w:r w:rsidRPr="00762741">
              <w:rPr>
                <w:noProof/>
                <w:color w:val="auto"/>
                <w:sz w:val="24"/>
                <w:szCs w:val="20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166370</wp:posOffset>
                      </wp:positionV>
                      <wp:extent cx="1228725" cy="9525"/>
                      <wp:effectExtent l="0" t="57150" r="28575" b="857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0D49C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29pt;margin-top:13.1pt;width:96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" strokecolor="black [3213]">
                      <v:stroke endarrow="block"/>
                    </v:shape>
                  </w:pict>
                </mc:Fallback>
              </mc:AlternateContent>
            </w:r>
            <w:r w:rsidRPr="00762741">
              <w:rPr>
                <w:color w:val="auto"/>
                <w:sz w:val="24"/>
                <w:szCs w:val="20"/>
              </w:rPr>
              <w:t xml:space="preserve">STAFF </w:t>
            </w:r>
          </w:p>
          <w:p w:rsidR="00762741" w:rsidRPr="00762741" w:rsidRDefault="00762741" w:rsidP="001D1A75">
            <w:pPr>
              <w:pStyle w:val="CalendarText"/>
              <w:jc w:val="center"/>
              <w:rPr>
                <w:color w:val="auto"/>
                <w:sz w:val="24"/>
                <w:szCs w:val="20"/>
              </w:rPr>
            </w:pPr>
            <w:r w:rsidRPr="00762741">
              <w:rPr>
                <w:color w:val="auto"/>
                <w:sz w:val="24"/>
                <w:szCs w:val="20"/>
              </w:rPr>
              <w:t xml:space="preserve">APPRECIATION WEEK  </w:t>
            </w:r>
          </w:p>
          <w:p w:rsidR="00762741" w:rsidRPr="00762741" w:rsidRDefault="00762741" w:rsidP="001D1A75">
            <w:pPr>
              <w:pStyle w:val="CalendarText"/>
              <w:jc w:val="center"/>
              <w:rPr>
                <w:color w:val="auto"/>
                <w:sz w:val="24"/>
                <w:szCs w:val="24"/>
              </w:rPr>
            </w:pPr>
          </w:p>
          <w:p w:rsidR="00762741" w:rsidRPr="00762741" w:rsidRDefault="00762741" w:rsidP="001D1A75">
            <w:pPr>
              <w:pStyle w:val="CalendarText"/>
              <w:jc w:val="center"/>
              <w:rPr>
                <w:color w:val="auto"/>
                <w:sz w:val="24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2741" w:rsidRDefault="00762741" w:rsidP="0097391E">
            <w:pPr>
              <w:pStyle w:val="CalendarText"/>
              <w:rPr>
                <w:color w:val="auto"/>
                <w:sz w:val="28"/>
                <w:szCs w:val="28"/>
              </w:rPr>
            </w:pPr>
          </w:p>
          <w:p w:rsidR="00762741" w:rsidRPr="00762741" w:rsidRDefault="00762741" w:rsidP="0097391E">
            <w:pPr>
              <w:pStyle w:val="CalendarText"/>
              <w:rPr>
                <w:color w:val="auto"/>
                <w:sz w:val="28"/>
                <w:szCs w:val="28"/>
              </w:rPr>
            </w:pPr>
            <w:r w:rsidRPr="00762741">
              <w:rPr>
                <w:color w:val="auto"/>
                <w:sz w:val="24"/>
                <w:szCs w:val="28"/>
              </w:rPr>
              <w:t>Highland Plant Sale</w:t>
            </w: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2741" w:rsidRPr="00762741" w:rsidRDefault="00762741" w:rsidP="001D1A75">
            <w:pPr>
              <w:pStyle w:val="CalendarText"/>
              <w:jc w:val="center"/>
              <w:rPr>
                <w:b/>
                <w:sz w:val="16"/>
                <w:szCs w:val="18"/>
              </w:rPr>
            </w:pPr>
            <w:r w:rsidRPr="00762741">
              <w:rPr>
                <w:color w:val="auto"/>
                <w:sz w:val="20"/>
                <w:szCs w:val="28"/>
              </w:rPr>
              <w:t>Highland/Fritz Plant Sale</w:t>
            </w:r>
          </w:p>
          <w:p w:rsidR="00762741" w:rsidRPr="00D50E3C" w:rsidRDefault="00762741" w:rsidP="001D1A75">
            <w:pPr>
              <w:pStyle w:val="CalendarText"/>
              <w:jc w:val="center"/>
              <w:rPr>
                <w:b/>
                <w:sz w:val="20"/>
                <w:szCs w:val="18"/>
              </w:rPr>
            </w:pPr>
            <w:r w:rsidRPr="00D50E3C">
              <w:rPr>
                <w:b/>
                <w:sz w:val="20"/>
                <w:szCs w:val="18"/>
              </w:rPr>
              <w:t>Highland K-Kids</w:t>
            </w:r>
          </w:p>
          <w:p w:rsidR="00762741" w:rsidRDefault="00762741" w:rsidP="001D1A75">
            <w:pPr>
              <w:pStyle w:val="CalendarText"/>
              <w:jc w:val="center"/>
              <w:rPr>
                <w:b/>
                <w:sz w:val="20"/>
                <w:szCs w:val="18"/>
              </w:rPr>
            </w:pPr>
            <w:r w:rsidRPr="00D50E3C">
              <w:rPr>
                <w:b/>
                <w:sz w:val="20"/>
                <w:szCs w:val="18"/>
              </w:rPr>
              <w:t>PTO</w:t>
            </w:r>
            <w:r w:rsidRPr="00D50E3C">
              <w:rPr>
                <w:sz w:val="20"/>
                <w:szCs w:val="18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</w:rPr>
              <w:t>Mt</w:t>
            </w:r>
            <w:r w:rsidRPr="00D50E3C">
              <w:rPr>
                <w:b/>
                <w:sz w:val="20"/>
                <w:szCs w:val="18"/>
              </w:rPr>
              <w:t>g</w:t>
            </w:r>
            <w:proofErr w:type="spellEnd"/>
            <w:r>
              <w:rPr>
                <w:b/>
                <w:sz w:val="20"/>
                <w:szCs w:val="18"/>
              </w:rPr>
              <w:t>, 6:30 Highland</w:t>
            </w:r>
          </w:p>
          <w:p w:rsidR="00762741" w:rsidRPr="00D50E3C" w:rsidRDefault="00762741" w:rsidP="001D1A75">
            <w:pPr>
              <w:pStyle w:val="CalendarText"/>
              <w:jc w:val="center"/>
              <w:rPr>
                <w:b/>
                <w:sz w:val="20"/>
                <w:szCs w:val="18"/>
              </w:rPr>
            </w:pPr>
          </w:p>
          <w:p w:rsidR="00762741" w:rsidRPr="00B61929" w:rsidRDefault="00762741" w:rsidP="001D1A75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89D" w:rsidRDefault="0034389D" w:rsidP="0034389D">
            <w:pPr>
              <w:pStyle w:val="CalendarText"/>
              <w:jc w:val="center"/>
              <w:rPr>
                <w:sz w:val="16"/>
                <w:szCs w:val="18"/>
              </w:rPr>
            </w:pPr>
            <w:r>
              <w:rPr>
                <w:color w:val="auto"/>
                <w:sz w:val="24"/>
                <w:szCs w:val="28"/>
              </w:rPr>
              <w:t>Fritz</w:t>
            </w:r>
            <w:r w:rsidRPr="00762741">
              <w:rPr>
                <w:color w:val="auto"/>
                <w:sz w:val="24"/>
                <w:szCs w:val="28"/>
              </w:rPr>
              <w:t xml:space="preserve"> Plant Sale</w:t>
            </w:r>
          </w:p>
          <w:p w:rsidR="00762741" w:rsidRPr="00BF009A" w:rsidRDefault="00762741" w:rsidP="00766CD1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 xml:space="preserve">Gr 4 Nature’s Classroom Parent Presentation 6:30pm—Fritz </w:t>
            </w:r>
          </w:p>
          <w:p w:rsidR="00762741" w:rsidRPr="00B61929" w:rsidRDefault="00762741" w:rsidP="001D1A75">
            <w:pPr>
              <w:pStyle w:val="CalendarText"/>
              <w:jc w:val="center"/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2741" w:rsidRDefault="00762741" w:rsidP="001D1A75">
            <w:pPr>
              <w:pStyle w:val="CalendarText"/>
              <w:jc w:val="center"/>
              <w:rPr>
                <w:color w:val="auto"/>
                <w:sz w:val="24"/>
                <w:szCs w:val="28"/>
              </w:rPr>
            </w:pPr>
          </w:p>
          <w:p w:rsidR="00762741" w:rsidRPr="00B61929" w:rsidRDefault="00762741" w:rsidP="001D1A75">
            <w:pPr>
              <w:pStyle w:val="CalendarText"/>
              <w:jc w:val="center"/>
              <w:rPr>
                <w:sz w:val="28"/>
                <w:szCs w:val="28"/>
              </w:rPr>
            </w:pPr>
            <w:r>
              <w:rPr>
                <w:color w:val="auto"/>
                <w:sz w:val="24"/>
                <w:szCs w:val="28"/>
              </w:rPr>
              <w:t>Fritz</w:t>
            </w:r>
            <w:r w:rsidRPr="00762741">
              <w:rPr>
                <w:color w:val="auto"/>
                <w:sz w:val="24"/>
                <w:szCs w:val="28"/>
              </w:rPr>
              <w:t xml:space="preserve"> Plant Sale</w:t>
            </w: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2741" w:rsidRPr="002E57D0" w:rsidRDefault="00762741" w:rsidP="001D1A75">
            <w:pPr>
              <w:pStyle w:val="CalendarText"/>
              <w:jc w:val="center"/>
              <w:rPr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852372">
        <w:trPr>
          <w:trHeight w:hRule="exact" w:val="116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12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36255F">
              <w:rPr>
                <w:b/>
                <w:sz w:val="20"/>
                <w:szCs w:val="16"/>
              </w:rPr>
              <w:t xml:space="preserve">                          Day 2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r>
              <w:rPr>
                <w:b/>
                <w:sz w:val="32"/>
                <w:szCs w:val="32"/>
              </w:rPr>
              <w:t>14</w:t>
            </w:r>
            <w:r w:rsidR="0036255F">
              <w:rPr>
                <w:b/>
                <w:sz w:val="32"/>
                <w:szCs w:val="32"/>
              </w:rPr>
              <w:t xml:space="preserve">                 </w:t>
            </w:r>
            <w:r w:rsidR="0036255F">
              <w:rPr>
                <w:b/>
                <w:sz w:val="20"/>
                <w:szCs w:val="16"/>
              </w:rPr>
              <w:t>Day 3</w:t>
            </w:r>
          </w:p>
          <w:p w:rsidR="001D1A75" w:rsidRPr="002E57D0" w:rsidRDefault="001D1A75" w:rsidP="001D1A75"/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Default="00BD34A1" w:rsidP="001D1A75">
            <w:pPr>
              <w:pStyle w:val="Date"/>
              <w:spacing w:after="40"/>
              <w:rPr>
                <w:b/>
                <w:sz w:val="20"/>
                <w:szCs w:val="1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36255F">
              <w:rPr>
                <w:b/>
                <w:sz w:val="36"/>
                <w:szCs w:val="36"/>
              </w:rPr>
              <w:t xml:space="preserve">              </w:t>
            </w:r>
            <w:r w:rsidR="0036255F">
              <w:rPr>
                <w:b/>
                <w:sz w:val="20"/>
                <w:szCs w:val="16"/>
              </w:rPr>
              <w:t>Day 4</w:t>
            </w:r>
          </w:p>
          <w:p w:rsidR="00762741" w:rsidRDefault="00762741" w:rsidP="00762741"/>
          <w:p w:rsidR="00762741" w:rsidRPr="00762741" w:rsidRDefault="00762741" w:rsidP="00762741">
            <w:r w:rsidRPr="00762741">
              <w:rPr>
                <w:sz w:val="18"/>
              </w:rPr>
              <w:t>Spring Music Recital-Fritz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Default="00BD34A1" w:rsidP="001D1A75">
            <w:pPr>
              <w:pStyle w:val="CalendarTex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  <w:r w:rsidR="0036255F">
              <w:rPr>
                <w:b/>
                <w:sz w:val="36"/>
                <w:szCs w:val="36"/>
              </w:rPr>
              <w:t xml:space="preserve">              </w:t>
            </w:r>
            <w:r w:rsidR="0036255F">
              <w:rPr>
                <w:b/>
                <w:sz w:val="20"/>
                <w:szCs w:val="16"/>
              </w:rPr>
              <w:t>Day 5</w:t>
            </w:r>
          </w:p>
          <w:p w:rsidR="00766CD1" w:rsidRPr="00766CD1" w:rsidRDefault="00766CD1" w:rsidP="00766CD1">
            <w:pPr>
              <w:pStyle w:val="CalendarText"/>
              <w:jc w:val="center"/>
              <w:rPr>
                <w:b/>
                <w:sz w:val="22"/>
              </w:rPr>
            </w:pPr>
            <w:r w:rsidRPr="00766CD1">
              <w:rPr>
                <w:b/>
                <w:sz w:val="22"/>
              </w:rPr>
              <w:t>Student 2-Hour</w:t>
            </w:r>
          </w:p>
          <w:p w:rsidR="00766CD1" w:rsidRPr="00766CD1" w:rsidRDefault="00766CD1" w:rsidP="00766CD1">
            <w:pPr>
              <w:pStyle w:val="CalendarText"/>
              <w:jc w:val="center"/>
              <w:rPr>
                <w:b/>
                <w:sz w:val="22"/>
              </w:rPr>
            </w:pPr>
            <w:r w:rsidRPr="00766CD1">
              <w:rPr>
                <w:b/>
                <w:sz w:val="22"/>
              </w:rPr>
              <w:t>Early Release</w:t>
            </w:r>
          </w:p>
          <w:p w:rsidR="00766CD1" w:rsidRPr="00D43D49" w:rsidRDefault="00766CD1" w:rsidP="001D1A75">
            <w:pPr>
              <w:pStyle w:val="CalendarText"/>
              <w:rPr>
                <w:b/>
                <w:szCs w:val="18"/>
              </w:rPr>
            </w:pPr>
          </w:p>
          <w:p w:rsidR="001D1A75" w:rsidRPr="002E57D0" w:rsidRDefault="001D1A75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9084A" w:rsidRDefault="00BD34A1" w:rsidP="001D1A7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  <w:r w:rsidR="0036255F">
              <w:rPr>
                <w:b/>
                <w:sz w:val="36"/>
                <w:szCs w:val="36"/>
              </w:rPr>
              <w:t xml:space="preserve">              </w:t>
            </w:r>
            <w:r w:rsidR="0036255F">
              <w:rPr>
                <w:b/>
                <w:sz w:val="20"/>
                <w:szCs w:val="16"/>
              </w:rPr>
              <w:t>Day 6</w:t>
            </w:r>
          </w:p>
          <w:p w:rsidR="001D1A75" w:rsidRPr="00EB5681" w:rsidRDefault="001D1A75" w:rsidP="001D1A75"/>
        </w:tc>
        <w:tc>
          <w:tcPr>
            <w:tcW w:w="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18</w:t>
            </w:r>
          </w:p>
        </w:tc>
      </w:tr>
      <w:tr w:rsidR="001D1A75" w:rsidRPr="002E57D0" w:rsidTr="00852372">
        <w:trPr>
          <w:trHeight w:hRule="exact" w:val="53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19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36255F">
              <w:rPr>
                <w:b/>
                <w:sz w:val="20"/>
                <w:szCs w:val="16"/>
              </w:rPr>
              <w:t>Day 1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36255F">
              <w:rPr>
                <w:b/>
                <w:sz w:val="20"/>
                <w:szCs w:val="16"/>
              </w:rPr>
              <w:t>Day 2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36255F">
              <w:rPr>
                <w:b/>
                <w:sz w:val="20"/>
                <w:szCs w:val="16"/>
              </w:rPr>
              <w:t>Day 3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  <w:r w:rsidR="0097391E">
              <w:rPr>
                <w:b/>
                <w:sz w:val="36"/>
                <w:szCs w:val="36"/>
              </w:rPr>
              <w:t xml:space="preserve">            </w:t>
            </w:r>
            <w:r w:rsidR="0036255F">
              <w:rPr>
                <w:b/>
                <w:sz w:val="20"/>
                <w:szCs w:val="16"/>
              </w:rPr>
              <w:t>Day 4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  <w:r w:rsidR="0036255F">
              <w:rPr>
                <w:b/>
                <w:sz w:val="20"/>
                <w:szCs w:val="16"/>
              </w:rPr>
              <w:t>Day 5</w:t>
            </w:r>
          </w:p>
        </w:tc>
        <w:tc>
          <w:tcPr>
            <w:tcW w:w="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25</w:t>
            </w:r>
          </w:p>
        </w:tc>
      </w:tr>
      <w:tr w:rsidR="001D1A75" w:rsidRPr="002E57D0" w:rsidTr="00852372">
        <w:trPr>
          <w:trHeight w:hRule="exact" w:val="675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5D2ABF" w:rsidRDefault="001D1A75" w:rsidP="001D1A75">
            <w:pPr>
              <w:pStyle w:val="CalendarText"/>
              <w:jc w:val="center"/>
              <w:rPr>
                <w:sz w:val="16"/>
                <w:szCs w:val="16"/>
              </w:rPr>
            </w:pPr>
            <w:r w:rsidRPr="002E57D0">
              <w:rPr>
                <w:sz w:val="28"/>
                <w:szCs w:val="24"/>
              </w:rPr>
              <w:t xml:space="preserve"> </w:t>
            </w:r>
          </w:p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762741" w:rsidRDefault="001D1A75" w:rsidP="001D1A75">
            <w:pPr>
              <w:pStyle w:val="CalendarText"/>
              <w:jc w:val="center"/>
              <w:rPr>
                <w:sz w:val="16"/>
                <w:szCs w:val="16"/>
              </w:rPr>
            </w:pPr>
            <w:r w:rsidRPr="00762741">
              <w:rPr>
                <w:sz w:val="16"/>
                <w:szCs w:val="24"/>
              </w:rPr>
              <w:t xml:space="preserve"> </w:t>
            </w:r>
          </w:p>
          <w:p w:rsidR="001D1A75" w:rsidRPr="00762741" w:rsidRDefault="00762741" w:rsidP="001D1A75">
            <w:pPr>
              <w:pStyle w:val="CalendarText"/>
              <w:jc w:val="center"/>
              <w:rPr>
                <w:sz w:val="16"/>
                <w:szCs w:val="24"/>
              </w:rPr>
            </w:pPr>
            <w:r w:rsidRPr="00762741">
              <w:rPr>
                <w:sz w:val="16"/>
                <w:szCs w:val="24"/>
              </w:rPr>
              <w:t>Gr 6 Parent Orientation--Moran</w:t>
            </w: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CD1" w:rsidRPr="00766CD1" w:rsidRDefault="001D1A75" w:rsidP="00766CD1">
            <w:pPr>
              <w:pStyle w:val="CalendarText"/>
              <w:jc w:val="center"/>
              <w:rPr>
                <w:sz w:val="16"/>
                <w:szCs w:val="16"/>
              </w:rPr>
            </w:pPr>
            <w:r w:rsidRPr="002E57D0">
              <w:rPr>
                <w:sz w:val="28"/>
                <w:szCs w:val="24"/>
              </w:rPr>
              <w:t xml:space="preserve"> </w:t>
            </w:r>
            <w:r w:rsidR="00766CD1" w:rsidRPr="00BF009A">
              <w:rPr>
                <w:sz w:val="16"/>
                <w:szCs w:val="18"/>
              </w:rPr>
              <w:t xml:space="preserve">Incoming Kindergarten Curriculum Night—Highland </w:t>
            </w:r>
          </w:p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389D" w:rsidRDefault="0034389D" w:rsidP="001D1A75">
            <w:pPr>
              <w:pStyle w:val="CalendarText"/>
              <w:jc w:val="center"/>
              <w:rPr>
                <w:b/>
                <w:sz w:val="16"/>
                <w:szCs w:val="18"/>
              </w:rPr>
            </w:pPr>
          </w:p>
          <w:p w:rsidR="001D1A75" w:rsidRPr="00762741" w:rsidRDefault="00762741" w:rsidP="001D1A75">
            <w:pPr>
              <w:pStyle w:val="CalendarText"/>
              <w:jc w:val="center"/>
              <w:rPr>
                <w:b/>
                <w:szCs w:val="18"/>
              </w:rPr>
            </w:pPr>
            <w:r w:rsidRPr="00762741">
              <w:rPr>
                <w:b/>
                <w:sz w:val="16"/>
                <w:szCs w:val="18"/>
              </w:rPr>
              <w:t>Gr 3 Recorder Concert--Fritz</w:t>
            </w: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6D1C18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1D1A75" w:rsidRPr="002E57D0" w:rsidTr="00852372">
        <w:trPr>
          <w:trHeight w:hRule="exact" w:val="533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26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36255F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  <w:r w:rsidR="0097391E">
              <w:rPr>
                <w:b/>
                <w:sz w:val="36"/>
                <w:szCs w:val="36"/>
              </w:rPr>
              <w:t xml:space="preserve">             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  <w:r w:rsidR="0097391E">
              <w:rPr>
                <w:b/>
                <w:sz w:val="36"/>
                <w:szCs w:val="36"/>
              </w:rPr>
              <w:t xml:space="preserve">            </w:t>
            </w:r>
            <w:r w:rsidR="0036255F">
              <w:rPr>
                <w:b/>
                <w:sz w:val="20"/>
                <w:szCs w:val="16"/>
              </w:rPr>
              <w:t>Day 6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9084A" w:rsidRDefault="001D1A75" w:rsidP="001D1A75">
            <w:pPr>
              <w:pStyle w:val="Date"/>
              <w:spacing w:after="40"/>
            </w:pPr>
            <w:r>
              <w:rPr>
                <w:b/>
                <w:sz w:val="36"/>
                <w:szCs w:val="36"/>
              </w:rPr>
              <w:t xml:space="preserve"> </w:t>
            </w:r>
            <w:r w:rsidR="00BD34A1">
              <w:rPr>
                <w:b/>
                <w:sz w:val="36"/>
                <w:szCs w:val="36"/>
              </w:rPr>
              <w:t>29</w:t>
            </w:r>
            <w:r>
              <w:rPr>
                <w:b/>
                <w:sz w:val="36"/>
                <w:szCs w:val="36"/>
              </w:rPr>
              <w:t xml:space="preserve">   </w:t>
            </w:r>
            <w:r w:rsidR="0036255F">
              <w:rPr>
                <w:b/>
                <w:sz w:val="36"/>
                <w:szCs w:val="36"/>
              </w:rPr>
              <w:t xml:space="preserve">        </w:t>
            </w:r>
            <w:r>
              <w:rPr>
                <w:b/>
                <w:sz w:val="36"/>
                <w:szCs w:val="36"/>
              </w:rPr>
              <w:t xml:space="preserve">  </w:t>
            </w:r>
            <w:r w:rsidR="0036255F">
              <w:rPr>
                <w:b/>
                <w:sz w:val="20"/>
                <w:szCs w:val="16"/>
              </w:rPr>
              <w:t>Day 1</w:t>
            </w:r>
            <w:r>
              <w:rPr>
                <w:b/>
                <w:sz w:val="36"/>
                <w:szCs w:val="36"/>
              </w:rPr>
              <w:t xml:space="preserve">     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30</w:t>
            </w:r>
            <w:r w:rsidR="0036255F">
              <w:rPr>
                <w:b/>
                <w:sz w:val="20"/>
                <w:szCs w:val="16"/>
              </w:rPr>
              <w:t xml:space="preserve">                          Day 2</w:t>
            </w: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auto"/>
                <w:sz w:val="36"/>
                <w:szCs w:val="36"/>
              </w:rPr>
            </w:pPr>
            <w:r>
              <w:rPr>
                <w:b/>
                <w:color w:val="auto"/>
                <w:sz w:val="36"/>
                <w:szCs w:val="36"/>
              </w:rPr>
              <w:t>31</w:t>
            </w:r>
            <w:r w:rsidR="0036255F">
              <w:rPr>
                <w:b/>
                <w:sz w:val="20"/>
                <w:szCs w:val="16"/>
              </w:rPr>
              <w:t xml:space="preserve">                          Day 3</w:t>
            </w:r>
          </w:p>
        </w:tc>
        <w:tc>
          <w:tcPr>
            <w:tcW w:w="9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1A75" w:rsidRPr="002E57D0" w:rsidRDefault="00BD34A1" w:rsidP="001D1A75">
            <w:pPr>
              <w:pStyle w:val="Date"/>
              <w:spacing w:after="40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1</w:t>
            </w:r>
          </w:p>
        </w:tc>
      </w:tr>
      <w:tr w:rsidR="00766CD1" w:rsidRPr="002E57D0" w:rsidTr="00852372">
        <w:trPr>
          <w:trHeight w:val="630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CD1" w:rsidRPr="002E57D0" w:rsidRDefault="00766CD1" w:rsidP="001D1A75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2741" w:rsidRDefault="00762741" w:rsidP="0036255F">
            <w:pPr>
              <w:pStyle w:val="CalendarText"/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No School</w:t>
            </w:r>
          </w:p>
          <w:p w:rsidR="00766CD1" w:rsidRPr="002E57D0" w:rsidRDefault="00766CD1" w:rsidP="00762741">
            <w:pPr>
              <w:pStyle w:val="CalendarText"/>
              <w:jc w:val="center"/>
              <w:rPr>
                <w:b/>
                <w:sz w:val="16"/>
                <w:szCs w:val="16"/>
              </w:rPr>
            </w:pPr>
            <w:r w:rsidRPr="00762741">
              <w:rPr>
                <w:b/>
                <w:sz w:val="22"/>
                <w:szCs w:val="18"/>
              </w:rPr>
              <w:t>Memorial Day</w:t>
            </w: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CD1" w:rsidRPr="00BF009A" w:rsidRDefault="00766CD1" w:rsidP="00766CD1">
            <w:pPr>
              <w:pStyle w:val="CalendarText"/>
              <w:rPr>
                <w:sz w:val="16"/>
                <w:szCs w:val="18"/>
              </w:rPr>
            </w:pPr>
            <w:r w:rsidRPr="00BF009A">
              <w:rPr>
                <w:sz w:val="16"/>
                <w:szCs w:val="18"/>
              </w:rPr>
              <w:t>Fritz K-Kids—all grade levels</w:t>
            </w:r>
          </w:p>
          <w:p w:rsidR="00766CD1" w:rsidRDefault="00766CD1" w:rsidP="00BF009A">
            <w:pPr>
              <w:pStyle w:val="CalendarText"/>
              <w:jc w:val="center"/>
              <w:rPr>
                <w:sz w:val="22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CD1" w:rsidRPr="002E57D0" w:rsidRDefault="00762741" w:rsidP="00762741">
            <w:pPr>
              <w:pStyle w:val="CalendarText"/>
              <w:rPr>
                <w:sz w:val="24"/>
                <w:szCs w:val="24"/>
              </w:rPr>
            </w:pPr>
            <w:r w:rsidRPr="00762741">
              <w:rPr>
                <w:sz w:val="16"/>
                <w:szCs w:val="24"/>
              </w:rPr>
              <w:t>Gr 5 Mountain Mist Fieldtrip</w:t>
            </w:r>
          </w:p>
        </w:tc>
        <w:tc>
          <w:tcPr>
            <w:tcW w:w="224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CD1" w:rsidRPr="002E57D0" w:rsidRDefault="00766CD1" w:rsidP="00BF009A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255F" w:rsidRPr="0036255F" w:rsidRDefault="0036255F" w:rsidP="0036255F">
            <w:pPr>
              <w:pStyle w:val="CalendarText"/>
              <w:jc w:val="center"/>
              <w:rPr>
                <w:sz w:val="28"/>
                <w:szCs w:val="18"/>
              </w:rPr>
            </w:pPr>
            <w:r w:rsidRPr="0036255F">
              <w:rPr>
                <w:sz w:val="28"/>
                <w:szCs w:val="18"/>
              </w:rPr>
              <w:t>Fritz Field Day</w:t>
            </w:r>
          </w:p>
          <w:p w:rsidR="00766CD1" w:rsidRPr="002E57D0" w:rsidRDefault="00766CD1" w:rsidP="001D1A75">
            <w:pPr>
              <w:pStyle w:val="CalendarText"/>
              <w:rPr>
                <w:b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66CD1" w:rsidRPr="002E57D0" w:rsidRDefault="00766CD1" w:rsidP="00BF009A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852372" w:rsidRPr="002E57D0" w:rsidTr="00852372">
        <w:trPr>
          <w:trHeight w:val="708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D34A1" w:rsidRPr="002E57D0" w:rsidRDefault="00766CD1" w:rsidP="001D1A75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2</w:t>
            </w:r>
          </w:p>
        </w:tc>
        <w:tc>
          <w:tcPr>
            <w:tcW w:w="2246" w:type="dxa"/>
            <w:vMerge w:val="restart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D34A1" w:rsidRPr="00766CD1" w:rsidRDefault="00766CD1" w:rsidP="001D1A75">
            <w:pPr>
              <w:pStyle w:val="CalendarText"/>
              <w:rPr>
                <w:b/>
                <w:sz w:val="16"/>
                <w:szCs w:val="16"/>
              </w:rPr>
            </w:pPr>
            <w:r w:rsidRPr="00766CD1">
              <w:rPr>
                <w:b/>
                <w:sz w:val="36"/>
                <w:szCs w:val="16"/>
              </w:rPr>
              <w:t>3</w:t>
            </w:r>
            <w:r w:rsidR="00762741">
              <w:rPr>
                <w:b/>
                <w:sz w:val="36"/>
                <w:szCs w:val="16"/>
              </w:rPr>
              <w:t xml:space="preserve">                </w:t>
            </w:r>
            <w:r w:rsidR="00762741">
              <w:rPr>
                <w:b/>
                <w:sz w:val="20"/>
                <w:szCs w:val="16"/>
              </w:rPr>
              <w:t>Day 4</w:t>
            </w:r>
          </w:p>
        </w:tc>
        <w:tc>
          <w:tcPr>
            <w:tcW w:w="2245" w:type="dxa"/>
            <w:vMerge w:val="restart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D34A1" w:rsidRPr="00766CD1" w:rsidRDefault="00766CD1" w:rsidP="00766CD1">
            <w:pPr>
              <w:pStyle w:val="CalendarText"/>
              <w:rPr>
                <w:b/>
                <w:sz w:val="22"/>
                <w:szCs w:val="24"/>
              </w:rPr>
            </w:pPr>
            <w:r w:rsidRPr="00766CD1">
              <w:rPr>
                <w:b/>
                <w:sz w:val="36"/>
                <w:szCs w:val="24"/>
              </w:rPr>
              <w:t>4</w:t>
            </w:r>
            <w:r w:rsidR="00762741">
              <w:rPr>
                <w:b/>
                <w:sz w:val="20"/>
                <w:szCs w:val="16"/>
              </w:rPr>
              <w:t xml:space="preserve">                              Day 5</w:t>
            </w:r>
          </w:p>
        </w:tc>
        <w:tc>
          <w:tcPr>
            <w:tcW w:w="2241" w:type="dxa"/>
            <w:vMerge w:val="restart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BD34A1" w:rsidRDefault="00766CD1" w:rsidP="00766CD1">
            <w:pPr>
              <w:pStyle w:val="CalendarText"/>
              <w:rPr>
                <w:b/>
                <w:sz w:val="36"/>
                <w:szCs w:val="24"/>
              </w:rPr>
            </w:pPr>
            <w:r w:rsidRPr="00766CD1">
              <w:rPr>
                <w:b/>
                <w:sz w:val="36"/>
                <w:szCs w:val="24"/>
              </w:rPr>
              <w:t>5</w:t>
            </w:r>
            <w:r w:rsidR="00762741">
              <w:rPr>
                <w:b/>
                <w:sz w:val="36"/>
                <w:szCs w:val="24"/>
              </w:rPr>
              <w:t xml:space="preserve">                </w:t>
            </w:r>
            <w:r w:rsidR="00762741">
              <w:rPr>
                <w:b/>
                <w:sz w:val="20"/>
                <w:szCs w:val="16"/>
              </w:rPr>
              <w:t>Day 6</w:t>
            </w:r>
          </w:p>
          <w:p w:rsidR="0034389D" w:rsidRDefault="0034389D" w:rsidP="0034389D">
            <w:pPr>
              <w:pStyle w:val="CalendarText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PTO Meeting</w:t>
            </w:r>
          </w:p>
          <w:p w:rsidR="0036255F" w:rsidRPr="00766CD1" w:rsidRDefault="0034389D" w:rsidP="0034389D">
            <w:pPr>
              <w:pStyle w:val="CalendarText"/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8"/>
              </w:rPr>
              <w:t>(after</w:t>
            </w:r>
            <w:r w:rsidR="0036255F" w:rsidRPr="00BF009A">
              <w:rPr>
                <w:sz w:val="16"/>
                <w:szCs w:val="18"/>
              </w:rPr>
              <w:t xml:space="preserve"> 6:30 PTAC)—Highland</w:t>
            </w:r>
          </w:p>
        </w:tc>
        <w:tc>
          <w:tcPr>
            <w:tcW w:w="2245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D34A1" w:rsidRPr="002E57D0" w:rsidRDefault="00766CD1" w:rsidP="00BF009A">
            <w:pPr>
              <w:pStyle w:val="CalendarText"/>
              <w:rPr>
                <w:b/>
                <w:sz w:val="16"/>
                <w:szCs w:val="16"/>
              </w:rPr>
            </w:pPr>
            <w:r w:rsidRPr="00766CD1">
              <w:rPr>
                <w:b/>
                <w:sz w:val="36"/>
                <w:szCs w:val="16"/>
              </w:rPr>
              <w:t>6</w:t>
            </w:r>
            <w:r w:rsidR="00762741">
              <w:rPr>
                <w:b/>
                <w:sz w:val="36"/>
                <w:szCs w:val="16"/>
              </w:rPr>
              <w:t xml:space="preserve">                 </w:t>
            </w:r>
            <w:r w:rsidR="00762741">
              <w:rPr>
                <w:b/>
                <w:sz w:val="20"/>
                <w:szCs w:val="16"/>
              </w:rPr>
              <w:t>Day 1</w:t>
            </w:r>
          </w:p>
        </w:tc>
        <w:tc>
          <w:tcPr>
            <w:tcW w:w="2242" w:type="dxa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BD34A1" w:rsidRDefault="00766CD1" w:rsidP="001D1A75">
            <w:pPr>
              <w:pStyle w:val="CalendarText"/>
              <w:rPr>
                <w:b/>
                <w:sz w:val="36"/>
                <w:szCs w:val="16"/>
              </w:rPr>
            </w:pPr>
            <w:r w:rsidRPr="00766CD1">
              <w:rPr>
                <w:b/>
                <w:sz w:val="36"/>
                <w:szCs w:val="16"/>
              </w:rPr>
              <w:t>7</w:t>
            </w:r>
            <w:r w:rsidR="00762741">
              <w:rPr>
                <w:b/>
                <w:sz w:val="36"/>
                <w:szCs w:val="16"/>
              </w:rPr>
              <w:t xml:space="preserve">                </w:t>
            </w:r>
            <w:r w:rsidR="00762741">
              <w:rPr>
                <w:b/>
                <w:sz w:val="20"/>
                <w:szCs w:val="16"/>
              </w:rPr>
              <w:t>Day 2</w:t>
            </w:r>
          </w:p>
          <w:p w:rsidR="0036255F" w:rsidRPr="002E57D0" w:rsidRDefault="0036255F" w:rsidP="0034389D">
            <w:pPr>
              <w:pStyle w:val="CalendarText"/>
              <w:jc w:val="center"/>
              <w:rPr>
                <w:b/>
                <w:sz w:val="16"/>
                <w:szCs w:val="16"/>
              </w:rPr>
            </w:pPr>
            <w:r w:rsidRPr="0034389D">
              <w:rPr>
                <w:sz w:val="24"/>
                <w:szCs w:val="18"/>
              </w:rPr>
              <w:t>Highland Field Day</w:t>
            </w:r>
          </w:p>
        </w:tc>
        <w:tc>
          <w:tcPr>
            <w:tcW w:w="977" w:type="dxa"/>
            <w:vMerge w:val="restart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BD34A1" w:rsidRPr="002E57D0" w:rsidRDefault="00766CD1" w:rsidP="00BF009A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8</w:t>
            </w:r>
          </w:p>
        </w:tc>
      </w:tr>
      <w:tr w:rsidR="00762741" w:rsidRPr="002E57D0" w:rsidTr="00852372">
        <w:trPr>
          <w:trHeight w:val="367"/>
          <w:jc w:val="center"/>
        </w:trPr>
        <w:tc>
          <w:tcPr>
            <w:tcW w:w="902" w:type="dxa"/>
            <w:tcBorders>
              <w:top w:val="nil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</w:p>
        </w:tc>
        <w:tc>
          <w:tcPr>
            <w:tcW w:w="2246" w:type="dxa"/>
            <w:vMerge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right"/>
            </w:pPr>
          </w:p>
        </w:tc>
        <w:tc>
          <w:tcPr>
            <w:tcW w:w="224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nil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</w:tcPr>
          <w:p w:rsidR="001D1A75" w:rsidRPr="002E57D0" w:rsidRDefault="001D1A75" w:rsidP="001D1A75">
            <w:pPr>
              <w:pStyle w:val="CalendarText"/>
              <w:jc w:val="center"/>
              <w:rPr>
                <w:b/>
                <w:color w:val="B2B2B2" w:themeColor="accent2"/>
                <w:sz w:val="20"/>
                <w:szCs w:val="20"/>
              </w:rPr>
            </w:pPr>
          </w:p>
        </w:tc>
      </w:tr>
      <w:tr w:rsidR="0036255F" w:rsidTr="00852372">
        <w:trPr>
          <w:cantSplit/>
          <w:trHeight w:hRule="exact" w:val="1440"/>
          <w:jc w:val="center"/>
        </w:trPr>
        <w:tc>
          <w:tcPr>
            <w:tcW w:w="9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36255F" w:rsidRPr="002E57D0" w:rsidRDefault="0036255F" w:rsidP="0036255F">
            <w:pPr>
              <w:pStyle w:val="CalendarText"/>
              <w:rPr>
                <w:b/>
                <w:color w:val="B2B2B2" w:themeColor="accent2"/>
                <w:sz w:val="20"/>
                <w:szCs w:val="20"/>
              </w:rPr>
            </w:pPr>
            <w:r>
              <w:rPr>
                <w:b/>
                <w:color w:val="B2B2B2" w:themeColor="accent2"/>
                <w:sz w:val="20"/>
                <w:szCs w:val="20"/>
              </w:rPr>
              <w:t>9</w:t>
            </w:r>
          </w:p>
        </w:tc>
        <w:tc>
          <w:tcPr>
            <w:tcW w:w="2246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36255F" w:rsidRPr="0036255F" w:rsidRDefault="0036255F" w:rsidP="001D1A75">
            <w:pPr>
              <w:pStyle w:val="CalendarText"/>
              <w:rPr>
                <w:b/>
                <w:sz w:val="36"/>
                <w:szCs w:val="18"/>
              </w:rPr>
            </w:pPr>
            <w:r w:rsidRPr="0036255F">
              <w:rPr>
                <w:b/>
                <w:sz w:val="36"/>
                <w:szCs w:val="18"/>
              </w:rPr>
              <w:t>10</w:t>
            </w:r>
            <w:r w:rsidR="00762741">
              <w:rPr>
                <w:b/>
                <w:sz w:val="36"/>
                <w:szCs w:val="18"/>
              </w:rPr>
              <w:t xml:space="preserve">              </w:t>
            </w:r>
            <w:r w:rsidR="00762741">
              <w:rPr>
                <w:b/>
                <w:sz w:val="20"/>
                <w:szCs w:val="16"/>
              </w:rPr>
              <w:t>Day 3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nil"/>
            </w:tcBorders>
          </w:tcPr>
          <w:p w:rsidR="0036255F" w:rsidRPr="0036255F" w:rsidRDefault="0036255F" w:rsidP="001D1A75">
            <w:pPr>
              <w:pStyle w:val="CalendarText"/>
              <w:rPr>
                <w:b/>
                <w:sz w:val="16"/>
                <w:szCs w:val="18"/>
              </w:rPr>
            </w:pPr>
            <w:r w:rsidRPr="0036255F">
              <w:rPr>
                <w:b/>
                <w:sz w:val="36"/>
                <w:szCs w:val="18"/>
              </w:rPr>
              <w:t>11</w:t>
            </w:r>
            <w:r w:rsidR="00762741">
              <w:rPr>
                <w:b/>
                <w:sz w:val="36"/>
                <w:szCs w:val="18"/>
              </w:rPr>
              <w:t xml:space="preserve">              </w:t>
            </w:r>
            <w:r w:rsidR="00762741">
              <w:rPr>
                <w:b/>
                <w:sz w:val="20"/>
                <w:szCs w:val="16"/>
              </w:rPr>
              <w:t>Day 4</w:t>
            </w:r>
          </w:p>
        </w:tc>
        <w:tc>
          <w:tcPr>
            <w:tcW w:w="2241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36255F" w:rsidRDefault="0036255F" w:rsidP="001D1A75">
            <w:pPr>
              <w:pStyle w:val="CalendarText"/>
              <w:rPr>
                <w:b/>
                <w:sz w:val="36"/>
                <w:szCs w:val="18"/>
              </w:rPr>
            </w:pPr>
            <w:r w:rsidRPr="0036255F">
              <w:rPr>
                <w:b/>
                <w:sz w:val="36"/>
                <w:szCs w:val="18"/>
              </w:rPr>
              <w:t>12</w:t>
            </w:r>
            <w:r w:rsidR="00762741">
              <w:rPr>
                <w:b/>
                <w:sz w:val="36"/>
                <w:szCs w:val="18"/>
              </w:rPr>
              <w:t xml:space="preserve">              </w:t>
            </w:r>
            <w:r w:rsidR="00762741">
              <w:rPr>
                <w:b/>
                <w:sz w:val="20"/>
                <w:szCs w:val="16"/>
              </w:rPr>
              <w:t>Day 5</w:t>
            </w:r>
          </w:p>
          <w:p w:rsidR="0036255F" w:rsidRPr="00852372" w:rsidRDefault="0036255F" w:rsidP="00852372">
            <w:pPr>
              <w:pStyle w:val="CalendarText"/>
              <w:jc w:val="center"/>
              <w:rPr>
                <w:b/>
                <w:sz w:val="24"/>
                <w:szCs w:val="18"/>
                <w:u w:val="single"/>
              </w:rPr>
            </w:pPr>
            <w:r w:rsidRPr="00852372">
              <w:rPr>
                <w:b/>
                <w:sz w:val="24"/>
                <w:szCs w:val="18"/>
                <w:u w:val="single"/>
              </w:rPr>
              <w:t>Early Release</w:t>
            </w:r>
          </w:p>
          <w:p w:rsidR="0036255F" w:rsidRPr="0036255F" w:rsidRDefault="0036255F" w:rsidP="00852372">
            <w:pPr>
              <w:pStyle w:val="CalendarText"/>
              <w:jc w:val="center"/>
              <w:rPr>
                <w:b/>
                <w:sz w:val="16"/>
                <w:szCs w:val="18"/>
              </w:rPr>
            </w:pPr>
            <w:r w:rsidRPr="00852372">
              <w:rPr>
                <w:b/>
                <w:sz w:val="24"/>
                <w:szCs w:val="18"/>
              </w:rPr>
              <w:t>Last Day of School!</w:t>
            </w:r>
          </w:p>
        </w:tc>
        <w:tc>
          <w:tcPr>
            <w:tcW w:w="2245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36255F" w:rsidRDefault="0036255F" w:rsidP="001D1A75">
            <w:pPr>
              <w:pStyle w:val="CalendarText"/>
              <w:jc w:val="center"/>
              <w:rPr>
                <w:noProof/>
              </w:rPr>
            </w:pPr>
          </w:p>
        </w:tc>
        <w:tc>
          <w:tcPr>
            <w:tcW w:w="2242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</w:tcPr>
          <w:p w:rsidR="0036255F" w:rsidRDefault="0036255F" w:rsidP="001D1A75">
            <w:pPr>
              <w:pStyle w:val="CalendarText"/>
              <w:jc w:val="center"/>
              <w:rPr>
                <w:noProof/>
              </w:rPr>
            </w:pPr>
          </w:p>
        </w:tc>
        <w:tc>
          <w:tcPr>
            <w:tcW w:w="977" w:type="dxa"/>
            <w:tcBorders>
              <w:top w:val="single" w:sz="8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255F" w:rsidRDefault="0036255F" w:rsidP="001D1A75">
            <w:pPr>
              <w:pStyle w:val="CalendarText"/>
              <w:jc w:val="center"/>
              <w:rPr>
                <w:noProof/>
              </w:rPr>
            </w:pPr>
          </w:p>
        </w:tc>
      </w:tr>
    </w:tbl>
    <w:p w:rsidR="004912E6" w:rsidRPr="00451246" w:rsidRDefault="004912E6" w:rsidP="00D50E3C">
      <w:pPr>
        <w:rPr>
          <w:sz w:val="60"/>
          <w:szCs w:val="56"/>
        </w:rPr>
      </w:pPr>
    </w:p>
    <w:sectPr w:rsidR="004912E6" w:rsidRPr="00451246" w:rsidSect="00F94661">
      <w:pgSz w:w="15840" w:h="12240" w:orient="landscape" w:code="1"/>
      <w:pgMar w:top="360" w:right="1440" w:bottom="173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7"/>
    <w:docVar w:name="MonthEnd10" w:val="10/31/2017"/>
    <w:docVar w:name="MonthEnd11" w:val="11/30/2017"/>
    <w:docVar w:name="MonthEnd12" w:val="12/31/2017"/>
    <w:docVar w:name="MonthEnd2" w:val="2/28/2017"/>
    <w:docVar w:name="MonthEnd3" w:val="3/31/2017"/>
    <w:docVar w:name="MonthEnd4" w:val="4/30/2017"/>
    <w:docVar w:name="MonthEnd5" w:val="5/31/2017"/>
    <w:docVar w:name="MonthEnd6" w:val="6/30/2017"/>
    <w:docVar w:name="MonthEnd7" w:val="7/31/2017"/>
    <w:docVar w:name="MonthEnd8" w:val="8/31/2017"/>
    <w:docVar w:name="MonthEnd9" w:val="9/30/2017"/>
    <w:docVar w:name="MonthEndA" w:val="1/31/2012"/>
    <w:docVar w:name="MonthEndB" w:val="11/30/2011"/>
    <w:docVar w:name="MonthStart" w:val="12/1/2011"/>
    <w:docVar w:name="MonthStart1" w:val="1/1/2017"/>
    <w:docVar w:name="MonthStart10" w:val="10/1/2017"/>
    <w:docVar w:name="MonthStart11" w:val="11/1/2017"/>
    <w:docVar w:name="MonthStart12" w:val="12/1/2017"/>
    <w:docVar w:name="MonthStart2" w:val="2/1/2017"/>
    <w:docVar w:name="MonthStart3" w:val="3/1/2017"/>
    <w:docVar w:name="MonthStart4" w:val="4/1/2017"/>
    <w:docVar w:name="MonthStart5" w:val="5/1/2017"/>
    <w:docVar w:name="MonthStart6" w:val="6/1/2017"/>
    <w:docVar w:name="MonthStart7" w:val="7/1/2017"/>
    <w:docVar w:name="MonthStart8" w:val="8/1/2017"/>
    <w:docVar w:name="MonthStart9" w:val="9/1/2017"/>
    <w:docVar w:name="MonthStartA" w:val="1/1/2012"/>
    <w:docVar w:name="MonthStartB" w:val="11/1/2011"/>
    <w:docVar w:name="WeekStart" w:val="2"/>
  </w:docVars>
  <w:rsids>
    <w:rsidRoot w:val="009329B1"/>
    <w:rsid w:val="000342A1"/>
    <w:rsid w:val="00165D61"/>
    <w:rsid w:val="001A47FF"/>
    <w:rsid w:val="001B6487"/>
    <w:rsid w:val="001C099B"/>
    <w:rsid w:val="001D1A75"/>
    <w:rsid w:val="00237425"/>
    <w:rsid w:val="00246C05"/>
    <w:rsid w:val="00257F3B"/>
    <w:rsid w:val="002659B3"/>
    <w:rsid w:val="0029084A"/>
    <w:rsid w:val="0029128F"/>
    <w:rsid w:val="002D3334"/>
    <w:rsid w:val="002E57D0"/>
    <w:rsid w:val="003208C2"/>
    <w:rsid w:val="0034389D"/>
    <w:rsid w:val="0036255F"/>
    <w:rsid w:val="003775B7"/>
    <w:rsid w:val="003B46EC"/>
    <w:rsid w:val="003D218B"/>
    <w:rsid w:val="003E236E"/>
    <w:rsid w:val="003F6885"/>
    <w:rsid w:val="0040511F"/>
    <w:rsid w:val="00416D14"/>
    <w:rsid w:val="004225D3"/>
    <w:rsid w:val="00451246"/>
    <w:rsid w:val="004566D0"/>
    <w:rsid w:val="00484637"/>
    <w:rsid w:val="004912E6"/>
    <w:rsid w:val="004A18E4"/>
    <w:rsid w:val="005011E4"/>
    <w:rsid w:val="00562E24"/>
    <w:rsid w:val="00564C4B"/>
    <w:rsid w:val="00577BEB"/>
    <w:rsid w:val="005D2ABF"/>
    <w:rsid w:val="00632AA2"/>
    <w:rsid w:val="006656E2"/>
    <w:rsid w:val="006953CC"/>
    <w:rsid w:val="006B4A1E"/>
    <w:rsid w:val="006C2B4A"/>
    <w:rsid w:val="006D1C18"/>
    <w:rsid w:val="006D4973"/>
    <w:rsid w:val="00733AB6"/>
    <w:rsid w:val="00762741"/>
    <w:rsid w:val="0076372C"/>
    <w:rsid w:val="00766CD1"/>
    <w:rsid w:val="0079255A"/>
    <w:rsid w:val="007F2C15"/>
    <w:rsid w:val="00826B94"/>
    <w:rsid w:val="0084534F"/>
    <w:rsid w:val="00852372"/>
    <w:rsid w:val="009329B1"/>
    <w:rsid w:val="0096772D"/>
    <w:rsid w:val="0097391E"/>
    <w:rsid w:val="009B5F08"/>
    <w:rsid w:val="009C2558"/>
    <w:rsid w:val="00A14291"/>
    <w:rsid w:val="00A33D35"/>
    <w:rsid w:val="00A92578"/>
    <w:rsid w:val="00A9287F"/>
    <w:rsid w:val="00B11ECE"/>
    <w:rsid w:val="00B61929"/>
    <w:rsid w:val="00BD20EE"/>
    <w:rsid w:val="00BD34A1"/>
    <w:rsid w:val="00BF009A"/>
    <w:rsid w:val="00C6419B"/>
    <w:rsid w:val="00C67FED"/>
    <w:rsid w:val="00CC34DD"/>
    <w:rsid w:val="00CC3EBB"/>
    <w:rsid w:val="00D43D49"/>
    <w:rsid w:val="00D50E3C"/>
    <w:rsid w:val="00D50EDA"/>
    <w:rsid w:val="00DE2F5B"/>
    <w:rsid w:val="00DE74A1"/>
    <w:rsid w:val="00E15CFA"/>
    <w:rsid w:val="00E273D5"/>
    <w:rsid w:val="00E54339"/>
    <w:rsid w:val="00EB5681"/>
    <w:rsid w:val="00EE4912"/>
    <w:rsid w:val="00F86DBC"/>
    <w:rsid w:val="00F94661"/>
    <w:rsid w:val="00FC0CDC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F12C7-85FA-4B6F-B107-548297AA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pPr>
      <w:pageBreakBefore/>
      <w:spacing w:after="240"/>
      <w:jc w:val="center"/>
    </w:pPr>
    <w:rPr>
      <w:sz w:val="6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Pr>
      <w:kern w:val="16"/>
      <w:sz w:val="24"/>
      <w:szCs w:val="30"/>
      <w14:ligatures w14:val="standardContextu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ddress">
    <w:name w:val="address"/>
    <w:basedOn w:val="DefaultParagraphFont"/>
    <w:rsid w:val="00451246"/>
  </w:style>
  <w:style w:type="character" w:customStyle="1" w:styleId="text">
    <w:name w:val="text"/>
    <w:basedOn w:val="DefaultParagraphFont"/>
    <w:rsid w:val="00451246"/>
  </w:style>
  <w:style w:type="character" w:customStyle="1" w:styleId="large1">
    <w:name w:val="large1"/>
    <w:basedOn w:val="DefaultParagraphFont"/>
    <w:rsid w:val="00CC3EB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2012%20Calendar%20Basic%20full%20year%20evergreen_2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B6E0-EFE6-46C5-BB3E-E41B2ABF0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B6F36-17A9-477B-94DC-4F12401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evergreen_2(2).dotm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kelly</dc:creator>
  <cp:lastModifiedBy>Nicholas Passariello</cp:lastModifiedBy>
  <cp:revision>2</cp:revision>
  <cp:lastPrinted>2019-02-27T18:06:00Z</cp:lastPrinted>
  <dcterms:created xsi:type="dcterms:W3CDTF">2019-04-24T22:16:00Z</dcterms:created>
  <dcterms:modified xsi:type="dcterms:W3CDTF">2019-04-24T22:16:00Z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TC028092519991</vt:lpwstr>
  </property>
</Properties>
</file>