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3B18F8" w:rsidRPr="003B18F8" w14:paraId="07D46B63" w14:textId="77777777" w:rsidTr="00456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5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626E30A6" w14:textId="740E68FD" w:rsidR="00F8354F" w:rsidRPr="003B18F8" w:rsidRDefault="00250052" w:rsidP="003B18F8">
            <w:pPr>
              <w:pStyle w:val="Month"/>
              <w:spacing w:after="40"/>
              <w:jc w:val="center"/>
              <w:rPr>
                <w:color w:val="0D0D0D" w:themeColor="text1" w:themeTint="F2"/>
                <w:sz w:val="44"/>
                <w:szCs w:val="44"/>
              </w:rPr>
            </w:pPr>
            <w:r>
              <w:rPr>
                <w:rFonts w:ascii="&amp;quot" w:hAnsi="&amp;quot"/>
                <w:noProof/>
                <w:color w:val="007B49"/>
                <w:sz w:val="27"/>
                <w:szCs w:val="27"/>
                <w:bdr w:val="none" w:sz="0" w:space="0" w:color="auto" w:frame="1"/>
              </w:rPr>
              <w:drawing>
                <wp:anchor distT="0" distB="0" distL="114300" distR="114300" simplePos="0" relativeHeight="251660288" behindDoc="0" locked="0" layoutInCell="1" allowOverlap="1" wp14:anchorId="360486C1" wp14:editId="54565787">
                  <wp:simplePos x="0" y="0"/>
                  <wp:positionH relativeFrom="column">
                    <wp:posOffset>3514832</wp:posOffset>
                  </wp:positionH>
                  <wp:positionV relativeFrom="paragraph">
                    <wp:posOffset>-284125</wp:posOffset>
                  </wp:positionV>
                  <wp:extent cx="1201119" cy="825296"/>
                  <wp:effectExtent l="0" t="0" r="0" b="0"/>
                  <wp:wrapNone/>
                  <wp:docPr id="3" name="Picture 3" descr="HYES PTO proudly supports Highland and Mary G Fritz Schools">
                    <a:hlinkClick xmlns:a="http://schemas.openxmlformats.org/drawingml/2006/main" r:id="rId7" tooltip="&quot;HYES PTO proudly supports Highland and Mary G Fritz Schoo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YES PTO proudly supports Highland and Mary G Fritz Schools">
                            <a:hlinkClick r:id="rId7" tooltip="&quot;HYES PTO proudly supports Highland and Mary G Fritz Schoo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119" cy="825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B18F8" w:rsidRPr="003B18F8">
              <w:rPr>
                <w:color w:val="0D0D0D" w:themeColor="text1" w:themeTint="F2"/>
                <w:sz w:val="44"/>
                <w:szCs w:val="44"/>
              </w:rPr>
              <w:t xml:space="preserve">Highland and </w:t>
            </w:r>
            <w:r w:rsidR="006D4D86">
              <w:rPr>
                <w:color w:val="0D0D0D" w:themeColor="text1" w:themeTint="F2"/>
                <w:sz w:val="44"/>
                <w:szCs w:val="44"/>
              </w:rPr>
              <w:t xml:space="preserve">Fritz          </w:t>
            </w:r>
            <w:r w:rsidR="003B18F8" w:rsidRPr="003B18F8">
              <w:rPr>
                <w:color w:val="0D0D0D" w:themeColor="text1" w:themeTint="F2"/>
                <w:sz w:val="44"/>
                <w:szCs w:val="44"/>
              </w:rPr>
              <w:t xml:space="preserve"> </w:t>
            </w:r>
            <w:r w:rsidR="006D4D86">
              <w:rPr>
                <w:color w:val="0D0D0D" w:themeColor="text1" w:themeTint="F2"/>
                <w:sz w:val="44"/>
                <w:szCs w:val="44"/>
              </w:rPr>
              <w:t xml:space="preserve">                             </w:t>
            </w:r>
            <w:r w:rsidR="004560AB" w:rsidRPr="003B18F8">
              <w:rPr>
                <w:color w:val="0D0D0D" w:themeColor="text1" w:themeTint="F2"/>
                <w:sz w:val="44"/>
                <w:szCs w:val="44"/>
              </w:rPr>
              <w:t xml:space="preserve">  </w:t>
            </w:r>
            <w:r w:rsidR="003B18F8">
              <w:rPr>
                <w:color w:val="0D0D0D" w:themeColor="text1" w:themeTint="F2"/>
                <w:sz w:val="44"/>
                <w:szCs w:val="44"/>
              </w:rPr>
              <w:t xml:space="preserve">   </w:t>
            </w:r>
            <w:r w:rsidR="004560AB" w:rsidRPr="003B18F8">
              <w:rPr>
                <w:color w:val="0D0D0D" w:themeColor="text1" w:themeTint="F2"/>
                <w:sz w:val="44"/>
                <w:szCs w:val="44"/>
              </w:rPr>
              <w:t xml:space="preserve">  </w:t>
            </w:r>
            <w:r w:rsidR="003B18F8">
              <w:rPr>
                <w:color w:val="0D0D0D" w:themeColor="text1" w:themeTint="F2"/>
                <w:sz w:val="44"/>
                <w:szCs w:val="44"/>
              </w:rPr>
              <w:t>OCTOBER</w:t>
            </w:r>
            <w:r w:rsidR="004560AB" w:rsidRPr="003B18F8">
              <w:rPr>
                <w:color w:val="0D0D0D" w:themeColor="text1" w:themeTint="F2"/>
                <w:sz w:val="44"/>
                <w:szCs w:val="44"/>
              </w:rPr>
              <w:t xml:space="preserve">                                           </w:t>
            </w:r>
            <w:r w:rsidR="00804FC2" w:rsidRPr="003B18F8">
              <w:rPr>
                <w:color w:val="0D0D0D" w:themeColor="text1" w:themeTint="F2"/>
                <w:sz w:val="44"/>
                <w:szCs w:val="44"/>
              </w:rPr>
              <w:fldChar w:fldCharType="begin"/>
            </w:r>
            <w:r w:rsidR="00804FC2" w:rsidRPr="003B18F8">
              <w:rPr>
                <w:color w:val="0D0D0D" w:themeColor="text1" w:themeTint="F2"/>
                <w:sz w:val="44"/>
                <w:szCs w:val="44"/>
              </w:rPr>
              <w:instrText xml:space="preserve"> DOCVARIABLE  MonthStart \@ MMMM \* MERGEFORMAT </w:instrText>
            </w:r>
            <w:r w:rsidR="00804FC2" w:rsidRPr="003B18F8">
              <w:rPr>
                <w:color w:val="0D0D0D" w:themeColor="text1" w:themeTint="F2"/>
                <w:sz w:val="44"/>
                <w:szCs w:val="44"/>
              </w:rPr>
              <w:fldChar w:fldCharType="separate"/>
            </w:r>
            <w:r w:rsidR="004560AB" w:rsidRPr="003B18F8">
              <w:rPr>
                <w:color w:val="0D0D0D" w:themeColor="text1" w:themeTint="F2"/>
                <w:sz w:val="44"/>
                <w:szCs w:val="44"/>
              </w:rPr>
              <w:t>October</w:t>
            </w:r>
            <w:r w:rsidR="00804FC2" w:rsidRPr="003B18F8">
              <w:rPr>
                <w:color w:val="0D0D0D" w:themeColor="text1" w:themeTint="F2"/>
                <w:sz w:val="44"/>
                <w:szCs w:val="44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384D481E" w14:textId="77777777" w:rsidR="00F8354F" w:rsidRPr="003B18F8" w:rsidRDefault="00804FC2" w:rsidP="003B18F8">
            <w:pPr>
              <w:pStyle w:val="Year"/>
              <w:spacing w:after="40"/>
              <w:rPr>
                <w:color w:val="0D0D0D" w:themeColor="text1" w:themeTint="F2"/>
                <w:sz w:val="40"/>
                <w:szCs w:val="40"/>
              </w:rPr>
            </w:pPr>
            <w:r w:rsidRPr="003B18F8">
              <w:rPr>
                <w:color w:val="0D0D0D" w:themeColor="text1" w:themeTint="F2"/>
                <w:sz w:val="40"/>
                <w:szCs w:val="40"/>
              </w:rPr>
              <w:fldChar w:fldCharType="begin"/>
            </w:r>
            <w:r w:rsidRPr="003B18F8">
              <w:rPr>
                <w:color w:val="0D0D0D" w:themeColor="text1" w:themeTint="F2"/>
                <w:sz w:val="40"/>
                <w:szCs w:val="40"/>
              </w:rPr>
              <w:instrText xml:space="preserve"> DOCVARIABLE  MonthStart \@  yyyy   \* MERGEFORMAT </w:instrText>
            </w:r>
            <w:r w:rsidRPr="003B18F8">
              <w:rPr>
                <w:color w:val="0D0D0D" w:themeColor="text1" w:themeTint="F2"/>
                <w:sz w:val="40"/>
                <w:szCs w:val="40"/>
              </w:rPr>
              <w:fldChar w:fldCharType="separate"/>
            </w:r>
            <w:r w:rsidR="004560AB" w:rsidRPr="003B18F8">
              <w:rPr>
                <w:color w:val="0D0D0D" w:themeColor="text1" w:themeTint="F2"/>
                <w:sz w:val="40"/>
                <w:szCs w:val="40"/>
              </w:rPr>
              <w:t>2019</w:t>
            </w:r>
            <w:r w:rsidRPr="003B18F8">
              <w:rPr>
                <w:color w:val="0D0D0D" w:themeColor="text1" w:themeTint="F2"/>
                <w:sz w:val="40"/>
                <w:szCs w:val="40"/>
              </w:rPr>
              <w:fldChar w:fldCharType="end"/>
            </w:r>
          </w:p>
        </w:tc>
      </w:tr>
      <w:tr w:rsidR="003B18F8" w:rsidRPr="003B18F8" w14:paraId="4DB91D81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B286930" w14:textId="0374C647" w:rsidR="00F8354F" w:rsidRPr="003B18F8" w:rsidRDefault="00F8354F">
            <w:pPr>
              <w:pStyle w:val="NoSpacing"/>
              <w:rPr>
                <w:color w:val="0D0D0D" w:themeColor="text1" w:themeTint="F2"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858476E" w14:textId="77777777" w:rsidR="00F8354F" w:rsidRPr="003B18F8" w:rsidRDefault="00F8354F">
            <w:pPr>
              <w:pStyle w:val="NoSpacing"/>
              <w:rPr>
                <w:color w:val="0D0D0D" w:themeColor="text1" w:themeTint="F2"/>
              </w:rPr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3B18F8" w:rsidRPr="003B18F8" w14:paraId="0D72DE40" w14:textId="77777777" w:rsidTr="006D4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color w:val="auto"/>
            </w:rPr>
            <w:id w:val="-1778867687"/>
            <w:placeholder>
              <w:docPart w:val="C78A881916A04035A64CD8DE01B70C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auto"/>
              </w:tcPr>
              <w:p w14:paraId="51ADAFD6" w14:textId="7BC047DA" w:rsidR="00F8354F" w:rsidRPr="006D4D86" w:rsidRDefault="00804FC2">
                <w:pPr>
                  <w:pStyle w:val="Days"/>
                  <w:rPr>
                    <w:color w:val="auto"/>
                  </w:rPr>
                </w:pPr>
                <w:r w:rsidRPr="006D4D86">
                  <w:rPr>
                    <w:color w:val="auto"/>
                  </w:rP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F3F73A5" w14:textId="1B06E9B1" w:rsidR="00F8354F" w:rsidRPr="006D4D86" w:rsidRDefault="0005638A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1020851123"/>
                <w:placeholder>
                  <w:docPart w:val="26FD23C0B4CF49F4AEAEDB2A8E4670BB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6D4D86">
                  <w:rPr>
                    <w:color w:val="auto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0443EB0" w14:textId="16BB9BF9" w:rsidR="00F8354F" w:rsidRPr="006D4D86" w:rsidRDefault="0005638A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121034790"/>
                <w:placeholder>
                  <w:docPart w:val="4AA81D69E85D4C4395D017B35FA99A7E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6D4D86">
                  <w:rPr>
                    <w:color w:val="auto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5258CD4" w14:textId="173D6D71" w:rsidR="00F8354F" w:rsidRPr="006D4D86" w:rsidRDefault="0005638A">
            <w:pPr>
              <w:pStyle w:val="Days"/>
              <w:rPr>
                <w:color w:val="0D0D0D" w:themeColor="text1" w:themeTint="F2"/>
              </w:rPr>
            </w:pPr>
            <w:sdt>
              <w:sdtPr>
                <w:rPr>
                  <w:color w:val="0D0D0D" w:themeColor="text1" w:themeTint="F2"/>
                </w:rPr>
                <w:id w:val="-328132386"/>
                <w:placeholder>
                  <w:docPart w:val="94C48B99F61A4CFA885993817695385C"/>
                </w:placeholder>
                <w:temporary/>
                <w:showingPlcHdr/>
                <w15:appearance w15:val="hidden"/>
              </w:sdtPr>
              <w:sdtEndPr>
                <w:rPr>
                  <w:color w:val="0D0D0D" w:themeColor="text1" w:themeTint="F2"/>
                </w:rPr>
              </w:sdtEndPr>
              <w:sdtContent>
                <w:r w:rsidR="00804FC2" w:rsidRPr="006D4D86">
                  <w:rPr>
                    <w:color w:val="auto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C985EE8" w14:textId="7326B503" w:rsidR="00F8354F" w:rsidRPr="006D4D86" w:rsidRDefault="0005638A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241452743"/>
                <w:placeholder>
                  <w:docPart w:val="E67FD278DB0B48008BEDEC5F12E146F4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6D4D86">
                  <w:rPr>
                    <w:color w:val="auto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C7DC577" w14:textId="43D00D76" w:rsidR="00F8354F" w:rsidRPr="006D4D86" w:rsidRDefault="0005638A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65336403"/>
                <w:placeholder>
                  <w:docPart w:val="152CA8924DBA4422ADA9E65121F94850"/>
                </w:placeholder>
                <w:temporary/>
                <w:showingPlcHdr/>
                <w15:appearance w15:val="hidden"/>
              </w:sdtPr>
              <w:sdtEndPr/>
              <w:sdtContent>
                <w:r w:rsidR="00804FC2" w:rsidRPr="006D4D86">
                  <w:rPr>
                    <w:color w:val="auto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00D689B" w14:textId="189561EB" w:rsidR="00F8354F" w:rsidRPr="006D4D86" w:rsidRDefault="0005638A">
            <w:pPr>
              <w:pStyle w:val="Days"/>
              <w:rPr>
                <w:color w:val="0D0D0D" w:themeColor="text1" w:themeTint="F2"/>
              </w:rPr>
            </w:pPr>
            <w:sdt>
              <w:sdtPr>
                <w:rPr>
                  <w:color w:val="0D0D0D" w:themeColor="text1" w:themeTint="F2"/>
                </w:rPr>
                <w:id w:val="825547652"/>
                <w:placeholder>
                  <w:docPart w:val="6732571632FA41CC90D5C1A995F242E4"/>
                </w:placeholder>
                <w:temporary/>
                <w:showingPlcHdr/>
                <w15:appearance w15:val="hidden"/>
              </w:sdtPr>
              <w:sdtEndPr>
                <w:rPr>
                  <w:color w:val="0D0D0D" w:themeColor="text1" w:themeTint="F2"/>
                </w:rPr>
              </w:sdtEndPr>
              <w:sdtContent>
                <w:r w:rsidR="00804FC2" w:rsidRPr="006D4D86">
                  <w:rPr>
                    <w:color w:val="0D0D0D" w:themeColor="text1" w:themeTint="F2"/>
                  </w:rPr>
                  <w:t>Saturday</w:t>
                </w:r>
              </w:sdtContent>
            </w:sdt>
          </w:p>
        </w:tc>
      </w:tr>
      <w:tr w:rsidR="003B18F8" w:rsidRPr="003B18F8" w14:paraId="1DB2BAF1" w14:textId="77777777" w:rsidTr="006D4D86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AC4EBDC" w14:textId="77777777" w:rsidR="00F8354F" w:rsidRPr="006D4D86" w:rsidRDefault="00804FC2">
            <w:pPr>
              <w:pStyle w:val="Dates"/>
              <w:rPr>
                <w:color w:val="auto"/>
              </w:rPr>
            </w:pPr>
            <w:r w:rsidRPr="006D4D86">
              <w:rPr>
                <w:color w:val="auto"/>
              </w:rPr>
              <w:fldChar w:fldCharType="begin"/>
            </w:r>
            <w:r w:rsidRPr="006D4D86">
              <w:rPr>
                <w:color w:val="auto"/>
              </w:rPr>
              <w:instrText xml:space="preserve"> IF </w:instrText>
            </w:r>
            <w:r w:rsidRPr="006D4D86">
              <w:rPr>
                <w:color w:val="auto"/>
              </w:rPr>
              <w:fldChar w:fldCharType="begin"/>
            </w:r>
            <w:r w:rsidRPr="006D4D86">
              <w:rPr>
                <w:color w:val="auto"/>
              </w:rPr>
              <w:instrText xml:space="preserve"> DocVariable MonthStart \@ dddd </w:instrText>
            </w:r>
            <w:r w:rsidRPr="006D4D86">
              <w:rPr>
                <w:color w:val="auto"/>
              </w:rPr>
              <w:fldChar w:fldCharType="separate"/>
            </w:r>
            <w:r w:rsidR="004560AB" w:rsidRPr="006D4D86">
              <w:rPr>
                <w:color w:val="auto"/>
              </w:rPr>
              <w:instrText>Tuesday</w:instrText>
            </w:r>
            <w:r w:rsidRPr="006D4D86">
              <w:rPr>
                <w:color w:val="auto"/>
              </w:rPr>
              <w:fldChar w:fldCharType="end"/>
            </w:r>
            <w:r w:rsidRPr="006D4D86">
              <w:rPr>
                <w:color w:val="auto"/>
              </w:rPr>
              <w:instrText xml:space="preserve"> = "Sunday" 1 ""</w:instrText>
            </w:r>
            <w:r w:rsidRPr="006D4D86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F9909A6" w14:textId="5F793965" w:rsidR="00F8354F" w:rsidRPr="006D4D86" w:rsidRDefault="00804FC2">
            <w:pPr>
              <w:pStyle w:val="Dates"/>
              <w:rPr>
                <w:color w:val="auto"/>
              </w:rPr>
            </w:pPr>
            <w:r w:rsidRPr="006D4D86">
              <w:rPr>
                <w:color w:val="auto"/>
              </w:rPr>
              <w:fldChar w:fldCharType="begin"/>
            </w:r>
            <w:r w:rsidRPr="006D4D86">
              <w:rPr>
                <w:color w:val="auto"/>
              </w:rPr>
              <w:instrText xml:space="preserve"> IF </w:instrText>
            </w:r>
            <w:r w:rsidRPr="006D4D86">
              <w:rPr>
                <w:color w:val="auto"/>
              </w:rPr>
              <w:fldChar w:fldCharType="begin"/>
            </w:r>
            <w:r w:rsidRPr="006D4D86">
              <w:rPr>
                <w:color w:val="auto"/>
              </w:rPr>
              <w:instrText xml:space="preserve"> DocVariable MonthStart \@ dddd </w:instrText>
            </w:r>
            <w:r w:rsidRPr="006D4D86">
              <w:rPr>
                <w:color w:val="auto"/>
              </w:rPr>
              <w:fldChar w:fldCharType="separate"/>
            </w:r>
            <w:r w:rsidR="004560AB" w:rsidRPr="006D4D86">
              <w:rPr>
                <w:color w:val="auto"/>
              </w:rPr>
              <w:instrText>Tuesday</w:instrText>
            </w:r>
            <w:r w:rsidRPr="006D4D86">
              <w:rPr>
                <w:color w:val="auto"/>
              </w:rPr>
              <w:fldChar w:fldCharType="end"/>
            </w:r>
            <w:r w:rsidRPr="006D4D86">
              <w:rPr>
                <w:color w:val="auto"/>
              </w:rPr>
              <w:instrText xml:space="preserve"> = "Monday" 1 </w:instrText>
            </w:r>
            <w:r w:rsidRPr="006D4D86">
              <w:rPr>
                <w:color w:val="auto"/>
              </w:rPr>
              <w:fldChar w:fldCharType="begin"/>
            </w:r>
            <w:r w:rsidRPr="006D4D86">
              <w:rPr>
                <w:color w:val="auto"/>
              </w:rPr>
              <w:instrText xml:space="preserve"> IF </w:instrText>
            </w:r>
            <w:r w:rsidRPr="006D4D86">
              <w:rPr>
                <w:color w:val="auto"/>
              </w:rPr>
              <w:fldChar w:fldCharType="begin"/>
            </w:r>
            <w:r w:rsidRPr="006D4D86">
              <w:rPr>
                <w:color w:val="auto"/>
              </w:rPr>
              <w:instrText xml:space="preserve"> =A2 </w:instrText>
            </w:r>
            <w:r w:rsidRPr="006D4D86">
              <w:rPr>
                <w:color w:val="auto"/>
              </w:rPr>
              <w:fldChar w:fldCharType="separate"/>
            </w:r>
            <w:r w:rsidR="004560AB" w:rsidRPr="006D4D86">
              <w:rPr>
                <w:noProof/>
                <w:color w:val="auto"/>
              </w:rPr>
              <w:instrText>0</w:instrText>
            </w:r>
            <w:r w:rsidRPr="006D4D86">
              <w:rPr>
                <w:color w:val="auto"/>
              </w:rPr>
              <w:fldChar w:fldCharType="end"/>
            </w:r>
            <w:r w:rsidRPr="006D4D86">
              <w:rPr>
                <w:color w:val="auto"/>
              </w:rPr>
              <w:instrText xml:space="preserve"> &lt;&gt; 0 </w:instrText>
            </w:r>
            <w:r w:rsidRPr="006D4D86">
              <w:rPr>
                <w:color w:val="auto"/>
              </w:rPr>
              <w:fldChar w:fldCharType="begin"/>
            </w:r>
            <w:r w:rsidRPr="006D4D86">
              <w:rPr>
                <w:color w:val="auto"/>
              </w:rPr>
              <w:instrText xml:space="preserve"> =A2+1 </w:instrText>
            </w:r>
            <w:r w:rsidRPr="006D4D86">
              <w:rPr>
                <w:color w:val="auto"/>
              </w:rPr>
              <w:fldChar w:fldCharType="separate"/>
            </w:r>
            <w:r w:rsidRPr="006D4D86">
              <w:rPr>
                <w:noProof/>
                <w:color w:val="auto"/>
              </w:rPr>
              <w:instrText>2</w:instrText>
            </w:r>
            <w:r w:rsidRPr="006D4D86">
              <w:rPr>
                <w:color w:val="auto"/>
              </w:rPr>
              <w:fldChar w:fldCharType="end"/>
            </w:r>
            <w:r w:rsidRPr="006D4D86">
              <w:rPr>
                <w:color w:val="auto"/>
              </w:rPr>
              <w:instrText xml:space="preserve"> "" </w:instrText>
            </w:r>
            <w:r w:rsidRPr="006D4D86">
              <w:rPr>
                <w:color w:val="auto"/>
              </w:rPr>
              <w:fldChar w:fldCharType="end"/>
            </w:r>
            <w:r w:rsidRPr="006D4D86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D13FE04" w14:textId="77777777" w:rsidR="00F8354F" w:rsidRPr="006D4D86" w:rsidRDefault="00804FC2">
            <w:pPr>
              <w:pStyle w:val="Dates"/>
              <w:rPr>
                <w:color w:val="auto"/>
              </w:rPr>
            </w:pPr>
            <w:r w:rsidRPr="006D4D86">
              <w:rPr>
                <w:color w:val="auto"/>
              </w:rPr>
              <w:fldChar w:fldCharType="begin"/>
            </w:r>
            <w:r w:rsidRPr="006D4D86">
              <w:rPr>
                <w:color w:val="auto"/>
              </w:rPr>
              <w:instrText xml:space="preserve"> IF </w:instrText>
            </w:r>
            <w:r w:rsidRPr="006D4D86">
              <w:rPr>
                <w:color w:val="auto"/>
              </w:rPr>
              <w:fldChar w:fldCharType="begin"/>
            </w:r>
            <w:r w:rsidRPr="006D4D86">
              <w:rPr>
                <w:color w:val="auto"/>
              </w:rPr>
              <w:instrText xml:space="preserve"> DocVariable MonthStart \@ dddd </w:instrText>
            </w:r>
            <w:r w:rsidRPr="006D4D86">
              <w:rPr>
                <w:color w:val="auto"/>
              </w:rPr>
              <w:fldChar w:fldCharType="separate"/>
            </w:r>
            <w:r w:rsidR="004560AB" w:rsidRPr="006D4D86">
              <w:rPr>
                <w:color w:val="auto"/>
              </w:rPr>
              <w:instrText>Tuesday</w:instrText>
            </w:r>
            <w:r w:rsidRPr="006D4D86">
              <w:rPr>
                <w:color w:val="auto"/>
              </w:rPr>
              <w:fldChar w:fldCharType="end"/>
            </w:r>
            <w:r w:rsidRPr="006D4D86">
              <w:rPr>
                <w:color w:val="auto"/>
              </w:rPr>
              <w:instrText xml:space="preserve"> = "Tuesday" 1 </w:instrText>
            </w:r>
            <w:r w:rsidRPr="006D4D86">
              <w:rPr>
                <w:color w:val="auto"/>
              </w:rPr>
              <w:fldChar w:fldCharType="begin"/>
            </w:r>
            <w:r w:rsidRPr="006D4D86">
              <w:rPr>
                <w:color w:val="auto"/>
              </w:rPr>
              <w:instrText xml:space="preserve"> IF </w:instrText>
            </w:r>
            <w:r w:rsidRPr="006D4D86">
              <w:rPr>
                <w:color w:val="auto"/>
              </w:rPr>
              <w:fldChar w:fldCharType="begin"/>
            </w:r>
            <w:r w:rsidRPr="006D4D86">
              <w:rPr>
                <w:color w:val="auto"/>
              </w:rPr>
              <w:instrText xml:space="preserve"> =B2 </w:instrText>
            </w:r>
            <w:r w:rsidRPr="006D4D86">
              <w:rPr>
                <w:color w:val="auto"/>
              </w:rPr>
              <w:fldChar w:fldCharType="separate"/>
            </w:r>
            <w:r w:rsidRPr="006D4D86">
              <w:rPr>
                <w:noProof/>
                <w:color w:val="auto"/>
              </w:rPr>
              <w:instrText>1</w:instrText>
            </w:r>
            <w:r w:rsidRPr="006D4D86">
              <w:rPr>
                <w:color w:val="auto"/>
              </w:rPr>
              <w:fldChar w:fldCharType="end"/>
            </w:r>
            <w:r w:rsidRPr="006D4D86">
              <w:rPr>
                <w:color w:val="auto"/>
              </w:rPr>
              <w:instrText xml:space="preserve"> &lt;&gt; 0 </w:instrText>
            </w:r>
            <w:r w:rsidRPr="006D4D86">
              <w:rPr>
                <w:color w:val="auto"/>
              </w:rPr>
              <w:fldChar w:fldCharType="begin"/>
            </w:r>
            <w:r w:rsidRPr="006D4D86">
              <w:rPr>
                <w:color w:val="auto"/>
              </w:rPr>
              <w:instrText xml:space="preserve"> =B2+1 </w:instrText>
            </w:r>
            <w:r w:rsidRPr="006D4D86">
              <w:rPr>
                <w:color w:val="auto"/>
              </w:rPr>
              <w:fldChar w:fldCharType="separate"/>
            </w:r>
            <w:r w:rsidRPr="006D4D86">
              <w:rPr>
                <w:noProof/>
                <w:color w:val="auto"/>
              </w:rPr>
              <w:instrText>2</w:instrText>
            </w:r>
            <w:r w:rsidRPr="006D4D86">
              <w:rPr>
                <w:color w:val="auto"/>
              </w:rPr>
              <w:fldChar w:fldCharType="end"/>
            </w:r>
            <w:r w:rsidRPr="006D4D86">
              <w:rPr>
                <w:color w:val="auto"/>
              </w:rPr>
              <w:instrText xml:space="preserve"> "" </w:instrText>
            </w:r>
            <w:r w:rsidRPr="006D4D86">
              <w:rPr>
                <w:color w:val="auto"/>
              </w:rPr>
              <w:fldChar w:fldCharType="separate"/>
            </w:r>
            <w:r w:rsidRPr="006D4D86">
              <w:rPr>
                <w:noProof/>
                <w:color w:val="auto"/>
              </w:rPr>
              <w:instrText>2</w:instrText>
            </w:r>
            <w:r w:rsidRPr="006D4D86">
              <w:rPr>
                <w:color w:val="auto"/>
              </w:rPr>
              <w:fldChar w:fldCharType="end"/>
            </w:r>
            <w:r w:rsidRPr="006D4D86">
              <w:rPr>
                <w:color w:val="auto"/>
              </w:rPr>
              <w:fldChar w:fldCharType="separate"/>
            </w:r>
            <w:r w:rsidR="004560AB" w:rsidRPr="006D4D86">
              <w:rPr>
                <w:noProof/>
                <w:color w:val="auto"/>
              </w:rPr>
              <w:t>1</w:t>
            </w:r>
            <w:r w:rsidRPr="006D4D86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304E20E" w14:textId="77777777" w:rsidR="00F8354F" w:rsidRPr="003B18F8" w:rsidRDefault="00804FC2">
            <w:pPr>
              <w:pStyle w:val="Dates"/>
              <w:rPr>
                <w:color w:val="0D0D0D" w:themeColor="text1" w:themeTint="F2"/>
              </w:rPr>
            </w:pP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IF </w:instrText>
            </w: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DocVariable MonthStart \@ dddd </w:instrText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="004560AB" w:rsidRPr="003B18F8">
              <w:rPr>
                <w:color w:val="0D0D0D" w:themeColor="text1" w:themeTint="F2"/>
              </w:rPr>
              <w:instrText>Tuesday</w:instrText>
            </w:r>
            <w:r w:rsidRPr="003B18F8">
              <w:rPr>
                <w:color w:val="0D0D0D" w:themeColor="text1" w:themeTint="F2"/>
              </w:rPr>
              <w:fldChar w:fldCharType="end"/>
            </w:r>
            <w:r w:rsidRPr="003B18F8">
              <w:rPr>
                <w:color w:val="0D0D0D" w:themeColor="text1" w:themeTint="F2"/>
              </w:rPr>
              <w:instrText xml:space="preserve"> = "Wednesday" 1 </w:instrText>
            </w: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IF </w:instrText>
            </w: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=C2 </w:instrText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="004560AB" w:rsidRPr="003B18F8">
              <w:rPr>
                <w:noProof/>
                <w:color w:val="0D0D0D" w:themeColor="text1" w:themeTint="F2"/>
              </w:rPr>
              <w:instrText>1</w:instrText>
            </w:r>
            <w:r w:rsidRPr="003B18F8">
              <w:rPr>
                <w:color w:val="0D0D0D" w:themeColor="text1" w:themeTint="F2"/>
              </w:rPr>
              <w:fldChar w:fldCharType="end"/>
            </w:r>
            <w:r w:rsidRPr="003B18F8">
              <w:rPr>
                <w:color w:val="0D0D0D" w:themeColor="text1" w:themeTint="F2"/>
              </w:rPr>
              <w:instrText xml:space="preserve"> &lt;&gt; 0 </w:instrText>
            </w: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=C2+1 </w:instrText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="004560AB" w:rsidRPr="003B18F8">
              <w:rPr>
                <w:noProof/>
                <w:color w:val="0D0D0D" w:themeColor="text1" w:themeTint="F2"/>
              </w:rPr>
              <w:instrText>2</w:instrText>
            </w:r>
            <w:r w:rsidRPr="003B18F8">
              <w:rPr>
                <w:color w:val="0D0D0D" w:themeColor="text1" w:themeTint="F2"/>
              </w:rPr>
              <w:fldChar w:fldCharType="end"/>
            </w:r>
            <w:r w:rsidRPr="003B18F8">
              <w:rPr>
                <w:color w:val="0D0D0D" w:themeColor="text1" w:themeTint="F2"/>
              </w:rPr>
              <w:instrText xml:space="preserve"> "" </w:instrText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="004560AB" w:rsidRPr="003B18F8">
              <w:rPr>
                <w:noProof/>
                <w:color w:val="0D0D0D" w:themeColor="text1" w:themeTint="F2"/>
              </w:rPr>
              <w:instrText>2</w:instrText>
            </w:r>
            <w:r w:rsidRPr="003B18F8">
              <w:rPr>
                <w:color w:val="0D0D0D" w:themeColor="text1" w:themeTint="F2"/>
              </w:rPr>
              <w:fldChar w:fldCharType="end"/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="004560AB" w:rsidRPr="003B18F8">
              <w:rPr>
                <w:noProof/>
                <w:color w:val="0D0D0D" w:themeColor="text1" w:themeTint="F2"/>
              </w:rPr>
              <w:t>2</w:t>
            </w:r>
            <w:r w:rsidRPr="003B18F8">
              <w:rPr>
                <w:color w:val="0D0D0D" w:themeColor="text1" w:themeTint="F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D60FDA3" w14:textId="77777777" w:rsidR="00F8354F" w:rsidRPr="008B3AD8" w:rsidRDefault="00804FC2">
            <w:pPr>
              <w:pStyle w:val="Dates"/>
              <w:rPr>
                <w:b/>
                <w:bCs/>
                <w:color w:val="auto"/>
              </w:rPr>
            </w:pPr>
            <w:r w:rsidRPr="008B3AD8">
              <w:rPr>
                <w:b/>
                <w:bCs/>
                <w:color w:val="auto"/>
              </w:rPr>
              <w:fldChar w:fldCharType="begin"/>
            </w:r>
            <w:r w:rsidRPr="008B3AD8">
              <w:rPr>
                <w:b/>
                <w:bCs/>
                <w:color w:val="auto"/>
              </w:rPr>
              <w:instrText xml:space="preserve"> IF </w:instrText>
            </w:r>
            <w:r w:rsidRPr="008B3AD8">
              <w:rPr>
                <w:b/>
                <w:bCs/>
                <w:color w:val="auto"/>
              </w:rPr>
              <w:fldChar w:fldCharType="begin"/>
            </w:r>
            <w:r w:rsidRPr="008B3AD8">
              <w:rPr>
                <w:b/>
                <w:bCs/>
                <w:color w:val="auto"/>
              </w:rPr>
              <w:instrText xml:space="preserve"> DocVariable MonthStart \@ dddd </w:instrText>
            </w:r>
            <w:r w:rsidRPr="008B3AD8">
              <w:rPr>
                <w:b/>
                <w:bCs/>
                <w:color w:val="auto"/>
              </w:rPr>
              <w:fldChar w:fldCharType="separate"/>
            </w:r>
            <w:r w:rsidR="004560AB" w:rsidRPr="008B3AD8">
              <w:rPr>
                <w:b/>
                <w:bCs/>
                <w:color w:val="auto"/>
              </w:rPr>
              <w:instrText>Tuesday</w:instrText>
            </w:r>
            <w:r w:rsidRPr="008B3AD8">
              <w:rPr>
                <w:b/>
                <w:bCs/>
                <w:color w:val="auto"/>
              </w:rPr>
              <w:fldChar w:fldCharType="end"/>
            </w:r>
            <w:r w:rsidRPr="008B3AD8">
              <w:rPr>
                <w:b/>
                <w:bCs/>
                <w:color w:val="auto"/>
              </w:rPr>
              <w:instrText xml:space="preserve">= "Thursday" 1 </w:instrText>
            </w:r>
            <w:r w:rsidRPr="008B3AD8">
              <w:rPr>
                <w:b/>
                <w:bCs/>
                <w:color w:val="auto"/>
              </w:rPr>
              <w:fldChar w:fldCharType="begin"/>
            </w:r>
            <w:r w:rsidRPr="008B3AD8">
              <w:rPr>
                <w:b/>
                <w:bCs/>
                <w:color w:val="auto"/>
              </w:rPr>
              <w:instrText xml:space="preserve"> IF </w:instrText>
            </w:r>
            <w:r w:rsidRPr="008B3AD8">
              <w:rPr>
                <w:b/>
                <w:bCs/>
                <w:color w:val="auto"/>
              </w:rPr>
              <w:fldChar w:fldCharType="begin"/>
            </w:r>
            <w:r w:rsidRPr="008B3AD8">
              <w:rPr>
                <w:b/>
                <w:bCs/>
                <w:color w:val="auto"/>
              </w:rPr>
              <w:instrText xml:space="preserve"> =D2 </w:instrText>
            </w:r>
            <w:r w:rsidRPr="008B3AD8">
              <w:rPr>
                <w:b/>
                <w:bCs/>
                <w:color w:val="auto"/>
              </w:rPr>
              <w:fldChar w:fldCharType="separate"/>
            </w:r>
            <w:r w:rsidR="004560AB" w:rsidRPr="008B3AD8">
              <w:rPr>
                <w:b/>
                <w:bCs/>
                <w:noProof/>
                <w:color w:val="auto"/>
              </w:rPr>
              <w:instrText>2</w:instrText>
            </w:r>
            <w:r w:rsidRPr="008B3AD8">
              <w:rPr>
                <w:b/>
                <w:bCs/>
                <w:color w:val="auto"/>
              </w:rPr>
              <w:fldChar w:fldCharType="end"/>
            </w:r>
            <w:r w:rsidRPr="008B3AD8">
              <w:rPr>
                <w:b/>
                <w:bCs/>
                <w:color w:val="auto"/>
              </w:rPr>
              <w:instrText xml:space="preserve"> &lt;&gt; 0 </w:instrText>
            </w:r>
            <w:r w:rsidRPr="008B3AD8">
              <w:rPr>
                <w:b/>
                <w:bCs/>
                <w:color w:val="auto"/>
              </w:rPr>
              <w:fldChar w:fldCharType="begin"/>
            </w:r>
            <w:r w:rsidRPr="008B3AD8">
              <w:rPr>
                <w:b/>
                <w:bCs/>
                <w:color w:val="auto"/>
              </w:rPr>
              <w:instrText xml:space="preserve"> =D2+1 </w:instrText>
            </w:r>
            <w:r w:rsidRPr="008B3AD8">
              <w:rPr>
                <w:b/>
                <w:bCs/>
                <w:color w:val="auto"/>
              </w:rPr>
              <w:fldChar w:fldCharType="separate"/>
            </w:r>
            <w:r w:rsidR="004560AB" w:rsidRPr="008B3AD8">
              <w:rPr>
                <w:b/>
                <w:bCs/>
                <w:noProof/>
                <w:color w:val="auto"/>
              </w:rPr>
              <w:instrText>3</w:instrText>
            </w:r>
            <w:r w:rsidRPr="008B3AD8">
              <w:rPr>
                <w:b/>
                <w:bCs/>
                <w:color w:val="auto"/>
              </w:rPr>
              <w:fldChar w:fldCharType="end"/>
            </w:r>
            <w:r w:rsidRPr="008B3AD8">
              <w:rPr>
                <w:b/>
                <w:bCs/>
                <w:color w:val="auto"/>
              </w:rPr>
              <w:instrText xml:space="preserve"> "" </w:instrText>
            </w:r>
            <w:r w:rsidRPr="008B3AD8">
              <w:rPr>
                <w:b/>
                <w:bCs/>
                <w:color w:val="auto"/>
              </w:rPr>
              <w:fldChar w:fldCharType="separate"/>
            </w:r>
            <w:r w:rsidR="004560AB" w:rsidRPr="008B3AD8">
              <w:rPr>
                <w:b/>
                <w:bCs/>
                <w:noProof/>
                <w:color w:val="auto"/>
              </w:rPr>
              <w:instrText>3</w:instrText>
            </w:r>
            <w:r w:rsidRPr="008B3AD8">
              <w:rPr>
                <w:b/>
                <w:bCs/>
                <w:color w:val="auto"/>
              </w:rPr>
              <w:fldChar w:fldCharType="end"/>
            </w:r>
            <w:r w:rsidRPr="008B3AD8">
              <w:rPr>
                <w:b/>
                <w:bCs/>
                <w:color w:val="auto"/>
              </w:rPr>
              <w:fldChar w:fldCharType="separate"/>
            </w:r>
            <w:r w:rsidR="004560AB" w:rsidRPr="008B3AD8">
              <w:rPr>
                <w:b/>
                <w:bCs/>
                <w:noProof/>
                <w:color w:val="auto"/>
              </w:rPr>
              <w:t>3</w:t>
            </w:r>
            <w:r w:rsidRPr="008B3AD8">
              <w:rPr>
                <w:b/>
                <w:bCs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CEF4C26" w14:textId="77777777" w:rsidR="00F8354F" w:rsidRPr="008B3AD8" w:rsidRDefault="00804FC2">
            <w:pPr>
              <w:pStyle w:val="Dates"/>
              <w:rPr>
                <w:color w:val="auto"/>
              </w:rPr>
            </w:pPr>
            <w:r w:rsidRPr="008B3AD8">
              <w:rPr>
                <w:color w:val="auto"/>
              </w:rPr>
              <w:fldChar w:fldCharType="begin"/>
            </w:r>
            <w:r w:rsidRPr="008B3AD8">
              <w:rPr>
                <w:color w:val="auto"/>
              </w:rPr>
              <w:instrText xml:space="preserve"> IF </w:instrText>
            </w:r>
            <w:r w:rsidRPr="008B3AD8">
              <w:rPr>
                <w:color w:val="auto"/>
              </w:rPr>
              <w:fldChar w:fldCharType="begin"/>
            </w:r>
            <w:r w:rsidRPr="008B3AD8">
              <w:rPr>
                <w:color w:val="auto"/>
              </w:rPr>
              <w:instrText xml:space="preserve"> DocVariable MonthStart \@ dddd </w:instrText>
            </w:r>
            <w:r w:rsidRPr="008B3AD8">
              <w:rPr>
                <w:color w:val="auto"/>
              </w:rPr>
              <w:fldChar w:fldCharType="separate"/>
            </w:r>
            <w:r w:rsidR="004560AB" w:rsidRPr="008B3AD8">
              <w:rPr>
                <w:color w:val="auto"/>
              </w:rPr>
              <w:instrText>Tuesday</w:instrText>
            </w:r>
            <w:r w:rsidRPr="008B3AD8">
              <w:rPr>
                <w:color w:val="auto"/>
              </w:rPr>
              <w:fldChar w:fldCharType="end"/>
            </w:r>
            <w:r w:rsidRPr="008B3AD8">
              <w:rPr>
                <w:color w:val="auto"/>
              </w:rPr>
              <w:instrText xml:space="preserve"> = "Friday" 1 </w:instrText>
            </w:r>
            <w:r w:rsidRPr="008B3AD8">
              <w:rPr>
                <w:color w:val="auto"/>
              </w:rPr>
              <w:fldChar w:fldCharType="begin"/>
            </w:r>
            <w:r w:rsidRPr="008B3AD8">
              <w:rPr>
                <w:color w:val="auto"/>
              </w:rPr>
              <w:instrText xml:space="preserve"> IF </w:instrText>
            </w:r>
            <w:r w:rsidRPr="008B3AD8">
              <w:rPr>
                <w:color w:val="auto"/>
              </w:rPr>
              <w:fldChar w:fldCharType="begin"/>
            </w:r>
            <w:r w:rsidRPr="008B3AD8">
              <w:rPr>
                <w:color w:val="auto"/>
              </w:rPr>
              <w:instrText xml:space="preserve"> =E2 </w:instrText>
            </w:r>
            <w:r w:rsidRPr="008B3AD8">
              <w:rPr>
                <w:color w:val="auto"/>
              </w:rPr>
              <w:fldChar w:fldCharType="separate"/>
            </w:r>
            <w:r w:rsidR="004560AB" w:rsidRPr="008B3AD8">
              <w:rPr>
                <w:noProof/>
                <w:color w:val="auto"/>
              </w:rPr>
              <w:instrText>3</w:instrText>
            </w:r>
            <w:r w:rsidRPr="008B3AD8">
              <w:rPr>
                <w:color w:val="auto"/>
              </w:rPr>
              <w:fldChar w:fldCharType="end"/>
            </w:r>
            <w:r w:rsidRPr="008B3AD8">
              <w:rPr>
                <w:color w:val="auto"/>
              </w:rPr>
              <w:instrText xml:space="preserve"> &lt;&gt; 0 </w:instrText>
            </w:r>
            <w:r w:rsidRPr="008B3AD8">
              <w:rPr>
                <w:color w:val="auto"/>
              </w:rPr>
              <w:fldChar w:fldCharType="begin"/>
            </w:r>
            <w:r w:rsidRPr="008B3AD8">
              <w:rPr>
                <w:color w:val="auto"/>
              </w:rPr>
              <w:instrText xml:space="preserve"> =E2+1 </w:instrText>
            </w:r>
            <w:r w:rsidRPr="008B3AD8">
              <w:rPr>
                <w:color w:val="auto"/>
              </w:rPr>
              <w:fldChar w:fldCharType="separate"/>
            </w:r>
            <w:r w:rsidR="004560AB" w:rsidRPr="008B3AD8">
              <w:rPr>
                <w:noProof/>
                <w:color w:val="auto"/>
              </w:rPr>
              <w:instrText>4</w:instrText>
            </w:r>
            <w:r w:rsidRPr="008B3AD8">
              <w:rPr>
                <w:color w:val="auto"/>
              </w:rPr>
              <w:fldChar w:fldCharType="end"/>
            </w:r>
            <w:r w:rsidRPr="008B3AD8">
              <w:rPr>
                <w:color w:val="auto"/>
              </w:rPr>
              <w:instrText xml:space="preserve"> "" </w:instrText>
            </w:r>
            <w:r w:rsidRPr="008B3AD8">
              <w:rPr>
                <w:color w:val="auto"/>
              </w:rPr>
              <w:fldChar w:fldCharType="separate"/>
            </w:r>
            <w:r w:rsidR="004560AB" w:rsidRPr="008B3AD8">
              <w:rPr>
                <w:noProof/>
                <w:color w:val="auto"/>
              </w:rPr>
              <w:instrText>4</w:instrText>
            </w:r>
            <w:r w:rsidRPr="008B3AD8">
              <w:rPr>
                <w:color w:val="auto"/>
              </w:rPr>
              <w:fldChar w:fldCharType="end"/>
            </w:r>
            <w:r w:rsidRPr="008B3AD8">
              <w:rPr>
                <w:color w:val="auto"/>
              </w:rPr>
              <w:fldChar w:fldCharType="separate"/>
            </w:r>
            <w:r w:rsidR="004560AB" w:rsidRPr="008B3AD8">
              <w:rPr>
                <w:noProof/>
                <w:color w:val="auto"/>
              </w:rPr>
              <w:t>4</w:t>
            </w:r>
            <w:r w:rsidRPr="008B3AD8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3494A43" w14:textId="77777777" w:rsidR="00F8354F" w:rsidRPr="003B18F8" w:rsidRDefault="00804FC2">
            <w:pPr>
              <w:pStyle w:val="Dates"/>
              <w:rPr>
                <w:color w:val="0D0D0D" w:themeColor="text1" w:themeTint="F2"/>
              </w:rPr>
            </w:pP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IF </w:instrText>
            </w: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DocVariable MonthStart \@ dddd </w:instrText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="004560AB" w:rsidRPr="003B18F8">
              <w:rPr>
                <w:color w:val="0D0D0D" w:themeColor="text1" w:themeTint="F2"/>
              </w:rPr>
              <w:instrText>Tuesday</w:instrText>
            </w:r>
            <w:r w:rsidRPr="003B18F8">
              <w:rPr>
                <w:color w:val="0D0D0D" w:themeColor="text1" w:themeTint="F2"/>
              </w:rPr>
              <w:fldChar w:fldCharType="end"/>
            </w:r>
            <w:r w:rsidRPr="003B18F8">
              <w:rPr>
                <w:color w:val="0D0D0D" w:themeColor="text1" w:themeTint="F2"/>
              </w:rPr>
              <w:instrText xml:space="preserve"> = "Saturday" 1 </w:instrText>
            </w: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IF </w:instrText>
            </w: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=F2 </w:instrText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="004560AB" w:rsidRPr="003B18F8">
              <w:rPr>
                <w:noProof/>
                <w:color w:val="0D0D0D" w:themeColor="text1" w:themeTint="F2"/>
              </w:rPr>
              <w:instrText>4</w:instrText>
            </w:r>
            <w:r w:rsidRPr="003B18F8">
              <w:rPr>
                <w:color w:val="0D0D0D" w:themeColor="text1" w:themeTint="F2"/>
              </w:rPr>
              <w:fldChar w:fldCharType="end"/>
            </w:r>
            <w:r w:rsidRPr="003B18F8">
              <w:rPr>
                <w:color w:val="0D0D0D" w:themeColor="text1" w:themeTint="F2"/>
              </w:rPr>
              <w:instrText xml:space="preserve"> &lt;&gt; 0 </w:instrText>
            </w: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=F2+1 </w:instrText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="004560AB" w:rsidRPr="003B18F8">
              <w:rPr>
                <w:noProof/>
                <w:color w:val="0D0D0D" w:themeColor="text1" w:themeTint="F2"/>
              </w:rPr>
              <w:instrText>5</w:instrText>
            </w:r>
            <w:r w:rsidRPr="003B18F8">
              <w:rPr>
                <w:color w:val="0D0D0D" w:themeColor="text1" w:themeTint="F2"/>
              </w:rPr>
              <w:fldChar w:fldCharType="end"/>
            </w:r>
            <w:r w:rsidRPr="003B18F8">
              <w:rPr>
                <w:color w:val="0D0D0D" w:themeColor="text1" w:themeTint="F2"/>
              </w:rPr>
              <w:instrText xml:space="preserve"> "" </w:instrText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="004560AB" w:rsidRPr="003B18F8">
              <w:rPr>
                <w:noProof/>
                <w:color w:val="0D0D0D" w:themeColor="text1" w:themeTint="F2"/>
              </w:rPr>
              <w:instrText>5</w:instrText>
            </w:r>
            <w:r w:rsidRPr="003B18F8">
              <w:rPr>
                <w:color w:val="0D0D0D" w:themeColor="text1" w:themeTint="F2"/>
              </w:rPr>
              <w:fldChar w:fldCharType="end"/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="004560AB" w:rsidRPr="003B18F8">
              <w:rPr>
                <w:noProof/>
                <w:color w:val="0D0D0D" w:themeColor="text1" w:themeTint="F2"/>
              </w:rPr>
              <w:t>5</w:t>
            </w:r>
            <w:r w:rsidRPr="003B18F8">
              <w:rPr>
                <w:color w:val="0D0D0D" w:themeColor="text1" w:themeTint="F2"/>
              </w:rPr>
              <w:fldChar w:fldCharType="end"/>
            </w:r>
          </w:p>
        </w:tc>
      </w:tr>
      <w:tr w:rsidR="003B18F8" w:rsidRPr="003B18F8" w14:paraId="6CA5D495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BA77C7" w14:textId="36A01036" w:rsidR="00F8354F" w:rsidRPr="003B18F8" w:rsidRDefault="00F8354F">
            <w:pPr>
              <w:rPr>
                <w:color w:val="0D0D0D" w:themeColor="text1" w:themeTint="F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921164" w14:textId="77777777" w:rsidR="00F8354F" w:rsidRPr="003B18F8" w:rsidRDefault="00F8354F">
            <w:pPr>
              <w:rPr>
                <w:color w:val="0D0D0D" w:themeColor="text1" w:themeTint="F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B20C29" w14:textId="77777777" w:rsidR="00F8354F" w:rsidRPr="003B18F8" w:rsidRDefault="00F8354F">
            <w:pPr>
              <w:rPr>
                <w:color w:val="0D0D0D" w:themeColor="text1" w:themeTint="F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894AC7" w14:textId="77777777" w:rsidR="00F8354F" w:rsidRPr="003B18F8" w:rsidRDefault="00F8354F">
            <w:pPr>
              <w:rPr>
                <w:color w:val="0D0D0D" w:themeColor="text1" w:themeTint="F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066B85" w14:textId="68BC0A37" w:rsidR="00F8354F" w:rsidRPr="006958B5" w:rsidRDefault="006958B5">
            <w:pPr>
              <w:rPr>
                <w:rFonts w:asciiTheme="majorHAnsi" w:hAnsiTheme="majorHAnsi"/>
                <w:b/>
                <w:bCs/>
                <w:color w:val="0D0D0D" w:themeColor="text1" w:themeTint="F2"/>
              </w:rPr>
            </w:pPr>
            <w:r w:rsidRPr="006958B5">
              <w:rPr>
                <w:rFonts w:asciiTheme="majorHAnsi" w:hAnsiTheme="majorHAnsi"/>
                <w:b/>
                <w:bCs/>
                <w:color w:val="0D0D0D" w:themeColor="text1" w:themeTint="F2"/>
              </w:rPr>
              <w:t>Highland Picture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577BC5" w14:textId="77777777" w:rsidR="00F8354F" w:rsidRPr="003B18F8" w:rsidRDefault="00F8354F">
            <w:pPr>
              <w:rPr>
                <w:color w:val="0D0D0D" w:themeColor="text1" w:themeTint="F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342614" w14:textId="77777777" w:rsidR="00F8354F" w:rsidRPr="003B18F8" w:rsidRDefault="00F8354F">
            <w:pPr>
              <w:rPr>
                <w:color w:val="0D0D0D" w:themeColor="text1" w:themeTint="F2"/>
              </w:rPr>
            </w:pPr>
          </w:p>
        </w:tc>
      </w:tr>
      <w:tr w:rsidR="003B18F8" w:rsidRPr="003B18F8" w14:paraId="3A139DB0" w14:textId="77777777" w:rsidTr="00F8354F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30D95A21" w14:textId="4D702E0C" w:rsidR="00F8354F" w:rsidRPr="003B18F8" w:rsidRDefault="00804FC2">
            <w:pPr>
              <w:pStyle w:val="Dates"/>
              <w:rPr>
                <w:color w:val="0D0D0D" w:themeColor="text1" w:themeTint="F2"/>
              </w:rPr>
            </w:pP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=G2+1 </w:instrText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="004560AB" w:rsidRPr="003B18F8">
              <w:rPr>
                <w:noProof/>
                <w:color w:val="0D0D0D" w:themeColor="text1" w:themeTint="F2"/>
              </w:rPr>
              <w:t>6</w:t>
            </w:r>
            <w:r w:rsidRPr="003B18F8">
              <w:rPr>
                <w:color w:val="0D0D0D" w:themeColor="text1" w:themeTint="F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D638386" w14:textId="77777777" w:rsidR="00F8354F" w:rsidRPr="008B3AD8" w:rsidRDefault="00804FC2">
            <w:pPr>
              <w:pStyle w:val="Dates"/>
              <w:rPr>
                <w:b/>
                <w:bCs/>
                <w:noProof/>
                <w:color w:val="auto"/>
              </w:rPr>
            </w:pPr>
            <w:r w:rsidRPr="008B3AD8">
              <w:rPr>
                <w:b/>
                <w:bCs/>
                <w:noProof/>
                <w:color w:val="auto"/>
              </w:rPr>
              <w:fldChar w:fldCharType="begin"/>
            </w:r>
            <w:r w:rsidRPr="008B3AD8">
              <w:rPr>
                <w:b/>
                <w:bCs/>
                <w:noProof/>
                <w:color w:val="auto"/>
              </w:rPr>
              <w:instrText xml:space="preserve"> =A4+1 </w:instrText>
            </w:r>
            <w:r w:rsidRPr="008B3AD8">
              <w:rPr>
                <w:b/>
                <w:bCs/>
                <w:noProof/>
                <w:color w:val="auto"/>
              </w:rPr>
              <w:fldChar w:fldCharType="separate"/>
            </w:r>
            <w:r w:rsidR="004560AB" w:rsidRPr="008B3AD8">
              <w:rPr>
                <w:b/>
                <w:bCs/>
                <w:noProof/>
                <w:color w:val="auto"/>
              </w:rPr>
              <w:t>7</w:t>
            </w:r>
            <w:r w:rsidRPr="008B3AD8">
              <w:rPr>
                <w:b/>
                <w:bCs/>
                <w:noProof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DB975DD" w14:textId="77777777" w:rsidR="00F8354F" w:rsidRPr="008B3AD8" w:rsidRDefault="00804FC2">
            <w:pPr>
              <w:pStyle w:val="Dates"/>
              <w:rPr>
                <w:b/>
                <w:bCs/>
                <w:noProof/>
                <w:color w:val="0D0D0D" w:themeColor="text1" w:themeTint="F2"/>
              </w:rPr>
            </w:pPr>
            <w:r w:rsidRPr="008B3AD8">
              <w:rPr>
                <w:b/>
                <w:bCs/>
                <w:noProof/>
                <w:color w:val="0D0D0D" w:themeColor="text1" w:themeTint="F2"/>
              </w:rPr>
              <w:fldChar w:fldCharType="begin"/>
            </w:r>
            <w:r w:rsidRPr="008B3AD8">
              <w:rPr>
                <w:b/>
                <w:bCs/>
                <w:noProof/>
                <w:color w:val="0D0D0D" w:themeColor="text1" w:themeTint="F2"/>
              </w:rPr>
              <w:instrText xml:space="preserve"> =B4+1 </w:instrText>
            </w:r>
            <w:r w:rsidRPr="008B3AD8">
              <w:rPr>
                <w:b/>
                <w:bCs/>
                <w:noProof/>
                <w:color w:val="0D0D0D" w:themeColor="text1" w:themeTint="F2"/>
              </w:rPr>
              <w:fldChar w:fldCharType="separate"/>
            </w:r>
            <w:r w:rsidR="004560AB" w:rsidRPr="008B3AD8">
              <w:rPr>
                <w:b/>
                <w:bCs/>
                <w:noProof/>
                <w:color w:val="0D0D0D" w:themeColor="text1" w:themeTint="F2"/>
              </w:rPr>
              <w:t>8</w:t>
            </w:r>
            <w:r w:rsidRPr="008B3AD8">
              <w:rPr>
                <w:b/>
                <w:bCs/>
                <w:noProof/>
                <w:color w:val="0D0D0D" w:themeColor="text1" w:themeTint="F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EEB4C05" w14:textId="77777777" w:rsidR="00F8354F" w:rsidRPr="008B3AD8" w:rsidRDefault="00804FC2">
            <w:pPr>
              <w:pStyle w:val="Dates"/>
              <w:rPr>
                <w:b/>
                <w:bCs/>
                <w:noProof/>
                <w:color w:val="auto"/>
              </w:rPr>
            </w:pPr>
            <w:r w:rsidRPr="008B3AD8">
              <w:rPr>
                <w:b/>
                <w:bCs/>
                <w:noProof/>
                <w:color w:val="auto"/>
              </w:rPr>
              <w:fldChar w:fldCharType="begin"/>
            </w:r>
            <w:r w:rsidRPr="008B3AD8">
              <w:rPr>
                <w:b/>
                <w:bCs/>
                <w:noProof/>
                <w:color w:val="auto"/>
              </w:rPr>
              <w:instrText xml:space="preserve"> =C4+1 </w:instrText>
            </w:r>
            <w:r w:rsidRPr="008B3AD8">
              <w:rPr>
                <w:b/>
                <w:bCs/>
                <w:noProof/>
                <w:color w:val="auto"/>
              </w:rPr>
              <w:fldChar w:fldCharType="separate"/>
            </w:r>
            <w:r w:rsidR="004560AB" w:rsidRPr="008B3AD8">
              <w:rPr>
                <w:b/>
                <w:bCs/>
                <w:noProof/>
                <w:color w:val="auto"/>
              </w:rPr>
              <w:t>9</w:t>
            </w:r>
            <w:r w:rsidRPr="008B3AD8">
              <w:rPr>
                <w:b/>
                <w:bCs/>
                <w:noProof/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3D02027" w14:textId="2CA0E9FA" w:rsidR="00F8354F" w:rsidRPr="008B3AD8" w:rsidRDefault="00804FC2">
            <w:pPr>
              <w:pStyle w:val="Dates"/>
              <w:rPr>
                <w:color w:val="0D0D0D" w:themeColor="text1" w:themeTint="F2"/>
              </w:rPr>
            </w:pPr>
            <w:r w:rsidRPr="008B3AD8">
              <w:rPr>
                <w:color w:val="0D0D0D" w:themeColor="text1" w:themeTint="F2"/>
              </w:rPr>
              <w:fldChar w:fldCharType="begin"/>
            </w:r>
            <w:r w:rsidRPr="008B3AD8">
              <w:rPr>
                <w:color w:val="0D0D0D" w:themeColor="text1" w:themeTint="F2"/>
              </w:rPr>
              <w:instrText xml:space="preserve"> =D4+1 </w:instrText>
            </w:r>
            <w:r w:rsidRPr="008B3AD8">
              <w:rPr>
                <w:color w:val="0D0D0D" w:themeColor="text1" w:themeTint="F2"/>
              </w:rPr>
              <w:fldChar w:fldCharType="separate"/>
            </w:r>
            <w:r w:rsidR="004560AB" w:rsidRPr="008B3AD8">
              <w:rPr>
                <w:noProof/>
                <w:color w:val="0D0D0D" w:themeColor="text1" w:themeTint="F2"/>
              </w:rPr>
              <w:t>10</w:t>
            </w:r>
            <w:r w:rsidRPr="008B3AD8">
              <w:rPr>
                <w:color w:val="0D0D0D" w:themeColor="text1" w:themeTint="F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26E44D2" w14:textId="2A2FEFC2" w:rsidR="00F8354F" w:rsidRPr="008B3AD8" w:rsidRDefault="00804FC2">
            <w:pPr>
              <w:pStyle w:val="Dates"/>
              <w:rPr>
                <w:b/>
                <w:bCs/>
                <w:color w:val="0D0D0D" w:themeColor="text1" w:themeTint="F2"/>
              </w:rPr>
            </w:pPr>
            <w:r w:rsidRPr="008B3AD8">
              <w:rPr>
                <w:b/>
                <w:bCs/>
                <w:color w:val="0D0D0D" w:themeColor="text1" w:themeTint="F2"/>
              </w:rPr>
              <w:fldChar w:fldCharType="begin"/>
            </w:r>
            <w:r w:rsidRPr="008B3AD8">
              <w:rPr>
                <w:b/>
                <w:bCs/>
                <w:color w:val="0D0D0D" w:themeColor="text1" w:themeTint="F2"/>
              </w:rPr>
              <w:instrText xml:space="preserve"> =E4+1 </w:instrText>
            </w:r>
            <w:r w:rsidRPr="008B3AD8">
              <w:rPr>
                <w:b/>
                <w:bCs/>
                <w:color w:val="0D0D0D" w:themeColor="text1" w:themeTint="F2"/>
              </w:rPr>
              <w:fldChar w:fldCharType="separate"/>
            </w:r>
            <w:r w:rsidR="004560AB" w:rsidRPr="008B3AD8">
              <w:rPr>
                <w:b/>
                <w:bCs/>
                <w:noProof/>
                <w:color w:val="0D0D0D" w:themeColor="text1" w:themeTint="F2"/>
              </w:rPr>
              <w:t>11</w:t>
            </w:r>
            <w:r w:rsidRPr="008B3AD8">
              <w:rPr>
                <w:b/>
                <w:bCs/>
                <w:color w:val="0D0D0D" w:themeColor="text1" w:themeTint="F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B52FF28" w14:textId="77777777" w:rsidR="00F8354F" w:rsidRPr="003B18F8" w:rsidRDefault="00804FC2">
            <w:pPr>
              <w:pStyle w:val="Dates"/>
              <w:rPr>
                <w:color w:val="0D0D0D" w:themeColor="text1" w:themeTint="F2"/>
              </w:rPr>
            </w:pP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=F4+1 </w:instrText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="004560AB" w:rsidRPr="003B18F8">
              <w:rPr>
                <w:noProof/>
                <w:color w:val="0D0D0D" w:themeColor="text1" w:themeTint="F2"/>
              </w:rPr>
              <w:t>12</w:t>
            </w:r>
            <w:r w:rsidRPr="003B18F8">
              <w:rPr>
                <w:color w:val="0D0D0D" w:themeColor="text1" w:themeTint="F2"/>
              </w:rPr>
              <w:fldChar w:fldCharType="end"/>
            </w:r>
          </w:p>
        </w:tc>
      </w:tr>
      <w:tr w:rsidR="003B18F8" w:rsidRPr="003B18F8" w14:paraId="1F345DB2" w14:textId="77777777" w:rsidTr="004560AB">
        <w:trPr>
          <w:trHeight w:hRule="exact" w:val="78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D954208" w14:textId="77777777" w:rsidR="00F8354F" w:rsidRPr="003B18F8" w:rsidRDefault="00F8354F">
            <w:pPr>
              <w:rPr>
                <w:color w:val="0D0D0D" w:themeColor="text1" w:themeTint="F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0212DF43" w14:textId="4BBB8A45" w:rsidR="00F8354F" w:rsidRPr="006958B5" w:rsidRDefault="006958B5">
            <w:pPr>
              <w:rPr>
                <w:rFonts w:asciiTheme="majorHAnsi" w:hAnsiTheme="majorHAnsi"/>
                <w:b/>
                <w:bCs/>
                <w:color w:val="0D0D0D" w:themeColor="text1" w:themeTint="F2"/>
              </w:rPr>
            </w:pPr>
            <w:r>
              <w:rPr>
                <w:rFonts w:asciiTheme="majorHAnsi" w:hAnsiTheme="majorHAnsi"/>
                <w:b/>
                <w:bCs/>
                <w:color w:val="0D0D0D" w:themeColor="text1" w:themeTint="F2"/>
              </w:rPr>
              <w:t>Lyman Orchards Pie Orders DUE – NO exceptions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90BC337" w14:textId="1CA388C8" w:rsidR="004560AB" w:rsidRPr="005273FE" w:rsidRDefault="005273FE">
            <w:pPr>
              <w:rPr>
                <w:b/>
                <w:bCs/>
                <w:color w:val="0D0D0D" w:themeColor="text1" w:themeTint="F2"/>
              </w:rPr>
            </w:pPr>
            <w:r w:rsidRPr="005273FE">
              <w:rPr>
                <w:b/>
                <w:bCs/>
                <w:color w:val="0D0D0D" w:themeColor="text1" w:themeTint="F2"/>
              </w:rPr>
              <w:t>Plant sale pick up at Fritz 3:45-6:00pm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5336539E" w14:textId="77777777" w:rsidR="00F8354F" w:rsidRPr="006958B5" w:rsidRDefault="006958B5">
            <w:pPr>
              <w:rPr>
                <w:b/>
                <w:bCs/>
                <w:color w:val="0D0D0D" w:themeColor="text1" w:themeTint="F2"/>
              </w:rPr>
            </w:pPr>
            <w:r w:rsidRPr="006958B5">
              <w:rPr>
                <w:b/>
                <w:bCs/>
                <w:color w:val="0D0D0D" w:themeColor="text1" w:themeTint="F2"/>
              </w:rPr>
              <w:t>PTAC/PTO MEETING</w:t>
            </w:r>
          </w:p>
          <w:p w14:paraId="434CDF76" w14:textId="182DE1B5" w:rsidR="006958B5" w:rsidRPr="003B18F8" w:rsidRDefault="006958B5">
            <w:pPr>
              <w:rPr>
                <w:color w:val="0D0D0D" w:themeColor="text1" w:themeTint="F2"/>
              </w:rPr>
            </w:pPr>
            <w:r w:rsidRPr="006958B5">
              <w:rPr>
                <w:b/>
                <w:bCs/>
                <w:color w:val="0D0D0D" w:themeColor="text1" w:themeTint="F2"/>
              </w:rPr>
              <w:t>At Fritz</w:t>
            </w:r>
            <w:r w:rsidR="00C63439">
              <w:rPr>
                <w:b/>
                <w:bCs/>
                <w:color w:val="0D0D0D" w:themeColor="text1" w:themeTint="F2"/>
              </w:rPr>
              <w:t xml:space="preserve"> 6:30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77259179" w14:textId="084D0EFF" w:rsidR="00F8354F" w:rsidRPr="003B18F8" w:rsidRDefault="00F8354F">
            <w:pPr>
              <w:rPr>
                <w:color w:val="0D0D0D" w:themeColor="text1" w:themeTint="F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774AC677" w14:textId="2A2F8730" w:rsidR="00F8354F" w:rsidRPr="006958B5" w:rsidRDefault="006958B5">
            <w:pPr>
              <w:rPr>
                <w:b/>
                <w:bCs/>
                <w:color w:val="0D0D0D" w:themeColor="text1" w:themeTint="F2"/>
              </w:rPr>
            </w:pPr>
            <w:r w:rsidRPr="006958B5">
              <w:rPr>
                <w:b/>
                <w:bCs/>
                <w:color w:val="0D0D0D" w:themeColor="text1" w:themeTint="F2"/>
              </w:rPr>
              <w:t>Mixed Bags/Boon Supply Orders DUE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0AACB8A6" w14:textId="77777777" w:rsidR="00F8354F" w:rsidRPr="003B18F8" w:rsidRDefault="00F8354F">
            <w:pPr>
              <w:rPr>
                <w:color w:val="0D0D0D" w:themeColor="text1" w:themeTint="F2"/>
              </w:rPr>
            </w:pPr>
          </w:p>
        </w:tc>
      </w:tr>
      <w:tr w:rsidR="003B18F8" w:rsidRPr="003B18F8" w14:paraId="71CF5EFE" w14:textId="77777777" w:rsidTr="00F8354F">
        <w:tc>
          <w:tcPr>
            <w:tcW w:w="714" w:type="pct"/>
            <w:tcBorders>
              <w:bottom w:val="nil"/>
            </w:tcBorders>
          </w:tcPr>
          <w:p w14:paraId="36FB41A4" w14:textId="77777777" w:rsidR="00F8354F" w:rsidRPr="003B18F8" w:rsidRDefault="00804FC2">
            <w:pPr>
              <w:pStyle w:val="Dates"/>
              <w:rPr>
                <w:color w:val="0D0D0D" w:themeColor="text1" w:themeTint="F2"/>
              </w:rPr>
            </w:pP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=G4+1 </w:instrText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="004560AB" w:rsidRPr="003B18F8">
              <w:rPr>
                <w:noProof/>
                <w:color w:val="0D0D0D" w:themeColor="text1" w:themeTint="F2"/>
              </w:rPr>
              <w:t>13</w:t>
            </w:r>
            <w:r w:rsidRPr="003B18F8">
              <w:rPr>
                <w:color w:val="0D0D0D" w:themeColor="text1" w:themeTint="F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0121175" w14:textId="77777777" w:rsidR="00F8354F" w:rsidRPr="008B3AD8" w:rsidRDefault="00804FC2">
            <w:pPr>
              <w:pStyle w:val="Dates"/>
              <w:rPr>
                <w:b/>
                <w:bCs/>
                <w:color w:val="0D0D0D" w:themeColor="text1" w:themeTint="F2"/>
              </w:rPr>
            </w:pPr>
            <w:r w:rsidRPr="008B3AD8">
              <w:rPr>
                <w:b/>
                <w:bCs/>
                <w:color w:val="0D0D0D" w:themeColor="text1" w:themeTint="F2"/>
              </w:rPr>
              <w:fldChar w:fldCharType="begin"/>
            </w:r>
            <w:r w:rsidRPr="008B3AD8">
              <w:rPr>
                <w:b/>
                <w:bCs/>
                <w:color w:val="0D0D0D" w:themeColor="text1" w:themeTint="F2"/>
              </w:rPr>
              <w:instrText xml:space="preserve"> =A6+1 </w:instrText>
            </w:r>
            <w:r w:rsidRPr="008B3AD8">
              <w:rPr>
                <w:b/>
                <w:bCs/>
                <w:color w:val="0D0D0D" w:themeColor="text1" w:themeTint="F2"/>
              </w:rPr>
              <w:fldChar w:fldCharType="separate"/>
            </w:r>
            <w:r w:rsidR="004560AB" w:rsidRPr="008B3AD8">
              <w:rPr>
                <w:b/>
                <w:bCs/>
                <w:noProof/>
                <w:color w:val="0D0D0D" w:themeColor="text1" w:themeTint="F2"/>
              </w:rPr>
              <w:t>14</w:t>
            </w:r>
            <w:r w:rsidRPr="008B3AD8">
              <w:rPr>
                <w:b/>
                <w:bCs/>
                <w:color w:val="0D0D0D" w:themeColor="text1" w:themeTint="F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034B063" w14:textId="77777777" w:rsidR="00F8354F" w:rsidRPr="008B3AD8" w:rsidRDefault="00804FC2">
            <w:pPr>
              <w:pStyle w:val="Dates"/>
              <w:rPr>
                <w:color w:val="0D0D0D" w:themeColor="text1" w:themeTint="F2"/>
              </w:rPr>
            </w:pPr>
            <w:r w:rsidRPr="008B3AD8">
              <w:rPr>
                <w:color w:val="0D0D0D" w:themeColor="text1" w:themeTint="F2"/>
              </w:rPr>
              <w:fldChar w:fldCharType="begin"/>
            </w:r>
            <w:r w:rsidRPr="008B3AD8">
              <w:rPr>
                <w:color w:val="0D0D0D" w:themeColor="text1" w:themeTint="F2"/>
              </w:rPr>
              <w:instrText xml:space="preserve"> =B6+1 </w:instrText>
            </w:r>
            <w:r w:rsidRPr="008B3AD8">
              <w:rPr>
                <w:color w:val="0D0D0D" w:themeColor="text1" w:themeTint="F2"/>
              </w:rPr>
              <w:fldChar w:fldCharType="separate"/>
            </w:r>
            <w:r w:rsidR="004560AB" w:rsidRPr="008B3AD8">
              <w:rPr>
                <w:noProof/>
                <w:color w:val="0D0D0D" w:themeColor="text1" w:themeTint="F2"/>
              </w:rPr>
              <w:t>15</w:t>
            </w:r>
            <w:r w:rsidRPr="008B3AD8">
              <w:rPr>
                <w:color w:val="0D0D0D" w:themeColor="text1" w:themeTint="F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05F9B9B" w14:textId="77777777" w:rsidR="00F8354F" w:rsidRPr="008B3AD8" w:rsidRDefault="00804FC2">
            <w:pPr>
              <w:pStyle w:val="Dates"/>
              <w:rPr>
                <w:color w:val="0D0D0D" w:themeColor="text1" w:themeTint="F2"/>
              </w:rPr>
            </w:pPr>
            <w:r w:rsidRPr="008B3AD8">
              <w:rPr>
                <w:color w:val="0D0D0D" w:themeColor="text1" w:themeTint="F2"/>
              </w:rPr>
              <w:fldChar w:fldCharType="begin"/>
            </w:r>
            <w:r w:rsidRPr="008B3AD8">
              <w:rPr>
                <w:color w:val="0D0D0D" w:themeColor="text1" w:themeTint="F2"/>
              </w:rPr>
              <w:instrText xml:space="preserve"> =C6+1 </w:instrText>
            </w:r>
            <w:r w:rsidRPr="008B3AD8">
              <w:rPr>
                <w:color w:val="0D0D0D" w:themeColor="text1" w:themeTint="F2"/>
              </w:rPr>
              <w:fldChar w:fldCharType="separate"/>
            </w:r>
            <w:r w:rsidR="004560AB" w:rsidRPr="008B3AD8">
              <w:rPr>
                <w:noProof/>
                <w:color w:val="0D0D0D" w:themeColor="text1" w:themeTint="F2"/>
              </w:rPr>
              <w:t>16</w:t>
            </w:r>
            <w:r w:rsidRPr="008B3AD8">
              <w:rPr>
                <w:color w:val="0D0D0D" w:themeColor="text1" w:themeTint="F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EE17AC1" w14:textId="39E17317" w:rsidR="00F8354F" w:rsidRPr="008B3AD8" w:rsidRDefault="00804FC2">
            <w:pPr>
              <w:pStyle w:val="Dates"/>
              <w:rPr>
                <w:b/>
                <w:bCs/>
                <w:color w:val="0D0D0D" w:themeColor="text1" w:themeTint="F2"/>
              </w:rPr>
            </w:pPr>
            <w:r w:rsidRPr="008B3AD8">
              <w:rPr>
                <w:b/>
                <w:bCs/>
                <w:color w:val="0D0D0D" w:themeColor="text1" w:themeTint="F2"/>
              </w:rPr>
              <w:fldChar w:fldCharType="begin"/>
            </w:r>
            <w:r w:rsidRPr="008B3AD8">
              <w:rPr>
                <w:b/>
                <w:bCs/>
                <w:color w:val="0D0D0D" w:themeColor="text1" w:themeTint="F2"/>
              </w:rPr>
              <w:instrText xml:space="preserve"> =D6+1 </w:instrText>
            </w:r>
            <w:r w:rsidRPr="008B3AD8">
              <w:rPr>
                <w:b/>
                <w:bCs/>
                <w:color w:val="0D0D0D" w:themeColor="text1" w:themeTint="F2"/>
              </w:rPr>
              <w:fldChar w:fldCharType="separate"/>
            </w:r>
            <w:r w:rsidR="004560AB" w:rsidRPr="008B3AD8">
              <w:rPr>
                <w:b/>
                <w:bCs/>
                <w:noProof/>
                <w:color w:val="0D0D0D" w:themeColor="text1" w:themeTint="F2"/>
              </w:rPr>
              <w:t>17</w:t>
            </w:r>
            <w:r w:rsidRPr="008B3AD8">
              <w:rPr>
                <w:b/>
                <w:bCs/>
                <w:color w:val="0D0D0D" w:themeColor="text1" w:themeTint="F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B2EF1E3" w14:textId="77777777" w:rsidR="00F8354F" w:rsidRPr="008B3AD8" w:rsidRDefault="00804FC2">
            <w:pPr>
              <w:pStyle w:val="Dates"/>
              <w:rPr>
                <w:b/>
                <w:bCs/>
                <w:color w:val="0D0D0D" w:themeColor="text1" w:themeTint="F2"/>
              </w:rPr>
            </w:pPr>
            <w:r w:rsidRPr="008B3AD8">
              <w:rPr>
                <w:b/>
                <w:bCs/>
                <w:color w:val="0D0D0D" w:themeColor="text1" w:themeTint="F2"/>
              </w:rPr>
              <w:fldChar w:fldCharType="begin"/>
            </w:r>
            <w:r w:rsidRPr="008B3AD8">
              <w:rPr>
                <w:b/>
                <w:bCs/>
                <w:color w:val="0D0D0D" w:themeColor="text1" w:themeTint="F2"/>
              </w:rPr>
              <w:instrText xml:space="preserve"> =E6+1 </w:instrText>
            </w:r>
            <w:r w:rsidRPr="008B3AD8">
              <w:rPr>
                <w:b/>
                <w:bCs/>
                <w:color w:val="0D0D0D" w:themeColor="text1" w:themeTint="F2"/>
              </w:rPr>
              <w:fldChar w:fldCharType="separate"/>
            </w:r>
            <w:r w:rsidR="004560AB" w:rsidRPr="008B3AD8">
              <w:rPr>
                <w:b/>
                <w:bCs/>
                <w:noProof/>
                <w:color w:val="0D0D0D" w:themeColor="text1" w:themeTint="F2"/>
              </w:rPr>
              <w:t>18</w:t>
            </w:r>
            <w:r w:rsidRPr="008B3AD8">
              <w:rPr>
                <w:b/>
                <w:bCs/>
                <w:color w:val="0D0D0D" w:themeColor="text1" w:themeTint="F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3027F02" w14:textId="77777777" w:rsidR="00F8354F" w:rsidRPr="003B18F8" w:rsidRDefault="00804FC2">
            <w:pPr>
              <w:pStyle w:val="Dates"/>
              <w:rPr>
                <w:color w:val="0D0D0D" w:themeColor="text1" w:themeTint="F2"/>
              </w:rPr>
            </w:pP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=F6+1 </w:instrText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="004560AB" w:rsidRPr="003B18F8">
              <w:rPr>
                <w:noProof/>
                <w:color w:val="0D0D0D" w:themeColor="text1" w:themeTint="F2"/>
              </w:rPr>
              <w:t>19</w:t>
            </w:r>
            <w:r w:rsidRPr="003B18F8">
              <w:rPr>
                <w:color w:val="0D0D0D" w:themeColor="text1" w:themeTint="F2"/>
              </w:rPr>
              <w:fldChar w:fldCharType="end"/>
            </w:r>
          </w:p>
        </w:tc>
      </w:tr>
      <w:tr w:rsidR="003B18F8" w:rsidRPr="003B18F8" w14:paraId="41AC1AF2" w14:textId="77777777" w:rsidTr="00AB03B4">
        <w:trPr>
          <w:trHeight w:hRule="exact" w:val="801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7C2C5C" w14:textId="77777777" w:rsidR="00F8354F" w:rsidRPr="003B18F8" w:rsidRDefault="00F8354F">
            <w:pPr>
              <w:rPr>
                <w:color w:val="0D0D0D" w:themeColor="text1" w:themeTint="F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D59274" w14:textId="77777777" w:rsidR="00F8354F" w:rsidRPr="006958B5" w:rsidRDefault="006958B5">
            <w:pPr>
              <w:rPr>
                <w:b/>
                <w:bCs/>
                <w:color w:val="0D0D0D" w:themeColor="text1" w:themeTint="F2"/>
              </w:rPr>
            </w:pPr>
            <w:r w:rsidRPr="006958B5">
              <w:rPr>
                <w:b/>
                <w:bCs/>
                <w:color w:val="0D0D0D" w:themeColor="text1" w:themeTint="F2"/>
              </w:rPr>
              <w:t>NO SCHOOL</w:t>
            </w:r>
          </w:p>
          <w:p w14:paraId="25BEA974" w14:textId="75C6F4EE" w:rsidR="006958B5" w:rsidRPr="003B18F8" w:rsidRDefault="006958B5">
            <w:pPr>
              <w:rPr>
                <w:color w:val="0D0D0D" w:themeColor="text1" w:themeTint="F2"/>
              </w:rPr>
            </w:pPr>
            <w:r w:rsidRPr="006958B5">
              <w:rPr>
                <w:b/>
                <w:bCs/>
                <w:color w:val="0D0D0D" w:themeColor="text1" w:themeTint="F2"/>
              </w:rPr>
              <w:t>Columbus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778D6D" w14:textId="77777777" w:rsidR="00F8354F" w:rsidRPr="003B18F8" w:rsidRDefault="00F8354F">
            <w:pPr>
              <w:rPr>
                <w:color w:val="0D0D0D" w:themeColor="text1" w:themeTint="F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79509B" w14:textId="77777777" w:rsidR="00F8354F" w:rsidRPr="003B18F8" w:rsidRDefault="00F8354F">
            <w:pPr>
              <w:rPr>
                <w:color w:val="0D0D0D" w:themeColor="text1" w:themeTint="F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164B7D" w14:textId="6118672C" w:rsidR="00F8354F" w:rsidRPr="006958B5" w:rsidRDefault="006958B5">
            <w:pPr>
              <w:rPr>
                <w:b/>
                <w:bCs/>
                <w:color w:val="0D0D0D" w:themeColor="text1" w:themeTint="F2"/>
              </w:rPr>
            </w:pPr>
            <w:r w:rsidRPr="006958B5">
              <w:rPr>
                <w:b/>
                <w:bCs/>
                <w:color w:val="0D0D0D" w:themeColor="text1" w:themeTint="F2"/>
              </w:rPr>
              <w:t>2-hour Early Release for students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80A388" w14:textId="77777777" w:rsidR="008B3AD8" w:rsidRPr="00495471" w:rsidRDefault="008B3AD8" w:rsidP="008B3AD8">
            <w:pPr>
              <w:rPr>
                <w:b/>
                <w:bCs/>
                <w:color w:val="0D0D0D" w:themeColor="text1" w:themeTint="F2"/>
              </w:rPr>
            </w:pPr>
            <w:r w:rsidRPr="00495471">
              <w:rPr>
                <w:b/>
                <w:bCs/>
                <w:color w:val="0D0D0D" w:themeColor="text1" w:themeTint="F2"/>
              </w:rPr>
              <w:t>Monster Mash</w:t>
            </w:r>
          </w:p>
          <w:p w14:paraId="48AAC12F" w14:textId="77777777" w:rsidR="00F8354F" w:rsidRDefault="008B3AD8" w:rsidP="008B3AD8">
            <w:pPr>
              <w:rPr>
                <w:b/>
                <w:bCs/>
                <w:color w:val="0D0D0D" w:themeColor="text1" w:themeTint="F2"/>
              </w:rPr>
            </w:pPr>
            <w:r w:rsidRPr="00495471">
              <w:rPr>
                <w:b/>
                <w:bCs/>
                <w:color w:val="0D0D0D" w:themeColor="text1" w:themeTint="F2"/>
              </w:rPr>
              <w:t>6-8pm at Sheehan</w:t>
            </w:r>
          </w:p>
          <w:p w14:paraId="7A5AB394" w14:textId="51A9E0A7" w:rsidR="00AB03B4" w:rsidRPr="003B18F8" w:rsidRDefault="00AB03B4" w:rsidP="008B3AD8">
            <w:pPr>
              <w:rPr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Store Rewards due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A82550" w14:textId="77777777" w:rsidR="00F8354F" w:rsidRPr="003B18F8" w:rsidRDefault="00F8354F">
            <w:pPr>
              <w:rPr>
                <w:color w:val="0D0D0D" w:themeColor="text1" w:themeTint="F2"/>
              </w:rPr>
            </w:pPr>
          </w:p>
        </w:tc>
      </w:tr>
      <w:tr w:rsidR="003B18F8" w:rsidRPr="003B18F8" w14:paraId="69859449" w14:textId="77777777" w:rsidTr="00F8354F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2928830" w14:textId="77777777" w:rsidR="00F8354F" w:rsidRPr="00561B80" w:rsidRDefault="00804FC2">
            <w:pPr>
              <w:pStyle w:val="Dates"/>
              <w:rPr>
                <w:color w:val="0D0D0D" w:themeColor="text1" w:themeTint="F2"/>
              </w:rPr>
            </w:pPr>
            <w:r w:rsidRPr="00561B80">
              <w:rPr>
                <w:color w:val="0D0D0D" w:themeColor="text1" w:themeTint="F2"/>
              </w:rPr>
              <w:fldChar w:fldCharType="begin"/>
            </w:r>
            <w:r w:rsidRPr="00561B80">
              <w:rPr>
                <w:color w:val="0D0D0D" w:themeColor="text1" w:themeTint="F2"/>
              </w:rPr>
              <w:instrText xml:space="preserve"> =G6+1 </w:instrText>
            </w:r>
            <w:r w:rsidRPr="00561B80">
              <w:rPr>
                <w:color w:val="0D0D0D" w:themeColor="text1" w:themeTint="F2"/>
              </w:rPr>
              <w:fldChar w:fldCharType="separate"/>
            </w:r>
            <w:r w:rsidR="004560AB" w:rsidRPr="00561B80">
              <w:rPr>
                <w:noProof/>
                <w:color w:val="0D0D0D" w:themeColor="text1" w:themeTint="F2"/>
              </w:rPr>
              <w:t>20</w:t>
            </w:r>
            <w:r w:rsidRPr="00561B80">
              <w:rPr>
                <w:color w:val="0D0D0D" w:themeColor="text1" w:themeTint="F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A7F5DD9" w14:textId="2B02CB10" w:rsidR="00F8354F" w:rsidRPr="00561B80" w:rsidRDefault="00A6537B">
            <w:pPr>
              <w:pStyle w:val="Dates"/>
              <w:rPr>
                <w:b/>
                <w:bCs/>
                <w:color w:val="0D0D0D" w:themeColor="text1" w:themeTint="F2"/>
              </w:rPr>
            </w:pPr>
            <w:r w:rsidRPr="00561B80">
              <w:rPr>
                <w:b/>
                <w:bCs/>
                <w:color w:val="0D0D0D" w:themeColor="text1" w:themeTint="F2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3402175" w14:textId="787CB37D" w:rsidR="00F8354F" w:rsidRPr="00A6537B" w:rsidRDefault="00A6537B">
            <w:pPr>
              <w:pStyle w:val="Dates"/>
              <w:rPr>
                <w:color w:val="0D0D0D" w:themeColor="text1" w:themeTint="F2"/>
              </w:rPr>
            </w:pPr>
            <w:r w:rsidRPr="00A6537B">
              <w:rPr>
                <w:color w:val="0D0D0D" w:themeColor="text1" w:themeTint="F2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E5044E5" w14:textId="77777777" w:rsidR="00F8354F" w:rsidRPr="005273FE" w:rsidRDefault="00804FC2">
            <w:pPr>
              <w:pStyle w:val="Dates"/>
              <w:rPr>
                <w:b/>
                <w:bCs/>
                <w:color w:val="0D0D0D" w:themeColor="text1" w:themeTint="F2"/>
              </w:rPr>
            </w:pPr>
            <w:r w:rsidRPr="005273FE">
              <w:rPr>
                <w:b/>
                <w:bCs/>
                <w:color w:val="0D0D0D" w:themeColor="text1" w:themeTint="F2"/>
              </w:rPr>
              <w:fldChar w:fldCharType="begin"/>
            </w:r>
            <w:r w:rsidRPr="005273FE">
              <w:rPr>
                <w:b/>
                <w:bCs/>
                <w:color w:val="0D0D0D" w:themeColor="text1" w:themeTint="F2"/>
              </w:rPr>
              <w:instrText xml:space="preserve"> =C8+1 </w:instrText>
            </w:r>
            <w:r w:rsidRPr="005273FE">
              <w:rPr>
                <w:b/>
                <w:bCs/>
                <w:color w:val="0D0D0D" w:themeColor="text1" w:themeTint="F2"/>
              </w:rPr>
              <w:fldChar w:fldCharType="separate"/>
            </w:r>
            <w:r w:rsidR="004560AB" w:rsidRPr="005273FE">
              <w:rPr>
                <w:b/>
                <w:bCs/>
                <w:noProof/>
                <w:color w:val="0D0D0D" w:themeColor="text1" w:themeTint="F2"/>
              </w:rPr>
              <w:t>23</w:t>
            </w:r>
            <w:r w:rsidRPr="005273FE">
              <w:rPr>
                <w:b/>
                <w:bCs/>
                <w:color w:val="0D0D0D" w:themeColor="text1" w:themeTint="F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86FD24C" w14:textId="4C875185" w:rsidR="00F8354F" w:rsidRPr="0091348F" w:rsidRDefault="00804FC2">
            <w:pPr>
              <w:pStyle w:val="Dates"/>
              <w:rPr>
                <w:b/>
                <w:bCs/>
                <w:color w:val="0D0D0D" w:themeColor="text1" w:themeTint="F2"/>
              </w:rPr>
            </w:pPr>
            <w:r w:rsidRPr="0091348F">
              <w:rPr>
                <w:b/>
                <w:bCs/>
                <w:color w:val="0D0D0D" w:themeColor="text1" w:themeTint="F2"/>
              </w:rPr>
              <w:fldChar w:fldCharType="begin"/>
            </w:r>
            <w:r w:rsidRPr="0091348F">
              <w:rPr>
                <w:b/>
                <w:bCs/>
                <w:color w:val="0D0D0D" w:themeColor="text1" w:themeTint="F2"/>
              </w:rPr>
              <w:instrText xml:space="preserve"> =D8+1 </w:instrText>
            </w:r>
            <w:r w:rsidRPr="0091348F">
              <w:rPr>
                <w:b/>
                <w:bCs/>
                <w:color w:val="0D0D0D" w:themeColor="text1" w:themeTint="F2"/>
              </w:rPr>
              <w:fldChar w:fldCharType="separate"/>
            </w:r>
            <w:r w:rsidR="004560AB" w:rsidRPr="0091348F">
              <w:rPr>
                <w:b/>
                <w:bCs/>
                <w:noProof/>
                <w:color w:val="0D0D0D" w:themeColor="text1" w:themeTint="F2"/>
              </w:rPr>
              <w:t>24</w:t>
            </w:r>
            <w:r w:rsidRPr="0091348F">
              <w:rPr>
                <w:b/>
                <w:bCs/>
                <w:color w:val="0D0D0D" w:themeColor="text1" w:themeTint="F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4E35D90" w14:textId="77777777" w:rsidR="00F8354F" w:rsidRPr="008B3AD8" w:rsidRDefault="00804FC2">
            <w:pPr>
              <w:pStyle w:val="Dates"/>
              <w:rPr>
                <w:color w:val="0D0D0D" w:themeColor="text1" w:themeTint="F2"/>
              </w:rPr>
            </w:pPr>
            <w:r w:rsidRPr="008B3AD8">
              <w:rPr>
                <w:color w:val="0D0D0D" w:themeColor="text1" w:themeTint="F2"/>
              </w:rPr>
              <w:fldChar w:fldCharType="begin"/>
            </w:r>
            <w:r w:rsidRPr="008B3AD8">
              <w:rPr>
                <w:color w:val="0D0D0D" w:themeColor="text1" w:themeTint="F2"/>
              </w:rPr>
              <w:instrText xml:space="preserve"> =E8+1 </w:instrText>
            </w:r>
            <w:r w:rsidRPr="008B3AD8">
              <w:rPr>
                <w:color w:val="0D0D0D" w:themeColor="text1" w:themeTint="F2"/>
              </w:rPr>
              <w:fldChar w:fldCharType="separate"/>
            </w:r>
            <w:r w:rsidR="004560AB" w:rsidRPr="008B3AD8">
              <w:rPr>
                <w:noProof/>
                <w:color w:val="0D0D0D" w:themeColor="text1" w:themeTint="F2"/>
              </w:rPr>
              <w:t>25</w:t>
            </w:r>
            <w:r w:rsidRPr="008B3AD8">
              <w:rPr>
                <w:color w:val="0D0D0D" w:themeColor="text1" w:themeTint="F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18940BE" w14:textId="77777777" w:rsidR="00F8354F" w:rsidRPr="003B18F8" w:rsidRDefault="00804FC2">
            <w:pPr>
              <w:pStyle w:val="Dates"/>
              <w:rPr>
                <w:color w:val="0D0D0D" w:themeColor="text1" w:themeTint="F2"/>
              </w:rPr>
            </w:pP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=F8+1 </w:instrText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="004560AB" w:rsidRPr="003B18F8">
              <w:rPr>
                <w:noProof/>
                <w:color w:val="0D0D0D" w:themeColor="text1" w:themeTint="F2"/>
              </w:rPr>
              <w:t>26</w:t>
            </w:r>
            <w:r w:rsidRPr="003B18F8">
              <w:rPr>
                <w:color w:val="0D0D0D" w:themeColor="text1" w:themeTint="F2"/>
              </w:rPr>
              <w:fldChar w:fldCharType="end"/>
            </w:r>
          </w:p>
        </w:tc>
      </w:tr>
      <w:tr w:rsidR="003B18F8" w:rsidRPr="003B18F8" w14:paraId="1FB0A793" w14:textId="77777777" w:rsidTr="00B65C96">
        <w:trPr>
          <w:trHeight w:hRule="exact" w:val="131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4969780" w14:textId="6E310CB4" w:rsidR="00F8354F" w:rsidRPr="00802756" w:rsidRDefault="00F8354F">
            <w:pPr>
              <w:rPr>
                <w:b/>
                <w:bCs/>
                <w:color w:val="0D0D0D" w:themeColor="text1" w:themeTint="F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03EE150" w14:textId="1E3B90DC" w:rsidR="00BA1553" w:rsidRPr="00BA1553" w:rsidRDefault="00561B80">
            <w:pPr>
              <w:rPr>
                <w:b/>
                <w:bCs/>
                <w:color w:val="0D0D0D" w:themeColor="text1" w:themeTint="F2"/>
              </w:rPr>
            </w:pPr>
            <w:r w:rsidRPr="00802756">
              <w:rPr>
                <w:b/>
                <w:bCs/>
                <w:color w:val="0D0D0D" w:themeColor="text1" w:themeTint="F2"/>
              </w:rPr>
              <w:t>Box Top fall submission due date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756B5C4" w14:textId="13619447" w:rsidR="008B30DB" w:rsidRPr="003B18F8" w:rsidRDefault="008B30DB">
            <w:pPr>
              <w:rPr>
                <w:color w:val="0D0D0D" w:themeColor="text1" w:themeTint="F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34D5B0E" w14:textId="01DA2B7F" w:rsidR="00F8354F" w:rsidRPr="00B65C96" w:rsidRDefault="005273FE">
            <w:pPr>
              <w:rPr>
                <w:b/>
                <w:bCs/>
                <w:color w:val="0D0D0D" w:themeColor="text1" w:themeTint="F2"/>
                <w:sz w:val="16"/>
                <w:szCs w:val="16"/>
              </w:rPr>
            </w:pPr>
            <w:r w:rsidRPr="00B65C96">
              <w:rPr>
                <w:b/>
                <w:bCs/>
                <w:color w:val="0D0D0D" w:themeColor="text1" w:themeTint="F2"/>
                <w:sz w:val="16"/>
                <w:szCs w:val="16"/>
              </w:rPr>
              <w:t>Highland evening conferences 5pm</w:t>
            </w:r>
          </w:p>
          <w:p w14:paraId="29D264E3" w14:textId="104C647D" w:rsidR="00802756" w:rsidRPr="00B65C96" w:rsidRDefault="00B65C96" w:rsidP="00B65C96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  <w:u w:val="single"/>
              </w:rPr>
            </w:pPr>
            <w:r w:rsidRPr="00B65C96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  <w:u w:val="single"/>
              </w:rPr>
              <w:t>FALL FUNDRAISER</w:t>
            </w:r>
          </w:p>
          <w:p w14:paraId="5DB7C8CE" w14:textId="31738DF3" w:rsidR="00B65C96" w:rsidRPr="00B65C96" w:rsidRDefault="00B65C96" w:rsidP="00B65C96">
            <w:pPr>
              <w:jc w:val="center"/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  <w:u w:val="single"/>
              </w:rPr>
            </w:pPr>
            <w:r w:rsidRPr="00B65C96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  <w:u w:val="single"/>
              </w:rPr>
              <w:t xml:space="preserve">PICK-UP </w:t>
            </w:r>
            <w:r w:rsidR="003A0E0A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  <w:u w:val="single"/>
              </w:rPr>
              <w:t xml:space="preserve">at FRITZ </w:t>
            </w:r>
            <w:r w:rsidRPr="00B65C96">
              <w:rPr>
                <w:b/>
                <w:bCs/>
                <w:i/>
                <w:iCs/>
                <w:color w:val="0D0D0D" w:themeColor="text1" w:themeTint="F2"/>
                <w:sz w:val="20"/>
                <w:szCs w:val="20"/>
                <w:u w:val="single"/>
              </w:rPr>
              <w:t>3:45-6PM ONLY</w:t>
            </w:r>
          </w:p>
          <w:p w14:paraId="490B5EE4" w14:textId="77777777" w:rsidR="00802756" w:rsidRDefault="00802756">
            <w:pPr>
              <w:rPr>
                <w:b/>
                <w:bCs/>
                <w:color w:val="0D0D0D" w:themeColor="text1" w:themeTint="F2"/>
              </w:rPr>
            </w:pPr>
          </w:p>
          <w:p w14:paraId="04881C23" w14:textId="7B496096" w:rsidR="00802756" w:rsidRPr="005273FE" w:rsidRDefault="00802756">
            <w:pPr>
              <w:rPr>
                <w:b/>
                <w:bCs/>
                <w:color w:val="0D0D0D" w:themeColor="text1" w:themeTint="F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74AC2ED2" w14:textId="40791F8B" w:rsidR="00F8354F" w:rsidRPr="0091348F" w:rsidRDefault="0091348F">
            <w:pPr>
              <w:rPr>
                <w:b/>
                <w:bCs/>
                <w:color w:val="0D0D0D" w:themeColor="text1" w:themeTint="F2"/>
              </w:rPr>
            </w:pPr>
            <w:r w:rsidRPr="0091348F">
              <w:rPr>
                <w:b/>
                <w:bCs/>
                <w:color w:val="0D0D0D" w:themeColor="text1" w:themeTint="F2"/>
              </w:rPr>
              <w:t>Fritz evening conferences 5pm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0C8D32C4" w14:textId="2DDF6E6D" w:rsidR="00495471" w:rsidRPr="003B18F8" w:rsidRDefault="00495471">
            <w:pPr>
              <w:rPr>
                <w:color w:val="0D0D0D" w:themeColor="text1" w:themeTint="F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FE14213" w14:textId="77777777" w:rsidR="00F8354F" w:rsidRPr="003B18F8" w:rsidRDefault="00F8354F">
            <w:pPr>
              <w:rPr>
                <w:color w:val="0D0D0D" w:themeColor="text1" w:themeTint="F2"/>
              </w:rPr>
            </w:pPr>
          </w:p>
        </w:tc>
      </w:tr>
      <w:tr w:rsidR="003B18F8" w:rsidRPr="003B18F8" w14:paraId="6CEBC7DD" w14:textId="77777777" w:rsidTr="00F8354F">
        <w:tc>
          <w:tcPr>
            <w:tcW w:w="714" w:type="pct"/>
            <w:tcBorders>
              <w:bottom w:val="nil"/>
            </w:tcBorders>
          </w:tcPr>
          <w:p w14:paraId="57196F9E" w14:textId="77777777" w:rsidR="00F8354F" w:rsidRPr="003B18F8" w:rsidRDefault="00804FC2">
            <w:pPr>
              <w:pStyle w:val="Dates"/>
              <w:rPr>
                <w:color w:val="0D0D0D" w:themeColor="text1" w:themeTint="F2"/>
              </w:rPr>
            </w:pP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IF </w:instrText>
            </w: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=G8</w:instrText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="004560AB" w:rsidRPr="003B18F8">
              <w:rPr>
                <w:noProof/>
                <w:color w:val="0D0D0D" w:themeColor="text1" w:themeTint="F2"/>
              </w:rPr>
              <w:instrText>26</w:instrText>
            </w:r>
            <w:r w:rsidRPr="003B18F8">
              <w:rPr>
                <w:color w:val="0D0D0D" w:themeColor="text1" w:themeTint="F2"/>
              </w:rPr>
              <w:fldChar w:fldCharType="end"/>
            </w:r>
            <w:r w:rsidRPr="003B18F8">
              <w:rPr>
                <w:color w:val="0D0D0D" w:themeColor="text1" w:themeTint="F2"/>
              </w:rPr>
              <w:instrText xml:space="preserve"> = 0,"" </w:instrText>
            </w: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IF </w:instrText>
            </w: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=G8 </w:instrText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="004560AB" w:rsidRPr="003B18F8">
              <w:rPr>
                <w:noProof/>
                <w:color w:val="0D0D0D" w:themeColor="text1" w:themeTint="F2"/>
              </w:rPr>
              <w:instrText>26</w:instrText>
            </w:r>
            <w:r w:rsidRPr="003B18F8">
              <w:rPr>
                <w:color w:val="0D0D0D" w:themeColor="text1" w:themeTint="F2"/>
              </w:rPr>
              <w:fldChar w:fldCharType="end"/>
            </w:r>
            <w:r w:rsidRPr="003B18F8">
              <w:rPr>
                <w:color w:val="0D0D0D" w:themeColor="text1" w:themeTint="F2"/>
              </w:rPr>
              <w:instrText xml:space="preserve">  &lt; </w:instrText>
            </w: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DocVariable MonthEnd \@ d </w:instrText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="004560AB" w:rsidRPr="003B18F8">
              <w:rPr>
                <w:color w:val="0D0D0D" w:themeColor="text1" w:themeTint="F2"/>
              </w:rPr>
              <w:instrText>31</w:instrText>
            </w:r>
            <w:r w:rsidRPr="003B18F8">
              <w:rPr>
                <w:color w:val="0D0D0D" w:themeColor="text1" w:themeTint="F2"/>
              </w:rPr>
              <w:fldChar w:fldCharType="end"/>
            </w:r>
            <w:r w:rsidRPr="003B18F8">
              <w:rPr>
                <w:color w:val="0D0D0D" w:themeColor="text1" w:themeTint="F2"/>
              </w:rPr>
              <w:instrText xml:space="preserve">  </w:instrText>
            </w: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=G8+1 </w:instrText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="004560AB" w:rsidRPr="003B18F8">
              <w:rPr>
                <w:noProof/>
                <w:color w:val="0D0D0D" w:themeColor="text1" w:themeTint="F2"/>
              </w:rPr>
              <w:instrText>27</w:instrText>
            </w:r>
            <w:r w:rsidRPr="003B18F8">
              <w:rPr>
                <w:color w:val="0D0D0D" w:themeColor="text1" w:themeTint="F2"/>
              </w:rPr>
              <w:fldChar w:fldCharType="end"/>
            </w:r>
            <w:r w:rsidRPr="003B18F8">
              <w:rPr>
                <w:color w:val="0D0D0D" w:themeColor="text1" w:themeTint="F2"/>
              </w:rPr>
              <w:instrText xml:space="preserve"> "" </w:instrText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="004560AB" w:rsidRPr="003B18F8">
              <w:rPr>
                <w:noProof/>
                <w:color w:val="0D0D0D" w:themeColor="text1" w:themeTint="F2"/>
              </w:rPr>
              <w:instrText>27</w:instrText>
            </w:r>
            <w:r w:rsidRPr="003B18F8">
              <w:rPr>
                <w:color w:val="0D0D0D" w:themeColor="text1" w:themeTint="F2"/>
              </w:rPr>
              <w:fldChar w:fldCharType="end"/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="004560AB" w:rsidRPr="003B18F8">
              <w:rPr>
                <w:noProof/>
                <w:color w:val="0D0D0D" w:themeColor="text1" w:themeTint="F2"/>
              </w:rPr>
              <w:t>27</w:t>
            </w:r>
            <w:r w:rsidRPr="003B18F8">
              <w:rPr>
                <w:color w:val="0D0D0D" w:themeColor="text1" w:themeTint="F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5DBE99A" w14:textId="77777777" w:rsidR="00F8354F" w:rsidRPr="003B18F8" w:rsidRDefault="00804FC2">
            <w:pPr>
              <w:pStyle w:val="Dates"/>
              <w:rPr>
                <w:color w:val="0D0D0D" w:themeColor="text1" w:themeTint="F2"/>
              </w:rPr>
            </w:pP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IF </w:instrText>
            </w: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=A10</w:instrText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="004560AB" w:rsidRPr="003B18F8">
              <w:rPr>
                <w:noProof/>
                <w:color w:val="0D0D0D" w:themeColor="text1" w:themeTint="F2"/>
              </w:rPr>
              <w:instrText>27</w:instrText>
            </w:r>
            <w:r w:rsidRPr="003B18F8">
              <w:rPr>
                <w:color w:val="0D0D0D" w:themeColor="text1" w:themeTint="F2"/>
              </w:rPr>
              <w:fldChar w:fldCharType="end"/>
            </w:r>
            <w:r w:rsidRPr="003B18F8">
              <w:rPr>
                <w:color w:val="0D0D0D" w:themeColor="text1" w:themeTint="F2"/>
              </w:rPr>
              <w:instrText xml:space="preserve"> = 0,"" </w:instrText>
            </w: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IF </w:instrText>
            </w: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=A10 </w:instrText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="004560AB" w:rsidRPr="003B18F8">
              <w:rPr>
                <w:noProof/>
                <w:color w:val="0D0D0D" w:themeColor="text1" w:themeTint="F2"/>
              </w:rPr>
              <w:instrText>27</w:instrText>
            </w:r>
            <w:r w:rsidRPr="003B18F8">
              <w:rPr>
                <w:color w:val="0D0D0D" w:themeColor="text1" w:themeTint="F2"/>
              </w:rPr>
              <w:fldChar w:fldCharType="end"/>
            </w:r>
            <w:r w:rsidRPr="003B18F8">
              <w:rPr>
                <w:color w:val="0D0D0D" w:themeColor="text1" w:themeTint="F2"/>
              </w:rPr>
              <w:instrText xml:space="preserve">  &lt; </w:instrText>
            </w: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DocVariable MonthEnd \@ d </w:instrText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="004560AB" w:rsidRPr="003B18F8">
              <w:rPr>
                <w:color w:val="0D0D0D" w:themeColor="text1" w:themeTint="F2"/>
              </w:rPr>
              <w:instrText>31</w:instrText>
            </w:r>
            <w:r w:rsidRPr="003B18F8">
              <w:rPr>
                <w:color w:val="0D0D0D" w:themeColor="text1" w:themeTint="F2"/>
              </w:rPr>
              <w:fldChar w:fldCharType="end"/>
            </w:r>
            <w:r w:rsidRPr="003B18F8">
              <w:rPr>
                <w:color w:val="0D0D0D" w:themeColor="text1" w:themeTint="F2"/>
              </w:rPr>
              <w:instrText xml:space="preserve">  </w:instrText>
            </w: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=A10+1 </w:instrText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="004560AB" w:rsidRPr="003B18F8">
              <w:rPr>
                <w:noProof/>
                <w:color w:val="0D0D0D" w:themeColor="text1" w:themeTint="F2"/>
              </w:rPr>
              <w:instrText>28</w:instrText>
            </w:r>
            <w:r w:rsidRPr="003B18F8">
              <w:rPr>
                <w:color w:val="0D0D0D" w:themeColor="text1" w:themeTint="F2"/>
              </w:rPr>
              <w:fldChar w:fldCharType="end"/>
            </w:r>
            <w:r w:rsidRPr="003B18F8">
              <w:rPr>
                <w:color w:val="0D0D0D" w:themeColor="text1" w:themeTint="F2"/>
              </w:rPr>
              <w:instrText xml:space="preserve"> "" </w:instrText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="004560AB" w:rsidRPr="003B18F8">
              <w:rPr>
                <w:noProof/>
                <w:color w:val="0D0D0D" w:themeColor="text1" w:themeTint="F2"/>
              </w:rPr>
              <w:instrText>28</w:instrText>
            </w:r>
            <w:r w:rsidRPr="003B18F8">
              <w:rPr>
                <w:color w:val="0D0D0D" w:themeColor="text1" w:themeTint="F2"/>
              </w:rPr>
              <w:fldChar w:fldCharType="end"/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="004560AB" w:rsidRPr="003B18F8">
              <w:rPr>
                <w:noProof/>
                <w:color w:val="0D0D0D" w:themeColor="text1" w:themeTint="F2"/>
              </w:rPr>
              <w:t>28</w:t>
            </w:r>
            <w:r w:rsidRPr="003B18F8">
              <w:rPr>
                <w:color w:val="0D0D0D" w:themeColor="text1" w:themeTint="F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09D6D52" w14:textId="77777777" w:rsidR="00F8354F" w:rsidRPr="008B3AD8" w:rsidRDefault="00804FC2">
            <w:pPr>
              <w:pStyle w:val="Dates"/>
              <w:rPr>
                <w:b/>
                <w:bCs/>
                <w:color w:val="0D0D0D" w:themeColor="text1" w:themeTint="F2"/>
              </w:rPr>
            </w:pPr>
            <w:r w:rsidRPr="008B3AD8">
              <w:rPr>
                <w:b/>
                <w:bCs/>
                <w:color w:val="0D0D0D" w:themeColor="text1" w:themeTint="F2"/>
              </w:rPr>
              <w:fldChar w:fldCharType="begin"/>
            </w:r>
            <w:r w:rsidRPr="008B3AD8">
              <w:rPr>
                <w:b/>
                <w:bCs/>
                <w:color w:val="0D0D0D" w:themeColor="text1" w:themeTint="F2"/>
              </w:rPr>
              <w:instrText xml:space="preserve">IF </w:instrText>
            </w:r>
            <w:r w:rsidRPr="008B3AD8">
              <w:rPr>
                <w:b/>
                <w:bCs/>
                <w:color w:val="0D0D0D" w:themeColor="text1" w:themeTint="F2"/>
              </w:rPr>
              <w:fldChar w:fldCharType="begin"/>
            </w:r>
            <w:r w:rsidRPr="008B3AD8">
              <w:rPr>
                <w:b/>
                <w:bCs/>
                <w:color w:val="0D0D0D" w:themeColor="text1" w:themeTint="F2"/>
              </w:rPr>
              <w:instrText xml:space="preserve"> =B10</w:instrText>
            </w:r>
            <w:r w:rsidRPr="008B3AD8">
              <w:rPr>
                <w:b/>
                <w:bCs/>
                <w:color w:val="0D0D0D" w:themeColor="text1" w:themeTint="F2"/>
              </w:rPr>
              <w:fldChar w:fldCharType="separate"/>
            </w:r>
            <w:r w:rsidR="004560AB" w:rsidRPr="008B3AD8">
              <w:rPr>
                <w:b/>
                <w:bCs/>
                <w:noProof/>
                <w:color w:val="0D0D0D" w:themeColor="text1" w:themeTint="F2"/>
              </w:rPr>
              <w:instrText>28</w:instrText>
            </w:r>
            <w:r w:rsidRPr="008B3AD8">
              <w:rPr>
                <w:b/>
                <w:bCs/>
                <w:color w:val="0D0D0D" w:themeColor="text1" w:themeTint="F2"/>
              </w:rPr>
              <w:fldChar w:fldCharType="end"/>
            </w:r>
            <w:r w:rsidRPr="008B3AD8">
              <w:rPr>
                <w:b/>
                <w:bCs/>
                <w:color w:val="0D0D0D" w:themeColor="text1" w:themeTint="F2"/>
              </w:rPr>
              <w:instrText xml:space="preserve"> = 0,"" </w:instrText>
            </w:r>
            <w:r w:rsidRPr="008B3AD8">
              <w:rPr>
                <w:b/>
                <w:bCs/>
                <w:color w:val="0D0D0D" w:themeColor="text1" w:themeTint="F2"/>
              </w:rPr>
              <w:fldChar w:fldCharType="begin"/>
            </w:r>
            <w:r w:rsidRPr="008B3AD8">
              <w:rPr>
                <w:b/>
                <w:bCs/>
                <w:color w:val="0D0D0D" w:themeColor="text1" w:themeTint="F2"/>
              </w:rPr>
              <w:instrText xml:space="preserve"> IF </w:instrText>
            </w:r>
            <w:r w:rsidRPr="008B3AD8">
              <w:rPr>
                <w:b/>
                <w:bCs/>
                <w:color w:val="0D0D0D" w:themeColor="text1" w:themeTint="F2"/>
              </w:rPr>
              <w:fldChar w:fldCharType="begin"/>
            </w:r>
            <w:r w:rsidRPr="008B3AD8">
              <w:rPr>
                <w:b/>
                <w:bCs/>
                <w:color w:val="0D0D0D" w:themeColor="text1" w:themeTint="F2"/>
              </w:rPr>
              <w:instrText xml:space="preserve"> =B10 </w:instrText>
            </w:r>
            <w:r w:rsidRPr="008B3AD8">
              <w:rPr>
                <w:b/>
                <w:bCs/>
                <w:color w:val="0D0D0D" w:themeColor="text1" w:themeTint="F2"/>
              </w:rPr>
              <w:fldChar w:fldCharType="separate"/>
            </w:r>
            <w:r w:rsidR="004560AB" w:rsidRPr="008B3AD8">
              <w:rPr>
                <w:b/>
                <w:bCs/>
                <w:noProof/>
                <w:color w:val="0D0D0D" w:themeColor="text1" w:themeTint="F2"/>
              </w:rPr>
              <w:instrText>28</w:instrText>
            </w:r>
            <w:r w:rsidRPr="008B3AD8">
              <w:rPr>
                <w:b/>
                <w:bCs/>
                <w:color w:val="0D0D0D" w:themeColor="text1" w:themeTint="F2"/>
              </w:rPr>
              <w:fldChar w:fldCharType="end"/>
            </w:r>
            <w:r w:rsidRPr="008B3AD8">
              <w:rPr>
                <w:b/>
                <w:bCs/>
                <w:color w:val="0D0D0D" w:themeColor="text1" w:themeTint="F2"/>
              </w:rPr>
              <w:instrText xml:space="preserve">  &lt; </w:instrText>
            </w:r>
            <w:r w:rsidRPr="008B3AD8">
              <w:rPr>
                <w:b/>
                <w:bCs/>
                <w:color w:val="0D0D0D" w:themeColor="text1" w:themeTint="F2"/>
              </w:rPr>
              <w:fldChar w:fldCharType="begin"/>
            </w:r>
            <w:r w:rsidRPr="008B3AD8">
              <w:rPr>
                <w:b/>
                <w:bCs/>
                <w:color w:val="0D0D0D" w:themeColor="text1" w:themeTint="F2"/>
              </w:rPr>
              <w:instrText xml:space="preserve"> DocVariable MonthEnd \@ d </w:instrText>
            </w:r>
            <w:r w:rsidRPr="008B3AD8">
              <w:rPr>
                <w:b/>
                <w:bCs/>
                <w:color w:val="0D0D0D" w:themeColor="text1" w:themeTint="F2"/>
              </w:rPr>
              <w:fldChar w:fldCharType="separate"/>
            </w:r>
            <w:r w:rsidR="004560AB" w:rsidRPr="008B3AD8">
              <w:rPr>
                <w:b/>
                <w:bCs/>
                <w:color w:val="0D0D0D" w:themeColor="text1" w:themeTint="F2"/>
              </w:rPr>
              <w:instrText>31</w:instrText>
            </w:r>
            <w:r w:rsidRPr="008B3AD8">
              <w:rPr>
                <w:b/>
                <w:bCs/>
                <w:color w:val="0D0D0D" w:themeColor="text1" w:themeTint="F2"/>
              </w:rPr>
              <w:fldChar w:fldCharType="end"/>
            </w:r>
            <w:r w:rsidRPr="008B3AD8">
              <w:rPr>
                <w:b/>
                <w:bCs/>
                <w:color w:val="0D0D0D" w:themeColor="text1" w:themeTint="F2"/>
              </w:rPr>
              <w:instrText xml:space="preserve">  </w:instrText>
            </w:r>
            <w:r w:rsidRPr="008B3AD8">
              <w:rPr>
                <w:b/>
                <w:bCs/>
                <w:color w:val="0D0D0D" w:themeColor="text1" w:themeTint="F2"/>
              </w:rPr>
              <w:fldChar w:fldCharType="begin"/>
            </w:r>
            <w:r w:rsidRPr="008B3AD8">
              <w:rPr>
                <w:b/>
                <w:bCs/>
                <w:color w:val="0D0D0D" w:themeColor="text1" w:themeTint="F2"/>
              </w:rPr>
              <w:instrText xml:space="preserve"> =B10+1 </w:instrText>
            </w:r>
            <w:r w:rsidRPr="008B3AD8">
              <w:rPr>
                <w:b/>
                <w:bCs/>
                <w:color w:val="0D0D0D" w:themeColor="text1" w:themeTint="F2"/>
              </w:rPr>
              <w:fldChar w:fldCharType="separate"/>
            </w:r>
            <w:r w:rsidR="004560AB" w:rsidRPr="008B3AD8">
              <w:rPr>
                <w:b/>
                <w:bCs/>
                <w:noProof/>
                <w:color w:val="0D0D0D" w:themeColor="text1" w:themeTint="F2"/>
              </w:rPr>
              <w:instrText>29</w:instrText>
            </w:r>
            <w:r w:rsidRPr="008B3AD8">
              <w:rPr>
                <w:b/>
                <w:bCs/>
                <w:color w:val="0D0D0D" w:themeColor="text1" w:themeTint="F2"/>
              </w:rPr>
              <w:fldChar w:fldCharType="end"/>
            </w:r>
            <w:r w:rsidRPr="008B3AD8">
              <w:rPr>
                <w:b/>
                <w:bCs/>
                <w:color w:val="0D0D0D" w:themeColor="text1" w:themeTint="F2"/>
              </w:rPr>
              <w:instrText xml:space="preserve"> "" </w:instrText>
            </w:r>
            <w:r w:rsidRPr="008B3AD8">
              <w:rPr>
                <w:b/>
                <w:bCs/>
                <w:color w:val="0D0D0D" w:themeColor="text1" w:themeTint="F2"/>
              </w:rPr>
              <w:fldChar w:fldCharType="separate"/>
            </w:r>
            <w:r w:rsidR="004560AB" w:rsidRPr="008B3AD8">
              <w:rPr>
                <w:b/>
                <w:bCs/>
                <w:noProof/>
                <w:color w:val="0D0D0D" w:themeColor="text1" w:themeTint="F2"/>
              </w:rPr>
              <w:instrText>29</w:instrText>
            </w:r>
            <w:r w:rsidRPr="008B3AD8">
              <w:rPr>
                <w:b/>
                <w:bCs/>
                <w:color w:val="0D0D0D" w:themeColor="text1" w:themeTint="F2"/>
              </w:rPr>
              <w:fldChar w:fldCharType="end"/>
            </w:r>
            <w:r w:rsidRPr="008B3AD8">
              <w:rPr>
                <w:b/>
                <w:bCs/>
                <w:color w:val="0D0D0D" w:themeColor="text1" w:themeTint="F2"/>
              </w:rPr>
              <w:fldChar w:fldCharType="separate"/>
            </w:r>
            <w:r w:rsidR="004560AB" w:rsidRPr="008B3AD8">
              <w:rPr>
                <w:b/>
                <w:bCs/>
                <w:noProof/>
                <w:color w:val="0D0D0D" w:themeColor="text1" w:themeTint="F2"/>
              </w:rPr>
              <w:t>29</w:t>
            </w:r>
            <w:r w:rsidRPr="008B3AD8">
              <w:rPr>
                <w:b/>
                <w:bCs/>
                <w:color w:val="0D0D0D" w:themeColor="text1" w:themeTint="F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277BB5B" w14:textId="77777777" w:rsidR="00F8354F" w:rsidRPr="0091348F" w:rsidRDefault="00804FC2">
            <w:pPr>
              <w:pStyle w:val="Dates"/>
              <w:rPr>
                <w:b/>
                <w:bCs/>
                <w:color w:val="0D0D0D" w:themeColor="text1" w:themeTint="F2"/>
              </w:rPr>
            </w:pPr>
            <w:r w:rsidRPr="0091348F">
              <w:rPr>
                <w:b/>
                <w:bCs/>
                <w:color w:val="0D0D0D" w:themeColor="text1" w:themeTint="F2"/>
              </w:rPr>
              <w:fldChar w:fldCharType="begin"/>
            </w:r>
            <w:r w:rsidRPr="0091348F">
              <w:rPr>
                <w:b/>
                <w:bCs/>
                <w:color w:val="0D0D0D" w:themeColor="text1" w:themeTint="F2"/>
              </w:rPr>
              <w:instrText xml:space="preserve">IF </w:instrText>
            </w:r>
            <w:r w:rsidRPr="0091348F">
              <w:rPr>
                <w:b/>
                <w:bCs/>
                <w:color w:val="0D0D0D" w:themeColor="text1" w:themeTint="F2"/>
              </w:rPr>
              <w:fldChar w:fldCharType="begin"/>
            </w:r>
            <w:r w:rsidRPr="0091348F">
              <w:rPr>
                <w:b/>
                <w:bCs/>
                <w:color w:val="0D0D0D" w:themeColor="text1" w:themeTint="F2"/>
              </w:rPr>
              <w:instrText xml:space="preserve"> =C10</w:instrText>
            </w:r>
            <w:r w:rsidRPr="0091348F">
              <w:rPr>
                <w:b/>
                <w:bCs/>
                <w:color w:val="0D0D0D" w:themeColor="text1" w:themeTint="F2"/>
              </w:rPr>
              <w:fldChar w:fldCharType="separate"/>
            </w:r>
            <w:r w:rsidR="004560AB" w:rsidRPr="0091348F">
              <w:rPr>
                <w:b/>
                <w:bCs/>
                <w:noProof/>
                <w:color w:val="0D0D0D" w:themeColor="text1" w:themeTint="F2"/>
              </w:rPr>
              <w:instrText>29</w:instrText>
            </w:r>
            <w:r w:rsidRPr="0091348F">
              <w:rPr>
                <w:b/>
                <w:bCs/>
                <w:color w:val="0D0D0D" w:themeColor="text1" w:themeTint="F2"/>
              </w:rPr>
              <w:fldChar w:fldCharType="end"/>
            </w:r>
            <w:r w:rsidRPr="0091348F">
              <w:rPr>
                <w:b/>
                <w:bCs/>
                <w:color w:val="0D0D0D" w:themeColor="text1" w:themeTint="F2"/>
              </w:rPr>
              <w:instrText xml:space="preserve"> = 0,"" </w:instrText>
            </w:r>
            <w:r w:rsidRPr="0091348F">
              <w:rPr>
                <w:b/>
                <w:bCs/>
                <w:color w:val="0D0D0D" w:themeColor="text1" w:themeTint="F2"/>
              </w:rPr>
              <w:fldChar w:fldCharType="begin"/>
            </w:r>
            <w:r w:rsidRPr="0091348F">
              <w:rPr>
                <w:b/>
                <w:bCs/>
                <w:color w:val="0D0D0D" w:themeColor="text1" w:themeTint="F2"/>
              </w:rPr>
              <w:instrText xml:space="preserve"> IF </w:instrText>
            </w:r>
            <w:r w:rsidRPr="0091348F">
              <w:rPr>
                <w:b/>
                <w:bCs/>
                <w:color w:val="0D0D0D" w:themeColor="text1" w:themeTint="F2"/>
              </w:rPr>
              <w:fldChar w:fldCharType="begin"/>
            </w:r>
            <w:r w:rsidRPr="0091348F">
              <w:rPr>
                <w:b/>
                <w:bCs/>
                <w:color w:val="0D0D0D" w:themeColor="text1" w:themeTint="F2"/>
              </w:rPr>
              <w:instrText xml:space="preserve"> =C10 </w:instrText>
            </w:r>
            <w:r w:rsidRPr="0091348F">
              <w:rPr>
                <w:b/>
                <w:bCs/>
                <w:color w:val="0D0D0D" w:themeColor="text1" w:themeTint="F2"/>
              </w:rPr>
              <w:fldChar w:fldCharType="separate"/>
            </w:r>
            <w:r w:rsidR="004560AB" w:rsidRPr="0091348F">
              <w:rPr>
                <w:b/>
                <w:bCs/>
                <w:noProof/>
                <w:color w:val="0D0D0D" w:themeColor="text1" w:themeTint="F2"/>
              </w:rPr>
              <w:instrText>29</w:instrText>
            </w:r>
            <w:r w:rsidRPr="0091348F">
              <w:rPr>
                <w:b/>
                <w:bCs/>
                <w:color w:val="0D0D0D" w:themeColor="text1" w:themeTint="F2"/>
              </w:rPr>
              <w:fldChar w:fldCharType="end"/>
            </w:r>
            <w:r w:rsidRPr="0091348F">
              <w:rPr>
                <w:b/>
                <w:bCs/>
                <w:color w:val="0D0D0D" w:themeColor="text1" w:themeTint="F2"/>
              </w:rPr>
              <w:instrText xml:space="preserve">  &lt; </w:instrText>
            </w:r>
            <w:r w:rsidRPr="0091348F">
              <w:rPr>
                <w:b/>
                <w:bCs/>
                <w:color w:val="0D0D0D" w:themeColor="text1" w:themeTint="F2"/>
              </w:rPr>
              <w:fldChar w:fldCharType="begin"/>
            </w:r>
            <w:r w:rsidRPr="0091348F">
              <w:rPr>
                <w:b/>
                <w:bCs/>
                <w:color w:val="0D0D0D" w:themeColor="text1" w:themeTint="F2"/>
              </w:rPr>
              <w:instrText xml:space="preserve"> DocVariable MonthEnd \@ d </w:instrText>
            </w:r>
            <w:r w:rsidRPr="0091348F">
              <w:rPr>
                <w:b/>
                <w:bCs/>
                <w:color w:val="0D0D0D" w:themeColor="text1" w:themeTint="F2"/>
              </w:rPr>
              <w:fldChar w:fldCharType="separate"/>
            </w:r>
            <w:r w:rsidR="004560AB" w:rsidRPr="0091348F">
              <w:rPr>
                <w:b/>
                <w:bCs/>
                <w:color w:val="0D0D0D" w:themeColor="text1" w:themeTint="F2"/>
              </w:rPr>
              <w:instrText>31</w:instrText>
            </w:r>
            <w:r w:rsidRPr="0091348F">
              <w:rPr>
                <w:b/>
                <w:bCs/>
                <w:color w:val="0D0D0D" w:themeColor="text1" w:themeTint="F2"/>
              </w:rPr>
              <w:fldChar w:fldCharType="end"/>
            </w:r>
            <w:r w:rsidRPr="0091348F">
              <w:rPr>
                <w:b/>
                <w:bCs/>
                <w:color w:val="0D0D0D" w:themeColor="text1" w:themeTint="F2"/>
              </w:rPr>
              <w:instrText xml:space="preserve">  </w:instrText>
            </w:r>
            <w:r w:rsidRPr="0091348F">
              <w:rPr>
                <w:b/>
                <w:bCs/>
                <w:color w:val="0D0D0D" w:themeColor="text1" w:themeTint="F2"/>
              </w:rPr>
              <w:fldChar w:fldCharType="begin"/>
            </w:r>
            <w:r w:rsidRPr="0091348F">
              <w:rPr>
                <w:b/>
                <w:bCs/>
                <w:color w:val="0D0D0D" w:themeColor="text1" w:themeTint="F2"/>
              </w:rPr>
              <w:instrText xml:space="preserve"> =C10+1 </w:instrText>
            </w:r>
            <w:r w:rsidRPr="0091348F">
              <w:rPr>
                <w:b/>
                <w:bCs/>
                <w:color w:val="0D0D0D" w:themeColor="text1" w:themeTint="F2"/>
              </w:rPr>
              <w:fldChar w:fldCharType="separate"/>
            </w:r>
            <w:r w:rsidR="004560AB" w:rsidRPr="0091348F">
              <w:rPr>
                <w:b/>
                <w:bCs/>
                <w:noProof/>
                <w:color w:val="0D0D0D" w:themeColor="text1" w:themeTint="F2"/>
              </w:rPr>
              <w:instrText>30</w:instrText>
            </w:r>
            <w:r w:rsidRPr="0091348F">
              <w:rPr>
                <w:b/>
                <w:bCs/>
                <w:color w:val="0D0D0D" w:themeColor="text1" w:themeTint="F2"/>
              </w:rPr>
              <w:fldChar w:fldCharType="end"/>
            </w:r>
            <w:r w:rsidRPr="0091348F">
              <w:rPr>
                <w:b/>
                <w:bCs/>
                <w:color w:val="0D0D0D" w:themeColor="text1" w:themeTint="F2"/>
              </w:rPr>
              <w:instrText xml:space="preserve"> "" </w:instrText>
            </w:r>
            <w:r w:rsidRPr="0091348F">
              <w:rPr>
                <w:b/>
                <w:bCs/>
                <w:color w:val="0D0D0D" w:themeColor="text1" w:themeTint="F2"/>
              </w:rPr>
              <w:fldChar w:fldCharType="separate"/>
            </w:r>
            <w:r w:rsidR="004560AB" w:rsidRPr="0091348F">
              <w:rPr>
                <w:b/>
                <w:bCs/>
                <w:noProof/>
                <w:color w:val="0D0D0D" w:themeColor="text1" w:themeTint="F2"/>
              </w:rPr>
              <w:instrText>30</w:instrText>
            </w:r>
            <w:r w:rsidRPr="0091348F">
              <w:rPr>
                <w:b/>
                <w:bCs/>
                <w:color w:val="0D0D0D" w:themeColor="text1" w:themeTint="F2"/>
              </w:rPr>
              <w:fldChar w:fldCharType="end"/>
            </w:r>
            <w:r w:rsidRPr="0091348F">
              <w:rPr>
                <w:b/>
                <w:bCs/>
                <w:color w:val="0D0D0D" w:themeColor="text1" w:themeTint="F2"/>
              </w:rPr>
              <w:fldChar w:fldCharType="separate"/>
            </w:r>
            <w:r w:rsidR="004560AB" w:rsidRPr="0091348F">
              <w:rPr>
                <w:b/>
                <w:bCs/>
                <w:noProof/>
                <w:color w:val="0D0D0D" w:themeColor="text1" w:themeTint="F2"/>
              </w:rPr>
              <w:t>30</w:t>
            </w:r>
            <w:r w:rsidRPr="0091348F">
              <w:rPr>
                <w:b/>
                <w:bCs/>
                <w:color w:val="0D0D0D" w:themeColor="text1" w:themeTint="F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65B605D" w14:textId="194E3AE9" w:rsidR="00F8354F" w:rsidRPr="003B18F8" w:rsidRDefault="00804FC2">
            <w:pPr>
              <w:pStyle w:val="Dates"/>
              <w:rPr>
                <w:color w:val="0D0D0D" w:themeColor="text1" w:themeTint="F2"/>
              </w:rPr>
            </w:pP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IF </w:instrText>
            </w: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=D10</w:instrText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="004560AB" w:rsidRPr="003B18F8">
              <w:rPr>
                <w:noProof/>
                <w:color w:val="0D0D0D" w:themeColor="text1" w:themeTint="F2"/>
              </w:rPr>
              <w:instrText>30</w:instrText>
            </w:r>
            <w:r w:rsidRPr="003B18F8">
              <w:rPr>
                <w:color w:val="0D0D0D" w:themeColor="text1" w:themeTint="F2"/>
              </w:rPr>
              <w:fldChar w:fldCharType="end"/>
            </w:r>
            <w:r w:rsidRPr="003B18F8">
              <w:rPr>
                <w:color w:val="0D0D0D" w:themeColor="text1" w:themeTint="F2"/>
              </w:rPr>
              <w:instrText xml:space="preserve"> = 0,"" </w:instrText>
            </w: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IF </w:instrText>
            </w: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=D10 </w:instrText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="004560AB" w:rsidRPr="003B18F8">
              <w:rPr>
                <w:noProof/>
                <w:color w:val="0D0D0D" w:themeColor="text1" w:themeTint="F2"/>
              </w:rPr>
              <w:instrText>30</w:instrText>
            </w:r>
            <w:r w:rsidRPr="003B18F8">
              <w:rPr>
                <w:color w:val="0D0D0D" w:themeColor="text1" w:themeTint="F2"/>
              </w:rPr>
              <w:fldChar w:fldCharType="end"/>
            </w:r>
            <w:r w:rsidRPr="003B18F8">
              <w:rPr>
                <w:color w:val="0D0D0D" w:themeColor="text1" w:themeTint="F2"/>
              </w:rPr>
              <w:instrText xml:space="preserve">  &lt; </w:instrText>
            </w: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DocVariable MonthEnd \@ d </w:instrText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="004560AB" w:rsidRPr="003B18F8">
              <w:rPr>
                <w:color w:val="0D0D0D" w:themeColor="text1" w:themeTint="F2"/>
              </w:rPr>
              <w:instrText>31</w:instrText>
            </w:r>
            <w:r w:rsidRPr="003B18F8">
              <w:rPr>
                <w:color w:val="0D0D0D" w:themeColor="text1" w:themeTint="F2"/>
              </w:rPr>
              <w:fldChar w:fldCharType="end"/>
            </w:r>
            <w:r w:rsidRPr="003B18F8">
              <w:rPr>
                <w:color w:val="0D0D0D" w:themeColor="text1" w:themeTint="F2"/>
              </w:rPr>
              <w:instrText xml:space="preserve">  </w:instrText>
            </w: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=D10+1 </w:instrText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="004560AB" w:rsidRPr="003B18F8">
              <w:rPr>
                <w:noProof/>
                <w:color w:val="0D0D0D" w:themeColor="text1" w:themeTint="F2"/>
              </w:rPr>
              <w:instrText>31</w:instrText>
            </w:r>
            <w:r w:rsidRPr="003B18F8">
              <w:rPr>
                <w:color w:val="0D0D0D" w:themeColor="text1" w:themeTint="F2"/>
              </w:rPr>
              <w:fldChar w:fldCharType="end"/>
            </w:r>
            <w:r w:rsidRPr="003B18F8">
              <w:rPr>
                <w:color w:val="0D0D0D" w:themeColor="text1" w:themeTint="F2"/>
              </w:rPr>
              <w:instrText xml:space="preserve"> "" </w:instrText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="004560AB" w:rsidRPr="003B18F8">
              <w:rPr>
                <w:noProof/>
                <w:color w:val="0D0D0D" w:themeColor="text1" w:themeTint="F2"/>
              </w:rPr>
              <w:instrText>31</w:instrText>
            </w:r>
            <w:r w:rsidRPr="003B18F8">
              <w:rPr>
                <w:color w:val="0D0D0D" w:themeColor="text1" w:themeTint="F2"/>
              </w:rPr>
              <w:fldChar w:fldCharType="end"/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="004560AB" w:rsidRPr="003B18F8">
              <w:rPr>
                <w:noProof/>
                <w:color w:val="0D0D0D" w:themeColor="text1" w:themeTint="F2"/>
              </w:rPr>
              <w:t>31</w:t>
            </w:r>
            <w:r w:rsidRPr="003B18F8">
              <w:rPr>
                <w:color w:val="0D0D0D" w:themeColor="text1" w:themeTint="F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A8C7C24" w14:textId="77777777" w:rsidR="00F8354F" w:rsidRPr="003B18F8" w:rsidRDefault="00804FC2">
            <w:pPr>
              <w:pStyle w:val="Dates"/>
              <w:rPr>
                <w:color w:val="0D0D0D" w:themeColor="text1" w:themeTint="F2"/>
              </w:rPr>
            </w:pP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IF </w:instrText>
            </w: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=E10</w:instrText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="004560AB" w:rsidRPr="003B18F8">
              <w:rPr>
                <w:noProof/>
                <w:color w:val="0D0D0D" w:themeColor="text1" w:themeTint="F2"/>
              </w:rPr>
              <w:instrText>31</w:instrText>
            </w:r>
            <w:r w:rsidRPr="003B18F8">
              <w:rPr>
                <w:color w:val="0D0D0D" w:themeColor="text1" w:themeTint="F2"/>
              </w:rPr>
              <w:fldChar w:fldCharType="end"/>
            </w:r>
            <w:r w:rsidRPr="003B18F8">
              <w:rPr>
                <w:color w:val="0D0D0D" w:themeColor="text1" w:themeTint="F2"/>
              </w:rPr>
              <w:instrText xml:space="preserve"> = 0,"" </w:instrText>
            </w: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IF </w:instrText>
            </w: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=E10 </w:instrText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="004560AB" w:rsidRPr="003B18F8">
              <w:rPr>
                <w:noProof/>
                <w:color w:val="0D0D0D" w:themeColor="text1" w:themeTint="F2"/>
              </w:rPr>
              <w:instrText>31</w:instrText>
            </w:r>
            <w:r w:rsidRPr="003B18F8">
              <w:rPr>
                <w:color w:val="0D0D0D" w:themeColor="text1" w:themeTint="F2"/>
              </w:rPr>
              <w:fldChar w:fldCharType="end"/>
            </w:r>
            <w:r w:rsidRPr="003B18F8">
              <w:rPr>
                <w:color w:val="0D0D0D" w:themeColor="text1" w:themeTint="F2"/>
              </w:rPr>
              <w:instrText xml:space="preserve">  &lt; </w:instrText>
            </w: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DocVariable MonthEnd \@ d </w:instrText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="004560AB" w:rsidRPr="003B18F8">
              <w:rPr>
                <w:color w:val="0D0D0D" w:themeColor="text1" w:themeTint="F2"/>
              </w:rPr>
              <w:instrText>31</w:instrText>
            </w:r>
            <w:r w:rsidRPr="003B18F8">
              <w:rPr>
                <w:color w:val="0D0D0D" w:themeColor="text1" w:themeTint="F2"/>
              </w:rPr>
              <w:fldChar w:fldCharType="end"/>
            </w:r>
            <w:r w:rsidRPr="003B18F8">
              <w:rPr>
                <w:color w:val="0D0D0D" w:themeColor="text1" w:themeTint="F2"/>
              </w:rPr>
              <w:instrText xml:space="preserve">  </w:instrText>
            </w: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=E10+1 </w:instrText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Pr="003B18F8">
              <w:rPr>
                <w:noProof/>
                <w:color w:val="0D0D0D" w:themeColor="text1" w:themeTint="F2"/>
              </w:rPr>
              <w:instrText>29</w:instrText>
            </w:r>
            <w:r w:rsidRPr="003B18F8">
              <w:rPr>
                <w:color w:val="0D0D0D" w:themeColor="text1" w:themeTint="F2"/>
              </w:rPr>
              <w:fldChar w:fldCharType="end"/>
            </w:r>
            <w:r w:rsidRPr="003B18F8">
              <w:rPr>
                <w:color w:val="0D0D0D" w:themeColor="text1" w:themeTint="F2"/>
              </w:rPr>
              <w:instrText xml:space="preserve"> "" </w:instrText>
            </w:r>
            <w:r w:rsidRPr="003B18F8">
              <w:rPr>
                <w:color w:val="0D0D0D" w:themeColor="text1" w:themeTint="F2"/>
              </w:rPr>
              <w:fldChar w:fldCharType="end"/>
            </w:r>
            <w:r w:rsidRPr="003B18F8">
              <w:rPr>
                <w:color w:val="0D0D0D" w:themeColor="text1" w:themeTint="F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A835F4D" w14:textId="77777777" w:rsidR="00F8354F" w:rsidRPr="003B18F8" w:rsidRDefault="00804FC2">
            <w:pPr>
              <w:pStyle w:val="Dates"/>
              <w:rPr>
                <w:color w:val="0D0D0D" w:themeColor="text1" w:themeTint="F2"/>
              </w:rPr>
            </w:pP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IF </w:instrText>
            </w: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=F10</w:instrText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="004560AB" w:rsidRPr="003B18F8">
              <w:rPr>
                <w:noProof/>
                <w:color w:val="0D0D0D" w:themeColor="text1" w:themeTint="F2"/>
              </w:rPr>
              <w:instrText>0</w:instrText>
            </w:r>
            <w:r w:rsidRPr="003B18F8">
              <w:rPr>
                <w:color w:val="0D0D0D" w:themeColor="text1" w:themeTint="F2"/>
              </w:rPr>
              <w:fldChar w:fldCharType="end"/>
            </w:r>
            <w:r w:rsidRPr="003B18F8">
              <w:rPr>
                <w:color w:val="0D0D0D" w:themeColor="text1" w:themeTint="F2"/>
              </w:rPr>
              <w:instrText xml:space="preserve"> = 0,"" </w:instrText>
            </w: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IF </w:instrText>
            </w: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=F10 </w:instrText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Pr="003B18F8">
              <w:rPr>
                <w:noProof/>
                <w:color w:val="0D0D0D" w:themeColor="text1" w:themeTint="F2"/>
              </w:rPr>
              <w:instrText>29</w:instrText>
            </w:r>
            <w:r w:rsidRPr="003B18F8">
              <w:rPr>
                <w:color w:val="0D0D0D" w:themeColor="text1" w:themeTint="F2"/>
              </w:rPr>
              <w:fldChar w:fldCharType="end"/>
            </w:r>
            <w:r w:rsidRPr="003B18F8">
              <w:rPr>
                <w:color w:val="0D0D0D" w:themeColor="text1" w:themeTint="F2"/>
              </w:rPr>
              <w:instrText xml:space="preserve">  &lt; </w:instrText>
            </w: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DocVariable MonthEnd \@ d </w:instrText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Pr="003B18F8">
              <w:rPr>
                <w:color w:val="0D0D0D" w:themeColor="text1" w:themeTint="F2"/>
              </w:rPr>
              <w:instrText>31</w:instrText>
            </w:r>
            <w:r w:rsidRPr="003B18F8">
              <w:rPr>
                <w:color w:val="0D0D0D" w:themeColor="text1" w:themeTint="F2"/>
              </w:rPr>
              <w:fldChar w:fldCharType="end"/>
            </w:r>
            <w:r w:rsidRPr="003B18F8">
              <w:rPr>
                <w:color w:val="0D0D0D" w:themeColor="text1" w:themeTint="F2"/>
              </w:rPr>
              <w:instrText xml:space="preserve">  </w:instrText>
            </w: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=F10+1 </w:instrText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Pr="003B18F8">
              <w:rPr>
                <w:noProof/>
                <w:color w:val="0D0D0D" w:themeColor="text1" w:themeTint="F2"/>
              </w:rPr>
              <w:instrText>30</w:instrText>
            </w:r>
            <w:r w:rsidRPr="003B18F8">
              <w:rPr>
                <w:color w:val="0D0D0D" w:themeColor="text1" w:themeTint="F2"/>
              </w:rPr>
              <w:fldChar w:fldCharType="end"/>
            </w:r>
            <w:r w:rsidRPr="003B18F8">
              <w:rPr>
                <w:color w:val="0D0D0D" w:themeColor="text1" w:themeTint="F2"/>
              </w:rPr>
              <w:instrText xml:space="preserve"> "" </w:instrText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Pr="003B18F8">
              <w:rPr>
                <w:noProof/>
                <w:color w:val="0D0D0D" w:themeColor="text1" w:themeTint="F2"/>
              </w:rPr>
              <w:instrText>30</w:instrText>
            </w:r>
            <w:r w:rsidRPr="003B18F8">
              <w:rPr>
                <w:color w:val="0D0D0D" w:themeColor="text1" w:themeTint="F2"/>
              </w:rPr>
              <w:fldChar w:fldCharType="end"/>
            </w:r>
            <w:r w:rsidRPr="003B18F8">
              <w:rPr>
                <w:color w:val="0D0D0D" w:themeColor="text1" w:themeTint="F2"/>
              </w:rPr>
              <w:fldChar w:fldCharType="end"/>
            </w:r>
          </w:p>
        </w:tc>
      </w:tr>
      <w:tr w:rsidR="003B18F8" w:rsidRPr="003B18F8" w14:paraId="063F2CFC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5F60A6" w14:textId="428399E5" w:rsidR="00F8354F" w:rsidRPr="003B18F8" w:rsidRDefault="00F8354F">
            <w:pPr>
              <w:rPr>
                <w:color w:val="0D0D0D" w:themeColor="text1" w:themeTint="F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0B816A" w14:textId="77777777" w:rsidR="00F8354F" w:rsidRPr="003B18F8" w:rsidRDefault="00F8354F">
            <w:pPr>
              <w:rPr>
                <w:color w:val="0D0D0D" w:themeColor="text1" w:themeTint="F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70B9CA" w14:textId="62A824EC" w:rsidR="00F8354F" w:rsidRPr="003B18F8" w:rsidRDefault="005273FE">
            <w:pPr>
              <w:rPr>
                <w:color w:val="0D0D0D" w:themeColor="text1" w:themeTint="F2"/>
              </w:rPr>
            </w:pPr>
            <w:r w:rsidRPr="005273FE">
              <w:rPr>
                <w:b/>
                <w:bCs/>
                <w:color w:val="0D0D0D" w:themeColor="text1" w:themeTint="F2"/>
              </w:rPr>
              <w:t>Highland evening conferences 5pm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946501" w14:textId="230C3792" w:rsidR="00F8354F" w:rsidRPr="003B18F8" w:rsidRDefault="0091348F">
            <w:pPr>
              <w:rPr>
                <w:color w:val="0D0D0D" w:themeColor="text1" w:themeTint="F2"/>
              </w:rPr>
            </w:pPr>
            <w:r w:rsidRPr="0091348F">
              <w:rPr>
                <w:b/>
                <w:bCs/>
                <w:color w:val="0D0D0D" w:themeColor="text1" w:themeTint="F2"/>
              </w:rPr>
              <w:t>Fritz evening conferences 5pm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F3C37C" w14:textId="1A86D50E" w:rsidR="00F8354F" w:rsidRPr="003B18F8" w:rsidRDefault="00F8354F">
            <w:pPr>
              <w:rPr>
                <w:color w:val="0D0D0D" w:themeColor="text1" w:themeTint="F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9F4A16" w14:textId="77777777" w:rsidR="00F8354F" w:rsidRPr="003B18F8" w:rsidRDefault="00F8354F">
            <w:pPr>
              <w:rPr>
                <w:color w:val="0D0D0D" w:themeColor="text1" w:themeTint="F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E9DFE4" w14:textId="0365874B" w:rsidR="00F8354F" w:rsidRPr="003B18F8" w:rsidRDefault="00F8354F">
            <w:pPr>
              <w:rPr>
                <w:color w:val="0D0D0D" w:themeColor="text1" w:themeTint="F2"/>
              </w:rPr>
            </w:pPr>
          </w:p>
        </w:tc>
      </w:tr>
      <w:tr w:rsidR="003B18F8" w:rsidRPr="003B18F8" w14:paraId="19609349" w14:textId="77777777" w:rsidTr="00F8354F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0AD7C77" w14:textId="77777777" w:rsidR="00F8354F" w:rsidRPr="003B18F8" w:rsidRDefault="00804FC2">
            <w:pPr>
              <w:pStyle w:val="Dates"/>
              <w:rPr>
                <w:color w:val="0D0D0D" w:themeColor="text1" w:themeTint="F2"/>
              </w:rPr>
            </w:pP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IF </w:instrText>
            </w: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=G10</w:instrText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="004560AB" w:rsidRPr="003B18F8">
              <w:rPr>
                <w:noProof/>
                <w:color w:val="0D0D0D" w:themeColor="text1" w:themeTint="F2"/>
              </w:rPr>
              <w:instrText>0</w:instrText>
            </w:r>
            <w:r w:rsidRPr="003B18F8">
              <w:rPr>
                <w:color w:val="0D0D0D" w:themeColor="text1" w:themeTint="F2"/>
              </w:rPr>
              <w:fldChar w:fldCharType="end"/>
            </w:r>
            <w:r w:rsidRPr="003B18F8">
              <w:rPr>
                <w:color w:val="0D0D0D" w:themeColor="text1" w:themeTint="F2"/>
              </w:rPr>
              <w:instrText xml:space="preserve"> = 0,"" </w:instrText>
            </w: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IF </w:instrText>
            </w: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=G10 </w:instrText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Pr="003B18F8">
              <w:rPr>
                <w:noProof/>
                <w:color w:val="0D0D0D" w:themeColor="text1" w:themeTint="F2"/>
              </w:rPr>
              <w:instrText>30</w:instrText>
            </w:r>
            <w:r w:rsidRPr="003B18F8">
              <w:rPr>
                <w:color w:val="0D0D0D" w:themeColor="text1" w:themeTint="F2"/>
              </w:rPr>
              <w:fldChar w:fldCharType="end"/>
            </w:r>
            <w:r w:rsidRPr="003B18F8">
              <w:rPr>
                <w:color w:val="0D0D0D" w:themeColor="text1" w:themeTint="F2"/>
              </w:rPr>
              <w:instrText xml:space="preserve">  &lt; </w:instrText>
            </w: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DocVariable MonthEnd \@ d </w:instrText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Pr="003B18F8">
              <w:rPr>
                <w:color w:val="0D0D0D" w:themeColor="text1" w:themeTint="F2"/>
              </w:rPr>
              <w:instrText>31</w:instrText>
            </w:r>
            <w:r w:rsidRPr="003B18F8">
              <w:rPr>
                <w:color w:val="0D0D0D" w:themeColor="text1" w:themeTint="F2"/>
              </w:rPr>
              <w:fldChar w:fldCharType="end"/>
            </w:r>
            <w:r w:rsidRPr="003B18F8">
              <w:rPr>
                <w:color w:val="0D0D0D" w:themeColor="text1" w:themeTint="F2"/>
              </w:rPr>
              <w:instrText xml:space="preserve">  </w:instrText>
            </w: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=G10+1 </w:instrText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Pr="003B18F8">
              <w:rPr>
                <w:noProof/>
                <w:color w:val="0D0D0D" w:themeColor="text1" w:themeTint="F2"/>
              </w:rPr>
              <w:instrText>31</w:instrText>
            </w:r>
            <w:r w:rsidRPr="003B18F8">
              <w:rPr>
                <w:color w:val="0D0D0D" w:themeColor="text1" w:themeTint="F2"/>
              </w:rPr>
              <w:fldChar w:fldCharType="end"/>
            </w:r>
            <w:r w:rsidRPr="003B18F8">
              <w:rPr>
                <w:color w:val="0D0D0D" w:themeColor="text1" w:themeTint="F2"/>
              </w:rPr>
              <w:instrText xml:space="preserve"> "" </w:instrText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Pr="003B18F8">
              <w:rPr>
                <w:noProof/>
                <w:color w:val="0D0D0D" w:themeColor="text1" w:themeTint="F2"/>
              </w:rPr>
              <w:instrText>31</w:instrText>
            </w:r>
            <w:r w:rsidRPr="003B18F8">
              <w:rPr>
                <w:color w:val="0D0D0D" w:themeColor="text1" w:themeTint="F2"/>
              </w:rPr>
              <w:fldChar w:fldCharType="end"/>
            </w:r>
            <w:r w:rsidRPr="003B18F8">
              <w:rPr>
                <w:color w:val="0D0D0D" w:themeColor="text1" w:themeTint="F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A8CAE8E" w14:textId="77777777" w:rsidR="00F8354F" w:rsidRPr="003B18F8" w:rsidRDefault="00804FC2">
            <w:pPr>
              <w:pStyle w:val="Dates"/>
              <w:rPr>
                <w:color w:val="0D0D0D" w:themeColor="text1" w:themeTint="F2"/>
              </w:rPr>
            </w:pP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IF </w:instrText>
            </w: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=A12</w:instrText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="004560AB" w:rsidRPr="003B18F8">
              <w:rPr>
                <w:noProof/>
                <w:color w:val="0D0D0D" w:themeColor="text1" w:themeTint="F2"/>
              </w:rPr>
              <w:instrText>0</w:instrText>
            </w:r>
            <w:r w:rsidRPr="003B18F8">
              <w:rPr>
                <w:color w:val="0D0D0D" w:themeColor="text1" w:themeTint="F2"/>
              </w:rPr>
              <w:fldChar w:fldCharType="end"/>
            </w:r>
            <w:r w:rsidRPr="003B18F8">
              <w:rPr>
                <w:color w:val="0D0D0D" w:themeColor="text1" w:themeTint="F2"/>
              </w:rPr>
              <w:instrText xml:space="preserve"> = 0,"" </w:instrText>
            </w: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IF </w:instrText>
            </w: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=A12 </w:instrText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Pr="003B18F8">
              <w:rPr>
                <w:noProof/>
                <w:color w:val="0D0D0D" w:themeColor="text1" w:themeTint="F2"/>
              </w:rPr>
              <w:instrText>31</w:instrText>
            </w:r>
            <w:r w:rsidRPr="003B18F8">
              <w:rPr>
                <w:color w:val="0D0D0D" w:themeColor="text1" w:themeTint="F2"/>
              </w:rPr>
              <w:fldChar w:fldCharType="end"/>
            </w:r>
            <w:r w:rsidRPr="003B18F8">
              <w:rPr>
                <w:color w:val="0D0D0D" w:themeColor="text1" w:themeTint="F2"/>
              </w:rPr>
              <w:instrText xml:space="preserve">  &lt; </w:instrText>
            </w: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DocVariable MonthEnd \@ d </w:instrText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Pr="003B18F8">
              <w:rPr>
                <w:color w:val="0D0D0D" w:themeColor="text1" w:themeTint="F2"/>
              </w:rPr>
              <w:instrText>31</w:instrText>
            </w:r>
            <w:r w:rsidRPr="003B18F8">
              <w:rPr>
                <w:color w:val="0D0D0D" w:themeColor="text1" w:themeTint="F2"/>
              </w:rPr>
              <w:fldChar w:fldCharType="end"/>
            </w:r>
            <w:r w:rsidRPr="003B18F8">
              <w:rPr>
                <w:color w:val="0D0D0D" w:themeColor="text1" w:themeTint="F2"/>
              </w:rPr>
              <w:instrText xml:space="preserve">  </w:instrText>
            </w:r>
            <w:r w:rsidRPr="003B18F8">
              <w:rPr>
                <w:color w:val="0D0D0D" w:themeColor="text1" w:themeTint="F2"/>
              </w:rPr>
              <w:fldChar w:fldCharType="begin"/>
            </w:r>
            <w:r w:rsidRPr="003B18F8">
              <w:rPr>
                <w:color w:val="0D0D0D" w:themeColor="text1" w:themeTint="F2"/>
              </w:rPr>
              <w:instrText xml:space="preserve"> =A12+1 </w:instrText>
            </w:r>
            <w:r w:rsidRPr="003B18F8">
              <w:rPr>
                <w:color w:val="0D0D0D" w:themeColor="text1" w:themeTint="F2"/>
              </w:rPr>
              <w:fldChar w:fldCharType="separate"/>
            </w:r>
            <w:r w:rsidRPr="003B18F8">
              <w:rPr>
                <w:noProof/>
                <w:color w:val="0D0D0D" w:themeColor="text1" w:themeTint="F2"/>
              </w:rPr>
              <w:instrText>31</w:instrText>
            </w:r>
            <w:r w:rsidRPr="003B18F8">
              <w:rPr>
                <w:color w:val="0D0D0D" w:themeColor="text1" w:themeTint="F2"/>
              </w:rPr>
              <w:fldChar w:fldCharType="end"/>
            </w:r>
            <w:r w:rsidRPr="003B18F8">
              <w:rPr>
                <w:color w:val="0D0D0D" w:themeColor="text1" w:themeTint="F2"/>
              </w:rPr>
              <w:instrText xml:space="preserve"> "" </w:instrText>
            </w:r>
            <w:r w:rsidRPr="003B18F8">
              <w:rPr>
                <w:color w:val="0D0D0D" w:themeColor="text1" w:themeTint="F2"/>
              </w:rPr>
              <w:fldChar w:fldCharType="end"/>
            </w:r>
            <w:r w:rsidRPr="003B18F8">
              <w:rPr>
                <w:color w:val="0D0D0D" w:themeColor="text1" w:themeTint="F2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21168CE" w14:textId="3ED0C6C6" w:rsidR="00F8354F" w:rsidRPr="003B18F8" w:rsidRDefault="00F8354F">
            <w:pPr>
              <w:pStyle w:val="Dates"/>
              <w:rPr>
                <w:color w:val="0D0D0D" w:themeColor="text1" w:themeTint="F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0EEA444" w14:textId="77777777" w:rsidR="00F8354F" w:rsidRPr="003B18F8" w:rsidRDefault="00F8354F">
            <w:pPr>
              <w:pStyle w:val="Dates"/>
              <w:rPr>
                <w:color w:val="0D0D0D" w:themeColor="text1" w:themeTint="F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E20A116" w14:textId="73C7AFA3" w:rsidR="00F8354F" w:rsidRPr="003B18F8" w:rsidRDefault="00F8354F">
            <w:pPr>
              <w:pStyle w:val="Dates"/>
              <w:rPr>
                <w:color w:val="0D0D0D" w:themeColor="text1" w:themeTint="F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4D0C7C5" w14:textId="77777777" w:rsidR="00F8354F" w:rsidRPr="003B18F8" w:rsidRDefault="00F8354F">
            <w:pPr>
              <w:pStyle w:val="Dates"/>
              <w:rPr>
                <w:color w:val="0D0D0D" w:themeColor="text1" w:themeTint="F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88CB74C" w14:textId="0541A5D5" w:rsidR="00F8354F" w:rsidRPr="003B18F8" w:rsidRDefault="003214DC">
            <w:pPr>
              <w:pStyle w:val="Dates"/>
              <w:rPr>
                <w:color w:val="0D0D0D" w:themeColor="text1" w:themeTint="F2"/>
              </w:rPr>
            </w:pPr>
            <w:r w:rsidRPr="00A969DB">
              <w:rPr>
                <w:bCs/>
                <w:noProof/>
                <w:color w:val="0D0D0D" w:themeColor="text1" w:themeTint="F2"/>
                <w:sz w:val="44"/>
                <w:szCs w:val="4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04EDBE9" wp14:editId="04959C2D">
                      <wp:simplePos x="0" y="0"/>
                      <wp:positionH relativeFrom="column">
                        <wp:posOffset>-7898130</wp:posOffset>
                      </wp:positionH>
                      <wp:positionV relativeFrom="paragraph">
                        <wp:posOffset>-65405</wp:posOffset>
                      </wp:positionV>
                      <wp:extent cx="9118600" cy="514350"/>
                      <wp:effectExtent l="0" t="0" r="25400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86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7252BD" w14:textId="64C283FF" w:rsidR="00A969DB" w:rsidRPr="008B3AD8" w:rsidRDefault="00A969DB" w:rsidP="008B3AD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8B3AD8">
                                    <w:rPr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PLEASE CONSIDER JOINING THE HYES PTO IF YOU HAVEN’T ALREADY!!!   </w:t>
                                  </w:r>
                                  <w:hyperlink r:id="rId9" w:tgtFrame="_blank" w:history="1">
                                    <w:r w:rsidRPr="008B3AD8">
                                      <w:rPr>
                                        <w:rStyle w:val="Hyperlink"/>
                                        <w:rFonts w:asciiTheme="majorHAnsi" w:hAnsiTheme="majorHAnsi"/>
                                        <w:b/>
                                        <w:bCs/>
                                        <w:color w:val="auto"/>
                                        <w:sz w:val="20"/>
                                        <w:szCs w:val="20"/>
                                        <w:u w:val="none"/>
                                      </w:rPr>
                                      <w:t>https://forms.gle/bdBrXyVH2ojTPzjA9</w:t>
                                    </w:r>
                                  </w:hyperlink>
                                </w:p>
                                <w:p w14:paraId="154EC1C7" w14:textId="5AAE3CD9" w:rsidR="00250052" w:rsidRPr="008B3AD8" w:rsidRDefault="00250052" w:rsidP="008B3AD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8B3AD8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Our website: </w:t>
                                  </w:r>
                                  <w:r w:rsidRPr="008B3AD8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8B3AD8"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hyespto.com      Like us on </w:t>
                                  </w:r>
                                  <w:r w:rsidR="005273FE" w:rsidRPr="008B3AD8"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Facebook</w:t>
                                  </w:r>
                                  <w:r w:rsidRPr="008B3AD8"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: Highland Yalesville PTO</w:t>
                                  </w:r>
                                </w:p>
                                <w:p w14:paraId="13454DB3" w14:textId="77777777" w:rsidR="00250052" w:rsidRPr="00A969DB" w:rsidRDefault="00250052" w:rsidP="008B3AD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4EDB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21.9pt;margin-top:-5.15pt;width:718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" strokeweight=".5pt">
                      <v:textbox>
                        <w:txbxContent>
                          <w:p w14:paraId="7D7252BD" w14:textId="64C283FF" w:rsidR="00A969DB" w:rsidRPr="008B3AD8" w:rsidRDefault="00A969DB" w:rsidP="008B3AD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B3AD8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PLEASE CONSIDER JOINING THE HYES PTO IF YOU HAVEN’T ALREADY!!!   </w:t>
                            </w:r>
                            <w:hyperlink r:id="rId10" w:tgtFrame="_blank" w:history="1">
                              <w:r w:rsidRPr="008B3AD8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https://forms.gle/bdBrXyVH2ojTPzjA9</w:t>
                              </w:r>
                            </w:hyperlink>
                          </w:p>
                          <w:p w14:paraId="154EC1C7" w14:textId="5AAE3CD9" w:rsidR="00250052" w:rsidRPr="008B3AD8" w:rsidRDefault="00250052" w:rsidP="008B3AD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B3AD8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Our website: </w:t>
                            </w:r>
                            <w:r w:rsidRPr="008B3AD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8B3AD8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hyespto.com      Like us on </w:t>
                            </w:r>
                            <w:r w:rsidR="005273FE" w:rsidRPr="008B3AD8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Facebook</w:t>
                            </w:r>
                            <w:r w:rsidRPr="008B3AD8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: Highland Yalesville PTO</w:t>
                            </w:r>
                          </w:p>
                          <w:p w14:paraId="13454DB3" w14:textId="77777777" w:rsidR="00250052" w:rsidRPr="00A969DB" w:rsidRDefault="00250052" w:rsidP="008B3AD8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B18F8" w:rsidRPr="003B18F8" w14:paraId="4A104B1E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28FF2599" w14:textId="0AF26E32" w:rsidR="00F8354F" w:rsidRPr="003B18F8" w:rsidRDefault="00B65C96">
            <w:pPr>
              <w:rPr>
                <w:color w:val="0D0D0D" w:themeColor="text1" w:themeTint="F2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35A45A" wp14:editId="7EEFBAB4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347345</wp:posOffset>
                      </wp:positionV>
                      <wp:extent cx="2216150" cy="412750"/>
                      <wp:effectExtent l="0" t="0" r="0" b="63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6150" cy="412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A0FF07" w14:textId="2C5C1542" w:rsidR="00B65C96" w:rsidRPr="00B65C96" w:rsidRDefault="00B65C96" w:rsidP="00B65C9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auto"/>
                                      <w:sz w:val="44"/>
                                      <w:szCs w:val="44"/>
                                    </w:rPr>
                                  </w:pPr>
                                  <w:r w:rsidRPr="00B65C96">
                                    <w:rPr>
                                      <w:b/>
                                      <w:bCs/>
                                      <w:color w:val="auto"/>
                                      <w:sz w:val="44"/>
                                      <w:szCs w:val="44"/>
                                    </w:rPr>
                                    <w:t>E V E N T 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35A45A" id="Text Box 6" o:spid="_x0000_s1027" type="#_x0000_t202" style="position:absolute;margin-left:5.85pt;margin-top:27.35pt;width:174.5pt;height:3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" fillcolor="white [3201]" stroked="f" strokeweight=".5pt">
                      <v:textbox>
                        <w:txbxContent>
                          <w:p w14:paraId="58A0FF07" w14:textId="2C5C1542" w:rsidR="00B65C96" w:rsidRPr="00B65C96" w:rsidRDefault="00B65C96" w:rsidP="00B65C96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B65C96">
                              <w:rPr>
                                <w:b/>
                                <w:bCs/>
                                <w:color w:val="auto"/>
                                <w:sz w:val="44"/>
                                <w:szCs w:val="44"/>
                              </w:rPr>
                              <w:t>E V E N T 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5F521C65" w14:textId="1F7DD5C8" w:rsidR="00F8354F" w:rsidRPr="003B18F8" w:rsidRDefault="00F8354F">
            <w:pPr>
              <w:rPr>
                <w:color w:val="0D0D0D" w:themeColor="text1" w:themeTint="F2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6C184946" w14:textId="11660034" w:rsidR="00F8354F" w:rsidRPr="003B18F8" w:rsidRDefault="00F8354F">
            <w:pPr>
              <w:rPr>
                <w:color w:val="0D0D0D" w:themeColor="text1" w:themeTint="F2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7ABFE28F" w14:textId="77777777" w:rsidR="00F8354F" w:rsidRPr="003B18F8" w:rsidRDefault="00F8354F">
            <w:pPr>
              <w:rPr>
                <w:color w:val="0D0D0D" w:themeColor="text1" w:themeTint="F2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2E6389F4" w14:textId="77777777" w:rsidR="00F8354F" w:rsidRPr="003B18F8" w:rsidRDefault="00F8354F">
            <w:pPr>
              <w:rPr>
                <w:color w:val="0D0D0D" w:themeColor="text1" w:themeTint="F2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3BB00ED0" w14:textId="77777777" w:rsidR="00F8354F" w:rsidRPr="003B18F8" w:rsidRDefault="00F8354F">
            <w:pPr>
              <w:rPr>
                <w:color w:val="0D0D0D" w:themeColor="text1" w:themeTint="F2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6C350BBD" w14:textId="117A21CC" w:rsidR="00F8354F" w:rsidRPr="003B18F8" w:rsidRDefault="003214DC">
            <w:pPr>
              <w:rPr>
                <w:color w:val="0D0D0D" w:themeColor="text1" w:themeTint="F2"/>
              </w:rPr>
            </w:pPr>
            <w:r w:rsidRPr="008B3AD8">
              <w:rPr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1BC2BDE" wp14:editId="0CCC47FD">
                      <wp:simplePos x="0" y="0"/>
                      <wp:positionH relativeFrom="column">
                        <wp:posOffset>-7898130</wp:posOffset>
                      </wp:positionH>
                      <wp:positionV relativeFrom="paragraph">
                        <wp:posOffset>168910</wp:posOffset>
                      </wp:positionV>
                      <wp:extent cx="9124950" cy="1708150"/>
                      <wp:effectExtent l="0" t="0" r="19050" b="2540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24950" cy="170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PlainTable4"/>
                                    <w:tblW w:w="4990" w:type="pct"/>
                                    <w:tblCellMar>
                                      <w:top w:w="216" w:type="dxa"/>
                                      <w:left w:w="115" w:type="dxa"/>
                                      <w:right w:w="115" w:type="dxa"/>
                                    </w:tblCellMar>
                                    <w:tblLook w:val="0620" w:firstRow="1" w:lastRow="0" w:firstColumn="0" w:lastColumn="0" w:noHBand="1" w:noVBand="1"/>
                                  </w:tblPr>
                                  <w:tblGrid>
                                    <w:gridCol w:w="3644"/>
                                    <w:gridCol w:w="3827"/>
                                    <w:gridCol w:w="3363"/>
                                    <w:gridCol w:w="3221"/>
                                  </w:tblGrid>
                                  <w:tr w:rsidR="0091348F" w:rsidRPr="003B18F8" w14:paraId="69969BAE" w14:textId="77777777" w:rsidTr="0091348F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trHeight w:hRule="exact" w:val="2644"/>
                                    </w:trPr>
                                    <w:tc>
                                      <w:tcPr>
                                        <w:tcW w:w="3643" w:type="dxa"/>
                                        <w:tcMar>
                                          <w:left w:w="0" w:type="dxa"/>
                                        </w:tcMar>
                                      </w:tcPr>
                                      <w:p w14:paraId="1EED7403" w14:textId="72400BAE" w:rsidR="008B3AD8" w:rsidRDefault="008B3AD8" w:rsidP="008B3AD8">
                                        <w:pPr>
                                          <w:pStyle w:val="Heading1"/>
                                          <w:spacing w:after="40"/>
                                          <w:outlineLvl w:val="0"/>
                                          <w:rPr>
                                            <w:bCs/>
                                            <w:color w:val="0D0D0D" w:themeColor="text1" w:themeTint="F2"/>
                                          </w:rPr>
                                        </w:pPr>
                                      </w:p>
                                      <w:p w14:paraId="14CFB78F" w14:textId="3C6AE53B" w:rsidR="00B65C96" w:rsidRPr="00B65C96" w:rsidRDefault="00B65C96" w:rsidP="008B3AD8">
                                        <w:pPr>
                                          <w:pStyle w:val="Heading1"/>
                                          <w:spacing w:after="40"/>
                                          <w:outlineLvl w:val="0"/>
                                          <w:rPr>
                                            <w:rFonts w:ascii="Tw Cen MT" w:hAnsi="Tw Cen MT"/>
                                            <w:color w:val="0D0D0D" w:themeColor="text1" w:themeTint="F2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color w:val="0D0D0D" w:themeColor="text1" w:themeTint="F2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7" w:type="dxa"/>
                                      </w:tcPr>
                                      <w:p w14:paraId="7FC1971A" w14:textId="77777777" w:rsidR="008B3AD8" w:rsidRPr="005273FE" w:rsidRDefault="008B3AD8" w:rsidP="008B3AD8">
                                        <w:pPr>
                                          <w:pStyle w:val="Heading2"/>
                                          <w:spacing w:after="40"/>
                                          <w:rPr>
                                            <w:rFonts w:ascii="Arial" w:eastAsia="Times New Roman" w:hAnsi="Arial" w:cs="Arial"/>
                                            <w:b w:val="0"/>
                                            <w:bCs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color w:val="0D0D0D" w:themeColor="text1" w:themeTint="F2"/>
                                          </w:rPr>
                                          <w:t xml:space="preserve">OCTOBER </w:t>
                                        </w:r>
                                        <w:r w:rsidRPr="003B18F8">
                                          <w:rPr>
                                            <w:color w:val="0D0D0D" w:themeColor="text1" w:themeTint="F2"/>
                                          </w:rPr>
                                          <w:t>PTO</w:t>
                                        </w:r>
                                        <w:r>
                                          <w:rPr>
                                            <w:color w:val="0D0D0D" w:themeColor="text1" w:themeTint="F2"/>
                                          </w:rPr>
                                          <w:t xml:space="preserve"> </w:t>
                                        </w:r>
                                        <w:r w:rsidRPr="003B18F8">
                                          <w:rPr>
                                            <w:color w:val="0D0D0D" w:themeColor="text1" w:themeTint="F2"/>
                                          </w:rPr>
                                          <w:t>EVENTS &amp; MEETINGS</w:t>
                                        </w:r>
                                        <w:r>
                                          <w:rPr>
                                            <w:color w:val="0D0D0D" w:themeColor="text1" w:themeTint="F2"/>
                                          </w:rPr>
                                          <w:br/>
                                        </w:r>
                                        <w:r w:rsidRPr="005273FE">
                                          <w:rPr>
                                            <w:rFonts w:ascii="Arial" w:eastAsia="Times New Roman" w:hAnsi="Arial" w:cs="Arial"/>
                                            <w:b w:val="0"/>
                                            <w:bCs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  <w:t>10/7 pie orders due</w:t>
                                        </w:r>
                                        <w:r w:rsidRPr="005273FE">
                                          <w:rPr>
                                            <w:rFonts w:ascii="Arial" w:eastAsia="Times New Roman" w:hAnsi="Arial" w:cs="Arial"/>
                                            <w:b w:val="0"/>
                                            <w:bCs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  <w:br/>
                                          <w:t>10/8 plant sale pick up at Fritz 3:45-6:00</w:t>
                                        </w:r>
                                      </w:p>
                                      <w:p w14:paraId="40CEBC74" w14:textId="77777777" w:rsidR="008B3AD8" w:rsidRPr="005273FE" w:rsidRDefault="008B3AD8" w:rsidP="008B3AD8">
                                        <w:pPr>
                                          <w:spacing w:before="0"/>
                                          <w:rPr>
                                            <w:rFonts w:ascii="Arial" w:eastAsia="Times New Roman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273FE">
                                          <w:rPr>
                                            <w:rFonts w:ascii="Arial" w:eastAsia="Times New Roman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  <w:t>10/9 PTAC/PTO meeting 6:30 Fritz</w:t>
                                        </w:r>
                                      </w:p>
                                      <w:p w14:paraId="5620794B" w14:textId="77777777" w:rsidR="008B3AD8" w:rsidRDefault="008B3AD8" w:rsidP="008B3AD8">
                                        <w:pPr>
                                          <w:spacing w:before="0"/>
                                          <w:rPr>
                                            <w:rFonts w:ascii="Arial" w:eastAsia="Times New Roman" w:hAnsi="Arial" w:cs="Arial"/>
                                            <w:bCs w:val="0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273FE">
                                          <w:rPr>
                                            <w:rFonts w:ascii="Arial" w:eastAsia="Times New Roman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  <w:t>10/11 Mixed Bag/Boon orders due</w:t>
                                        </w:r>
                                      </w:p>
                                      <w:p w14:paraId="36DA1334" w14:textId="01EF9F3A" w:rsidR="008B3AD8" w:rsidRDefault="008B3AD8" w:rsidP="008B3AD8">
                                        <w:pPr>
                                          <w:spacing w:before="0"/>
                                          <w:rPr>
                                            <w:rFonts w:ascii="Arial" w:eastAsia="Times New Roman" w:hAnsi="Arial" w:cs="Arial"/>
                                            <w:bCs w:val="0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  <w:t>10/18 Monster Mash 6-8 Sheehan</w:t>
                                        </w:r>
                                      </w:p>
                                      <w:p w14:paraId="60BC200D" w14:textId="4B7524FA" w:rsidR="00AB03B4" w:rsidRDefault="00AB03B4" w:rsidP="008B3AD8">
                                        <w:pPr>
                                          <w:spacing w:before="0"/>
                                          <w:rPr>
                                            <w:rFonts w:ascii="Arial" w:eastAsia="Times New Roman" w:hAnsi="Arial" w:cs="Arial"/>
                                            <w:bCs w:val="0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Cs w:val="0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  <w:t>10/18 Store Rewards Due</w:t>
                                        </w:r>
                                      </w:p>
                                      <w:p w14:paraId="671F8D60" w14:textId="0E94D9D9" w:rsidR="008B3AD8" w:rsidRDefault="008B3AD8" w:rsidP="008B3AD8">
                                        <w:pPr>
                                          <w:spacing w:before="0"/>
                                          <w:rPr>
                                            <w:rFonts w:ascii="Arial" w:eastAsia="Times New Roman" w:hAnsi="Arial" w:cs="Arial"/>
                                            <w:bCs w:val="0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  <w:t>10/2</w:t>
                                        </w:r>
                                        <w:r w:rsidR="006509FA">
                                          <w:rPr>
                                            <w:rFonts w:ascii="Arial" w:eastAsia="Times New Roman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  <w:t xml:space="preserve"> fall Box Top submission due date</w:t>
                                        </w:r>
                                      </w:p>
                                      <w:p w14:paraId="407F93C3" w14:textId="77777777" w:rsidR="008B3AD8" w:rsidRPr="008B3AD8" w:rsidRDefault="008B3AD8" w:rsidP="008B3AD8">
                                        <w:pPr>
                                          <w:spacing w:before="0"/>
                                          <w:rPr>
                                            <w:rFonts w:ascii="Arial" w:eastAsia="Times New Roman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  <w:t>10/23 fall fundraiser pick-up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63" w:type="dxa"/>
                                      </w:tcPr>
                                      <w:p w14:paraId="79546B4A" w14:textId="77777777" w:rsidR="008B3AD8" w:rsidRDefault="008B3AD8" w:rsidP="008B3AD8">
                                        <w:pPr>
                                          <w:pStyle w:val="Heading2"/>
                                          <w:outlineLvl w:val="1"/>
                                          <w:rPr>
                                            <w:bCs/>
                                            <w:color w:val="0D0D0D" w:themeColor="text1" w:themeTint="F2"/>
                                          </w:rPr>
                                        </w:pPr>
                                        <w:r>
                                          <w:rPr>
                                            <w:color w:val="0D0D0D" w:themeColor="text1" w:themeTint="F2"/>
                                          </w:rPr>
                                          <w:t>OCTOBER SCHOOL EVENTS</w:t>
                                        </w:r>
                                      </w:p>
                                      <w:p w14:paraId="36A4F2B7" w14:textId="77777777" w:rsidR="008B3AD8" w:rsidRDefault="008B3AD8" w:rsidP="008B3AD8">
                                        <w:pPr>
                                          <w:spacing w:before="0"/>
                                          <w:rPr>
                                            <w:rFonts w:ascii="Arial" w:eastAsia="Times New Roman" w:hAnsi="Arial" w:cs="Arial"/>
                                            <w:bCs w:val="0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  <w:t>10/3 Highland picture day</w:t>
                                        </w:r>
                                      </w:p>
                                      <w:p w14:paraId="710021A2" w14:textId="77777777" w:rsidR="008B3AD8" w:rsidRDefault="008B3AD8" w:rsidP="008B3AD8">
                                        <w:pPr>
                                          <w:spacing w:before="0"/>
                                          <w:rPr>
                                            <w:rFonts w:ascii="Arial" w:eastAsia="Times New Roman" w:hAnsi="Arial" w:cs="Arial"/>
                                            <w:bCs w:val="0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  <w:t>10/14 NO school</w:t>
                                        </w:r>
                                      </w:p>
                                      <w:p w14:paraId="2D1724CF" w14:textId="1DD60110" w:rsidR="008B3AD8" w:rsidRDefault="008B3AD8" w:rsidP="008B3AD8">
                                        <w:pPr>
                                          <w:spacing w:before="0"/>
                                          <w:rPr>
                                            <w:rFonts w:ascii="Arial" w:eastAsia="Times New Roman" w:hAnsi="Arial" w:cs="Arial"/>
                                            <w:bCs w:val="0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  <w:t>10</w:t>
                                        </w:r>
                                        <w:r w:rsidR="00BC7FE6">
                                          <w:rPr>
                                            <w:rFonts w:ascii="Arial" w:eastAsia="Times New Roman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  <w:t>/1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  <w:t>7 2-hour early release</w:t>
                                        </w:r>
                                      </w:p>
                                      <w:p w14:paraId="6BEBF4D6" w14:textId="202E8AE0" w:rsidR="008B3AD8" w:rsidRDefault="008B3AD8" w:rsidP="008B3AD8">
                                        <w:pPr>
                                          <w:spacing w:before="0"/>
                                          <w:rPr>
                                            <w:rFonts w:ascii="Arial" w:eastAsia="Times New Roman" w:hAnsi="Arial" w:cs="Arial"/>
                                            <w:bCs w:val="0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  <w:t xml:space="preserve">10/23 </w:t>
                                        </w:r>
                                        <w:r w:rsidR="0091348F">
                                          <w:rPr>
                                            <w:rFonts w:ascii="Arial" w:eastAsia="Times New Roman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  <w:t xml:space="preserve">Highland 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  <w:t>conferences 5</w:t>
                                        </w:r>
                                        <w:r w:rsidR="0091348F">
                                          <w:rPr>
                                            <w:rFonts w:ascii="Arial" w:eastAsia="Times New Roman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  <w:t>-8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  <w:t>pm</w:t>
                                        </w:r>
                                      </w:p>
                                      <w:p w14:paraId="2D1F4981" w14:textId="0774D103" w:rsidR="0091348F" w:rsidRDefault="0091348F" w:rsidP="008B3AD8">
                                        <w:pPr>
                                          <w:spacing w:before="0"/>
                                          <w:rPr>
                                            <w:rFonts w:ascii="Arial" w:eastAsia="Times New Roman" w:hAnsi="Arial" w:cs="Arial"/>
                                            <w:bCs w:val="0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  <w:t>10/24 Fritz conferences 5-8pm</w:t>
                                        </w:r>
                                      </w:p>
                                      <w:p w14:paraId="561C9533" w14:textId="6C67CDE4" w:rsidR="008B3AD8" w:rsidRDefault="008B3AD8" w:rsidP="008B3AD8">
                                        <w:pPr>
                                          <w:spacing w:before="0"/>
                                          <w:rPr>
                                            <w:rFonts w:ascii="Arial" w:eastAsia="Times New Roman" w:hAnsi="Arial" w:cs="Arial"/>
                                            <w:bCs w:val="0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  <w:t xml:space="preserve">10/29 </w:t>
                                        </w:r>
                                        <w:r w:rsidR="0091348F">
                                          <w:rPr>
                                            <w:rFonts w:ascii="Arial" w:eastAsia="Times New Roman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  <w:t xml:space="preserve">Highland 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  <w:t>conferences 5</w:t>
                                        </w:r>
                                        <w:r w:rsidR="0091348F">
                                          <w:rPr>
                                            <w:rFonts w:ascii="Arial" w:eastAsia="Times New Roman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  <w:t>-8pm</w:t>
                                        </w:r>
                                      </w:p>
                                      <w:p w14:paraId="42C790B6" w14:textId="2BBC977D" w:rsidR="0091348F" w:rsidRDefault="0091348F" w:rsidP="008B3AD8">
                                        <w:pPr>
                                          <w:spacing w:before="0"/>
                                          <w:rPr>
                                            <w:rFonts w:ascii="Arial" w:eastAsia="Times New Roman" w:hAnsi="Arial" w:cs="Arial"/>
                                            <w:bCs w:val="0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  <w:t>10/30 Fritz conferences 5-8pm</w:t>
                                        </w:r>
                                      </w:p>
                                      <w:p w14:paraId="2194AF41" w14:textId="77777777" w:rsidR="008B3AD8" w:rsidRDefault="008B3AD8" w:rsidP="008B3AD8">
                                        <w:pPr>
                                          <w:spacing w:before="0"/>
                                          <w:rPr>
                                            <w:rFonts w:ascii="Arial" w:eastAsia="Times New Roman" w:hAnsi="Arial" w:cs="Arial"/>
                                            <w:bCs w:val="0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60140F67" w14:textId="77777777" w:rsidR="008B3AD8" w:rsidRDefault="008B3AD8" w:rsidP="008B3AD8">
                                        <w:pPr>
                                          <w:spacing w:before="0"/>
                                          <w:rPr>
                                            <w:rFonts w:ascii="Arial" w:eastAsia="Times New Roman" w:hAnsi="Arial" w:cs="Arial"/>
                                            <w:bCs w:val="0"/>
                                            <w:color w:val="0D0D0D" w:themeColor="text1" w:themeTint="F2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7C9FC47F" w14:textId="77777777" w:rsidR="008B3AD8" w:rsidRPr="005273FE" w:rsidRDefault="008B3AD8" w:rsidP="008B3AD8"/>
                                    </w:tc>
                                    <w:tc>
                                      <w:tcPr>
                                        <w:tcW w:w="3221" w:type="dxa"/>
                                        <w:tcMar>
                                          <w:right w:w="0" w:type="dxa"/>
                                        </w:tcMar>
                                      </w:tcPr>
                                      <w:p w14:paraId="1842336D" w14:textId="57A1602F" w:rsidR="008B3AD8" w:rsidRDefault="008B3AD8" w:rsidP="008B3AD8">
                                        <w:pPr>
                                          <w:pStyle w:val="Heading2"/>
                                          <w:spacing w:after="40"/>
                                          <w:outlineLvl w:val="1"/>
                                          <w:rPr>
                                            <w:bCs/>
                                            <w:color w:val="0D0D0D" w:themeColor="text1" w:themeTint="F2"/>
                                          </w:rPr>
                                        </w:pPr>
                                        <w:r w:rsidRPr="003B18F8">
                                          <w:rPr>
                                            <w:color w:val="0D0D0D" w:themeColor="text1" w:themeTint="F2"/>
                                          </w:rPr>
                                          <w:t>UPCOMING EVENTS</w:t>
                                        </w:r>
                                        <w:r>
                                          <w:rPr>
                                            <w:color w:val="0D0D0D" w:themeColor="text1" w:themeTint="F2"/>
                                          </w:rPr>
                                          <w:t xml:space="preserve"> in NOVEMBER</w:t>
                                        </w:r>
                                      </w:p>
                                      <w:p w14:paraId="74FAC743" w14:textId="013FAAC7" w:rsidR="00831F38" w:rsidRDefault="00831F38" w:rsidP="0091348F">
                                        <w:pPr>
                                          <w:rPr>
                                            <w:bCs w:val="0"/>
                                          </w:rPr>
                                        </w:pPr>
                                        <w:r>
                                          <w:rPr>
                                            <w:bCs w:val="0"/>
                                          </w:rPr>
                                          <w:t>11/5 Election Day NO SCHOOL</w:t>
                                        </w:r>
                                      </w:p>
                                      <w:p w14:paraId="64F3DDF0" w14:textId="3003EAE8" w:rsidR="0091348F" w:rsidRDefault="0091348F" w:rsidP="0091348F">
                                        <w:pPr>
                                          <w:rPr>
                                            <w:bCs w:val="0"/>
                                          </w:rPr>
                                        </w:pPr>
                                        <w:r>
                                          <w:t>11/7 pick up pies 4-6 Fritz</w:t>
                                        </w:r>
                                      </w:p>
                                      <w:p w14:paraId="21578E5D" w14:textId="26CF3B2C" w:rsidR="00FF4826" w:rsidRPr="0091348F" w:rsidRDefault="00FF4826" w:rsidP="0091348F">
                                        <w:r>
                                          <w:t>11/11 Veterans’ Day NO SCHOOL</w:t>
                                        </w:r>
                                      </w:p>
                                      <w:p w14:paraId="3EBB96AB" w14:textId="77777777" w:rsidR="008B3AD8" w:rsidRDefault="008B3AD8" w:rsidP="008B3AD8">
                                        <w:pPr>
                                          <w:spacing w:after="40"/>
                                          <w:rPr>
                                            <w:bCs w:val="0"/>
                                            <w:color w:val="0D0D0D" w:themeColor="text1" w:themeTint="F2"/>
                                          </w:rPr>
                                        </w:pPr>
                                        <w:r>
                                          <w:rPr>
                                            <w:color w:val="0D0D0D" w:themeColor="text1" w:themeTint="F2"/>
                                          </w:rPr>
                                          <w:t>11/13 PTO meeting 6:30 Highland</w:t>
                                        </w:r>
                                      </w:p>
                                      <w:p w14:paraId="3D8FEF32" w14:textId="77777777" w:rsidR="008B3AD8" w:rsidRPr="00646AEC" w:rsidRDefault="008B3AD8" w:rsidP="008B3AD8">
                                        <w:pPr>
                                          <w:spacing w:after="40"/>
                                          <w:rPr>
                                            <w:b/>
                                            <w:bCs w:val="0"/>
                                            <w:color w:val="0D0D0D" w:themeColor="text1" w:themeTint="F2"/>
                                          </w:rPr>
                                        </w:pPr>
                                        <w:r w:rsidRPr="00646AEC">
                                          <w:rPr>
                                            <w:b/>
                                            <w:bCs w:val="0"/>
                                            <w:color w:val="0D0D0D" w:themeColor="text1" w:themeTint="F2"/>
                                          </w:rPr>
                                          <w:t xml:space="preserve">Upcoming EVENTS in </w:t>
                                        </w:r>
                                        <w:r>
                                          <w:rPr>
                                            <w:b/>
                                            <w:bCs w:val="0"/>
                                            <w:color w:val="0D0D0D" w:themeColor="text1" w:themeTint="F2"/>
                                          </w:rPr>
                                          <w:t>DECEMBER</w:t>
                                        </w:r>
                                      </w:p>
                                      <w:p w14:paraId="55D8192B" w14:textId="77777777" w:rsidR="008B3AD8" w:rsidRDefault="008B3AD8" w:rsidP="008B3AD8">
                                        <w:pPr>
                                          <w:spacing w:after="40"/>
                                          <w:rPr>
                                            <w:bCs w:val="0"/>
                                            <w:color w:val="0D0D0D" w:themeColor="text1" w:themeTint="F2"/>
                                          </w:rPr>
                                        </w:pPr>
                                        <w:r>
                                          <w:rPr>
                                            <w:color w:val="0D0D0D" w:themeColor="text1" w:themeTint="F2"/>
                                          </w:rPr>
                                          <w:t>12/7 Craft Fair at Highland</w:t>
                                        </w:r>
                                      </w:p>
                                      <w:p w14:paraId="37F8B3E3" w14:textId="77777777" w:rsidR="00FF4826" w:rsidRDefault="00FF4826" w:rsidP="008B3AD8">
                                        <w:pPr>
                                          <w:spacing w:after="40"/>
                                          <w:rPr>
                                            <w:bCs w:val="0"/>
                                            <w:color w:val="0D0D0D" w:themeColor="text1" w:themeTint="F2"/>
                                          </w:rPr>
                                        </w:pPr>
                                      </w:p>
                                      <w:p w14:paraId="5E4A75D0" w14:textId="1632DA98" w:rsidR="00FF4826" w:rsidRPr="003B18F8" w:rsidRDefault="00FF4826" w:rsidP="008B3AD8">
                                        <w:pPr>
                                          <w:spacing w:after="40"/>
                                          <w:rPr>
                                            <w:color w:val="0D0D0D" w:themeColor="text1" w:themeTint="F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8A0F5CE" w14:textId="45CD19DD" w:rsidR="008B3AD8" w:rsidRDefault="008B3AD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C2BDE" id="_x0000_s1028" type="#_x0000_t202" style="position:absolute;margin-left:-621.9pt;margin-top:13.3pt;width:718.5pt;height:1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">
                      <v:textbox>
                        <w:txbxContent>
                          <w:tbl>
                            <w:tblPr>
                              <w:tblStyle w:val="PlainTable4"/>
                              <w:tblW w:w="4990" w:type="pct"/>
                              <w:tblCellMar>
                                <w:top w:w="216" w:type="dxa"/>
                                <w:left w:w="115" w:type="dxa"/>
                                <w:right w:w="115" w:type="dxa"/>
                              </w:tblCellMar>
                              <w:tblLook w:val="0620" w:firstRow="1" w:lastRow="0" w:firstColumn="0" w:lastColumn="0" w:noHBand="1" w:noVBand="1"/>
                            </w:tblPr>
                            <w:tblGrid>
                              <w:gridCol w:w="3644"/>
                              <w:gridCol w:w="3827"/>
                              <w:gridCol w:w="3363"/>
                              <w:gridCol w:w="3221"/>
                            </w:tblGrid>
                            <w:tr w:rsidR="0091348F" w:rsidRPr="003B18F8" w14:paraId="69969BAE" w14:textId="77777777" w:rsidTr="0091348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hRule="exact" w:val="2644"/>
                              </w:trPr>
                              <w:tc>
                                <w:tcPr>
                                  <w:tcW w:w="3643" w:type="dxa"/>
                                  <w:tcMar>
                                    <w:left w:w="0" w:type="dxa"/>
                                  </w:tcMar>
                                </w:tcPr>
                                <w:p w14:paraId="1EED7403" w14:textId="72400BAE" w:rsidR="008B3AD8" w:rsidRDefault="008B3AD8" w:rsidP="008B3AD8">
                                  <w:pPr>
                                    <w:pStyle w:val="Heading1"/>
                                    <w:spacing w:after="40"/>
                                    <w:outlineLvl w:val="0"/>
                                    <w:rPr>
                                      <w:bCs/>
                                      <w:color w:val="0D0D0D" w:themeColor="text1" w:themeTint="F2"/>
                                    </w:rPr>
                                  </w:pPr>
                                </w:p>
                                <w:p w14:paraId="14CFB78F" w14:textId="3C6AE53B" w:rsidR="00B65C96" w:rsidRPr="00B65C96" w:rsidRDefault="00B65C96" w:rsidP="008B3AD8">
                                  <w:pPr>
                                    <w:pStyle w:val="Heading1"/>
                                    <w:spacing w:after="40"/>
                                    <w:outlineLvl w:val="0"/>
                                    <w:rPr>
                                      <w:rFonts w:ascii="Tw Cen MT" w:hAnsi="Tw Cen MT"/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7FC1971A" w14:textId="77777777" w:rsidR="008B3AD8" w:rsidRPr="005273FE" w:rsidRDefault="008B3AD8" w:rsidP="008B3AD8">
                                  <w:pPr>
                                    <w:pStyle w:val="Heading2"/>
                                    <w:spacing w:after="40"/>
                                    <w:rPr>
                                      <w:rFonts w:ascii="Arial" w:eastAsia="Times New Roman" w:hAnsi="Arial" w:cs="Arial"/>
                                      <w:b w:val="0"/>
                                      <w:bCs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OCTOBER </w:t>
                                  </w:r>
                                  <w:r w:rsidRPr="003B18F8">
                                    <w:rPr>
                                      <w:color w:val="0D0D0D" w:themeColor="text1" w:themeTint="F2"/>
                                    </w:rPr>
                                    <w:t>PTO</w:t>
                                  </w: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3B18F8">
                                    <w:rPr>
                                      <w:color w:val="0D0D0D" w:themeColor="text1" w:themeTint="F2"/>
                                    </w:rPr>
                                    <w:t>EVENTS &amp; MEETINGS</w:t>
                                  </w:r>
                                  <w:r>
                                    <w:rPr>
                                      <w:color w:val="0D0D0D" w:themeColor="text1" w:themeTint="F2"/>
                                    </w:rPr>
                                    <w:br/>
                                  </w:r>
                                  <w:r w:rsidRPr="005273FE">
                                    <w:rPr>
                                      <w:rFonts w:ascii="Arial" w:eastAsia="Times New Roman" w:hAnsi="Arial" w:cs="Arial"/>
                                      <w:b w:val="0"/>
                                      <w:bCs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10/7 pie orders due</w:t>
                                  </w:r>
                                  <w:r w:rsidRPr="005273FE">
                                    <w:rPr>
                                      <w:rFonts w:ascii="Arial" w:eastAsia="Times New Roman" w:hAnsi="Arial" w:cs="Arial"/>
                                      <w:b w:val="0"/>
                                      <w:bCs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br/>
                                    <w:t>10/8 plant sale pick up at Fritz 3:45-6:00</w:t>
                                  </w:r>
                                </w:p>
                                <w:p w14:paraId="40CEBC74" w14:textId="77777777" w:rsidR="008B3AD8" w:rsidRPr="005273FE" w:rsidRDefault="008B3AD8" w:rsidP="008B3AD8">
                                  <w:pPr>
                                    <w:spacing w:before="0"/>
                                    <w:rPr>
                                      <w:rFonts w:ascii="Arial" w:eastAsia="Times New Roman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5273FE">
                                    <w:rPr>
                                      <w:rFonts w:ascii="Arial" w:eastAsia="Times New Roman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10/9 PTAC/PTO meeting 6:30 Fritz</w:t>
                                  </w:r>
                                </w:p>
                                <w:p w14:paraId="5620794B" w14:textId="77777777" w:rsidR="008B3AD8" w:rsidRDefault="008B3AD8" w:rsidP="008B3AD8">
                                  <w:pPr>
                                    <w:spacing w:before="0"/>
                                    <w:rPr>
                                      <w:rFonts w:ascii="Arial" w:eastAsia="Times New Roman" w:hAnsi="Arial" w:cs="Arial"/>
                                      <w:bCs w:val="0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5273FE">
                                    <w:rPr>
                                      <w:rFonts w:ascii="Arial" w:eastAsia="Times New Roman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10/11 Mixed Bag/Boon orders due</w:t>
                                  </w:r>
                                </w:p>
                                <w:p w14:paraId="36DA1334" w14:textId="01EF9F3A" w:rsidR="008B3AD8" w:rsidRDefault="008B3AD8" w:rsidP="008B3AD8">
                                  <w:pPr>
                                    <w:spacing w:before="0"/>
                                    <w:rPr>
                                      <w:rFonts w:ascii="Arial" w:eastAsia="Times New Roman" w:hAnsi="Arial" w:cs="Arial"/>
                                      <w:bCs w:val="0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10/18 Monster Mash 6-8 Sheehan</w:t>
                                  </w:r>
                                </w:p>
                                <w:p w14:paraId="60BC200D" w14:textId="4B7524FA" w:rsidR="00AB03B4" w:rsidRDefault="00AB03B4" w:rsidP="008B3AD8">
                                  <w:pPr>
                                    <w:spacing w:before="0"/>
                                    <w:rPr>
                                      <w:rFonts w:ascii="Arial" w:eastAsia="Times New Roman" w:hAnsi="Arial" w:cs="Arial"/>
                                      <w:bCs w:val="0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Cs w:val="0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10/18 Store Rewards Due</w:t>
                                  </w:r>
                                </w:p>
                                <w:p w14:paraId="671F8D60" w14:textId="0E94D9D9" w:rsidR="008B3AD8" w:rsidRDefault="008B3AD8" w:rsidP="008B3AD8">
                                  <w:pPr>
                                    <w:spacing w:before="0"/>
                                    <w:rPr>
                                      <w:rFonts w:ascii="Arial" w:eastAsia="Times New Roman" w:hAnsi="Arial" w:cs="Arial"/>
                                      <w:bCs w:val="0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10/2</w:t>
                                  </w:r>
                                  <w:r w:rsidR="006509FA">
                                    <w:rPr>
                                      <w:rFonts w:ascii="Arial" w:eastAsia="Times New Roman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 fall Box Top submission due date</w:t>
                                  </w:r>
                                </w:p>
                                <w:p w14:paraId="407F93C3" w14:textId="77777777" w:rsidR="008B3AD8" w:rsidRPr="008B3AD8" w:rsidRDefault="008B3AD8" w:rsidP="008B3AD8">
                                  <w:pPr>
                                    <w:spacing w:before="0"/>
                                    <w:rPr>
                                      <w:rFonts w:ascii="Arial" w:eastAsia="Times New Roman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10/23 fall fundraiser pick-up</w:t>
                                  </w:r>
                                </w:p>
                              </w:tc>
                              <w:tc>
                                <w:tcPr>
                                  <w:tcW w:w="3363" w:type="dxa"/>
                                </w:tcPr>
                                <w:p w14:paraId="79546B4A" w14:textId="77777777" w:rsidR="008B3AD8" w:rsidRDefault="008B3AD8" w:rsidP="008B3AD8">
                                  <w:pPr>
                                    <w:pStyle w:val="Heading2"/>
                                    <w:outlineLvl w:val="1"/>
                                    <w:rPr>
                                      <w:bCs/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>OCTOBER SCHOOL EVENTS</w:t>
                                  </w:r>
                                </w:p>
                                <w:p w14:paraId="36A4F2B7" w14:textId="77777777" w:rsidR="008B3AD8" w:rsidRDefault="008B3AD8" w:rsidP="008B3AD8">
                                  <w:pPr>
                                    <w:spacing w:before="0"/>
                                    <w:rPr>
                                      <w:rFonts w:ascii="Arial" w:eastAsia="Times New Roman" w:hAnsi="Arial" w:cs="Arial"/>
                                      <w:bCs w:val="0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10/3 Highland picture day</w:t>
                                  </w:r>
                                </w:p>
                                <w:p w14:paraId="710021A2" w14:textId="77777777" w:rsidR="008B3AD8" w:rsidRDefault="008B3AD8" w:rsidP="008B3AD8">
                                  <w:pPr>
                                    <w:spacing w:before="0"/>
                                    <w:rPr>
                                      <w:rFonts w:ascii="Arial" w:eastAsia="Times New Roman" w:hAnsi="Arial" w:cs="Arial"/>
                                      <w:bCs w:val="0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10/14 NO school</w:t>
                                  </w:r>
                                </w:p>
                                <w:p w14:paraId="2D1724CF" w14:textId="1DD60110" w:rsidR="008B3AD8" w:rsidRDefault="008B3AD8" w:rsidP="008B3AD8">
                                  <w:pPr>
                                    <w:spacing w:before="0"/>
                                    <w:rPr>
                                      <w:rFonts w:ascii="Arial" w:eastAsia="Times New Roman" w:hAnsi="Arial" w:cs="Arial"/>
                                      <w:bCs w:val="0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BC7FE6">
                                    <w:rPr>
                                      <w:rFonts w:ascii="Arial" w:eastAsia="Times New Roman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/1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7 2-hour early release</w:t>
                                  </w:r>
                                </w:p>
                                <w:p w14:paraId="6BEBF4D6" w14:textId="202E8AE0" w:rsidR="008B3AD8" w:rsidRDefault="008B3AD8" w:rsidP="008B3AD8">
                                  <w:pPr>
                                    <w:spacing w:before="0"/>
                                    <w:rPr>
                                      <w:rFonts w:ascii="Arial" w:eastAsia="Times New Roman" w:hAnsi="Arial" w:cs="Arial"/>
                                      <w:bCs w:val="0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10/23 </w:t>
                                  </w:r>
                                  <w:r w:rsidR="0091348F">
                                    <w:rPr>
                                      <w:rFonts w:ascii="Arial" w:eastAsia="Times New Roman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Highland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conferences 5</w:t>
                                  </w:r>
                                  <w:r w:rsidR="0091348F">
                                    <w:rPr>
                                      <w:rFonts w:ascii="Arial" w:eastAsia="Times New Roman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-8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pm</w:t>
                                  </w:r>
                                </w:p>
                                <w:p w14:paraId="2D1F4981" w14:textId="0774D103" w:rsidR="0091348F" w:rsidRDefault="0091348F" w:rsidP="008B3AD8">
                                  <w:pPr>
                                    <w:spacing w:before="0"/>
                                    <w:rPr>
                                      <w:rFonts w:ascii="Arial" w:eastAsia="Times New Roman" w:hAnsi="Arial" w:cs="Arial"/>
                                      <w:bCs w:val="0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10/24 Fritz conferences 5-8pm</w:t>
                                  </w:r>
                                </w:p>
                                <w:p w14:paraId="561C9533" w14:textId="6C67CDE4" w:rsidR="008B3AD8" w:rsidRDefault="008B3AD8" w:rsidP="008B3AD8">
                                  <w:pPr>
                                    <w:spacing w:before="0"/>
                                    <w:rPr>
                                      <w:rFonts w:ascii="Arial" w:eastAsia="Times New Roman" w:hAnsi="Arial" w:cs="Arial"/>
                                      <w:bCs w:val="0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10/29 </w:t>
                                  </w:r>
                                  <w:r w:rsidR="0091348F">
                                    <w:rPr>
                                      <w:rFonts w:ascii="Arial" w:eastAsia="Times New Roman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 xml:space="preserve">Highland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conferences 5</w:t>
                                  </w:r>
                                  <w:r w:rsidR="0091348F">
                                    <w:rPr>
                                      <w:rFonts w:ascii="Arial" w:eastAsia="Times New Roman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-8pm</w:t>
                                  </w:r>
                                </w:p>
                                <w:p w14:paraId="42C790B6" w14:textId="2BBC977D" w:rsidR="0091348F" w:rsidRDefault="0091348F" w:rsidP="008B3AD8">
                                  <w:pPr>
                                    <w:spacing w:before="0"/>
                                    <w:rPr>
                                      <w:rFonts w:ascii="Arial" w:eastAsia="Times New Roman" w:hAnsi="Arial" w:cs="Arial"/>
                                      <w:bCs w:val="0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10/30 Fritz conferences 5-8pm</w:t>
                                  </w:r>
                                </w:p>
                                <w:p w14:paraId="2194AF41" w14:textId="77777777" w:rsidR="008B3AD8" w:rsidRDefault="008B3AD8" w:rsidP="008B3AD8">
                                  <w:pPr>
                                    <w:spacing w:before="0"/>
                                    <w:rPr>
                                      <w:rFonts w:ascii="Arial" w:eastAsia="Times New Roman" w:hAnsi="Arial" w:cs="Arial"/>
                                      <w:bCs w:val="0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0140F67" w14:textId="77777777" w:rsidR="008B3AD8" w:rsidRDefault="008B3AD8" w:rsidP="008B3AD8">
                                  <w:pPr>
                                    <w:spacing w:before="0"/>
                                    <w:rPr>
                                      <w:rFonts w:ascii="Arial" w:eastAsia="Times New Roman" w:hAnsi="Arial" w:cs="Arial"/>
                                      <w:bCs w:val="0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C9FC47F" w14:textId="77777777" w:rsidR="008B3AD8" w:rsidRPr="005273FE" w:rsidRDefault="008B3AD8" w:rsidP="008B3AD8"/>
                              </w:tc>
                              <w:tc>
                                <w:tcPr>
                                  <w:tcW w:w="3221" w:type="dxa"/>
                                  <w:tcMar>
                                    <w:right w:w="0" w:type="dxa"/>
                                  </w:tcMar>
                                </w:tcPr>
                                <w:p w14:paraId="1842336D" w14:textId="57A1602F" w:rsidR="008B3AD8" w:rsidRDefault="008B3AD8" w:rsidP="008B3AD8">
                                  <w:pPr>
                                    <w:pStyle w:val="Heading2"/>
                                    <w:spacing w:after="40"/>
                                    <w:outlineLvl w:val="1"/>
                                    <w:rPr>
                                      <w:bCs/>
                                      <w:color w:val="0D0D0D" w:themeColor="text1" w:themeTint="F2"/>
                                    </w:rPr>
                                  </w:pPr>
                                  <w:r w:rsidRPr="003B18F8">
                                    <w:rPr>
                                      <w:color w:val="0D0D0D" w:themeColor="text1" w:themeTint="F2"/>
                                    </w:rPr>
                                    <w:t>UPCOMING EVENTS</w:t>
                                  </w: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in NOVEMBER</w:t>
                                  </w:r>
                                </w:p>
                                <w:p w14:paraId="74FAC743" w14:textId="013FAAC7" w:rsidR="00831F38" w:rsidRDefault="00831F38" w:rsidP="0091348F">
                                  <w:pPr>
                                    <w:rPr>
                                      <w:bCs w:val="0"/>
                                    </w:rPr>
                                  </w:pPr>
                                  <w:r>
                                    <w:rPr>
                                      <w:bCs w:val="0"/>
                                    </w:rPr>
                                    <w:t>11/5 Election Day NO SCHOOL</w:t>
                                  </w:r>
                                </w:p>
                                <w:p w14:paraId="64F3DDF0" w14:textId="3003EAE8" w:rsidR="0091348F" w:rsidRDefault="0091348F" w:rsidP="0091348F">
                                  <w:pPr>
                                    <w:rPr>
                                      <w:bCs w:val="0"/>
                                    </w:rPr>
                                  </w:pPr>
                                  <w:r>
                                    <w:t>11/7 pick up pies 4-6 Fritz</w:t>
                                  </w:r>
                                </w:p>
                                <w:p w14:paraId="21578E5D" w14:textId="26CF3B2C" w:rsidR="00FF4826" w:rsidRPr="0091348F" w:rsidRDefault="00FF4826" w:rsidP="0091348F">
                                  <w:r>
                                    <w:t>11/11 Veterans’ Day NO SCHOOL</w:t>
                                  </w:r>
                                </w:p>
                                <w:p w14:paraId="3EBB96AB" w14:textId="77777777" w:rsidR="008B3AD8" w:rsidRDefault="008B3AD8" w:rsidP="008B3AD8">
                                  <w:pPr>
                                    <w:spacing w:after="40"/>
                                    <w:rPr>
                                      <w:bCs w:val="0"/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>11/13 PTO meeting 6:30 Highland</w:t>
                                  </w:r>
                                </w:p>
                                <w:p w14:paraId="3D8FEF32" w14:textId="77777777" w:rsidR="008B3AD8" w:rsidRPr="00646AEC" w:rsidRDefault="008B3AD8" w:rsidP="008B3AD8">
                                  <w:pPr>
                                    <w:spacing w:after="40"/>
                                    <w:rPr>
                                      <w:b/>
                                      <w:bCs w:val="0"/>
                                      <w:color w:val="0D0D0D" w:themeColor="text1" w:themeTint="F2"/>
                                    </w:rPr>
                                  </w:pPr>
                                  <w:r w:rsidRPr="00646AEC">
                                    <w:rPr>
                                      <w:b/>
                                      <w:bCs w:val="0"/>
                                      <w:color w:val="0D0D0D" w:themeColor="text1" w:themeTint="F2"/>
                                    </w:rPr>
                                    <w:t xml:space="preserve">Upcoming EVENTS in </w:t>
                                  </w:r>
                                  <w:r>
                                    <w:rPr>
                                      <w:b/>
                                      <w:bCs w:val="0"/>
                                      <w:color w:val="0D0D0D" w:themeColor="text1" w:themeTint="F2"/>
                                    </w:rPr>
                                    <w:t>DECEMBER</w:t>
                                  </w:r>
                                </w:p>
                                <w:p w14:paraId="55D8192B" w14:textId="77777777" w:rsidR="008B3AD8" w:rsidRDefault="008B3AD8" w:rsidP="008B3AD8">
                                  <w:pPr>
                                    <w:spacing w:after="40"/>
                                    <w:rPr>
                                      <w:bCs w:val="0"/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>12/7 Craft Fair at Highland</w:t>
                                  </w:r>
                                </w:p>
                                <w:p w14:paraId="37F8B3E3" w14:textId="77777777" w:rsidR="00FF4826" w:rsidRDefault="00FF4826" w:rsidP="008B3AD8">
                                  <w:pPr>
                                    <w:spacing w:after="40"/>
                                    <w:rPr>
                                      <w:bCs w:val="0"/>
                                      <w:color w:val="0D0D0D" w:themeColor="text1" w:themeTint="F2"/>
                                    </w:rPr>
                                  </w:pPr>
                                </w:p>
                                <w:p w14:paraId="5E4A75D0" w14:textId="1632DA98" w:rsidR="00FF4826" w:rsidRPr="003B18F8" w:rsidRDefault="00FF4826" w:rsidP="008B3AD8">
                                  <w:pPr>
                                    <w:spacing w:after="40"/>
                                    <w:rPr>
                                      <w:color w:val="0D0D0D" w:themeColor="text1" w:themeTint="F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A0F5CE" w14:textId="45CD19DD" w:rsidR="008B3AD8" w:rsidRDefault="008B3AD8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5078899" w14:textId="5F715248" w:rsidR="00F8354F" w:rsidRPr="003B18F8" w:rsidRDefault="00B65C96" w:rsidP="008B3AD8">
      <w:pPr>
        <w:pStyle w:val="NoSpacing"/>
        <w:rPr>
          <w:color w:val="0D0D0D" w:themeColor="text1" w:themeTint="F2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E85AD" wp14:editId="1740685D">
                <wp:simplePos x="0" y="0"/>
                <wp:positionH relativeFrom="column">
                  <wp:posOffset>63500</wp:posOffset>
                </wp:positionH>
                <wp:positionV relativeFrom="paragraph">
                  <wp:posOffset>385445</wp:posOffset>
                </wp:positionV>
                <wp:extent cx="2298700" cy="895350"/>
                <wp:effectExtent l="0" t="0" r="254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499A8" w14:textId="4FE8A1F4" w:rsidR="00B65C96" w:rsidRPr="00B65C96" w:rsidRDefault="00B65C96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65C96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Please remember to pick up your </w:t>
                            </w:r>
                            <w:r w:rsidRPr="00AB03B4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fall fundraiser On Wednesday, October 23 between 3:45 and 6pm</w:t>
                            </w:r>
                            <w:r w:rsidR="003A0E0A" w:rsidRPr="00AB03B4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 at FRITZ</w:t>
                            </w:r>
                            <w:r w:rsidRPr="00AB03B4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  <w:r w:rsidRPr="00B65C96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 xml:space="preserve"> We do NOT have storage space!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E85AD" id="Text Box 5" o:spid="_x0000_s1029" type="#_x0000_t202" style="position:absolute;margin-left:5pt;margin-top:30.35pt;width:181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" fillcolor="white [3201]" strokeweight=".5pt">
                <v:textbox>
                  <w:txbxContent>
                    <w:p w14:paraId="4AA499A8" w14:textId="4FE8A1F4" w:rsidR="00B65C96" w:rsidRPr="00B65C96" w:rsidRDefault="00B65C96">
                      <w:pPr>
                        <w:rPr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</w:pPr>
                      <w:r w:rsidRPr="00B65C96">
                        <w:rPr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Please remember to pick up your </w:t>
                      </w:r>
                      <w:r w:rsidRPr="00AB03B4">
                        <w:rPr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>fall fundraiser On Wednesday, October 23 between 3:45 and 6pm</w:t>
                      </w:r>
                      <w:r w:rsidR="003A0E0A" w:rsidRPr="00AB03B4">
                        <w:rPr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 at FRITZ</w:t>
                      </w:r>
                      <w:r w:rsidRPr="00AB03B4">
                        <w:rPr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>.</w:t>
                      </w:r>
                      <w:r w:rsidRPr="00B65C96">
                        <w:rPr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</w:rPr>
                        <w:t xml:space="preserve"> We do NOT have storage space!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354F" w:rsidRPr="003B18F8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A3A8C" w14:textId="77777777" w:rsidR="0005638A" w:rsidRDefault="0005638A">
      <w:pPr>
        <w:spacing w:before="0" w:after="0"/>
      </w:pPr>
      <w:r>
        <w:separator/>
      </w:r>
    </w:p>
  </w:endnote>
  <w:endnote w:type="continuationSeparator" w:id="0">
    <w:p w14:paraId="24C5FDC4" w14:textId="77777777" w:rsidR="0005638A" w:rsidRDefault="000563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5964B" w14:textId="77777777" w:rsidR="0005638A" w:rsidRDefault="0005638A">
      <w:pPr>
        <w:spacing w:before="0" w:after="0"/>
      </w:pPr>
      <w:r>
        <w:separator/>
      </w:r>
    </w:p>
  </w:footnote>
  <w:footnote w:type="continuationSeparator" w:id="0">
    <w:p w14:paraId="71256837" w14:textId="77777777" w:rsidR="0005638A" w:rsidRDefault="0005638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019"/>
    <w:docVar w:name="MonthStart" w:val="10/1/2019"/>
  </w:docVars>
  <w:rsids>
    <w:rsidRoot w:val="004560AB"/>
    <w:rsid w:val="0005638A"/>
    <w:rsid w:val="000958A4"/>
    <w:rsid w:val="00250052"/>
    <w:rsid w:val="00262469"/>
    <w:rsid w:val="003214DC"/>
    <w:rsid w:val="003A0E0A"/>
    <w:rsid w:val="003B18F8"/>
    <w:rsid w:val="003B46B4"/>
    <w:rsid w:val="00455D48"/>
    <w:rsid w:val="004560AB"/>
    <w:rsid w:val="00495471"/>
    <w:rsid w:val="004C2B1A"/>
    <w:rsid w:val="005273FE"/>
    <w:rsid w:val="00532D2F"/>
    <w:rsid w:val="00561B80"/>
    <w:rsid w:val="00646AEC"/>
    <w:rsid w:val="006509FA"/>
    <w:rsid w:val="006958B5"/>
    <w:rsid w:val="006D4D86"/>
    <w:rsid w:val="00796C42"/>
    <w:rsid w:val="007D2841"/>
    <w:rsid w:val="007F20A4"/>
    <w:rsid w:val="007F7A5D"/>
    <w:rsid w:val="00802756"/>
    <w:rsid w:val="00804FC2"/>
    <w:rsid w:val="00813D8E"/>
    <w:rsid w:val="00831F38"/>
    <w:rsid w:val="008B30DB"/>
    <w:rsid w:val="008B3AD8"/>
    <w:rsid w:val="0091348F"/>
    <w:rsid w:val="00A03BF5"/>
    <w:rsid w:val="00A6537B"/>
    <w:rsid w:val="00A969DB"/>
    <w:rsid w:val="00AB03B4"/>
    <w:rsid w:val="00B65C96"/>
    <w:rsid w:val="00B7207D"/>
    <w:rsid w:val="00B936C4"/>
    <w:rsid w:val="00BA1553"/>
    <w:rsid w:val="00BC7FE6"/>
    <w:rsid w:val="00BE55EB"/>
    <w:rsid w:val="00C431ED"/>
    <w:rsid w:val="00C63439"/>
    <w:rsid w:val="00CA55EB"/>
    <w:rsid w:val="00CF5B97"/>
    <w:rsid w:val="00E45DFD"/>
    <w:rsid w:val="00E6043F"/>
    <w:rsid w:val="00EA11E4"/>
    <w:rsid w:val="00EA45F5"/>
    <w:rsid w:val="00F8354F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2D9BCE"/>
  <w15:docId w15:val="{AEDFC561-DEAC-4142-99E7-DBDD5148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000000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000000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semiHidden/>
    <w:unhideWhenUsed/>
    <w:rsid w:val="00A969DB"/>
    <w:rPr>
      <w:color w:val="0000FF"/>
      <w:u w:val="single"/>
    </w:rPr>
  </w:style>
  <w:style w:type="paragraph" w:styleId="ListParagraph">
    <w:name w:val="List Paragraph"/>
    <w:basedOn w:val="Normal"/>
    <w:uiPriority w:val="13"/>
    <w:unhideWhenUsed/>
    <w:qFormat/>
    <w:rsid w:val="00802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2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yespto.com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.facebook.com/l.php?u=https%3A%2F%2Fforms.gle%2FbdBrXyVH2ojTPzjA9%3Ffbclid%3DIwAR3oO8E89jYOmuPOhvC3RnHAe--vbUht4VWIzC0mMwA9CKfWkk9VUbOC6L0&amp;h=AT3HdbXvLiAexz4yFTwwz0DvXmWoHmPP5Hot9OuuFd67lBc6A1VEQd5Gmw7ghlrUIIOa5qBVWV9QmGFDox2-RoOqYfRUbJq8NhkSzv3YFY7v3lMhVr8phoKMgSPUo2d9ZmYhpT5-M4oZayQ7LH0-qMIjkn6KLRwc2p1Z1HCvhP-SF6hkQrCoCxgb8VR9qvxuq3LSyPTl48CUSLChUzFRvlWJRGKwjNEudx_mNQy-_0k_-g1LWwC2Fu8PBzpF0VxPfe7HbpQHuugyR1tMYdOCYjx0Q01HZHssPbLUuPGnTsnt7qDrZ0ansoEfn2nBWTHKIaHQO4RXzPoQM7TgBlD4OO2agZ9VhVnPexZZZAsRLp-Qn0PKEz7Yxjph16JL9hR1GbjCSUQhIOOmWxuMGh26VCN1Ce9kVX0o8s2KeYg_yVPyWDDyzpaIYke9k4uqbWlUSkdkCDzxRqEVi8DF_Fob8GX7gaBsbAiUQzp5yi486NGAAORzJoLV24q_E-JjXRZrQuwp1FJMplvWvjg4Qf2azKLwvJPEuAWUHcfERPfl2BuuNaVH7uhl5HtQvbFuBOou6vNzI10RlAFsJzbRnKimb1LLBgD76oJ63QxePsdvGL-C9nUe1WL3kARmOTP7yjebq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s%3A%2F%2Fforms.gle%2FbdBrXyVH2ojTPzjA9%3Ffbclid%3DIwAR3oO8E89jYOmuPOhvC3RnHAe--vbUht4VWIzC0mMwA9CKfWkk9VUbOC6L0&amp;h=AT3HdbXvLiAexz4yFTwwz0DvXmWoHmPP5Hot9OuuFd67lBc6A1VEQd5Gmw7ghlrUIIOa5qBVWV9QmGFDox2-RoOqYfRUbJq8NhkSzv3YFY7v3lMhVr8phoKMgSPUo2d9ZmYhpT5-M4oZayQ7LH0-qMIjkn6KLRwc2p1Z1HCvhP-SF6hkQrCoCxgb8VR9qvxuq3LSyPTl48CUSLChUzFRvlWJRGKwjNEudx_mNQy-_0k_-g1LWwC2Fu8PBzpF0VxPfe7HbpQHuugyR1tMYdOCYjx0Q01HZHssPbLUuPGnTsnt7qDrZ0ansoEfn2nBWTHKIaHQO4RXzPoQM7TgBlD4OO2agZ9VhVnPexZZZAsRLp-Qn0PKEz7Yxjph16JL9hR1GbjCSUQhIOOmWxuMGh26VCN1Ce9kVX0o8s2KeYg_yVPyWDDyzpaIYke9k4uqbWlUSkdkCDzxRqEVi8DF_Fob8GX7gaBsbAiUQzp5yi486NGAAORzJoLV24q_E-JjXRZrQuwp1FJMplvWvjg4Qf2azKLwvJPEuAWUHcfERPfl2BuuNaVH7uhl5HtQvbFuBOou6vNzI10RlAFsJzbRnKimb1LLBgD76oJ63QxePsdvGL-C9nUe1WL3kARmOTP7yjebq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y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8A881916A04035A64CD8DE01B70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542A-63A9-486C-9BBA-3F78C8494891}"/>
      </w:docPartPr>
      <w:docPartBody>
        <w:p w:rsidR="00000000" w:rsidRDefault="00B60CFE">
          <w:pPr>
            <w:pStyle w:val="C78A881916A04035A64CD8DE01B70CC1"/>
          </w:pPr>
          <w:r>
            <w:t>Sunday</w:t>
          </w:r>
        </w:p>
      </w:docPartBody>
    </w:docPart>
    <w:docPart>
      <w:docPartPr>
        <w:name w:val="26FD23C0B4CF49F4AEAEDB2A8E467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6BF2D-771D-4123-8C75-725C359BDBC1}"/>
      </w:docPartPr>
      <w:docPartBody>
        <w:p w:rsidR="00000000" w:rsidRDefault="00B60CFE">
          <w:pPr>
            <w:pStyle w:val="26FD23C0B4CF49F4AEAEDB2A8E4670BB"/>
          </w:pPr>
          <w:r>
            <w:t>Monday</w:t>
          </w:r>
        </w:p>
      </w:docPartBody>
    </w:docPart>
    <w:docPart>
      <w:docPartPr>
        <w:name w:val="4AA81D69E85D4C4395D017B35FA99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0ED29-F212-4FB4-A156-88BADFC894B1}"/>
      </w:docPartPr>
      <w:docPartBody>
        <w:p w:rsidR="00000000" w:rsidRDefault="00B60CFE">
          <w:pPr>
            <w:pStyle w:val="4AA81D69E85D4C4395D017B35FA99A7E"/>
          </w:pPr>
          <w:r>
            <w:t>Tuesday</w:t>
          </w:r>
        </w:p>
      </w:docPartBody>
    </w:docPart>
    <w:docPart>
      <w:docPartPr>
        <w:name w:val="94C48B99F61A4CFA8859938176953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D6921-09BC-40EE-87A0-8E645BEE5E77}"/>
      </w:docPartPr>
      <w:docPartBody>
        <w:p w:rsidR="00000000" w:rsidRDefault="00B60CFE">
          <w:pPr>
            <w:pStyle w:val="94C48B99F61A4CFA885993817695385C"/>
          </w:pPr>
          <w:r>
            <w:t>Wednesday</w:t>
          </w:r>
        </w:p>
      </w:docPartBody>
    </w:docPart>
    <w:docPart>
      <w:docPartPr>
        <w:name w:val="E67FD278DB0B48008BEDEC5F12E14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A6595-77DB-48DA-B562-9B9ACF460050}"/>
      </w:docPartPr>
      <w:docPartBody>
        <w:p w:rsidR="00000000" w:rsidRDefault="00B60CFE">
          <w:pPr>
            <w:pStyle w:val="E67FD278DB0B48008BEDEC5F12E146F4"/>
          </w:pPr>
          <w:r>
            <w:t>Thursday</w:t>
          </w:r>
        </w:p>
      </w:docPartBody>
    </w:docPart>
    <w:docPart>
      <w:docPartPr>
        <w:name w:val="152CA8924DBA4422ADA9E65121F94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99D2D-F892-415A-9036-2501E57B6595}"/>
      </w:docPartPr>
      <w:docPartBody>
        <w:p w:rsidR="00000000" w:rsidRDefault="00B60CFE">
          <w:pPr>
            <w:pStyle w:val="152CA8924DBA4422ADA9E65121F94850"/>
          </w:pPr>
          <w:r>
            <w:t>Friday</w:t>
          </w:r>
        </w:p>
      </w:docPartBody>
    </w:docPart>
    <w:docPart>
      <w:docPartPr>
        <w:name w:val="6732571632FA41CC90D5C1A995F24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1C77D-DD3B-43E6-89FC-E561449E118C}"/>
      </w:docPartPr>
      <w:docPartBody>
        <w:p w:rsidR="00000000" w:rsidRDefault="00B60CFE">
          <w:pPr>
            <w:pStyle w:val="6732571632FA41CC90D5C1A995F242E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E2"/>
    <w:rsid w:val="00005DE2"/>
    <w:rsid w:val="00B6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8A881916A04035A64CD8DE01B70CC1">
    <w:name w:val="C78A881916A04035A64CD8DE01B70CC1"/>
  </w:style>
  <w:style w:type="paragraph" w:customStyle="1" w:styleId="26FD23C0B4CF49F4AEAEDB2A8E4670BB">
    <w:name w:val="26FD23C0B4CF49F4AEAEDB2A8E4670BB"/>
  </w:style>
  <w:style w:type="paragraph" w:customStyle="1" w:styleId="4AA81D69E85D4C4395D017B35FA99A7E">
    <w:name w:val="4AA81D69E85D4C4395D017B35FA99A7E"/>
  </w:style>
  <w:style w:type="paragraph" w:customStyle="1" w:styleId="94C48B99F61A4CFA885993817695385C">
    <w:name w:val="94C48B99F61A4CFA885993817695385C"/>
  </w:style>
  <w:style w:type="paragraph" w:customStyle="1" w:styleId="E67FD278DB0B48008BEDEC5F12E146F4">
    <w:name w:val="E67FD278DB0B48008BEDEC5F12E146F4"/>
  </w:style>
  <w:style w:type="paragraph" w:customStyle="1" w:styleId="152CA8924DBA4422ADA9E65121F94850">
    <w:name w:val="152CA8924DBA4422ADA9E65121F94850"/>
  </w:style>
  <w:style w:type="paragraph" w:customStyle="1" w:styleId="6732571632FA41CC90D5C1A995F242E4">
    <w:name w:val="6732571632FA41CC90D5C1A995F242E4"/>
  </w:style>
  <w:style w:type="paragraph" w:customStyle="1" w:styleId="0BA049F870AC4E0481593C2B504D7714">
    <w:name w:val="0BA049F870AC4E0481593C2B504D7714"/>
  </w:style>
  <w:style w:type="paragraph" w:customStyle="1" w:styleId="F6997BCC3BC14CF1BC602FA3189602D7">
    <w:name w:val="F6997BCC3BC14CF1BC602FA3189602D7"/>
  </w:style>
  <w:style w:type="paragraph" w:customStyle="1" w:styleId="31DB6AFDF0994CBBB10D3AA64F9F4E42">
    <w:name w:val="31DB6AFDF0994CBBB10D3AA64F9F4E42"/>
  </w:style>
  <w:style w:type="paragraph" w:customStyle="1" w:styleId="5FC2D78375BE4EDD878920B0E05A25B9">
    <w:name w:val="5FC2D78375BE4EDD878920B0E05A25B9"/>
  </w:style>
  <w:style w:type="paragraph" w:customStyle="1" w:styleId="FB76B4100D5D41B9B86688797D658DF5">
    <w:name w:val="FB76B4100D5D41B9B86688797D658DF5"/>
  </w:style>
  <w:style w:type="paragraph" w:customStyle="1" w:styleId="4750AC4B724A4EDF8946F5DF932131AE">
    <w:name w:val="4750AC4B724A4EDF8946F5DF932131AE"/>
  </w:style>
  <w:style w:type="paragraph" w:customStyle="1" w:styleId="6EE00D032DE74187A703F10170553352">
    <w:name w:val="6EE00D032DE74187A703F10170553352"/>
  </w:style>
  <w:style w:type="paragraph" w:customStyle="1" w:styleId="95A5A2B71DDD436E8A52FC095EC80630">
    <w:name w:val="95A5A2B71DDD436E8A52FC095EC80630"/>
    <w:rsid w:val="00005DE2"/>
  </w:style>
  <w:style w:type="paragraph" w:customStyle="1" w:styleId="962EE05662344D749FEEB545EEF2D69A">
    <w:name w:val="962EE05662344D749FEEB545EEF2D69A"/>
    <w:rsid w:val="00005DE2"/>
  </w:style>
  <w:style w:type="paragraph" w:customStyle="1" w:styleId="79952DDBBCA84AE8ABE0D90007FA70CB">
    <w:name w:val="79952DDBBCA84AE8ABE0D90007FA70CB"/>
    <w:rsid w:val="00005DE2"/>
  </w:style>
  <w:style w:type="paragraph" w:customStyle="1" w:styleId="BA77D60C50B24F33A16F1F9568E3EFAF">
    <w:name w:val="BA77D60C50B24F33A16F1F9568E3EFAF"/>
    <w:rsid w:val="00005D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FD998-5373-4B15-9BC8-01CC075B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1456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Shortell</dc:creator>
  <cp:keywords/>
  <dc:description/>
  <cp:lastModifiedBy>Tracy Shortell</cp:lastModifiedBy>
  <cp:revision>23</cp:revision>
  <cp:lastPrinted>2019-09-17T23:53:00Z</cp:lastPrinted>
  <dcterms:created xsi:type="dcterms:W3CDTF">2019-09-17T20:52:00Z</dcterms:created>
  <dcterms:modified xsi:type="dcterms:W3CDTF">2019-09-18T21:48:00Z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