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7C3D107E" w14:textId="77777777" w:rsidTr="003C309C">
        <w:trPr>
          <w:cantSplit/>
          <w:trHeight w:val="13699"/>
        </w:trPr>
        <w:tc>
          <w:tcPr>
            <w:tcW w:w="10049" w:type="dxa"/>
          </w:tcPr>
          <w:p w14:paraId="49EFB33B" w14:textId="15BD5D14" w:rsidR="00975288" w:rsidRPr="00E305D3" w:rsidRDefault="00642E3E" w:rsidP="00AD4F94">
            <w:pPr>
              <w:pStyle w:val="Title"/>
              <w:rPr>
                <w:sz w:val="104"/>
                <w:szCs w:val="104"/>
              </w:rPr>
            </w:pPr>
            <w:r w:rsidRPr="00E305D3">
              <w:rPr>
                <w:sz w:val="104"/>
                <w:szCs w:val="104"/>
              </w:rPr>
              <w:t xml:space="preserve">SPRING PLANT </w:t>
            </w:r>
            <w:sdt>
              <w:sdtPr>
                <w:rPr>
                  <w:sz w:val="104"/>
                  <w:szCs w:val="104"/>
                </w:rPr>
                <w:alias w:val="Sale:"/>
                <w:tag w:val="Sale:"/>
                <w:id w:val="1637598941"/>
                <w:placeholder>
                  <w:docPart w:val="4656940AE4D54287B87770181D6BABEC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E305D3">
                  <w:rPr>
                    <w:rStyle w:val="TitleChar"/>
                    <w:b/>
                    <w:caps/>
                    <w:sz w:val="104"/>
                    <w:szCs w:val="104"/>
                  </w:rPr>
                  <w:t>Sale!</w:t>
                </w:r>
              </w:sdtContent>
            </w:sdt>
          </w:p>
          <w:p w14:paraId="0BBBA9BD" w14:textId="0276DC44" w:rsidR="00975288" w:rsidRPr="00366439" w:rsidRDefault="00291204" w:rsidP="00AE66EE">
            <w:pPr>
              <w:pStyle w:val="Subtitle"/>
              <w:jc w:val="left"/>
            </w:pPr>
            <w:r>
              <w:t xml:space="preserve">                         </w:t>
            </w:r>
            <w:r w:rsidR="00AE66EE">
              <w:t>Support</w:t>
            </w:r>
            <w:r w:rsidR="00EE0536">
              <w:t xml:space="preserve"> our schools and community!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7B2AE12E" w14:textId="77777777" w:rsidTr="003C309C">
              <w:trPr>
                <w:trHeight w:val="6792"/>
              </w:trPr>
              <w:tc>
                <w:tcPr>
                  <w:tcW w:w="4940" w:type="dxa"/>
                  <w:vAlign w:val="center"/>
                </w:tcPr>
                <w:p w14:paraId="2758760E" w14:textId="10EE9ED1" w:rsidR="00975288" w:rsidRPr="00EE0536" w:rsidRDefault="00642E3E" w:rsidP="00727F59">
                  <w:pPr>
                    <w:pStyle w:val="Heading1"/>
                    <w:rPr>
                      <w:sz w:val="68"/>
                      <w:szCs w:val="68"/>
                    </w:rPr>
                  </w:pPr>
                  <w:r w:rsidRPr="00EE0536">
                    <w:rPr>
                      <w:sz w:val="68"/>
                      <w:szCs w:val="68"/>
                    </w:rPr>
                    <w:t>Help support Highland</w:t>
                  </w:r>
                  <w:r w:rsidR="00E305D3">
                    <w:rPr>
                      <w:sz w:val="68"/>
                      <w:szCs w:val="68"/>
                    </w:rPr>
                    <w:t>/</w:t>
                  </w:r>
                  <w:r w:rsidRPr="00EE0536">
                    <w:rPr>
                      <w:sz w:val="68"/>
                      <w:szCs w:val="68"/>
                    </w:rPr>
                    <w:t>Fritz</w:t>
                  </w:r>
                </w:p>
                <w:p w14:paraId="30531657" w14:textId="791A8780" w:rsidR="00642E3E" w:rsidRPr="00642E3E" w:rsidRDefault="00642E3E" w:rsidP="00642E3E">
                  <w:pPr>
                    <w:pStyle w:val="Heading2"/>
                  </w:pPr>
                  <w:r>
                    <w:t xml:space="preserve">During the month of </w:t>
                  </w:r>
                  <w:r w:rsidRPr="00E305D3">
                    <w:rPr>
                      <w:b/>
                      <w:bCs/>
                    </w:rPr>
                    <w:t>May</w:t>
                  </w:r>
                  <w:r>
                    <w:t xml:space="preserve">, </w:t>
                  </w:r>
                  <w:r w:rsidR="00AE66EE">
                    <w:t xml:space="preserve">mention or </w:t>
                  </w:r>
                  <w:r>
                    <w:t>bring</w:t>
                  </w:r>
                  <w:r w:rsidR="007A2AD7">
                    <w:t xml:space="preserve"> </w:t>
                  </w:r>
                  <w:r>
                    <w:t>this flyer</w:t>
                  </w:r>
                  <w:r w:rsidR="007A2AD7">
                    <w:t xml:space="preserve"> into </w:t>
                  </w:r>
                  <w:r w:rsidR="007A2AD7" w:rsidRPr="007A2AD7">
                    <w:rPr>
                      <w:b/>
                      <w:bCs/>
                    </w:rPr>
                    <w:t>Beaumont Farms</w:t>
                  </w:r>
                  <w:r>
                    <w:t>, and a portion of the sales will be given</w:t>
                  </w:r>
                  <w:r w:rsidR="007A2AD7">
                    <w:t xml:space="preserve"> to our schools!</w:t>
                  </w:r>
                </w:p>
              </w:tc>
              <w:tc>
                <w:tcPr>
                  <w:tcW w:w="5109" w:type="dxa"/>
                  <w:vAlign w:val="center"/>
                </w:tcPr>
                <w:p w14:paraId="7E8CD095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14ABD04" wp14:editId="6B420822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0DA80F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F3EFDB4" wp14:editId="33202E25">
                      <wp:extent cx="6337300" cy="146050"/>
                      <wp:effectExtent l="57150" t="57150" r="44450" b="63500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EBF7B" id="Rectangle 14" o:spid="_x0000_s1026" alt="Title: Divider bar" style="width:499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EE0536" w14:paraId="6B598768" w14:textId="77777777" w:rsidTr="003C309C">
              <w:trPr>
                <w:trHeight w:val="1599"/>
              </w:trPr>
              <w:tc>
                <w:tcPr>
                  <w:tcW w:w="4935" w:type="dxa"/>
                  <w:tcMar>
                    <w:left w:w="72" w:type="dxa"/>
                  </w:tcMar>
                </w:tcPr>
                <w:p w14:paraId="21F51527" w14:textId="6F437012" w:rsidR="00975288" w:rsidRPr="00E305D3" w:rsidRDefault="007A2AD7">
                  <w:pPr>
                    <w:rPr>
                      <w:sz w:val="26"/>
                      <w:szCs w:val="26"/>
                    </w:rPr>
                  </w:pPr>
                  <w:r w:rsidRPr="00E305D3">
                    <w:rPr>
                      <w:sz w:val="26"/>
                      <w:szCs w:val="26"/>
                    </w:rPr>
                    <w:t>Good through</w:t>
                  </w:r>
                  <w:r w:rsidR="007B3AAE" w:rsidRPr="00E305D3">
                    <w:rPr>
                      <w:sz w:val="26"/>
                      <w:szCs w:val="26"/>
                    </w:rPr>
                    <w:t xml:space="preserve"> </w:t>
                  </w:r>
                  <w:r w:rsidR="00642E3E" w:rsidRPr="00E305D3">
                    <w:rPr>
                      <w:sz w:val="26"/>
                      <w:szCs w:val="26"/>
                    </w:rPr>
                    <w:t>the month of May</w:t>
                  </w:r>
                </w:p>
                <w:p w14:paraId="1CC195F9" w14:textId="6DD3BF01" w:rsidR="00A525B7" w:rsidRDefault="007A2AD7">
                  <w:pPr>
                    <w:rPr>
                      <w:sz w:val="26"/>
                      <w:szCs w:val="26"/>
                    </w:rPr>
                  </w:pPr>
                  <w:r w:rsidRPr="00E305D3">
                    <w:rPr>
                      <w:sz w:val="26"/>
                      <w:szCs w:val="26"/>
                    </w:rPr>
                    <w:t xml:space="preserve">Hours: </w:t>
                  </w:r>
                  <w:r w:rsidR="00642E3E" w:rsidRPr="00E305D3">
                    <w:rPr>
                      <w:sz w:val="26"/>
                      <w:szCs w:val="26"/>
                    </w:rPr>
                    <w:t>9</w:t>
                  </w:r>
                  <w:r w:rsidR="00EB3DE7" w:rsidRPr="00E305D3">
                    <w:rPr>
                      <w:sz w:val="26"/>
                      <w:szCs w:val="26"/>
                    </w:rPr>
                    <w:t xml:space="preserve"> A.M. – </w:t>
                  </w:r>
                  <w:r w:rsidR="003C27E3">
                    <w:rPr>
                      <w:sz w:val="26"/>
                      <w:szCs w:val="26"/>
                    </w:rPr>
                    <w:t>6</w:t>
                  </w:r>
                  <w:r w:rsidR="00EB3DE7" w:rsidRPr="00E305D3">
                    <w:rPr>
                      <w:sz w:val="26"/>
                      <w:szCs w:val="26"/>
                    </w:rPr>
                    <w:t xml:space="preserve"> P.M. (</w:t>
                  </w:r>
                  <w:r w:rsidR="00642E3E" w:rsidRPr="00E305D3">
                    <w:rPr>
                      <w:sz w:val="26"/>
                      <w:szCs w:val="26"/>
                    </w:rPr>
                    <w:t>Mon</w:t>
                  </w:r>
                  <w:r w:rsidR="00E305D3">
                    <w:rPr>
                      <w:sz w:val="26"/>
                      <w:szCs w:val="26"/>
                    </w:rPr>
                    <w:t>.</w:t>
                  </w:r>
                  <w:r w:rsidR="00642E3E" w:rsidRPr="00E305D3">
                    <w:rPr>
                      <w:sz w:val="26"/>
                      <w:szCs w:val="26"/>
                    </w:rPr>
                    <w:t xml:space="preserve"> </w:t>
                  </w:r>
                  <w:r w:rsidR="00E305D3">
                    <w:rPr>
                      <w:sz w:val="26"/>
                      <w:szCs w:val="26"/>
                    </w:rPr>
                    <w:t>–</w:t>
                  </w:r>
                  <w:r w:rsidR="00642E3E" w:rsidRPr="00E305D3">
                    <w:rPr>
                      <w:sz w:val="26"/>
                      <w:szCs w:val="26"/>
                    </w:rPr>
                    <w:t xml:space="preserve"> S</w:t>
                  </w:r>
                  <w:r w:rsidR="003C27E3">
                    <w:rPr>
                      <w:sz w:val="26"/>
                      <w:szCs w:val="26"/>
                    </w:rPr>
                    <w:t>at</w:t>
                  </w:r>
                  <w:r w:rsidR="00E305D3">
                    <w:rPr>
                      <w:sz w:val="26"/>
                      <w:szCs w:val="26"/>
                    </w:rPr>
                    <w:t>.</w:t>
                  </w:r>
                  <w:r w:rsidR="00EB3DE7" w:rsidRPr="00E305D3">
                    <w:rPr>
                      <w:sz w:val="26"/>
                      <w:szCs w:val="26"/>
                    </w:rPr>
                    <w:t>)</w:t>
                  </w:r>
                </w:p>
                <w:p w14:paraId="6F538119" w14:textId="6A96215F" w:rsidR="003C27E3" w:rsidRDefault="003C27E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9 A.M. – 5 P.M. </w:t>
                  </w:r>
                  <w:r w:rsidR="005B596A">
                    <w:rPr>
                      <w:sz w:val="26"/>
                      <w:szCs w:val="26"/>
                    </w:rPr>
                    <w:t xml:space="preserve">(Sunday) </w:t>
                  </w:r>
                </w:p>
                <w:p w14:paraId="53ABF132" w14:textId="7C368635" w:rsidR="00E305D3" w:rsidRPr="00E305D3" w:rsidRDefault="00E305D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E305D3">
                    <w:rPr>
                      <w:i/>
                      <w:iCs/>
                      <w:sz w:val="24"/>
                      <w:szCs w:val="24"/>
                    </w:rPr>
                    <w:t>Cash or Charge Accepted</w:t>
                  </w:r>
                </w:p>
              </w:tc>
              <w:tc>
                <w:tcPr>
                  <w:tcW w:w="5114" w:type="dxa"/>
                  <w:vAlign w:val="center"/>
                </w:tcPr>
                <w:p w14:paraId="0650F87D" w14:textId="2AC26000" w:rsidR="00975288" w:rsidRDefault="00EE0536">
                  <w:pPr>
                    <w:pStyle w:val="Logo"/>
                  </w:pPr>
                  <w:r>
                    <w:rPr>
                      <w:noProof/>
                    </w:rPr>
                    <w:drawing>
                      <wp:inline distT="0" distB="0" distL="0" distR="0" wp14:anchorId="623D4089" wp14:editId="6E24DCB1">
                        <wp:extent cx="1633855" cy="927100"/>
                        <wp:effectExtent l="0" t="0" r="4445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001" cy="953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ACA33B" w14:textId="7177170B" w:rsidR="00975288" w:rsidRPr="007A2AD7" w:rsidRDefault="00642E3E" w:rsidP="00FC3484">
            <w:pPr>
              <w:pStyle w:val="Heading3"/>
              <w:rPr>
                <w:sz w:val="24"/>
                <w:szCs w:val="24"/>
              </w:rPr>
            </w:pPr>
            <w:r w:rsidRPr="007A2AD7">
              <w:rPr>
                <w:sz w:val="24"/>
                <w:szCs w:val="24"/>
              </w:rPr>
              <w:t>Beaumont Farms</w:t>
            </w:r>
          </w:p>
          <w:p w14:paraId="69F9AC07" w14:textId="77777777" w:rsidR="00EE0536" w:rsidRDefault="00642E3E" w:rsidP="00EE0536">
            <w:pPr>
              <w:pStyle w:val="Heading4"/>
            </w:pPr>
            <w:r>
              <w:t>945 E. Center Street</w:t>
            </w:r>
            <w:r w:rsidR="00EB3DE7" w:rsidRPr="00F623AC">
              <w:t xml:space="preserve"> | </w:t>
            </w:r>
            <w:r>
              <w:t>Wallingford, CT 06492</w:t>
            </w:r>
            <w:r w:rsidR="00EB3DE7" w:rsidRPr="00F623AC">
              <w:t xml:space="preserve"> | </w:t>
            </w:r>
            <w:r w:rsidR="007A2AD7">
              <w:t>203-265-1819</w:t>
            </w:r>
          </w:p>
          <w:p w14:paraId="48804753" w14:textId="5E64EBBD" w:rsidR="00FC3484" w:rsidRPr="00EE0536" w:rsidRDefault="003C309C" w:rsidP="00EE0536">
            <w:pPr>
              <w:pStyle w:val="Heading4"/>
            </w:pPr>
            <w:r>
              <w:rPr>
                <w:b/>
                <w:bCs w:val="0"/>
                <w:i/>
                <w:iCs/>
              </w:rPr>
              <w:t xml:space="preserve">Contact Person: </w:t>
            </w:r>
            <w:r w:rsidR="00642E3E" w:rsidRPr="00EE0536">
              <w:rPr>
                <w:b/>
                <w:bCs w:val="0"/>
                <w:i/>
                <w:iCs/>
              </w:rPr>
              <w:t>Priscilla at pgmupchurch@gmail.com</w:t>
            </w:r>
          </w:p>
        </w:tc>
      </w:tr>
    </w:tbl>
    <w:p w14:paraId="4DAEADB4" w14:textId="77777777" w:rsidR="00A525B7" w:rsidRDefault="00A525B7" w:rsidP="003C309C"/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6714" w14:textId="77777777" w:rsidR="004566B6" w:rsidRDefault="004566B6">
      <w:r>
        <w:separator/>
      </w:r>
    </w:p>
  </w:endnote>
  <w:endnote w:type="continuationSeparator" w:id="0">
    <w:p w14:paraId="3060CE86" w14:textId="77777777" w:rsidR="004566B6" w:rsidRDefault="004566B6">
      <w:r>
        <w:continuationSeparator/>
      </w:r>
    </w:p>
  </w:endnote>
  <w:endnote w:type="continuationNotice" w:id="1">
    <w:p w14:paraId="7DC28829" w14:textId="77777777" w:rsidR="004566B6" w:rsidRDefault="004566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B7C8" w14:textId="77777777" w:rsidR="004566B6" w:rsidRDefault="004566B6">
      <w:r>
        <w:separator/>
      </w:r>
    </w:p>
  </w:footnote>
  <w:footnote w:type="continuationSeparator" w:id="0">
    <w:p w14:paraId="1708C11C" w14:textId="77777777" w:rsidR="004566B6" w:rsidRDefault="004566B6">
      <w:r>
        <w:continuationSeparator/>
      </w:r>
    </w:p>
  </w:footnote>
  <w:footnote w:type="continuationNotice" w:id="1">
    <w:p w14:paraId="0032CE7F" w14:textId="77777777" w:rsidR="004566B6" w:rsidRDefault="004566B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C1CB" w14:textId="77777777" w:rsidR="00DF684D" w:rsidRDefault="00DF684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75009A" wp14:editId="78A4F0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F363693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E"/>
    <w:rsid w:val="0000238D"/>
    <w:rsid w:val="00051E8F"/>
    <w:rsid w:val="0007569D"/>
    <w:rsid w:val="0008324B"/>
    <w:rsid w:val="00142469"/>
    <w:rsid w:val="00165FB4"/>
    <w:rsid w:val="001A2E31"/>
    <w:rsid w:val="001C7E82"/>
    <w:rsid w:val="001D17B9"/>
    <w:rsid w:val="00274EBC"/>
    <w:rsid w:val="00291204"/>
    <w:rsid w:val="002B0820"/>
    <w:rsid w:val="002B69B7"/>
    <w:rsid w:val="002C0F66"/>
    <w:rsid w:val="00366439"/>
    <w:rsid w:val="003A090F"/>
    <w:rsid w:val="003C27E3"/>
    <w:rsid w:val="003C309C"/>
    <w:rsid w:val="004566B6"/>
    <w:rsid w:val="004961CF"/>
    <w:rsid w:val="004D3B5D"/>
    <w:rsid w:val="004F4BB4"/>
    <w:rsid w:val="005023AD"/>
    <w:rsid w:val="005A5115"/>
    <w:rsid w:val="005B596A"/>
    <w:rsid w:val="0061403B"/>
    <w:rsid w:val="00642E3E"/>
    <w:rsid w:val="00670701"/>
    <w:rsid w:val="00702D36"/>
    <w:rsid w:val="00727F59"/>
    <w:rsid w:val="0074012F"/>
    <w:rsid w:val="00772202"/>
    <w:rsid w:val="0077296C"/>
    <w:rsid w:val="00776CE7"/>
    <w:rsid w:val="007A2AD7"/>
    <w:rsid w:val="007B3AAE"/>
    <w:rsid w:val="007C5A84"/>
    <w:rsid w:val="007D28E4"/>
    <w:rsid w:val="007D3204"/>
    <w:rsid w:val="00800A19"/>
    <w:rsid w:val="0084534F"/>
    <w:rsid w:val="00853A99"/>
    <w:rsid w:val="00857C0E"/>
    <w:rsid w:val="00883A68"/>
    <w:rsid w:val="008F346A"/>
    <w:rsid w:val="00975288"/>
    <w:rsid w:val="00990AB3"/>
    <w:rsid w:val="00A03FD7"/>
    <w:rsid w:val="00A2719C"/>
    <w:rsid w:val="00A525B7"/>
    <w:rsid w:val="00A66A79"/>
    <w:rsid w:val="00AC7E2B"/>
    <w:rsid w:val="00AD0DFF"/>
    <w:rsid w:val="00AD4F94"/>
    <w:rsid w:val="00AE66EE"/>
    <w:rsid w:val="00BC5C98"/>
    <w:rsid w:val="00BC7959"/>
    <w:rsid w:val="00C06375"/>
    <w:rsid w:val="00C0702E"/>
    <w:rsid w:val="00C704B3"/>
    <w:rsid w:val="00C76708"/>
    <w:rsid w:val="00C8300B"/>
    <w:rsid w:val="00D439F7"/>
    <w:rsid w:val="00DC4177"/>
    <w:rsid w:val="00DF1895"/>
    <w:rsid w:val="00DF684D"/>
    <w:rsid w:val="00E305D3"/>
    <w:rsid w:val="00E30D0F"/>
    <w:rsid w:val="00E41F30"/>
    <w:rsid w:val="00EA4BCC"/>
    <w:rsid w:val="00EB3DE7"/>
    <w:rsid w:val="00EE0536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180D6A"/>
  <w15:chartTrackingRefBased/>
  <w15:docId w15:val="{58309755-1F9A-40A2-BA71-0CFF7BF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7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56940AE4D54287B87770181D6B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8D40-0A5D-410A-993E-CADAD6812767}"/>
      </w:docPartPr>
      <w:docPartBody>
        <w:p w:rsidR="007F6463" w:rsidRDefault="004C106A">
          <w:pPr>
            <w:pStyle w:val="4656940AE4D54287B87770181D6BABEC"/>
          </w:pPr>
          <w:r w:rsidRPr="00AD4F94">
            <w:rPr>
              <w:rStyle w:val="TitleChar"/>
            </w:rPr>
            <w:t>Sale!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6A"/>
    <w:rsid w:val="004C106A"/>
    <w:rsid w:val="007F6463"/>
    <w:rsid w:val="00E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unhideWhenUsed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sz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color w:val="C45911" w:themeColor="accent2" w:themeShade="BF"/>
      <w:sz w:val="40"/>
      <w:lang w:eastAsia="ja-JP"/>
    </w:rPr>
  </w:style>
  <w:style w:type="paragraph" w:customStyle="1" w:styleId="4656940AE4D54287B87770181D6BABEC">
    <w:name w:val="4656940AE4D54287B87770181D6BA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Retail%20sale%20flyer.dotx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&amp; Priscilla</dc:creator>
  <cp:lastModifiedBy>Michael Upchurch</cp:lastModifiedBy>
  <cp:revision>2</cp:revision>
  <cp:lastPrinted>2020-04-24T00:44:00Z</cp:lastPrinted>
  <dcterms:created xsi:type="dcterms:W3CDTF">2021-04-23T16:02:00Z</dcterms:created>
  <dcterms:modified xsi:type="dcterms:W3CDTF">2021-04-23T16:02:00Z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