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E94C" w14:textId="77777777" w:rsidR="002D066D" w:rsidRDefault="002D066D" w:rsidP="002D066D">
      <w:pPr>
        <w:pStyle w:val="NoSpacing"/>
        <w:rPr>
          <w:b/>
          <w:u w:val="single"/>
        </w:rPr>
      </w:pPr>
    </w:p>
    <w:p w14:paraId="5CE70630" w14:textId="77777777" w:rsidR="00095924" w:rsidRPr="002D066D" w:rsidRDefault="00032B50" w:rsidP="002D066D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 xml:space="preserve">Application form for </w:t>
      </w:r>
      <w:r w:rsidR="00A042B6">
        <w:rPr>
          <w:b/>
          <w:sz w:val="24"/>
          <w:u w:val="single"/>
        </w:rPr>
        <w:t xml:space="preserve">Hire </w:t>
      </w:r>
      <w:r w:rsidR="00A042B6" w:rsidRPr="002D066D">
        <w:rPr>
          <w:b/>
          <w:sz w:val="24"/>
          <w:u w:val="single"/>
        </w:rPr>
        <w:t>of</w:t>
      </w:r>
      <w:r w:rsidR="00095924" w:rsidRPr="002D066D">
        <w:rPr>
          <w:b/>
          <w:sz w:val="24"/>
          <w:u w:val="single"/>
        </w:rPr>
        <w:t xml:space="preserve"> the Village Hall</w:t>
      </w:r>
    </w:p>
    <w:p w14:paraId="25E549C3" w14:textId="77777777" w:rsidR="002D066D" w:rsidRDefault="002D066D" w:rsidP="002D066D">
      <w:pPr>
        <w:pStyle w:val="NoSpacing"/>
        <w:rPr>
          <w:b/>
        </w:rPr>
      </w:pPr>
      <w:r>
        <w:br/>
      </w:r>
    </w:p>
    <w:p w14:paraId="684B8E03" w14:textId="77777777" w:rsidR="00095924" w:rsidRDefault="00095924" w:rsidP="002D066D">
      <w:pPr>
        <w:pStyle w:val="NoSpacing"/>
      </w:pPr>
      <w:r w:rsidRPr="002D066D">
        <w:rPr>
          <w:b/>
        </w:rPr>
        <w:t>Name:</w:t>
      </w:r>
      <w:r w:rsidRPr="00095924">
        <w:tab/>
      </w:r>
      <w:r>
        <w:tab/>
        <w:t xml:space="preserve"> _____________________________________________________</w:t>
      </w:r>
    </w:p>
    <w:p w14:paraId="3593F091" w14:textId="77777777" w:rsidR="00095924" w:rsidRDefault="00095924" w:rsidP="002D066D">
      <w:pPr>
        <w:pStyle w:val="NoSpacing"/>
        <w:rPr>
          <w:b/>
        </w:rPr>
      </w:pPr>
    </w:p>
    <w:p w14:paraId="0780BE99" w14:textId="77777777" w:rsidR="00F1654D" w:rsidRDefault="00F1654D" w:rsidP="002D066D">
      <w:pPr>
        <w:pStyle w:val="NoSpacing"/>
        <w:rPr>
          <w:b/>
        </w:rPr>
      </w:pPr>
      <w:r>
        <w:rPr>
          <w:b/>
        </w:rPr>
        <w:t>Company:</w:t>
      </w:r>
      <w:r>
        <w:rPr>
          <w:b/>
        </w:rPr>
        <w:tab/>
        <w:t xml:space="preserve">_____________________________________________________ </w:t>
      </w:r>
      <w:r w:rsidRPr="00F1654D">
        <w:t>(if applicable)</w:t>
      </w:r>
    </w:p>
    <w:p w14:paraId="711CB7D7" w14:textId="77777777" w:rsidR="00474522" w:rsidRPr="002D066D" w:rsidRDefault="00474522" w:rsidP="002D066D">
      <w:pPr>
        <w:pStyle w:val="NoSpacing"/>
        <w:rPr>
          <w:b/>
        </w:rPr>
      </w:pPr>
    </w:p>
    <w:p w14:paraId="75C59F26" w14:textId="77777777" w:rsidR="00095924" w:rsidRDefault="00095924" w:rsidP="002D066D">
      <w:pPr>
        <w:pStyle w:val="NoSpacing"/>
      </w:pPr>
      <w:r w:rsidRPr="002D066D">
        <w:rPr>
          <w:b/>
        </w:rPr>
        <w:t>Address:</w:t>
      </w:r>
      <w:r>
        <w:t xml:space="preserve"> </w:t>
      </w:r>
      <w:r>
        <w:tab/>
        <w:t>______________________________________________________</w:t>
      </w:r>
    </w:p>
    <w:p w14:paraId="3977724F" w14:textId="77777777" w:rsidR="002D066D" w:rsidRDefault="002D066D" w:rsidP="002D066D">
      <w:pPr>
        <w:pStyle w:val="NoSpacing"/>
      </w:pPr>
    </w:p>
    <w:p w14:paraId="36692421" w14:textId="77777777" w:rsidR="00095924" w:rsidRDefault="00095924" w:rsidP="002D066D">
      <w:pPr>
        <w:pStyle w:val="NoSpacing"/>
      </w:pPr>
      <w:r>
        <w:tab/>
      </w:r>
      <w:r>
        <w:tab/>
        <w:t>______________________________________________________</w:t>
      </w:r>
    </w:p>
    <w:p w14:paraId="7A9BE13F" w14:textId="77777777" w:rsidR="002D066D" w:rsidRDefault="002D066D" w:rsidP="002D066D">
      <w:pPr>
        <w:pStyle w:val="NoSpacing"/>
      </w:pPr>
    </w:p>
    <w:p w14:paraId="491D373B" w14:textId="77777777" w:rsidR="00095924" w:rsidRDefault="00095924" w:rsidP="002D066D">
      <w:pPr>
        <w:pStyle w:val="NoSpacing"/>
        <w:ind w:left="720" w:firstLine="720"/>
      </w:pPr>
      <w:r>
        <w:t>______________________________________________________</w:t>
      </w:r>
    </w:p>
    <w:p w14:paraId="00DCAA54" w14:textId="77777777" w:rsidR="00095924" w:rsidRDefault="00095924" w:rsidP="002D066D">
      <w:pPr>
        <w:pStyle w:val="NoSpacing"/>
      </w:pPr>
    </w:p>
    <w:p w14:paraId="2C7F0E77" w14:textId="77777777" w:rsidR="00F1654D" w:rsidRDefault="00095924" w:rsidP="002D066D">
      <w:pPr>
        <w:pStyle w:val="NoSpacing"/>
      </w:pPr>
      <w:r w:rsidRPr="002D066D">
        <w:rPr>
          <w:b/>
        </w:rPr>
        <w:t>Contact Number:</w:t>
      </w:r>
      <w:r w:rsidR="00F1654D">
        <w:rPr>
          <w:b/>
        </w:rPr>
        <w:t xml:space="preserve">  </w:t>
      </w:r>
      <w:r w:rsidR="00F1654D">
        <w:rPr>
          <w:b/>
        </w:rPr>
        <w:tab/>
      </w:r>
      <w:r w:rsidR="00F1654D">
        <w:rPr>
          <w:b/>
        </w:rPr>
        <w:tab/>
      </w:r>
      <w:r w:rsidR="00F1654D">
        <w:t>__________________________________________</w:t>
      </w:r>
    </w:p>
    <w:p w14:paraId="215ABCAE" w14:textId="77777777" w:rsidR="00F1654D" w:rsidRDefault="00F1654D" w:rsidP="002D066D">
      <w:pPr>
        <w:pStyle w:val="NoSpacing"/>
      </w:pPr>
    </w:p>
    <w:p w14:paraId="31052F33" w14:textId="77777777" w:rsidR="00095924" w:rsidRPr="00F1654D" w:rsidRDefault="00F1654D" w:rsidP="002D066D">
      <w:pPr>
        <w:pStyle w:val="NoSpacing"/>
        <w:rPr>
          <w:b/>
        </w:rPr>
      </w:pPr>
      <w:r w:rsidRPr="00F1654D">
        <w:rPr>
          <w:b/>
        </w:rPr>
        <w:t>Email</w:t>
      </w:r>
      <w:r>
        <w:rPr>
          <w:b/>
        </w:rPr>
        <w:t xml:space="preserve"> (please print): </w:t>
      </w:r>
      <w:r>
        <w:rPr>
          <w:b/>
        </w:rPr>
        <w:tab/>
      </w:r>
      <w:r>
        <w:rPr>
          <w:b/>
        </w:rPr>
        <w:tab/>
      </w:r>
      <w:r>
        <w:t>__________________________________________</w:t>
      </w:r>
    </w:p>
    <w:p w14:paraId="2EF07A67" w14:textId="77777777" w:rsidR="00095924" w:rsidRDefault="00095924" w:rsidP="002D066D">
      <w:pPr>
        <w:pStyle w:val="NoSpacing"/>
      </w:pPr>
    </w:p>
    <w:p w14:paraId="5A948C75" w14:textId="77777777" w:rsidR="00095924" w:rsidRDefault="00095924" w:rsidP="002D066D">
      <w:pPr>
        <w:pStyle w:val="NoSpacing"/>
      </w:pPr>
      <w:r w:rsidRPr="002D066D">
        <w:rPr>
          <w:b/>
        </w:rPr>
        <w:t>Da</w:t>
      </w:r>
      <w:r w:rsidR="00F1654D">
        <w:rPr>
          <w:b/>
        </w:rPr>
        <w:t>y(s)</w:t>
      </w:r>
      <w:r w:rsidRPr="002D066D">
        <w:rPr>
          <w:b/>
        </w:rPr>
        <w:t xml:space="preserve"> Required for Hire:</w:t>
      </w:r>
      <w:r w:rsidRPr="002D066D">
        <w:rPr>
          <w:b/>
        </w:rPr>
        <w:tab/>
      </w:r>
      <w:r>
        <w:t>__</w:t>
      </w:r>
      <w:r w:rsidR="00F1654D">
        <w:t>________</w:t>
      </w:r>
      <w:r>
        <w:t>_____________</w:t>
      </w:r>
      <w:r w:rsidR="00F1654D">
        <w:t>___________________</w:t>
      </w:r>
    </w:p>
    <w:p w14:paraId="0FDD4E32" w14:textId="77777777" w:rsidR="00095924" w:rsidRPr="00095924" w:rsidRDefault="00095924" w:rsidP="002D066D">
      <w:pPr>
        <w:pStyle w:val="NoSpacing"/>
      </w:pPr>
    </w:p>
    <w:p w14:paraId="380D7C54" w14:textId="77777777" w:rsidR="00095924" w:rsidRDefault="00095924" w:rsidP="002D066D">
      <w:pPr>
        <w:pStyle w:val="NoSpacing"/>
      </w:pPr>
      <w:r w:rsidRPr="002D066D">
        <w:rPr>
          <w:b/>
        </w:rPr>
        <w:t>Time Period</w:t>
      </w:r>
      <w:r w:rsidR="00F1654D">
        <w:rPr>
          <w:b/>
        </w:rPr>
        <w:t>(s)</w:t>
      </w:r>
      <w:r w:rsidRPr="002D066D">
        <w:rPr>
          <w:b/>
        </w:rPr>
        <w:t>:</w:t>
      </w:r>
      <w:r>
        <w:tab/>
      </w:r>
      <w:r w:rsidR="00F1654D">
        <w:tab/>
      </w:r>
      <w:r>
        <w:tab/>
      </w:r>
      <w:r w:rsidR="00F1654D">
        <w:t>__________________________________________</w:t>
      </w:r>
    </w:p>
    <w:p w14:paraId="786763C6" w14:textId="77777777" w:rsidR="00F1654D" w:rsidRDefault="00F1654D" w:rsidP="002D066D">
      <w:pPr>
        <w:pStyle w:val="NoSpacing"/>
        <w:rPr>
          <w:b/>
        </w:rPr>
      </w:pPr>
    </w:p>
    <w:p w14:paraId="316BAB27" w14:textId="77777777" w:rsidR="00F1654D" w:rsidRDefault="00032B50" w:rsidP="002D066D">
      <w:pPr>
        <w:pStyle w:val="NoSpacing"/>
        <w:rPr>
          <w:b/>
        </w:rPr>
      </w:pPr>
      <w:r>
        <w:rPr>
          <w:b/>
        </w:rPr>
        <w:t>Is a Licence required for the consumption of Alcohol         Yes/</w:t>
      </w:r>
      <w:proofErr w:type="gramStart"/>
      <w:r>
        <w:rPr>
          <w:b/>
        </w:rPr>
        <w:t>No</w:t>
      </w:r>
      <w:proofErr w:type="gramEnd"/>
    </w:p>
    <w:p w14:paraId="0A91B357" w14:textId="77777777" w:rsidR="00032B50" w:rsidRDefault="00032B50" w:rsidP="002D066D">
      <w:pPr>
        <w:pStyle w:val="NoSpacing"/>
        <w:rPr>
          <w:b/>
        </w:rPr>
      </w:pPr>
      <w:r>
        <w:rPr>
          <w:b/>
        </w:rPr>
        <w:t xml:space="preserve">If yes, I have </w:t>
      </w:r>
      <w:proofErr w:type="gramStart"/>
      <w:r>
        <w:rPr>
          <w:b/>
        </w:rPr>
        <w:t>arrange</w:t>
      </w:r>
      <w:proofErr w:type="gramEnd"/>
      <w:r>
        <w:rPr>
          <w:b/>
        </w:rPr>
        <w:t xml:space="preserve"> the appropriate Licence                      Yes/No</w:t>
      </w:r>
    </w:p>
    <w:p w14:paraId="1299BE9D" w14:textId="77777777" w:rsidR="00D371AF" w:rsidRDefault="00D371AF" w:rsidP="002D066D">
      <w:pPr>
        <w:pStyle w:val="NoSpacing"/>
        <w:rPr>
          <w:b/>
        </w:rPr>
      </w:pPr>
    </w:p>
    <w:p w14:paraId="2F3254BE" w14:textId="77777777" w:rsidR="00095924" w:rsidRDefault="00095924" w:rsidP="002D066D">
      <w:pPr>
        <w:pStyle w:val="NoSpacing"/>
        <w:rPr>
          <w:b/>
        </w:rPr>
      </w:pPr>
      <w:r w:rsidRPr="002D066D">
        <w:rPr>
          <w:b/>
        </w:rPr>
        <w:t>I have read and understood the Terms and Conditions of Hi</w:t>
      </w:r>
      <w:r w:rsidR="002D066D" w:rsidRPr="002D066D">
        <w:rPr>
          <w:b/>
        </w:rPr>
        <w:t>r</w:t>
      </w:r>
      <w:r w:rsidRPr="002D066D">
        <w:rPr>
          <w:b/>
        </w:rPr>
        <w:t xml:space="preserve">e and agree to </w:t>
      </w:r>
      <w:r w:rsidR="002D066D" w:rsidRPr="002D066D">
        <w:rPr>
          <w:b/>
        </w:rPr>
        <w:t>them</w:t>
      </w:r>
      <w:r w:rsidR="00545364" w:rsidRPr="002D066D">
        <w:rPr>
          <w:b/>
        </w:rPr>
        <w:t>.</w:t>
      </w:r>
      <w:r w:rsidR="00032B50">
        <w:rPr>
          <w:b/>
        </w:rPr>
        <w:t xml:space="preserve">  </w:t>
      </w:r>
    </w:p>
    <w:p w14:paraId="38E9D058" w14:textId="77777777" w:rsidR="00354923" w:rsidRDefault="00C62724" w:rsidP="002D066D">
      <w:pPr>
        <w:pStyle w:val="NoSpacing"/>
        <w:rPr>
          <w:b/>
        </w:rPr>
      </w:pPr>
      <w:r>
        <w:rPr>
          <w:b/>
        </w:rPr>
        <w:t xml:space="preserve">Payment </w:t>
      </w:r>
      <w:r w:rsidR="00032B50">
        <w:rPr>
          <w:b/>
        </w:rPr>
        <w:t>can be cash or bank transfer (please advise Helen Sage when p</w:t>
      </w:r>
      <w:r>
        <w:rPr>
          <w:b/>
        </w:rPr>
        <w:t xml:space="preserve">ayment has been made): </w:t>
      </w:r>
    </w:p>
    <w:p w14:paraId="7CEA9934" w14:textId="77777777" w:rsidR="00354923" w:rsidRDefault="00354923" w:rsidP="002D066D">
      <w:pPr>
        <w:pStyle w:val="NoSpacing"/>
        <w:rPr>
          <w:b/>
        </w:rPr>
      </w:pPr>
    </w:p>
    <w:p w14:paraId="4F046CE8" w14:textId="77777777" w:rsidR="00C62724" w:rsidRDefault="00354923" w:rsidP="002D066D">
      <w:pPr>
        <w:pStyle w:val="NoSpacing"/>
        <w:rPr>
          <w:b/>
        </w:rPr>
      </w:pPr>
      <w:r>
        <w:rPr>
          <w:b/>
        </w:rPr>
        <w:t>Langley Vale Village Hall association</w:t>
      </w:r>
      <w:r w:rsidR="00C62724">
        <w:rPr>
          <w:color w:val="000000"/>
          <w:sz w:val="20"/>
          <w:szCs w:val="20"/>
          <w:shd w:val="clear" w:color="auto" w:fill="FFFFFF"/>
        </w:rPr>
        <w:br/>
      </w:r>
      <w:r w:rsidR="00C62724" w:rsidRPr="00354923">
        <w:rPr>
          <w:b/>
          <w:color w:val="000000"/>
          <w:sz w:val="20"/>
          <w:szCs w:val="20"/>
          <w:shd w:val="clear" w:color="auto" w:fill="FFFFFF"/>
        </w:rPr>
        <w:t>Lloyds TSB</w:t>
      </w:r>
      <w:r w:rsidR="00A042B6" w:rsidRPr="00354923">
        <w:rPr>
          <w:b/>
          <w:color w:val="000000"/>
          <w:sz w:val="20"/>
          <w:szCs w:val="20"/>
          <w:shd w:val="clear" w:color="auto" w:fill="FFFFFF"/>
        </w:rPr>
        <w:br/>
        <w:t>30-93-08</w:t>
      </w:r>
      <w:r w:rsidR="00A042B6" w:rsidRPr="00354923">
        <w:rPr>
          <w:b/>
          <w:color w:val="000000"/>
          <w:sz w:val="20"/>
          <w:szCs w:val="20"/>
          <w:shd w:val="clear" w:color="auto" w:fill="FFFFFF"/>
        </w:rPr>
        <w:br/>
        <w:t>00628885</w:t>
      </w:r>
      <w:r w:rsidR="00A042B6">
        <w:rPr>
          <w:color w:val="000000"/>
          <w:sz w:val="20"/>
          <w:szCs w:val="20"/>
          <w:shd w:val="clear" w:color="auto" w:fill="FFFFFF"/>
        </w:rPr>
        <w:br/>
      </w:r>
    </w:p>
    <w:p w14:paraId="77D2D46C" w14:textId="77777777" w:rsidR="002D066D" w:rsidRDefault="002D066D" w:rsidP="002D066D">
      <w:pPr>
        <w:pStyle w:val="NoSpacing"/>
      </w:pPr>
      <w:r w:rsidRPr="002D066D">
        <w:rPr>
          <w:b/>
        </w:rPr>
        <w:t>Signed</w:t>
      </w:r>
      <w:r>
        <w:tab/>
        <w:t>_____________________________</w:t>
      </w:r>
      <w:r>
        <w:tab/>
      </w:r>
      <w:r>
        <w:tab/>
      </w:r>
      <w:r w:rsidRPr="002D066D">
        <w:rPr>
          <w:b/>
        </w:rPr>
        <w:t>Print</w:t>
      </w:r>
      <w:r>
        <w:t xml:space="preserve"> </w:t>
      </w:r>
      <w:r>
        <w:tab/>
        <w:t>_____________________________</w:t>
      </w:r>
    </w:p>
    <w:p w14:paraId="6E2C32C3" w14:textId="77777777" w:rsidR="002D066D" w:rsidRDefault="002D066D" w:rsidP="002D066D">
      <w:pPr>
        <w:pStyle w:val="NoSpacing"/>
      </w:pPr>
    </w:p>
    <w:p w14:paraId="30A442AD" w14:textId="77777777" w:rsidR="00D371AF" w:rsidRDefault="00D371AF" w:rsidP="002D066D">
      <w:pPr>
        <w:pStyle w:val="NoSpacing"/>
        <w:rPr>
          <w:b/>
        </w:rPr>
      </w:pPr>
    </w:p>
    <w:p w14:paraId="289EA69D" w14:textId="77777777" w:rsidR="002D066D" w:rsidRDefault="002D066D" w:rsidP="002D066D">
      <w:pPr>
        <w:pStyle w:val="NoSpacing"/>
      </w:pPr>
      <w:r w:rsidRPr="002D066D">
        <w:rPr>
          <w:b/>
        </w:rPr>
        <w:t>Date</w:t>
      </w:r>
      <w:r>
        <w:tab/>
        <w:t>_____________________________</w:t>
      </w:r>
    </w:p>
    <w:p w14:paraId="696A9E9D" w14:textId="77777777" w:rsidR="00032B50" w:rsidRDefault="00032B50" w:rsidP="002D066D">
      <w:pPr>
        <w:pStyle w:val="NoSpacing"/>
      </w:pPr>
    </w:p>
    <w:p w14:paraId="3A53D51C" w14:textId="77777777" w:rsidR="00032B50" w:rsidRDefault="00032B50" w:rsidP="00A042B6">
      <w:pPr>
        <w:pStyle w:val="NoSpacing"/>
        <w:pBdr>
          <w:top w:val="single" w:sz="4" w:space="1" w:color="auto"/>
        </w:pBdr>
      </w:pPr>
    </w:p>
    <w:p w14:paraId="3D23787A" w14:textId="77777777" w:rsidR="00032B50" w:rsidRDefault="00032B50" w:rsidP="00A042B6">
      <w:pPr>
        <w:pStyle w:val="NoSpacing"/>
        <w:rPr>
          <w:u w:val="single"/>
        </w:rPr>
      </w:pPr>
      <w:r w:rsidRPr="00A042B6">
        <w:rPr>
          <w:u w:val="single"/>
        </w:rPr>
        <w:t>Office Use Only</w:t>
      </w:r>
    </w:p>
    <w:p w14:paraId="14D1A9FA" w14:textId="77777777" w:rsidR="00A042B6" w:rsidRDefault="00A042B6" w:rsidP="00A042B6">
      <w:pPr>
        <w:pStyle w:val="NoSpacing"/>
        <w:rPr>
          <w:u w:val="single"/>
        </w:rPr>
      </w:pPr>
    </w:p>
    <w:p w14:paraId="4A72A480" w14:textId="77777777" w:rsidR="00A042B6" w:rsidRDefault="00A042B6" w:rsidP="00A042B6">
      <w:pPr>
        <w:pStyle w:val="NoSpacing"/>
      </w:pPr>
      <w:r>
        <w:t>Payment received</w:t>
      </w:r>
    </w:p>
    <w:p w14:paraId="2B1DA3AF" w14:textId="77777777" w:rsidR="00A042B6" w:rsidRDefault="00A042B6" w:rsidP="00A042B6">
      <w:pPr>
        <w:pStyle w:val="NoSpacing"/>
        <w:pBdr>
          <w:top w:val="single" w:sz="4" w:space="1" w:color="auto"/>
        </w:pBdr>
      </w:pPr>
    </w:p>
    <w:p w14:paraId="2B1D3A9B" w14:textId="77777777" w:rsidR="00A042B6" w:rsidRDefault="00A042B6" w:rsidP="00A042B6">
      <w:pPr>
        <w:pStyle w:val="NoSpacing"/>
      </w:pPr>
      <w:r>
        <w:t>Special requirements</w:t>
      </w:r>
    </w:p>
    <w:p w14:paraId="1B5E1178" w14:textId="77777777" w:rsidR="00A042B6" w:rsidRPr="00A042B6" w:rsidRDefault="00A042B6" w:rsidP="00A042B6">
      <w:pPr>
        <w:pStyle w:val="NoSpacing"/>
        <w:pBdr>
          <w:top w:val="single" w:sz="4" w:space="1" w:color="auto"/>
        </w:pBdr>
      </w:pPr>
    </w:p>
    <w:sectPr w:rsidR="00A042B6" w:rsidRPr="00A042B6" w:rsidSect="00106785">
      <w:headerReference w:type="default" r:id="rId6"/>
      <w:foot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7F79" w14:textId="77777777" w:rsidR="000F7ECD" w:rsidRDefault="000F7ECD" w:rsidP="00081AC4">
      <w:pPr>
        <w:spacing w:after="0" w:line="240" w:lineRule="auto"/>
      </w:pPr>
      <w:r>
        <w:separator/>
      </w:r>
    </w:p>
  </w:endnote>
  <w:endnote w:type="continuationSeparator" w:id="0">
    <w:p w14:paraId="1F9B7CC8" w14:textId="77777777" w:rsidR="000F7ECD" w:rsidRDefault="000F7ECD" w:rsidP="000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7C3A" w14:textId="77777777" w:rsidR="00032B50" w:rsidRPr="006B2A9D" w:rsidRDefault="00032B50" w:rsidP="006B2A9D">
    <w:pPr>
      <w:pStyle w:val="Footer"/>
      <w:jc w:val="center"/>
      <w:rPr>
        <w:sz w:val="18"/>
      </w:rPr>
    </w:pPr>
    <w:r w:rsidRPr="006B2A9D">
      <w:rPr>
        <w:sz w:val="18"/>
      </w:rPr>
      <w:t>LANGLEY VALE VILLAGE HALL</w:t>
    </w:r>
    <w:r>
      <w:rPr>
        <w:sz w:val="18"/>
      </w:rPr>
      <w:t xml:space="preserve"> ASSOCIATION</w:t>
    </w:r>
  </w:p>
  <w:p w14:paraId="74D0B5A1" w14:textId="77777777" w:rsidR="00032B50" w:rsidRPr="006B2A9D" w:rsidRDefault="00032B50" w:rsidP="006B2A9D">
    <w:pPr>
      <w:pStyle w:val="Footer"/>
      <w:jc w:val="center"/>
      <w:rPr>
        <w:sz w:val="18"/>
      </w:rPr>
    </w:pPr>
    <w:r w:rsidRPr="006B2A9D">
      <w:rPr>
        <w:sz w:val="18"/>
      </w:rPr>
      <w:t>ROSEBERY ROAD</w:t>
    </w:r>
  </w:p>
  <w:p w14:paraId="05D4C54C" w14:textId="77777777" w:rsidR="00032B50" w:rsidRPr="006B2A9D" w:rsidRDefault="00032B50" w:rsidP="006B2A9D">
    <w:pPr>
      <w:pStyle w:val="Footer"/>
      <w:jc w:val="center"/>
      <w:rPr>
        <w:sz w:val="18"/>
      </w:rPr>
    </w:pPr>
    <w:r w:rsidRPr="006B2A9D">
      <w:rPr>
        <w:sz w:val="18"/>
      </w:rPr>
      <w:t>LANGLEY VALE, EPSOM</w:t>
    </w:r>
  </w:p>
  <w:p w14:paraId="4EA1A5FD" w14:textId="77777777" w:rsidR="00032B50" w:rsidRDefault="00032B50" w:rsidP="006B2A9D">
    <w:pPr>
      <w:pStyle w:val="Footer"/>
      <w:jc w:val="center"/>
    </w:pPr>
    <w:r w:rsidRPr="006B2A9D">
      <w:rPr>
        <w:sz w:val="18"/>
      </w:rPr>
      <w:t>SURREY KT18 6AF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8B3F" w14:textId="77777777" w:rsidR="000F7ECD" w:rsidRDefault="000F7ECD" w:rsidP="00081AC4">
      <w:pPr>
        <w:spacing w:after="0" w:line="240" w:lineRule="auto"/>
      </w:pPr>
      <w:r>
        <w:separator/>
      </w:r>
    </w:p>
  </w:footnote>
  <w:footnote w:type="continuationSeparator" w:id="0">
    <w:p w14:paraId="3505B42D" w14:textId="77777777" w:rsidR="000F7ECD" w:rsidRDefault="000F7ECD" w:rsidP="000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2E2A" w14:textId="77777777" w:rsidR="00032B50" w:rsidRDefault="00032B50" w:rsidP="00081AC4">
    <w:pPr>
      <w:pStyle w:val="Header"/>
      <w:jc w:val="center"/>
      <w:rPr>
        <w:b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6FEE5A" wp14:editId="4117D454">
              <wp:simplePos x="0" y="0"/>
              <wp:positionH relativeFrom="column">
                <wp:posOffset>1602105</wp:posOffset>
              </wp:positionH>
              <wp:positionV relativeFrom="paragraph">
                <wp:posOffset>-83185</wp:posOffset>
              </wp:positionV>
              <wp:extent cx="2543175" cy="561975"/>
              <wp:effectExtent l="11430" t="12065" r="17145" b="12128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43175" cy="561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5AD75E" w14:textId="77777777" w:rsidR="00032B50" w:rsidRPr="008F1716" w:rsidRDefault="00032B50" w:rsidP="009033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887399" w14:contourW="0" w14:prstMaterial="legacyMatte">
                                <w14:extrusionClr>
                                  <w14:srgbClr w14:val="C0C0C0"/>
                                </w14:extrusionClr>
                                <w14:contourClr>
                                  <w14:srgbClr w14:val="CBCBCB"/>
                                </w14:contourClr>
                              </w14:props3d>
                            </w:rPr>
                          </w:pPr>
                          <w:r w:rsidRPr="008F1716">
                            <w:rPr>
                              <w:rFonts w:ascii="Arial Black" w:hAnsi="Arial Black"/>
                              <w:color w:val="CBCBCB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CBCBCB"/>
                                    </w14:gs>
                                    <w14:gs w14:pos="13000">
                                      <w14:srgbClr w14:val="5F5F5F"/>
                                    </w14:gs>
                                    <w14:gs w14:pos="21001">
                                      <w14:srgbClr w14:val="5F5F5F"/>
                                    </w14:gs>
                                    <w14:gs w14:pos="63000">
                                      <w14:srgbClr w14:val="FFFFFF"/>
                                    </w14:gs>
                                    <w14:gs w14:pos="67000">
                                      <w14:srgbClr w14:val="B2B2B2"/>
                                    </w14:gs>
                                    <w14:gs w14:pos="69000">
                                      <w14:srgbClr w14:val="292929"/>
                                    </w14:gs>
                                    <w14:gs w14:pos="82001">
                                      <w14:srgbClr w14:val="777777"/>
                                    </w14:gs>
                                    <w14:gs w14:pos="100000">
                                      <w14:srgbClr w14:val="EAEAEA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  <w14:props3d w14:extrusionH="887399" w14:contourW="0" w14:prstMaterial="legacyMatte">
                                <w14:extrusionClr>
                                  <w14:srgbClr w14:val="C0C0C0"/>
                                </w14:extrusionClr>
                                <w14:contourClr>
                                  <w14:srgbClr w14:val="CBCBCB"/>
                                </w14:contourClr>
                              </w14:props3d>
                            </w:rPr>
                            <w:t>LVVH</w:t>
                          </w:r>
                        </w:p>
                      </w:txbxContent>
                    </wps:txbx>
                    <wps:bodyPr wrap="square" numCol="1" fromWordArt="1">
                      <a:prstTxWarp prst="textDeflateBottom">
                        <a:avLst>
                          <a:gd name="adj" fmla="val 53125"/>
                        </a:avLst>
                      </a:prstTxWarp>
                      <a:spAutoFit/>
                      <a:scene3d>
                        <a:camera prst="legacyPerspectiveBottom"/>
                        <a:lightRig rig="legacyHarsh3" dir="t"/>
                      </a:scene3d>
                      <a:sp3d extrusionH="887400" prstMaterial="legacyMatte">
                        <a:extrusionClr>
                          <a:srgbClr val="C0C0C0"/>
                        </a:extrusionClr>
                        <a:contourClr>
                          <a:srgbClr val="CBCBCB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26.15pt;margin-top:-6.55pt;width:200.25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" filled="f" stroked="f">
              <o:lock v:ext="edit" shapetype="t"/>
              <v:textbox style="mso-fit-shape-to-text:t">
                <w:txbxContent>
                  <w:p w:rsidR="00032B50" w:rsidRPr="008F1716" w:rsidRDefault="00032B50" w:rsidP="0090331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887399" w14:contourW="0" w14:prstMaterial="legacyMatte">
                          <w14:extrusionClr>
                            <w14:srgbClr w14:val="C0C0C0"/>
                          </w14:extrusionClr>
                          <w14:contourClr>
                            <w14:srgbClr w14:val="CBCBCB"/>
                          </w14:contourClr>
                        </w14:props3d>
                      </w:rPr>
                    </w:pPr>
                    <w:r w:rsidRPr="008F1716">
                      <w:rPr>
                        <w:rFonts w:ascii="Arial Black" w:hAnsi="Arial Black"/>
                        <w:color w:val="CBCBCB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CBCBCB"/>
                              </w14:gs>
                              <w14:gs w14:pos="13000">
                                <w14:srgbClr w14:val="5F5F5F"/>
                              </w14:gs>
                              <w14:gs w14:pos="21001">
                                <w14:srgbClr w14:val="5F5F5F"/>
                              </w14:gs>
                              <w14:gs w14:pos="63000">
                                <w14:srgbClr w14:val="FFFFFF"/>
                              </w14:gs>
                              <w14:gs w14:pos="67000">
                                <w14:srgbClr w14:val="B2B2B2"/>
                              </w14:gs>
                              <w14:gs w14:pos="69000">
                                <w14:srgbClr w14:val="292929"/>
                              </w14:gs>
                              <w14:gs w14:pos="82001">
                                <w14:srgbClr w14:val="777777"/>
                              </w14:gs>
                              <w14:gs w14:pos="100000">
                                <w14:srgbClr w14:val="EAEAEA"/>
                              </w14:gs>
                            </w14:gsLst>
                            <w14:lin w14:ang="5400000" w14:scaled="1"/>
                          </w14:gradFill>
                        </w14:textFill>
                        <w14:props3d w14:extrusionH="887399" w14:contourW="0" w14:prstMaterial="legacyMatte">
                          <w14:extrusionClr>
                            <w14:srgbClr w14:val="C0C0C0"/>
                          </w14:extrusionClr>
                          <w14:contourClr>
                            <w14:srgbClr w14:val="CBCBCB"/>
                          </w14:contourClr>
                        </w14:props3d>
                      </w:rPr>
                      <w:t>LVVH</w:t>
                    </w:r>
                  </w:p>
                </w:txbxContent>
              </v:textbox>
            </v:shape>
          </w:pict>
        </mc:Fallback>
      </mc:AlternateContent>
    </w:r>
  </w:p>
  <w:p w14:paraId="09D3E60A" w14:textId="77777777" w:rsidR="00032B50" w:rsidRDefault="00032B50" w:rsidP="00081AC4">
    <w:pPr>
      <w:pStyle w:val="Header"/>
      <w:jc w:val="center"/>
      <w:rPr>
        <w:b/>
        <w:sz w:val="20"/>
      </w:rPr>
    </w:pPr>
  </w:p>
  <w:p w14:paraId="212CCCE0" w14:textId="77777777" w:rsidR="00032B50" w:rsidRDefault="00032B50" w:rsidP="00081AC4">
    <w:pPr>
      <w:pStyle w:val="Header"/>
      <w:jc w:val="center"/>
      <w:rPr>
        <w:b/>
        <w:sz w:val="20"/>
      </w:rPr>
    </w:pPr>
  </w:p>
  <w:p w14:paraId="4EBC6C8A" w14:textId="77777777" w:rsidR="00032B50" w:rsidRDefault="00032B50" w:rsidP="00081AC4">
    <w:pPr>
      <w:pStyle w:val="Header"/>
      <w:jc w:val="center"/>
      <w:rPr>
        <w:b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3967FE" wp14:editId="17574E12">
              <wp:simplePos x="0" y="0"/>
              <wp:positionH relativeFrom="column">
                <wp:posOffset>2178050</wp:posOffset>
              </wp:positionH>
              <wp:positionV relativeFrom="paragraph">
                <wp:posOffset>109855</wp:posOffset>
              </wp:positionV>
              <wp:extent cx="1390650" cy="190500"/>
              <wp:effectExtent l="6350" t="24130" r="12700" b="1397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90650" cy="1905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421A1B" w14:textId="77777777" w:rsidR="00032B50" w:rsidRDefault="00032B50" w:rsidP="009033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LANGLEY VALE VILLAGE HALL</w:t>
                          </w:r>
                        </w:p>
                      </w:txbxContent>
                    </wps:txbx>
                    <wps:bodyPr wrap="square" numCol="1" fromWordArt="1">
                      <a:prstTxWarp prst="textDeflateBottom">
                        <a:avLst>
                          <a:gd name="adj" fmla="val 5312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left:0;text-align:left;margin-left:171.5pt;margin-top:8.65pt;width:109.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" filled="f" stroked="f">
              <o:lock v:ext="edit" shapetype="t"/>
              <v:textbox style="mso-fit-shape-to-text:t">
                <w:txbxContent>
                  <w:p w:rsidR="00032B50" w:rsidRDefault="00032B50" w:rsidP="009033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LANGLEY VALE VILLAGE HALL</w:t>
                    </w:r>
                  </w:p>
                </w:txbxContent>
              </v:textbox>
            </v:shape>
          </w:pict>
        </mc:Fallback>
      </mc:AlternateContent>
    </w:r>
  </w:p>
  <w:p w14:paraId="2D9CC8B2" w14:textId="77777777" w:rsidR="00032B50" w:rsidRDefault="00032B50" w:rsidP="00081AC4">
    <w:pPr>
      <w:pStyle w:val="Header"/>
      <w:jc w:val="center"/>
      <w:rPr>
        <w:b/>
        <w:sz w:val="20"/>
      </w:rPr>
    </w:pPr>
  </w:p>
  <w:p w14:paraId="72CC10FB" w14:textId="77777777" w:rsidR="00032B50" w:rsidRDefault="00032B50" w:rsidP="00081AC4">
    <w:pPr>
      <w:pStyle w:val="Header"/>
      <w:jc w:val="center"/>
      <w:rPr>
        <w:sz w:val="20"/>
      </w:rPr>
    </w:pPr>
    <w:r w:rsidRPr="00081AC4">
      <w:rPr>
        <w:sz w:val="20"/>
      </w:rPr>
      <w:t>Registered Charity</w:t>
    </w:r>
  </w:p>
  <w:p w14:paraId="19B44F7E" w14:textId="77777777" w:rsidR="00032B50" w:rsidRPr="00081AC4" w:rsidRDefault="00032B50" w:rsidP="00081AC4">
    <w:pPr>
      <w:pStyle w:val="Header"/>
      <w:jc w:val="center"/>
      <w:rPr>
        <w:sz w:val="20"/>
      </w:rPr>
    </w:pPr>
    <w:r>
      <w:rPr>
        <w:sz w:val="20"/>
      </w:rPr>
      <w:t>305028</w:t>
    </w:r>
    <w:r w:rsidRPr="00081AC4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9A"/>
    <w:rsid w:val="000314C0"/>
    <w:rsid w:val="00032B50"/>
    <w:rsid w:val="00081AC4"/>
    <w:rsid w:val="00095924"/>
    <w:rsid w:val="000C19A3"/>
    <w:rsid w:val="000F7ECD"/>
    <w:rsid w:val="00106785"/>
    <w:rsid w:val="00152887"/>
    <w:rsid w:val="00177EE5"/>
    <w:rsid w:val="001845EE"/>
    <w:rsid w:val="001B6897"/>
    <w:rsid w:val="002324AF"/>
    <w:rsid w:val="00293DD1"/>
    <w:rsid w:val="002C3908"/>
    <w:rsid w:val="002D066D"/>
    <w:rsid w:val="002D2260"/>
    <w:rsid w:val="002E211B"/>
    <w:rsid w:val="0030205A"/>
    <w:rsid w:val="00354923"/>
    <w:rsid w:val="00371360"/>
    <w:rsid w:val="003724C4"/>
    <w:rsid w:val="003A73CC"/>
    <w:rsid w:val="0042435F"/>
    <w:rsid w:val="00434197"/>
    <w:rsid w:val="00473739"/>
    <w:rsid w:val="00474522"/>
    <w:rsid w:val="00522E6B"/>
    <w:rsid w:val="005423E8"/>
    <w:rsid w:val="00545364"/>
    <w:rsid w:val="0061081F"/>
    <w:rsid w:val="006B2A9D"/>
    <w:rsid w:val="00765247"/>
    <w:rsid w:val="007713AD"/>
    <w:rsid w:val="00786C83"/>
    <w:rsid w:val="00810DAC"/>
    <w:rsid w:val="008879A4"/>
    <w:rsid w:val="0090331C"/>
    <w:rsid w:val="009D3D5B"/>
    <w:rsid w:val="00A042B6"/>
    <w:rsid w:val="00A83973"/>
    <w:rsid w:val="00AA0E5D"/>
    <w:rsid w:val="00AC3444"/>
    <w:rsid w:val="00B2313E"/>
    <w:rsid w:val="00C105EB"/>
    <w:rsid w:val="00C62724"/>
    <w:rsid w:val="00CA339A"/>
    <w:rsid w:val="00CC4B3C"/>
    <w:rsid w:val="00D371AF"/>
    <w:rsid w:val="00DA292D"/>
    <w:rsid w:val="00DE58A6"/>
    <w:rsid w:val="00E11C1E"/>
    <w:rsid w:val="00F1654D"/>
    <w:rsid w:val="00F513E3"/>
    <w:rsid w:val="00FA795B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C9D03"/>
  <w15:docId w15:val="{A20212F5-1670-4CEA-BA90-625D8E9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C4"/>
  </w:style>
  <w:style w:type="paragraph" w:styleId="Footer">
    <w:name w:val="footer"/>
    <w:basedOn w:val="Normal"/>
    <w:link w:val="FooterChar"/>
    <w:uiPriority w:val="99"/>
    <w:unhideWhenUsed/>
    <w:rsid w:val="0008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C4"/>
  </w:style>
  <w:style w:type="paragraph" w:styleId="BalloonText">
    <w:name w:val="Balloon Text"/>
    <w:basedOn w:val="Normal"/>
    <w:link w:val="BalloonTextChar"/>
    <w:uiPriority w:val="99"/>
    <w:semiHidden/>
    <w:unhideWhenUsed/>
    <w:rsid w:val="000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92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33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ffell\AppData\Roaming\Microsoft\Templates\LVVH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LVVH header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Duffell</dc:creator>
  <cp:lastModifiedBy>Sean Porter</cp:lastModifiedBy>
  <cp:revision>2</cp:revision>
  <cp:lastPrinted>2021-11-09T15:31:00Z</cp:lastPrinted>
  <dcterms:created xsi:type="dcterms:W3CDTF">2022-02-25T06:39:00Z</dcterms:created>
  <dcterms:modified xsi:type="dcterms:W3CDTF">2022-02-25T06:39:00Z</dcterms:modified>
</cp:coreProperties>
</file>