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DB13" w14:textId="77777777" w:rsidR="002D066D" w:rsidRDefault="002D066D" w:rsidP="002D066D">
      <w:pPr>
        <w:pStyle w:val="NoSpacing"/>
        <w:rPr>
          <w:b/>
          <w:u w:val="single"/>
        </w:rPr>
      </w:pPr>
    </w:p>
    <w:p w14:paraId="3C184710" w14:textId="77777777" w:rsidR="00095924" w:rsidRPr="002D066D" w:rsidRDefault="00F1654D" w:rsidP="002D066D">
      <w:pPr>
        <w:pStyle w:val="NoSpacing"/>
        <w:rPr>
          <w:b/>
          <w:sz w:val="24"/>
        </w:rPr>
      </w:pPr>
      <w:r>
        <w:rPr>
          <w:b/>
          <w:sz w:val="24"/>
          <w:u w:val="single"/>
        </w:rPr>
        <w:t>Contract</w:t>
      </w:r>
      <w:r w:rsidR="00095924" w:rsidRPr="002D066D">
        <w:rPr>
          <w:b/>
          <w:sz w:val="24"/>
          <w:u w:val="single"/>
        </w:rPr>
        <w:t xml:space="preserve"> for</w:t>
      </w:r>
      <w:r>
        <w:rPr>
          <w:b/>
          <w:sz w:val="24"/>
          <w:u w:val="single"/>
        </w:rPr>
        <w:t xml:space="preserve"> Long Term</w:t>
      </w:r>
      <w:r w:rsidR="00095924" w:rsidRPr="002D066D">
        <w:rPr>
          <w:b/>
          <w:sz w:val="24"/>
          <w:u w:val="single"/>
        </w:rPr>
        <w:t xml:space="preserve"> </w:t>
      </w:r>
      <w:r w:rsidR="00293DD1">
        <w:rPr>
          <w:b/>
          <w:sz w:val="24"/>
          <w:u w:val="single"/>
        </w:rPr>
        <w:t>H</w:t>
      </w:r>
      <w:r w:rsidR="00095924" w:rsidRPr="002D066D">
        <w:rPr>
          <w:b/>
          <w:sz w:val="24"/>
          <w:u w:val="single"/>
        </w:rPr>
        <w:t>ire of the Village Hall</w:t>
      </w:r>
    </w:p>
    <w:p w14:paraId="0A6AFE84" w14:textId="77777777" w:rsidR="002D066D" w:rsidRDefault="002D066D" w:rsidP="002D066D">
      <w:pPr>
        <w:pStyle w:val="NoSpacing"/>
        <w:rPr>
          <w:b/>
        </w:rPr>
      </w:pPr>
      <w:r>
        <w:br/>
      </w:r>
    </w:p>
    <w:p w14:paraId="45B2CF4A" w14:textId="77777777" w:rsidR="00095924" w:rsidRDefault="00095924" w:rsidP="002D066D">
      <w:pPr>
        <w:pStyle w:val="NoSpacing"/>
      </w:pPr>
      <w:r w:rsidRPr="002D066D">
        <w:rPr>
          <w:b/>
        </w:rPr>
        <w:t>Name:</w:t>
      </w:r>
      <w:r w:rsidRPr="00095924">
        <w:tab/>
      </w:r>
      <w:r>
        <w:tab/>
        <w:t xml:space="preserve"> _____________________________________________________</w:t>
      </w:r>
    </w:p>
    <w:p w14:paraId="77C732B4" w14:textId="77777777" w:rsidR="00095924" w:rsidRDefault="00095924" w:rsidP="002D066D">
      <w:pPr>
        <w:pStyle w:val="NoSpacing"/>
        <w:rPr>
          <w:b/>
        </w:rPr>
      </w:pPr>
    </w:p>
    <w:p w14:paraId="2FF12804" w14:textId="77777777" w:rsidR="00F1654D" w:rsidRDefault="00F1654D" w:rsidP="002D066D">
      <w:pPr>
        <w:pStyle w:val="NoSpacing"/>
        <w:rPr>
          <w:b/>
        </w:rPr>
      </w:pPr>
      <w:r>
        <w:rPr>
          <w:b/>
        </w:rPr>
        <w:t>Company:</w:t>
      </w:r>
      <w:r>
        <w:rPr>
          <w:b/>
        </w:rPr>
        <w:tab/>
        <w:t xml:space="preserve">_____________________________________________________ </w:t>
      </w:r>
      <w:r w:rsidRPr="00F1654D">
        <w:t>(if applicable)</w:t>
      </w:r>
    </w:p>
    <w:p w14:paraId="5198E869" w14:textId="77777777" w:rsidR="00474522" w:rsidRPr="002D066D" w:rsidRDefault="00474522" w:rsidP="002D066D">
      <w:pPr>
        <w:pStyle w:val="NoSpacing"/>
        <w:rPr>
          <w:b/>
        </w:rPr>
      </w:pPr>
    </w:p>
    <w:p w14:paraId="7218DE81" w14:textId="77777777" w:rsidR="00095924" w:rsidRDefault="00095924" w:rsidP="002D066D">
      <w:pPr>
        <w:pStyle w:val="NoSpacing"/>
      </w:pPr>
      <w:r w:rsidRPr="002D066D">
        <w:rPr>
          <w:b/>
        </w:rPr>
        <w:t>Address:</w:t>
      </w:r>
      <w:r>
        <w:t xml:space="preserve"> </w:t>
      </w:r>
      <w:r>
        <w:tab/>
        <w:t>______________________________________________________</w:t>
      </w:r>
    </w:p>
    <w:p w14:paraId="3F1CFD50" w14:textId="77777777" w:rsidR="002D066D" w:rsidRDefault="002D066D" w:rsidP="002D066D">
      <w:pPr>
        <w:pStyle w:val="NoSpacing"/>
      </w:pPr>
    </w:p>
    <w:p w14:paraId="562EC90B" w14:textId="77777777" w:rsidR="00095924" w:rsidRDefault="00095924" w:rsidP="002D066D">
      <w:pPr>
        <w:pStyle w:val="NoSpacing"/>
      </w:pPr>
      <w:r>
        <w:tab/>
      </w:r>
      <w:r>
        <w:tab/>
        <w:t>______________________________________________________</w:t>
      </w:r>
    </w:p>
    <w:p w14:paraId="5BE382D0" w14:textId="77777777" w:rsidR="002D066D" w:rsidRDefault="002D066D" w:rsidP="002D066D">
      <w:pPr>
        <w:pStyle w:val="NoSpacing"/>
      </w:pPr>
    </w:p>
    <w:p w14:paraId="421E3AE8" w14:textId="77777777" w:rsidR="00095924" w:rsidRDefault="00095924" w:rsidP="002D066D">
      <w:pPr>
        <w:pStyle w:val="NoSpacing"/>
      </w:pPr>
      <w:r>
        <w:tab/>
      </w:r>
      <w:r>
        <w:tab/>
        <w:t>______________________________________________________</w:t>
      </w:r>
    </w:p>
    <w:p w14:paraId="1CC6ABDA" w14:textId="77777777" w:rsidR="002D066D" w:rsidRDefault="002D066D" w:rsidP="002D066D">
      <w:pPr>
        <w:pStyle w:val="NoSpacing"/>
      </w:pPr>
    </w:p>
    <w:p w14:paraId="0CBB8E4F" w14:textId="77777777" w:rsidR="00095924" w:rsidRDefault="00095924" w:rsidP="002D066D">
      <w:pPr>
        <w:pStyle w:val="NoSpacing"/>
        <w:ind w:left="720" w:firstLine="720"/>
      </w:pPr>
      <w:r>
        <w:t>______________________________________________________</w:t>
      </w:r>
    </w:p>
    <w:p w14:paraId="124F2473" w14:textId="77777777" w:rsidR="00095924" w:rsidRDefault="00095924" w:rsidP="002D066D">
      <w:pPr>
        <w:pStyle w:val="NoSpacing"/>
      </w:pPr>
    </w:p>
    <w:p w14:paraId="013608A7" w14:textId="77777777" w:rsidR="00F1654D" w:rsidRDefault="00095924" w:rsidP="002D066D">
      <w:pPr>
        <w:pStyle w:val="NoSpacing"/>
      </w:pPr>
      <w:r w:rsidRPr="002D066D">
        <w:rPr>
          <w:b/>
        </w:rPr>
        <w:t>Contact Number:</w:t>
      </w:r>
      <w:r w:rsidR="00F1654D">
        <w:rPr>
          <w:b/>
        </w:rPr>
        <w:t xml:space="preserve">  </w:t>
      </w:r>
      <w:r w:rsidR="00F1654D">
        <w:rPr>
          <w:b/>
        </w:rPr>
        <w:tab/>
      </w:r>
      <w:r w:rsidR="00F1654D">
        <w:rPr>
          <w:b/>
        </w:rPr>
        <w:tab/>
      </w:r>
      <w:r w:rsidR="00F1654D">
        <w:t>__________________________________________</w:t>
      </w:r>
    </w:p>
    <w:p w14:paraId="10F69CFA" w14:textId="77777777" w:rsidR="00F1654D" w:rsidRDefault="00F1654D" w:rsidP="002D066D">
      <w:pPr>
        <w:pStyle w:val="NoSpacing"/>
      </w:pPr>
    </w:p>
    <w:p w14:paraId="5FF0E009" w14:textId="77777777" w:rsidR="00095924" w:rsidRPr="00F1654D" w:rsidRDefault="00F1654D" w:rsidP="002D066D">
      <w:pPr>
        <w:pStyle w:val="NoSpacing"/>
        <w:rPr>
          <w:b/>
        </w:rPr>
      </w:pPr>
      <w:r w:rsidRPr="00F1654D">
        <w:rPr>
          <w:b/>
        </w:rPr>
        <w:t>Email</w:t>
      </w:r>
      <w:r>
        <w:rPr>
          <w:b/>
        </w:rPr>
        <w:t xml:space="preserve"> (please print): </w:t>
      </w:r>
      <w:r>
        <w:rPr>
          <w:b/>
        </w:rPr>
        <w:tab/>
      </w:r>
      <w:r>
        <w:rPr>
          <w:b/>
        </w:rPr>
        <w:tab/>
      </w:r>
      <w:r>
        <w:t>__________________________________________</w:t>
      </w:r>
    </w:p>
    <w:p w14:paraId="36CFADF9" w14:textId="77777777" w:rsidR="00095924" w:rsidRDefault="00095924" w:rsidP="002D066D">
      <w:pPr>
        <w:pStyle w:val="NoSpacing"/>
      </w:pPr>
    </w:p>
    <w:p w14:paraId="5851EC71" w14:textId="77777777" w:rsidR="00095924" w:rsidRDefault="00095924" w:rsidP="002D066D">
      <w:pPr>
        <w:pStyle w:val="NoSpacing"/>
      </w:pPr>
      <w:r w:rsidRPr="002D066D">
        <w:rPr>
          <w:b/>
        </w:rPr>
        <w:t>Da</w:t>
      </w:r>
      <w:r w:rsidR="00F1654D">
        <w:rPr>
          <w:b/>
        </w:rPr>
        <w:t>y(s)</w:t>
      </w:r>
      <w:r w:rsidRPr="002D066D">
        <w:rPr>
          <w:b/>
        </w:rPr>
        <w:t xml:space="preserve"> Required for Hire:</w:t>
      </w:r>
      <w:r w:rsidRPr="002D066D">
        <w:rPr>
          <w:b/>
        </w:rPr>
        <w:tab/>
      </w:r>
      <w:r>
        <w:t>__</w:t>
      </w:r>
      <w:r w:rsidR="00F1654D">
        <w:t>________</w:t>
      </w:r>
      <w:r>
        <w:t>_____________</w:t>
      </w:r>
      <w:r w:rsidR="00F1654D">
        <w:t>___________________</w:t>
      </w:r>
    </w:p>
    <w:p w14:paraId="59E893B9" w14:textId="77777777" w:rsidR="00095924" w:rsidRPr="00095924" w:rsidRDefault="00095924" w:rsidP="002D066D">
      <w:pPr>
        <w:pStyle w:val="NoSpacing"/>
      </w:pPr>
    </w:p>
    <w:p w14:paraId="4A7816E5" w14:textId="77777777" w:rsidR="00095924" w:rsidRDefault="00095924" w:rsidP="002D066D">
      <w:pPr>
        <w:pStyle w:val="NoSpacing"/>
      </w:pPr>
      <w:r w:rsidRPr="002D066D">
        <w:rPr>
          <w:b/>
        </w:rPr>
        <w:t>Time Period</w:t>
      </w:r>
      <w:r w:rsidR="00F1654D">
        <w:rPr>
          <w:b/>
        </w:rPr>
        <w:t>(s)</w:t>
      </w:r>
      <w:r w:rsidRPr="002D066D">
        <w:rPr>
          <w:b/>
        </w:rPr>
        <w:t>:</w:t>
      </w:r>
      <w:r>
        <w:tab/>
      </w:r>
      <w:r w:rsidR="00F1654D">
        <w:tab/>
      </w:r>
      <w:r>
        <w:tab/>
      </w:r>
      <w:r w:rsidR="00F1654D">
        <w:t>__________________________________________</w:t>
      </w:r>
    </w:p>
    <w:p w14:paraId="7C131E3D" w14:textId="77777777" w:rsidR="00095924" w:rsidRPr="00095924" w:rsidRDefault="00095924" w:rsidP="002D066D">
      <w:pPr>
        <w:pStyle w:val="NoSpacing"/>
      </w:pPr>
    </w:p>
    <w:p w14:paraId="047BFC34" w14:textId="77777777" w:rsidR="00F1654D" w:rsidRDefault="00F1654D" w:rsidP="002D066D">
      <w:pPr>
        <w:pStyle w:val="NoSpacing"/>
        <w:rPr>
          <w:b/>
        </w:rPr>
      </w:pPr>
    </w:p>
    <w:p w14:paraId="23871C0D" w14:textId="77777777" w:rsidR="00F1654D" w:rsidRDefault="00F1654D" w:rsidP="002D066D">
      <w:pPr>
        <w:pStyle w:val="NoSpacing"/>
        <w:rPr>
          <w:b/>
        </w:rPr>
      </w:pPr>
      <w:r>
        <w:rPr>
          <w:b/>
        </w:rPr>
        <w:t xml:space="preserve">I have received a set of keys and agree to pay for the cost </w:t>
      </w:r>
    </w:p>
    <w:p w14:paraId="114BEB4D" w14:textId="77777777" w:rsidR="00F1654D" w:rsidRDefault="00F1654D" w:rsidP="002D066D">
      <w:pPr>
        <w:pStyle w:val="NoSpacing"/>
        <w:rPr>
          <w:b/>
        </w:rPr>
      </w:pPr>
      <w:r>
        <w:rPr>
          <w:b/>
        </w:rPr>
        <w:t>of any replacements should they be lost or damaged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1654D">
        <w:t>YES / NO</w:t>
      </w:r>
    </w:p>
    <w:p w14:paraId="288EB4E0" w14:textId="77777777" w:rsidR="00F1654D" w:rsidRDefault="00F1654D" w:rsidP="002D066D">
      <w:pPr>
        <w:pStyle w:val="NoSpacing"/>
        <w:rPr>
          <w:b/>
        </w:rPr>
      </w:pPr>
    </w:p>
    <w:p w14:paraId="05BDCF4B" w14:textId="77777777" w:rsidR="00D371AF" w:rsidRDefault="00D371AF" w:rsidP="002D066D">
      <w:pPr>
        <w:pStyle w:val="NoSpacing"/>
        <w:rPr>
          <w:b/>
        </w:rPr>
      </w:pPr>
    </w:p>
    <w:p w14:paraId="5DC62286" w14:textId="77777777" w:rsidR="00095924" w:rsidRDefault="00095924" w:rsidP="002D066D">
      <w:pPr>
        <w:pStyle w:val="NoSpacing"/>
        <w:rPr>
          <w:b/>
        </w:rPr>
      </w:pPr>
      <w:r w:rsidRPr="002D066D">
        <w:rPr>
          <w:b/>
        </w:rPr>
        <w:t>I have read and understood the Terms and Conditions of Hi</w:t>
      </w:r>
      <w:r w:rsidR="002D066D" w:rsidRPr="002D066D">
        <w:rPr>
          <w:b/>
        </w:rPr>
        <w:t>r</w:t>
      </w:r>
      <w:r w:rsidRPr="002D066D">
        <w:rPr>
          <w:b/>
        </w:rPr>
        <w:t xml:space="preserve">e and agree to </w:t>
      </w:r>
      <w:r w:rsidR="002D066D" w:rsidRPr="002D066D">
        <w:rPr>
          <w:b/>
        </w:rPr>
        <w:t>them</w:t>
      </w:r>
      <w:r w:rsidR="00545364" w:rsidRPr="002D066D">
        <w:rPr>
          <w:b/>
        </w:rPr>
        <w:t>.</w:t>
      </w:r>
      <w:r w:rsidR="00F1654D">
        <w:rPr>
          <w:b/>
        </w:rPr>
        <w:t xml:space="preserve">  I am also aware that current rates are subject to change as agreed by the Management Committee, however at least 2 </w:t>
      </w:r>
      <w:r w:rsidR="00D371AF">
        <w:rPr>
          <w:b/>
        </w:rPr>
        <w:t>weeks’ notice</w:t>
      </w:r>
      <w:r w:rsidR="00F1654D">
        <w:rPr>
          <w:b/>
        </w:rPr>
        <w:t xml:space="preserve"> will be given before any increase is implemented.</w:t>
      </w:r>
    </w:p>
    <w:p w14:paraId="152743F3" w14:textId="77777777" w:rsidR="00C62724" w:rsidRDefault="00C62724" w:rsidP="002D066D">
      <w:pPr>
        <w:pStyle w:val="NoSpacing"/>
        <w:rPr>
          <w:b/>
        </w:rPr>
      </w:pPr>
      <w:r>
        <w:rPr>
          <w:b/>
        </w:rPr>
        <w:t xml:space="preserve">Payment is to be made monthly direct to the bank (please advise Treasurer when payment has been made): </w:t>
      </w:r>
      <w:r>
        <w:rPr>
          <w:color w:val="000000"/>
          <w:sz w:val="20"/>
          <w:szCs w:val="20"/>
          <w:shd w:val="clear" w:color="auto" w:fill="FFFFFF"/>
        </w:rPr>
        <w:br/>
        <w:t>Lloyds TSB</w:t>
      </w:r>
      <w:r>
        <w:rPr>
          <w:color w:val="000000"/>
          <w:sz w:val="20"/>
          <w:szCs w:val="20"/>
          <w:shd w:val="clear" w:color="auto" w:fill="FFFFFF"/>
        </w:rPr>
        <w:br/>
        <w:t>30-93-08</w:t>
      </w:r>
      <w:r>
        <w:rPr>
          <w:color w:val="000000"/>
          <w:sz w:val="20"/>
          <w:szCs w:val="20"/>
          <w:shd w:val="clear" w:color="auto" w:fill="FFFFFF"/>
        </w:rPr>
        <w:br/>
        <w:t>00628885</w:t>
      </w:r>
      <w:r>
        <w:rPr>
          <w:color w:val="000000"/>
          <w:sz w:val="20"/>
          <w:szCs w:val="20"/>
          <w:shd w:val="clear" w:color="auto" w:fill="FFFFFF"/>
        </w:rPr>
        <w:br/>
      </w:r>
      <w:r>
        <w:rPr>
          <w:color w:val="000000"/>
          <w:sz w:val="20"/>
          <w:szCs w:val="20"/>
          <w:shd w:val="clear" w:color="auto" w:fill="FFFFFF"/>
        </w:rPr>
        <w:br/>
      </w:r>
    </w:p>
    <w:p w14:paraId="1E668FE1" w14:textId="77777777" w:rsidR="002D066D" w:rsidRDefault="002D066D" w:rsidP="002D066D">
      <w:pPr>
        <w:pStyle w:val="NoSpacing"/>
      </w:pPr>
      <w:r w:rsidRPr="002D066D">
        <w:rPr>
          <w:b/>
        </w:rPr>
        <w:t>Signed</w:t>
      </w:r>
      <w:r>
        <w:tab/>
        <w:t>_____________________________</w:t>
      </w:r>
      <w:r>
        <w:tab/>
      </w:r>
      <w:r>
        <w:tab/>
      </w:r>
      <w:r w:rsidRPr="002D066D">
        <w:rPr>
          <w:b/>
        </w:rPr>
        <w:t>Print</w:t>
      </w:r>
      <w:r>
        <w:t xml:space="preserve"> </w:t>
      </w:r>
      <w:r>
        <w:tab/>
        <w:t>_____________________________</w:t>
      </w:r>
    </w:p>
    <w:p w14:paraId="5FAA72F8" w14:textId="77777777" w:rsidR="002D066D" w:rsidRDefault="002D066D" w:rsidP="002D066D">
      <w:pPr>
        <w:pStyle w:val="NoSpacing"/>
      </w:pPr>
    </w:p>
    <w:p w14:paraId="290971D5" w14:textId="77777777" w:rsidR="00D371AF" w:rsidRDefault="00D371AF" w:rsidP="002D066D">
      <w:pPr>
        <w:pStyle w:val="NoSpacing"/>
        <w:rPr>
          <w:b/>
        </w:rPr>
      </w:pPr>
    </w:p>
    <w:p w14:paraId="6A60B4C5" w14:textId="77777777" w:rsidR="002D066D" w:rsidRDefault="002D066D" w:rsidP="002D066D">
      <w:pPr>
        <w:pStyle w:val="NoSpacing"/>
      </w:pPr>
      <w:r w:rsidRPr="002D066D">
        <w:rPr>
          <w:b/>
        </w:rPr>
        <w:t>Date</w:t>
      </w:r>
      <w:r>
        <w:tab/>
        <w:t>_____________________________</w:t>
      </w:r>
    </w:p>
    <w:sectPr w:rsidR="002D066D" w:rsidSect="001067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42E15" w14:textId="77777777" w:rsidR="00F73049" w:rsidRDefault="00F73049" w:rsidP="00081AC4">
      <w:pPr>
        <w:spacing w:after="0" w:line="240" w:lineRule="auto"/>
      </w:pPr>
      <w:r>
        <w:separator/>
      </w:r>
    </w:p>
  </w:endnote>
  <w:endnote w:type="continuationSeparator" w:id="0">
    <w:p w14:paraId="46695955" w14:textId="77777777" w:rsidR="00F73049" w:rsidRDefault="00F73049" w:rsidP="0008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0492" w14:textId="77777777" w:rsidR="002353CD" w:rsidRDefault="002353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787F" w14:textId="77777777" w:rsidR="00786C83" w:rsidRPr="006B2A9D" w:rsidRDefault="00786C83" w:rsidP="006B2A9D">
    <w:pPr>
      <w:pStyle w:val="Footer"/>
      <w:jc w:val="center"/>
      <w:rPr>
        <w:sz w:val="18"/>
      </w:rPr>
    </w:pPr>
    <w:r w:rsidRPr="006B2A9D">
      <w:rPr>
        <w:sz w:val="18"/>
      </w:rPr>
      <w:t>LANGLEY VALE VILLAGE HALL</w:t>
    </w:r>
    <w:r>
      <w:rPr>
        <w:sz w:val="18"/>
      </w:rPr>
      <w:t xml:space="preserve"> ASSOCIATION</w:t>
    </w:r>
  </w:p>
  <w:p w14:paraId="2D6E9C5F" w14:textId="77777777" w:rsidR="00786C83" w:rsidRPr="006B2A9D" w:rsidRDefault="00786C83" w:rsidP="006B2A9D">
    <w:pPr>
      <w:pStyle w:val="Footer"/>
      <w:jc w:val="center"/>
      <w:rPr>
        <w:sz w:val="18"/>
      </w:rPr>
    </w:pPr>
    <w:r w:rsidRPr="006B2A9D">
      <w:rPr>
        <w:sz w:val="18"/>
      </w:rPr>
      <w:t>ROSEBERY ROAD</w:t>
    </w:r>
  </w:p>
  <w:p w14:paraId="0771A249" w14:textId="77777777" w:rsidR="00786C83" w:rsidRPr="006B2A9D" w:rsidRDefault="00786C83" w:rsidP="006B2A9D">
    <w:pPr>
      <w:pStyle w:val="Footer"/>
      <w:jc w:val="center"/>
      <w:rPr>
        <w:sz w:val="18"/>
      </w:rPr>
    </w:pPr>
    <w:r w:rsidRPr="006B2A9D">
      <w:rPr>
        <w:sz w:val="18"/>
      </w:rPr>
      <w:t>LANGLEY VALE, EPSOM</w:t>
    </w:r>
  </w:p>
  <w:p w14:paraId="2D6B7FB8" w14:textId="77777777" w:rsidR="00786C83" w:rsidRDefault="00786C83" w:rsidP="006B2A9D">
    <w:pPr>
      <w:pStyle w:val="Footer"/>
      <w:jc w:val="center"/>
    </w:pPr>
    <w:r w:rsidRPr="006B2A9D">
      <w:rPr>
        <w:sz w:val="18"/>
      </w:rPr>
      <w:t>SURREY KT18 6AF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6A6A0" w14:textId="77777777" w:rsidR="002353CD" w:rsidRDefault="00235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2CE4A" w14:textId="77777777" w:rsidR="00F73049" w:rsidRDefault="00F73049" w:rsidP="00081AC4">
      <w:pPr>
        <w:spacing w:after="0" w:line="240" w:lineRule="auto"/>
      </w:pPr>
      <w:r>
        <w:separator/>
      </w:r>
    </w:p>
  </w:footnote>
  <w:footnote w:type="continuationSeparator" w:id="0">
    <w:p w14:paraId="7B69B1D6" w14:textId="77777777" w:rsidR="00F73049" w:rsidRDefault="00F73049" w:rsidP="0008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CF26" w14:textId="77777777" w:rsidR="002353CD" w:rsidRDefault="002353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C88D" w14:textId="51B74B47" w:rsidR="00786C83" w:rsidRDefault="002353CD" w:rsidP="002353CD">
    <w:pPr>
      <w:pStyle w:val="Header"/>
      <w:jc w:val="center"/>
      <w:rPr>
        <w:b/>
        <w:sz w:val="20"/>
      </w:rPr>
    </w:pPr>
    <w:r>
      <w:rPr>
        <w:b/>
        <w:noProof/>
        <w:sz w:val="20"/>
      </w:rPr>
      <w:drawing>
        <wp:inline distT="0" distB="0" distL="0" distR="0" wp14:anchorId="5C20A931" wp14:editId="789BDEC3">
          <wp:extent cx="1103630" cy="1225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3A7666" w14:textId="77777777" w:rsidR="00786C83" w:rsidRDefault="00786C83" w:rsidP="002353CD">
    <w:pPr>
      <w:pStyle w:val="Header"/>
      <w:rPr>
        <w:b/>
        <w:sz w:val="20"/>
      </w:rPr>
    </w:pPr>
  </w:p>
  <w:p w14:paraId="61DD18A5" w14:textId="77777777" w:rsidR="00786C83" w:rsidRDefault="00786C83" w:rsidP="00081AC4">
    <w:pPr>
      <w:pStyle w:val="Header"/>
      <w:jc w:val="center"/>
      <w:rPr>
        <w:sz w:val="20"/>
      </w:rPr>
    </w:pPr>
    <w:r w:rsidRPr="00081AC4">
      <w:rPr>
        <w:sz w:val="20"/>
      </w:rPr>
      <w:t>Registered Charity</w:t>
    </w:r>
  </w:p>
  <w:p w14:paraId="7A0759DD" w14:textId="77777777" w:rsidR="00786C83" w:rsidRPr="00081AC4" w:rsidRDefault="00786C83" w:rsidP="00081AC4">
    <w:pPr>
      <w:pStyle w:val="Header"/>
      <w:jc w:val="center"/>
      <w:rPr>
        <w:sz w:val="20"/>
      </w:rPr>
    </w:pPr>
    <w:r>
      <w:rPr>
        <w:sz w:val="20"/>
      </w:rPr>
      <w:t>305028</w:t>
    </w:r>
    <w:r w:rsidRPr="00081AC4"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6CEF" w14:textId="77777777" w:rsidR="002353CD" w:rsidRDefault="002353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9A"/>
    <w:rsid w:val="000314C0"/>
    <w:rsid w:val="00081AC4"/>
    <w:rsid w:val="00095924"/>
    <w:rsid w:val="000C19A3"/>
    <w:rsid w:val="00106785"/>
    <w:rsid w:val="00152887"/>
    <w:rsid w:val="00177EE5"/>
    <w:rsid w:val="001845EE"/>
    <w:rsid w:val="001B6897"/>
    <w:rsid w:val="002324AF"/>
    <w:rsid w:val="002353CD"/>
    <w:rsid w:val="00293DD1"/>
    <w:rsid w:val="002C3908"/>
    <w:rsid w:val="002D066D"/>
    <w:rsid w:val="002D2260"/>
    <w:rsid w:val="002E211B"/>
    <w:rsid w:val="0030205A"/>
    <w:rsid w:val="00371360"/>
    <w:rsid w:val="003724C4"/>
    <w:rsid w:val="003A73CC"/>
    <w:rsid w:val="0042435F"/>
    <w:rsid w:val="00434197"/>
    <w:rsid w:val="00473739"/>
    <w:rsid w:val="00474522"/>
    <w:rsid w:val="00522E6B"/>
    <w:rsid w:val="005423E8"/>
    <w:rsid w:val="00545364"/>
    <w:rsid w:val="0061081F"/>
    <w:rsid w:val="006B2A9D"/>
    <w:rsid w:val="00765247"/>
    <w:rsid w:val="007713AD"/>
    <w:rsid w:val="00786C83"/>
    <w:rsid w:val="00810DAC"/>
    <w:rsid w:val="008879A4"/>
    <w:rsid w:val="009D3D5B"/>
    <w:rsid w:val="00A83973"/>
    <w:rsid w:val="00AA0E5D"/>
    <w:rsid w:val="00AC3444"/>
    <w:rsid w:val="00C105EB"/>
    <w:rsid w:val="00C62724"/>
    <w:rsid w:val="00CA339A"/>
    <w:rsid w:val="00CC4B3C"/>
    <w:rsid w:val="00D371AF"/>
    <w:rsid w:val="00DA292D"/>
    <w:rsid w:val="00DE58A6"/>
    <w:rsid w:val="00E11C1E"/>
    <w:rsid w:val="00E11F94"/>
    <w:rsid w:val="00F1654D"/>
    <w:rsid w:val="00F73049"/>
    <w:rsid w:val="00FA795B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9C9B4"/>
  <w15:docId w15:val="{A20212F5-1670-4CEA-BA90-625D8E93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89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AC4"/>
  </w:style>
  <w:style w:type="paragraph" w:styleId="Footer">
    <w:name w:val="footer"/>
    <w:basedOn w:val="Normal"/>
    <w:link w:val="FooterChar"/>
    <w:uiPriority w:val="99"/>
    <w:unhideWhenUsed/>
    <w:rsid w:val="00081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AC4"/>
  </w:style>
  <w:style w:type="paragraph" w:styleId="BalloonText">
    <w:name w:val="Balloon Text"/>
    <w:basedOn w:val="Normal"/>
    <w:link w:val="BalloonTextChar"/>
    <w:uiPriority w:val="99"/>
    <w:semiHidden/>
    <w:unhideWhenUsed/>
    <w:rsid w:val="0008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A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29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ffell\AppData\Roaming\Microsoft\Templates\LVVH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LVVH header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Duffell</dc:creator>
  <cp:lastModifiedBy>Helen Sage</cp:lastModifiedBy>
  <cp:revision>2</cp:revision>
  <dcterms:created xsi:type="dcterms:W3CDTF">2023-02-07T15:24:00Z</dcterms:created>
  <dcterms:modified xsi:type="dcterms:W3CDTF">2023-02-07T15:24:00Z</dcterms:modified>
</cp:coreProperties>
</file>