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573"/>
        <w:gridCol w:w="6497"/>
      </w:tblGrid>
      <w:tr w:rsidR="00FA19D6">
        <w:trPr>
          <w:trHeight w:hRule="exact" w:val="288"/>
        </w:trPr>
        <w:tc>
          <w:tcPr>
            <w:tcW w:w="1774" w:type="pct"/>
            <w:tcBorders>
              <w:left w:val="single" w:sz="4" w:space="0" w:color="7FC0DB" w:themeColor="accent1" w:themeTint="99"/>
              <w:bottom w:val="single" w:sz="18" w:space="0" w:color="FFFFFF" w:themeColor="background1"/>
            </w:tcBorders>
            <w:shd w:val="clear" w:color="auto" w:fill="7FC0DB" w:themeFill="accent1" w:themeFillTint="99"/>
          </w:tcPr>
          <w:p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7FC0DB" w:themeColor="accent1" w:themeTint="99"/>
            </w:tcBorders>
            <w:shd w:val="clear" w:color="auto" w:fill="7FC0DB" w:themeFill="accent1" w:themeFillTint="99"/>
          </w:tcPr>
          <w:p w:rsidR="00FA19D6" w:rsidRDefault="00FA19D6">
            <w:pPr>
              <w:pStyle w:val="NoSpacing"/>
            </w:pPr>
          </w:p>
        </w:tc>
      </w:tr>
      <w:tr w:rsidR="00FA19D6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4EAF3" w:themeColor="accent1" w:themeTint="33"/>
              <w:bottom w:val="single" w:sz="18" w:space="0" w:color="FFFFFF" w:themeColor="background1"/>
            </w:tcBorders>
            <w:shd w:val="clear" w:color="auto" w:fill="D4EAF3" w:themeFill="accent1" w:themeFillTint="33"/>
          </w:tcPr>
          <w:p w:rsidR="00FA19D6" w:rsidRDefault="00F3799C">
            <w:pPr>
              <w:pStyle w:val="NoSpacing"/>
            </w:pPr>
            <w:bookmarkStart w:id="0" w:name="_MonthandYear"/>
            <w:bookmarkEnd w:id="0"/>
            <w:r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A8C31D4" wp14:editId="42D8A2D1">
                  <wp:extent cx="2043430" cy="1467555"/>
                  <wp:effectExtent l="0" t="0" r="0" b="0"/>
                  <wp:docPr id="2" name="yui_3_5_1_1_1545523251378_1022" descr="https://tse4.mm.bing.net/th?id=OIP.M6irxdXZ8TPIfFxC534P5AHaKb&amp;pid=15.1&amp;P=0&amp;w=300&amp;h=300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45523251378_1022" descr="https://tse4.mm.bing.net/th?id=OIP.M6irxdXZ8TPIfFxC534P5AHaKb&amp;pid=15.1&amp;P=0&amp;w=300&amp;h=300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705" cy="1469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4EAF3" w:themeColor="accent1" w:themeTint="33"/>
            </w:tcBorders>
            <w:shd w:val="clear" w:color="auto" w:fill="D4EAF3" w:themeFill="accent1" w:themeFillTint="33"/>
            <w:vAlign w:val="bottom"/>
          </w:tcPr>
          <w:p w:rsidR="00FA19D6" w:rsidRDefault="00290C9C" w:rsidP="00290C9C">
            <w:pPr>
              <w:pStyle w:val="Year"/>
            </w:pPr>
            <w:r>
              <w:rPr>
                <w:rStyle w:val="Month"/>
              </w:rPr>
              <w:t>January 2019</w:t>
            </w:r>
          </w:p>
        </w:tc>
      </w:tr>
      <w:tr w:rsidR="00FA19D6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A9D5E7" w:themeColor="accent1" w:themeTint="66"/>
            </w:tcBorders>
            <w:shd w:val="clear" w:color="auto" w:fill="7FC0DB" w:themeFill="accent1" w:themeFillTint="99"/>
          </w:tcPr>
          <w:p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A9D5E7" w:themeColor="accent1" w:themeTint="66"/>
            </w:tcBorders>
            <w:shd w:val="clear" w:color="auto" w:fill="7FC0DB" w:themeFill="accent1" w:themeFillTint="99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FA19D6" w:rsidTr="00FA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FA19D6" w:rsidRDefault="00B831EB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Sat.</w:t>
            </w: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0C9C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0C9C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90C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CE7348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0C9C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90C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F3799C">
              <w:t xml:space="preserve"> </w:t>
            </w:r>
            <w:r w:rsidR="00207F1D">
              <w:t>1</w:t>
            </w:r>
          </w:p>
          <w:p w:rsidR="00FA19D6" w:rsidRDefault="00F3799C">
            <w:pPr>
              <w:pStyle w:val="Dates"/>
              <w:spacing w:after="40"/>
            </w:pPr>
            <w:r>
              <w:t>No Tacos</w:t>
            </w:r>
          </w:p>
          <w:p w:rsidR="00F3799C" w:rsidRDefault="00F3799C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207F1D">
            <w:pPr>
              <w:pStyle w:val="Dates"/>
              <w:spacing w:after="40"/>
            </w:pPr>
            <w:r>
              <w:t>2</w: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DocVariable MonthStart \@ dddd </w:instrText>
            </w:r>
            <w:r w:rsidR="00B831EB">
              <w:fldChar w:fldCharType="separate"/>
            </w:r>
            <w:r w:rsidR="00290C9C">
              <w:instrText>Saturday</w:instrText>
            </w:r>
            <w:r w:rsidR="00B831EB">
              <w:fldChar w:fldCharType="end"/>
            </w:r>
            <w:r w:rsidR="00B831EB">
              <w:instrText xml:space="preserve"> = “Wednesday" 1 </w:instrTex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=C2 </w:instrText>
            </w:r>
            <w:r w:rsidR="00B831EB">
              <w:fldChar w:fldCharType="separate"/>
            </w:r>
            <w:r w:rsidR="00290C9C">
              <w:rPr>
                <w:noProof/>
              </w:rPr>
              <w:instrText>0</w:instrText>
            </w:r>
            <w:r w:rsidR="00B831EB">
              <w:fldChar w:fldCharType="end"/>
            </w:r>
            <w:r w:rsidR="00B831EB">
              <w:instrText xml:space="preserve"> &lt;&gt; 0 </w:instrText>
            </w:r>
            <w:r w:rsidR="00B831EB">
              <w:fldChar w:fldCharType="begin"/>
            </w:r>
            <w:r w:rsidR="00B831EB">
              <w:instrText xml:space="preserve"> =C2+1 </w:instrText>
            </w:r>
            <w:r w:rsidR="00B831EB">
              <w:fldChar w:fldCharType="separate"/>
            </w:r>
            <w:r w:rsidR="00F3799C">
              <w:rPr>
                <w:noProof/>
              </w:rPr>
              <w:instrText>2</w:instrText>
            </w:r>
            <w:r w:rsidR="00B831EB">
              <w:fldChar w:fldCharType="end"/>
            </w:r>
            <w:r w:rsidR="00B831EB">
              <w:instrText xml:space="preserve"> "" </w:instrText>
            </w:r>
            <w:r w:rsidR="00B831EB">
              <w:fldChar w:fldCharType="end"/>
            </w:r>
            <w:r w:rsidR="00B831EB">
              <w:fldChar w:fldCharType="end"/>
            </w:r>
            <w:r w:rsidR="001C5D3A">
              <w:t xml:space="preserve"> Darts</w:t>
            </w:r>
          </w:p>
        </w:tc>
        <w:tc>
          <w:tcPr>
            <w:tcW w:w="714" w:type="pct"/>
          </w:tcPr>
          <w:p w:rsidR="00FA19D6" w:rsidRDefault="00207F1D">
            <w:pPr>
              <w:pStyle w:val="Dates"/>
              <w:spacing w:after="40"/>
            </w:pPr>
            <w:r>
              <w:t>3</w: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DocVariable MonthStart \@ dddd </w:instrText>
            </w:r>
            <w:r w:rsidR="00B831EB">
              <w:fldChar w:fldCharType="separate"/>
            </w:r>
            <w:r w:rsidR="00290C9C">
              <w:instrText>Saturday</w:instrText>
            </w:r>
            <w:r w:rsidR="00B831EB">
              <w:fldChar w:fldCharType="end"/>
            </w:r>
            <w:r w:rsidR="00B831EB">
              <w:instrText xml:space="preserve">= “Thursday" 1 </w:instrTex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=D2 </w:instrText>
            </w:r>
            <w:r w:rsidR="00B831EB">
              <w:fldChar w:fldCharType="separate"/>
            </w:r>
            <w:r w:rsidR="00290C9C">
              <w:rPr>
                <w:noProof/>
              </w:rPr>
              <w:instrText>0</w:instrText>
            </w:r>
            <w:r w:rsidR="00B831EB">
              <w:fldChar w:fldCharType="end"/>
            </w:r>
            <w:r w:rsidR="00B831EB">
              <w:instrText xml:space="preserve"> &lt;&gt; 0 </w:instrText>
            </w:r>
            <w:r w:rsidR="00B831EB">
              <w:fldChar w:fldCharType="begin"/>
            </w:r>
            <w:r w:rsidR="00B831EB">
              <w:instrText xml:space="preserve"> =D2+1 </w:instrText>
            </w:r>
            <w:r w:rsidR="00B831EB">
              <w:fldChar w:fldCharType="separate"/>
            </w:r>
            <w:r w:rsidR="00F3799C">
              <w:rPr>
                <w:noProof/>
              </w:rPr>
              <w:instrText>3</w:instrText>
            </w:r>
            <w:r w:rsidR="00B831EB">
              <w:fldChar w:fldCharType="end"/>
            </w:r>
            <w:r w:rsidR="00B831EB">
              <w:instrText xml:space="preserve"> "" </w:instrText>
            </w:r>
            <w:r w:rsidR="00B831EB">
              <w:fldChar w:fldCharType="end"/>
            </w:r>
            <w:r w:rsidR="00B831EB">
              <w:fldChar w:fldCharType="end"/>
            </w:r>
          </w:p>
        </w:tc>
        <w:tc>
          <w:tcPr>
            <w:tcW w:w="714" w:type="pct"/>
          </w:tcPr>
          <w:p w:rsidR="00FA19D6" w:rsidRDefault="00207F1D">
            <w:pPr>
              <w:pStyle w:val="Dates"/>
              <w:spacing w:after="40"/>
            </w:pPr>
            <w:r>
              <w:t>4</w: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DocVariable MonthStart \@ dddd </w:instrText>
            </w:r>
            <w:r w:rsidR="00B831EB">
              <w:fldChar w:fldCharType="separate"/>
            </w:r>
            <w:r w:rsidR="00290C9C">
              <w:instrText>Saturday</w:instrText>
            </w:r>
            <w:r w:rsidR="00B831EB">
              <w:fldChar w:fldCharType="end"/>
            </w:r>
            <w:r w:rsidR="00B831EB">
              <w:instrText xml:space="preserve"> = “Friday" 1 </w:instrTex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=E2 </w:instrText>
            </w:r>
            <w:r w:rsidR="00B831EB">
              <w:fldChar w:fldCharType="separate"/>
            </w:r>
            <w:r w:rsidR="00290C9C">
              <w:rPr>
                <w:noProof/>
              </w:rPr>
              <w:instrText>0</w:instrText>
            </w:r>
            <w:r w:rsidR="00B831EB">
              <w:fldChar w:fldCharType="end"/>
            </w:r>
            <w:r w:rsidR="00B831EB">
              <w:instrText xml:space="preserve"> &lt;&gt; 0 </w:instrText>
            </w:r>
            <w:r w:rsidR="00B831EB">
              <w:fldChar w:fldCharType="begin"/>
            </w:r>
            <w:r w:rsidR="00B831EB">
              <w:instrText xml:space="preserve"> =E2+1 </w:instrText>
            </w:r>
            <w:r w:rsidR="00B831EB">
              <w:fldChar w:fldCharType="separate"/>
            </w:r>
            <w:r w:rsidR="00F3799C">
              <w:rPr>
                <w:noProof/>
              </w:rPr>
              <w:instrText>4</w:instrText>
            </w:r>
            <w:r w:rsidR="00B831EB">
              <w:fldChar w:fldCharType="end"/>
            </w:r>
            <w:r w:rsidR="00B831EB">
              <w:instrText xml:space="preserve"> "" </w:instrText>
            </w:r>
            <w:r w:rsidR="00B831EB">
              <w:fldChar w:fldCharType="end"/>
            </w:r>
            <w:r w:rsidR="00B831EB">
              <w:fldChar w:fldCharType="end"/>
            </w:r>
          </w:p>
        </w:tc>
        <w:tc>
          <w:tcPr>
            <w:tcW w:w="714" w:type="pct"/>
          </w:tcPr>
          <w:p w:rsidR="00FA19D6" w:rsidRDefault="00207F1D">
            <w:pPr>
              <w:pStyle w:val="Dates"/>
              <w:spacing w:after="40"/>
            </w:pPr>
            <w:r>
              <w:t>5</w:t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CE7348">
            <w:pPr>
              <w:spacing w:before="40" w:after="40"/>
            </w:pPr>
            <w:r>
              <w:t>Happy New Year</w:t>
            </w:r>
          </w:p>
        </w:tc>
        <w:tc>
          <w:tcPr>
            <w:tcW w:w="714" w:type="pct"/>
          </w:tcPr>
          <w:p w:rsidR="00FA19D6" w:rsidRDefault="00F3799C">
            <w:pPr>
              <w:spacing w:before="40" w:after="40"/>
            </w:pPr>
            <w:r>
              <w:t>Lunch 10-3</w:t>
            </w:r>
          </w:p>
          <w:p w:rsidR="00F3799C" w:rsidRDefault="00CE7348">
            <w:pPr>
              <w:spacing w:before="40" w:after="40"/>
            </w:pPr>
            <w:r>
              <w:t>Men’s C</w:t>
            </w:r>
            <w:r w:rsidR="00F3799C">
              <w:t>lub 12-4</w:t>
            </w:r>
          </w:p>
          <w:p w:rsidR="00F3799C" w:rsidRDefault="00F3799C">
            <w:pPr>
              <w:spacing w:before="40" w:after="40"/>
            </w:pPr>
            <w:r>
              <w:t>Bingo 1-4</w:t>
            </w:r>
          </w:p>
          <w:p w:rsidR="00F3799C" w:rsidRDefault="00F3799C">
            <w:pPr>
              <w:spacing w:before="40" w:after="40"/>
            </w:pPr>
            <w:r>
              <w:t>K</w:t>
            </w:r>
            <w:r w:rsidR="006C58A2">
              <w:t>arao</w:t>
            </w:r>
            <w:r>
              <w:t>ke 7-10</w:t>
            </w:r>
          </w:p>
        </w:tc>
        <w:tc>
          <w:tcPr>
            <w:tcW w:w="714" w:type="pct"/>
          </w:tcPr>
          <w:p w:rsidR="00FA19D6" w:rsidRDefault="00F3799C">
            <w:pPr>
              <w:spacing w:before="40" w:after="40"/>
            </w:pPr>
            <w:r>
              <w:t>Lunch 10-3</w:t>
            </w:r>
          </w:p>
          <w:p w:rsidR="00F3799C" w:rsidRDefault="00F3799C">
            <w:pPr>
              <w:spacing w:before="40" w:after="40"/>
            </w:pPr>
            <w:r>
              <w:t>Cribbage 1-4pm</w:t>
            </w:r>
          </w:p>
        </w:tc>
        <w:tc>
          <w:tcPr>
            <w:tcW w:w="714" w:type="pct"/>
          </w:tcPr>
          <w:p w:rsidR="00FA19D6" w:rsidRDefault="001C5D3A">
            <w:pPr>
              <w:spacing w:before="40" w:after="40"/>
            </w:pPr>
            <w:r>
              <w:t>Tish (Spaghetti)</w:t>
            </w:r>
          </w:p>
          <w:p w:rsidR="001C5D3A" w:rsidRDefault="00000DD3">
            <w:pPr>
              <w:spacing w:before="40" w:after="40"/>
            </w:pPr>
            <w:r>
              <w:t>5</w:t>
            </w:r>
            <w:r w:rsidR="001C5D3A">
              <w:t xml:space="preserve">-7 Donation </w:t>
            </w:r>
          </w:p>
          <w:p w:rsidR="001C5D3A" w:rsidRDefault="001C5D3A">
            <w:pPr>
              <w:spacing w:before="40" w:after="40"/>
            </w:pPr>
            <w:r>
              <w:t>Darts Quad 7pm</w:t>
            </w:r>
          </w:p>
        </w:tc>
        <w:tc>
          <w:tcPr>
            <w:tcW w:w="714" w:type="pct"/>
          </w:tcPr>
          <w:p w:rsidR="00FA19D6" w:rsidRDefault="001C5D3A">
            <w:pPr>
              <w:spacing w:before="40" w:after="40"/>
            </w:pPr>
            <w:r>
              <w:t>Swap meet 7am</w:t>
            </w:r>
          </w:p>
          <w:p w:rsidR="001C5D3A" w:rsidRDefault="001C5D3A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207F1D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14" w:type="pct"/>
          </w:tcPr>
          <w:p w:rsidR="00FA19D6" w:rsidRDefault="00207F1D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4" w:type="pct"/>
          </w:tcPr>
          <w:p w:rsidR="00FA19D6" w:rsidRDefault="00207F1D">
            <w:pPr>
              <w:pStyle w:val="Dates"/>
              <w:spacing w:after="40"/>
            </w:pPr>
            <w:r>
              <w:t>8</w:t>
            </w:r>
          </w:p>
          <w:p w:rsidR="00F3799C" w:rsidRDefault="00F3799C">
            <w:pPr>
              <w:pStyle w:val="Dates"/>
              <w:spacing w:after="40"/>
            </w:pPr>
            <w:r>
              <w:t>T</w:t>
            </w:r>
          </w:p>
          <w:p w:rsidR="00F3799C" w:rsidRDefault="00F3799C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207F1D">
            <w:pPr>
              <w:pStyle w:val="Dates"/>
              <w:spacing w:after="40"/>
            </w:pPr>
            <w:r>
              <w:t>9</w:t>
            </w:r>
            <w:r w:rsidR="00E832C1">
              <w:t xml:space="preserve"> home m.</w:t>
            </w:r>
          </w:p>
        </w:tc>
        <w:tc>
          <w:tcPr>
            <w:tcW w:w="714" w:type="pct"/>
          </w:tcPr>
          <w:p w:rsidR="00FA19D6" w:rsidRDefault="00207F1D">
            <w:pPr>
              <w:pStyle w:val="Dates"/>
              <w:spacing w:after="40"/>
            </w:pPr>
            <w:r>
              <w:t>10</w:t>
            </w:r>
          </w:p>
        </w:tc>
        <w:tc>
          <w:tcPr>
            <w:tcW w:w="714" w:type="pct"/>
          </w:tcPr>
          <w:p w:rsidR="00FA19D6" w:rsidRDefault="00207F1D">
            <w:pPr>
              <w:pStyle w:val="Dates"/>
              <w:spacing w:after="40"/>
            </w:pPr>
            <w:r>
              <w:t>11</w:t>
            </w:r>
          </w:p>
        </w:tc>
        <w:tc>
          <w:tcPr>
            <w:tcW w:w="714" w:type="pct"/>
          </w:tcPr>
          <w:p w:rsidR="00FA19D6" w:rsidRDefault="00207F1D">
            <w:pPr>
              <w:pStyle w:val="Dates"/>
              <w:spacing w:after="40"/>
            </w:pPr>
            <w:r>
              <w:t>12</w:t>
            </w:r>
            <w:r w:rsidR="001C5D3A">
              <w:t xml:space="preserve"> Lunch </w:t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3799C" w:rsidRDefault="00CE7348" w:rsidP="00F3799C">
            <w:pPr>
              <w:spacing w:before="40" w:after="40"/>
            </w:pPr>
            <w:r>
              <w:t>Cooties Breakfast</w:t>
            </w:r>
          </w:p>
          <w:p w:rsidR="00F3799C" w:rsidRDefault="00F3799C" w:rsidP="00F3799C">
            <w:pPr>
              <w:spacing w:before="40" w:after="40"/>
            </w:pPr>
            <w:r>
              <w:t>8-11am</w:t>
            </w:r>
          </w:p>
          <w:p w:rsidR="00F3799C" w:rsidRDefault="00F3799C" w:rsidP="00F3799C">
            <w:pPr>
              <w:spacing w:before="40" w:after="40"/>
            </w:pPr>
            <w:r>
              <w:t>Darts Double 6pm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3799C">
            <w:pPr>
              <w:spacing w:before="40" w:after="40"/>
            </w:pPr>
            <w:r>
              <w:t>Tacos 4-7</w:t>
            </w:r>
          </w:p>
          <w:p w:rsidR="00F3799C" w:rsidRDefault="00F3799C">
            <w:pPr>
              <w:spacing w:before="40" w:after="40"/>
            </w:pPr>
            <w:r>
              <w:t>Darts Ladies 7PM</w:t>
            </w:r>
          </w:p>
        </w:tc>
        <w:tc>
          <w:tcPr>
            <w:tcW w:w="714" w:type="pct"/>
          </w:tcPr>
          <w:p w:rsidR="00F3799C" w:rsidRDefault="00F3799C" w:rsidP="00F3799C">
            <w:pPr>
              <w:spacing w:before="40" w:after="40"/>
            </w:pPr>
            <w:r>
              <w:t>Lunch 10-3</w:t>
            </w:r>
          </w:p>
          <w:p w:rsidR="00F3799C" w:rsidRDefault="00CE7348" w:rsidP="00F3799C">
            <w:pPr>
              <w:spacing w:before="40" w:after="40"/>
            </w:pPr>
            <w:r>
              <w:t>Men’s C</w:t>
            </w:r>
            <w:r w:rsidR="00F3799C">
              <w:t>lub 12-4</w:t>
            </w:r>
          </w:p>
          <w:p w:rsidR="00F3799C" w:rsidRDefault="001C5D3A" w:rsidP="00F3799C">
            <w:pPr>
              <w:spacing w:before="40" w:after="40"/>
            </w:pPr>
            <w:r>
              <w:t>Single Darts 7pm</w:t>
            </w:r>
            <w:r w:rsidR="006C58A2">
              <w:t xml:space="preserve"> karaoke </w:t>
            </w:r>
          </w:p>
          <w:p w:rsidR="00FA19D6" w:rsidRDefault="00F3799C" w:rsidP="00F3799C">
            <w:pPr>
              <w:spacing w:before="40" w:after="40"/>
            </w:pPr>
            <w:r>
              <w:t>Kereoke 7-10</w:t>
            </w:r>
          </w:p>
        </w:tc>
        <w:tc>
          <w:tcPr>
            <w:tcW w:w="714" w:type="pct"/>
          </w:tcPr>
          <w:p w:rsidR="001C5D3A" w:rsidRDefault="001C5D3A" w:rsidP="001C5D3A">
            <w:pPr>
              <w:spacing w:before="40" w:after="40"/>
            </w:pPr>
            <w:r>
              <w:t>Lunch 10-3</w:t>
            </w:r>
          </w:p>
          <w:p w:rsidR="00FA19D6" w:rsidRDefault="001C5D3A" w:rsidP="001C5D3A">
            <w:pPr>
              <w:spacing w:before="40" w:after="40"/>
            </w:pPr>
            <w:r>
              <w:t>Cribbage 1-4pm</w:t>
            </w:r>
          </w:p>
        </w:tc>
        <w:tc>
          <w:tcPr>
            <w:tcW w:w="714" w:type="pct"/>
          </w:tcPr>
          <w:p w:rsidR="00FA19D6" w:rsidRDefault="001C5D3A">
            <w:pPr>
              <w:spacing w:before="40" w:after="40"/>
            </w:pPr>
            <w:r>
              <w:t>Tish(Fish Fry)</w:t>
            </w:r>
          </w:p>
          <w:p w:rsidR="001C5D3A" w:rsidRDefault="00000DD3">
            <w:pPr>
              <w:spacing w:before="40" w:after="40"/>
            </w:pPr>
            <w:r>
              <w:t>5</w:t>
            </w:r>
            <w:r w:rsidR="001C5D3A">
              <w:t xml:space="preserve">-7 Donation </w:t>
            </w:r>
          </w:p>
          <w:p w:rsidR="001C5D3A" w:rsidRDefault="001C5D3A">
            <w:pPr>
              <w:spacing w:before="40" w:after="40"/>
            </w:pPr>
            <w:r>
              <w:t>Darts Quad 7pm</w:t>
            </w:r>
          </w:p>
        </w:tc>
        <w:tc>
          <w:tcPr>
            <w:tcW w:w="714" w:type="pct"/>
          </w:tcPr>
          <w:p w:rsidR="001C5D3A" w:rsidRDefault="001C5D3A" w:rsidP="001C5D3A">
            <w:pPr>
              <w:spacing w:before="40" w:after="40"/>
            </w:pPr>
            <w:r>
              <w:t>Swap meet 7am</w:t>
            </w:r>
          </w:p>
          <w:p w:rsidR="00FA19D6" w:rsidRDefault="001C5D3A">
            <w:pPr>
              <w:spacing w:before="40" w:after="40"/>
            </w:pPr>
            <w:r>
              <w:t>Cootie Mtg 11</w:t>
            </w:r>
          </w:p>
          <w:p w:rsidR="001C5D3A" w:rsidRDefault="00CE7348">
            <w:pPr>
              <w:spacing w:before="40" w:after="40"/>
            </w:pPr>
            <w:r>
              <w:t>VFW M</w:t>
            </w:r>
            <w:r w:rsidR="001C5D3A">
              <w:t>tg 12pm</w:t>
            </w:r>
          </w:p>
          <w:p w:rsidR="001C5D3A" w:rsidRDefault="00CE7348">
            <w:pPr>
              <w:spacing w:before="40" w:after="40"/>
            </w:pPr>
            <w:r>
              <w:t>Aux M</w:t>
            </w:r>
            <w:r w:rsidR="001C5D3A">
              <w:t>tg 1pm</w:t>
            </w: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207F1D">
            <w:pPr>
              <w:pStyle w:val="Dates"/>
              <w:spacing w:after="40"/>
            </w:pPr>
            <w:r>
              <w:t>13</w:t>
            </w:r>
          </w:p>
        </w:tc>
        <w:tc>
          <w:tcPr>
            <w:tcW w:w="714" w:type="pct"/>
          </w:tcPr>
          <w:p w:rsidR="00FA19D6" w:rsidRDefault="00207F1D">
            <w:pPr>
              <w:pStyle w:val="Dates"/>
              <w:spacing w:after="40"/>
            </w:pPr>
            <w:r>
              <w:t>14</w:t>
            </w:r>
          </w:p>
        </w:tc>
        <w:tc>
          <w:tcPr>
            <w:tcW w:w="714" w:type="pct"/>
          </w:tcPr>
          <w:p w:rsidR="00FA19D6" w:rsidRDefault="00207F1D">
            <w:pPr>
              <w:pStyle w:val="Dates"/>
              <w:spacing w:after="40"/>
            </w:pPr>
            <w:r>
              <w:t>15</w:t>
            </w:r>
          </w:p>
        </w:tc>
        <w:tc>
          <w:tcPr>
            <w:tcW w:w="714" w:type="pct"/>
          </w:tcPr>
          <w:p w:rsidR="00FA19D6" w:rsidRDefault="00B831EB" w:rsidP="00207F1D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90C9C">
              <w:rPr>
                <w:noProof/>
              </w:rPr>
              <w:t>1</w:t>
            </w:r>
            <w:r>
              <w:fldChar w:fldCharType="end"/>
            </w:r>
            <w:r w:rsidR="00207F1D">
              <w:t>6</w:t>
            </w:r>
            <w:r w:rsidR="001C5D3A">
              <w:t xml:space="preserve"> Darts</w:t>
            </w:r>
          </w:p>
        </w:tc>
        <w:tc>
          <w:tcPr>
            <w:tcW w:w="714" w:type="pct"/>
          </w:tcPr>
          <w:p w:rsidR="00FA19D6" w:rsidRDefault="00B831EB" w:rsidP="00207F1D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90C9C">
              <w:rPr>
                <w:noProof/>
              </w:rPr>
              <w:t>1</w:t>
            </w:r>
            <w:r>
              <w:fldChar w:fldCharType="end"/>
            </w:r>
            <w:r w:rsidR="00207F1D">
              <w:t>7</w:t>
            </w:r>
          </w:p>
        </w:tc>
        <w:tc>
          <w:tcPr>
            <w:tcW w:w="714" w:type="pct"/>
          </w:tcPr>
          <w:p w:rsidR="00FA19D6" w:rsidRDefault="00B831EB" w:rsidP="00207F1D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90C9C">
              <w:rPr>
                <w:noProof/>
              </w:rPr>
              <w:t>1</w:t>
            </w:r>
            <w:r>
              <w:fldChar w:fldCharType="end"/>
            </w:r>
            <w:r w:rsidR="00207F1D">
              <w:t>8</w:t>
            </w:r>
          </w:p>
        </w:tc>
        <w:tc>
          <w:tcPr>
            <w:tcW w:w="714" w:type="pct"/>
          </w:tcPr>
          <w:p w:rsidR="00FA19D6" w:rsidRDefault="00B831EB" w:rsidP="00207F1D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90C9C">
              <w:rPr>
                <w:noProof/>
              </w:rPr>
              <w:t>1</w:t>
            </w:r>
            <w:r>
              <w:fldChar w:fldCharType="end"/>
            </w:r>
            <w:r w:rsidR="00207F1D">
              <w:t>9</w:t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3799C" w:rsidRDefault="00CE7348" w:rsidP="00F3799C">
            <w:pPr>
              <w:spacing w:before="40" w:after="40"/>
            </w:pPr>
            <w:r>
              <w:t>VFW Breakfast</w:t>
            </w:r>
          </w:p>
          <w:p w:rsidR="00F3799C" w:rsidRDefault="00F3799C" w:rsidP="00F3799C">
            <w:pPr>
              <w:spacing w:before="40" w:after="40"/>
            </w:pPr>
            <w:r>
              <w:t>8-11am</w:t>
            </w:r>
          </w:p>
          <w:p w:rsidR="00FA19D6" w:rsidRDefault="00F3799C" w:rsidP="00F3799C">
            <w:pPr>
              <w:spacing w:before="40" w:after="40"/>
            </w:pPr>
            <w:r>
              <w:t>Darts Double 6pm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3799C" w:rsidRDefault="00F3799C" w:rsidP="00F3799C">
            <w:pPr>
              <w:spacing w:before="40" w:after="40"/>
            </w:pPr>
            <w:r>
              <w:t>Tacos 4-7</w:t>
            </w:r>
          </w:p>
          <w:p w:rsidR="00FA19D6" w:rsidRDefault="00F3799C" w:rsidP="00F3799C">
            <w:pPr>
              <w:spacing w:before="40" w:after="40"/>
            </w:pPr>
            <w:r>
              <w:t>Darts Ladies 7PM</w:t>
            </w:r>
          </w:p>
        </w:tc>
        <w:tc>
          <w:tcPr>
            <w:tcW w:w="714" w:type="pct"/>
          </w:tcPr>
          <w:p w:rsidR="00F3799C" w:rsidRDefault="00F3799C" w:rsidP="00F3799C">
            <w:pPr>
              <w:spacing w:before="40" w:after="40"/>
            </w:pPr>
            <w:r>
              <w:t>Lunch 10-3</w:t>
            </w:r>
          </w:p>
          <w:p w:rsidR="00F3799C" w:rsidRDefault="00CE7348" w:rsidP="00F3799C">
            <w:pPr>
              <w:spacing w:before="40" w:after="40"/>
            </w:pPr>
            <w:r>
              <w:t>Men’s C</w:t>
            </w:r>
            <w:r w:rsidR="00F3799C">
              <w:t>lub 12-4</w:t>
            </w:r>
          </w:p>
          <w:p w:rsidR="00F3799C" w:rsidRDefault="00F3799C" w:rsidP="00F3799C">
            <w:pPr>
              <w:spacing w:before="40" w:after="40"/>
            </w:pPr>
            <w:r>
              <w:t>Bingo 1-4</w:t>
            </w:r>
          </w:p>
          <w:p w:rsidR="00FA19D6" w:rsidRDefault="00F3799C" w:rsidP="00F3799C">
            <w:pPr>
              <w:spacing w:before="40" w:after="40"/>
            </w:pPr>
            <w:r>
              <w:t>K</w:t>
            </w:r>
            <w:r w:rsidR="006C58A2">
              <w:t>ara</w:t>
            </w:r>
            <w:r>
              <w:t>oke 7-10</w:t>
            </w:r>
          </w:p>
        </w:tc>
        <w:tc>
          <w:tcPr>
            <w:tcW w:w="714" w:type="pct"/>
          </w:tcPr>
          <w:p w:rsidR="001C5D3A" w:rsidRDefault="001C5D3A" w:rsidP="001C5D3A">
            <w:pPr>
              <w:spacing w:before="40" w:after="40"/>
            </w:pPr>
            <w:r>
              <w:t>Lunch 10-3</w:t>
            </w:r>
          </w:p>
          <w:p w:rsidR="00FA19D6" w:rsidRDefault="001C5D3A" w:rsidP="001C5D3A">
            <w:pPr>
              <w:spacing w:before="40" w:after="40"/>
            </w:pPr>
            <w:r>
              <w:t>Cribbage 1-4pm</w:t>
            </w:r>
          </w:p>
        </w:tc>
        <w:tc>
          <w:tcPr>
            <w:tcW w:w="714" w:type="pct"/>
          </w:tcPr>
          <w:p w:rsidR="00FA19D6" w:rsidRDefault="00000DD3">
            <w:pPr>
              <w:spacing w:before="40" w:after="40"/>
            </w:pPr>
            <w:r>
              <w:t>Linda S.(Roast Beef) 5</w:t>
            </w:r>
            <w:r w:rsidR="001C5D3A">
              <w:t xml:space="preserve">-7 pm  Donation </w:t>
            </w:r>
          </w:p>
          <w:p w:rsidR="001C5D3A" w:rsidRDefault="001C5D3A">
            <w:pPr>
              <w:spacing w:before="40" w:after="40"/>
            </w:pPr>
            <w:r>
              <w:t>Darts Quad 7pm</w:t>
            </w:r>
          </w:p>
        </w:tc>
        <w:tc>
          <w:tcPr>
            <w:tcW w:w="714" w:type="pct"/>
          </w:tcPr>
          <w:p w:rsidR="001C5D3A" w:rsidRDefault="001C5D3A" w:rsidP="001C5D3A">
            <w:pPr>
              <w:spacing w:before="40" w:after="40"/>
            </w:pPr>
            <w:r>
              <w:t>Swap meet 7am</w:t>
            </w:r>
          </w:p>
          <w:p w:rsidR="00FA19D6" w:rsidRDefault="007B6EDD">
            <w:pPr>
              <w:spacing w:before="40" w:after="40"/>
            </w:pPr>
            <w:r>
              <w:t xml:space="preserve">Mid-Winter convention </w:t>
            </w: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207F1D" w:rsidP="00207F1D">
            <w:pPr>
              <w:pStyle w:val="Dates"/>
              <w:spacing w:after="40"/>
            </w:pPr>
            <w:r>
              <w:t>20</w:t>
            </w:r>
          </w:p>
        </w:tc>
        <w:tc>
          <w:tcPr>
            <w:tcW w:w="714" w:type="pct"/>
          </w:tcPr>
          <w:p w:rsidR="00FA19D6" w:rsidRDefault="00207F1D">
            <w:pPr>
              <w:pStyle w:val="Dates"/>
              <w:spacing w:after="40"/>
            </w:pPr>
            <w:r>
              <w:t>21</w:t>
            </w:r>
          </w:p>
        </w:tc>
        <w:tc>
          <w:tcPr>
            <w:tcW w:w="714" w:type="pct"/>
          </w:tcPr>
          <w:p w:rsidR="00FA19D6" w:rsidRDefault="00207F1D">
            <w:pPr>
              <w:pStyle w:val="Dates"/>
              <w:spacing w:after="40"/>
            </w:pPr>
            <w:r>
              <w:t>22</w:t>
            </w:r>
          </w:p>
        </w:tc>
        <w:tc>
          <w:tcPr>
            <w:tcW w:w="714" w:type="pct"/>
          </w:tcPr>
          <w:p w:rsidR="00FA19D6" w:rsidRDefault="00207F1D">
            <w:pPr>
              <w:pStyle w:val="Dates"/>
              <w:spacing w:after="40"/>
            </w:pPr>
            <w:r>
              <w:t>23</w:t>
            </w:r>
            <w:r w:rsidR="001C5D3A">
              <w:t>Darts</w:t>
            </w:r>
          </w:p>
        </w:tc>
        <w:tc>
          <w:tcPr>
            <w:tcW w:w="714" w:type="pct"/>
          </w:tcPr>
          <w:p w:rsidR="00FA19D6" w:rsidRDefault="00207F1D">
            <w:pPr>
              <w:pStyle w:val="Dates"/>
              <w:spacing w:after="40"/>
            </w:pPr>
            <w:r>
              <w:t>24</w:t>
            </w:r>
          </w:p>
        </w:tc>
        <w:tc>
          <w:tcPr>
            <w:tcW w:w="714" w:type="pct"/>
          </w:tcPr>
          <w:p w:rsidR="00FA19D6" w:rsidRDefault="00B831EB" w:rsidP="00207F1D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90C9C">
              <w:rPr>
                <w:noProof/>
              </w:rPr>
              <w:t>2</w:t>
            </w:r>
            <w:r>
              <w:fldChar w:fldCharType="end"/>
            </w:r>
            <w:r w:rsidR="00207F1D">
              <w:t>5</w:t>
            </w:r>
          </w:p>
        </w:tc>
        <w:tc>
          <w:tcPr>
            <w:tcW w:w="714" w:type="pct"/>
          </w:tcPr>
          <w:p w:rsidR="00FA19D6" w:rsidRDefault="00B831EB" w:rsidP="00207F1D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90C9C">
              <w:rPr>
                <w:noProof/>
              </w:rPr>
              <w:t>2</w:t>
            </w:r>
            <w:r>
              <w:fldChar w:fldCharType="end"/>
            </w:r>
            <w:r w:rsidR="00207F1D">
              <w:t>6</w:t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3799C" w:rsidRDefault="007B6EDD" w:rsidP="00F3799C">
            <w:pPr>
              <w:spacing w:before="40" w:after="40"/>
            </w:pPr>
            <w:r>
              <w:t>Cooties Breakf</w:t>
            </w:r>
            <w:r w:rsidR="00CE7348">
              <w:t>ast</w:t>
            </w:r>
          </w:p>
          <w:p w:rsidR="00F3799C" w:rsidRDefault="00F3799C" w:rsidP="00F3799C">
            <w:pPr>
              <w:spacing w:before="40" w:after="40"/>
            </w:pPr>
            <w:r>
              <w:t>8-11am</w:t>
            </w:r>
          </w:p>
          <w:p w:rsidR="00FA19D6" w:rsidRDefault="00F3799C" w:rsidP="00F3799C">
            <w:pPr>
              <w:spacing w:before="40" w:after="40"/>
            </w:pPr>
            <w:r>
              <w:t>Darts Double 6pm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3799C" w:rsidRDefault="00F3799C" w:rsidP="00F3799C">
            <w:pPr>
              <w:spacing w:before="40" w:after="40"/>
            </w:pPr>
            <w:r>
              <w:t>Tacos 4-7</w:t>
            </w:r>
          </w:p>
          <w:p w:rsidR="00FA19D6" w:rsidRDefault="00F3799C" w:rsidP="00F3799C">
            <w:pPr>
              <w:spacing w:before="40" w:after="40"/>
            </w:pPr>
            <w:r>
              <w:t>Darts Ladies 7PM</w:t>
            </w:r>
          </w:p>
        </w:tc>
        <w:tc>
          <w:tcPr>
            <w:tcW w:w="714" w:type="pct"/>
          </w:tcPr>
          <w:p w:rsidR="00F3799C" w:rsidRDefault="00F3799C" w:rsidP="00F3799C">
            <w:pPr>
              <w:spacing w:before="40" w:after="40"/>
            </w:pPr>
            <w:r>
              <w:t>Lunch 10-3</w:t>
            </w:r>
          </w:p>
          <w:p w:rsidR="00F3799C" w:rsidRDefault="00CE7348" w:rsidP="00F3799C">
            <w:pPr>
              <w:spacing w:before="40" w:after="40"/>
            </w:pPr>
            <w:r>
              <w:t>Men’s C</w:t>
            </w:r>
            <w:r w:rsidR="00F3799C">
              <w:t>lub 12-4</w:t>
            </w:r>
          </w:p>
          <w:p w:rsidR="00F3799C" w:rsidRDefault="00F3799C" w:rsidP="00F3799C">
            <w:pPr>
              <w:spacing w:before="40" w:after="40"/>
            </w:pPr>
          </w:p>
          <w:p w:rsidR="00FA19D6" w:rsidRDefault="00F3799C" w:rsidP="00F3799C">
            <w:pPr>
              <w:spacing w:before="40" w:after="40"/>
            </w:pPr>
            <w:r>
              <w:t>K</w:t>
            </w:r>
            <w:r w:rsidR="006C58A2">
              <w:t>ara</w:t>
            </w:r>
            <w:r>
              <w:t>oke 7-10</w:t>
            </w:r>
          </w:p>
        </w:tc>
        <w:tc>
          <w:tcPr>
            <w:tcW w:w="714" w:type="pct"/>
          </w:tcPr>
          <w:p w:rsidR="001C5D3A" w:rsidRDefault="001C5D3A" w:rsidP="001C5D3A">
            <w:pPr>
              <w:spacing w:before="40" w:after="40"/>
            </w:pPr>
            <w:r>
              <w:t>Lunch 10-3</w:t>
            </w:r>
          </w:p>
          <w:p w:rsidR="00FA19D6" w:rsidRDefault="001C5D3A" w:rsidP="001C5D3A">
            <w:pPr>
              <w:spacing w:before="40" w:after="40"/>
            </w:pPr>
            <w:r>
              <w:t>Cribbage 1-4pm</w:t>
            </w:r>
          </w:p>
          <w:p w:rsidR="001C5D3A" w:rsidRDefault="001C5D3A" w:rsidP="001C5D3A">
            <w:pPr>
              <w:spacing w:before="40" w:after="40"/>
            </w:pPr>
            <w:r>
              <w:t>Legion Mtg</w:t>
            </w:r>
          </w:p>
        </w:tc>
        <w:tc>
          <w:tcPr>
            <w:tcW w:w="714" w:type="pct"/>
          </w:tcPr>
          <w:p w:rsidR="00FA19D6" w:rsidRDefault="001C5D3A">
            <w:pPr>
              <w:spacing w:before="40" w:after="40"/>
            </w:pPr>
            <w:r>
              <w:t>Tish(Fish Fry)</w:t>
            </w:r>
          </w:p>
          <w:p w:rsidR="001C5D3A" w:rsidRDefault="00000DD3">
            <w:pPr>
              <w:spacing w:before="40" w:after="40"/>
            </w:pPr>
            <w:r>
              <w:t>5</w:t>
            </w:r>
            <w:r w:rsidR="001C5D3A">
              <w:t>-7 Donation</w:t>
            </w:r>
          </w:p>
          <w:p w:rsidR="001C5D3A" w:rsidRDefault="001C5D3A">
            <w:pPr>
              <w:spacing w:before="40" w:after="40"/>
            </w:pPr>
            <w:r>
              <w:t>Darts Quad 7pm</w:t>
            </w:r>
          </w:p>
        </w:tc>
        <w:tc>
          <w:tcPr>
            <w:tcW w:w="714" w:type="pct"/>
          </w:tcPr>
          <w:p w:rsidR="001C5D3A" w:rsidRDefault="001C5D3A" w:rsidP="001C5D3A">
            <w:pPr>
              <w:spacing w:before="40" w:after="40"/>
            </w:pPr>
            <w:r>
              <w:t>Swap meet 7am</w:t>
            </w:r>
          </w:p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 w:rsidP="00207F1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90C9C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90C9C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0C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90C9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0C9C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290C9C">
              <w:rPr>
                <w:noProof/>
              </w:rPr>
              <w:t>2</w:t>
            </w:r>
            <w:r>
              <w:fldChar w:fldCharType="end"/>
            </w:r>
            <w:r w:rsidR="00207F1D">
              <w:t>7</w:t>
            </w:r>
          </w:p>
        </w:tc>
        <w:tc>
          <w:tcPr>
            <w:tcW w:w="714" w:type="pct"/>
          </w:tcPr>
          <w:p w:rsidR="00FA19D6" w:rsidRDefault="00B831EB" w:rsidP="00207F1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90C9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90C9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0C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90C9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0C9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290C9C">
              <w:rPr>
                <w:noProof/>
              </w:rPr>
              <w:t>2</w:t>
            </w:r>
            <w:r>
              <w:fldChar w:fldCharType="end"/>
            </w:r>
            <w:r w:rsidR="00207F1D">
              <w:t>8</w:t>
            </w:r>
          </w:p>
        </w:tc>
        <w:tc>
          <w:tcPr>
            <w:tcW w:w="714" w:type="pct"/>
          </w:tcPr>
          <w:p w:rsidR="00FA19D6" w:rsidRDefault="00B831EB" w:rsidP="00207F1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90C9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90C9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0C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90C9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0C9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90C9C">
              <w:rPr>
                <w:noProof/>
              </w:rPr>
              <w:t>2</w:t>
            </w:r>
            <w:r>
              <w:fldChar w:fldCharType="end"/>
            </w:r>
            <w:r w:rsidR="00207F1D">
              <w:t>9</w:t>
            </w:r>
          </w:p>
        </w:tc>
        <w:tc>
          <w:tcPr>
            <w:tcW w:w="714" w:type="pct"/>
          </w:tcPr>
          <w:p w:rsidR="00FA19D6" w:rsidRDefault="00207F1D" w:rsidP="00207F1D">
            <w:pPr>
              <w:pStyle w:val="Dates"/>
              <w:spacing w:after="40"/>
            </w:pPr>
            <w:r>
              <w:t>30</w:t>
            </w:r>
            <w:r w:rsidR="001C5D3A">
              <w:t xml:space="preserve">  Darts</w:t>
            </w:r>
          </w:p>
        </w:tc>
        <w:tc>
          <w:tcPr>
            <w:tcW w:w="714" w:type="pct"/>
          </w:tcPr>
          <w:p w:rsidR="00FA19D6" w:rsidRDefault="00207F1D" w:rsidP="00207F1D">
            <w:pPr>
              <w:pStyle w:val="Dates"/>
              <w:spacing w:after="40"/>
            </w:pPr>
            <w:r>
              <w:t>31</w:t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3799C" w:rsidRDefault="00F3799C" w:rsidP="00F3799C">
            <w:pPr>
              <w:spacing w:before="40" w:after="40"/>
            </w:pPr>
            <w:r>
              <w:t>VFW</w:t>
            </w:r>
            <w:r w:rsidR="00CE7348">
              <w:t xml:space="preserve"> Breakfast</w:t>
            </w:r>
          </w:p>
          <w:p w:rsidR="00F3799C" w:rsidRDefault="00F3799C" w:rsidP="00F3799C">
            <w:pPr>
              <w:spacing w:before="40" w:after="40"/>
            </w:pPr>
            <w:r>
              <w:t>8-11am</w:t>
            </w:r>
          </w:p>
          <w:p w:rsidR="00FA19D6" w:rsidRDefault="00F3799C" w:rsidP="00F3799C">
            <w:pPr>
              <w:spacing w:before="40" w:after="40"/>
            </w:pPr>
            <w:r>
              <w:t>Darts Double 6pm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3799C" w:rsidRDefault="00F3799C" w:rsidP="00F3799C">
            <w:pPr>
              <w:spacing w:before="40" w:after="40"/>
            </w:pPr>
            <w:r>
              <w:t>Tacos 4-7</w:t>
            </w:r>
          </w:p>
          <w:p w:rsidR="00FA19D6" w:rsidRDefault="00F3799C" w:rsidP="00F3799C">
            <w:pPr>
              <w:spacing w:before="40" w:after="40"/>
            </w:pPr>
            <w:r>
              <w:t>Darts Ladies 7PM</w:t>
            </w:r>
          </w:p>
        </w:tc>
        <w:tc>
          <w:tcPr>
            <w:tcW w:w="714" w:type="pct"/>
          </w:tcPr>
          <w:p w:rsidR="00F3799C" w:rsidRDefault="00F3799C" w:rsidP="00F3799C">
            <w:pPr>
              <w:spacing w:before="40" w:after="40"/>
            </w:pPr>
            <w:r>
              <w:t>Lunch 10-3</w:t>
            </w:r>
          </w:p>
          <w:p w:rsidR="00F3799C" w:rsidRDefault="00CE7348" w:rsidP="00F3799C">
            <w:pPr>
              <w:spacing w:before="40" w:after="40"/>
            </w:pPr>
            <w:r>
              <w:t>Men’s C</w:t>
            </w:r>
            <w:r w:rsidR="00F3799C">
              <w:t>lub 12-4</w:t>
            </w:r>
          </w:p>
          <w:p w:rsidR="00F3799C" w:rsidRDefault="00F3799C" w:rsidP="00F3799C">
            <w:pPr>
              <w:spacing w:before="40" w:after="40"/>
            </w:pPr>
            <w:r>
              <w:t>Bingo 1-4</w:t>
            </w:r>
          </w:p>
          <w:p w:rsidR="00FA19D6" w:rsidRDefault="00F3799C" w:rsidP="00F3799C">
            <w:pPr>
              <w:spacing w:before="40" w:after="40"/>
            </w:pPr>
            <w:r>
              <w:t>K</w:t>
            </w:r>
            <w:r w:rsidR="006C58A2">
              <w:t>ara</w:t>
            </w:r>
            <w:r>
              <w:t>oke 7-10</w:t>
            </w:r>
          </w:p>
        </w:tc>
        <w:tc>
          <w:tcPr>
            <w:tcW w:w="714" w:type="pct"/>
          </w:tcPr>
          <w:p w:rsidR="001C5D3A" w:rsidRDefault="001C5D3A" w:rsidP="001C5D3A">
            <w:pPr>
              <w:spacing w:before="40" w:after="40"/>
            </w:pPr>
            <w:r>
              <w:t>Lunch 10-3</w:t>
            </w:r>
          </w:p>
          <w:p w:rsidR="00FA19D6" w:rsidRDefault="001C5D3A" w:rsidP="001C5D3A">
            <w:pPr>
              <w:spacing w:before="40" w:after="40"/>
            </w:pPr>
            <w:r>
              <w:t>Cribbage 1-4pm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  <w:bookmarkStart w:id="2" w:name="_GoBack"/>
            <w:bookmarkEnd w:id="2"/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7FC0DB" w:themeColor="accent1" w:themeTint="99"/>
          <w:left w:val="single" w:sz="4" w:space="0" w:color="7FC0DB" w:themeColor="accent1" w:themeTint="99"/>
          <w:bottom w:val="single" w:sz="4" w:space="0" w:color="7FC0DB" w:themeColor="accent1" w:themeTint="99"/>
          <w:right w:val="single" w:sz="4" w:space="0" w:color="7FC0DB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FA19D6" w:rsidTr="001C5D3A">
        <w:trPr>
          <w:cantSplit/>
          <w:trHeight w:hRule="exact" w:val="1558"/>
        </w:trPr>
        <w:tc>
          <w:tcPr>
            <w:tcW w:w="648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>
              <w:t>Notes</w:t>
            </w:r>
            <w:bookmarkStart w:id="3" w:name="_Notes"/>
            <w:bookmarkEnd w:id="3"/>
          </w:p>
        </w:tc>
        <w:tc>
          <w:tcPr>
            <w:tcW w:w="9648" w:type="dxa"/>
            <w:shd w:val="clear" w:color="auto" w:fill="auto"/>
            <w:vAlign w:val="center"/>
          </w:tcPr>
          <w:p w:rsidR="001C5D3A" w:rsidRDefault="001C5D3A" w:rsidP="00F3799C">
            <w:pPr>
              <w:pStyle w:val="No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VFW and </w:t>
            </w:r>
            <w:r w:rsidR="007B6EDD">
              <w:rPr>
                <w:b/>
                <w:sz w:val="20"/>
                <w:szCs w:val="20"/>
              </w:rPr>
              <w:t xml:space="preserve">Auxiliary Command and staff would </w:t>
            </w:r>
            <w:r w:rsidR="006C58A2">
              <w:rPr>
                <w:b/>
                <w:sz w:val="20"/>
                <w:szCs w:val="20"/>
              </w:rPr>
              <w:t xml:space="preserve">like </w:t>
            </w:r>
            <w:r w:rsidR="007B6EDD">
              <w:rPr>
                <w:b/>
                <w:sz w:val="20"/>
                <w:szCs w:val="20"/>
              </w:rPr>
              <w:t>to wish</w:t>
            </w:r>
            <w:r>
              <w:rPr>
                <w:b/>
                <w:sz w:val="20"/>
                <w:szCs w:val="20"/>
              </w:rPr>
              <w:t xml:space="preserve"> you a Happy New Year!!!!</w:t>
            </w:r>
          </w:p>
          <w:p w:rsidR="001C5D3A" w:rsidRPr="001C5D3A" w:rsidRDefault="001C5D3A" w:rsidP="00F3799C">
            <w:pPr>
              <w:pStyle w:val="Notes"/>
              <w:rPr>
                <w:b/>
                <w:sz w:val="20"/>
                <w:szCs w:val="20"/>
              </w:rPr>
            </w:pPr>
            <w:r w:rsidRPr="001C5D3A">
              <w:rPr>
                <w:b/>
                <w:sz w:val="20"/>
                <w:szCs w:val="20"/>
              </w:rPr>
              <w:t xml:space="preserve">Please stop by </w:t>
            </w:r>
            <w:r w:rsidR="007B6EDD">
              <w:rPr>
                <w:b/>
                <w:sz w:val="20"/>
                <w:szCs w:val="20"/>
              </w:rPr>
              <w:t>and see us and when you do take a moment to Thank the</w:t>
            </w:r>
            <w:r w:rsidRPr="001C5D3A">
              <w:rPr>
                <w:b/>
                <w:sz w:val="20"/>
                <w:szCs w:val="20"/>
              </w:rPr>
              <w:t xml:space="preserve"> Bar </w:t>
            </w:r>
            <w:r w:rsidR="007B6EDD" w:rsidRPr="001C5D3A">
              <w:rPr>
                <w:b/>
                <w:sz w:val="20"/>
                <w:szCs w:val="20"/>
              </w:rPr>
              <w:t>Manager</w:t>
            </w:r>
            <w:r w:rsidRPr="001C5D3A">
              <w:rPr>
                <w:b/>
                <w:sz w:val="20"/>
                <w:szCs w:val="20"/>
              </w:rPr>
              <w:t xml:space="preserve"> Sue Beatty and her team for all </w:t>
            </w:r>
            <w:r w:rsidR="007B6EDD" w:rsidRPr="001C5D3A">
              <w:rPr>
                <w:b/>
                <w:sz w:val="20"/>
                <w:szCs w:val="20"/>
              </w:rPr>
              <w:t>their</w:t>
            </w:r>
            <w:r w:rsidRPr="001C5D3A">
              <w:rPr>
                <w:b/>
                <w:sz w:val="20"/>
                <w:szCs w:val="20"/>
              </w:rPr>
              <w:t xml:space="preserve"> hard work they do!</w:t>
            </w:r>
            <w:r w:rsidR="007B6EDD">
              <w:rPr>
                <w:b/>
                <w:sz w:val="20"/>
                <w:szCs w:val="20"/>
              </w:rPr>
              <w:t xml:space="preserve"> Their success and hard work is Greatly appreciated!!!</w:t>
            </w:r>
          </w:p>
          <w:p w:rsidR="00FA19D6" w:rsidRPr="001C5D3A" w:rsidRDefault="001C5D3A" w:rsidP="00F3799C">
            <w:pPr>
              <w:pStyle w:val="Notes"/>
              <w:rPr>
                <w:b/>
                <w:sz w:val="20"/>
                <w:szCs w:val="20"/>
              </w:rPr>
            </w:pPr>
            <w:r w:rsidRPr="001C5D3A">
              <w:rPr>
                <w:b/>
                <w:sz w:val="20"/>
                <w:szCs w:val="20"/>
              </w:rPr>
              <w:t>Wing &amp; Things By Tish and Barb will start on the 2</w:t>
            </w:r>
            <w:r w:rsidRPr="001C5D3A">
              <w:rPr>
                <w:b/>
                <w:sz w:val="20"/>
                <w:szCs w:val="20"/>
                <w:vertAlign w:val="superscript"/>
              </w:rPr>
              <w:t>nd</w:t>
            </w:r>
            <w:r w:rsidRPr="001C5D3A">
              <w:rPr>
                <w:b/>
                <w:sz w:val="20"/>
                <w:szCs w:val="20"/>
              </w:rPr>
              <w:t xml:space="preserve"> </w:t>
            </w:r>
            <w:r w:rsidR="002111E0">
              <w:rPr>
                <w:b/>
                <w:sz w:val="20"/>
                <w:szCs w:val="20"/>
              </w:rPr>
              <w:t>5pm to 8</w:t>
            </w:r>
            <w:r w:rsidRPr="001C5D3A">
              <w:rPr>
                <w:b/>
                <w:sz w:val="20"/>
                <w:szCs w:val="20"/>
              </w:rPr>
              <w:t xml:space="preserve">pm </w:t>
            </w:r>
            <w:r>
              <w:rPr>
                <w:b/>
                <w:sz w:val="20"/>
                <w:szCs w:val="20"/>
              </w:rPr>
              <w:t xml:space="preserve">every Wednesday </w:t>
            </w:r>
            <w:r w:rsidRPr="001C5D3A">
              <w:rPr>
                <w:b/>
                <w:sz w:val="20"/>
                <w:szCs w:val="20"/>
              </w:rPr>
              <w:t>(Wings, mushrooms, Chicken livers and Fries!!!!! Stop By and see them!!!!!</w:t>
            </w:r>
          </w:p>
        </w:tc>
      </w:tr>
    </w:tbl>
    <w:p w:rsidR="00FA19D6" w:rsidRDefault="00FA19D6">
      <w:pPr>
        <w:pStyle w:val="NoSpacing"/>
      </w:pPr>
    </w:p>
    <w:sectPr w:rsidR="00FA19D6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14" w:rsidRDefault="00035114">
      <w:pPr>
        <w:spacing w:before="0" w:after="0"/>
      </w:pPr>
      <w:r>
        <w:separator/>
      </w:r>
    </w:p>
  </w:endnote>
  <w:endnote w:type="continuationSeparator" w:id="0">
    <w:p w:rsidR="00035114" w:rsidRDefault="000351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14" w:rsidRDefault="00035114">
      <w:pPr>
        <w:spacing w:before="0" w:after="0"/>
      </w:pPr>
      <w:r>
        <w:separator/>
      </w:r>
    </w:p>
  </w:footnote>
  <w:footnote w:type="continuationSeparator" w:id="0">
    <w:p w:rsidR="00035114" w:rsidRDefault="0003511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9"/>
    <w:docVar w:name="MonthStart" w:val="1/1/2019"/>
    <w:docVar w:name="WeekStart" w:val="1"/>
  </w:docVars>
  <w:rsids>
    <w:rsidRoot w:val="00F3799C"/>
    <w:rsid w:val="00000DD3"/>
    <w:rsid w:val="00006509"/>
    <w:rsid w:val="00035114"/>
    <w:rsid w:val="0004033A"/>
    <w:rsid w:val="000411EE"/>
    <w:rsid w:val="000C3BF5"/>
    <w:rsid w:val="00150A79"/>
    <w:rsid w:val="001559D1"/>
    <w:rsid w:val="001C5D3A"/>
    <w:rsid w:val="00207F1D"/>
    <w:rsid w:val="002111E0"/>
    <w:rsid w:val="00290C9C"/>
    <w:rsid w:val="00322DB2"/>
    <w:rsid w:val="00467496"/>
    <w:rsid w:val="004F1712"/>
    <w:rsid w:val="0052129F"/>
    <w:rsid w:val="00604AA7"/>
    <w:rsid w:val="006C58A2"/>
    <w:rsid w:val="00763324"/>
    <w:rsid w:val="007B6EDD"/>
    <w:rsid w:val="00872E25"/>
    <w:rsid w:val="00903794"/>
    <w:rsid w:val="00AD42EE"/>
    <w:rsid w:val="00AD6B55"/>
    <w:rsid w:val="00B81BD4"/>
    <w:rsid w:val="00B831EB"/>
    <w:rsid w:val="00BD5EA1"/>
    <w:rsid w:val="00C64281"/>
    <w:rsid w:val="00C966B4"/>
    <w:rsid w:val="00CC07E8"/>
    <w:rsid w:val="00CE42B5"/>
    <w:rsid w:val="00CE7348"/>
    <w:rsid w:val="00E17A71"/>
    <w:rsid w:val="00E832C1"/>
    <w:rsid w:val="00F3799C"/>
    <w:rsid w:val="00F81CD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B6243A7-C13B-4610-9BAA-BC441028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3494BA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276E8B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3494BA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7FC0DB" w:themeColor="accent1" w:themeTint="99"/>
          <w:bottom w:val="nil"/>
          <w:right w:val="single" w:sz="4" w:space="0" w:color="7FC0DB" w:themeColor="accent1" w:themeTint="99"/>
          <w:insideH w:val="nil"/>
          <w:insideV w:val="nil"/>
          <w:tl2br w:val="nil"/>
          <w:tr2bl w:val="nil"/>
        </w:tcBorders>
        <w:shd w:val="clear" w:color="auto" w:fill="3494BA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1A495D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mages.search.yahoo.com/images/view;_ylt=AwrTLfoz0B5cXAoAZGM2nIlQ;_ylu=X3oDMTIyY2Nzdml0BHNlYwNzcgRzbGsDaW1nBG9pZAMyZTNkYWQ3OTUyOTdiNTI2YzhkOTVmZTU0MDJhMTA5MQRncG9zAzcEaXQDYmluZw--?.origin=&amp;back=https://images.search.yahoo.com/yhs/search?p%3Dvfw%26ei%3DUTF-8%26type%3Ddc2%26fr%3Dyhs-pty-pty_email%26hsimp%3Dyhs-pty_email%26hspart%3Dpty%26param1%3D20181024%26param2%3D25dd6073-4ef6-492a-a882-893a471775b6%26param3%3Demail_~US~appfocus1%26param4%3Dd-ccc3-lp0-bb9-dc2~MSIE~vfw~D41D8CD98F00B204E9800998ECF8427E%26tab%3Dorganic%26ri%3D7&amp;w=450&amp;h=634&amp;imgurl=majorfundraiser.com/wp-content/uploads/2011/04/VFW.jpg&amp;rurl=http://majorfundraiser.com/get-started-contact-us/&amp;size=267.9KB&amp;name=Join+%26+Get+Started+%E2%80%93+Contact+Us+Now!&amp;p=vfw&amp;oid=2e3dad795297b526c8d95fe5402a1091&amp;fr2=&amp;fr=yhs-pty-pty_email&amp;tt=Join+%26+Get+Started+%E2%80%93+Contact+Us+Now!&amp;b=0&amp;ni=21&amp;no=7&amp;ts=&amp;tab=organic&amp;sigr=11isc8dd5&amp;sigb=19c6q2ugd&amp;sigi=11mr06hfd&amp;sigt=1167aoqbu&amp;sign=1167aoqbu&amp;.crumb=2mRzA7x5.zR&amp;fr=yhs-pty-pty_email&amp;hsimp=yhs-pty_email&amp;hspart=pty&amp;type=dc2&amp;param1=20181024&amp;param2=25dd6073-4ef6-492a-a882-893a471775b6&amp;param3=email_~US~appfocus1&amp;param4=d-ccc3-lp0-bb9-dc2~MSIE~vfw~D41D8CD98F00B204E9800998ECF842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Family%20photo%20calendar%20(any%20year)(2).dotm" TargetMode="External"/></Relationships>
</file>

<file path=word/theme/theme1.xml><?xml version="1.0" encoding="utf-8"?>
<a:theme xmlns:a="http://schemas.openxmlformats.org/drawingml/2006/main" name="Calendar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2C2A-AA6E-4B17-BD7E-A0A6FB11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year)(2)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keywords/>
  <cp:lastModifiedBy>Bonnie Darrell</cp:lastModifiedBy>
  <cp:revision>2</cp:revision>
  <cp:lastPrinted>2018-12-23T21:10:00Z</cp:lastPrinted>
  <dcterms:created xsi:type="dcterms:W3CDTF">2019-01-08T01:13:00Z</dcterms:created>
  <dcterms:modified xsi:type="dcterms:W3CDTF">2019-01-08T01:13:00Z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2018-05-07T08:58:51.2443205Z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