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>
        <w:trPr>
          <w:trHeight w:hRule="exact" w:val="288"/>
        </w:trPr>
        <w:tc>
          <w:tcPr>
            <w:tcW w:w="1774" w:type="pct"/>
            <w:tcBorders>
              <w:left w:val="single" w:sz="4" w:space="0" w:color="EE6D49" w:themeColor="accent1" w:themeTint="99"/>
              <w:bottom w:val="single" w:sz="18" w:space="0" w:color="FFFFFF" w:themeColor="background1"/>
            </w:tcBorders>
            <w:shd w:val="clear" w:color="auto" w:fill="EE6D49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EE6D49" w:themeColor="accent1" w:themeTint="99"/>
            </w:tcBorders>
            <w:shd w:val="clear" w:color="auto" w:fill="EE6D4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9CEC2" w:themeColor="accent1" w:themeTint="33"/>
              <w:bottom w:val="single" w:sz="18" w:space="0" w:color="FFFFFF" w:themeColor="background1"/>
            </w:tcBorders>
            <w:shd w:val="clear" w:color="auto" w:fill="F9CEC2" w:themeFill="accent1" w:themeFillTint="33"/>
          </w:tcPr>
          <w:p w:rsidR="00FA19D6" w:rsidRDefault="007A56F5">
            <w:pPr>
              <w:pStyle w:val="NoSpacing"/>
            </w:pPr>
            <w:bookmarkStart w:id="0" w:name="_MonthandYear"/>
            <w:bookmarkEnd w:id="0"/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7CEE1CB" wp14:editId="39FB57F9">
                  <wp:extent cx="1795145" cy="1591945"/>
                  <wp:effectExtent l="0" t="0" r="0" b="8255"/>
                  <wp:docPr id="1" name="yui_3_5_1_1_1545525280706_811" descr="https://tse2.mm.bing.net/th?id=OIP.Yapqp09qcR0F1h7WFaYmegHaGl&amp;pid=15.1&amp;P=0&amp;w=188&amp;h=168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45525280706_811" descr="https://tse2.mm.bing.net/th?id=OIP.Yapqp09qcR0F1h7WFaYmegHaGl&amp;pid=15.1&amp;P=0&amp;w=188&amp;h=168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F9CEC2" w:themeColor="accent1" w:themeTint="33"/>
            </w:tcBorders>
            <w:shd w:val="clear" w:color="auto" w:fill="F9CEC2" w:themeFill="accent1" w:themeFillTint="33"/>
            <w:vAlign w:val="bottom"/>
          </w:tcPr>
          <w:p w:rsidR="00FA19D6" w:rsidRDefault="00967130" w:rsidP="00967130">
            <w:pPr>
              <w:pStyle w:val="Year"/>
            </w:pPr>
            <w:r>
              <w:rPr>
                <w:rStyle w:val="Month"/>
              </w:rPr>
              <w:t>February</w:t>
            </w:r>
            <w:r w:rsidR="00B831EB">
              <w:fldChar w:fldCharType="begin"/>
            </w:r>
            <w:r w:rsidR="00B831EB">
              <w:instrText xml:space="preserve"> DOCVARIABLE  MonthStart \@  yyyy   \* MERGEFORMAT </w:instrText>
            </w:r>
            <w:r w:rsidR="00B831EB">
              <w:fldChar w:fldCharType="separate"/>
            </w:r>
            <w:r w:rsidR="0064680D">
              <w:t>201</w:t>
            </w:r>
            <w:r w:rsidR="00B831EB">
              <w:fldChar w:fldCharType="end"/>
            </w:r>
            <w:r>
              <w:t>9</w:t>
            </w:r>
          </w:p>
        </w:tc>
      </w:tr>
      <w:tr w:rsidR="00FA19D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F49E86" w:themeColor="accent1" w:themeTint="66"/>
            </w:tcBorders>
            <w:shd w:val="clear" w:color="auto" w:fill="EE6D4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F49E86" w:themeColor="accent1" w:themeTint="66"/>
            </w:tcBorders>
            <w:shd w:val="clear" w:color="auto" w:fill="EE6D49" w:themeFill="accent1" w:themeFillTint="99"/>
          </w:tcPr>
          <w:p w:rsidR="00FA19D6" w:rsidRDefault="00FA19D6" w:rsidP="007A56F5">
            <w:pPr>
              <w:pStyle w:val="NoSpacing"/>
              <w:jc w:val="center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80D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80D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468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80D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468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80D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468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D42E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4680D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468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D42E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1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64680D">
              <w:instrText>Saturday</w:instrText>
            </w:r>
            <w:r w:rsidR="00B831EB">
              <w:fldChar w:fldCharType="end"/>
            </w:r>
            <w:r w:rsidR="00B831EB">
              <w:instrText xml:space="preserve"> = “Friday"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=E2 </w:instrText>
            </w:r>
            <w:r w:rsidR="00B831EB">
              <w:fldChar w:fldCharType="separate"/>
            </w:r>
            <w:r w:rsidR="0064680D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=E2+1 </w:instrText>
            </w:r>
            <w:r w:rsidR="00B831EB">
              <w:fldChar w:fldCharType="separate"/>
            </w:r>
            <w:r w:rsidR="00AD42EE">
              <w:rPr>
                <w:noProof/>
              </w:rPr>
              <w:instrText>4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2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B7239A">
            <w:pPr>
              <w:spacing w:before="40" w:after="40"/>
            </w:pPr>
            <w:r>
              <w:t>Tish(Country Fried Steak)</w:t>
            </w:r>
          </w:p>
          <w:p w:rsidR="00B7239A" w:rsidRDefault="00C37157">
            <w:pPr>
              <w:spacing w:before="40" w:after="40"/>
            </w:pPr>
            <w:r>
              <w:t>5</w:t>
            </w:r>
            <w:r w:rsidR="00B7239A">
              <w:t>-7pm Donation</w:t>
            </w:r>
          </w:p>
          <w:p w:rsidR="00B7239A" w:rsidRDefault="00B7239A">
            <w:pPr>
              <w:spacing w:before="40" w:after="40"/>
            </w:pPr>
            <w:r>
              <w:t>Darts Quad 7pm</w:t>
            </w:r>
          </w:p>
          <w:p w:rsidR="00B7239A" w:rsidRDefault="00B7239A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Swap meet 7am</w:t>
            </w:r>
          </w:p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6</w:t>
            </w:r>
            <w:r w:rsidR="007A56F5">
              <w:t xml:space="preserve"> </w:t>
            </w:r>
          </w:p>
        </w:tc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9</w:t>
            </w:r>
            <w:r w:rsidR="007A56F5">
              <w:t xml:space="preserve"> Lunch</w:t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A56F5" w:rsidRDefault="00A94818" w:rsidP="007A56F5">
            <w:pPr>
              <w:spacing w:before="40" w:after="40"/>
            </w:pPr>
            <w:r>
              <w:t>Cooties Breakfast</w:t>
            </w:r>
          </w:p>
          <w:p w:rsidR="007A56F5" w:rsidRDefault="007A56F5" w:rsidP="007A56F5">
            <w:pPr>
              <w:spacing w:before="40" w:after="40"/>
            </w:pPr>
            <w:r>
              <w:t>8-11am</w:t>
            </w:r>
          </w:p>
          <w:p w:rsidR="00FA19D6" w:rsidRDefault="007A56F5" w:rsidP="007A56F5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Tacos 4-7</w:t>
            </w:r>
          </w:p>
          <w:p w:rsidR="00FA19D6" w:rsidRDefault="007A56F5" w:rsidP="007A56F5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Lunch 10-3</w:t>
            </w:r>
          </w:p>
          <w:p w:rsidR="007A56F5" w:rsidRDefault="007A56F5" w:rsidP="007A56F5">
            <w:pPr>
              <w:spacing w:before="40" w:after="40"/>
            </w:pPr>
            <w:r>
              <w:t>Men</w:t>
            </w:r>
            <w:r w:rsidR="00A94818">
              <w:t>’</w:t>
            </w:r>
            <w:r>
              <w:t>s club 12-4</w:t>
            </w:r>
          </w:p>
          <w:p w:rsidR="007A56F5" w:rsidRDefault="007A56F5" w:rsidP="007A56F5">
            <w:pPr>
              <w:spacing w:before="40" w:after="40"/>
            </w:pPr>
            <w:r>
              <w:t xml:space="preserve">Single Darts 7pm karaoke </w:t>
            </w:r>
          </w:p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Lunch 10-3</w:t>
            </w:r>
          </w:p>
          <w:p w:rsidR="00FA19D6" w:rsidRDefault="007A56F5" w:rsidP="007A56F5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FA19D6" w:rsidRDefault="00C37157">
            <w:pPr>
              <w:spacing w:before="40" w:after="40"/>
            </w:pPr>
            <w:r>
              <w:t>Tish(Ham Steak)</w:t>
            </w:r>
          </w:p>
          <w:p w:rsidR="00C37157" w:rsidRDefault="00C37157" w:rsidP="00C37157">
            <w:pPr>
              <w:spacing w:before="40" w:after="40"/>
            </w:pPr>
            <w:r>
              <w:t>5-7pm Donation</w:t>
            </w:r>
          </w:p>
          <w:p w:rsidR="00C37157" w:rsidRDefault="00C37157" w:rsidP="00C37157">
            <w:pPr>
              <w:spacing w:before="40" w:after="40"/>
            </w:pPr>
            <w:r>
              <w:t>Darts Quad 7pm</w:t>
            </w:r>
          </w:p>
          <w:p w:rsidR="00C37157" w:rsidRDefault="00C37157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Swap meet 7am</w:t>
            </w:r>
          </w:p>
          <w:p w:rsidR="007A56F5" w:rsidRDefault="007A56F5" w:rsidP="007A56F5">
            <w:pPr>
              <w:spacing w:before="40" w:after="40"/>
            </w:pPr>
            <w:r>
              <w:t>Cootie Mtg 11</w:t>
            </w:r>
          </w:p>
          <w:p w:rsidR="007A56F5" w:rsidRDefault="00A94818" w:rsidP="007A56F5">
            <w:pPr>
              <w:spacing w:before="40" w:after="40"/>
            </w:pPr>
            <w:r>
              <w:t>VFW M</w:t>
            </w:r>
            <w:r w:rsidR="007A56F5">
              <w:t>tg 12pm</w:t>
            </w:r>
          </w:p>
          <w:p w:rsidR="00FA19D6" w:rsidRDefault="00A94818" w:rsidP="007A56F5">
            <w:pPr>
              <w:spacing w:before="40" w:after="40"/>
            </w:pPr>
            <w:r>
              <w:t>Aux M</w:t>
            </w:r>
            <w:r w:rsidR="007A56F5">
              <w:t>tg 1pm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967130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:rsidR="00FA19D6" w:rsidRDefault="00B831EB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1</w:t>
            </w:r>
          </w:p>
        </w:tc>
        <w:tc>
          <w:tcPr>
            <w:tcW w:w="714" w:type="pct"/>
          </w:tcPr>
          <w:p w:rsidR="00FA19D6" w:rsidRDefault="00B831EB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2</w:t>
            </w:r>
          </w:p>
        </w:tc>
        <w:tc>
          <w:tcPr>
            <w:tcW w:w="714" w:type="pct"/>
          </w:tcPr>
          <w:p w:rsidR="00FA19D6" w:rsidRDefault="00B831EB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3</w:t>
            </w:r>
            <w:r w:rsidR="007A56F5">
              <w:t xml:space="preserve"> Bingo</w:t>
            </w:r>
          </w:p>
        </w:tc>
        <w:tc>
          <w:tcPr>
            <w:tcW w:w="714" w:type="pct"/>
          </w:tcPr>
          <w:p w:rsidR="00FA19D6" w:rsidRDefault="00B831EB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4</w:t>
            </w:r>
          </w:p>
        </w:tc>
        <w:tc>
          <w:tcPr>
            <w:tcW w:w="714" w:type="pct"/>
          </w:tcPr>
          <w:p w:rsidR="00FA19D6" w:rsidRDefault="00B831EB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5</w:t>
            </w:r>
          </w:p>
        </w:tc>
        <w:tc>
          <w:tcPr>
            <w:tcW w:w="714" w:type="pct"/>
          </w:tcPr>
          <w:p w:rsidR="00FA19D6" w:rsidRDefault="00B831EB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6</w:t>
            </w:r>
          </w:p>
        </w:tc>
      </w:tr>
      <w:tr w:rsidR="007A56F5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A56F5" w:rsidRDefault="00A94818" w:rsidP="007A56F5">
            <w:pPr>
              <w:spacing w:before="40" w:after="40"/>
            </w:pPr>
            <w:r>
              <w:t>VFW Breakfast</w:t>
            </w:r>
          </w:p>
          <w:p w:rsidR="007A56F5" w:rsidRDefault="007A56F5" w:rsidP="007A56F5">
            <w:pPr>
              <w:spacing w:before="40" w:after="40"/>
            </w:pPr>
            <w:r>
              <w:t>8-11am</w:t>
            </w:r>
          </w:p>
          <w:p w:rsidR="007A56F5" w:rsidRDefault="007A56F5" w:rsidP="007A56F5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Tacos 4-7</w:t>
            </w:r>
          </w:p>
          <w:p w:rsidR="007A56F5" w:rsidRDefault="007A56F5" w:rsidP="007A56F5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Lunch 10-3</w:t>
            </w:r>
          </w:p>
          <w:p w:rsidR="007A56F5" w:rsidRDefault="00A94818" w:rsidP="007A56F5">
            <w:pPr>
              <w:spacing w:before="40" w:after="40"/>
            </w:pPr>
            <w:r>
              <w:t>Men’s</w:t>
            </w:r>
            <w:r w:rsidR="007A56F5">
              <w:t xml:space="preserve"> club 12-4</w:t>
            </w:r>
          </w:p>
          <w:p w:rsidR="007A56F5" w:rsidRDefault="007A56F5" w:rsidP="007A56F5">
            <w:pPr>
              <w:spacing w:before="40" w:after="40"/>
            </w:pPr>
            <w:r>
              <w:t xml:space="preserve">Single Darts 7pm karaoke </w:t>
            </w:r>
          </w:p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Lunch 10-3</w:t>
            </w:r>
          </w:p>
          <w:p w:rsidR="007A56F5" w:rsidRDefault="007A56F5" w:rsidP="007A56F5">
            <w:pPr>
              <w:spacing w:before="40" w:after="40"/>
            </w:pPr>
            <w:r>
              <w:t>Cribbage 1-4pm</w:t>
            </w:r>
          </w:p>
          <w:p w:rsidR="007A56F5" w:rsidRDefault="007A56F5" w:rsidP="007A56F5">
            <w:pPr>
              <w:spacing w:before="40" w:after="40"/>
            </w:pPr>
            <w:r>
              <w:t xml:space="preserve">Valentines Dinner </w:t>
            </w:r>
          </w:p>
        </w:tc>
        <w:tc>
          <w:tcPr>
            <w:tcW w:w="714" w:type="pct"/>
          </w:tcPr>
          <w:p w:rsidR="007A56F5" w:rsidRDefault="00C37157" w:rsidP="007A56F5">
            <w:pPr>
              <w:spacing w:before="40" w:after="40"/>
            </w:pPr>
            <w:r>
              <w:t>Linda S. (Fish)</w:t>
            </w:r>
          </w:p>
          <w:p w:rsidR="00C37157" w:rsidRDefault="00C37157" w:rsidP="00C37157">
            <w:pPr>
              <w:spacing w:before="40" w:after="40"/>
            </w:pPr>
            <w:r>
              <w:t>5-7pm Donation</w:t>
            </w:r>
          </w:p>
          <w:p w:rsidR="00C37157" w:rsidRDefault="00C37157" w:rsidP="00C37157">
            <w:pPr>
              <w:spacing w:before="40" w:after="40"/>
            </w:pPr>
            <w:r>
              <w:t>Darts Quad 7pm</w:t>
            </w:r>
          </w:p>
          <w:p w:rsidR="00C37157" w:rsidRDefault="00C37157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Swap meet 7am</w:t>
            </w:r>
          </w:p>
          <w:p w:rsidR="007A56F5" w:rsidRDefault="007A56F5" w:rsidP="007A56F5">
            <w:pPr>
              <w:spacing w:before="40" w:after="40"/>
            </w:pPr>
            <w:r>
              <w:t xml:space="preserve"> </w:t>
            </w:r>
          </w:p>
        </w:tc>
      </w:tr>
      <w:tr w:rsidR="007A56F5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7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8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4680D">
              <w:rPr>
                <w:noProof/>
              </w:rPr>
              <w:t>1</w:t>
            </w:r>
            <w:r>
              <w:fldChar w:fldCharType="end"/>
            </w:r>
            <w:r w:rsidR="00967130">
              <w:t>9</w:t>
            </w:r>
          </w:p>
        </w:tc>
        <w:tc>
          <w:tcPr>
            <w:tcW w:w="714" w:type="pct"/>
          </w:tcPr>
          <w:p w:rsidR="007A56F5" w:rsidRDefault="00967130" w:rsidP="00967130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4680D">
              <w:rPr>
                <w:noProof/>
              </w:rPr>
              <w:t>2</w:t>
            </w:r>
            <w:r>
              <w:fldChar w:fldCharType="end"/>
            </w:r>
            <w:r w:rsidR="00967130">
              <w:t>1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4680D">
              <w:rPr>
                <w:noProof/>
              </w:rPr>
              <w:t>2</w:t>
            </w:r>
            <w:r>
              <w:fldChar w:fldCharType="end"/>
            </w:r>
            <w:r w:rsidR="00967130">
              <w:t>2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4680D">
              <w:rPr>
                <w:noProof/>
              </w:rPr>
              <w:t>2</w:t>
            </w:r>
            <w:r>
              <w:fldChar w:fldCharType="end"/>
            </w:r>
            <w:r w:rsidR="00967130">
              <w:t>3</w:t>
            </w:r>
          </w:p>
        </w:tc>
      </w:tr>
      <w:tr w:rsidR="007A56F5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A56F5" w:rsidRDefault="00A94818" w:rsidP="007A56F5">
            <w:pPr>
              <w:spacing w:before="40" w:after="40"/>
            </w:pPr>
            <w:r>
              <w:t>Cooties Breakfast</w:t>
            </w:r>
          </w:p>
          <w:p w:rsidR="007A56F5" w:rsidRDefault="007A56F5" w:rsidP="007A56F5">
            <w:pPr>
              <w:spacing w:before="40" w:after="40"/>
            </w:pPr>
            <w:r>
              <w:t>8-11am</w:t>
            </w:r>
          </w:p>
          <w:p w:rsidR="007A56F5" w:rsidRDefault="007A56F5" w:rsidP="007A56F5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Tacos 4-7</w:t>
            </w:r>
          </w:p>
          <w:p w:rsidR="007A56F5" w:rsidRDefault="007A56F5" w:rsidP="007A56F5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Lunch 10-3</w:t>
            </w:r>
          </w:p>
          <w:p w:rsidR="007A56F5" w:rsidRDefault="00A94818" w:rsidP="007A56F5">
            <w:pPr>
              <w:spacing w:before="40" w:after="40"/>
            </w:pPr>
            <w:r>
              <w:t>Men’s</w:t>
            </w:r>
            <w:r w:rsidR="007A56F5">
              <w:t xml:space="preserve"> club 12-4</w:t>
            </w:r>
          </w:p>
          <w:p w:rsidR="007A56F5" w:rsidRDefault="007A56F5" w:rsidP="007A56F5">
            <w:pPr>
              <w:spacing w:before="40" w:after="40"/>
            </w:pPr>
            <w:r>
              <w:t xml:space="preserve">Single Darts 7pm karaoke </w:t>
            </w:r>
          </w:p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Lunch 10-3</w:t>
            </w:r>
          </w:p>
          <w:p w:rsidR="007A56F5" w:rsidRDefault="007A56F5" w:rsidP="007A56F5">
            <w:pPr>
              <w:spacing w:before="40" w:after="40"/>
            </w:pPr>
            <w:r>
              <w:t>Cribbage 1-4pm</w:t>
            </w:r>
          </w:p>
          <w:p w:rsidR="00A259C6" w:rsidRDefault="00A259C6" w:rsidP="007A56F5">
            <w:pPr>
              <w:spacing w:before="40" w:after="40"/>
            </w:pPr>
            <w:r>
              <w:t>Legion Mtg</w:t>
            </w:r>
          </w:p>
        </w:tc>
        <w:tc>
          <w:tcPr>
            <w:tcW w:w="714" w:type="pct"/>
          </w:tcPr>
          <w:p w:rsidR="007A56F5" w:rsidRDefault="00C37157" w:rsidP="007A56F5">
            <w:pPr>
              <w:spacing w:before="40" w:after="40"/>
            </w:pPr>
            <w:r>
              <w:t>Tish(Meatloaf)</w:t>
            </w:r>
          </w:p>
          <w:p w:rsidR="00C37157" w:rsidRDefault="00C37157" w:rsidP="00C37157">
            <w:pPr>
              <w:spacing w:before="40" w:after="40"/>
            </w:pPr>
            <w:r>
              <w:t>5-7pm Donation</w:t>
            </w:r>
          </w:p>
          <w:p w:rsidR="00C37157" w:rsidRDefault="00C37157" w:rsidP="00C37157">
            <w:pPr>
              <w:spacing w:before="40" w:after="40"/>
            </w:pPr>
            <w:r>
              <w:t>Darts Quad 7pm</w:t>
            </w:r>
          </w:p>
          <w:p w:rsidR="00C37157" w:rsidRDefault="00C37157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Swap meet 7am</w:t>
            </w:r>
          </w:p>
          <w:p w:rsidR="007A56F5" w:rsidRDefault="007A56F5" w:rsidP="007A56F5">
            <w:pPr>
              <w:spacing w:before="40" w:after="40"/>
            </w:pPr>
            <w:r>
              <w:t xml:space="preserve"> </w:t>
            </w:r>
          </w:p>
        </w:tc>
      </w:tr>
      <w:tr w:rsidR="007A56F5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4680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4680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80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4680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80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64680D">
              <w:rPr>
                <w:noProof/>
              </w:rPr>
              <w:t>2</w:t>
            </w:r>
            <w:r>
              <w:fldChar w:fldCharType="end"/>
            </w:r>
            <w:r w:rsidR="00967130">
              <w:t>4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4680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4680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80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4680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80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4680D">
              <w:rPr>
                <w:noProof/>
              </w:rPr>
              <w:t>2</w:t>
            </w:r>
            <w:r>
              <w:fldChar w:fldCharType="end"/>
            </w:r>
            <w:r w:rsidR="00967130">
              <w:t>5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4680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4680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80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4680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80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4680D">
              <w:rPr>
                <w:noProof/>
              </w:rPr>
              <w:t>2</w:t>
            </w:r>
            <w:r>
              <w:fldChar w:fldCharType="end"/>
            </w:r>
            <w:r w:rsidR="00967130">
              <w:t>6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4680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4680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80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4680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80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4680D">
              <w:rPr>
                <w:noProof/>
              </w:rPr>
              <w:t>2</w:t>
            </w:r>
            <w:r>
              <w:fldChar w:fldCharType="end"/>
            </w:r>
            <w:r w:rsidR="00967130">
              <w:t>7</w:t>
            </w:r>
            <w:r>
              <w:t xml:space="preserve"> Bingo</w:t>
            </w:r>
          </w:p>
        </w:tc>
        <w:tc>
          <w:tcPr>
            <w:tcW w:w="714" w:type="pct"/>
          </w:tcPr>
          <w:p w:rsidR="007A56F5" w:rsidRDefault="007A56F5" w:rsidP="00967130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4680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4680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80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4680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680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4680D">
              <w:rPr>
                <w:noProof/>
              </w:rPr>
              <w:t>2</w:t>
            </w:r>
            <w:r>
              <w:fldChar w:fldCharType="end"/>
            </w:r>
            <w:r w:rsidR="00967130">
              <w:t>8</w:t>
            </w:r>
          </w:p>
        </w:tc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4680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4680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680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A56F5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VFW Breakf</w:t>
            </w:r>
            <w:r w:rsidR="00A94818">
              <w:t>ast</w:t>
            </w:r>
            <w:bookmarkStart w:id="2" w:name="_GoBack"/>
            <w:bookmarkEnd w:id="2"/>
          </w:p>
          <w:p w:rsidR="007A56F5" w:rsidRDefault="007A56F5" w:rsidP="007A56F5">
            <w:pPr>
              <w:spacing w:before="40" w:after="40"/>
            </w:pPr>
            <w:r>
              <w:t>8-11am</w:t>
            </w:r>
          </w:p>
          <w:p w:rsidR="007A56F5" w:rsidRDefault="007A56F5" w:rsidP="007A56F5">
            <w:pPr>
              <w:spacing w:before="40" w:after="40"/>
            </w:pPr>
            <w:r>
              <w:t>Darts Double 6pm</w:t>
            </w: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Tacos 4-7</w:t>
            </w:r>
          </w:p>
          <w:p w:rsidR="007A56F5" w:rsidRDefault="007A56F5" w:rsidP="007A56F5">
            <w:pPr>
              <w:spacing w:before="40" w:after="40"/>
            </w:pPr>
            <w:r>
              <w:t>Darts Ladies 7PM</w:t>
            </w: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Lunch 10-3</w:t>
            </w:r>
          </w:p>
          <w:p w:rsidR="007A56F5" w:rsidRDefault="00A94818" w:rsidP="007A56F5">
            <w:pPr>
              <w:spacing w:before="40" w:after="40"/>
            </w:pPr>
            <w:r>
              <w:t>Men’s</w:t>
            </w:r>
            <w:r w:rsidR="007A56F5">
              <w:t xml:space="preserve"> club 12-4</w:t>
            </w:r>
          </w:p>
          <w:p w:rsidR="007A56F5" w:rsidRDefault="007A56F5" w:rsidP="007A56F5">
            <w:pPr>
              <w:spacing w:before="40" w:after="40"/>
            </w:pPr>
            <w:r>
              <w:t xml:space="preserve">Single Darts 7pm karaoke </w:t>
            </w:r>
          </w:p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  <w:r>
              <w:t>Lunch 10-3</w:t>
            </w:r>
          </w:p>
          <w:p w:rsidR="007A56F5" w:rsidRDefault="007A56F5" w:rsidP="007A56F5">
            <w:pPr>
              <w:spacing w:before="40" w:after="40"/>
            </w:pPr>
            <w:r>
              <w:t>Cribbage 1-4pm</w:t>
            </w: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</w:tr>
      <w:tr w:rsidR="007A56F5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468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468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pStyle w:val="Dates"/>
              <w:spacing w:after="40"/>
            </w:pPr>
          </w:p>
        </w:tc>
      </w:tr>
      <w:tr w:rsidR="007A56F5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  <w:tc>
          <w:tcPr>
            <w:tcW w:w="714" w:type="pct"/>
          </w:tcPr>
          <w:p w:rsidR="007A56F5" w:rsidRDefault="007A56F5" w:rsidP="007A56F5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EE6D49" w:themeColor="accent1" w:themeTint="99"/>
          <w:left w:val="single" w:sz="4" w:space="0" w:color="EE6D49" w:themeColor="accent1" w:themeTint="99"/>
          <w:bottom w:val="single" w:sz="4" w:space="0" w:color="EE6D49" w:themeColor="accent1" w:themeTint="99"/>
          <w:right w:val="single" w:sz="4" w:space="0" w:color="EE6D4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FA19D6" w:rsidRPr="00C37157" w:rsidRDefault="007A56F5" w:rsidP="007A56F5">
            <w:pPr>
              <w:pStyle w:val="Notes"/>
              <w:rPr>
                <w:b/>
              </w:rPr>
            </w:pPr>
            <w:r w:rsidRPr="00C37157">
              <w:rPr>
                <w:b/>
              </w:rPr>
              <w:t>Valentines Dinner Will be held on the 14</w:t>
            </w:r>
            <w:r w:rsidRPr="00C37157">
              <w:rPr>
                <w:b/>
                <w:vertAlign w:val="superscript"/>
              </w:rPr>
              <w:t>th</w:t>
            </w:r>
            <w:r w:rsidRPr="00C37157">
              <w:rPr>
                <w:b/>
              </w:rPr>
              <w:t xml:space="preserve"> Their will be two seating’s  </w:t>
            </w:r>
            <w:r w:rsidR="00B7239A" w:rsidRPr="00C37157">
              <w:rPr>
                <w:b/>
              </w:rPr>
              <w:t xml:space="preserve"> </w:t>
            </w:r>
            <w:r w:rsidR="00C37157">
              <w:rPr>
                <w:b/>
              </w:rPr>
              <w:t>Details provided on the VFW Board</w:t>
            </w:r>
          </w:p>
          <w:p w:rsidR="00B7239A" w:rsidRDefault="00B7239A" w:rsidP="007A56F5">
            <w:pPr>
              <w:pStyle w:val="Notes"/>
              <w:rPr>
                <w:b/>
                <w:sz w:val="20"/>
                <w:szCs w:val="20"/>
              </w:rPr>
            </w:pPr>
            <w:r w:rsidRPr="00C37157">
              <w:rPr>
                <w:b/>
                <w:sz w:val="20"/>
                <w:szCs w:val="20"/>
              </w:rPr>
              <w:t>Super Bowl Party Feb 3</w:t>
            </w:r>
            <w:r w:rsidRPr="00C37157">
              <w:rPr>
                <w:b/>
                <w:sz w:val="20"/>
                <w:szCs w:val="20"/>
                <w:vertAlign w:val="superscript"/>
              </w:rPr>
              <w:t>rd</w:t>
            </w:r>
            <w:r w:rsidRPr="00C37157">
              <w:rPr>
                <w:b/>
                <w:sz w:val="20"/>
                <w:szCs w:val="20"/>
              </w:rPr>
              <w:t xml:space="preserve"> Starts at 3Pm Details will be provided on the Board at the VFW </w:t>
            </w:r>
            <w:r w:rsidR="00C37157" w:rsidRPr="00C37157">
              <w:rPr>
                <w:b/>
                <w:sz w:val="20"/>
                <w:szCs w:val="20"/>
              </w:rPr>
              <w:t xml:space="preserve"> </w:t>
            </w:r>
          </w:p>
          <w:p w:rsidR="00C37157" w:rsidRDefault="00C37157" w:rsidP="007A56F5">
            <w:pPr>
              <w:pStyle w:val="No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Men’s Baseball Game Feb 24 at Petrack Park Annual Fundraiser Event at Petrack Park Starts at 11am</w:t>
            </w:r>
          </w:p>
          <w:p w:rsidR="00C37157" w:rsidRPr="00C37157" w:rsidRDefault="00A259C6" w:rsidP="007A56F5">
            <w:pPr>
              <w:pStyle w:val="Notes"/>
              <w:rPr>
                <w:b/>
                <w:sz w:val="20"/>
                <w:szCs w:val="20"/>
              </w:rPr>
            </w:pPr>
            <w:r w:rsidRPr="000F1A36">
              <w:rPr>
                <w:b/>
              </w:rPr>
              <w:t>Don’t Forget that Wing and Things is every wed from 5-7pm by Tish &amp; Barb come on down and enjoy the food.</w:t>
            </w:r>
          </w:p>
        </w:tc>
      </w:tr>
    </w:tbl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56" w:rsidRDefault="00734656">
      <w:pPr>
        <w:spacing w:before="0" w:after="0"/>
      </w:pPr>
      <w:r>
        <w:separator/>
      </w:r>
    </w:p>
  </w:endnote>
  <w:endnote w:type="continuationSeparator" w:id="0">
    <w:p w:rsidR="00734656" w:rsidRDefault="007346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56" w:rsidRDefault="00734656">
      <w:pPr>
        <w:spacing w:before="0" w:after="0"/>
      </w:pPr>
      <w:r>
        <w:separator/>
      </w:r>
    </w:p>
  </w:footnote>
  <w:footnote w:type="continuationSeparator" w:id="0">
    <w:p w:rsidR="00734656" w:rsidRDefault="007346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  <w:docVar w:name="WeekStart" w:val="1"/>
  </w:docVars>
  <w:rsids>
    <w:rsidRoot w:val="007A56F5"/>
    <w:rsid w:val="000411EE"/>
    <w:rsid w:val="000C3BF5"/>
    <w:rsid w:val="00150A79"/>
    <w:rsid w:val="001559D1"/>
    <w:rsid w:val="00266CD0"/>
    <w:rsid w:val="00322DB2"/>
    <w:rsid w:val="00467496"/>
    <w:rsid w:val="0052129F"/>
    <w:rsid w:val="00604AA7"/>
    <w:rsid w:val="0064680D"/>
    <w:rsid w:val="00734656"/>
    <w:rsid w:val="007A56F5"/>
    <w:rsid w:val="00903794"/>
    <w:rsid w:val="00967130"/>
    <w:rsid w:val="00A259C6"/>
    <w:rsid w:val="00A31FA9"/>
    <w:rsid w:val="00A94818"/>
    <w:rsid w:val="00AD42EE"/>
    <w:rsid w:val="00B7239A"/>
    <w:rsid w:val="00B81BD4"/>
    <w:rsid w:val="00B831EB"/>
    <w:rsid w:val="00BD5EA1"/>
    <w:rsid w:val="00C37157"/>
    <w:rsid w:val="00C64281"/>
    <w:rsid w:val="00C966B4"/>
    <w:rsid w:val="00CC07E8"/>
    <w:rsid w:val="00CE42B5"/>
    <w:rsid w:val="00E17A71"/>
    <w:rsid w:val="00F81CD1"/>
    <w:rsid w:val="00FA19D6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8F5BD4-00FC-424D-B514-890FE087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A5300F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7B230B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5300F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EE6D49" w:themeColor="accent1" w:themeTint="99"/>
          <w:bottom w:val="nil"/>
          <w:right w:val="single" w:sz="4" w:space="0" w:color="EE6D49" w:themeColor="accent1" w:themeTint="99"/>
          <w:insideH w:val="nil"/>
          <w:insideV w:val="nil"/>
          <w:tl2br w:val="nil"/>
          <w:tr2bl w:val="nil"/>
        </w:tcBorders>
        <w:shd w:val="clear" w:color="auto" w:fill="A5300F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521807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mages.search.yahoo.com/images/view;_ylt=Awr9LtYh2B5coaQAKpM2nIlQ;_ylu=X3oDMTIzcm1kZHJrBHNlYwNzcgRzbGsDaW1nBG9pZANiYjFjODRlNjI0MWE0ODk5NjdlOGNjNDRkNWVjYmUwNwRncG9zAzMyBGl0A2Jpbmc-?.origin=&amp;back=https://images.search.yahoo.com/yhs/search?p%3Dvalentines%2Bday%26ei%3DUTF-8%26type%3Ddc2%26fr%3Dyhs-pty-pty_email%26hsimp%3Dyhs-pty_email%26hspart%3Dpty%26param1%3D20181024%26param2%3D25dd6073-4ef6-492a-a882-893a471775b6%26param3%3Demail_~US~appfocus1%26param4%3Dd-ccc3-lp0-bb9-dc2~MSIE~valentines%2Bday~D41D8CD98F00B204E9800998ECF8427E%26tab%3Dorganic%26ri%3D32&amp;w=1600&amp;h=1422&amp;imgurl=quotesideas.com/wp-content/uploads/2016/01/Love-Couple-Card-Happy-Valentines-day-2016.jpg&amp;rurl=http://quotesideas.com/happy-valentines-day-wishes/&amp;size=245.9KB&amp;name=Happy+%3cb%3eValentine%26#39;s+Day&lt;/b&gt;+Wishes&amp;p=valentine's+day&amp;oid=bb1c84e6241a489967e8cc44d5ecbe07&amp;fr2=&amp;fr=yhs-pty-pty_email&amp;rw=valentine's+day&amp;tt=Happy+&lt;b&gt;Valentine%26#39;s+Day&lt;/b&gt;+Wishes&amp;b=0&amp;ni=220&amp;no=32&amp;ts=&amp;tab=organic&amp;sigr=11jpacdtg&amp;sigb=1a32io4sf&amp;sigi=12p1dsio8&amp;sigt=117hv3jdp&amp;sign=117hv3jdp&amp;.crumb=2mRzA7x5.zR&amp;fr=yhs-pty-pty_email&amp;hsimp=yhs-pty_email&amp;hspart=pty&amp;type=dc2&amp;param1=20181024&amp;param2=25dd6073-4ef6-492a-a882-893a471775b6&amp;param3=email_~US~appfocus1&amp;param4=d-ccc3-lp0-bb9-dc2~MSIE~valentines+day~D41D8CD98F00B204E9800998ECF842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Family%20photo%20calendar%20(any%20year)(2).dotm" TargetMode="External"/></Relationships>
</file>

<file path=word/theme/theme1.xml><?xml version="1.0" encoding="utf-8"?>
<a:theme xmlns:a="http://schemas.openxmlformats.org/drawingml/2006/main" name="Calendar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1D20-6176-43B0-91F3-EA5D3F1A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year)(2)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keywords/>
  <cp:lastModifiedBy>Bonnie Darrell</cp:lastModifiedBy>
  <cp:revision>2</cp:revision>
  <cp:lastPrinted>2018-12-23T21:25:00Z</cp:lastPrinted>
  <dcterms:created xsi:type="dcterms:W3CDTF">2019-01-08T01:14:00Z</dcterms:created>
  <dcterms:modified xsi:type="dcterms:W3CDTF">2019-01-08T01:14:00Z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