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4571"/>
        <w:gridCol w:w="5499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FC0D11">
            <w:pPr>
              <w:pStyle w:val="NoSpacing"/>
            </w:pPr>
            <w:bookmarkStart w:id="0" w:name="_MonthandYear"/>
            <w:bookmarkEnd w:id="0"/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C81F73E" wp14:editId="50F6EF79">
                  <wp:extent cx="2765777" cy="1456055"/>
                  <wp:effectExtent l="0" t="0" r="0" b="0"/>
                  <wp:docPr id="7" name="yui_3_5_1_1_1545599584027_1247" descr="https://tse1.mm.bing.net/th?id=OIP.DIO8HYNN4aM7UKR6Ex8P5AHaFj&amp;pid=15.1&amp;P=0&amp;w=243&amp;h=183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45599584027_1247" descr="https://tse1.mm.bing.net/th?id=OIP.DIO8HYNN4aM7UKR6Ex8P5AHaFj&amp;pid=15.1&amp;P=0&amp;w=243&amp;h=183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213" cy="146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FC0D11">
              <w:rPr>
                <w:rStyle w:val="Month"/>
              </w:rPr>
              <w:t>March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C0D11">
              <w:t>2019</w:t>
            </w:r>
            <w:r>
              <w:fldChar w:fldCharType="end"/>
            </w: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8"/>
        <w:gridCol w:w="1438"/>
        <w:gridCol w:w="1438"/>
        <w:gridCol w:w="1440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C0D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C0D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C0D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D42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C0D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D42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C0D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D42E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C0D1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0D11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C0D1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C0D1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0D1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C0D11">
              <w:rPr>
                <w:noProof/>
              </w:rPr>
              <w:t>2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 xml:space="preserve">Crock Pot Dinner </w:t>
            </w:r>
          </w:p>
          <w:p w:rsidR="00FC0D11" w:rsidRDefault="00FC0D11" w:rsidP="00FC0D11">
            <w:pPr>
              <w:spacing w:before="40" w:after="40"/>
            </w:pPr>
            <w:r>
              <w:t>5-7pm Donation</w:t>
            </w:r>
          </w:p>
          <w:p w:rsidR="00FC0D11" w:rsidRDefault="00FC0D11" w:rsidP="00FC0D11">
            <w:pPr>
              <w:spacing w:before="40" w:after="40"/>
            </w:pPr>
            <w:r>
              <w:t>Darts Quad 7pm</w:t>
            </w:r>
          </w:p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Swap meet 7am</w:t>
            </w:r>
          </w:p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C0D1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C0D1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C0D1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C0D11">
              <w:rPr>
                <w:noProof/>
              </w:rPr>
              <w:t>6</w:t>
            </w:r>
            <w:r>
              <w:fldChar w:fldCharType="end"/>
            </w:r>
            <w:r w:rsidR="00FC0D11">
              <w:t xml:space="preserve"> Bingo</w:t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C0D1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C0D1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C0D11">
              <w:rPr>
                <w:noProof/>
              </w:rPr>
              <w:t>9</w:t>
            </w:r>
            <w:r>
              <w:fldChar w:fldCharType="end"/>
            </w:r>
          </w:p>
        </w:tc>
      </w:tr>
      <w:tr w:rsidR="00FC0D11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C0D11" w:rsidRDefault="005F69EB" w:rsidP="00FC0D11">
            <w:pPr>
              <w:spacing w:before="40" w:after="40"/>
            </w:pPr>
            <w:r>
              <w:t>Cooties Breakfast</w:t>
            </w:r>
          </w:p>
          <w:p w:rsidR="00FC0D11" w:rsidRDefault="00FC0D11" w:rsidP="00FC0D11">
            <w:pPr>
              <w:spacing w:before="40" w:after="40"/>
            </w:pPr>
            <w:r>
              <w:t>8-11am</w:t>
            </w:r>
          </w:p>
          <w:p w:rsidR="00FC0D11" w:rsidRDefault="00FC0D11" w:rsidP="00FC0D11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Tacos 4-7</w:t>
            </w:r>
          </w:p>
          <w:p w:rsidR="00FC0D11" w:rsidRDefault="00FC0D11" w:rsidP="00FC0D11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Men</w:t>
            </w:r>
            <w:r w:rsidR="005F69EB">
              <w:t>’</w:t>
            </w:r>
            <w:r>
              <w:t>s club 12-4</w:t>
            </w:r>
          </w:p>
          <w:p w:rsidR="00FC0D11" w:rsidRDefault="00FC0D11" w:rsidP="00FC0D11">
            <w:pPr>
              <w:spacing w:before="40" w:after="40"/>
            </w:pPr>
            <w:r>
              <w:t xml:space="preserve">Single Darts 7pm karaoke 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Tish(Fish)</w:t>
            </w:r>
          </w:p>
          <w:p w:rsidR="00FC0D11" w:rsidRDefault="00FC0D11" w:rsidP="00FC0D11">
            <w:pPr>
              <w:spacing w:before="40" w:after="40"/>
            </w:pPr>
            <w:r>
              <w:t>5-7pm Donation</w:t>
            </w:r>
          </w:p>
          <w:p w:rsidR="00FC0D11" w:rsidRDefault="00FC0D11" w:rsidP="00FC0D11">
            <w:pPr>
              <w:spacing w:before="40" w:after="40"/>
            </w:pPr>
            <w:r>
              <w:t>Darts Quad 7pm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Swap meet 7am</w:t>
            </w:r>
          </w:p>
          <w:p w:rsidR="00FC0D11" w:rsidRDefault="00FC0D11" w:rsidP="00FC0D11">
            <w:pPr>
              <w:spacing w:before="40" w:after="40"/>
            </w:pPr>
            <w:r>
              <w:t>Cootie Mtg 11</w:t>
            </w:r>
          </w:p>
          <w:p w:rsidR="00FC0D11" w:rsidRDefault="005F69EB" w:rsidP="00FC0D11">
            <w:pPr>
              <w:spacing w:before="40" w:after="40"/>
            </w:pPr>
            <w:r>
              <w:t>VFW M</w:t>
            </w:r>
            <w:r w:rsidR="00FC0D11">
              <w:t>tg 12pm</w:t>
            </w:r>
          </w:p>
          <w:p w:rsidR="00FC0D11" w:rsidRDefault="005F69EB" w:rsidP="00FC0D11">
            <w:pPr>
              <w:spacing w:before="40" w:after="40"/>
            </w:pPr>
            <w:r>
              <w:t>Aux M</w:t>
            </w:r>
            <w:r w:rsidR="00FC0D11">
              <w:t>tg 1pm</w:t>
            </w:r>
          </w:p>
        </w:tc>
      </w:tr>
      <w:tr w:rsidR="00FC0D11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FC0D11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C0D11" w:rsidRDefault="005F69EB" w:rsidP="00FC0D11">
            <w:pPr>
              <w:spacing w:before="40" w:after="40"/>
            </w:pPr>
            <w:r>
              <w:t>VFW Breakfast</w:t>
            </w:r>
          </w:p>
          <w:p w:rsidR="00FC0D11" w:rsidRDefault="00FC0D11" w:rsidP="00FC0D11">
            <w:pPr>
              <w:spacing w:before="40" w:after="40"/>
            </w:pPr>
            <w:r>
              <w:t>8-11am</w:t>
            </w:r>
          </w:p>
          <w:p w:rsidR="00FC0D11" w:rsidRDefault="00FC0D11" w:rsidP="00FC0D11">
            <w:pPr>
              <w:spacing w:before="40" w:after="40"/>
            </w:pPr>
            <w:r>
              <w:t>Darts Double 6pm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Tacos 4-7</w:t>
            </w:r>
          </w:p>
          <w:p w:rsidR="00FC0D11" w:rsidRDefault="00FC0D11" w:rsidP="00FC0D11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Men</w:t>
            </w:r>
            <w:r w:rsidR="005F69EB">
              <w:t>’</w:t>
            </w:r>
            <w:r>
              <w:t>s club 12-4</w:t>
            </w:r>
          </w:p>
          <w:p w:rsidR="00FC0D11" w:rsidRDefault="00FC0D11" w:rsidP="00FC0D11">
            <w:pPr>
              <w:spacing w:before="40" w:after="40"/>
            </w:pPr>
            <w:r>
              <w:t xml:space="preserve">Single Darts 7pm karaoke 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Linda S. (Chicken Adobo)</w:t>
            </w:r>
          </w:p>
          <w:p w:rsidR="00FC0D11" w:rsidRDefault="00FC0D11" w:rsidP="00FC0D11">
            <w:pPr>
              <w:spacing w:before="40" w:after="40"/>
            </w:pPr>
            <w:r>
              <w:t>5-7pm Donation</w:t>
            </w:r>
          </w:p>
          <w:p w:rsidR="00FC0D11" w:rsidRDefault="00FC0D11" w:rsidP="00FC0D11">
            <w:pPr>
              <w:spacing w:before="40" w:after="40"/>
            </w:pPr>
            <w:r>
              <w:t>Darts Quad 7pm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Swap meet 7am</w:t>
            </w:r>
          </w:p>
          <w:p w:rsidR="00FC0D11" w:rsidRDefault="00FC0D11" w:rsidP="00FC0D11">
            <w:pPr>
              <w:spacing w:before="40" w:after="40"/>
            </w:pPr>
          </w:p>
        </w:tc>
      </w:tr>
      <w:tr w:rsidR="00FC0D11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Bingo</w:t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FC0D11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C0D11" w:rsidRDefault="005F69EB" w:rsidP="00FC0D11">
            <w:pPr>
              <w:spacing w:before="40" w:after="40"/>
            </w:pPr>
            <w:r>
              <w:t>Cooties Breakfast</w:t>
            </w:r>
          </w:p>
          <w:p w:rsidR="00FC0D11" w:rsidRDefault="00FC0D11" w:rsidP="00FC0D11">
            <w:pPr>
              <w:spacing w:before="40" w:after="40"/>
            </w:pPr>
            <w:r>
              <w:t>8-11am</w:t>
            </w:r>
          </w:p>
          <w:p w:rsidR="00FC0D11" w:rsidRDefault="00FC0D11" w:rsidP="00FC0D11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Tacos 4-7</w:t>
            </w:r>
          </w:p>
          <w:p w:rsidR="00FC0D11" w:rsidRDefault="00FC0D11" w:rsidP="00FC0D11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Men</w:t>
            </w:r>
            <w:r w:rsidR="005F69EB">
              <w:t>’</w:t>
            </w:r>
            <w:r>
              <w:t>s club 12-4</w:t>
            </w:r>
          </w:p>
          <w:p w:rsidR="00FC0D11" w:rsidRDefault="00FC0D11" w:rsidP="00FC0D11">
            <w:pPr>
              <w:spacing w:before="40" w:after="40"/>
            </w:pPr>
            <w:r>
              <w:t xml:space="preserve">Single Darts 7pm karaoke 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Tish(Fish)</w:t>
            </w:r>
          </w:p>
          <w:p w:rsidR="00FC0D11" w:rsidRDefault="00FC0D11" w:rsidP="00FC0D11">
            <w:pPr>
              <w:spacing w:before="40" w:after="40"/>
            </w:pPr>
            <w:r>
              <w:t>5-7pm Donation</w:t>
            </w:r>
          </w:p>
          <w:p w:rsidR="00FC0D11" w:rsidRDefault="00FC0D11" w:rsidP="00FC0D11">
            <w:pPr>
              <w:spacing w:before="40" w:after="40"/>
            </w:pPr>
            <w:r>
              <w:t>Darts Quad 7pm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Swap meet 7am</w:t>
            </w:r>
          </w:p>
          <w:p w:rsidR="00FC0D11" w:rsidRDefault="00FC0D11" w:rsidP="00FC0D11">
            <w:pPr>
              <w:spacing w:before="40" w:after="40"/>
            </w:pPr>
          </w:p>
        </w:tc>
      </w:tr>
      <w:tr w:rsidR="00FC0D11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FC0D11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C0D11" w:rsidRDefault="005F69EB" w:rsidP="00FC0D11">
            <w:pPr>
              <w:spacing w:before="40" w:after="40"/>
            </w:pPr>
            <w:r>
              <w:t>VFW Breakfast</w:t>
            </w:r>
          </w:p>
          <w:p w:rsidR="00FC0D11" w:rsidRDefault="00FC0D11" w:rsidP="00FC0D11">
            <w:pPr>
              <w:spacing w:before="40" w:after="40"/>
            </w:pPr>
            <w:r>
              <w:t>8-11am</w:t>
            </w:r>
          </w:p>
          <w:p w:rsidR="00FC0D11" w:rsidRDefault="00FC0D11" w:rsidP="00FC0D11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Tacos 4-7</w:t>
            </w:r>
          </w:p>
          <w:p w:rsidR="00FC0D11" w:rsidRDefault="00FC0D11" w:rsidP="00FC0D11">
            <w:pPr>
              <w:spacing w:before="40" w:after="40"/>
            </w:pPr>
            <w:r>
              <w:t>Darts Ladies 7PM</w:t>
            </w:r>
          </w:p>
          <w:p w:rsidR="00FC0D11" w:rsidRDefault="00FC0D11" w:rsidP="00FC0D11">
            <w:pPr>
              <w:spacing w:before="40" w:after="40"/>
            </w:pPr>
            <w:r>
              <w:t>Band Wanted!!!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Men</w:t>
            </w:r>
            <w:r w:rsidR="005F69EB">
              <w:t>’</w:t>
            </w:r>
            <w:r>
              <w:t>s club 12-4</w:t>
            </w:r>
          </w:p>
          <w:p w:rsidR="00FC0D11" w:rsidRDefault="00FC0D11" w:rsidP="00FC0D11">
            <w:pPr>
              <w:spacing w:before="40" w:after="40"/>
            </w:pPr>
            <w:r>
              <w:t xml:space="preserve">Single Darts 7pm karaoke </w:t>
            </w:r>
          </w:p>
          <w:p w:rsidR="00FC0D11" w:rsidRDefault="00FC0D11" w:rsidP="00FC0D11">
            <w:pPr>
              <w:spacing w:before="40" w:after="40"/>
            </w:pPr>
          </w:p>
          <w:p w:rsidR="00FC0D11" w:rsidRPr="00FC0D11" w:rsidRDefault="00FC0D11" w:rsidP="00FC0D11">
            <w:pPr>
              <w:jc w:val="center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Lunch 10-3</w:t>
            </w:r>
          </w:p>
          <w:p w:rsidR="00FC0D11" w:rsidRDefault="00FC0D11" w:rsidP="00FC0D11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Heather(Chicken Alfredo)</w:t>
            </w:r>
          </w:p>
          <w:p w:rsidR="00FC0D11" w:rsidRDefault="00FC0D11" w:rsidP="00FC0D11">
            <w:pPr>
              <w:spacing w:before="40" w:after="40"/>
            </w:pPr>
            <w:r>
              <w:t>5-7pm Donation</w:t>
            </w:r>
          </w:p>
          <w:p w:rsidR="00FC0D11" w:rsidRDefault="00FC0D11" w:rsidP="00FC0D11">
            <w:pPr>
              <w:spacing w:before="40" w:after="40"/>
            </w:pPr>
            <w:r>
              <w:t>Darts Quad 7pm</w:t>
            </w:r>
          </w:p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  <w:r>
              <w:t>Swap meet 7am</w:t>
            </w:r>
          </w:p>
          <w:p w:rsidR="00FC0D11" w:rsidRDefault="00FC0D11" w:rsidP="00FC0D11">
            <w:pPr>
              <w:spacing w:before="40" w:after="40"/>
            </w:pPr>
          </w:p>
        </w:tc>
      </w:tr>
      <w:tr w:rsidR="00FC0D11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pStyle w:val="Dates"/>
              <w:spacing w:after="40"/>
            </w:pPr>
          </w:p>
        </w:tc>
      </w:tr>
      <w:tr w:rsidR="00FC0D11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C0D11" w:rsidRDefault="005F69EB" w:rsidP="00FC0D11">
            <w:pPr>
              <w:spacing w:before="40" w:after="40"/>
            </w:pPr>
            <w:r>
              <w:t>Cooties Breakfast</w:t>
            </w:r>
            <w:bookmarkStart w:id="2" w:name="_GoBack"/>
            <w:bookmarkEnd w:id="2"/>
          </w:p>
          <w:p w:rsidR="00FC0D11" w:rsidRDefault="00FC0D11" w:rsidP="00FC0D11">
            <w:pPr>
              <w:spacing w:before="40" w:after="40"/>
            </w:pPr>
            <w:r>
              <w:t>8-11am</w:t>
            </w:r>
          </w:p>
          <w:p w:rsidR="00FC0D11" w:rsidRDefault="00FC0D11" w:rsidP="00FC0D11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  <w:tc>
          <w:tcPr>
            <w:tcW w:w="714" w:type="pct"/>
          </w:tcPr>
          <w:p w:rsidR="00FC0D11" w:rsidRDefault="00FC0D11" w:rsidP="00FC0D11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C0D11" w:rsidRDefault="00FC0D11" w:rsidP="00FC0D11">
            <w:pPr>
              <w:pStyle w:val="Notes"/>
              <w:rPr>
                <w:b/>
                <w:sz w:val="20"/>
                <w:szCs w:val="20"/>
              </w:rPr>
            </w:pPr>
            <w:r w:rsidRPr="00BF0D1D">
              <w:rPr>
                <w:b/>
                <w:sz w:val="20"/>
                <w:szCs w:val="20"/>
              </w:rPr>
              <w:t>The Auxiliary meat raffle will be held on the 9</w:t>
            </w:r>
            <w:r w:rsidRPr="00BF0D1D">
              <w:rPr>
                <w:b/>
                <w:sz w:val="20"/>
                <w:szCs w:val="20"/>
                <w:vertAlign w:val="superscript"/>
              </w:rPr>
              <w:t>th</w:t>
            </w:r>
            <w:r w:rsidRPr="00BF0D1D">
              <w:rPr>
                <w:b/>
                <w:sz w:val="20"/>
                <w:szCs w:val="20"/>
              </w:rPr>
              <w:t xml:space="preserve"> at the VFW starting at 3pm</w:t>
            </w:r>
          </w:p>
          <w:p w:rsidR="00FC0D11" w:rsidRPr="00BF0D1D" w:rsidRDefault="00FC0D11" w:rsidP="00FC0D11">
            <w:pPr>
              <w:pStyle w:val="No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Patrick’s Dinner will be held on the 17</w:t>
            </w:r>
            <w:r w:rsidRPr="00BF0D1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Corn beef and cabbage by the Auxiliary starting from 2-4</w:t>
            </w:r>
          </w:p>
          <w:p w:rsidR="00FC0D11" w:rsidRDefault="00FC0D11" w:rsidP="00FC0D11">
            <w:pPr>
              <w:pStyle w:val="Notes"/>
            </w:pPr>
            <w:r>
              <w:t>The home committee meeting will be held on the 6</w:t>
            </w:r>
            <w:r w:rsidRPr="000F1A36">
              <w:rPr>
                <w:vertAlign w:val="superscript"/>
              </w:rPr>
              <w:t>th</w:t>
            </w:r>
            <w:r>
              <w:t xml:space="preserve"> starting at 430pm</w:t>
            </w:r>
          </w:p>
          <w:p w:rsidR="00FA19D6" w:rsidRDefault="00FC0D11" w:rsidP="00FC0D11">
            <w:pPr>
              <w:pStyle w:val="Notes"/>
            </w:pPr>
            <w:r w:rsidRPr="000F1A36">
              <w:rPr>
                <w:b/>
              </w:rPr>
              <w:t>Don’t Forget that Wing and Things is every wed from 5-7pm by Tish &amp; Barb come on down and enjoy the food</w:t>
            </w: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23" w:rsidRDefault="00A44C23">
      <w:pPr>
        <w:spacing w:before="0" w:after="0"/>
      </w:pPr>
      <w:r>
        <w:separator/>
      </w:r>
    </w:p>
  </w:endnote>
  <w:endnote w:type="continuationSeparator" w:id="0">
    <w:p w:rsidR="00A44C23" w:rsidRDefault="00A44C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23" w:rsidRDefault="00A44C23">
      <w:pPr>
        <w:spacing w:before="0" w:after="0"/>
      </w:pPr>
      <w:r>
        <w:separator/>
      </w:r>
    </w:p>
  </w:footnote>
  <w:footnote w:type="continuationSeparator" w:id="0">
    <w:p w:rsidR="00A44C23" w:rsidRDefault="00A44C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9"/>
    <w:docVar w:name="MonthStart" w:val="3/1/2019"/>
    <w:docVar w:name="WeekStart" w:val="1"/>
  </w:docVars>
  <w:rsids>
    <w:rsidRoot w:val="00FC0D11"/>
    <w:rsid w:val="00015029"/>
    <w:rsid w:val="000411EE"/>
    <w:rsid w:val="000C3BF5"/>
    <w:rsid w:val="00150A79"/>
    <w:rsid w:val="001559D1"/>
    <w:rsid w:val="00322DB2"/>
    <w:rsid w:val="00467496"/>
    <w:rsid w:val="0052129F"/>
    <w:rsid w:val="005F69EB"/>
    <w:rsid w:val="00604AA7"/>
    <w:rsid w:val="00903794"/>
    <w:rsid w:val="00A44C23"/>
    <w:rsid w:val="00AD42EE"/>
    <w:rsid w:val="00B81BD4"/>
    <w:rsid w:val="00B831EB"/>
    <w:rsid w:val="00BD5EA1"/>
    <w:rsid w:val="00C64281"/>
    <w:rsid w:val="00C966B4"/>
    <w:rsid w:val="00CC07E8"/>
    <w:rsid w:val="00CE42B5"/>
    <w:rsid w:val="00E17A71"/>
    <w:rsid w:val="00F81CD1"/>
    <w:rsid w:val="00FA19D6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91C57F-015A-420D-B04C-D180BD3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9F69i.h9clB8AEE02nIlQ;_ylu=X3oDMTIzNTNpMG44BHNlYwNzcgRzbGsDaW1nBG9pZAMwMjBkNjZhMzAzMDRlZmIyNzZhZDg3N2IyYjIwNjkzZgRncG9zAzcyBGl0A2Jpbmc-?.origin=&amp;back=https://images.search.yahoo.com/yhs/search?p%3Dst.%2Bpatricks%2Bday%2Bimages%26n%3D60%26ei%3DUTF-8%26type%3Ddc2%26fr%3Dyhs-pty-pty_email%26fr2%3Dsa-gp-images.search.yahoo.com%26hsimp%3Dyhs-pty_email%26hspart%3Dpty%26param1%3D20181024%26param2%3D25dd6073-4ef6-492a-a882-893a471775b6%26param3%3Demail_~US~appfocus1%26param4%3Dd-ccc3-lp0-bb9-dc2~MSIE~vfw~D41D8CD98F00B204E9800998ECF8427E%26nost%3D1%26tab%3Dorganic%26ri%3D72&amp;w=1440&amp;h=1080&amp;imgurl=wallpapercave.com/wp/p4dHGTE.jpg&amp;rurl=https://wallpapercave.com/saint-patricks-day-backgrounds&amp;size=53.9KB&amp;name=%3cb%3eSaint%3c/b%3e+%3cb%3ePatrick%26#39;s&lt;/b&gt;+&lt;b&gt;Day&lt;/b&gt;+Backgrounds+-+Wallpaper+Cave&amp;p=st.+patricks+day+images&amp;oid=020d66a30304efb276ad877b2b20693f&amp;fr2=sa-gp-images.search.yahoo.com&amp;fr=yhs-pty-pty_email&amp;tt=&lt;b&gt;Saint&lt;/b&gt;+&lt;b&gt;Patrick%26#39;s&lt;/b&gt;+&lt;b&gt;Day&lt;/b&gt;+Backgrounds+-+Wallpaper+Cave&amp;b=61&amp;ni=21&amp;no=72&amp;ts=&amp;tab=organic&amp;sigr=11o1lk3ae&amp;sigb=1bfrd75an&amp;sigi=11098e00a&amp;sigt=1297oli6l&amp;sign=1297oli6l&amp;.crumb=2mRzA7x5.zR&amp;fr=yhs-pty-pty_email&amp;fr2=sa-gp-images.search.yahoo.com&amp;hsimp=yhs-pty_email&amp;hspart=pty&amp;type=dc2&amp;param1=20181024&amp;param2=25dd6073-4ef6-492a-a882-893a471775b6&amp;param3=email_~US~appfocus1&amp;param4=d-ccc3-lp0-bb9-dc2~MSIE~vfw~D41D8CD98F00B204E9800998ECF842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C135-9337-426B-AC3B-7BEA0D8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keywords/>
  <cp:lastModifiedBy>Bonnie Darrell</cp:lastModifiedBy>
  <cp:revision>2</cp:revision>
  <dcterms:created xsi:type="dcterms:W3CDTF">2019-01-08T01:16:00Z</dcterms:created>
  <dcterms:modified xsi:type="dcterms:W3CDTF">2019-01-08T01:16:00Z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